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Default="0053305D" w:rsidP="006766F3">
      <w:pPr>
        <w:rPr>
          <w:lang w:val="de-DE" w:eastAsia="de-AT"/>
        </w:rPr>
      </w:pPr>
      <w:bookmarkStart w:id="0" w:name="_GoBack"/>
      <w:bookmarkEnd w:id="0"/>
      <w:r>
        <w:rPr>
          <w:rFonts w:cs="Arial"/>
          <w:noProof/>
          <w:sz w:val="21"/>
          <w:szCs w:val="21"/>
          <w:lang w:val="de-DE"/>
        </w:rPr>
        <w:drawing>
          <wp:anchor distT="0" distB="0" distL="0" distR="0" simplePos="0" relativeHeight="251659264" behindDoc="0" locked="0" layoutInCell="1" allowOverlap="1" wp14:anchorId="332769BC" wp14:editId="0A101470">
            <wp:simplePos x="0" y="0"/>
            <wp:positionH relativeFrom="column">
              <wp:posOffset>4295140</wp:posOffset>
            </wp:positionH>
            <wp:positionV relativeFrom="paragraph">
              <wp:posOffset>-135890</wp:posOffset>
            </wp:positionV>
            <wp:extent cx="1287145" cy="437515"/>
            <wp:effectExtent l="0" t="0" r="825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145" cy="437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66F3">
        <w:rPr>
          <w:lang w:val="de-DE"/>
        </w:rPr>
        <w:t>Presseaussendung</w:t>
      </w:r>
    </w:p>
    <w:p w:rsidR="006766F3" w:rsidRDefault="0066132F" w:rsidP="006766F3">
      <w:pPr>
        <w:rPr>
          <w:lang w:val="de-DE"/>
        </w:rPr>
      </w:pPr>
      <w:r>
        <w:rPr>
          <w:lang w:val="de-DE"/>
        </w:rPr>
        <w:t>Kaplan Bonetti Sozialwerke</w:t>
      </w:r>
    </w:p>
    <w:p w:rsidR="006766F3" w:rsidRDefault="006766F3" w:rsidP="006766F3">
      <w:pPr>
        <w:rPr>
          <w:lang w:val="de-DE"/>
        </w:rPr>
      </w:pPr>
    </w:p>
    <w:p w:rsidR="006766F3" w:rsidRPr="00D73F59" w:rsidRDefault="00D73F59" w:rsidP="006766F3">
      <w:pPr>
        <w:rPr>
          <w:b/>
          <w:color w:val="FF0000"/>
          <w:lang w:val="de-DE"/>
        </w:rPr>
      </w:pPr>
      <w:r w:rsidRPr="00D73F59">
        <w:rPr>
          <w:b/>
          <w:color w:val="FF0000"/>
          <w:lang w:val="de-DE"/>
        </w:rPr>
        <w:t>+++</w:t>
      </w:r>
      <w:r w:rsidRPr="00D73F59">
        <w:rPr>
          <w:b/>
          <w:color w:val="FF0000"/>
          <w:lang w:val="de-DE"/>
        </w:rPr>
        <w:tab/>
        <w:t>BITTE UM EINHALTUNG DER SPERRFRIST BIS FREITAG, 2.12. 16:00 UHR   +++</w:t>
      </w:r>
    </w:p>
    <w:p w:rsidR="00D73F59" w:rsidRDefault="00D73F59" w:rsidP="006766F3">
      <w:pPr>
        <w:rPr>
          <w:b/>
          <w:bCs/>
          <w:lang w:val="de-DE"/>
        </w:rPr>
      </w:pPr>
    </w:p>
    <w:p w:rsidR="00D73F59" w:rsidRDefault="00D73F59" w:rsidP="006766F3">
      <w:pPr>
        <w:rPr>
          <w:b/>
          <w:bCs/>
          <w:lang w:val="de-DE"/>
        </w:rPr>
      </w:pPr>
    </w:p>
    <w:p w:rsidR="006766F3" w:rsidRDefault="00D27DCA" w:rsidP="006766F3">
      <w:pPr>
        <w:rPr>
          <w:lang w:val="de-DE"/>
        </w:rPr>
      </w:pPr>
      <w:r>
        <w:rPr>
          <w:b/>
          <w:bCs/>
          <w:lang w:val="de-DE"/>
        </w:rPr>
        <w:t>Kaplan Bonetti Arbeitsprojekte feiern 25</w:t>
      </w:r>
      <w:r w:rsidR="008D6D61">
        <w:rPr>
          <w:b/>
          <w:bCs/>
          <w:lang w:val="de-DE"/>
        </w:rPr>
        <w:t>-</w:t>
      </w:r>
      <w:r>
        <w:rPr>
          <w:b/>
          <w:bCs/>
          <w:lang w:val="de-DE"/>
        </w:rPr>
        <w:t xml:space="preserve">jähriges </w:t>
      </w:r>
      <w:r w:rsidR="00D17A9E">
        <w:rPr>
          <w:b/>
          <w:bCs/>
          <w:lang w:val="de-DE"/>
        </w:rPr>
        <w:t>Jubiläum</w:t>
      </w:r>
    </w:p>
    <w:p w:rsidR="006766F3" w:rsidRDefault="0025722E" w:rsidP="006766F3">
      <w:pPr>
        <w:rPr>
          <w:lang w:val="de-DE"/>
        </w:rPr>
      </w:pPr>
      <w:r>
        <w:rPr>
          <w:lang w:val="de-DE"/>
        </w:rPr>
        <w:t>3500 langzeitarbeitslose Menschen erhielten</w:t>
      </w:r>
      <w:r w:rsidR="00B31A41">
        <w:rPr>
          <w:lang w:val="de-DE"/>
        </w:rPr>
        <w:t xml:space="preserve"> Chance auf Einstieg ins Erwerbsleben</w:t>
      </w:r>
    </w:p>
    <w:p w:rsidR="006766F3" w:rsidRDefault="006766F3" w:rsidP="006766F3">
      <w:pPr>
        <w:rPr>
          <w:lang w:val="de-DE"/>
        </w:rPr>
      </w:pPr>
    </w:p>
    <w:p w:rsidR="006766F3" w:rsidRDefault="0066132F" w:rsidP="006766F3">
      <w:pPr>
        <w:rPr>
          <w:lang w:val="de-DE"/>
        </w:rPr>
      </w:pPr>
      <w:r>
        <w:rPr>
          <w:i/>
          <w:iCs/>
          <w:lang w:val="de-DE"/>
        </w:rPr>
        <w:t>Dornbirn</w:t>
      </w:r>
      <w:r w:rsidR="006766F3">
        <w:rPr>
          <w:i/>
          <w:iCs/>
          <w:lang w:val="de-DE"/>
        </w:rPr>
        <w:t xml:space="preserve">, </w:t>
      </w:r>
      <w:r>
        <w:rPr>
          <w:i/>
          <w:iCs/>
          <w:lang w:val="de-DE"/>
        </w:rPr>
        <w:t>2</w:t>
      </w:r>
      <w:r w:rsidR="006766F3">
        <w:rPr>
          <w:i/>
          <w:iCs/>
          <w:lang w:val="de-DE"/>
        </w:rPr>
        <w:t xml:space="preserve">. </w:t>
      </w:r>
      <w:r>
        <w:rPr>
          <w:i/>
          <w:iCs/>
          <w:lang w:val="de-DE"/>
        </w:rPr>
        <w:t>Dezember</w:t>
      </w:r>
      <w:r w:rsidR="006766F3">
        <w:rPr>
          <w:i/>
          <w:iCs/>
          <w:lang w:val="de-DE"/>
        </w:rPr>
        <w:t xml:space="preserve"> 20</w:t>
      </w:r>
      <w:r>
        <w:rPr>
          <w:i/>
          <w:iCs/>
          <w:lang w:val="de-DE"/>
        </w:rPr>
        <w:t>16</w:t>
      </w:r>
      <w:r w:rsidR="006766F3">
        <w:rPr>
          <w:i/>
          <w:iCs/>
          <w:lang w:val="de-DE"/>
        </w:rPr>
        <w:t xml:space="preserve"> – </w:t>
      </w:r>
      <w:r w:rsidR="00EB3403">
        <w:rPr>
          <w:i/>
          <w:iCs/>
          <w:lang w:val="de-DE"/>
        </w:rPr>
        <w:t>Aus dem ehemaligen Haus der jungen Arbeiter</w:t>
      </w:r>
      <w:r w:rsidR="00423A10">
        <w:rPr>
          <w:i/>
          <w:iCs/>
          <w:lang w:val="de-DE"/>
        </w:rPr>
        <w:t xml:space="preserve"> </w:t>
      </w:r>
      <w:r w:rsidR="00EB3403">
        <w:rPr>
          <w:i/>
          <w:iCs/>
          <w:lang w:val="de-DE"/>
        </w:rPr>
        <w:t xml:space="preserve">von </w:t>
      </w:r>
      <w:r w:rsidR="008014D0">
        <w:rPr>
          <w:i/>
          <w:iCs/>
          <w:lang w:val="de-DE"/>
        </w:rPr>
        <w:t>Kaplan</w:t>
      </w:r>
      <w:r w:rsidR="00EB3403">
        <w:rPr>
          <w:i/>
          <w:iCs/>
          <w:lang w:val="de-DE"/>
        </w:rPr>
        <w:t xml:space="preserve"> Emil Bonetti ist in den vergangenen 25 Jahren ein modernes soziales Unternehmen geworden. Die Kaplan Bonetti Arbeitsprojekte betreiben </w:t>
      </w:r>
      <w:r w:rsidR="00515DBD">
        <w:rPr>
          <w:i/>
          <w:iCs/>
          <w:lang w:val="de-DE"/>
        </w:rPr>
        <w:t xml:space="preserve">mehrere </w:t>
      </w:r>
      <w:r w:rsidR="00EB3403">
        <w:rPr>
          <w:i/>
          <w:iCs/>
          <w:lang w:val="de-DE"/>
        </w:rPr>
        <w:t>Werkstätten</w:t>
      </w:r>
      <w:r w:rsidR="00515DBD">
        <w:rPr>
          <w:i/>
          <w:iCs/>
          <w:lang w:val="de-DE"/>
        </w:rPr>
        <w:t xml:space="preserve"> </w:t>
      </w:r>
      <w:r w:rsidR="00EB3403">
        <w:rPr>
          <w:i/>
          <w:iCs/>
          <w:lang w:val="de-DE"/>
        </w:rPr>
        <w:t xml:space="preserve">und bieten Dienstleistungen an. </w:t>
      </w:r>
      <w:r w:rsidR="00D42A57">
        <w:rPr>
          <w:i/>
          <w:iCs/>
          <w:lang w:val="de-DE"/>
        </w:rPr>
        <w:t>Mehr als</w:t>
      </w:r>
      <w:r w:rsidR="00B31A41">
        <w:rPr>
          <w:i/>
          <w:iCs/>
          <w:lang w:val="de-DE"/>
        </w:rPr>
        <w:t xml:space="preserve"> </w:t>
      </w:r>
      <w:r w:rsidR="00EB3403">
        <w:rPr>
          <w:i/>
          <w:iCs/>
          <w:lang w:val="de-DE"/>
        </w:rPr>
        <w:t>300 langzeitarbeitslose Menschen finden hier jährlich eine vorübergehende</w:t>
      </w:r>
      <w:r w:rsidR="00B31A41">
        <w:rPr>
          <w:i/>
          <w:iCs/>
          <w:lang w:val="de-DE"/>
        </w:rPr>
        <w:t xml:space="preserve"> Beschäftigung</w:t>
      </w:r>
      <w:r w:rsidR="00D42A57">
        <w:rPr>
          <w:i/>
          <w:iCs/>
          <w:lang w:val="de-DE"/>
        </w:rPr>
        <w:t>,</w:t>
      </w:r>
      <w:r w:rsidR="007D1309">
        <w:rPr>
          <w:i/>
          <w:iCs/>
          <w:lang w:val="de-DE"/>
        </w:rPr>
        <w:t xml:space="preserve"> </w:t>
      </w:r>
      <w:r w:rsidR="0025722E">
        <w:rPr>
          <w:i/>
          <w:iCs/>
          <w:lang w:val="de-DE"/>
        </w:rPr>
        <w:t xml:space="preserve">gut ein Drittel davon schafft den Sprung </w:t>
      </w:r>
      <w:r w:rsidR="00C460D3">
        <w:rPr>
          <w:i/>
          <w:iCs/>
          <w:lang w:val="de-DE"/>
        </w:rPr>
        <w:t>in</w:t>
      </w:r>
      <w:r w:rsidR="0025722E">
        <w:rPr>
          <w:i/>
          <w:iCs/>
          <w:lang w:val="de-DE"/>
        </w:rPr>
        <w:t xml:space="preserve"> den ersten Arbeitsmarkt.</w:t>
      </w:r>
    </w:p>
    <w:p w:rsidR="006766F3" w:rsidRDefault="006766F3" w:rsidP="006766F3">
      <w:pPr>
        <w:rPr>
          <w:lang w:val="de-DE"/>
        </w:rPr>
      </w:pPr>
    </w:p>
    <w:p w:rsidR="008C21CD" w:rsidRDefault="00C460D3" w:rsidP="006766F3">
      <w:pPr>
        <w:rPr>
          <w:lang w:val="de-DE"/>
        </w:rPr>
      </w:pPr>
      <w:r>
        <w:rPr>
          <w:lang w:val="de-DE"/>
        </w:rPr>
        <w:t xml:space="preserve">Kurz nach der Gründung </w:t>
      </w:r>
      <w:r w:rsidR="00453B43">
        <w:rPr>
          <w:lang w:val="de-DE"/>
        </w:rPr>
        <w:t>nahm das</w:t>
      </w:r>
      <w:r w:rsidR="00623A94">
        <w:rPr>
          <w:lang w:val="de-DE"/>
        </w:rPr>
        <w:t xml:space="preserve"> „Haus der jungen Arbeiter“ </w:t>
      </w:r>
      <w:r>
        <w:rPr>
          <w:lang w:val="de-DE"/>
        </w:rPr>
        <w:t xml:space="preserve">1992 </w:t>
      </w:r>
      <w:r w:rsidR="00623A94">
        <w:rPr>
          <w:lang w:val="de-DE"/>
        </w:rPr>
        <w:t xml:space="preserve">erstmals zehn Personen </w:t>
      </w:r>
      <w:r w:rsidR="00453B43">
        <w:rPr>
          <w:lang w:val="de-DE"/>
        </w:rPr>
        <w:t>auf</w:t>
      </w:r>
      <w:r w:rsidR="00623A94">
        <w:rPr>
          <w:lang w:val="de-DE"/>
        </w:rPr>
        <w:t xml:space="preserve">. Seither stieg die Zahl der </w:t>
      </w:r>
      <w:r w:rsidR="00453B43">
        <w:rPr>
          <w:lang w:val="de-DE"/>
        </w:rPr>
        <w:t xml:space="preserve">kurzfristig </w:t>
      </w:r>
      <w:r w:rsidR="00623A94">
        <w:rPr>
          <w:lang w:val="de-DE"/>
        </w:rPr>
        <w:t xml:space="preserve">Beschäftigten kontinuierlich an. </w:t>
      </w:r>
      <w:r w:rsidR="0025722E">
        <w:rPr>
          <w:lang w:val="de-DE"/>
        </w:rPr>
        <w:t xml:space="preserve">Im vergangenen Jahr </w:t>
      </w:r>
      <w:r w:rsidR="00301B89">
        <w:rPr>
          <w:lang w:val="de-DE"/>
        </w:rPr>
        <w:t>waren bei den</w:t>
      </w:r>
      <w:r w:rsidR="00623A94">
        <w:rPr>
          <w:lang w:val="de-DE"/>
        </w:rPr>
        <w:t xml:space="preserve"> Kaplan Bonetti Arbeitsprojekte</w:t>
      </w:r>
      <w:r w:rsidR="00301B89">
        <w:rPr>
          <w:lang w:val="de-DE"/>
        </w:rPr>
        <w:t>n</w:t>
      </w:r>
      <w:r w:rsidR="00453B43">
        <w:rPr>
          <w:lang w:val="de-DE"/>
        </w:rPr>
        <w:t xml:space="preserve"> </w:t>
      </w:r>
      <w:r w:rsidR="00623A94">
        <w:rPr>
          <w:lang w:val="de-DE"/>
        </w:rPr>
        <w:t>360</w:t>
      </w:r>
      <w:r w:rsidR="0025722E">
        <w:rPr>
          <w:lang w:val="de-DE"/>
        </w:rPr>
        <w:t xml:space="preserve"> langzeitarbeitslose Menschen</w:t>
      </w:r>
      <w:r w:rsidR="00301B89">
        <w:rPr>
          <w:lang w:val="de-DE"/>
        </w:rPr>
        <w:t xml:space="preserve"> tätig</w:t>
      </w:r>
      <w:r w:rsidR="00623A94">
        <w:rPr>
          <w:lang w:val="de-DE"/>
        </w:rPr>
        <w:t xml:space="preserve">. </w:t>
      </w:r>
      <w:r w:rsidR="00B0021B">
        <w:rPr>
          <w:lang w:val="de-DE"/>
        </w:rPr>
        <w:t>„</w:t>
      </w:r>
      <w:r w:rsidR="0025722E">
        <w:rPr>
          <w:lang w:val="de-DE"/>
        </w:rPr>
        <w:t>M</w:t>
      </w:r>
      <w:r w:rsidR="008D2F9A">
        <w:rPr>
          <w:lang w:val="de-DE"/>
        </w:rPr>
        <w:t xml:space="preserve">it der Anzahl </w:t>
      </w:r>
      <w:r w:rsidR="001A7A1D">
        <w:rPr>
          <w:lang w:val="de-DE"/>
        </w:rPr>
        <w:t xml:space="preserve">der </w:t>
      </w:r>
      <w:r w:rsidR="00453B43">
        <w:rPr>
          <w:lang w:val="de-DE"/>
        </w:rPr>
        <w:t>Arbeitssuchenden</w:t>
      </w:r>
      <w:r w:rsidR="0025722E">
        <w:rPr>
          <w:lang w:val="de-DE"/>
        </w:rPr>
        <w:t xml:space="preserve"> sind d</w:t>
      </w:r>
      <w:r w:rsidR="008D2F9A">
        <w:rPr>
          <w:lang w:val="de-DE"/>
        </w:rPr>
        <w:t xml:space="preserve">ie </w:t>
      </w:r>
      <w:r>
        <w:rPr>
          <w:lang w:val="de-DE"/>
        </w:rPr>
        <w:t xml:space="preserve">organisatorischen wie inhaltlichen </w:t>
      </w:r>
      <w:r w:rsidR="008D2F9A">
        <w:rPr>
          <w:lang w:val="de-DE"/>
        </w:rPr>
        <w:t>Herausforderungen gewachsen</w:t>
      </w:r>
      <w:r>
        <w:rPr>
          <w:lang w:val="de-DE"/>
        </w:rPr>
        <w:t xml:space="preserve">“, schildert Cornelia Matt, Geschäftsführerin der Kaplan </w:t>
      </w:r>
      <w:proofErr w:type="spellStart"/>
      <w:r>
        <w:rPr>
          <w:lang w:val="de-DE"/>
        </w:rPr>
        <w:t>Bonetti</w:t>
      </w:r>
      <w:proofErr w:type="spellEnd"/>
      <w:r>
        <w:rPr>
          <w:lang w:val="de-DE"/>
        </w:rPr>
        <w:t xml:space="preserve"> Sozialwerke,</w:t>
      </w:r>
      <w:r w:rsidRPr="00C460D3">
        <w:rPr>
          <w:lang w:val="de-DE"/>
        </w:rPr>
        <w:t xml:space="preserve"> </w:t>
      </w:r>
      <w:r w:rsidRPr="008014D0">
        <w:rPr>
          <w:lang w:val="de-DE"/>
        </w:rPr>
        <w:t xml:space="preserve">anlässlich </w:t>
      </w:r>
      <w:r w:rsidR="00985AE2">
        <w:rPr>
          <w:rFonts w:cs="Arial"/>
        </w:rPr>
        <w:t>der 25-Jahrfeier der Arbeitsprojekte am Freitagnachmittag</w:t>
      </w:r>
      <w:r>
        <w:rPr>
          <w:lang w:val="de-DE"/>
        </w:rPr>
        <w:t xml:space="preserve">. </w:t>
      </w:r>
      <w:r w:rsidRPr="008014D0">
        <w:rPr>
          <w:lang w:val="de-DE"/>
        </w:rPr>
        <w:t xml:space="preserve">Helmut Johler, </w:t>
      </w:r>
      <w:r w:rsidR="00D73F59">
        <w:rPr>
          <w:lang w:val="de-DE"/>
        </w:rPr>
        <w:t xml:space="preserve">seit 16 Jahren </w:t>
      </w:r>
      <w:r w:rsidRPr="008014D0">
        <w:rPr>
          <w:lang w:val="de-DE"/>
        </w:rPr>
        <w:t>Leiter der Kaplan Bonetti Arbeitsprojekte,</w:t>
      </w:r>
      <w:r>
        <w:rPr>
          <w:lang w:val="de-DE"/>
        </w:rPr>
        <w:t xml:space="preserve"> präzisiert: „</w:t>
      </w:r>
      <w:r w:rsidR="001A7A1D">
        <w:rPr>
          <w:lang w:val="de-DE"/>
        </w:rPr>
        <w:t xml:space="preserve">Zu </w:t>
      </w:r>
      <w:r w:rsidR="001A7A1D" w:rsidRPr="008D6D61">
        <w:rPr>
          <w:lang w:val="de-DE"/>
        </w:rPr>
        <w:t xml:space="preserve">Kaplan Bonettis Zeiten waren es junge </w:t>
      </w:r>
      <w:r w:rsidR="002A6FE4" w:rsidRPr="008D6D61">
        <w:rPr>
          <w:lang w:val="de-DE"/>
        </w:rPr>
        <w:t>Hausbewohner</w:t>
      </w:r>
      <w:r w:rsidR="001A7A1D" w:rsidRPr="008D6D61">
        <w:rPr>
          <w:lang w:val="de-DE"/>
        </w:rPr>
        <w:t xml:space="preserve">. Heute </w:t>
      </w:r>
      <w:r w:rsidR="008D2F9A" w:rsidRPr="008D6D61">
        <w:rPr>
          <w:lang w:val="de-DE"/>
        </w:rPr>
        <w:t xml:space="preserve">beschäftigen wir immer mehr Menschen mit </w:t>
      </w:r>
      <w:r w:rsidR="002A6FE4" w:rsidRPr="008D6D61">
        <w:rPr>
          <w:lang w:val="de-DE"/>
        </w:rPr>
        <w:t>fehlenden</w:t>
      </w:r>
      <w:r w:rsidR="008D2F9A" w:rsidRPr="008D6D61">
        <w:rPr>
          <w:lang w:val="de-DE"/>
        </w:rPr>
        <w:t xml:space="preserve"> Bildungs</w:t>
      </w:r>
      <w:r w:rsidR="002A6FE4" w:rsidRPr="008D6D61">
        <w:rPr>
          <w:lang w:val="de-DE"/>
        </w:rPr>
        <w:t>abschlüssen</w:t>
      </w:r>
      <w:r w:rsidR="008D2F9A" w:rsidRPr="008D6D61">
        <w:rPr>
          <w:lang w:val="de-DE"/>
        </w:rPr>
        <w:t xml:space="preserve">, gesundheitlichen Einschränkungen und </w:t>
      </w:r>
      <w:r w:rsidR="001A7A1D" w:rsidRPr="008D6D61">
        <w:rPr>
          <w:lang w:val="de-DE"/>
        </w:rPr>
        <w:t xml:space="preserve">vor allem </w:t>
      </w:r>
      <w:r w:rsidR="008D2F9A" w:rsidRPr="008D6D61">
        <w:rPr>
          <w:lang w:val="de-DE"/>
        </w:rPr>
        <w:t xml:space="preserve">immer </w:t>
      </w:r>
      <w:r w:rsidR="001A7A1D" w:rsidRPr="008D6D61">
        <w:rPr>
          <w:lang w:val="de-DE"/>
        </w:rPr>
        <w:t>mehr</w:t>
      </w:r>
      <w:r w:rsidR="001A7A1D">
        <w:rPr>
          <w:lang w:val="de-DE"/>
        </w:rPr>
        <w:t xml:space="preserve"> Ä</w:t>
      </w:r>
      <w:r w:rsidR="008D2F9A">
        <w:rPr>
          <w:lang w:val="de-DE"/>
        </w:rPr>
        <w:t>ltere</w:t>
      </w:r>
      <w:r w:rsidR="008C21CD">
        <w:rPr>
          <w:lang w:val="de-DE"/>
        </w:rPr>
        <w:t>.</w:t>
      </w:r>
      <w:r>
        <w:rPr>
          <w:lang w:val="de-DE"/>
        </w:rPr>
        <w:t>“</w:t>
      </w:r>
    </w:p>
    <w:p w:rsidR="001A7A1D" w:rsidRDefault="008C21CD" w:rsidP="006766F3">
      <w:pPr>
        <w:rPr>
          <w:lang w:val="de-DE"/>
        </w:rPr>
      </w:pPr>
      <w:r>
        <w:rPr>
          <w:lang w:val="de-DE"/>
        </w:rPr>
        <w:t xml:space="preserve"> </w:t>
      </w:r>
    </w:p>
    <w:p w:rsidR="008C21CD" w:rsidRDefault="001A7A1D" w:rsidP="001A7A1D">
      <w:pPr>
        <w:rPr>
          <w:lang w:val="de-DE"/>
        </w:rPr>
      </w:pPr>
      <w:r>
        <w:rPr>
          <w:lang w:val="de-DE"/>
        </w:rPr>
        <w:t xml:space="preserve">Mehr als die Hälfte aller </w:t>
      </w:r>
      <w:r w:rsidR="00453B43">
        <w:rPr>
          <w:lang w:val="de-DE"/>
        </w:rPr>
        <w:t xml:space="preserve">vorübergehend </w:t>
      </w:r>
      <w:r>
        <w:rPr>
          <w:lang w:val="de-DE"/>
        </w:rPr>
        <w:t xml:space="preserve">Beschäftigten </w:t>
      </w:r>
      <w:r w:rsidR="00453B43">
        <w:rPr>
          <w:lang w:val="de-DE"/>
        </w:rPr>
        <w:t>ist</w:t>
      </w:r>
      <w:r>
        <w:rPr>
          <w:lang w:val="de-DE"/>
        </w:rPr>
        <w:t xml:space="preserve"> inzwischen über 50 Jahre alt, über ein Viertel </w:t>
      </w:r>
      <w:r w:rsidR="008C21CD">
        <w:rPr>
          <w:lang w:val="de-DE"/>
        </w:rPr>
        <w:t xml:space="preserve">davon </w:t>
      </w:r>
      <w:r>
        <w:rPr>
          <w:lang w:val="de-DE"/>
        </w:rPr>
        <w:t>über 55. „</w:t>
      </w:r>
      <w:r w:rsidR="00453B43">
        <w:rPr>
          <w:lang w:val="de-DE"/>
        </w:rPr>
        <w:t>Diese</w:t>
      </w:r>
      <w:r w:rsidR="00CE5461">
        <w:rPr>
          <w:lang w:val="de-DE"/>
        </w:rPr>
        <w:t xml:space="preserve"> Menschen wollen arbeiten. Deshalb verfolgen wir das Ziel</w:t>
      </w:r>
      <w:r w:rsidR="00453B43">
        <w:rPr>
          <w:lang w:val="de-DE"/>
        </w:rPr>
        <w:t xml:space="preserve">, die durchschnittliche Verweildauer zu verlängern, um </w:t>
      </w:r>
      <w:r w:rsidR="00CE5461">
        <w:rPr>
          <w:lang w:val="de-DE"/>
        </w:rPr>
        <w:t>ihre</w:t>
      </w:r>
      <w:r w:rsidR="00453B43">
        <w:rPr>
          <w:lang w:val="de-DE"/>
        </w:rPr>
        <w:t xml:space="preserve"> Vermittlungschance</w:t>
      </w:r>
      <w:r w:rsidR="00CE5461">
        <w:rPr>
          <w:lang w:val="de-DE"/>
        </w:rPr>
        <w:t>n</w:t>
      </w:r>
      <w:r w:rsidR="00453B43">
        <w:rPr>
          <w:lang w:val="de-DE"/>
        </w:rPr>
        <w:t xml:space="preserve"> zu er</w:t>
      </w:r>
      <w:r w:rsidR="00CE5461">
        <w:rPr>
          <w:lang w:val="de-DE"/>
        </w:rPr>
        <w:t>h</w:t>
      </w:r>
      <w:r w:rsidR="00301B89">
        <w:rPr>
          <w:lang w:val="de-DE"/>
        </w:rPr>
        <w:t xml:space="preserve">öhen. </w:t>
      </w:r>
      <w:r w:rsidR="00CE5461">
        <w:rPr>
          <w:lang w:val="de-DE"/>
        </w:rPr>
        <w:t xml:space="preserve">Für </w:t>
      </w:r>
      <w:r w:rsidR="003A5CC2">
        <w:rPr>
          <w:lang w:val="de-DE"/>
        </w:rPr>
        <w:t>die</w:t>
      </w:r>
      <w:r w:rsidR="00CE5461">
        <w:rPr>
          <w:lang w:val="de-DE"/>
        </w:rPr>
        <w:t xml:space="preserve">, die </w:t>
      </w:r>
      <w:r w:rsidR="008C21CD">
        <w:rPr>
          <w:lang w:val="de-DE"/>
        </w:rPr>
        <w:t>keine feste Stelle finden</w:t>
      </w:r>
      <w:r w:rsidR="00CE5461">
        <w:rPr>
          <w:lang w:val="de-DE"/>
        </w:rPr>
        <w:t xml:space="preserve">, </w:t>
      </w:r>
      <w:r w:rsidR="008C21CD">
        <w:rPr>
          <w:lang w:val="de-DE"/>
        </w:rPr>
        <w:t>sollten</w:t>
      </w:r>
      <w:r w:rsidR="00CE5461">
        <w:rPr>
          <w:lang w:val="de-DE"/>
        </w:rPr>
        <w:t xml:space="preserve"> </w:t>
      </w:r>
      <w:r w:rsidR="00453B43">
        <w:rPr>
          <w:lang w:val="de-DE"/>
        </w:rPr>
        <w:t xml:space="preserve">Dauerarbeitsplätze </w:t>
      </w:r>
      <w:r w:rsidR="00CE5461">
        <w:rPr>
          <w:lang w:val="de-DE"/>
        </w:rPr>
        <w:t>am zweiten Arbeitsmarkt</w:t>
      </w:r>
      <w:r w:rsidR="008C21CD">
        <w:rPr>
          <w:lang w:val="de-DE"/>
        </w:rPr>
        <w:t xml:space="preserve"> geschaffen werden“, so Johler.</w:t>
      </w:r>
      <w:r w:rsidR="00E746E3">
        <w:rPr>
          <w:lang w:val="de-DE"/>
        </w:rPr>
        <w:t xml:space="preserve"> </w:t>
      </w:r>
    </w:p>
    <w:p w:rsidR="008C21CD" w:rsidRDefault="008C21CD" w:rsidP="001A7A1D">
      <w:pPr>
        <w:rPr>
          <w:lang w:val="de-DE"/>
        </w:rPr>
      </w:pPr>
    </w:p>
    <w:p w:rsidR="001A7A1D" w:rsidRDefault="00301B89" w:rsidP="001A7A1D">
      <w:r>
        <w:rPr>
          <w:lang w:val="de-DE"/>
        </w:rPr>
        <w:t xml:space="preserve">Die Kaplan Bonetti Arbeitsprojekte haben in den vergangenen 25 Jahren insgesamt rund 3500 Personen die Chance gegeben, am Arbeitsmarkt Fuß zu fassen. </w:t>
      </w:r>
      <w:r>
        <w:t xml:space="preserve">Derzeit leiten </w:t>
      </w:r>
      <w:r w:rsidR="008D6D61">
        <w:t>zwölf</w:t>
      </w:r>
      <w:r>
        <w:t xml:space="preserve"> fix</w:t>
      </w:r>
      <w:r w:rsidRPr="00CB0AC1">
        <w:t xml:space="preserve"> </w:t>
      </w:r>
      <w:r>
        <w:t xml:space="preserve">angestellte Schlüsselkräfte </w:t>
      </w:r>
      <w:r w:rsidR="004E6164">
        <w:t>etwa</w:t>
      </w:r>
      <w:r>
        <w:t xml:space="preserve"> siebzig </w:t>
      </w:r>
      <w:r w:rsidR="00E746E3">
        <w:t>Arbeiterinnen und Arbeiter</w:t>
      </w:r>
      <w:r>
        <w:t xml:space="preserve"> an</w:t>
      </w:r>
      <w:r w:rsidR="004E6164">
        <w:t xml:space="preserve">, die durchschnittlich 4,5 Monate </w:t>
      </w:r>
      <w:r w:rsidR="00E746E3">
        <w:t>beschäftigt</w:t>
      </w:r>
      <w:r w:rsidR="004E6164">
        <w:t xml:space="preserve"> sind.</w:t>
      </w:r>
      <w:r w:rsidR="008C21CD">
        <w:t xml:space="preserve"> </w:t>
      </w:r>
      <w:r w:rsidR="00564BC7">
        <w:rPr>
          <w:lang w:val="de-DE"/>
        </w:rPr>
        <w:t xml:space="preserve">Bis zu </w:t>
      </w:r>
      <w:r w:rsidR="002A6FE4">
        <w:rPr>
          <w:lang w:val="de-DE"/>
        </w:rPr>
        <w:t>90</w:t>
      </w:r>
      <w:r w:rsidR="00564BC7">
        <w:rPr>
          <w:lang w:val="de-DE"/>
        </w:rPr>
        <w:t xml:space="preserve"> langzeitarbeitslose Menschen gleichzeitig können aufgenommen werden. </w:t>
      </w:r>
      <w:r w:rsidR="008C21CD">
        <w:t xml:space="preserve">Etwa ein Drittel aller Frauen und Männer schafft den Sprung </w:t>
      </w:r>
      <w:r w:rsidR="003A5CC2">
        <w:t>in</w:t>
      </w:r>
      <w:r w:rsidR="008C21CD">
        <w:t xml:space="preserve"> den ersten Arbeitsmarkt und damit </w:t>
      </w:r>
      <w:r w:rsidR="00564BC7">
        <w:t>in</w:t>
      </w:r>
      <w:r w:rsidR="008C21CD">
        <w:t xml:space="preserve"> ein selbstständiges Leben.</w:t>
      </w:r>
    </w:p>
    <w:p w:rsidR="004E6164" w:rsidRPr="008014D0" w:rsidRDefault="004E6164" w:rsidP="001A7A1D">
      <w:pPr>
        <w:rPr>
          <w:lang w:val="de-DE"/>
        </w:rPr>
      </w:pPr>
    </w:p>
    <w:p w:rsidR="00CE5461" w:rsidRPr="007E3684" w:rsidRDefault="00CE5461" w:rsidP="00CE5461">
      <w:pPr>
        <w:rPr>
          <w:b/>
          <w:lang w:val="de-DE"/>
        </w:rPr>
      </w:pPr>
      <w:r w:rsidRPr="007E3684">
        <w:rPr>
          <w:b/>
          <w:lang w:val="de-DE"/>
        </w:rPr>
        <w:t>Zukunftsperspektiven entwickeln</w:t>
      </w:r>
    </w:p>
    <w:p w:rsidR="00CE5461" w:rsidRPr="00CE5461" w:rsidRDefault="004E6164" w:rsidP="00CE5461">
      <w:pPr>
        <w:rPr>
          <w:lang w:val="de-DE"/>
        </w:rPr>
      </w:pPr>
      <w:r>
        <w:t xml:space="preserve">Neben dem vorübergehenden Arbeitsplatz erhalten die Menschen Unterstützung von </w:t>
      </w:r>
      <w:r w:rsidR="00301B89">
        <w:rPr>
          <w:lang w:val="de-DE"/>
        </w:rPr>
        <w:t>Sozialarbeiter</w:t>
      </w:r>
      <w:r>
        <w:rPr>
          <w:lang w:val="de-DE"/>
        </w:rPr>
        <w:t>n</w:t>
      </w:r>
      <w:r w:rsidR="00301B89">
        <w:rPr>
          <w:lang w:val="de-DE"/>
        </w:rPr>
        <w:t xml:space="preserve"> </w:t>
      </w:r>
      <w:r>
        <w:rPr>
          <w:lang w:val="de-DE"/>
        </w:rPr>
        <w:t xml:space="preserve">der Kaplan Bonetti Beratungsstelle. Die Probleme, die mit </w:t>
      </w:r>
      <w:r w:rsidR="00CE5461">
        <w:t xml:space="preserve">einer Arbeitslosigkeit </w:t>
      </w:r>
      <w:r>
        <w:t>oft einhergehen, sind vielfältig:</w:t>
      </w:r>
      <w:r w:rsidR="00CE5461">
        <w:t xml:space="preserve"> Verschuldung, Wohnungsnot oder gesundheitliche Einschränkungen. </w:t>
      </w:r>
      <w:r w:rsidR="00CE5461">
        <w:rPr>
          <w:bCs/>
          <w:szCs w:val="21"/>
        </w:rPr>
        <w:t xml:space="preserve">„Unsere </w:t>
      </w:r>
      <w:r w:rsidR="002A6FE4">
        <w:rPr>
          <w:bCs/>
          <w:szCs w:val="21"/>
        </w:rPr>
        <w:t>Mitarbeiterinnen und Mitarbeiter</w:t>
      </w:r>
      <w:r w:rsidR="00CE5461">
        <w:rPr>
          <w:bCs/>
          <w:szCs w:val="21"/>
        </w:rPr>
        <w:t xml:space="preserve"> bedürfen einer besonderen </w:t>
      </w:r>
      <w:r w:rsidR="00301B89">
        <w:rPr>
          <w:bCs/>
          <w:szCs w:val="21"/>
        </w:rPr>
        <w:t xml:space="preserve">Hilfestellung </w:t>
      </w:r>
      <w:r w:rsidR="00CE5461">
        <w:rPr>
          <w:bCs/>
          <w:szCs w:val="21"/>
        </w:rPr>
        <w:t>und sind wenig belastbar. Wir führen sie deshalb Schritt für Schritt an ihre persönlichen Leistungs</w:t>
      </w:r>
      <w:r w:rsidR="003A5CC2">
        <w:rPr>
          <w:bCs/>
          <w:szCs w:val="21"/>
        </w:rPr>
        <w:t>möglichkeit</w:t>
      </w:r>
      <w:r w:rsidR="00CE5461">
        <w:rPr>
          <w:bCs/>
          <w:szCs w:val="21"/>
        </w:rPr>
        <w:t xml:space="preserve">en heran“, erklärt Helmut Johler. </w:t>
      </w:r>
    </w:p>
    <w:p w:rsidR="00CE5461" w:rsidRDefault="00CE5461" w:rsidP="00CE5461">
      <w:pPr>
        <w:spacing w:line="289" w:lineRule="exact"/>
        <w:rPr>
          <w:bCs/>
          <w:szCs w:val="21"/>
        </w:rPr>
      </w:pPr>
    </w:p>
    <w:p w:rsidR="00CE5461" w:rsidRDefault="00CE5461" w:rsidP="00CE5461">
      <w:pPr>
        <w:spacing w:line="289" w:lineRule="exact"/>
      </w:pPr>
      <w:r>
        <w:rPr>
          <w:bCs/>
          <w:szCs w:val="21"/>
        </w:rPr>
        <w:t xml:space="preserve">In Zusammenarbeit mit dem Betriebsarzt und einer Physiotherapeutin haben die Arbeitsprojekte im Jahr 2015 eine Initiative zur betrieblichen Gesundheitsförderung ins Leben gerufen. </w:t>
      </w:r>
      <w:r w:rsidR="00D73F59">
        <w:t>Die Frauen und Männer können auch a</w:t>
      </w:r>
      <w:r>
        <w:t>n Weiterbildungskursen teilnehmen. Dazu gehören Deutsch- und Staplerkurse, Kurse zu Gesundheit und Ernährung, Bewerbungstrainings</w:t>
      </w:r>
      <w:r w:rsidR="002A6FE4">
        <w:t xml:space="preserve">, </w:t>
      </w:r>
      <w:r w:rsidR="00E55CB6">
        <w:t xml:space="preserve">Unterstützung beim </w:t>
      </w:r>
      <w:r w:rsidR="002A6FE4" w:rsidRPr="008D6D61">
        <w:t>Führerschein</w:t>
      </w:r>
      <w:r>
        <w:t xml:space="preserve"> oder interne Qualifizierungsmaßnahmen am Arbeitsplatz.</w:t>
      </w:r>
    </w:p>
    <w:p w:rsidR="00301B89" w:rsidRDefault="00301B89" w:rsidP="00301B89">
      <w:pPr>
        <w:rPr>
          <w:b/>
          <w:lang w:val="de-DE"/>
        </w:rPr>
      </w:pPr>
    </w:p>
    <w:p w:rsidR="00564BC7" w:rsidRDefault="00564BC7" w:rsidP="004E6164">
      <w:pPr>
        <w:rPr>
          <w:b/>
          <w:lang w:val="de-DE"/>
        </w:rPr>
      </w:pPr>
    </w:p>
    <w:p w:rsidR="00564BC7" w:rsidRDefault="00564BC7" w:rsidP="004E6164">
      <w:pPr>
        <w:rPr>
          <w:b/>
          <w:lang w:val="de-DE"/>
        </w:rPr>
      </w:pPr>
    </w:p>
    <w:p w:rsidR="00564BC7" w:rsidRDefault="00301B89" w:rsidP="004E6164">
      <w:pPr>
        <w:rPr>
          <w:b/>
          <w:lang w:val="de-DE"/>
        </w:rPr>
      </w:pPr>
      <w:r w:rsidRPr="005942B0">
        <w:rPr>
          <w:b/>
          <w:lang w:val="de-DE"/>
        </w:rPr>
        <w:t>Treue Kunden</w:t>
      </w:r>
    </w:p>
    <w:p w:rsidR="004E6164" w:rsidRDefault="002A6FE4" w:rsidP="004E6164">
      <w:pPr>
        <w:rPr>
          <w:lang w:val="de-DE"/>
        </w:rPr>
      </w:pPr>
      <w:r>
        <w:rPr>
          <w:lang w:val="de-DE"/>
        </w:rPr>
        <w:t xml:space="preserve">Neben der Tischlerei, </w:t>
      </w:r>
      <w:r w:rsidRPr="008D6D61">
        <w:rPr>
          <w:lang w:val="de-DE"/>
        </w:rPr>
        <w:t>Wäscherei</w:t>
      </w:r>
      <w:r w:rsidR="008D6D61" w:rsidRPr="008D6D61">
        <w:rPr>
          <w:lang w:val="de-DE"/>
        </w:rPr>
        <w:t>,</w:t>
      </w:r>
      <w:r w:rsidR="008D6D61">
        <w:rPr>
          <w:lang w:val="de-DE"/>
        </w:rPr>
        <w:t xml:space="preserve"> </w:t>
      </w:r>
      <w:r w:rsidRPr="008D6D61">
        <w:rPr>
          <w:lang w:val="de-DE"/>
        </w:rPr>
        <w:t>Altmetall-Recycling</w:t>
      </w:r>
      <w:r>
        <w:rPr>
          <w:lang w:val="de-DE"/>
        </w:rPr>
        <w:t xml:space="preserve"> </w:t>
      </w:r>
      <w:r w:rsidR="008D6D61">
        <w:rPr>
          <w:lang w:val="de-DE"/>
        </w:rPr>
        <w:t xml:space="preserve">und </w:t>
      </w:r>
      <w:r w:rsidR="004E6164">
        <w:rPr>
          <w:lang w:val="de-DE"/>
        </w:rPr>
        <w:t>Komplettierungs</w:t>
      </w:r>
      <w:r w:rsidR="008D6D61">
        <w:rPr>
          <w:lang w:val="de-DE"/>
        </w:rPr>
        <w:t>stationen</w:t>
      </w:r>
      <w:r w:rsidR="004E6164">
        <w:rPr>
          <w:lang w:val="de-DE"/>
        </w:rPr>
        <w:t xml:space="preserve"> bieten die Kaplan Bonetti Arbeitsprojekte </w:t>
      </w:r>
      <w:r w:rsidR="008D6D61">
        <w:rPr>
          <w:lang w:val="de-DE"/>
        </w:rPr>
        <w:t xml:space="preserve">auch </w:t>
      </w:r>
      <w:r w:rsidR="004E6164">
        <w:rPr>
          <w:lang w:val="de-DE"/>
        </w:rPr>
        <w:t xml:space="preserve">Arbeitsplätze für Verpackungs-, Umverpackungs- und </w:t>
      </w:r>
      <w:r w:rsidR="003A5CC2">
        <w:rPr>
          <w:lang w:val="de-DE"/>
        </w:rPr>
        <w:t>S</w:t>
      </w:r>
      <w:r w:rsidR="004E6164">
        <w:rPr>
          <w:lang w:val="de-DE"/>
        </w:rPr>
        <w:t>ortierungsarbeiten</w:t>
      </w:r>
      <w:r w:rsidR="00D73F59">
        <w:rPr>
          <w:lang w:val="de-DE"/>
        </w:rPr>
        <w:t xml:space="preserve"> an</w:t>
      </w:r>
      <w:r w:rsidR="004E6164">
        <w:rPr>
          <w:lang w:val="de-DE"/>
        </w:rPr>
        <w:t>.</w:t>
      </w:r>
      <w:r>
        <w:rPr>
          <w:lang w:val="de-DE"/>
        </w:rPr>
        <w:t xml:space="preserve"> </w:t>
      </w:r>
      <w:r w:rsidR="004E6164">
        <w:rPr>
          <w:lang w:val="de-DE"/>
        </w:rPr>
        <w:t>Der Dienstleistungsbereich umfasst Gartenarbeiten, Reinigungs</w:t>
      </w:r>
      <w:r>
        <w:rPr>
          <w:lang w:val="de-DE"/>
        </w:rPr>
        <w:t>dienste</w:t>
      </w:r>
      <w:r w:rsidR="004E6164">
        <w:rPr>
          <w:lang w:val="de-DE"/>
        </w:rPr>
        <w:t xml:space="preserve"> sowie Räumungen</w:t>
      </w:r>
      <w:r w:rsidR="00F2484F">
        <w:rPr>
          <w:lang w:val="de-DE"/>
        </w:rPr>
        <w:t xml:space="preserve">. </w:t>
      </w:r>
      <w:r w:rsidR="004E6164">
        <w:rPr>
          <w:lang w:val="de-DE"/>
        </w:rPr>
        <w:t xml:space="preserve"> </w:t>
      </w:r>
    </w:p>
    <w:p w:rsidR="004E6164" w:rsidRDefault="004E6164" w:rsidP="004E6164">
      <w:pPr>
        <w:rPr>
          <w:lang w:val="de-DE"/>
        </w:rPr>
      </w:pPr>
    </w:p>
    <w:p w:rsidR="00301B89" w:rsidRDefault="00301B89" w:rsidP="00301B89">
      <w:pPr>
        <w:rPr>
          <w:lang w:val="de-DE"/>
        </w:rPr>
      </w:pPr>
      <w:r>
        <w:rPr>
          <w:lang w:val="de-DE"/>
        </w:rPr>
        <w:t xml:space="preserve">Kunden der Kaplan Bonetti Arbeitsprojekte sind Gemeinden, Unternehmen und Private. Zu den </w:t>
      </w:r>
      <w:r w:rsidRPr="008D6D61">
        <w:rPr>
          <w:lang w:val="de-DE"/>
        </w:rPr>
        <w:t>wichtigsten</w:t>
      </w:r>
      <w:r w:rsidR="002A6FE4" w:rsidRPr="008D6D61">
        <w:rPr>
          <w:lang w:val="de-DE"/>
        </w:rPr>
        <w:t xml:space="preserve"> langjährigen</w:t>
      </w:r>
      <w:r w:rsidRPr="008D6D61">
        <w:rPr>
          <w:lang w:val="de-DE"/>
        </w:rPr>
        <w:t xml:space="preserve"> Partnern aus der Industrie zählen derzeit Grass Beschläge, Zumtobel</w:t>
      </w:r>
      <w:r>
        <w:rPr>
          <w:lang w:val="de-DE"/>
        </w:rPr>
        <w:t xml:space="preserve"> </w:t>
      </w:r>
      <w:r w:rsidR="002A6FE4" w:rsidRPr="008D6D61">
        <w:rPr>
          <w:lang w:val="de-DE"/>
        </w:rPr>
        <w:t>Lighting</w:t>
      </w:r>
      <w:r w:rsidRPr="008D6D61">
        <w:rPr>
          <w:lang w:val="de-DE"/>
        </w:rPr>
        <w:t>, Kaufmann Werkzeugbau, Hirschmann Automotive und Ulmer/Haberkorn. Für die Firma</w:t>
      </w:r>
      <w:r>
        <w:rPr>
          <w:lang w:val="de-DE"/>
        </w:rPr>
        <w:t xml:space="preserve"> </w:t>
      </w:r>
      <w:r w:rsidRPr="008D6D61">
        <w:rPr>
          <w:lang w:val="de-DE"/>
        </w:rPr>
        <w:t>Meusburger</w:t>
      </w:r>
      <w:r w:rsidR="002A6FE4" w:rsidRPr="008D6D61">
        <w:rPr>
          <w:lang w:val="de-DE"/>
        </w:rPr>
        <w:t xml:space="preserve"> Georg GmbH</w:t>
      </w:r>
      <w:r w:rsidRPr="008D6D61">
        <w:rPr>
          <w:lang w:val="de-DE"/>
        </w:rPr>
        <w:t xml:space="preserve">, </w:t>
      </w:r>
      <w:r w:rsidR="008D6D61" w:rsidRPr="008D6D61">
        <w:rPr>
          <w:lang w:val="de-DE"/>
        </w:rPr>
        <w:t>einer</w:t>
      </w:r>
      <w:r w:rsidRPr="008D6D61">
        <w:rPr>
          <w:lang w:val="de-DE"/>
        </w:rPr>
        <w:t xml:space="preserve"> der treuesten Tischlereikunde</w:t>
      </w:r>
      <w:r w:rsidR="003A5CC2" w:rsidRPr="008D6D61">
        <w:rPr>
          <w:lang w:val="de-DE"/>
        </w:rPr>
        <w:t>n</w:t>
      </w:r>
      <w:r w:rsidR="008D6D61" w:rsidRPr="008D6D61">
        <w:rPr>
          <w:lang w:val="de-DE"/>
        </w:rPr>
        <w:t>,</w:t>
      </w:r>
      <w:r w:rsidRPr="008D6D61">
        <w:rPr>
          <w:lang w:val="de-DE"/>
        </w:rPr>
        <w:t xml:space="preserve"> fertigen die</w:t>
      </w:r>
      <w:r>
        <w:rPr>
          <w:lang w:val="de-DE"/>
        </w:rPr>
        <w:t xml:space="preserve"> Arbeitsprojekte jährlich rund 80.000 Paletten. Dienstleistungen nehmen ASFINAG, Gemeinden wie Alberschwende und Egg sowie mehrere Pfarreien in Anspruch.</w:t>
      </w:r>
    </w:p>
    <w:p w:rsidR="00B0021B" w:rsidRPr="00CE5461" w:rsidRDefault="00B0021B" w:rsidP="006766F3"/>
    <w:p w:rsidR="00313FD7" w:rsidRPr="00313FD7" w:rsidRDefault="00313FD7" w:rsidP="006766F3">
      <w:pPr>
        <w:rPr>
          <w:b/>
          <w:lang w:val="de-DE"/>
        </w:rPr>
      </w:pPr>
      <w:r w:rsidRPr="00313FD7">
        <w:rPr>
          <w:b/>
          <w:lang w:val="de-DE"/>
        </w:rPr>
        <w:t>Vom Arbeiterhotel zum Sozialen Unternehmen</w:t>
      </w:r>
    </w:p>
    <w:p w:rsidR="006766F3" w:rsidRDefault="00962A89" w:rsidP="006766F3">
      <w:pPr>
        <w:rPr>
          <w:lang w:val="de-DE"/>
        </w:rPr>
      </w:pPr>
      <w:r>
        <w:rPr>
          <w:lang w:val="de-DE"/>
        </w:rPr>
        <w:t>1953 wurde der Gemeinnützige Verein der Freunde des Hauses der jungen Arbei</w:t>
      </w:r>
      <w:r w:rsidR="00D17A9E">
        <w:rPr>
          <w:lang w:val="de-DE"/>
        </w:rPr>
        <w:t>t</w:t>
      </w:r>
      <w:r>
        <w:rPr>
          <w:lang w:val="de-DE"/>
        </w:rPr>
        <w:t>er gegründet</w:t>
      </w:r>
      <w:r w:rsidR="002E3E1C">
        <w:rPr>
          <w:lang w:val="de-DE"/>
        </w:rPr>
        <w:t xml:space="preserve">. </w:t>
      </w:r>
      <w:r>
        <w:rPr>
          <w:lang w:val="de-DE"/>
        </w:rPr>
        <w:t>Ziel</w:t>
      </w:r>
      <w:r w:rsidR="002E3E1C">
        <w:rPr>
          <w:lang w:val="de-DE"/>
        </w:rPr>
        <w:t xml:space="preserve"> war es</w:t>
      </w:r>
      <w:r>
        <w:rPr>
          <w:lang w:val="de-DE"/>
        </w:rPr>
        <w:t xml:space="preserve">, in </w:t>
      </w:r>
      <w:r w:rsidR="007800A9">
        <w:rPr>
          <w:lang w:val="de-DE"/>
        </w:rPr>
        <w:t>D</w:t>
      </w:r>
      <w:r>
        <w:rPr>
          <w:lang w:val="de-DE"/>
        </w:rPr>
        <w:t xml:space="preserve">ornbirn ein </w:t>
      </w:r>
      <w:r w:rsidR="007800A9">
        <w:rPr>
          <w:lang w:val="de-DE"/>
        </w:rPr>
        <w:t>W</w:t>
      </w:r>
      <w:r>
        <w:rPr>
          <w:lang w:val="de-DE"/>
        </w:rPr>
        <w:t xml:space="preserve">ohnheim und eine Anlaufstelle für Jungarbeiter aus Kärnten und der Steiermark zu errichten. 1957 übernahm der junge Kaplan Emil Bonetti die Leitung. Bewohner des „Arbeiterhotels“, wie es zu jener Zeit hieß, waren zunächst Menschen aus </w:t>
      </w:r>
      <w:r w:rsidR="0019492C">
        <w:rPr>
          <w:lang w:val="de-DE"/>
        </w:rPr>
        <w:t xml:space="preserve">österreichischen </w:t>
      </w:r>
      <w:r>
        <w:rPr>
          <w:lang w:val="de-DE"/>
        </w:rPr>
        <w:t xml:space="preserve">Bundesländern, die in den 60er- und 70er-Jahren </w:t>
      </w:r>
      <w:r w:rsidR="00D17A9E">
        <w:rPr>
          <w:lang w:val="de-DE"/>
        </w:rPr>
        <w:t xml:space="preserve">allmählich </w:t>
      </w:r>
      <w:r>
        <w:rPr>
          <w:lang w:val="de-DE"/>
        </w:rPr>
        <w:t>von Migranten aus der Türkei und Ex-Jugoslawien abgelöst wurden. Später nutzten zunehmend sozial Benachteiligte das Angebot.</w:t>
      </w:r>
    </w:p>
    <w:p w:rsidR="00962A89" w:rsidRDefault="00962A89" w:rsidP="006766F3">
      <w:pPr>
        <w:rPr>
          <w:lang w:val="de-DE"/>
        </w:rPr>
      </w:pPr>
    </w:p>
    <w:p w:rsidR="00313FD7" w:rsidRDefault="00962A89" w:rsidP="004E6164">
      <w:pPr>
        <w:rPr>
          <w:lang w:val="de-DE"/>
        </w:rPr>
      </w:pPr>
      <w:r>
        <w:rPr>
          <w:lang w:val="de-DE"/>
        </w:rPr>
        <w:t>Ab Ende der 80er-Jahre bemühte sich Emil Bonetti</w:t>
      </w:r>
      <w:r w:rsidR="006C5019">
        <w:rPr>
          <w:lang w:val="de-DE"/>
        </w:rPr>
        <w:t xml:space="preserve"> darum</w:t>
      </w:r>
      <w:r>
        <w:rPr>
          <w:lang w:val="de-DE"/>
        </w:rPr>
        <w:t xml:space="preserve">, </w:t>
      </w:r>
      <w:r w:rsidR="006C5019">
        <w:rPr>
          <w:lang w:val="de-DE"/>
        </w:rPr>
        <w:t>seine</w:t>
      </w:r>
      <w:r>
        <w:rPr>
          <w:lang w:val="de-DE"/>
        </w:rPr>
        <w:t xml:space="preserve"> Schützlinge in den Arbeitsmarkt zu integrieren. 1991 gründete er den Verein Arbeitsprojekt Haus der </w:t>
      </w:r>
      <w:r w:rsidR="00D27DCA">
        <w:rPr>
          <w:lang w:val="de-DE"/>
        </w:rPr>
        <w:t xml:space="preserve">jungen Arbeiter, in dem die </w:t>
      </w:r>
      <w:r w:rsidR="002E3E1C">
        <w:rPr>
          <w:lang w:val="de-DE"/>
        </w:rPr>
        <w:t xml:space="preserve">vorübergehend </w:t>
      </w:r>
      <w:r w:rsidR="00D27DCA">
        <w:rPr>
          <w:lang w:val="de-DE"/>
        </w:rPr>
        <w:t xml:space="preserve">Beschäftigten einfachen industriellen Komplettierungsarbeiten und Tischlerarbeiten nachgingen. 2009 </w:t>
      </w:r>
      <w:r w:rsidR="006C5019">
        <w:rPr>
          <w:lang w:val="de-DE"/>
        </w:rPr>
        <w:t>wurde die</w:t>
      </w:r>
      <w:r w:rsidR="00D27DCA">
        <w:rPr>
          <w:lang w:val="de-DE"/>
        </w:rPr>
        <w:t xml:space="preserve"> Kaplan Bonetti gemeinnützige GmbH</w:t>
      </w:r>
      <w:r w:rsidR="006C5019">
        <w:rPr>
          <w:lang w:val="de-DE"/>
        </w:rPr>
        <w:t xml:space="preserve"> gegründet. Diese vereinigt</w:t>
      </w:r>
      <w:r w:rsidR="00D27DCA">
        <w:rPr>
          <w:lang w:val="de-DE"/>
        </w:rPr>
        <w:t xml:space="preserve"> </w:t>
      </w:r>
      <w:r w:rsidR="006C5019">
        <w:rPr>
          <w:lang w:val="de-DE"/>
        </w:rPr>
        <w:t xml:space="preserve">die </w:t>
      </w:r>
      <w:r w:rsidR="00D27DCA">
        <w:rPr>
          <w:lang w:val="de-DE"/>
        </w:rPr>
        <w:t xml:space="preserve">Wohn- und Arbeitsprojekte </w:t>
      </w:r>
      <w:r w:rsidR="006C5019">
        <w:rPr>
          <w:lang w:val="de-DE"/>
        </w:rPr>
        <w:t xml:space="preserve">sowie die seit 2009 bestehende Beratungsstelle </w:t>
      </w:r>
      <w:r w:rsidR="00D27DCA">
        <w:rPr>
          <w:lang w:val="de-DE"/>
        </w:rPr>
        <w:t>unter einem Dach.</w:t>
      </w:r>
      <w:r w:rsidR="00F2484F">
        <w:rPr>
          <w:lang w:val="de-DE"/>
        </w:rPr>
        <w:t xml:space="preserve"> </w:t>
      </w:r>
      <w:r w:rsidR="00F238B5">
        <w:rPr>
          <w:lang w:val="de-DE"/>
        </w:rPr>
        <w:t xml:space="preserve">Seit April 2013 befinden sich </w:t>
      </w:r>
      <w:r w:rsidR="00D17A9E">
        <w:rPr>
          <w:lang w:val="de-DE"/>
        </w:rPr>
        <w:t>auch die</w:t>
      </w:r>
      <w:r w:rsidR="00F238B5">
        <w:rPr>
          <w:lang w:val="de-DE"/>
        </w:rPr>
        <w:t xml:space="preserve"> Arbeitsprojekte </w:t>
      </w:r>
      <w:r w:rsidR="006C5019">
        <w:rPr>
          <w:lang w:val="de-DE"/>
        </w:rPr>
        <w:t xml:space="preserve">selbst </w:t>
      </w:r>
      <w:r w:rsidR="00D17A9E">
        <w:rPr>
          <w:lang w:val="de-DE"/>
        </w:rPr>
        <w:t>„unter einem Dach“</w:t>
      </w:r>
      <w:r w:rsidR="006C5019">
        <w:rPr>
          <w:lang w:val="de-DE"/>
        </w:rPr>
        <w:t xml:space="preserve">. Heute in der Schlachthausgasse </w:t>
      </w:r>
      <w:r w:rsidR="0019492C">
        <w:rPr>
          <w:lang w:val="de-DE"/>
        </w:rPr>
        <w:t>angesiedelt</w:t>
      </w:r>
      <w:r w:rsidR="006C5019">
        <w:rPr>
          <w:lang w:val="de-DE"/>
        </w:rPr>
        <w:t xml:space="preserve">, </w:t>
      </w:r>
      <w:r w:rsidR="00F238B5">
        <w:rPr>
          <w:lang w:val="de-DE"/>
        </w:rPr>
        <w:t xml:space="preserve">waren die Werkstätten </w:t>
      </w:r>
      <w:r w:rsidR="006C5019">
        <w:rPr>
          <w:lang w:val="de-DE"/>
        </w:rPr>
        <w:t xml:space="preserve">zuvor </w:t>
      </w:r>
      <w:r w:rsidR="00F238B5">
        <w:rPr>
          <w:lang w:val="de-DE"/>
        </w:rPr>
        <w:t xml:space="preserve">auf drei Standorte verteilt. </w:t>
      </w:r>
    </w:p>
    <w:p w:rsidR="00313FD7" w:rsidRDefault="00313FD7" w:rsidP="006766F3">
      <w:pPr>
        <w:rPr>
          <w:lang w:val="de-DE"/>
        </w:rPr>
      </w:pPr>
    </w:p>
    <w:p w:rsidR="006766F3" w:rsidRDefault="006766F3" w:rsidP="006766F3">
      <w:pPr>
        <w:rPr>
          <w:lang w:val="de-DE"/>
        </w:rPr>
      </w:pPr>
      <w:r>
        <w:rPr>
          <w:b/>
          <w:bCs/>
          <w:lang w:val="de-DE"/>
        </w:rPr>
        <w:t>Info: www.</w:t>
      </w:r>
      <w:r w:rsidR="0066132F">
        <w:rPr>
          <w:b/>
          <w:bCs/>
          <w:lang w:val="de-DE"/>
        </w:rPr>
        <w:t>kaplanbonetti.</w:t>
      </w:r>
      <w:r>
        <w:rPr>
          <w:b/>
          <w:bCs/>
          <w:lang w:val="de-DE"/>
        </w:rPr>
        <w:t>at</w:t>
      </w:r>
    </w:p>
    <w:p w:rsidR="006766F3" w:rsidRDefault="006766F3" w:rsidP="006766F3">
      <w:pPr>
        <w:rPr>
          <w:lang w:val="de-DE"/>
        </w:rPr>
      </w:pPr>
    </w:p>
    <w:p w:rsidR="006766F3" w:rsidRDefault="006766F3" w:rsidP="006766F3">
      <w:pPr>
        <w:rPr>
          <w:lang w:val="de-DE"/>
        </w:rPr>
      </w:pPr>
    </w:p>
    <w:p w:rsidR="006766F3" w:rsidRDefault="006766F3" w:rsidP="006766F3">
      <w:pPr>
        <w:rPr>
          <w:lang w:val="de-DE"/>
        </w:rPr>
      </w:pPr>
    </w:p>
    <w:p w:rsidR="00E746E3" w:rsidRPr="00513B13" w:rsidRDefault="00E746E3" w:rsidP="00E746E3">
      <w:pPr>
        <w:rPr>
          <w:b/>
        </w:rPr>
      </w:pPr>
      <w:r>
        <w:rPr>
          <w:b/>
          <w:bCs/>
          <w:lang w:val="de-DE"/>
        </w:rPr>
        <w:t xml:space="preserve">Fact-Box </w:t>
      </w:r>
      <w:r>
        <w:rPr>
          <w:b/>
        </w:rPr>
        <w:t>Kaplan Bonetti Arbeitsprojekte</w:t>
      </w:r>
    </w:p>
    <w:p w:rsidR="00E746E3" w:rsidRDefault="00E746E3" w:rsidP="006C6E88">
      <w:pPr>
        <w:pStyle w:val="Listenabsatz"/>
        <w:numPr>
          <w:ilvl w:val="0"/>
          <w:numId w:val="2"/>
        </w:numPr>
      </w:pPr>
      <w:r>
        <w:t>Anzahl Beschäftigte in 25 Jahren: insgesamt rund 3500</w:t>
      </w:r>
    </w:p>
    <w:p w:rsidR="008C21CD" w:rsidRDefault="00E746E3" w:rsidP="008C21CD">
      <w:pPr>
        <w:pStyle w:val="Listenabsatz"/>
        <w:numPr>
          <w:ilvl w:val="0"/>
          <w:numId w:val="2"/>
        </w:numPr>
      </w:pPr>
      <w:r>
        <w:t>Durchschnittlich Beschäftigte pro Jahr: rund 300</w:t>
      </w:r>
    </w:p>
    <w:p w:rsidR="00E746E3" w:rsidRDefault="008C21CD" w:rsidP="008C21CD">
      <w:pPr>
        <w:pStyle w:val="Listenabsatz"/>
        <w:numPr>
          <w:ilvl w:val="0"/>
          <w:numId w:val="2"/>
        </w:numPr>
      </w:pPr>
      <w:r>
        <w:t>Rund 2/3 Männer, 1/3 Frauen</w:t>
      </w:r>
    </w:p>
    <w:p w:rsidR="008C21CD" w:rsidRDefault="008C21CD" w:rsidP="008C21CD">
      <w:pPr>
        <w:pStyle w:val="Listenabsatz"/>
        <w:numPr>
          <w:ilvl w:val="0"/>
          <w:numId w:val="2"/>
        </w:numPr>
      </w:pPr>
      <w:r>
        <w:t xml:space="preserve">54 % aller Beschäftigten sind über 50 Jahre, 27 % davon über 55 </w:t>
      </w:r>
    </w:p>
    <w:p w:rsidR="008C21CD" w:rsidRDefault="00E746E3" w:rsidP="008C21CD">
      <w:pPr>
        <w:pStyle w:val="Listenabsatz"/>
        <w:numPr>
          <w:ilvl w:val="0"/>
          <w:numId w:val="2"/>
        </w:numPr>
      </w:pPr>
      <w:r>
        <w:t>Anzahl Beschäftige in Jahren (A</w:t>
      </w:r>
      <w:r w:rsidRPr="00E746E3">
        <w:t>uszug)</w:t>
      </w:r>
      <w:r>
        <w:t>:</w:t>
      </w:r>
      <w:r w:rsidR="008C21CD">
        <w:tab/>
      </w:r>
      <w:r>
        <w:t>1992 – 10 Beschäftigte</w:t>
      </w:r>
    </w:p>
    <w:p w:rsidR="00E746E3" w:rsidRDefault="00E746E3" w:rsidP="006C6E88">
      <w:pPr>
        <w:ind w:left="3960" w:firstLine="288"/>
      </w:pPr>
      <w:r>
        <w:t>1993 – 19</w:t>
      </w:r>
    </w:p>
    <w:p w:rsidR="00E746E3" w:rsidRDefault="00E746E3" w:rsidP="006C6E88">
      <w:pPr>
        <w:ind w:left="3960" w:firstLine="288"/>
      </w:pPr>
      <w:r>
        <w:t>2001 – 47</w:t>
      </w:r>
    </w:p>
    <w:p w:rsidR="00E746E3" w:rsidRDefault="00E746E3" w:rsidP="006C6E88">
      <w:pPr>
        <w:ind w:left="3960" w:firstLine="288"/>
      </w:pPr>
      <w:r>
        <w:t>2007 – 133</w:t>
      </w:r>
    </w:p>
    <w:p w:rsidR="00E746E3" w:rsidRDefault="00E746E3" w:rsidP="006C6E88">
      <w:pPr>
        <w:ind w:left="3960" w:firstLine="288"/>
      </w:pPr>
      <w:r>
        <w:t>2009 – 169</w:t>
      </w:r>
    </w:p>
    <w:p w:rsidR="00E746E3" w:rsidRDefault="00E746E3" w:rsidP="006C6E88">
      <w:pPr>
        <w:ind w:left="3960" w:firstLine="288"/>
      </w:pPr>
      <w:r>
        <w:t>2011 – 280</w:t>
      </w:r>
    </w:p>
    <w:p w:rsidR="00E746E3" w:rsidRDefault="00E746E3" w:rsidP="006C6E88">
      <w:pPr>
        <w:ind w:left="3960" w:firstLine="288"/>
      </w:pPr>
      <w:r>
        <w:t>2013 – 337</w:t>
      </w:r>
    </w:p>
    <w:p w:rsidR="00E746E3" w:rsidRDefault="00E746E3" w:rsidP="006C6E88">
      <w:pPr>
        <w:ind w:left="3960" w:firstLine="288"/>
      </w:pPr>
      <w:r>
        <w:t xml:space="preserve">2015 – 360 </w:t>
      </w:r>
    </w:p>
    <w:p w:rsidR="00E746E3" w:rsidRDefault="00E746E3" w:rsidP="008C21CD">
      <w:pPr>
        <w:pStyle w:val="Listenabsatz"/>
        <w:numPr>
          <w:ilvl w:val="0"/>
          <w:numId w:val="2"/>
        </w:numPr>
      </w:pPr>
      <w:r>
        <w:lastRenderedPageBreak/>
        <w:t>Anzahl Beschäftigte, die im Kaplan Bonetti Haus leben: durchschnittlich 40 Personen</w:t>
      </w:r>
      <w:r w:rsidR="008C21CD">
        <w:t xml:space="preserve">; Rest </w:t>
      </w:r>
      <w:r>
        <w:t>sind vom AMS zugewiesene Personen (für Arbeitstrainings bzw. vorübergehende Arbeitsstelle)</w:t>
      </w:r>
    </w:p>
    <w:p w:rsidR="00E746E3" w:rsidRDefault="00E746E3" w:rsidP="00E746E3"/>
    <w:p w:rsidR="006766F3" w:rsidRPr="00D17A9E" w:rsidRDefault="006766F3" w:rsidP="006766F3">
      <w:pPr>
        <w:rPr>
          <w:lang w:val="de-DE"/>
        </w:rPr>
      </w:pPr>
    </w:p>
    <w:p w:rsidR="006766F3" w:rsidRPr="00D17A9E" w:rsidRDefault="006766F3" w:rsidP="006766F3">
      <w:pPr>
        <w:rPr>
          <w:lang w:val="de-DE"/>
        </w:rPr>
      </w:pPr>
    </w:p>
    <w:p w:rsidR="006766F3" w:rsidRDefault="006766F3" w:rsidP="006766F3">
      <w:pPr>
        <w:rPr>
          <w:lang w:val="de-DE"/>
        </w:rPr>
      </w:pPr>
      <w:r>
        <w:rPr>
          <w:b/>
          <w:bCs/>
          <w:lang w:val="de-DE"/>
        </w:rPr>
        <w:t>Bildtext:</w:t>
      </w:r>
    </w:p>
    <w:p w:rsidR="006766F3" w:rsidRDefault="00E02F2C" w:rsidP="006766F3">
      <w:pPr>
        <w:rPr>
          <w:lang w:val="de-DE"/>
        </w:rPr>
      </w:pPr>
      <w:r w:rsidRPr="00E02F2C">
        <w:rPr>
          <w:b/>
          <w:bCs/>
          <w:lang w:val="de-DE"/>
        </w:rPr>
        <w:t>25JahreArbeitsprojekte1</w:t>
      </w:r>
      <w:r w:rsidR="006766F3">
        <w:rPr>
          <w:b/>
          <w:bCs/>
          <w:lang w:val="de-DE"/>
        </w:rPr>
        <w:t xml:space="preserve">.jpg: </w:t>
      </w:r>
      <w:r>
        <w:rPr>
          <w:lang w:val="de-DE"/>
        </w:rPr>
        <w:t>Seit 25 Jahren eine Institution: Die Kaplan Bonetti Arbeitsprojekte beschäftigen langzeitarbeitslose Menschen, um ihnen die Chance auf einen festen Arbeitsplatz zu ermöglichen</w:t>
      </w:r>
      <w:r w:rsidR="006766F3">
        <w:rPr>
          <w:lang w:val="de-DE"/>
        </w:rPr>
        <w:t>.</w:t>
      </w:r>
    </w:p>
    <w:p w:rsidR="006766F3" w:rsidRDefault="006766F3" w:rsidP="006766F3">
      <w:pPr>
        <w:rPr>
          <w:lang w:val="de-DE"/>
        </w:rPr>
      </w:pPr>
    </w:p>
    <w:p w:rsidR="006C6E88" w:rsidRDefault="00E02F2C" w:rsidP="006766F3">
      <w:pPr>
        <w:rPr>
          <w:lang w:val="de-DE"/>
        </w:rPr>
      </w:pPr>
      <w:r w:rsidRPr="00E02F2C">
        <w:rPr>
          <w:b/>
          <w:bCs/>
          <w:lang w:val="de-DE"/>
        </w:rPr>
        <w:t>25JahreArbeitsprojekte</w:t>
      </w:r>
      <w:r>
        <w:rPr>
          <w:b/>
          <w:bCs/>
          <w:lang w:val="de-DE"/>
        </w:rPr>
        <w:t xml:space="preserve">2.jpg: </w:t>
      </w:r>
      <w:r w:rsidRPr="00E02F2C">
        <w:rPr>
          <w:bCs/>
          <w:lang w:val="de-DE"/>
        </w:rPr>
        <w:t xml:space="preserve">Arbeitslosigkeit wird immer älter: </w:t>
      </w:r>
      <w:r w:rsidRPr="00E02F2C">
        <w:rPr>
          <w:lang w:val="de-DE"/>
        </w:rPr>
        <w:t>Über</w:t>
      </w:r>
      <w:r>
        <w:rPr>
          <w:lang w:val="de-DE"/>
        </w:rPr>
        <w:t xml:space="preserve"> die Hälfte aller Beschäftigten sind über 50 Jahre alt.</w:t>
      </w:r>
    </w:p>
    <w:p w:rsidR="00E02F2C" w:rsidRDefault="00E02F2C" w:rsidP="006766F3">
      <w:pPr>
        <w:rPr>
          <w:lang w:val="de-DE"/>
        </w:rPr>
      </w:pPr>
    </w:p>
    <w:p w:rsidR="00E02F2C" w:rsidRDefault="00E02F2C" w:rsidP="006766F3">
      <w:pPr>
        <w:rPr>
          <w:lang w:val="de-DE"/>
        </w:rPr>
      </w:pPr>
      <w:r w:rsidRPr="00E02F2C">
        <w:rPr>
          <w:b/>
          <w:bCs/>
          <w:lang w:val="de-DE"/>
        </w:rPr>
        <w:t>25JahreArbeitsprojekte</w:t>
      </w:r>
      <w:r>
        <w:rPr>
          <w:b/>
          <w:bCs/>
          <w:lang w:val="de-DE"/>
        </w:rPr>
        <w:t xml:space="preserve">3.jpg: </w:t>
      </w:r>
      <w:r>
        <w:rPr>
          <w:lang w:val="de-DE"/>
        </w:rPr>
        <w:t>Neben einer vorübergehenden Arbeit erhalten die Frauen und Männer soziale und psychologische Unterstützung.</w:t>
      </w:r>
    </w:p>
    <w:p w:rsidR="00E02F2C" w:rsidRDefault="00E02F2C" w:rsidP="006766F3">
      <w:pPr>
        <w:rPr>
          <w:lang w:val="de-DE"/>
        </w:rPr>
      </w:pPr>
    </w:p>
    <w:p w:rsidR="00E02F2C" w:rsidRDefault="00E02F2C" w:rsidP="006766F3">
      <w:pPr>
        <w:rPr>
          <w:lang w:val="de-DE"/>
        </w:rPr>
      </w:pPr>
      <w:r w:rsidRPr="00E02F2C">
        <w:rPr>
          <w:b/>
          <w:bCs/>
          <w:lang w:val="de-DE"/>
        </w:rPr>
        <w:t>25JahreArbeitsprojekte</w:t>
      </w:r>
      <w:r>
        <w:rPr>
          <w:b/>
          <w:bCs/>
          <w:lang w:val="de-DE"/>
        </w:rPr>
        <w:t xml:space="preserve">4.jpg: </w:t>
      </w:r>
      <w:r w:rsidR="00FD58C6" w:rsidRPr="00FD58C6">
        <w:rPr>
          <w:bCs/>
          <w:lang w:val="de-DE"/>
        </w:rPr>
        <w:t>Nach seiner Beschäftigungszeit bei den Kaplan Bonetti Arbeitsprojekten schafft es e</w:t>
      </w:r>
      <w:r w:rsidR="00FD58C6" w:rsidRPr="00FD58C6">
        <w:rPr>
          <w:lang w:val="de-DE"/>
        </w:rPr>
        <w:t>twa jeder Dritte</w:t>
      </w:r>
      <w:r w:rsidR="00FD58C6">
        <w:rPr>
          <w:lang w:val="de-DE"/>
        </w:rPr>
        <w:t>, am ersten Arbeitsmarkt Fuß zu fassen.</w:t>
      </w:r>
    </w:p>
    <w:p w:rsidR="00E02F2C" w:rsidRDefault="00E02F2C" w:rsidP="006766F3">
      <w:pPr>
        <w:rPr>
          <w:lang w:val="de-DE"/>
        </w:rPr>
      </w:pPr>
    </w:p>
    <w:p w:rsidR="00E02F2C" w:rsidRDefault="00E02F2C" w:rsidP="006766F3">
      <w:pPr>
        <w:rPr>
          <w:lang w:val="de-DE"/>
        </w:rPr>
      </w:pPr>
    </w:p>
    <w:p w:rsidR="006766F3" w:rsidRDefault="006766F3" w:rsidP="006766F3">
      <w:pPr>
        <w:rPr>
          <w:lang w:val="de-DE"/>
        </w:rPr>
      </w:pPr>
      <w:r>
        <w:rPr>
          <w:lang w:val="de-DE"/>
        </w:rPr>
        <w:t xml:space="preserve">Copyright: </w:t>
      </w:r>
      <w:r w:rsidR="006C6E88">
        <w:rPr>
          <w:lang w:val="de-DE"/>
        </w:rPr>
        <w:t>Kaplan Bonetti Sozialwerke</w:t>
      </w:r>
      <w:r>
        <w:rPr>
          <w:lang w:val="de-DE"/>
        </w:rPr>
        <w:t xml:space="preserve">, Abdruck honorarfrei zur Berichterstattung über </w:t>
      </w:r>
      <w:r w:rsidR="0066132F">
        <w:rPr>
          <w:lang w:val="de-DE"/>
        </w:rPr>
        <w:t>die Kaplan Bonetti Sozial</w:t>
      </w:r>
      <w:r w:rsidR="006C6E88">
        <w:rPr>
          <w:lang w:val="de-DE"/>
        </w:rPr>
        <w:t>werke</w:t>
      </w:r>
      <w:r>
        <w:rPr>
          <w:lang w:val="de-DE"/>
        </w:rPr>
        <w:t>. Angabe des Bi</w:t>
      </w:r>
      <w:r w:rsidR="00E02F2C">
        <w:rPr>
          <w:lang w:val="de-DE"/>
        </w:rPr>
        <w:t>ldnachweises ist Voraussetzung.</w:t>
      </w:r>
    </w:p>
    <w:p w:rsidR="006766F3" w:rsidRDefault="006766F3" w:rsidP="006766F3">
      <w:pPr>
        <w:rPr>
          <w:lang w:val="de-DE"/>
        </w:rPr>
      </w:pPr>
    </w:p>
    <w:p w:rsidR="006766F3" w:rsidRDefault="006766F3" w:rsidP="006766F3">
      <w:pPr>
        <w:rPr>
          <w:lang w:val="de-DE"/>
        </w:rPr>
      </w:pPr>
    </w:p>
    <w:p w:rsidR="00E02F2C" w:rsidRDefault="00E02F2C" w:rsidP="006766F3">
      <w:pPr>
        <w:rPr>
          <w:lang w:val="de-DE"/>
        </w:rPr>
      </w:pPr>
    </w:p>
    <w:p w:rsidR="006766F3" w:rsidRDefault="006766F3" w:rsidP="006766F3">
      <w:pPr>
        <w:rPr>
          <w:lang w:val="de-DE"/>
        </w:rPr>
      </w:pPr>
      <w:r>
        <w:rPr>
          <w:b/>
          <w:bCs/>
          <w:lang w:val="de-DE"/>
        </w:rPr>
        <w:t>Rückfragehinweis für die Redaktionen:</w:t>
      </w:r>
    </w:p>
    <w:p w:rsidR="006766F3" w:rsidRDefault="0066132F" w:rsidP="006766F3">
      <w:pPr>
        <w:rPr>
          <w:lang w:val="de-DE"/>
        </w:rPr>
      </w:pPr>
      <w:r>
        <w:rPr>
          <w:lang w:val="de-DE"/>
        </w:rPr>
        <w:t>Kaplan Bonetti Sozialwerke, Mag. Cornelia Matt, Telefon +43/</w:t>
      </w:r>
      <w:r w:rsidRPr="0066132F">
        <w:rPr>
          <w:lang w:val="de-DE"/>
        </w:rPr>
        <w:t>5572/23061-79</w:t>
      </w:r>
      <w:r>
        <w:rPr>
          <w:lang w:val="de-DE"/>
        </w:rPr>
        <w:t xml:space="preserve">, </w:t>
      </w:r>
      <w:hyperlink r:id="rId6" w:history="1">
        <w:r w:rsidR="00FD58C6" w:rsidRPr="00226CD5">
          <w:rPr>
            <w:rStyle w:val="Hyperlink"/>
            <w:lang w:val="de-DE"/>
          </w:rPr>
          <w:t>cornelia.matt@kaplanbonetti.at</w:t>
        </w:r>
      </w:hyperlink>
      <w:r w:rsidR="00FD58C6">
        <w:rPr>
          <w:lang w:val="de-DE"/>
        </w:rPr>
        <w:t xml:space="preserve"> </w:t>
      </w:r>
    </w:p>
    <w:p w:rsidR="0039636C" w:rsidRPr="006766F3" w:rsidRDefault="0066132F" w:rsidP="006766F3">
      <w:pPr>
        <w:rPr>
          <w:lang w:val="de-DE"/>
        </w:rPr>
      </w:pPr>
      <w:r>
        <w:rPr>
          <w:lang w:val="de-DE"/>
        </w:rPr>
        <w:t>Pzwei. Pressearbeit, Mag. Daniela Kaulfus,</w:t>
      </w:r>
      <w:r w:rsidR="006766F3">
        <w:rPr>
          <w:lang w:val="de-DE"/>
        </w:rPr>
        <w:t xml:space="preserve"> Telefon +43/699/1</w:t>
      </w:r>
      <w:r>
        <w:rPr>
          <w:lang w:val="de-DE"/>
        </w:rPr>
        <w:t>9259195</w:t>
      </w:r>
      <w:r w:rsidR="006766F3">
        <w:rPr>
          <w:lang w:val="de-DE"/>
        </w:rPr>
        <w:t xml:space="preserve">, Mail </w:t>
      </w:r>
      <w:hyperlink r:id="rId7" w:history="1">
        <w:r w:rsidR="00FD58C6" w:rsidRPr="00226CD5">
          <w:rPr>
            <w:rStyle w:val="Hyperlink"/>
          </w:rPr>
          <w:t>daniela.kaulfus@pzwei.at</w:t>
        </w:r>
      </w:hyperlink>
      <w:r w:rsidR="00FD58C6">
        <w:t xml:space="preserve"> </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altName w:val="Arial"/>
    <w:panose1 w:val="00000000000000000000"/>
    <w:charset w:val="00"/>
    <w:family w:val="modern"/>
    <w:notTrueType/>
    <w:pitch w:val="variable"/>
    <w:sig w:usb0="00000001"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altName w:val="Arial"/>
    <w:panose1 w:val="00000000000000000000"/>
    <w:charset w:val="00"/>
    <w:family w:val="modern"/>
    <w:notTrueType/>
    <w:pitch w:val="variable"/>
    <w:sig w:usb0="00000001"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4A25B95"/>
    <w:multiLevelType w:val="hybridMultilevel"/>
    <w:tmpl w:val="3468C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22"/>
    <w:rsid w:val="000502F5"/>
    <w:rsid w:val="000520D1"/>
    <w:rsid w:val="000E2F0B"/>
    <w:rsid w:val="000E64CA"/>
    <w:rsid w:val="00192F78"/>
    <w:rsid w:val="0019492C"/>
    <w:rsid w:val="001A7A1D"/>
    <w:rsid w:val="0025722E"/>
    <w:rsid w:val="00271B0B"/>
    <w:rsid w:val="002A6FE4"/>
    <w:rsid w:val="002D4596"/>
    <w:rsid w:val="002E3E1C"/>
    <w:rsid w:val="00301B89"/>
    <w:rsid w:val="00313FD7"/>
    <w:rsid w:val="003A5CC2"/>
    <w:rsid w:val="00423A10"/>
    <w:rsid w:val="00453B43"/>
    <w:rsid w:val="004E6164"/>
    <w:rsid w:val="00500D14"/>
    <w:rsid w:val="00515DBD"/>
    <w:rsid w:val="0053305D"/>
    <w:rsid w:val="005630E6"/>
    <w:rsid w:val="00564BC7"/>
    <w:rsid w:val="005942B0"/>
    <w:rsid w:val="00623A94"/>
    <w:rsid w:val="006460DE"/>
    <w:rsid w:val="0065362B"/>
    <w:rsid w:val="0066132F"/>
    <w:rsid w:val="006766F3"/>
    <w:rsid w:val="006C5019"/>
    <w:rsid w:val="006C6E88"/>
    <w:rsid w:val="006D182C"/>
    <w:rsid w:val="006F198D"/>
    <w:rsid w:val="00713C13"/>
    <w:rsid w:val="0075750D"/>
    <w:rsid w:val="007800A9"/>
    <w:rsid w:val="007D1309"/>
    <w:rsid w:val="007E3684"/>
    <w:rsid w:val="007F7E22"/>
    <w:rsid w:val="008014D0"/>
    <w:rsid w:val="00805286"/>
    <w:rsid w:val="00861EE8"/>
    <w:rsid w:val="008A6E52"/>
    <w:rsid w:val="008C21CD"/>
    <w:rsid w:val="008D2F9A"/>
    <w:rsid w:val="008D6D61"/>
    <w:rsid w:val="0092762A"/>
    <w:rsid w:val="00962A89"/>
    <w:rsid w:val="00985AE2"/>
    <w:rsid w:val="009B5ED2"/>
    <w:rsid w:val="00A075D6"/>
    <w:rsid w:val="00A17B41"/>
    <w:rsid w:val="00A25204"/>
    <w:rsid w:val="00A612ED"/>
    <w:rsid w:val="00B0021B"/>
    <w:rsid w:val="00B31A41"/>
    <w:rsid w:val="00BD4395"/>
    <w:rsid w:val="00C43A02"/>
    <w:rsid w:val="00C460D3"/>
    <w:rsid w:val="00C65192"/>
    <w:rsid w:val="00C80564"/>
    <w:rsid w:val="00CD2E49"/>
    <w:rsid w:val="00CE5461"/>
    <w:rsid w:val="00D17A9E"/>
    <w:rsid w:val="00D27DCA"/>
    <w:rsid w:val="00D42A57"/>
    <w:rsid w:val="00D47EF3"/>
    <w:rsid w:val="00D73F59"/>
    <w:rsid w:val="00DC1595"/>
    <w:rsid w:val="00DF389D"/>
    <w:rsid w:val="00DF78FE"/>
    <w:rsid w:val="00E02F2C"/>
    <w:rsid w:val="00E157B3"/>
    <w:rsid w:val="00E55CB6"/>
    <w:rsid w:val="00E60703"/>
    <w:rsid w:val="00E64F81"/>
    <w:rsid w:val="00E746E3"/>
    <w:rsid w:val="00EB3403"/>
    <w:rsid w:val="00F238B5"/>
    <w:rsid w:val="00F2484F"/>
    <w:rsid w:val="00FD58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6E85F-F0C4-44B5-B1B5-51C13B3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Textkrper">
    <w:name w:val="Body Text"/>
    <w:basedOn w:val="Standard"/>
    <w:link w:val="TextkrperZchn"/>
    <w:rsid w:val="007E3684"/>
    <w:pPr>
      <w:suppressAutoHyphens/>
      <w:spacing w:after="120" w:line="289" w:lineRule="atLeast"/>
    </w:pPr>
    <w:rPr>
      <w:rFonts w:eastAsia="Lucida Sans Unicode"/>
      <w:sz w:val="21"/>
      <w:szCs w:val="24"/>
      <w:lang w:val="de-DE"/>
    </w:rPr>
  </w:style>
  <w:style w:type="character" w:customStyle="1" w:styleId="TextkrperZchn">
    <w:name w:val="Textkörper Zchn"/>
    <w:basedOn w:val="Absatz-Standardschriftart"/>
    <w:link w:val="Textkrper"/>
    <w:rsid w:val="007E3684"/>
    <w:rPr>
      <w:rFonts w:ascii="Arial" w:eastAsia="Lucida Sans Unicode" w:hAnsi="Arial" w:cs="Times New Roman"/>
      <w:sz w:val="21"/>
      <w:szCs w:val="24"/>
      <w:lang w:val="de-DE"/>
    </w:rPr>
  </w:style>
  <w:style w:type="paragraph" w:styleId="Listenabsatz">
    <w:name w:val="List Paragraph"/>
    <w:basedOn w:val="Standard"/>
    <w:uiPriority w:val="34"/>
    <w:qFormat/>
    <w:rsid w:val="008C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kaulfus@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nelia.matt@kaplanbonetti.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3</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ASUS</cp:lastModifiedBy>
  <cp:revision>2</cp:revision>
  <cp:lastPrinted>2016-11-28T09:05:00Z</cp:lastPrinted>
  <dcterms:created xsi:type="dcterms:W3CDTF">2016-12-05T18:24:00Z</dcterms:created>
  <dcterms:modified xsi:type="dcterms:W3CDTF">2016-12-05T18:24:00Z</dcterms:modified>
</cp:coreProperties>
</file>