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6F3" w:rsidRDefault="006766F3" w:rsidP="006766F3">
      <w:pPr>
        <w:rPr>
          <w:lang w:val="de-DE" w:eastAsia="de-AT"/>
        </w:rPr>
      </w:pPr>
      <w:r>
        <w:rPr>
          <w:lang w:val="de-DE"/>
        </w:rPr>
        <w:t>Presseaussendung</w:t>
      </w:r>
    </w:p>
    <w:p w:rsidR="006766F3" w:rsidRDefault="00526B7B" w:rsidP="006766F3">
      <w:pPr>
        <w:rPr>
          <w:lang w:val="de-DE"/>
        </w:rPr>
      </w:pPr>
      <w:r>
        <w:rPr>
          <w:lang w:val="de-DE"/>
        </w:rPr>
        <w:t xml:space="preserve">Symphonieorchester Vorarlberg </w:t>
      </w:r>
    </w:p>
    <w:p w:rsidR="006766F3" w:rsidRDefault="006766F3" w:rsidP="006766F3">
      <w:pPr>
        <w:rPr>
          <w:lang w:val="de-DE"/>
        </w:rPr>
      </w:pPr>
    </w:p>
    <w:p w:rsidR="006766F3" w:rsidRDefault="006766F3" w:rsidP="006766F3">
      <w:pPr>
        <w:rPr>
          <w:lang w:val="de-DE"/>
        </w:rPr>
      </w:pPr>
    </w:p>
    <w:p w:rsidR="006766F3" w:rsidRDefault="00526B7B" w:rsidP="006766F3">
      <w:pPr>
        <w:rPr>
          <w:lang w:val="de-DE"/>
        </w:rPr>
      </w:pPr>
      <w:r>
        <w:rPr>
          <w:b/>
          <w:bCs/>
          <w:lang w:val="de-DE"/>
        </w:rPr>
        <w:t xml:space="preserve">Kevin John Edusei </w:t>
      </w:r>
      <w:r w:rsidR="00CD4D52">
        <w:rPr>
          <w:b/>
          <w:bCs/>
          <w:lang w:val="de-DE"/>
        </w:rPr>
        <w:t xml:space="preserve">erstmals </w:t>
      </w:r>
      <w:r w:rsidR="00B77072">
        <w:rPr>
          <w:b/>
          <w:bCs/>
          <w:lang w:val="de-DE"/>
        </w:rPr>
        <w:t xml:space="preserve">am </w:t>
      </w:r>
      <w:r w:rsidR="00CD4D52">
        <w:rPr>
          <w:b/>
          <w:bCs/>
          <w:lang w:val="de-DE"/>
        </w:rPr>
        <w:t>Pult des Symphonieorchester</w:t>
      </w:r>
      <w:r>
        <w:rPr>
          <w:b/>
          <w:bCs/>
          <w:lang w:val="de-DE"/>
        </w:rPr>
        <w:t xml:space="preserve"> </w:t>
      </w:r>
      <w:r w:rsidR="00B77072">
        <w:rPr>
          <w:b/>
          <w:bCs/>
          <w:lang w:val="de-DE"/>
        </w:rPr>
        <w:t>Vorarlberg</w:t>
      </w:r>
    </w:p>
    <w:p w:rsidR="006766F3" w:rsidRPr="00B939F5" w:rsidRDefault="00CD4D52" w:rsidP="006766F3">
      <w:pPr>
        <w:rPr>
          <w:iCs/>
          <w:lang w:val="de-DE"/>
        </w:rPr>
      </w:pPr>
      <w:r w:rsidRPr="00B939F5">
        <w:rPr>
          <w:iCs/>
          <w:lang w:val="de-DE"/>
        </w:rPr>
        <w:t>Drittes</w:t>
      </w:r>
      <w:r w:rsidR="00CD7401" w:rsidRPr="00B939F5">
        <w:rPr>
          <w:iCs/>
          <w:lang w:val="de-DE"/>
        </w:rPr>
        <w:t xml:space="preserve"> Abo-Konzert </w:t>
      </w:r>
      <w:r w:rsidRPr="00B939F5">
        <w:rPr>
          <w:iCs/>
          <w:lang w:val="de-DE"/>
        </w:rPr>
        <w:t xml:space="preserve">mit </w:t>
      </w:r>
      <w:r w:rsidR="00CD7401" w:rsidRPr="00B939F5">
        <w:rPr>
          <w:iCs/>
          <w:lang w:val="de-DE"/>
        </w:rPr>
        <w:t>Werke</w:t>
      </w:r>
      <w:r w:rsidRPr="00B939F5">
        <w:rPr>
          <w:iCs/>
          <w:lang w:val="de-DE"/>
        </w:rPr>
        <w:t>n</w:t>
      </w:r>
      <w:r w:rsidR="00CD7401" w:rsidRPr="00B939F5">
        <w:rPr>
          <w:iCs/>
          <w:lang w:val="de-DE"/>
        </w:rPr>
        <w:t xml:space="preserve"> zwischen zeitgenössischer Musik, Moderne und Romantik</w:t>
      </w:r>
    </w:p>
    <w:p w:rsidR="00CD7401" w:rsidRPr="0058537A" w:rsidRDefault="00CD7401" w:rsidP="006766F3">
      <w:pPr>
        <w:rPr>
          <w:highlight w:val="yellow"/>
          <w:lang w:val="de-DE"/>
        </w:rPr>
      </w:pPr>
    </w:p>
    <w:p w:rsidR="00B77072" w:rsidRDefault="00D94612" w:rsidP="006766F3">
      <w:pPr>
        <w:rPr>
          <w:i/>
          <w:iCs/>
          <w:lang w:val="de-DE"/>
        </w:rPr>
      </w:pPr>
      <w:r>
        <w:rPr>
          <w:i/>
          <w:iCs/>
          <w:lang w:val="de-DE"/>
        </w:rPr>
        <w:t>Bregenz, 27</w:t>
      </w:r>
      <w:bookmarkStart w:id="0" w:name="_GoBack"/>
      <w:bookmarkEnd w:id="0"/>
      <w:r w:rsidR="00526B7B" w:rsidRPr="00B77072">
        <w:rPr>
          <w:i/>
          <w:iCs/>
          <w:lang w:val="de-DE"/>
        </w:rPr>
        <w:t>. Dezember 2016</w:t>
      </w:r>
      <w:r w:rsidR="006766F3" w:rsidRPr="00B77072">
        <w:rPr>
          <w:i/>
          <w:iCs/>
          <w:lang w:val="de-DE"/>
        </w:rPr>
        <w:t xml:space="preserve"> –</w:t>
      </w:r>
      <w:r w:rsidR="007A1A1B">
        <w:rPr>
          <w:i/>
          <w:iCs/>
          <w:lang w:val="de-DE"/>
        </w:rPr>
        <w:t xml:space="preserve"> </w:t>
      </w:r>
      <w:r w:rsidR="00B939F5">
        <w:rPr>
          <w:i/>
          <w:iCs/>
          <w:lang w:val="de-DE"/>
        </w:rPr>
        <w:t xml:space="preserve">Erstmals übernimmt Kevin John Edusei, Chefdirigent der Münchner Symphoniker und des Konzert Theaters Bern, das Dirigat des Symphonieorchesters. </w:t>
      </w:r>
      <w:r w:rsidR="007A1A1B">
        <w:rPr>
          <w:i/>
          <w:iCs/>
          <w:lang w:val="de-DE"/>
        </w:rPr>
        <w:t xml:space="preserve">Das Programm des dritten Abo-Konzerts </w:t>
      </w:r>
      <w:r w:rsidR="00B939F5">
        <w:rPr>
          <w:i/>
          <w:iCs/>
          <w:lang w:val="de-DE"/>
        </w:rPr>
        <w:t>–</w:t>
      </w:r>
      <w:r w:rsidR="00093FDE">
        <w:rPr>
          <w:i/>
          <w:iCs/>
          <w:lang w:val="de-DE"/>
        </w:rPr>
        <w:t xml:space="preserve"> </w:t>
      </w:r>
      <w:r w:rsidR="00B939F5">
        <w:rPr>
          <w:i/>
          <w:iCs/>
          <w:lang w:val="de-DE"/>
        </w:rPr>
        <w:t>am  21. Jänner im Montforthaus Feldkirch und am 22. Jänner im Festspielhaus Bregenz – umfasst</w:t>
      </w:r>
      <w:r w:rsidR="007A1A1B">
        <w:rPr>
          <w:i/>
          <w:iCs/>
          <w:lang w:val="de-DE"/>
        </w:rPr>
        <w:t xml:space="preserve"> Kompositionen von P</w:t>
      </w:r>
      <w:r w:rsidR="007A1A1B">
        <w:rPr>
          <w:rFonts w:cs="Arial"/>
          <w:i/>
          <w:iCs/>
          <w:lang w:val="de-DE"/>
        </w:rPr>
        <w:t>ē</w:t>
      </w:r>
      <w:r w:rsidR="007A1A1B">
        <w:rPr>
          <w:i/>
          <w:iCs/>
          <w:lang w:val="de-DE"/>
        </w:rPr>
        <w:t>teris Vasks, Carl Maria von Weber und Jean Sibelius</w:t>
      </w:r>
      <w:r w:rsidR="00B939F5">
        <w:rPr>
          <w:i/>
          <w:iCs/>
          <w:lang w:val="de-DE"/>
        </w:rPr>
        <w:t xml:space="preserve">. Die Werke bewegen sich </w:t>
      </w:r>
      <w:r w:rsidR="007A1A1B">
        <w:rPr>
          <w:i/>
          <w:iCs/>
          <w:lang w:val="de-DE"/>
        </w:rPr>
        <w:t xml:space="preserve">zwischen zeitgenössischer Musik, Romantik und Moderne. </w:t>
      </w:r>
    </w:p>
    <w:p w:rsidR="00B77072" w:rsidRDefault="00B77072" w:rsidP="006766F3">
      <w:pPr>
        <w:rPr>
          <w:i/>
          <w:iCs/>
          <w:highlight w:val="yellow"/>
          <w:lang w:val="de-DE"/>
        </w:rPr>
      </w:pPr>
    </w:p>
    <w:p w:rsidR="00B15EFB" w:rsidRPr="00C121CC" w:rsidRDefault="007A1A1B" w:rsidP="006766F3">
      <w:pPr>
        <w:rPr>
          <w:lang w:val="de-DE"/>
        </w:rPr>
      </w:pPr>
      <w:r w:rsidRPr="00B15EFB">
        <w:rPr>
          <w:lang w:val="de-DE"/>
        </w:rPr>
        <w:t>„</w:t>
      </w:r>
      <w:r w:rsidR="00B15EFB" w:rsidRPr="00B15EFB">
        <w:rPr>
          <w:lang w:val="de-DE"/>
        </w:rPr>
        <w:t>Warum präsentieren wir Werke von Vasks, Weber und Sibelius an einem Abend? Weil sie ihr gemeinsames Verständnis von M</w:t>
      </w:r>
      <w:r w:rsidR="00B939F5">
        <w:rPr>
          <w:lang w:val="de-DE"/>
        </w:rPr>
        <w:t xml:space="preserve">usik zu Brüdern im Geiste macht“, </w:t>
      </w:r>
      <w:r w:rsidR="00B939F5" w:rsidRPr="00B15EFB">
        <w:rPr>
          <w:lang w:val="de-DE"/>
        </w:rPr>
        <w:t>erklärt Thomas Heißbauer, Geschäftsführer de</w:t>
      </w:r>
      <w:r w:rsidR="00B939F5">
        <w:rPr>
          <w:lang w:val="de-DE"/>
        </w:rPr>
        <w:t>s Symphonierochester Vorarlberg. „</w:t>
      </w:r>
      <w:r w:rsidR="00B15EFB" w:rsidRPr="00B15EFB">
        <w:rPr>
          <w:lang w:val="de-DE"/>
        </w:rPr>
        <w:t xml:space="preserve">Musik ist für alle drei die reinste </w:t>
      </w:r>
      <w:r w:rsidR="00B15EFB">
        <w:rPr>
          <w:lang w:val="de-DE"/>
        </w:rPr>
        <w:t xml:space="preserve">und zarteste </w:t>
      </w:r>
      <w:r w:rsidR="00B15EFB" w:rsidRPr="00B15EFB">
        <w:rPr>
          <w:lang w:val="de-DE"/>
        </w:rPr>
        <w:t>Sprache</w:t>
      </w:r>
      <w:r w:rsidR="00B939F5">
        <w:rPr>
          <w:lang w:val="de-DE"/>
        </w:rPr>
        <w:t xml:space="preserve">.“ Für Heißbauer ist der Konzertabend mit </w:t>
      </w:r>
      <w:r w:rsidR="00C121CC">
        <w:rPr>
          <w:lang w:val="de-DE"/>
        </w:rPr>
        <w:t>Kevin John Edusei</w:t>
      </w:r>
      <w:r w:rsidR="00B939F5">
        <w:rPr>
          <w:lang w:val="de-DE"/>
        </w:rPr>
        <w:t xml:space="preserve"> am Dirigentenpult</w:t>
      </w:r>
      <w:r w:rsidR="00C121CC">
        <w:rPr>
          <w:lang w:val="de-DE"/>
        </w:rPr>
        <w:t xml:space="preserve"> </w:t>
      </w:r>
      <w:r w:rsidR="00B939F5">
        <w:rPr>
          <w:lang w:val="de-DE"/>
        </w:rPr>
        <w:t xml:space="preserve">des Symphonieorchesters </w:t>
      </w:r>
      <w:r w:rsidR="00C121CC">
        <w:rPr>
          <w:lang w:val="de-DE"/>
        </w:rPr>
        <w:t xml:space="preserve">und </w:t>
      </w:r>
      <w:r w:rsidR="00CD4D52">
        <w:rPr>
          <w:lang w:val="de-DE"/>
        </w:rPr>
        <w:t>Klarinettenvirtuose</w:t>
      </w:r>
      <w:r w:rsidR="00B939F5">
        <w:rPr>
          <w:lang w:val="de-DE"/>
        </w:rPr>
        <w:t>n</w:t>
      </w:r>
      <w:r w:rsidR="00CD4D52">
        <w:rPr>
          <w:lang w:val="de-DE"/>
        </w:rPr>
        <w:t xml:space="preserve"> </w:t>
      </w:r>
      <w:r w:rsidR="00C121CC">
        <w:rPr>
          <w:lang w:val="de-DE"/>
        </w:rPr>
        <w:t>Seba</w:t>
      </w:r>
      <w:r w:rsidR="00CD7401">
        <w:rPr>
          <w:lang w:val="de-DE"/>
        </w:rPr>
        <w:t xml:space="preserve">stian Manz </w:t>
      </w:r>
      <w:r w:rsidR="00B939F5">
        <w:rPr>
          <w:lang w:val="de-DE"/>
        </w:rPr>
        <w:t>als Solisten ein besonderes musikalisches Erlebnis.</w:t>
      </w:r>
    </w:p>
    <w:p w:rsidR="006766F3" w:rsidRPr="0058537A" w:rsidRDefault="006766F3" w:rsidP="006766F3">
      <w:pPr>
        <w:rPr>
          <w:highlight w:val="yellow"/>
          <w:lang w:val="de-DE"/>
        </w:rPr>
      </w:pPr>
    </w:p>
    <w:p w:rsidR="006766F3" w:rsidRPr="007E6B35" w:rsidRDefault="00B77072" w:rsidP="006766F3">
      <w:pPr>
        <w:rPr>
          <w:b/>
          <w:bCs/>
          <w:lang w:val="de-DE"/>
        </w:rPr>
      </w:pPr>
      <w:r w:rsidRPr="007E6B35">
        <w:rPr>
          <w:b/>
          <w:bCs/>
          <w:lang w:val="de-DE"/>
        </w:rPr>
        <w:t>Nahrung für die Seele</w:t>
      </w:r>
    </w:p>
    <w:p w:rsidR="008F2790" w:rsidRDefault="00473785" w:rsidP="006766F3">
      <w:pPr>
        <w:rPr>
          <w:bCs/>
          <w:lang w:val="de-DE"/>
        </w:rPr>
      </w:pPr>
      <w:r>
        <w:rPr>
          <w:bCs/>
          <w:lang w:val="de-DE"/>
        </w:rPr>
        <w:t>Mit der Musica d</w:t>
      </w:r>
      <w:r w:rsidR="00C121CC" w:rsidRPr="007E6B35">
        <w:rPr>
          <w:bCs/>
          <w:lang w:val="de-DE"/>
        </w:rPr>
        <w:t>olorosa für Streichorchester, die der Lette Vask</w:t>
      </w:r>
      <w:r w:rsidR="007E6B35" w:rsidRPr="007E6B35">
        <w:rPr>
          <w:bCs/>
          <w:lang w:val="de-DE"/>
        </w:rPr>
        <w:t xml:space="preserve">s 1983 als Requiem für </w:t>
      </w:r>
      <w:r w:rsidR="00C121CC" w:rsidRPr="007E6B35">
        <w:rPr>
          <w:bCs/>
          <w:lang w:val="de-DE"/>
        </w:rPr>
        <w:t xml:space="preserve">seine zu früh verstorbene Schwester schrieb, eröffnet das Symphonieorchester das dritte Abo-Konzert. </w:t>
      </w:r>
      <w:r w:rsidR="007E6B35" w:rsidRPr="007E6B35">
        <w:rPr>
          <w:bCs/>
          <w:lang w:val="de-DE"/>
        </w:rPr>
        <w:t>Spiritualität, Verzweiflung über das Sowjetregime der 80er-Jahre und die große persönliche Traue</w:t>
      </w:r>
      <w:r w:rsidR="00B939F5">
        <w:rPr>
          <w:bCs/>
          <w:lang w:val="de-DE"/>
        </w:rPr>
        <w:t>r verarbeitete Vasks in dieser schmerzensreichen Musik</w:t>
      </w:r>
      <w:r w:rsidR="007E6B35" w:rsidRPr="007E6B35">
        <w:rPr>
          <w:bCs/>
          <w:lang w:val="de-DE"/>
        </w:rPr>
        <w:t>.</w:t>
      </w:r>
      <w:r w:rsidR="00B939F5">
        <w:rPr>
          <w:bCs/>
          <w:lang w:val="de-DE"/>
        </w:rPr>
        <w:t xml:space="preserve"> </w:t>
      </w:r>
      <w:r w:rsidR="008F2790">
        <w:rPr>
          <w:bCs/>
          <w:lang w:val="de-DE"/>
        </w:rPr>
        <w:t xml:space="preserve">Vasks vereint lettische Folklore, Kirchenmusik und moderne Einflüsse zu einer emotionalen Tonsprache. Als „Nahrung für die Seele“ sieht er seine Musik. </w:t>
      </w:r>
    </w:p>
    <w:p w:rsidR="00CD4D52" w:rsidRDefault="00CD4D52" w:rsidP="006766F3">
      <w:pPr>
        <w:rPr>
          <w:bCs/>
          <w:lang w:val="de-DE"/>
        </w:rPr>
      </w:pPr>
    </w:p>
    <w:p w:rsidR="00B02712" w:rsidRDefault="00B02712" w:rsidP="006766F3">
      <w:pPr>
        <w:rPr>
          <w:b/>
          <w:bCs/>
          <w:lang w:val="de-DE"/>
        </w:rPr>
      </w:pPr>
      <w:r>
        <w:rPr>
          <w:b/>
          <w:bCs/>
          <w:lang w:val="de-DE"/>
        </w:rPr>
        <w:t>Premiere für Klarinettenkonzert Nr.</w:t>
      </w:r>
      <w:r w:rsidR="00CD4D52">
        <w:rPr>
          <w:b/>
          <w:bCs/>
          <w:lang w:val="de-DE"/>
        </w:rPr>
        <w:t xml:space="preserve"> </w:t>
      </w:r>
      <w:r>
        <w:rPr>
          <w:b/>
          <w:bCs/>
          <w:lang w:val="de-DE"/>
        </w:rPr>
        <w:t>1 von Weber</w:t>
      </w:r>
    </w:p>
    <w:p w:rsidR="00B02712" w:rsidRDefault="00664107" w:rsidP="006766F3">
      <w:pPr>
        <w:rPr>
          <w:bCs/>
          <w:lang w:val="de-DE"/>
        </w:rPr>
      </w:pPr>
      <w:r>
        <w:rPr>
          <w:bCs/>
          <w:lang w:val="de-DE"/>
        </w:rPr>
        <w:t xml:space="preserve">Zum ersten Mal spielt das Symphonieorchester das Klarinettenkonzert Nr. 1 f-moll op. 73 von Carl Maria von Weber. </w:t>
      </w:r>
      <w:r w:rsidR="00B02712">
        <w:rPr>
          <w:bCs/>
          <w:lang w:val="de-DE"/>
        </w:rPr>
        <w:t>Das Stück widmete Weber im Jahre 1</w:t>
      </w:r>
      <w:r w:rsidR="00CD4D52">
        <w:rPr>
          <w:bCs/>
          <w:lang w:val="de-DE"/>
        </w:rPr>
        <w:t>811 dem Freund und Klarinettenv</w:t>
      </w:r>
      <w:r w:rsidR="00B02712">
        <w:rPr>
          <w:bCs/>
          <w:lang w:val="de-DE"/>
        </w:rPr>
        <w:t xml:space="preserve">irtuosen Heinrich Joseph von Baermann. 2017 ist niemand geringerer als Sebastian </w:t>
      </w:r>
      <w:r w:rsidR="00CD7401">
        <w:rPr>
          <w:bCs/>
          <w:lang w:val="de-DE"/>
        </w:rPr>
        <w:t xml:space="preserve">Manz </w:t>
      </w:r>
      <w:r w:rsidR="00B02712">
        <w:rPr>
          <w:bCs/>
          <w:lang w:val="de-DE"/>
        </w:rPr>
        <w:t xml:space="preserve">als Solist zu erleben. </w:t>
      </w:r>
      <w:r w:rsidR="00CD7401">
        <w:rPr>
          <w:bCs/>
          <w:lang w:val="de-DE"/>
        </w:rPr>
        <w:t>Manz</w:t>
      </w:r>
      <w:r w:rsidR="00473785">
        <w:rPr>
          <w:bCs/>
          <w:lang w:val="de-DE"/>
        </w:rPr>
        <w:t>, Soloklarinettist des Radio-Sinfonieorchesters Stuttgart,</w:t>
      </w:r>
      <w:r w:rsidR="00CD7401">
        <w:rPr>
          <w:bCs/>
          <w:lang w:val="de-DE"/>
        </w:rPr>
        <w:t xml:space="preserve"> </w:t>
      </w:r>
      <w:r w:rsidR="00CD4D52">
        <w:rPr>
          <w:bCs/>
          <w:lang w:val="de-DE"/>
        </w:rPr>
        <w:t>ist ARD- und Echo-Klassik-</w:t>
      </w:r>
      <w:r w:rsidR="00473785">
        <w:rPr>
          <w:bCs/>
          <w:lang w:val="de-DE"/>
        </w:rPr>
        <w:t>Preisträger. Er zählt zu den gefragtesten Solisten und Kammermusikern seiner Generation</w:t>
      </w:r>
      <w:r w:rsidR="00CD4D52">
        <w:rPr>
          <w:bCs/>
          <w:lang w:val="de-DE"/>
        </w:rPr>
        <w:t>.</w:t>
      </w:r>
    </w:p>
    <w:p w:rsidR="00B02712" w:rsidRDefault="00B02712" w:rsidP="006766F3">
      <w:pPr>
        <w:rPr>
          <w:bCs/>
          <w:lang w:val="de-DE"/>
        </w:rPr>
      </w:pPr>
    </w:p>
    <w:p w:rsidR="00103D9F" w:rsidRDefault="00A82E73" w:rsidP="006766F3">
      <w:pPr>
        <w:rPr>
          <w:bCs/>
          <w:lang w:val="de-DE"/>
        </w:rPr>
      </w:pPr>
      <w:r>
        <w:rPr>
          <w:bCs/>
          <w:lang w:val="de-DE"/>
        </w:rPr>
        <w:t>Weber gilt a</w:t>
      </w:r>
      <w:r w:rsidR="00CD4D52">
        <w:rPr>
          <w:bCs/>
          <w:lang w:val="de-DE"/>
        </w:rPr>
        <w:t>ls der Vertreter der deutschen r</w:t>
      </w:r>
      <w:r>
        <w:rPr>
          <w:bCs/>
          <w:lang w:val="de-DE"/>
        </w:rPr>
        <w:t>omantischen Oper</w:t>
      </w:r>
      <w:r w:rsidR="00103D9F">
        <w:rPr>
          <w:bCs/>
          <w:lang w:val="de-DE"/>
        </w:rPr>
        <w:t>. Auch in seinen</w:t>
      </w:r>
      <w:r w:rsidR="00CD4D52">
        <w:rPr>
          <w:bCs/>
          <w:lang w:val="de-DE"/>
        </w:rPr>
        <w:t xml:space="preserve"> anderen</w:t>
      </w:r>
      <w:r w:rsidR="00103D9F">
        <w:rPr>
          <w:bCs/>
          <w:lang w:val="de-DE"/>
        </w:rPr>
        <w:t xml:space="preserve"> Werken ist der Einfluss des Theaters zu spüren. „Weber war</w:t>
      </w:r>
      <w:r w:rsidR="00CD4D52">
        <w:rPr>
          <w:bCs/>
          <w:lang w:val="de-DE"/>
        </w:rPr>
        <w:t xml:space="preserve"> durch und durch</w:t>
      </w:r>
      <w:r w:rsidR="00103D9F">
        <w:rPr>
          <w:bCs/>
          <w:lang w:val="de-DE"/>
        </w:rPr>
        <w:t xml:space="preserve"> ein Mann des Theaters</w:t>
      </w:r>
      <w:r w:rsidR="00093FDE">
        <w:rPr>
          <w:bCs/>
          <w:lang w:val="de-DE"/>
        </w:rPr>
        <w:t>“, schildert Heißbauer. „I</w:t>
      </w:r>
      <w:r w:rsidR="003441ED">
        <w:rPr>
          <w:bCs/>
          <w:lang w:val="de-DE"/>
        </w:rPr>
        <w:t xml:space="preserve">m Klarinettenkonzert </w:t>
      </w:r>
      <w:r w:rsidR="00CD7401">
        <w:rPr>
          <w:bCs/>
          <w:lang w:val="de-DE"/>
        </w:rPr>
        <w:t>Nr.</w:t>
      </w:r>
      <w:r w:rsidR="00E9378C">
        <w:rPr>
          <w:bCs/>
          <w:lang w:val="de-DE"/>
        </w:rPr>
        <w:t xml:space="preserve"> </w:t>
      </w:r>
      <w:r w:rsidR="00CD7401">
        <w:rPr>
          <w:bCs/>
          <w:lang w:val="de-DE"/>
        </w:rPr>
        <w:t xml:space="preserve">1 </w:t>
      </w:r>
      <w:r w:rsidR="00CD4D52">
        <w:rPr>
          <w:bCs/>
          <w:lang w:val="de-DE"/>
        </w:rPr>
        <w:t>macht er das</w:t>
      </w:r>
      <w:r w:rsidR="003441ED">
        <w:rPr>
          <w:bCs/>
          <w:lang w:val="de-DE"/>
        </w:rPr>
        <w:t xml:space="preserve"> Soloinstrument </w:t>
      </w:r>
      <w:r w:rsidR="00CD4D52">
        <w:rPr>
          <w:bCs/>
          <w:lang w:val="de-DE"/>
        </w:rPr>
        <w:t>zum</w:t>
      </w:r>
      <w:r w:rsidR="003441ED">
        <w:rPr>
          <w:bCs/>
          <w:lang w:val="de-DE"/>
        </w:rPr>
        <w:t xml:space="preserve"> Opernheld</w:t>
      </w:r>
      <w:r w:rsidR="00CD4D52">
        <w:rPr>
          <w:bCs/>
          <w:lang w:val="de-DE"/>
        </w:rPr>
        <w:t>en</w:t>
      </w:r>
      <w:r w:rsidR="00093FDE">
        <w:rPr>
          <w:bCs/>
          <w:lang w:val="de-DE"/>
        </w:rPr>
        <w:t xml:space="preserve">. </w:t>
      </w:r>
      <w:r w:rsidR="003441ED">
        <w:rPr>
          <w:bCs/>
          <w:lang w:val="de-DE"/>
        </w:rPr>
        <w:t xml:space="preserve">Das Orchester stützt und begleitet </w:t>
      </w:r>
      <w:r w:rsidR="00CD4D52">
        <w:rPr>
          <w:bCs/>
          <w:lang w:val="de-DE"/>
        </w:rPr>
        <w:t xml:space="preserve">diesen </w:t>
      </w:r>
      <w:r w:rsidR="003441ED">
        <w:rPr>
          <w:bCs/>
          <w:lang w:val="de-DE"/>
        </w:rPr>
        <w:t xml:space="preserve">von einer Szene </w:t>
      </w:r>
      <w:r w:rsidR="00CD4D52">
        <w:rPr>
          <w:bCs/>
          <w:lang w:val="de-DE"/>
        </w:rPr>
        <w:t>zur nächsten</w:t>
      </w:r>
      <w:r w:rsidR="00093FDE">
        <w:rPr>
          <w:bCs/>
          <w:lang w:val="de-DE"/>
        </w:rPr>
        <w:t>.“</w:t>
      </w:r>
    </w:p>
    <w:p w:rsidR="00093FDE" w:rsidRDefault="00093FDE" w:rsidP="006766F3">
      <w:pPr>
        <w:rPr>
          <w:bCs/>
          <w:lang w:val="de-DE"/>
        </w:rPr>
      </w:pPr>
    </w:p>
    <w:p w:rsidR="005F0B87" w:rsidRDefault="003441ED" w:rsidP="006766F3">
      <w:pPr>
        <w:rPr>
          <w:b/>
          <w:bCs/>
          <w:lang w:val="de-DE"/>
        </w:rPr>
      </w:pPr>
      <w:r w:rsidRPr="003441ED">
        <w:rPr>
          <w:b/>
          <w:bCs/>
          <w:lang w:val="de-DE"/>
        </w:rPr>
        <w:t>Meisterwerk der frühen Moderne</w:t>
      </w:r>
    </w:p>
    <w:p w:rsidR="003441ED" w:rsidRPr="00CD7401" w:rsidRDefault="003441ED" w:rsidP="006766F3">
      <w:pPr>
        <w:rPr>
          <w:bCs/>
          <w:lang w:val="de-DE"/>
        </w:rPr>
      </w:pPr>
      <w:r w:rsidRPr="00B35AC6">
        <w:rPr>
          <w:bCs/>
          <w:lang w:val="de-DE"/>
        </w:rPr>
        <w:t xml:space="preserve">Kevin John Edusei beschließt das dritte Abo-Konzert mit der Symphonie Nr. 2 D-Dur op. 43 von Jean Sibelius. Der Finne Sibelius – häufig als „Bruckner des Nordens“ bezeichnet – </w:t>
      </w:r>
      <w:r w:rsidR="00CD4D52">
        <w:rPr>
          <w:bCs/>
          <w:lang w:val="de-DE"/>
        </w:rPr>
        <w:t>erschuf</w:t>
      </w:r>
      <w:r w:rsidRPr="00B35AC6">
        <w:rPr>
          <w:bCs/>
          <w:lang w:val="de-DE"/>
        </w:rPr>
        <w:t xml:space="preserve"> </w:t>
      </w:r>
      <w:r w:rsidR="00B35AC6" w:rsidRPr="00B35AC6">
        <w:rPr>
          <w:bCs/>
          <w:lang w:val="de-DE"/>
        </w:rPr>
        <w:t xml:space="preserve">aus kleinen Motiven </w:t>
      </w:r>
      <w:r w:rsidR="00B35AC6">
        <w:rPr>
          <w:bCs/>
          <w:lang w:val="de-DE"/>
        </w:rPr>
        <w:t xml:space="preserve">ein großes, kraftvolles Bild. In der Symphonie Nr. 2 entwickelt sich aus dem unverkennbaren Drei-Noten-Motiv in allen vier Sätzen ein Klangraum, der die finnische Landschaft, aber auch das </w:t>
      </w:r>
      <w:r w:rsidR="00093FDE">
        <w:rPr>
          <w:bCs/>
          <w:lang w:val="de-DE"/>
        </w:rPr>
        <w:t xml:space="preserve">Innerste des Komponisten </w:t>
      </w:r>
      <w:r w:rsidR="00CD4D52">
        <w:rPr>
          <w:bCs/>
          <w:lang w:val="de-DE"/>
        </w:rPr>
        <w:t>wi</w:t>
      </w:r>
      <w:r w:rsidR="00B35AC6">
        <w:rPr>
          <w:bCs/>
          <w:lang w:val="de-DE"/>
        </w:rPr>
        <w:t xml:space="preserve">derspiegelt. </w:t>
      </w:r>
      <w:r w:rsidR="00093FDE">
        <w:rPr>
          <w:bCs/>
          <w:lang w:val="de-DE"/>
        </w:rPr>
        <w:t>Oder wie es</w:t>
      </w:r>
      <w:r w:rsidR="00CD7401">
        <w:rPr>
          <w:bCs/>
          <w:lang w:val="de-DE"/>
        </w:rPr>
        <w:t xml:space="preserve"> Sibelius einst formulierte: </w:t>
      </w:r>
      <w:r w:rsidR="00B35AC6" w:rsidRPr="00CD7401">
        <w:rPr>
          <w:bCs/>
          <w:lang w:val="de-DE"/>
        </w:rPr>
        <w:t>„Meine Musik ist klares, kaltes Wasser</w:t>
      </w:r>
      <w:r w:rsidR="00CD7401" w:rsidRPr="00CD7401">
        <w:rPr>
          <w:bCs/>
          <w:lang w:val="de-DE"/>
        </w:rPr>
        <w:t>.</w:t>
      </w:r>
      <w:r w:rsidR="00B35AC6" w:rsidRPr="00CD7401">
        <w:rPr>
          <w:bCs/>
          <w:lang w:val="de-DE"/>
        </w:rPr>
        <w:t xml:space="preserve">“ </w:t>
      </w:r>
    </w:p>
    <w:p w:rsidR="00C50503" w:rsidRDefault="00C50503" w:rsidP="006766F3">
      <w:pPr>
        <w:rPr>
          <w:bCs/>
          <w:lang w:val="de-DE"/>
        </w:rPr>
      </w:pPr>
    </w:p>
    <w:p w:rsidR="006766F3" w:rsidRDefault="00526B7B" w:rsidP="006766F3">
      <w:pPr>
        <w:rPr>
          <w:lang w:val="de-DE"/>
        </w:rPr>
      </w:pPr>
      <w:r>
        <w:rPr>
          <w:b/>
          <w:bCs/>
          <w:lang w:val="de-DE"/>
        </w:rPr>
        <w:t xml:space="preserve">Info: </w:t>
      </w:r>
      <w:hyperlink r:id="rId6" w:history="1">
        <w:r w:rsidRPr="00324ED2">
          <w:rPr>
            <w:rStyle w:val="Hyperlink"/>
            <w:b/>
            <w:bCs/>
            <w:lang w:val="de-DE"/>
          </w:rPr>
          <w:t>www.sov.at</w:t>
        </w:r>
      </w:hyperlink>
      <w:r>
        <w:rPr>
          <w:b/>
          <w:bCs/>
          <w:lang w:val="de-DE"/>
        </w:rPr>
        <w:t xml:space="preserve"> </w:t>
      </w:r>
    </w:p>
    <w:p w:rsidR="006766F3" w:rsidRDefault="006766F3" w:rsidP="006766F3">
      <w:pPr>
        <w:rPr>
          <w:lang w:val="de-DE"/>
        </w:rPr>
      </w:pPr>
    </w:p>
    <w:p w:rsidR="006766F3" w:rsidRDefault="006766F3" w:rsidP="006766F3">
      <w:pPr>
        <w:rPr>
          <w:lang w:val="de-DE"/>
        </w:rPr>
      </w:pPr>
    </w:p>
    <w:p w:rsidR="006766F3" w:rsidRDefault="006766F3" w:rsidP="006766F3">
      <w:pPr>
        <w:rPr>
          <w:lang w:val="de-DE"/>
        </w:rPr>
      </w:pPr>
    </w:p>
    <w:p w:rsidR="002F19F3" w:rsidRPr="001F1CBD" w:rsidRDefault="002F19F3" w:rsidP="002F19F3">
      <w:pPr>
        <w:rPr>
          <w:iCs/>
          <w:highlight w:val="yellow"/>
        </w:rPr>
      </w:pPr>
      <w:r w:rsidRPr="001F1CBD">
        <w:rPr>
          <w:rFonts w:cs="Arial"/>
          <w:u w:val="single"/>
        </w:rPr>
        <w:t>Mit der Bitte um Aufnahme in den Terminkalender:</w:t>
      </w:r>
    </w:p>
    <w:p w:rsidR="002F19F3" w:rsidRPr="001F1CBD" w:rsidRDefault="002F19F3" w:rsidP="002F19F3">
      <w:pPr>
        <w:rPr>
          <w:rFonts w:cs="Arial"/>
          <w:b/>
          <w:bCs/>
          <w:highlight w:val="yellow"/>
        </w:rPr>
      </w:pPr>
    </w:p>
    <w:p w:rsidR="002F19F3" w:rsidRPr="001F1CBD" w:rsidRDefault="002F19F3" w:rsidP="002F19F3">
      <w:pPr>
        <w:rPr>
          <w:rFonts w:cs="Arial"/>
          <w:b/>
          <w:bCs/>
          <w:highlight w:val="yellow"/>
        </w:rPr>
      </w:pPr>
    </w:p>
    <w:p w:rsidR="002F19F3" w:rsidRPr="001F1CBD" w:rsidRDefault="002F19F3" w:rsidP="002F19F3">
      <w:pPr>
        <w:rPr>
          <w:b/>
        </w:rPr>
      </w:pPr>
      <w:r>
        <w:rPr>
          <w:b/>
        </w:rPr>
        <w:t>Konzert 3</w:t>
      </w:r>
    </w:p>
    <w:p w:rsidR="002F19F3" w:rsidRPr="001F1CBD" w:rsidRDefault="002F19F3" w:rsidP="002F19F3">
      <w:r>
        <w:t>Samstag, 21. Jänner 2017</w:t>
      </w:r>
      <w:r w:rsidRPr="001F1CBD">
        <w:t>, 19.30 Uhr, Montforthaus Feldkirch</w:t>
      </w:r>
    </w:p>
    <w:p w:rsidR="002F19F3" w:rsidRPr="001F1CBD" w:rsidRDefault="002F19F3" w:rsidP="002F19F3">
      <w:r>
        <w:t>Sonntag, 22. Jänner 2017</w:t>
      </w:r>
      <w:r w:rsidR="00E9378C">
        <w:t>, 19.</w:t>
      </w:r>
      <w:r w:rsidRPr="001F1CBD">
        <w:t xml:space="preserve">30 Uhr, Festspielhaus Bregenz </w:t>
      </w:r>
    </w:p>
    <w:p w:rsidR="002F19F3" w:rsidRPr="001F1CBD" w:rsidRDefault="002F19F3" w:rsidP="002F19F3">
      <w:pPr>
        <w:rPr>
          <w:highlight w:val="yellow"/>
        </w:rPr>
      </w:pPr>
    </w:p>
    <w:p w:rsidR="002F19F3" w:rsidRPr="001F1CBD" w:rsidRDefault="002F19F3" w:rsidP="002F19F3">
      <w:r>
        <w:rPr>
          <w:b/>
        </w:rPr>
        <w:t>Kevin John Edusei</w:t>
      </w:r>
      <w:r w:rsidRPr="001F1CBD">
        <w:rPr>
          <w:b/>
        </w:rPr>
        <w:t xml:space="preserve"> |</w:t>
      </w:r>
      <w:r w:rsidRPr="001F1CBD">
        <w:t xml:space="preserve"> Dirigent</w:t>
      </w:r>
    </w:p>
    <w:p w:rsidR="002F19F3" w:rsidRPr="001F1CBD" w:rsidRDefault="002F19F3" w:rsidP="002F19F3">
      <w:r>
        <w:rPr>
          <w:b/>
        </w:rPr>
        <w:t>Sebastian Manz</w:t>
      </w:r>
      <w:r w:rsidRPr="001F1CBD">
        <w:rPr>
          <w:b/>
        </w:rPr>
        <w:t xml:space="preserve"> |</w:t>
      </w:r>
      <w:r>
        <w:t xml:space="preserve"> Klarinette</w:t>
      </w:r>
    </w:p>
    <w:p w:rsidR="002F19F3" w:rsidRPr="001F1CBD" w:rsidRDefault="002F19F3" w:rsidP="002F19F3">
      <w:pPr>
        <w:rPr>
          <w:b/>
          <w:highlight w:val="yellow"/>
        </w:rPr>
      </w:pPr>
    </w:p>
    <w:p w:rsidR="002F19F3" w:rsidRPr="001F1CBD" w:rsidRDefault="002F19F3" w:rsidP="002F19F3">
      <w:r>
        <w:rPr>
          <w:b/>
        </w:rPr>
        <w:t>P</w:t>
      </w:r>
      <w:r>
        <w:rPr>
          <w:rFonts w:cs="Arial"/>
          <w:b/>
        </w:rPr>
        <w:t>ē</w:t>
      </w:r>
      <w:r>
        <w:rPr>
          <w:b/>
        </w:rPr>
        <w:t>teris Vasks</w:t>
      </w:r>
      <w:r w:rsidRPr="001F1CBD">
        <w:rPr>
          <w:b/>
        </w:rPr>
        <w:t>:</w:t>
      </w:r>
      <w:r>
        <w:t xml:space="preserve"> Music</w:t>
      </w:r>
      <w:r w:rsidR="004625FD">
        <w:t>a dolorosa für Streichorchester</w:t>
      </w:r>
    </w:p>
    <w:p w:rsidR="002F19F3" w:rsidRPr="001F1CBD" w:rsidRDefault="002F19F3" w:rsidP="002F19F3">
      <w:r>
        <w:rPr>
          <w:b/>
        </w:rPr>
        <w:t xml:space="preserve">Carl Maria von Weber </w:t>
      </w:r>
      <w:r w:rsidRPr="001F1CBD">
        <w:rPr>
          <w:b/>
        </w:rPr>
        <w:t>:</w:t>
      </w:r>
      <w:r w:rsidRPr="001F1CBD">
        <w:t xml:space="preserve"> </w:t>
      </w:r>
      <w:r w:rsidR="0058537A">
        <w:t>Klarinettenkonzert Nr. 1 f-moll op. 73</w:t>
      </w:r>
      <w:r w:rsidRPr="001F1CBD">
        <w:t xml:space="preserve"> </w:t>
      </w:r>
    </w:p>
    <w:p w:rsidR="002F19F3" w:rsidRPr="001F1CBD" w:rsidRDefault="0058537A" w:rsidP="002F19F3">
      <w:r>
        <w:rPr>
          <w:b/>
        </w:rPr>
        <w:t>Jean Sibelius</w:t>
      </w:r>
      <w:r w:rsidR="002F19F3" w:rsidRPr="001F1CBD">
        <w:rPr>
          <w:b/>
        </w:rPr>
        <w:t>:</w:t>
      </w:r>
      <w:r w:rsidR="002F19F3" w:rsidRPr="001F1CBD">
        <w:t xml:space="preserve"> Symphonie </w:t>
      </w:r>
      <w:r>
        <w:t>Nr. 2 D-Dur op. 43</w:t>
      </w:r>
    </w:p>
    <w:p w:rsidR="002F19F3" w:rsidRPr="001F1CBD" w:rsidRDefault="002F19F3" w:rsidP="002F19F3">
      <w:pPr>
        <w:rPr>
          <w:highlight w:val="yellow"/>
        </w:rPr>
      </w:pPr>
    </w:p>
    <w:p w:rsidR="002F19F3" w:rsidRPr="001F1CBD" w:rsidRDefault="002F19F3" w:rsidP="002F19F3">
      <w:pPr>
        <w:rPr>
          <w:b/>
        </w:rPr>
      </w:pPr>
      <w:r w:rsidRPr="001F1CBD">
        <w:rPr>
          <w:b/>
        </w:rPr>
        <w:t>Karten:</w:t>
      </w:r>
    </w:p>
    <w:p w:rsidR="002F19F3" w:rsidRPr="001F1CBD" w:rsidRDefault="002F19F3" w:rsidP="002F19F3">
      <w:r w:rsidRPr="001F1CBD">
        <w:t>Freier Kartenverkauf bei Bregenz Tourismus (0043/5574/4080), Feldkirch Tourismus (0043/5522/73467), in allen Vorverkaufsstellen von v-ticket (</w:t>
      </w:r>
      <w:hyperlink r:id="rId7" w:history="1">
        <w:r w:rsidRPr="001F1CBD">
          <w:rPr>
            <w:rStyle w:val="Hyperlink"/>
          </w:rPr>
          <w:t>www.v-ticket.at</w:t>
        </w:r>
      </w:hyperlink>
      <w:r w:rsidRPr="001F1CBD">
        <w:t xml:space="preserve">) und allen Filialen der Volksbank Vorarlberg sowie direkt beim Symphonieorchester Vorarlberg (0043/5574/43447 | </w:t>
      </w:r>
      <w:hyperlink r:id="rId8" w:history="1">
        <w:r w:rsidRPr="001F1CBD">
          <w:rPr>
            <w:rStyle w:val="Hyperlink"/>
          </w:rPr>
          <w:t>office@sov.at</w:t>
        </w:r>
      </w:hyperlink>
      <w:r w:rsidRPr="001F1CBD">
        <w:t>)</w:t>
      </w:r>
    </w:p>
    <w:p w:rsidR="002F19F3" w:rsidRPr="001F1CBD" w:rsidRDefault="002F19F3" w:rsidP="002F19F3">
      <w:r w:rsidRPr="001F1CBD">
        <w:t>Ermäßigungen für Schüler, Studenten, Ö1 Clubmitglieder und Menschen mit Behinderung</w:t>
      </w:r>
    </w:p>
    <w:p w:rsidR="002F19F3" w:rsidRPr="001F1CBD" w:rsidRDefault="002F19F3" w:rsidP="002F19F3">
      <w:pPr>
        <w:rPr>
          <w:highlight w:val="yellow"/>
        </w:rPr>
      </w:pPr>
    </w:p>
    <w:p w:rsidR="002F19F3" w:rsidRDefault="002F19F3" w:rsidP="002F19F3">
      <w:pPr>
        <w:tabs>
          <w:tab w:val="left" w:pos="6244"/>
        </w:tabs>
      </w:pPr>
    </w:p>
    <w:p w:rsidR="00093FDE" w:rsidRPr="001F1CBD" w:rsidRDefault="00093FDE" w:rsidP="002F19F3">
      <w:pPr>
        <w:tabs>
          <w:tab w:val="left" w:pos="6244"/>
        </w:tabs>
      </w:pPr>
    </w:p>
    <w:p w:rsidR="002F19F3" w:rsidRPr="001F1CBD" w:rsidRDefault="002F19F3" w:rsidP="002F19F3">
      <w:pPr>
        <w:rPr>
          <w:b/>
        </w:rPr>
      </w:pPr>
      <w:r w:rsidRPr="001F1CBD">
        <w:rPr>
          <w:b/>
        </w:rPr>
        <w:t>Bildtexte:</w:t>
      </w:r>
    </w:p>
    <w:p w:rsidR="002F19F3" w:rsidRPr="001F1CBD" w:rsidRDefault="002F19F3" w:rsidP="002F19F3">
      <w:pPr>
        <w:rPr>
          <w:highlight w:val="yellow"/>
        </w:rPr>
      </w:pPr>
    </w:p>
    <w:p w:rsidR="002F19F3" w:rsidRPr="00473785" w:rsidRDefault="002F19F3" w:rsidP="002F19F3">
      <w:pPr>
        <w:rPr>
          <w:rFonts w:cs="Arial"/>
        </w:rPr>
      </w:pPr>
      <w:r w:rsidRPr="00473785">
        <w:rPr>
          <w:b/>
        </w:rPr>
        <w:t xml:space="preserve">Symphonieorchester_Vorarlberg_1.jpg </w:t>
      </w:r>
      <w:r w:rsidRPr="00473785">
        <w:t>und</w:t>
      </w:r>
      <w:r w:rsidRPr="00473785">
        <w:rPr>
          <w:b/>
        </w:rPr>
        <w:t xml:space="preserve"> Symphonieorchester_Vorarlberg_2.jpg:</w:t>
      </w:r>
      <w:r w:rsidR="00473785">
        <w:rPr>
          <w:b/>
        </w:rPr>
        <w:t xml:space="preserve"> </w:t>
      </w:r>
      <w:r w:rsidR="00473785" w:rsidRPr="00473785">
        <w:t xml:space="preserve">Das Symphonieorchester spielt beim dritten Abo-Konzert im Montforthaus Feldkirch und im </w:t>
      </w:r>
      <w:r w:rsidR="004625FD" w:rsidRPr="00473785">
        <w:t>Festspielhaus</w:t>
      </w:r>
      <w:r w:rsidR="00473785" w:rsidRPr="00473785">
        <w:t xml:space="preserve"> Bregenz Kompositionen von P</w:t>
      </w:r>
      <w:r w:rsidR="00473785" w:rsidRPr="00473785">
        <w:rPr>
          <w:rFonts w:cs="Arial"/>
        </w:rPr>
        <w:t>ē</w:t>
      </w:r>
      <w:r w:rsidR="00473785" w:rsidRPr="00473785">
        <w:t>teris Vasks, Carl Maria von Weber und Jean Sibelius.</w:t>
      </w:r>
      <w:r w:rsidRPr="00473785">
        <w:t xml:space="preserve"> </w:t>
      </w:r>
      <w:r w:rsidRPr="00473785">
        <w:rPr>
          <w:rFonts w:cs="Arial"/>
        </w:rPr>
        <w:t>(Copyright: Thomas Schrott)</w:t>
      </w:r>
    </w:p>
    <w:p w:rsidR="002F19F3" w:rsidRPr="00473785" w:rsidRDefault="002F19F3" w:rsidP="002F19F3">
      <w:pPr>
        <w:rPr>
          <w:rFonts w:cs="Arial"/>
        </w:rPr>
      </w:pPr>
    </w:p>
    <w:p w:rsidR="002F19F3" w:rsidRPr="00C50503" w:rsidRDefault="0058537A" w:rsidP="002F19F3">
      <w:pPr>
        <w:rPr>
          <w:highlight w:val="yellow"/>
        </w:rPr>
      </w:pPr>
      <w:r>
        <w:rPr>
          <w:rFonts w:cs="Arial"/>
          <w:b/>
        </w:rPr>
        <w:t>Kevin_John_Edusei</w:t>
      </w:r>
      <w:r w:rsidR="002F19F3" w:rsidRPr="001F1CBD">
        <w:rPr>
          <w:rFonts w:cs="Arial"/>
          <w:b/>
        </w:rPr>
        <w:t>.jpg</w:t>
      </w:r>
      <w:r w:rsidR="002F19F3" w:rsidRPr="001F1CBD">
        <w:rPr>
          <w:rFonts w:cs="Arial"/>
        </w:rPr>
        <w:t xml:space="preserve">: </w:t>
      </w:r>
      <w:r w:rsidR="00C50503" w:rsidRPr="00C50503">
        <w:rPr>
          <w:rFonts w:cs="Arial"/>
        </w:rPr>
        <w:t xml:space="preserve">Zum ersten Mal steht Kevin John Edusei, </w:t>
      </w:r>
      <w:r w:rsidR="00C50503" w:rsidRPr="00C50503">
        <w:rPr>
          <w:iCs/>
          <w:lang w:val="de-DE"/>
        </w:rPr>
        <w:t xml:space="preserve">Chefdirigent der Münchner Symphoniker und </w:t>
      </w:r>
      <w:r w:rsidR="004625FD">
        <w:rPr>
          <w:iCs/>
          <w:lang w:val="de-DE"/>
        </w:rPr>
        <w:t xml:space="preserve">des </w:t>
      </w:r>
      <w:r w:rsidR="00C50503" w:rsidRPr="00C50503">
        <w:rPr>
          <w:iCs/>
          <w:lang w:val="de-DE"/>
        </w:rPr>
        <w:t>Konzert Theaters Bern, am Pult des Symphonieorchester Vorarlberg</w:t>
      </w:r>
      <w:r w:rsidR="00C50503" w:rsidRPr="00C50503">
        <w:rPr>
          <w:rFonts w:cs="Arial"/>
        </w:rPr>
        <w:t xml:space="preserve">. </w:t>
      </w:r>
      <w:r w:rsidR="002F19F3" w:rsidRPr="00C50503">
        <w:rPr>
          <w:rFonts w:cs="Arial"/>
        </w:rPr>
        <w:t>(Copyright: Marco Borggreve)</w:t>
      </w:r>
      <w:r w:rsidR="002F19F3" w:rsidRPr="00C50503">
        <w:t xml:space="preserve"> </w:t>
      </w:r>
    </w:p>
    <w:p w:rsidR="002F19F3" w:rsidRPr="001F1CBD" w:rsidRDefault="002F19F3" w:rsidP="002F19F3">
      <w:pPr>
        <w:rPr>
          <w:highlight w:val="yellow"/>
        </w:rPr>
      </w:pPr>
    </w:p>
    <w:p w:rsidR="002F19F3" w:rsidRPr="001F1CBD" w:rsidRDefault="0058537A" w:rsidP="002F19F3">
      <w:pPr>
        <w:rPr>
          <w:b/>
        </w:rPr>
      </w:pPr>
      <w:r>
        <w:rPr>
          <w:b/>
        </w:rPr>
        <w:t>Sebastian_Manz</w:t>
      </w:r>
      <w:r w:rsidR="002F19F3" w:rsidRPr="001F1CBD">
        <w:rPr>
          <w:b/>
        </w:rPr>
        <w:t xml:space="preserve">.jpg: </w:t>
      </w:r>
      <w:r w:rsidR="00C50503" w:rsidRPr="00C50503">
        <w:t>Sebastian Manz gehört zu den führen</w:t>
      </w:r>
      <w:r w:rsidR="00CD4D52">
        <w:t>den</w:t>
      </w:r>
      <w:r w:rsidR="00C50503" w:rsidRPr="00C50503">
        <w:t xml:space="preserve"> Klarinettenvirtuosen unserer Zeit</w:t>
      </w:r>
      <w:r w:rsidR="00B74E5F" w:rsidRPr="00B74E5F">
        <w:t xml:space="preserve">. Als Solist ist er beim dritten Abo-Konzert zu erleben. </w:t>
      </w:r>
      <w:r w:rsidR="002F19F3" w:rsidRPr="001F1CBD">
        <w:t>(Copyright: Marco Borggreve)</w:t>
      </w:r>
    </w:p>
    <w:p w:rsidR="002F19F3" w:rsidRPr="001F1CBD" w:rsidRDefault="002F19F3" w:rsidP="002F19F3">
      <w:pPr>
        <w:rPr>
          <w:b/>
          <w:highlight w:val="yellow"/>
        </w:rPr>
      </w:pPr>
    </w:p>
    <w:p w:rsidR="002F19F3" w:rsidRPr="001F1CBD" w:rsidRDefault="002F19F3" w:rsidP="002F19F3">
      <w:r w:rsidRPr="001F1CBD">
        <w:t>Alle Fotos: Abdruck honorarfrei zur Berichterstattung über das Symphonieorchester Vorarlberg. Angabe des Bildnachweises ist Voraussetzung.</w:t>
      </w:r>
    </w:p>
    <w:p w:rsidR="002F19F3" w:rsidRDefault="002F19F3" w:rsidP="002F19F3">
      <w:pPr>
        <w:rPr>
          <w:b/>
          <w:highlight w:val="yellow"/>
        </w:rPr>
      </w:pPr>
    </w:p>
    <w:p w:rsidR="00093FDE" w:rsidRPr="001F1CBD" w:rsidRDefault="00093FDE" w:rsidP="002F19F3">
      <w:pPr>
        <w:rPr>
          <w:b/>
          <w:highlight w:val="yellow"/>
        </w:rPr>
      </w:pPr>
    </w:p>
    <w:p w:rsidR="002F19F3" w:rsidRPr="001F1CBD" w:rsidRDefault="002F19F3" w:rsidP="002F19F3">
      <w:pPr>
        <w:rPr>
          <w:highlight w:val="yellow"/>
        </w:rPr>
      </w:pPr>
    </w:p>
    <w:p w:rsidR="002F19F3" w:rsidRPr="001F1CBD" w:rsidRDefault="002F19F3" w:rsidP="002F19F3">
      <w:pPr>
        <w:rPr>
          <w:b/>
        </w:rPr>
      </w:pPr>
      <w:r w:rsidRPr="001F1CBD">
        <w:rPr>
          <w:b/>
        </w:rPr>
        <w:t>Rückfragehinweis für die Redaktionen:</w:t>
      </w:r>
    </w:p>
    <w:p w:rsidR="002F19F3" w:rsidRPr="001F1CBD" w:rsidRDefault="002F19F3" w:rsidP="002F19F3">
      <w:r w:rsidRPr="001F1CBD">
        <w:t xml:space="preserve">Symphonieorchester Vorarlberg, Mag. (FH) Veronika Sutterlüty, Telefon 0043/5574/43447-15, Mail </w:t>
      </w:r>
      <w:hyperlink r:id="rId9" w:history="1">
        <w:r w:rsidRPr="001F1CBD">
          <w:rPr>
            <w:rStyle w:val="Hyperlink"/>
          </w:rPr>
          <w:t>veronika.sutterluety@sov.at</w:t>
        </w:r>
      </w:hyperlink>
      <w:r w:rsidRPr="001F1CBD">
        <w:t xml:space="preserve">  </w:t>
      </w:r>
    </w:p>
    <w:p w:rsidR="002F19F3" w:rsidRPr="001F1CBD" w:rsidRDefault="002F19F3" w:rsidP="002F19F3">
      <w:r w:rsidRPr="001F1CBD">
        <w:t xml:space="preserve">Pzwei. Pressearbeit, Mag. Ursula Fehle, Telefon 0043/650/9271694, Mail </w:t>
      </w:r>
      <w:hyperlink r:id="rId10" w:history="1">
        <w:r w:rsidRPr="001F1CBD">
          <w:rPr>
            <w:rStyle w:val="Hyperlink"/>
          </w:rPr>
          <w:t>ursula.fehle@pzwei.at</w:t>
        </w:r>
      </w:hyperlink>
      <w:r w:rsidRPr="001F1CBD">
        <w:t xml:space="preserve"> </w:t>
      </w:r>
    </w:p>
    <w:p w:rsidR="002F19F3" w:rsidRDefault="002F19F3" w:rsidP="002F19F3"/>
    <w:p w:rsidR="002F19F3" w:rsidRDefault="002F19F3" w:rsidP="002F19F3"/>
    <w:p w:rsidR="0039636C" w:rsidRPr="006766F3" w:rsidRDefault="006766F3" w:rsidP="006766F3">
      <w:pPr>
        <w:rPr>
          <w:lang w:val="de-DE"/>
        </w:rPr>
      </w:pPr>
      <w:r>
        <w:rPr>
          <w:lang w:val="de-DE"/>
        </w:rPr>
        <w:t xml:space="preserve"> </w:t>
      </w:r>
    </w:p>
    <w:sectPr w:rsidR="0039636C" w:rsidRPr="006766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lober Light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lober SemiBold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B7B"/>
    <w:rsid w:val="000502F5"/>
    <w:rsid w:val="00093FDE"/>
    <w:rsid w:val="000E64CA"/>
    <w:rsid w:val="00103D9F"/>
    <w:rsid w:val="002F19F3"/>
    <w:rsid w:val="003441ED"/>
    <w:rsid w:val="004625FD"/>
    <w:rsid w:val="00473785"/>
    <w:rsid w:val="00500D14"/>
    <w:rsid w:val="00513ECE"/>
    <w:rsid w:val="00526B7B"/>
    <w:rsid w:val="0058537A"/>
    <w:rsid w:val="005B3859"/>
    <w:rsid w:val="005F0B87"/>
    <w:rsid w:val="00664107"/>
    <w:rsid w:val="006766F3"/>
    <w:rsid w:val="006D182C"/>
    <w:rsid w:val="007A0D39"/>
    <w:rsid w:val="007A1A1B"/>
    <w:rsid w:val="007E6B35"/>
    <w:rsid w:val="00861EE8"/>
    <w:rsid w:val="008A6E52"/>
    <w:rsid w:val="008F2790"/>
    <w:rsid w:val="0092762A"/>
    <w:rsid w:val="00980E54"/>
    <w:rsid w:val="009B5ED2"/>
    <w:rsid w:val="00A17B41"/>
    <w:rsid w:val="00A612ED"/>
    <w:rsid w:val="00A82E73"/>
    <w:rsid w:val="00B0044C"/>
    <w:rsid w:val="00B02712"/>
    <w:rsid w:val="00B15EFB"/>
    <w:rsid w:val="00B35AC6"/>
    <w:rsid w:val="00B74E5F"/>
    <w:rsid w:val="00B77072"/>
    <w:rsid w:val="00B939F5"/>
    <w:rsid w:val="00BD4395"/>
    <w:rsid w:val="00C121CC"/>
    <w:rsid w:val="00C50503"/>
    <w:rsid w:val="00CD4D52"/>
    <w:rsid w:val="00CD7401"/>
    <w:rsid w:val="00D94612"/>
    <w:rsid w:val="00DF78FE"/>
    <w:rsid w:val="00E157B3"/>
    <w:rsid w:val="00E60703"/>
    <w:rsid w:val="00E64F81"/>
    <w:rsid w:val="00E9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78FE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autoRedefine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iPriority w:val="99"/>
    <w:unhideWhenUsed/>
    <w:rsid w:val="006766F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78FE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autoRedefine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iPriority w:val="99"/>
    <w:unhideWhenUsed/>
    <w:rsid w:val="006766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sov.a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-ticket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v.a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rsula.fehle@pzwei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ronika.sutterluety@sov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Verwaltung\Vorlagen-Formulare\Vorlagen%20Word\Presseaussendung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Presseaussendung.dotm</Template>
  <TotalTime>0</TotalTime>
  <Pages>2</Pages>
  <Words>708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Pzwei. Ursula Fehle</dc:creator>
  <cp:lastModifiedBy>Pzwei. Ursula Fehle</cp:lastModifiedBy>
  <cp:revision>9</cp:revision>
  <cp:lastPrinted>2016-12-20T10:45:00Z</cp:lastPrinted>
  <dcterms:created xsi:type="dcterms:W3CDTF">2016-12-13T13:22:00Z</dcterms:created>
  <dcterms:modified xsi:type="dcterms:W3CDTF">2016-12-22T10:49:00Z</dcterms:modified>
</cp:coreProperties>
</file>