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BD5C" w14:textId="77777777" w:rsidR="003320EE" w:rsidRDefault="003320EE" w:rsidP="006766F3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402D5F0" wp14:editId="6BD62E34">
            <wp:simplePos x="0" y="0"/>
            <wp:positionH relativeFrom="margin">
              <wp:posOffset>4541520</wp:posOffset>
            </wp:positionH>
            <wp:positionV relativeFrom="margin">
              <wp:posOffset>147955</wp:posOffset>
            </wp:positionV>
            <wp:extent cx="1367790" cy="814705"/>
            <wp:effectExtent l="0" t="0" r="3810" b="4445"/>
            <wp:wrapSquare wrapText="bothSides"/>
            <wp:docPr id="1" name="Grafik 1" descr="SOV-Logo-bla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-Logo-blau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76224" w14:textId="77777777" w:rsidR="003320EE" w:rsidRDefault="003320EE" w:rsidP="006766F3">
      <w:pPr>
        <w:rPr>
          <w:lang w:val="de-DE"/>
        </w:rPr>
      </w:pPr>
    </w:p>
    <w:p w14:paraId="7FDCD252" w14:textId="77777777" w:rsidR="003320EE" w:rsidRDefault="003320EE" w:rsidP="006766F3">
      <w:pPr>
        <w:rPr>
          <w:lang w:val="de-DE"/>
        </w:rPr>
      </w:pPr>
    </w:p>
    <w:p w14:paraId="557D8C6C" w14:textId="77777777" w:rsidR="003320EE" w:rsidRDefault="003320EE" w:rsidP="006766F3">
      <w:pPr>
        <w:rPr>
          <w:lang w:val="de-DE"/>
        </w:rPr>
      </w:pPr>
    </w:p>
    <w:p w14:paraId="4C80F628" w14:textId="77777777" w:rsidR="003320EE" w:rsidRDefault="003320EE" w:rsidP="006766F3">
      <w:pPr>
        <w:rPr>
          <w:lang w:val="de-DE"/>
        </w:rPr>
      </w:pPr>
    </w:p>
    <w:p w14:paraId="0A703E17" w14:textId="77777777" w:rsidR="003320EE" w:rsidRDefault="003320EE" w:rsidP="006766F3">
      <w:pPr>
        <w:rPr>
          <w:lang w:val="de-DE"/>
        </w:rPr>
      </w:pPr>
    </w:p>
    <w:p w14:paraId="0F0ABEDE" w14:textId="77777777" w:rsidR="003320EE" w:rsidRDefault="003320EE" w:rsidP="006766F3">
      <w:pPr>
        <w:rPr>
          <w:lang w:val="de-DE"/>
        </w:rPr>
      </w:pPr>
    </w:p>
    <w:p w14:paraId="2A48FB34" w14:textId="77777777" w:rsidR="006766F3" w:rsidRDefault="006766F3" w:rsidP="006766F3">
      <w:pPr>
        <w:rPr>
          <w:lang w:val="de-DE"/>
        </w:rPr>
      </w:pPr>
    </w:p>
    <w:p w14:paraId="4CD9C857" w14:textId="77777777" w:rsidR="006766F3" w:rsidRDefault="006766F3" w:rsidP="006766F3">
      <w:pPr>
        <w:rPr>
          <w:lang w:val="de-DE"/>
        </w:rPr>
      </w:pPr>
    </w:p>
    <w:p w14:paraId="59E79243" w14:textId="77777777" w:rsidR="006766F3" w:rsidRDefault="003320EE" w:rsidP="006766F3">
      <w:pPr>
        <w:rPr>
          <w:lang w:val="de-DE"/>
        </w:rPr>
      </w:pPr>
      <w:r>
        <w:rPr>
          <w:b/>
          <w:bCs/>
          <w:lang w:val="de-DE"/>
        </w:rPr>
        <w:t xml:space="preserve">Symphonieorchester stellt neue CD </w:t>
      </w:r>
      <w:r w:rsidR="00DB04E5">
        <w:rPr>
          <w:b/>
          <w:bCs/>
          <w:lang w:val="de-DE"/>
        </w:rPr>
        <w:t>mit Che</w:t>
      </w:r>
      <w:r w:rsidR="00520D4F">
        <w:rPr>
          <w:b/>
          <w:bCs/>
          <w:lang w:val="de-DE"/>
        </w:rPr>
        <w:t>f</w:t>
      </w:r>
      <w:r w:rsidR="00DB04E5">
        <w:rPr>
          <w:b/>
          <w:bCs/>
          <w:lang w:val="de-DE"/>
        </w:rPr>
        <w:t>dirigent Gérard Korsten vor</w:t>
      </w:r>
    </w:p>
    <w:p w14:paraId="23E2FA52" w14:textId="77777777" w:rsidR="006766F3" w:rsidRDefault="00520D4F" w:rsidP="006766F3">
      <w:pPr>
        <w:rPr>
          <w:lang w:val="de-DE"/>
        </w:rPr>
      </w:pPr>
      <w:r>
        <w:rPr>
          <w:lang w:val="de-DE"/>
        </w:rPr>
        <w:t xml:space="preserve">„Aus der neuen Welt“ und Symphonische Variationen von Antonin </w:t>
      </w:r>
      <w:proofErr w:type="spellStart"/>
      <w:r>
        <w:rPr>
          <w:lang w:val="de-DE"/>
        </w:rPr>
        <w:t>Dvor</w:t>
      </w:r>
      <w:r>
        <w:rPr>
          <w:rFonts w:cs="Arial"/>
          <w:lang w:val="de-DE"/>
        </w:rPr>
        <w:t>ă</w:t>
      </w:r>
      <w:r>
        <w:rPr>
          <w:lang w:val="de-DE"/>
        </w:rPr>
        <w:t>k</w:t>
      </w:r>
      <w:proofErr w:type="spellEnd"/>
    </w:p>
    <w:p w14:paraId="55A9D76E" w14:textId="77777777" w:rsidR="006766F3" w:rsidRDefault="006766F3" w:rsidP="006766F3">
      <w:pPr>
        <w:rPr>
          <w:lang w:val="de-DE"/>
        </w:rPr>
      </w:pPr>
    </w:p>
    <w:p w14:paraId="6FBA8747" w14:textId="77777777" w:rsidR="006766F3" w:rsidRPr="003320EE" w:rsidRDefault="003320EE" w:rsidP="006766F3">
      <w:pPr>
        <w:rPr>
          <w:highlight w:val="yellow"/>
          <w:lang w:val="de-DE"/>
        </w:rPr>
      </w:pPr>
      <w:r w:rsidRPr="00ED66F2">
        <w:rPr>
          <w:i/>
          <w:iCs/>
          <w:lang w:val="de-DE"/>
        </w:rPr>
        <w:t>Breg</w:t>
      </w:r>
      <w:r w:rsidR="00DD5C6E">
        <w:rPr>
          <w:i/>
          <w:iCs/>
          <w:lang w:val="de-DE"/>
        </w:rPr>
        <w:t>enz/Rankweil, 30. November 2016</w:t>
      </w:r>
      <w:r w:rsidR="006766F3" w:rsidRPr="00ED66F2">
        <w:rPr>
          <w:i/>
          <w:iCs/>
          <w:lang w:val="de-DE"/>
        </w:rPr>
        <w:t xml:space="preserve"> – </w:t>
      </w:r>
      <w:r w:rsidR="003F47D1">
        <w:rPr>
          <w:i/>
          <w:iCs/>
          <w:lang w:val="de-DE"/>
        </w:rPr>
        <w:t>Erfreuliches präsentierte d</w:t>
      </w:r>
      <w:r w:rsidR="00ED66F2" w:rsidRPr="003F47D1">
        <w:rPr>
          <w:i/>
          <w:iCs/>
          <w:lang w:val="de-DE"/>
        </w:rPr>
        <w:t xml:space="preserve">as Symphonieorchester Vorarlberg </w:t>
      </w:r>
      <w:r w:rsidR="003F47D1" w:rsidRPr="003F47D1">
        <w:rPr>
          <w:i/>
          <w:iCs/>
          <w:lang w:val="de-DE"/>
        </w:rPr>
        <w:t xml:space="preserve">am Mittwoch </w:t>
      </w:r>
      <w:r w:rsidR="00ED66F2" w:rsidRPr="003F47D1">
        <w:rPr>
          <w:i/>
          <w:iCs/>
          <w:lang w:val="de-DE"/>
        </w:rPr>
        <w:t>in der Volksbank Zentrale Rankweil</w:t>
      </w:r>
      <w:r w:rsidR="003F47D1" w:rsidRPr="003F47D1">
        <w:rPr>
          <w:i/>
          <w:iCs/>
          <w:lang w:val="de-DE"/>
        </w:rPr>
        <w:t>.</w:t>
      </w:r>
      <w:r w:rsidR="00ED66F2">
        <w:rPr>
          <w:i/>
          <w:iCs/>
          <w:lang w:val="de-DE"/>
        </w:rPr>
        <w:t xml:space="preserve"> Zum einen </w:t>
      </w:r>
      <w:r w:rsidR="003F47D1">
        <w:rPr>
          <w:i/>
          <w:iCs/>
          <w:lang w:val="de-DE"/>
        </w:rPr>
        <w:t>stellte es</w:t>
      </w:r>
      <w:r w:rsidR="00ED66F2">
        <w:rPr>
          <w:i/>
          <w:iCs/>
          <w:lang w:val="de-DE"/>
        </w:rPr>
        <w:t xml:space="preserve"> die neue CD </w:t>
      </w:r>
      <w:r w:rsidR="003F47D1">
        <w:rPr>
          <w:i/>
          <w:iCs/>
          <w:lang w:val="de-DE"/>
        </w:rPr>
        <w:t>vor:</w:t>
      </w:r>
      <w:r w:rsidR="00556167">
        <w:rPr>
          <w:i/>
          <w:iCs/>
          <w:lang w:val="de-DE"/>
        </w:rPr>
        <w:t xml:space="preserve"> </w:t>
      </w:r>
      <w:r w:rsidR="003F47D1">
        <w:rPr>
          <w:i/>
          <w:iCs/>
          <w:lang w:val="de-DE"/>
        </w:rPr>
        <w:t>den</w:t>
      </w:r>
      <w:r w:rsidR="00071D99">
        <w:rPr>
          <w:i/>
          <w:iCs/>
          <w:lang w:val="de-DE"/>
        </w:rPr>
        <w:t xml:space="preserve"> erste</w:t>
      </w:r>
      <w:r w:rsidR="003F47D1">
        <w:rPr>
          <w:i/>
          <w:iCs/>
          <w:lang w:val="de-DE"/>
        </w:rPr>
        <w:t>n</w:t>
      </w:r>
      <w:r w:rsidR="00071D99">
        <w:rPr>
          <w:i/>
          <w:iCs/>
          <w:lang w:val="de-DE"/>
        </w:rPr>
        <w:t xml:space="preserve"> Tonträger unter der Leitung von </w:t>
      </w:r>
      <w:r w:rsidR="00E747D1">
        <w:rPr>
          <w:i/>
          <w:iCs/>
          <w:lang w:val="de-DE"/>
        </w:rPr>
        <w:t>Chefd</w:t>
      </w:r>
      <w:r w:rsidR="003F47D1">
        <w:rPr>
          <w:i/>
          <w:iCs/>
          <w:lang w:val="de-DE"/>
        </w:rPr>
        <w:t>irigent Gérard Korsten</w:t>
      </w:r>
      <w:r w:rsidR="00071D99">
        <w:rPr>
          <w:i/>
          <w:iCs/>
          <w:lang w:val="de-DE"/>
        </w:rPr>
        <w:t xml:space="preserve"> </w:t>
      </w:r>
      <w:r w:rsidR="00ED66F2">
        <w:rPr>
          <w:i/>
          <w:iCs/>
          <w:lang w:val="de-DE"/>
        </w:rPr>
        <w:t>mit</w:t>
      </w:r>
      <w:r w:rsidR="00556167">
        <w:rPr>
          <w:i/>
          <w:iCs/>
          <w:lang w:val="de-DE"/>
        </w:rPr>
        <w:t xml:space="preserve"> </w:t>
      </w:r>
      <w:r w:rsidR="00ED66F2">
        <w:rPr>
          <w:i/>
          <w:iCs/>
          <w:lang w:val="de-DE"/>
        </w:rPr>
        <w:t>Werken von Antonin Dvor</w:t>
      </w:r>
      <w:r w:rsidR="00071D99">
        <w:rPr>
          <w:rFonts w:cs="Arial"/>
          <w:i/>
          <w:iCs/>
          <w:lang w:val="de-DE"/>
        </w:rPr>
        <w:t>ă</w:t>
      </w:r>
      <w:r w:rsidR="00ED66F2">
        <w:rPr>
          <w:i/>
          <w:iCs/>
          <w:lang w:val="de-DE"/>
        </w:rPr>
        <w:t xml:space="preserve">k. </w:t>
      </w:r>
      <w:r w:rsidR="00071D99">
        <w:rPr>
          <w:i/>
          <w:iCs/>
          <w:lang w:val="de-DE"/>
        </w:rPr>
        <w:t xml:space="preserve">Zum anderen gaben </w:t>
      </w:r>
      <w:r w:rsidR="003F47D1">
        <w:rPr>
          <w:i/>
          <w:iCs/>
          <w:lang w:val="de-DE"/>
        </w:rPr>
        <w:t xml:space="preserve">das </w:t>
      </w:r>
      <w:r w:rsidR="00071D99">
        <w:rPr>
          <w:i/>
          <w:iCs/>
          <w:lang w:val="de-DE"/>
        </w:rPr>
        <w:t xml:space="preserve">Symphonieorchester und </w:t>
      </w:r>
      <w:r w:rsidR="003F47D1">
        <w:rPr>
          <w:i/>
          <w:iCs/>
          <w:lang w:val="de-DE"/>
        </w:rPr>
        <w:t xml:space="preserve">die </w:t>
      </w:r>
      <w:r w:rsidR="00071D99">
        <w:rPr>
          <w:i/>
          <w:iCs/>
          <w:lang w:val="de-DE"/>
        </w:rPr>
        <w:t xml:space="preserve">Volksbank Vorarlberg die Verlängerung ihrer Partnerschaft bis 2020 bekannt. </w:t>
      </w:r>
    </w:p>
    <w:p w14:paraId="61E49358" w14:textId="77777777" w:rsidR="006766F3" w:rsidRPr="003320EE" w:rsidRDefault="006766F3" w:rsidP="006766F3">
      <w:pPr>
        <w:rPr>
          <w:highlight w:val="yellow"/>
          <w:lang w:val="de-DE"/>
        </w:rPr>
      </w:pPr>
    </w:p>
    <w:p w14:paraId="18F58E2F" w14:textId="77777777" w:rsidR="00556167" w:rsidRDefault="000B4B4E" w:rsidP="006766F3">
      <w:pPr>
        <w:rPr>
          <w:lang w:val="de-DE"/>
        </w:rPr>
      </w:pPr>
      <w:r w:rsidRPr="000B4B4E">
        <w:rPr>
          <w:lang w:val="de-DE"/>
        </w:rPr>
        <w:t>Als Partner sehen sich das Symph</w:t>
      </w:r>
      <w:r w:rsidR="00556167">
        <w:rPr>
          <w:lang w:val="de-DE"/>
        </w:rPr>
        <w:t>onieorchester Vorarlberg und dess</w:t>
      </w:r>
      <w:r w:rsidRPr="000B4B4E">
        <w:rPr>
          <w:lang w:val="de-DE"/>
        </w:rPr>
        <w:t xml:space="preserve">en Hauptsponsor die Volksbank Vorarlberg. </w:t>
      </w:r>
      <w:r>
        <w:rPr>
          <w:lang w:val="de-DE"/>
        </w:rPr>
        <w:t xml:space="preserve">Gemeinsam luden </w:t>
      </w:r>
      <w:r w:rsidR="00556167">
        <w:rPr>
          <w:lang w:val="de-DE"/>
        </w:rPr>
        <w:t xml:space="preserve">deshalb Thomas Heißbauer, Geschäftsführer Symphonieorchester Vorarlberg und Gerhard Hamel, Vorstandsvorsitzender Volksbank Vorarlberg, zum Pressegespräch in die Volksbank Zentrale in Rankweil. </w:t>
      </w:r>
      <w:r w:rsidR="003F47D1">
        <w:rPr>
          <w:lang w:val="de-DE"/>
        </w:rPr>
        <w:t>Die Hauptt</w:t>
      </w:r>
      <w:r w:rsidR="00556167">
        <w:rPr>
          <w:lang w:val="de-DE"/>
        </w:rPr>
        <w:t>hemen waren</w:t>
      </w:r>
      <w:r w:rsidR="00627F34">
        <w:rPr>
          <w:lang w:val="de-DE"/>
        </w:rPr>
        <w:t>:</w:t>
      </w:r>
      <w:r w:rsidR="00556167">
        <w:rPr>
          <w:lang w:val="de-DE"/>
        </w:rPr>
        <w:t xml:space="preserve"> </w:t>
      </w:r>
      <w:r>
        <w:rPr>
          <w:lang w:val="de-DE"/>
        </w:rPr>
        <w:t>die Fortsetzung</w:t>
      </w:r>
      <w:r w:rsidR="00556167">
        <w:rPr>
          <w:lang w:val="de-DE"/>
        </w:rPr>
        <w:t xml:space="preserve"> der Sponsoring-Kooperation bis 2020</w:t>
      </w:r>
      <w:r>
        <w:rPr>
          <w:lang w:val="de-DE"/>
        </w:rPr>
        <w:t xml:space="preserve"> </w:t>
      </w:r>
      <w:r w:rsidR="00556167">
        <w:rPr>
          <w:lang w:val="de-DE"/>
        </w:rPr>
        <w:t xml:space="preserve">und </w:t>
      </w:r>
      <w:r w:rsidR="00627F34">
        <w:rPr>
          <w:lang w:val="de-DE"/>
        </w:rPr>
        <w:t>die erste</w:t>
      </w:r>
      <w:r>
        <w:rPr>
          <w:lang w:val="de-DE"/>
        </w:rPr>
        <w:t xml:space="preserve"> CD-Aufnahme des Orchesters </w:t>
      </w:r>
      <w:r w:rsidR="00627F34">
        <w:rPr>
          <w:lang w:val="de-DE"/>
        </w:rPr>
        <w:t>unter der Leitung von Chefdir</w:t>
      </w:r>
      <w:r w:rsidR="003F47D1">
        <w:rPr>
          <w:lang w:val="de-DE"/>
        </w:rPr>
        <w:t>i</w:t>
      </w:r>
      <w:r w:rsidR="00627F34">
        <w:rPr>
          <w:lang w:val="de-DE"/>
        </w:rPr>
        <w:t xml:space="preserve">gent Korsten </w:t>
      </w:r>
      <w:r>
        <w:rPr>
          <w:lang w:val="de-DE"/>
        </w:rPr>
        <w:t>mit Werken von Antonin Dvor</w:t>
      </w:r>
      <w:r>
        <w:rPr>
          <w:rFonts w:cs="Arial"/>
          <w:lang w:val="de-DE"/>
        </w:rPr>
        <w:t>ă</w:t>
      </w:r>
      <w:r>
        <w:rPr>
          <w:lang w:val="de-DE"/>
        </w:rPr>
        <w:t>k</w:t>
      </w:r>
      <w:r w:rsidR="00556167">
        <w:rPr>
          <w:lang w:val="de-DE"/>
        </w:rPr>
        <w:t xml:space="preserve">. </w:t>
      </w:r>
    </w:p>
    <w:p w14:paraId="1F5C542D" w14:textId="77777777" w:rsidR="00520D4F" w:rsidRDefault="00520D4F" w:rsidP="006766F3">
      <w:pPr>
        <w:rPr>
          <w:lang w:val="de-DE"/>
        </w:rPr>
      </w:pPr>
    </w:p>
    <w:p w14:paraId="3416178B" w14:textId="77777777" w:rsidR="00520D4F" w:rsidRDefault="00520D4F" w:rsidP="006766F3">
      <w:pPr>
        <w:rPr>
          <w:lang w:val="de-DE"/>
        </w:rPr>
      </w:pPr>
      <w:r>
        <w:rPr>
          <w:lang w:val="de-DE"/>
        </w:rPr>
        <w:t xml:space="preserve">Das Symphonieorchester informierte zudem über die positive Entwicklung der Abonnentenzahlen. </w:t>
      </w:r>
    </w:p>
    <w:p w14:paraId="4E91F721" w14:textId="77777777" w:rsidR="002C4D09" w:rsidRDefault="002C4D09" w:rsidP="006766F3">
      <w:pPr>
        <w:rPr>
          <w:lang w:val="de-DE"/>
        </w:rPr>
      </w:pPr>
      <w:r>
        <w:rPr>
          <w:lang w:val="de-DE"/>
        </w:rPr>
        <w:t xml:space="preserve">Die Programme der </w:t>
      </w:r>
      <w:proofErr w:type="spellStart"/>
      <w:r>
        <w:rPr>
          <w:lang w:val="de-DE"/>
        </w:rPr>
        <w:t>Abokonzerte</w:t>
      </w:r>
      <w:proofErr w:type="spellEnd"/>
      <w:r>
        <w:rPr>
          <w:lang w:val="de-DE"/>
        </w:rPr>
        <w:t xml:space="preserve"> finden </w:t>
      </w:r>
      <w:r w:rsidR="00834D89">
        <w:rPr>
          <w:lang w:val="de-DE"/>
        </w:rPr>
        <w:t xml:space="preserve">darüber hinaus </w:t>
      </w:r>
      <w:r>
        <w:rPr>
          <w:lang w:val="de-DE"/>
        </w:rPr>
        <w:t>nicht nur in Vorarlberg regen Ank</w:t>
      </w:r>
      <w:r w:rsidR="00834D89">
        <w:rPr>
          <w:lang w:val="de-DE"/>
        </w:rPr>
        <w:t xml:space="preserve">lang. In der Saison 2016/17 gastiert das Symphonieorchester insgesamt viermal im In-und Ausland. </w:t>
      </w:r>
    </w:p>
    <w:p w14:paraId="50C27957" w14:textId="77777777" w:rsidR="00556167" w:rsidRDefault="00556167" w:rsidP="006766F3">
      <w:pPr>
        <w:rPr>
          <w:lang w:val="de-DE"/>
        </w:rPr>
      </w:pPr>
    </w:p>
    <w:p w14:paraId="4FB5DBF7" w14:textId="77777777" w:rsidR="006766F3" w:rsidRPr="008B4E7B" w:rsidRDefault="00ED66F2" w:rsidP="006766F3">
      <w:pPr>
        <w:rPr>
          <w:lang w:val="de-DE"/>
        </w:rPr>
      </w:pPr>
      <w:r>
        <w:rPr>
          <w:b/>
          <w:bCs/>
          <w:lang w:val="de-DE"/>
        </w:rPr>
        <w:t>Nachhaltige Par</w:t>
      </w:r>
      <w:r w:rsidR="00071D99">
        <w:rPr>
          <w:b/>
          <w:bCs/>
          <w:lang w:val="de-DE"/>
        </w:rPr>
        <w:t>t</w:t>
      </w:r>
      <w:r>
        <w:rPr>
          <w:b/>
          <w:bCs/>
          <w:lang w:val="de-DE"/>
        </w:rPr>
        <w:t>nerschaft</w:t>
      </w:r>
    </w:p>
    <w:p w14:paraId="0EC47903" w14:textId="77777777" w:rsidR="003320EE" w:rsidRDefault="00B3797D" w:rsidP="006766F3">
      <w:pPr>
        <w:rPr>
          <w:lang w:val="de-DE"/>
        </w:rPr>
      </w:pPr>
      <w:r w:rsidRPr="00B3797D">
        <w:rPr>
          <w:lang w:val="de-DE"/>
        </w:rPr>
        <w:t xml:space="preserve">Seit 2009 ist die Volksbank Vorarlberg Partner des Symphonieorchesters. </w:t>
      </w:r>
      <w:r>
        <w:rPr>
          <w:lang w:val="de-DE"/>
        </w:rPr>
        <w:t xml:space="preserve">Eine langjährige Kooperation, die </w:t>
      </w:r>
      <w:r w:rsidR="003F47D1">
        <w:rPr>
          <w:lang w:val="de-DE"/>
        </w:rPr>
        <w:t xml:space="preserve">für </w:t>
      </w:r>
      <w:r>
        <w:rPr>
          <w:lang w:val="de-DE"/>
        </w:rPr>
        <w:t>Volk</w:t>
      </w:r>
      <w:r w:rsidR="00627F34">
        <w:rPr>
          <w:lang w:val="de-DE"/>
        </w:rPr>
        <w:t>sbank</w:t>
      </w:r>
      <w:r>
        <w:rPr>
          <w:lang w:val="de-DE"/>
        </w:rPr>
        <w:t xml:space="preserve"> Vorstan</w:t>
      </w:r>
      <w:r w:rsidR="003F47D1">
        <w:rPr>
          <w:lang w:val="de-DE"/>
        </w:rPr>
        <w:t>dsvorsitzenden</w:t>
      </w:r>
      <w:r>
        <w:rPr>
          <w:lang w:val="de-DE"/>
        </w:rPr>
        <w:t xml:space="preserve"> Gerhard Hamel </w:t>
      </w:r>
      <w:r w:rsidR="00025EB4">
        <w:rPr>
          <w:lang w:val="de-DE"/>
        </w:rPr>
        <w:t xml:space="preserve">mehr als </w:t>
      </w:r>
      <w:r w:rsidR="003F47D1">
        <w:rPr>
          <w:lang w:val="de-DE"/>
        </w:rPr>
        <w:t xml:space="preserve">reines </w:t>
      </w:r>
      <w:r>
        <w:rPr>
          <w:lang w:val="de-DE"/>
        </w:rPr>
        <w:t>Kultursponsoring ist. „</w:t>
      </w:r>
      <w:r w:rsidR="00C53351">
        <w:rPr>
          <w:lang w:val="de-DE"/>
        </w:rPr>
        <w:t>Wir pflegen eine nachhaltige Partnerschaft auf</w:t>
      </w:r>
      <w:r>
        <w:rPr>
          <w:lang w:val="de-DE"/>
        </w:rPr>
        <w:t xml:space="preserve"> Aug</w:t>
      </w:r>
      <w:r w:rsidR="003F47D1">
        <w:rPr>
          <w:lang w:val="de-DE"/>
        </w:rPr>
        <w:t>enhöhe. Als Genossenschaftsbank</w:t>
      </w:r>
      <w:r>
        <w:rPr>
          <w:lang w:val="de-DE"/>
        </w:rPr>
        <w:t xml:space="preserve"> leben wir Regionalität, Weitsicht und Respekt. Eine </w:t>
      </w:r>
      <w:r w:rsidR="00C53351">
        <w:rPr>
          <w:lang w:val="de-DE"/>
        </w:rPr>
        <w:t xml:space="preserve">so </w:t>
      </w:r>
      <w:r>
        <w:rPr>
          <w:lang w:val="de-DE"/>
        </w:rPr>
        <w:t>bedeutende</w:t>
      </w:r>
      <w:r w:rsidR="00C53351">
        <w:rPr>
          <w:lang w:val="de-DE"/>
        </w:rPr>
        <w:t xml:space="preserve"> heimische</w:t>
      </w:r>
      <w:r>
        <w:rPr>
          <w:lang w:val="de-DE"/>
        </w:rPr>
        <w:t xml:space="preserve"> Institution wie das Symphonieorchester zu unterstützen</w:t>
      </w:r>
      <w:r w:rsidR="00C53351">
        <w:rPr>
          <w:lang w:val="de-DE"/>
        </w:rPr>
        <w:t>,</w:t>
      </w:r>
      <w:r>
        <w:rPr>
          <w:lang w:val="de-DE"/>
        </w:rPr>
        <w:t xml:space="preserve"> hat für uns oberste Priorität.</w:t>
      </w:r>
      <w:r w:rsidR="00C53351">
        <w:rPr>
          <w:lang w:val="de-DE"/>
        </w:rPr>
        <w:t xml:space="preserve">“ </w:t>
      </w:r>
    </w:p>
    <w:p w14:paraId="2263193F" w14:textId="77777777" w:rsidR="00C53351" w:rsidRDefault="00C53351" w:rsidP="006766F3">
      <w:pPr>
        <w:rPr>
          <w:lang w:val="de-DE"/>
        </w:rPr>
      </w:pPr>
    </w:p>
    <w:p w14:paraId="4ECC3F5B" w14:textId="77777777" w:rsidR="00C53351" w:rsidRDefault="00C53351" w:rsidP="006766F3">
      <w:pPr>
        <w:rPr>
          <w:highlight w:val="yellow"/>
          <w:lang w:val="de-DE"/>
        </w:rPr>
      </w:pPr>
      <w:r>
        <w:rPr>
          <w:lang w:val="de-DE"/>
        </w:rPr>
        <w:t>Geschäftsführer Thomas Heißbauer sieht die Verlängerung des Vertrages ebenso als Z</w:t>
      </w:r>
      <w:r w:rsidR="003F47D1">
        <w:rPr>
          <w:lang w:val="de-DE"/>
        </w:rPr>
        <w:t>eichen der guten Partnerschaft:</w:t>
      </w:r>
      <w:r>
        <w:rPr>
          <w:lang w:val="de-DE"/>
        </w:rPr>
        <w:t>„ Das Symphonieorchester hat seit 2009 eine positive Entwicklung in qualitativer und inhaltlicher Hinsicht erfahren. Die Volksbank Vorarlberg honoriert als Hauptsponsor diesen Weg. Mit dieser Unterstützung sind langfristige Planungen möglich.“</w:t>
      </w:r>
    </w:p>
    <w:p w14:paraId="0CA76C1D" w14:textId="77777777" w:rsidR="00C53351" w:rsidRPr="003320EE" w:rsidRDefault="00C53351" w:rsidP="006766F3">
      <w:pPr>
        <w:rPr>
          <w:highlight w:val="yellow"/>
          <w:lang w:val="de-DE"/>
        </w:rPr>
      </w:pPr>
    </w:p>
    <w:p w14:paraId="0DEB5726" w14:textId="77777777" w:rsidR="003320EE" w:rsidRPr="008B4E7B" w:rsidRDefault="00025EB4" w:rsidP="003320EE">
      <w:pPr>
        <w:rPr>
          <w:lang w:val="de-DE"/>
        </w:rPr>
      </w:pPr>
      <w:r>
        <w:rPr>
          <w:b/>
          <w:bCs/>
          <w:lang w:val="de-DE"/>
        </w:rPr>
        <w:t>Erster Tonträger mit Chefdirigent Gérard Korsten</w:t>
      </w:r>
    </w:p>
    <w:p w14:paraId="187B12A4" w14:textId="77777777" w:rsidR="00E747D1" w:rsidRDefault="00E747D1" w:rsidP="003320EE">
      <w:pPr>
        <w:rPr>
          <w:lang w:val="de-DE"/>
        </w:rPr>
      </w:pPr>
      <w:r w:rsidRPr="00E747D1">
        <w:rPr>
          <w:lang w:val="de-DE"/>
        </w:rPr>
        <w:t>Gérard Korsten ist seit 2005 Chefdirigent des Symphonieorchesters. Bis dato gab es keine CD-Aufnahme</w:t>
      </w:r>
      <w:r>
        <w:rPr>
          <w:lang w:val="de-DE"/>
        </w:rPr>
        <w:t xml:space="preserve"> des Orchesters</w:t>
      </w:r>
      <w:r w:rsidRPr="00E747D1">
        <w:rPr>
          <w:lang w:val="de-DE"/>
        </w:rPr>
        <w:t xml:space="preserve">, die unter der Leitung von Korsten </w:t>
      </w:r>
      <w:r>
        <w:rPr>
          <w:lang w:val="de-DE"/>
        </w:rPr>
        <w:t>entstanden ist</w:t>
      </w:r>
      <w:r w:rsidRPr="00E747D1">
        <w:rPr>
          <w:lang w:val="de-DE"/>
        </w:rPr>
        <w:t>.</w:t>
      </w:r>
      <w:r>
        <w:rPr>
          <w:lang w:val="de-DE"/>
        </w:rPr>
        <w:t xml:space="preserve"> </w:t>
      </w:r>
      <w:r w:rsidR="001F51E0">
        <w:rPr>
          <w:lang w:val="de-DE"/>
        </w:rPr>
        <w:t>„Es war mir ein Anliegen, m</w:t>
      </w:r>
      <w:r>
        <w:rPr>
          <w:lang w:val="de-DE"/>
        </w:rPr>
        <w:t xml:space="preserve">it </w:t>
      </w:r>
      <w:r w:rsidR="001F51E0">
        <w:rPr>
          <w:lang w:val="de-DE"/>
        </w:rPr>
        <w:t>der Neueinspielung von Antonin Dvor</w:t>
      </w:r>
      <w:r w:rsidR="001F51E0">
        <w:rPr>
          <w:rFonts w:cs="Arial"/>
          <w:lang w:val="de-DE"/>
        </w:rPr>
        <w:t>ă</w:t>
      </w:r>
      <w:r w:rsidR="001F51E0">
        <w:rPr>
          <w:lang w:val="de-DE"/>
        </w:rPr>
        <w:t>ks</w:t>
      </w:r>
      <w:r w:rsidR="003F47D1">
        <w:rPr>
          <w:lang w:val="de-DE"/>
        </w:rPr>
        <w:t xml:space="preserve"> Kompositionen Symphonie Nr. 9 – „Aus </w:t>
      </w:r>
      <w:r w:rsidR="001F51E0">
        <w:rPr>
          <w:lang w:val="de-DE"/>
        </w:rPr>
        <w:t>der neuen Welt</w:t>
      </w:r>
      <w:r w:rsidR="00E616D7">
        <w:rPr>
          <w:lang w:val="de-DE"/>
        </w:rPr>
        <w:t>“</w:t>
      </w:r>
      <w:r w:rsidR="003F47D1">
        <w:rPr>
          <w:lang w:val="de-DE"/>
        </w:rPr>
        <w:t xml:space="preserve"> –</w:t>
      </w:r>
      <w:r w:rsidR="001F51E0">
        <w:rPr>
          <w:lang w:val="de-DE"/>
        </w:rPr>
        <w:t xml:space="preserve"> und</w:t>
      </w:r>
      <w:r w:rsidR="003F47D1">
        <w:rPr>
          <w:lang w:val="de-DE"/>
        </w:rPr>
        <w:t xml:space="preserve"> </w:t>
      </w:r>
      <w:r w:rsidR="001F51E0">
        <w:rPr>
          <w:lang w:val="de-DE"/>
        </w:rPr>
        <w:t xml:space="preserve"> Symphonische Variationen, dieses Versäumnis nachzuholen. Umso größer ist die Freude über das Ergebnis“, führt Heißbauer aus. </w:t>
      </w:r>
    </w:p>
    <w:p w14:paraId="7654CA90" w14:textId="77777777" w:rsidR="004F05B4" w:rsidRDefault="004F05B4" w:rsidP="003320EE">
      <w:pPr>
        <w:rPr>
          <w:lang w:val="de-DE"/>
        </w:rPr>
      </w:pPr>
    </w:p>
    <w:p w14:paraId="6D1BB07C" w14:textId="5A4E755D" w:rsidR="00BF7758" w:rsidRPr="00BF7758" w:rsidRDefault="00BF7758" w:rsidP="003320EE">
      <w:pPr>
        <w:rPr>
          <w:b/>
          <w:lang w:val="de-DE"/>
        </w:rPr>
      </w:pPr>
      <w:r w:rsidRPr="00BF7758">
        <w:rPr>
          <w:b/>
          <w:lang w:val="de-DE"/>
        </w:rPr>
        <w:t>Musikalische Schätze bewahren</w:t>
      </w:r>
    </w:p>
    <w:p w14:paraId="2DEBEC53" w14:textId="2B86CAB8" w:rsidR="004F05B4" w:rsidRDefault="004F05B4" w:rsidP="003320EE">
      <w:pPr>
        <w:rPr>
          <w:lang w:val="de-DE"/>
        </w:rPr>
      </w:pPr>
      <w:r>
        <w:rPr>
          <w:lang w:val="de-DE"/>
        </w:rPr>
        <w:t xml:space="preserve">Bei der Aufnahme handelt es sich um einen Konzertmitschnitt aus dem </w:t>
      </w:r>
      <w:proofErr w:type="spellStart"/>
      <w:r>
        <w:rPr>
          <w:lang w:val="de-DE"/>
        </w:rPr>
        <w:t>Montfortha</w:t>
      </w:r>
      <w:r w:rsidR="00BF7758">
        <w:rPr>
          <w:lang w:val="de-DE"/>
        </w:rPr>
        <w:t>us</w:t>
      </w:r>
      <w:proofErr w:type="spellEnd"/>
      <w:r w:rsidR="00BF7758">
        <w:rPr>
          <w:lang w:val="de-DE"/>
        </w:rPr>
        <w:t xml:space="preserve"> Feldkirch. D</w:t>
      </w:r>
      <w:r>
        <w:rPr>
          <w:lang w:val="de-DE"/>
        </w:rPr>
        <w:t xml:space="preserve">as </w:t>
      </w:r>
      <w:r w:rsidR="00BF7758">
        <w:rPr>
          <w:lang w:val="de-DE"/>
        </w:rPr>
        <w:t xml:space="preserve">Programm des zweiten </w:t>
      </w:r>
      <w:proofErr w:type="spellStart"/>
      <w:r w:rsidR="00BF7758">
        <w:rPr>
          <w:lang w:val="de-DE"/>
        </w:rPr>
        <w:t>Abokonzertes</w:t>
      </w:r>
      <w:proofErr w:type="spellEnd"/>
      <w:r w:rsidR="00BF7758">
        <w:rPr>
          <w:lang w:val="de-DE"/>
        </w:rPr>
        <w:t xml:space="preserve"> der Saison </w:t>
      </w:r>
      <w:r>
        <w:rPr>
          <w:lang w:val="de-DE"/>
        </w:rPr>
        <w:t xml:space="preserve">2015/16 </w:t>
      </w:r>
      <w:r w:rsidR="00BF7758">
        <w:rPr>
          <w:lang w:val="de-DE"/>
        </w:rPr>
        <w:t xml:space="preserve">wurde an zwei Abenden im vergangenen </w:t>
      </w:r>
      <w:r w:rsidR="00BF7758">
        <w:rPr>
          <w:lang w:val="de-DE"/>
        </w:rPr>
        <w:lastRenderedPageBreak/>
        <w:t xml:space="preserve">Dezember in Zusammenarbeit mit dem </w:t>
      </w:r>
      <w:proofErr w:type="spellStart"/>
      <w:r w:rsidR="00BF7758">
        <w:rPr>
          <w:lang w:val="de-DE"/>
        </w:rPr>
        <w:t>ORF</w:t>
      </w:r>
      <w:proofErr w:type="spellEnd"/>
      <w:r w:rsidR="00BF7758">
        <w:rPr>
          <w:lang w:val="de-DE"/>
        </w:rPr>
        <w:t xml:space="preserve"> Vorarlberg aufgezeichnet. Die CD ist beim Musik-Label </w:t>
      </w:r>
      <w:proofErr w:type="spellStart"/>
      <w:r w:rsidR="00BF7758">
        <w:rPr>
          <w:lang w:val="de-DE"/>
        </w:rPr>
        <w:t>VMS</w:t>
      </w:r>
      <w:proofErr w:type="spellEnd"/>
      <w:r w:rsidR="00BF7758">
        <w:rPr>
          <w:lang w:val="de-DE"/>
        </w:rPr>
        <w:t xml:space="preserve"> Musical </w:t>
      </w:r>
      <w:proofErr w:type="spellStart"/>
      <w:r w:rsidR="00BF7758">
        <w:rPr>
          <w:lang w:val="de-DE"/>
        </w:rPr>
        <w:t>Treasures</w:t>
      </w:r>
      <w:proofErr w:type="spellEnd"/>
      <w:r w:rsidR="00BF7758">
        <w:rPr>
          <w:lang w:val="de-DE"/>
        </w:rPr>
        <w:t xml:space="preserve"> erschienen. Seit seiner Gründung im Jahre 2002 sieht sich das Label als Entdecker und Bewahrer von musikalischen Schätzen.  </w:t>
      </w:r>
    </w:p>
    <w:p w14:paraId="4486DC25" w14:textId="77777777" w:rsidR="001F51E0" w:rsidRDefault="001F51E0" w:rsidP="003320EE">
      <w:pPr>
        <w:rPr>
          <w:lang w:val="de-DE"/>
        </w:rPr>
      </w:pPr>
    </w:p>
    <w:p w14:paraId="04B8449F" w14:textId="77777777" w:rsidR="003F47D1" w:rsidRPr="004D16AD" w:rsidRDefault="00E747D1" w:rsidP="003F47D1">
      <w:pPr>
        <w:rPr>
          <w:lang w:val="de-DE"/>
        </w:rPr>
      </w:pPr>
      <w:r>
        <w:rPr>
          <w:b/>
          <w:bCs/>
          <w:lang w:val="de-DE"/>
        </w:rPr>
        <w:t>Visitenkarte</w:t>
      </w:r>
      <w:r w:rsidR="004D16AD">
        <w:rPr>
          <w:b/>
          <w:bCs/>
          <w:lang w:val="de-DE"/>
        </w:rPr>
        <w:t xml:space="preserve"> des Symphonieorchester Vorarlberg</w:t>
      </w:r>
      <w:r w:rsidR="008B4E7B" w:rsidRPr="008B4E7B">
        <w:rPr>
          <w:b/>
          <w:bCs/>
          <w:lang w:val="de-DE"/>
        </w:rPr>
        <w:t xml:space="preserve"> </w:t>
      </w:r>
      <w:r w:rsidR="001F51E0">
        <w:rPr>
          <w:b/>
          <w:bCs/>
          <w:lang w:val="de-DE"/>
        </w:rPr>
        <w:br/>
      </w:r>
      <w:r w:rsidR="003F47D1" w:rsidRPr="00401379">
        <w:rPr>
          <w:lang w:val="de-DE"/>
        </w:rPr>
        <w:t>Die beiden Werke Dvor</w:t>
      </w:r>
      <w:r w:rsidR="003F47D1" w:rsidRPr="00401379">
        <w:rPr>
          <w:rFonts w:cs="Arial"/>
          <w:lang w:val="de-DE"/>
        </w:rPr>
        <w:t>ă</w:t>
      </w:r>
      <w:r w:rsidR="003F47D1" w:rsidRPr="00401379">
        <w:rPr>
          <w:lang w:val="de-DE"/>
        </w:rPr>
        <w:t>ks sind bewusst gewählt.</w:t>
      </w:r>
      <w:r w:rsidR="003F47D1">
        <w:rPr>
          <w:lang w:val="de-DE"/>
        </w:rPr>
        <w:t xml:space="preserve"> Sie erlauben den Musikern des Symphonieorchesters ihr ganzes Können zu entfalten. Geschäftsführer Heißbauer sieht die Aufnahme als „Visitenkarte“ des Klangkörpers. </w:t>
      </w:r>
    </w:p>
    <w:p w14:paraId="2C2D3EB0" w14:textId="14BF4B75" w:rsidR="00401379" w:rsidRDefault="00E616D7" w:rsidP="003320EE">
      <w:pPr>
        <w:rPr>
          <w:lang w:val="de-DE"/>
        </w:rPr>
      </w:pPr>
      <w:r>
        <w:rPr>
          <w:lang w:val="de-DE"/>
        </w:rPr>
        <w:t xml:space="preserve">Die </w:t>
      </w:r>
      <w:r w:rsidR="00D304C7" w:rsidRPr="00401379">
        <w:rPr>
          <w:lang w:val="de-DE"/>
        </w:rPr>
        <w:t>Symphonie</w:t>
      </w:r>
      <w:r w:rsidR="00401379">
        <w:rPr>
          <w:lang w:val="de-DE"/>
        </w:rPr>
        <w:t xml:space="preserve"> </w:t>
      </w:r>
      <w:r>
        <w:rPr>
          <w:lang w:val="de-DE"/>
        </w:rPr>
        <w:t xml:space="preserve">Nr. 9 </w:t>
      </w:r>
      <w:r w:rsidR="00401379">
        <w:rPr>
          <w:lang w:val="de-DE"/>
        </w:rPr>
        <w:t>(1893)</w:t>
      </w:r>
      <w:r w:rsidR="00D304C7" w:rsidRPr="00401379">
        <w:rPr>
          <w:lang w:val="de-DE"/>
        </w:rPr>
        <w:t xml:space="preserve"> </w:t>
      </w:r>
      <w:r w:rsidR="00DD5C6E">
        <w:rPr>
          <w:lang w:val="de-DE"/>
        </w:rPr>
        <w:t>–</w:t>
      </w:r>
      <w:r w:rsidR="00D304C7" w:rsidRPr="00401379">
        <w:rPr>
          <w:lang w:val="de-DE"/>
        </w:rPr>
        <w:t xml:space="preserve"> als</w:t>
      </w:r>
      <w:r w:rsidR="00DD5C6E">
        <w:rPr>
          <w:lang w:val="de-DE"/>
        </w:rPr>
        <w:t xml:space="preserve"> </w:t>
      </w:r>
      <w:r>
        <w:rPr>
          <w:lang w:val="de-DE"/>
        </w:rPr>
        <w:t>„</w:t>
      </w:r>
      <w:r w:rsidR="00D304C7" w:rsidRPr="00401379">
        <w:rPr>
          <w:lang w:val="de-DE"/>
        </w:rPr>
        <w:t>Aus der neuen Welt</w:t>
      </w:r>
      <w:r>
        <w:rPr>
          <w:lang w:val="de-DE"/>
        </w:rPr>
        <w:t>“</w:t>
      </w:r>
      <w:r w:rsidR="00D304C7" w:rsidRPr="00401379">
        <w:rPr>
          <w:lang w:val="de-DE"/>
        </w:rPr>
        <w:t xml:space="preserve"> geläufig </w:t>
      </w:r>
      <w:r w:rsidR="00DD5C6E">
        <w:rPr>
          <w:lang w:val="de-DE"/>
        </w:rPr>
        <w:t>–</w:t>
      </w:r>
      <w:r w:rsidR="00D304C7" w:rsidRPr="00401379">
        <w:rPr>
          <w:lang w:val="de-DE"/>
        </w:rPr>
        <w:t xml:space="preserve"> verbindet</w:t>
      </w:r>
      <w:r w:rsidR="00DD5C6E">
        <w:rPr>
          <w:lang w:val="de-DE"/>
        </w:rPr>
        <w:t xml:space="preserve"> </w:t>
      </w:r>
      <w:r w:rsidR="00D304C7" w:rsidRPr="00401379">
        <w:rPr>
          <w:lang w:val="de-DE"/>
        </w:rPr>
        <w:t xml:space="preserve"> böhmische und amerikanische Melodien mi</w:t>
      </w:r>
      <w:r w:rsidR="00401379" w:rsidRPr="00401379">
        <w:rPr>
          <w:lang w:val="de-DE"/>
        </w:rPr>
        <w:t>t Polka</w:t>
      </w:r>
      <w:r w:rsidR="00401379">
        <w:rPr>
          <w:lang w:val="de-DE"/>
        </w:rPr>
        <w:t>-R</w:t>
      </w:r>
      <w:r w:rsidR="00401379" w:rsidRPr="00401379">
        <w:rPr>
          <w:lang w:val="de-DE"/>
        </w:rPr>
        <w:t xml:space="preserve">hythmus und ursprünglichen Tänzen. </w:t>
      </w:r>
      <w:r w:rsidR="00401379">
        <w:rPr>
          <w:lang w:val="de-DE"/>
        </w:rPr>
        <w:t>Dvor</w:t>
      </w:r>
      <w:r w:rsidR="00401379">
        <w:rPr>
          <w:rFonts w:cs="Arial"/>
          <w:lang w:val="de-DE"/>
        </w:rPr>
        <w:t>ă</w:t>
      </w:r>
      <w:r w:rsidR="00401379">
        <w:rPr>
          <w:lang w:val="de-DE"/>
        </w:rPr>
        <w:t>ks Sy</w:t>
      </w:r>
      <w:r w:rsidR="004F05B4">
        <w:rPr>
          <w:lang w:val="de-DE"/>
        </w:rPr>
        <w:t xml:space="preserve">mphonische </w:t>
      </w:r>
      <w:proofErr w:type="gramStart"/>
      <w:r w:rsidR="004F05B4">
        <w:rPr>
          <w:lang w:val="de-DE"/>
        </w:rPr>
        <w:t>Variationen</w:t>
      </w:r>
      <w:proofErr w:type="gramEnd"/>
      <w:r w:rsidR="004F05B4">
        <w:rPr>
          <w:lang w:val="de-DE"/>
        </w:rPr>
        <w:t xml:space="preserve"> (1877) war zu </w:t>
      </w:r>
      <w:r w:rsidR="00401379">
        <w:rPr>
          <w:lang w:val="de-DE"/>
        </w:rPr>
        <w:t>seine</w:t>
      </w:r>
      <w:r w:rsidR="004F05B4">
        <w:rPr>
          <w:lang w:val="de-DE"/>
        </w:rPr>
        <w:t>n Lebzeiten seine</w:t>
      </w:r>
      <w:r w:rsidR="00401379">
        <w:rPr>
          <w:lang w:val="de-DE"/>
        </w:rPr>
        <w:t xml:space="preserve"> best-rezensierte Tonschöpfung. Dennoch gibt es nur wenige Aufnahmen davon. </w:t>
      </w:r>
    </w:p>
    <w:p w14:paraId="5ECA9EE2" w14:textId="77777777" w:rsidR="008B4E7B" w:rsidRDefault="008B4E7B" w:rsidP="003320EE">
      <w:pPr>
        <w:rPr>
          <w:lang w:val="de-DE"/>
        </w:rPr>
      </w:pPr>
    </w:p>
    <w:p w14:paraId="1E3E1FBE" w14:textId="77777777" w:rsidR="008B4E7B" w:rsidRPr="008B4E7B" w:rsidRDefault="004D16AD" w:rsidP="003320EE">
      <w:pPr>
        <w:rPr>
          <w:b/>
          <w:lang w:val="de-DE"/>
        </w:rPr>
      </w:pPr>
      <w:r>
        <w:rPr>
          <w:b/>
          <w:lang w:val="de-DE"/>
        </w:rPr>
        <w:t>Abonnenten: positive Entwicklung</w:t>
      </w:r>
    </w:p>
    <w:p w14:paraId="5054751E" w14:textId="77777777" w:rsidR="008B4E7B" w:rsidRDefault="00DD5C6E" w:rsidP="008B4E7B">
      <w:pPr>
        <w:rPr>
          <w:lang w:val="de-DE"/>
        </w:rPr>
      </w:pPr>
      <w:r w:rsidRPr="00DD5C6E">
        <w:rPr>
          <w:lang w:val="de-DE"/>
        </w:rPr>
        <w:t xml:space="preserve">Weitere erfreuliche Entwicklungen </w:t>
      </w:r>
      <w:r>
        <w:rPr>
          <w:lang w:val="de-DE"/>
        </w:rPr>
        <w:t>verzeichnet das</w:t>
      </w:r>
      <w:r w:rsidRPr="00DD5C6E">
        <w:rPr>
          <w:lang w:val="de-DE"/>
        </w:rPr>
        <w:t xml:space="preserve"> Symphonieorchester </w:t>
      </w:r>
      <w:r w:rsidR="003F47D1">
        <w:rPr>
          <w:lang w:val="de-DE"/>
        </w:rPr>
        <w:t>bei den</w:t>
      </w:r>
      <w:r>
        <w:rPr>
          <w:lang w:val="de-DE"/>
        </w:rPr>
        <w:t xml:space="preserve"> Abonnentenzahlen. 1041 Abos – 47 mehr als im Vorjahr – konnten für den Konzertzyklus 2016/17 im Festspielhaus Bregenz verbucht werden. </w:t>
      </w:r>
      <w:r w:rsidR="003F47D1">
        <w:rPr>
          <w:lang w:val="de-DE"/>
        </w:rPr>
        <w:t>Die Abonnentenzahl</w:t>
      </w:r>
      <w:r w:rsidR="00FC4255">
        <w:rPr>
          <w:lang w:val="de-DE"/>
        </w:rPr>
        <w:t xml:space="preserve"> für die Konz</w:t>
      </w:r>
      <w:r w:rsidR="003F47D1">
        <w:rPr>
          <w:lang w:val="de-DE"/>
        </w:rPr>
        <w:t xml:space="preserve">erte im Montforthaus Feldkirch </w:t>
      </w:r>
      <w:r w:rsidR="00FC4255">
        <w:rPr>
          <w:lang w:val="de-DE"/>
        </w:rPr>
        <w:t>hat mit 876 einen neuen Spitzenwert erreicht.</w:t>
      </w:r>
    </w:p>
    <w:p w14:paraId="531DE979" w14:textId="77777777" w:rsidR="00FC4255" w:rsidRDefault="00FC4255" w:rsidP="008B4E7B">
      <w:pPr>
        <w:rPr>
          <w:lang w:val="de-DE"/>
        </w:rPr>
      </w:pPr>
    </w:p>
    <w:p w14:paraId="3D929E2D" w14:textId="77777777" w:rsidR="008B4E7B" w:rsidRPr="003F47D1" w:rsidRDefault="00FC4255" w:rsidP="008B4E7B">
      <w:pPr>
        <w:rPr>
          <w:b/>
          <w:lang w:val="de-DE"/>
        </w:rPr>
      </w:pPr>
      <w:r w:rsidRPr="003F47D1">
        <w:rPr>
          <w:b/>
          <w:lang w:val="de-DE"/>
        </w:rPr>
        <w:t>Rückblick und Vorschau</w:t>
      </w:r>
    </w:p>
    <w:p w14:paraId="3CCAE84F" w14:textId="77777777" w:rsidR="007172E5" w:rsidRDefault="00FC4255" w:rsidP="008B4E7B">
      <w:pPr>
        <w:rPr>
          <w:lang w:val="de-DE"/>
        </w:rPr>
      </w:pPr>
      <w:r>
        <w:rPr>
          <w:lang w:val="de-DE"/>
        </w:rPr>
        <w:t>Ende Oktober begann die</w:t>
      </w:r>
      <w:r w:rsidR="007172E5">
        <w:rPr>
          <w:lang w:val="de-DE"/>
        </w:rPr>
        <w:t xml:space="preserve"> Konzertsaison</w:t>
      </w:r>
      <w:r w:rsidRPr="00FC4255">
        <w:rPr>
          <w:lang w:val="de-DE"/>
        </w:rPr>
        <w:t>.</w:t>
      </w:r>
      <w:r>
        <w:rPr>
          <w:lang w:val="de-DE"/>
        </w:rPr>
        <w:t xml:space="preserve"> </w:t>
      </w:r>
      <w:r w:rsidR="007172E5">
        <w:rPr>
          <w:lang w:val="de-DE"/>
        </w:rPr>
        <w:t>Neben den Auftritten im Montforthaus Feldkirch und im Festspielhaus Bregenz gab es zum Saisonauftakt Gastspiele im Konzerthaus Klagenfurt und im Angelika-Kau</w:t>
      </w:r>
      <w:r w:rsidR="003F47D1">
        <w:rPr>
          <w:lang w:val="de-DE"/>
        </w:rPr>
        <w:t>f</w:t>
      </w:r>
      <w:r w:rsidR="007172E5">
        <w:rPr>
          <w:lang w:val="de-DE"/>
        </w:rPr>
        <w:t xml:space="preserve">fmann-Saal in Schwarzenberg. Für Klagenfurt gibt es bereits eine Wiedereinladung in zwei Jahren. </w:t>
      </w:r>
    </w:p>
    <w:p w14:paraId="4F3EEEDF" w14:textId="77777777" w:rsidR="003F47D1" w:rsidRDefault="003F47D1" w:rsidP="008B4E7B">
      <w:pPr>
        <w:rPr>
          <w:lang w:val="de-DE"/>
        </w:rPr>
      </w:pPr>
    </w:p>
    <w:p w14:paraId="3C5EC87D" w14:textId="7F8D99DE" w:rsidR="008B4E7B" w:rsidRDefault="007172E5" w:rsidP="008B4E7B">
      <w:pPr>
        <w:rPr>
          <w:lang w:val="de-DE"/>
        </w:rPr>
      </w:pPr>
      <w:r>
        <w:rPr>
          <w:lang w:val="de-DE"/>
        </w:rPr>
        <w:t xml:space="preserve">2017 stehen </w:t>
      </w:r>
      <w:r w:rsidR="003F47D1">
        <w:rPr>
          <w:lang w:val="de-DE"/>
        </w:rPr>
        <w:t>weitere</w:t>
      </w:r>
      <w:r>
        <w:rPr>
          <w:lang w:val="de-DE"/>
        </w:rPr>
        <w:t xml:space="preserve"> Gastspiele auf dem Terminkalender.</w:t>
      </w:r>
      <w:r w:rsidR="00DE52FA">
        <w:rPr>
          <w:lang w:val="de-DE"/>
        </w:rPr>
        <w:t xml:space="preserve"> Gemeinsam mit dem Kammerchor Feldkirch reist das Symphonieo</w:t>
      </w:r>
      <w:r w:rsidR="004F05B4">
        <w:rPr>
          <w:lang w:val="de-DE"/>
        </w:rPr>
        <w:t>rchester am 10. März 2017 in den Kanton Glarus, Schweiz</w:t>
      </w:r>
      <w:r w:rsidR="00DE52FA">
        <w:rPr>
          <w:lang w:val="de-DE"/>
        </w:rPr>
        <w:t xml:space="preserve">. Unter der Leitung von Benjamin Lack gelangt </w:t>
      </w:r>
      <w:r w:rsidR="004F05B4">
        <w:rPr>
          <w:lang w:val="de-DE"/>
        </w:rPr>
        <w:t xml:space="preserve">in Schwanden </w:t>
      </w:r>
      <w:r w:rsidR="00DE52FA">
        <w:rPr>
          <w:lang w:val="de-DE"/>
        </w:rPr>
        <w:t>Haydns</w:t>
      </w:r>
      <w:r w:rsidR="004F05B4">
        <w:rPr>
          <w:rStyle w:val="Kommentarzeichen"/>
        </w:rPr>
        <w:t xml:space="preserve"> „</w:t>
      </w:r>
      <w:r w:rsidR="00DE52FA">
        <w:rPr>
          <w:lang w:val="de-DE"/>
        </w:rPr>
        <w:t>Die Jahreszeiten</w:t>
      </w:r>
      <w:r w:rsidR="00E616D7">
        <w:rPr>
          <w:lang w:val="de-DE"/>
        </w:rPr>
        <w:t>“</w:t>
      </w:r>
      <w:r w:rsidR="00DE52FA">
        <w:rPr>
          <w:lang w:val="de-DE"/>
        </w:rPr>
        <w:t xml:space="preserve"> zur Aufführung. Am 18. Mai 2017 tritt das Orchester gemeinsam mit Chefdirigent </w:t>
      </w:r>
      <w:r w:rsidR="003F47D1">
        <w:rPr>
          <w:lang w:val="de-DE"/>
        </w:rPr>
        <w:t xml:space="preserve">Gérard </w:t>
      </w:r>
      <w:r w:rsidR="00DE52FA">
        <w:rPr>
          <w:lang w:val="de-DE"/>
        </w:rPr>
        <w:t>Korsten im Teatro Communale in Modena auf. Gespielt werden Werke von Haas, Mozart und Schubert.</w:t>
      </w:r>
    </w:p>
    <w:p w14:paraId="0EF9556B" w14:textId="77777777" w:rsidR="00BF7758" w:rsidRDefault="00BF7758" w:rsidP="008B4E7B">
      <w:pPr>
        <w:rPr>
          <w:lang w:val="de-DE"/>
        </w:rPr>
      </w:pPr>
    </w:p>
    <w:p w14:paraId="0559C076" w14:textId="77777777" w:rsidR="00BF7758" w:rsidRDefault="00BF7758" w:rsidP="006766F3">
      <w:pPr>
        <w:rPr>
          <w:lang w:val="de-DE"/>
        </w:rPr>
      </w:pPr>
    </w:p>
    <w:p w14:paraId="3CDD7C24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7" w:history="1">
        <w:r w:rsidR="003320EE" w:rsidRPr="00850C55">
          <w:rPr>
            <w:rStyle w:val="Hyperlink"/>
            <w:b/>
            <w:bCs/>
            <w:lang w:val="de-DE"/>
          </w:rPr>
          <w:t>www.sov.at</w:t>
        </w:r>
      </w:hyperlink>
      <w:r w:rsidR="003320EE">
        <w:rPr>
          <w:b/>
          <w:bCs/>
          <w:lang w:val="de-DE"/>
        </w:rPr>
        <w:t xml:space="preserve"> </w:t>
      </w:r>
    </w:p>
    <w:p w14:paraId="17F036C4" w14:textId="77777777" w:rsidR="006766F3" w:rsidRDefault="006766F3" w:rsidP="006766F3">
      <w:pPr>
        <w:rPr>
          <w:lang w:val="de-DE"/>
        </w:rPr>
      </w:pPr>
    </w:p>
    <w:p w14:paraId="7571ADD4" w14:textId="77777777" w:rsidR="006766F3" w:rsidRDefault="006766F3" w:rsidP="006766F3">
      <w:pPr>
        <w:rPr>
          <w:lang w:val="de-DE"/>
        </w:rPr>
      </w:pPr>
    </w:p>
    <w:p w14:paraId="252699CD" w14:textId="77777777" w:rsidR="006766F3" w:rsidRDefault="006766F3" w:rsidP="006766F3">
      <w:pPr>
        <w:rPr>
          <w:lang w:val="de-DE"/>
        </w:rPr>
      </w:pPr>
    </w:p>
    <w:p w14:paraId="54E703A5" w14:textId="77777777" w:rsidR="006766F3" w:rsidRDefault="006766F3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Fact-Box:</w:t>
      </w:r>
    </w:p>
    <w:p w14:paraId="3D83B74B" w14:textId="77777777" w:rsidR="006766F3" w:rsidRDefault="003320EE" w:rsidP="006766F3">
      <w:pPr>
        <w:rPr>
          <w:lang w:val="de-DE"/>
        </w:rPr>
      </w:pPr>
      <w:r>
        <w:rPr>
          <w:b/>
          <w:bCs/>
          <w:lang w:val="de-DE"/>
        </w:rPr>
        <w:t xml:space="preserve">Symphonieorchester Vorarlberg </w:t>
      </w:r>
      <w:r w:rsidR="00301A4E">
        <w:rPr>
          <w:rFonts w:cs="Arial"/>
          <w:b/>
          <w:bCs/>
          <w:lang w:val="de-DE"/>
        </w:rPr>
        <w:t>•</w:t>
      </w:r>
      <w:r w:rsidR="00301A4E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Antonin Dvor</w:t>
      </w:r>
      <w:r>
        <w:rPr>
          <w:rFonts w:cs="Arial"/>
          <w:b/>
          <w:bCs/>
          <w:lang w:val="de-DE"/>
        </w:rPr>
        <w:t>ăk</w:t>
      </w:r>
      <w:r>
        <w:rPr>
          <w:rFonts w:cs="Arial"/>
          <w:b/>
          <w:bCs/>
          <w:lang w:val="de-DE"/>
        </w:rPr>
        <w:br/>
      </w:r>
    </w:p>
    <w:p w14:paraId="011B96BC" w14:textId="77777777" w:rsidR="003320EE" w:rsidRPr="00464AFA" w:rsidRDefault="003320EE" w:rsidP="003320EE">
      <w:r>
        <w:t>Gérard Korsten</w:t>
      </w:r>
      <w:r w:rsidRPr="00464AFA">
        <w:t xml:space="preserve"> | Dirigent</w:t>
      </w:r>
    </w:p>
    <w:p w14:paraId="1A725FA6" w14:textId="77777777" w:rsidR="006766F3" w:rsidRDefault="006766F3" w:rsidP="006766F3">
      <w:pPr>
        <w:rPr>
          <w:lang w:val="de-DE"/>
        </w:rPr>
      </w:pPr>
    </w:p>
    <w:p w14:paraId="30CC235F" w14:textId="77777777" w:rsidR="006766F3" w:rsidRPr="003320EE" w:rsidRDefault="003320EE" w:rsidP="006766F3">
      <w:pPr>
        <w:rPr>
          <w:lang w:val="de-DE"/>
        </w:rPr>
      </w:pPr>
      <w:r w:rsidRPr="003320EE">
        <w:rPr>
          <w:lang w:val="de-DE"/>
        </w:rPr>
        <w:t>Antonin Dvor</w:t>
      </w:r>
      <w:r w:rsidRPr="003320EE">
        <w:rPr>
          <w:rFonts w:cs="Arial"/>
          <w:bCs/>
          <w:lang w:val="de-DE"/>
        </w:rPr>
        <w:t>ăk</w:t>
      </w:r>
      <w:r>
        <w:rPr>
          <w:rFonts w:cs="Arial"/>
          <w:bCs/>
          <w:lang w:val="de-DE"/>
        </w:rPr>
        <w:t>: Symphonie Nr. 9 in e-moll op. 95, „</w:t>
      </w:r>
      <w:r w:rsidR="00301A4E">
        <w:rPr>
          <w:rFonts w:cs="Arial"/>
          <w:bCs/>
          <w:lang w:val="de-DE"/>
        </w:rPr>
        <w:t>Aus der N</w:t>
      </w:r>
      <w:r>
        <w:rPr>
          <w:rFonts w:cs="Arial"/>
          <w:bCs/>
          <w:lang w:val="de-DE"/>
        </w:rPr>
        <w:t>euen Welt“</w:t>
      </w:r>
      <w:r w:rsidR="00301A4E">
        <w:rPr>
          <w:rFonts w:cs="Arial"/>
          <w:bCs/>
          <w:lang w:val="de-DE"/>
        </w:rPr>
        <w:t xml:space="preserve"> (1893)</w:t>
      </w:r>
      <w:r w:rsidR="00301A4E">
        <w:rPr>
          <w:rFonts w:cs="Arial"/>
          <w:bCs/>
          <w:lang w:val="de-DE"/>
        </w:rPr>
        <w:br/>
        <w:t xml:space="preserve">Antonin </w:t>
      </w:r>
      <w:r w:rsidR="00301A4E" w:rsidRPr="003320EE">
        <w:rPr>
          <w:lang w:val="de-DE"/>
        </w:rPr>
        <w:t>Dvor</w:t>
      </w:r>
      <w:r w:rsidR="00301A4E" w:rsidRPr="003320EE">
        <w:rPr>
          <w:rFonts w:cs="Arial"/>
          <w:bCs/>
          <w:lang w:val="de-DE"/>
        </w:rPr>
        <w:t>ăk</w:t>
      </w:r>
      <w:r w:rsidR="00301A4E">
        <w:rPr>
          <w:rFonts w:cs="Arial"/>
          <w:bCs/>
          <w:lang w:val="de-DE"/>
        </w:rPr>
        <w:t>: Symphonische Variationen op. 78</w:t>
      </w:r>
    </w:p>
    <w:p w14:paraId="2275BE1B" w14:textId="77777777" w:rsidR="006766F3" w:rsidRDefault="006766F3" w:rsidP="006766F3">
      <w:pPr>
        <w:rPr>
          <w:lang w:val="de-DE"/>
        </w:rPr>
      </w:pPr>
    </w:p>
    <w:p w14:paraId="1A0AD1B0" w14:textId="77777777" w:rsidR="006766F3" w:rsidRDefault="006766F3" w:rsidP="006766F3">
      <w:pPr>
        <w:rPr>
          <w:lang w:val="de-DE"/>
        </w:rPr>
      </w:pPr>
    </w:p>
    <w:p w14:paraId="7620BBEC" w14:textId="77777777" w:rsidR="00143D90" w:rsidRDefault="00143D90" w:rsidP="006766F3">
      <w:pPr>
        <w:rPr>
          <w:lang w:val="de-DE"/>
        </w:rPr>
      </w:pPr>
    </w:p>
    <w:p w14:paraId="2C1B0DCA" w14:textId="23224E40" w:rsidR="006766F3" w:rsidRDefault="00143D90" w:rsidP="006766F3">
      <w:pPr>
        <w:rPr>
          <w:b/>
          <w:lang w:val="de-DE"/>
        </w:rPr>
      </w:pPr>
      <w:r w:rsidRPr="00143D90">
        <w:rPr>
          <w:b/>
          <w:lang w:val="de-DE"/>
        </w:rPr>
        <w:t>Bildtexte:</w:t>
      </w:r>
    </w:p>
    <w:p w14:paraId="60D6424C" w14:textId="77777777" w:rsidR="00143D90" w:rsidRDefault="00143D90" w:rsidP="006766F3">
      <w:pPr>
        <w:rPr>
          <w:b/>
          <w:lang w:val="de-DE"/>
        </w:rPr>
      </w:pPr>
    </w:p>
    <w:p w14:paraId="16BA374D" w14:textId="174CC37F" w:rsidR="00143D90" w:rsidRDefault="00143D90" w:rsidP="006766F3">
      <w:pPr>
        <w:rPr>
          <w:lang w:val="de-DE"/>
        </w:rPr>
      </w:pPr>
      <w:r>
        <w:rPr>
          <w:b/>
          <w:lang w:val="de-DE"/>
        </w:rPr>
        <w:t xml:space="preserve">SOV_CDDVorak1.jpg: </w:t>
      </w:r>
      <w:r w:rsidRPr="00143D90">
        <w:rPr>
          <w:lang w:val="de-DE"/>
        </w:rPr>
        <w:t xml:space="preserve">Das Symphonieorchester Vorarlberg präsentierte gemeinsam mit dem Hauptsponsor der Volksbank Vorarlberg den neuen Tonträger mit Werken von Antonin </w:t>
      </w:r>
      <w:proofErr w:type="spellStart"/>
      <w:r w:rsidRPr="00143D90">
        <w:rPr>
          <w:lang w:val="de-DE"/>
        </w:rPr>
        <w:t>Dvor</w:t>
      </w:r>
      <w:r w:rsidRPr="00143D90">
        <w:rPr>
          <w:rFonts w:cs="Arial"/>
          <w:lang w:val="de-DE"/>
        </w:rPr>
        <w:t>ă</w:t>
      </w:r>
      <w:r>
        <w:rPr>
          <w:lang w:val="de-DE"/>
        </w:rPr>
        <w:t>k</w:t>
      </w:r>
      <w:proofErr w:type="spellEnd"/>
      <w:r>
        <w:rPr>
          <w:lang w:val="de-DE"/>
        </w:rPr>
        <w:t xml:space="preserve">. Thomas Heißbauer (Geschäftsführer Symphonieorchester),Gerhard Hamel (Vorstandsvorsitzender </w:t>
      </w:r>
      <w:r>
        <w:rPr>
          <w:lang w:val="de-DE"/>
        </w:rPr>
        <w:lastRenderedPageBreak/>
        <w:t xml:space="preserve">Volksbank Vorarlberg), Manfred </w:t>
      </w:r>
      <w:proofErr w:type="spellStart"/>
      <w:r>
        <w:rPr>
          <w:lang w:val="de-DE"/>
        </w:rPr>
        <w:t>Schnetzer</w:t>
      </w:r>
      <w:proofErr w:type="spellEnd"/>
      <w:r>
        <w:rPr>
          <w:lang w:val="de-DE"/>
        </w:rPr>
        <w:t xml:space="preserve"> (Präsident des Symphonieorchesters), </w:t>
      </w:r>
      <w:proofErr w:type="spellStart"/>
      <w:r>
        <w:rPr>
          <w:lang w:val="de-DE"/>
        </w:rPr>
        <w:t>Woflgang</w:t>
      </w:r>
      <w:proofErr w:type="spellEnd"/>
      <w:r>
        <w:rPr>
          <w:lang w:val="de-DE"/>
        </w:rPr>
        <w:t xml:space="preserve"> Burtscher (Vizepräsident des Symphonieorchesters) (Copyright: Dietmar Mathis/Symphonieorchester Vorarlberg)</w:t>
      </w:r>
    </w:p>
    <w:p w14:paraId="48AB80D9" w14:textId="77777777" w:rsidR="00143D90" w:rsidRDefault="00143D90" w:rsidP="006766F3">
      <w:pPr>
        <w:rPr>
          <w:lang w:val="de-DE"/>
        </w:rPr>
      </w:pPr>
    </w:p>
    <w:p w14:paraId="767ADCF2" w14:textId="3E30FDAD" w:rsidR="00143D90" w:rsidRDefault="00B30D56" w:rsidP="006766F3">
      <w:pPr>
        <w:rPr>
          <w:lang w:val="de-DE"/>
        </w:rPr>
      </w:pPr>
      <w:r>
        <w:rPr>
          <w:b/>
          <w:lang w:val="de-DE"/>
        </w:rPr>
        <w:t>SOV_CDDVorak_Cover</w:t>
      </w:r>
      <w:r w:rsidR="00143D90" w:rsidRPr="00143D90">
        <w:rPr>
          <w:b/>
          <w:lang w:val="de-DE"/>
        </w:rPr>
        <w:t>.jpg:</w:t>
      </w:r>
      <w:r w:rsidR="00143D90">
        <w:rPr>
          <w:b/>
          <w:lang w:val="de-DE"/>
        </w:rPr>
        <w:t xml:space="preserve"> </w:t>
      </w:r>
      <w:r w:rsidR="00143D90" w:rsidRPr="00143D90">
        <w:rPr>
          <w:lang w:val="de-DE"/>
        </w:rPr>
        <w:t xml:space="preserve">Der Tonträger mit Werken von Antonin </w:t>
      </w:r>
      <w:proofErr w:type="spellStart"/>
      <w:r w:rsidR="00143D90" w:rsidRPr="00143D90">
        <w:rPr>
          <w:lang w:val="de-DE"/>
        </w:rPr>
        <w:t>Dvor</w:t>
      </w:r>
      <w:r w:rsidR="00143D90" w:rsidRPr="00143D90">
        <w:rPr>
          <w:rFonts w:cs="Arial"/>
          <w:lang w:val="de-DE"/>
        </w:rPr>
        <w:t>ă</w:t>
      </w:r>
      <w:r w:rsidR="00143D90" w:rsidRPr="00143D90">
        <w:rPr>
          <w:lang w:val="de-DE"/>
        </w:rPr>
        <w:t>k</w:t>
      </w:r>
      <w:proofErr w:type="spellEnd"/>
      <w:r w:rsidR="00143D90" w:rsidRPr="00143D90">
        <w:rPr>
          <w:lang w:val="de-DE"/>
        </w:rPr>
        <w:t xml:space="preserve"> ist der erste </w:t>
      </w:r>
      <w:r w:rsidR="00143D90">
        <w:rPr>
          <w:lang w:val="de-DE"/>
        </w:rPr>
        <w:t xml:space="preserve">unter der Leitung </w:t>
      </w:r>
      <w:r w:rsidR="00143D90" w:rsidRPr="00143D90">
        <w:rPr>
          <w:lang w:val="de-DE"/>
        </w:rPr>
        <w:t xml:space="preserve">Chefdirigent Gérard Korsten. </w:t>
      </w:r>
      <w:r w:rsidR="00143D90">
        <w:rPr>
          <w:lang w:val="de-DE"/>
        </w:rPr>
        <w:t>(Copyright: Dietmar Mathis/Symphonieorchester Vorarlberg)</w:t>
      </w:r>
    </w:p>
    <w:p w14:paraId="127748F1" w14:textId="77777777" w:rsidR="00E37C1E" w:rsidRDefault="00E37C1E" w:rsidP="006766F3">
      <w:pPr>
        <w:rPr>
          <w:lang w:val="de-DE"/>
        </w:rPr>
      </w:pPr>
    </w:p>
    <w:p w14:paraId="053605B1" w14:textId="41365C54" w:rsidR="00E37C1E" w:rsidRDefault="00E37C1E" w:rsidP="006766F3">
      <w:pPr>
        <w:rPr>
          <w:lang w:val="de-DE"/>
        </w:rPr>
      </w:pPr>
      <w:r w:rsidRPr="00E37C1E">
        <w:rPr>
          <w:b/>
          <w:lang w:val="de-DE"/>
        </w:rPr>
        <w:t>SOV_GérardKorsten.jpg:</w:t>
      </w:r>
      <w:r>
        <w:rPr>
          <w:lang w:val="de-DE"/>
        </w:rPr>
        <w:t xml:space="preserve"> Die CD wurde im Dezember 2015 an zwei Abenden im </w:t>
      </w:r>
      <w:proofErr w:type="spellStart"/>
      <w:r>
        <w:rPr>
          <w:lang w:val="de-DE"/>
        </w:rPr>
        <w:t>Montforthaus</w:t>
      </w:r>
      <w:proofErr w:type="spellEnd"/>
      <w:r>
        <w:rPr>
          <w:lang w:val="de-DE"/>
        </w:rPr>
        <w:t xml:space="preserve"> Feldkirch unter der Leitung von Chefdirigent Gérard Korsten aufgezeichnet. (Copyright: Marco </w:t>
      </w:r>
      <w:proofErr w:type="spellStart"/>
      <w:r>
        <w:rPr>
          <w:lang w:val="de-DE"/>
        </w:rPr>
        <w:t>Borggreve</w:t>
      </w:r>
      <w:proofErr w:type="spellEnd"/>
      <w:r>
        <w:rPr>
          <w:lang w:val="de-DE"/>
        </w:rPr>
        <w:t xml:space="preserve">) </w:t>
      </w:r>
      <w:bookmarkStart w:id="0" w:name="_GoBack"/>
      <w:bookmarkEnd w:id="0"/>
    </w:p>
    <w:p w14:paraId="7ADFC785" w14:textId="77777777" w:rsidR="00143D90" w:rsidRDefault="00143D90" w:rsidP="006766F3">
      <w:pPr>
        <w:rPr>
          <w:lang w:val="de-DE"/>
        </w:rPr>
      </w:pPr>
    </w:p>
    <w:p w14:paraId="0309497B" w14:textId="5CFAD3C2" w:rsidR="00143D90" w:rsidRDefault="00B30D56" w:rsidP="006766F3">
      <w:pPr>
        <w:rPr>
          <w:lang w:val="de-DE"/>
        </w:rPr>
      </w:pPr>
      <w:r>
        <w:rPr>
          <w:b/>
          <w:lang w:val="de-DE"/>
        </w:rPr>
        <w:t>SOV_CDDvorak_GerhardHamel</w:t>
      </w:r>
      <w:r w:rsidR="00143D90" w:rsidRPr="00143D90">
        <w:rPr>
          <w:b/>
          <w:lang w:val="de-DE"/>
        </w:rPr>
        <w:t xml:space="preserve">.jpg: </w:t>
      </w:r>
      <w:r w:rsidR="00143D90" w:rsidRPr="00143D90">
        <w:rPr>
          <w:lang w:val="de-DE"/>
        </w:rPr>
        <w:t>Geschäftsführer Thomas Heißbauer informierte auch über die positive Entwicklung der Abonnentenzahlen, geplante Gastspiele und Kulturvermittlungsprojekte. (Copyright: Dietmar Mathis/ Symphonieorchester Vorarlberg)</w:t>
      </w:r>
    </w:p>
    <w:p w14:paraId="67C07FC7" w14:textId="77777777" w:rsidR="00143D90" w:rsidRDefault="00143D90" w:rsidP="006766F3">
      <w:pPr>
        <w:rPr>
          <w:lang w:val="de-DE"/>
        </w:rPr>
      </w:pPr>
    </w:p>
    <w:p w14:paraId="24ECCD19" w14:textId="7400205A" w:rsidR="006766F3" w:rsidRDefault="00143D90" w:rsidP="006766F3">
      <w:pPr>
        <w:rPr>
          <w:lang w:val="de-DE"/>
        </w:rPr>
      </w:pPr>
      <w:r w:rsidRPr="00B30D56">
        <w:rPr>
          <w:b/>
          <w:lang w:val="de-DE"/>
        </w:rPr>
        <w:t>SOV_C</w:t>
      </w:r>
      <w:r w:rsidR="00B30D56" w:rsidRPr="00B30D56">
        <w:rPr>
          <w:b/>
          <w:lang w:val="de-DE"/>
        </w:rPr>
        <w:t>DDVorak_ThomasHeissbauer</w:t>
      </w:r>
      <w:r w:rsidRPr="00B30D56">
        <w:rPr>
          <w:b/>
          <w:lang w:val="de-DE"/>
        </w:rPr>
        <w:t>.jpg</w:t>
      </w:r>
      <w:r>
        <w:rPr>
          <w:lang w:val="de-DE"/>
        </w:rPr>
        <w:t xml:space="preserve">: Vorstandsvorsitzender der Volksbank Vorarlberg Gerhard Hamel </w:t>
      </w:r>
      <w:r w:rsidR="00B30D56">
        <w:rPr>
          <w:lang w:val="de-DE"/>
        </w:rPr>
        <w:t>unterstrich den hohen Stellenwert des Kultursponsorings für die Volksbank Vorarlberg. (Copyright: Dietmar Mathis/Symphonieorchester Vorarlberg)</w:t>
      </w:r>
    </w:p>
    <w:p w14:paraId="1A498B72" w14:textId="77777777" w:rsidR="00E37C1E" w:rsidRDefault="00E37C1E" w:rsidP="006766F3">
      <w:pPr>
        <w:rPr>
          <w:lang w:val="de-DE"/>
        </w:rPr>
      </w:pPr>
    </w:p>
    <w:p w14:paraId="78C1DC66" w14:textId="6FC90337" w:rsidR="00B30D56" w:rsidRDefault="00B30D56" w:rsidP="00B30D56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Abdruck der Fotos ist honorarfrei zur Berichterstattung über das Symphonieorchester Vorarlberg. Die Angabe des Bildnachweises ist Voraussetzung.</w:t>
      </w:r>
    </w:p>
    <w:p w14:paraId="72378005" w14:textId="77777777" w:rsidR="00B30D56" w:rsidRDefault="00B30D56" w:rsidP="006766F3">
      <w:pPr>
        <w:rPr>
          <w:lang w:val="de-DE"/>
        </w:rPr>
      </w:pPr>
    </w:p>
    <w:p w14:paraId="604B17B0" w14:textId="77777777" w:rsidR="00B30D56" w:rsidRDefault="00B30D56" w:rsidP="006766F3">
      <w:pPr>
        <w:rPr>
          <w:lang w:val="de-DE"/>
        </w:rPr>
      </w:pPr>
    </w:p>
    <w:p w14:paraId="0D8D5197" w14:textId="77777777" w:rsidR="00B30D56" w:rsidRDefault="00B30D56" w:rsidP="006766F3">
      <w:pPr>
        <w:rPr>
          <w:lang w:val="de-DE"/>
        </w:rPr>
      </w:pPr>
    </w:p>
    <w:p w14:paraId="2B84F796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271AF9DE" w14:textId="77777777" w:rsidR="00301A4E" w:rsidRPr="001F1CBD" w:rsidRDefault="00301A4E" w:rsidP="00301A4E">
      <w:r w:rsidRPr="001F1CBD">
        <w:t xml:space="preserve">Symphonieorchester Vorarlberg, Mag. (FH) Veronika Sutterlüty, Telefon 0043/5574/43447-15, Mail </w:t>
      </w:r>
      <w:hyperlink r:id="rId8" w:history="1">
        <w:r w:rsidRPr="001F1CBD">
          <w:rPr>
            <w:rStyle w:val="Hyperlink"/>
          </w:rPr>
          <w:t>veronika.sutterluety@sov.at</w:t>
        </w:r>
      </w:hyperlink>
      <w:r w:rsidRPr="001F1CBD">
        <w:t xml:space="preserve">  </w:t>
      </w:r>
    </w:p>
    <w:p w14:paraId="50F0769A" w14:textId="77777777" w:rsidR="0039636C" w:rsidRPr="000B1A9B" w:rsidRDefault="00301A4E" w:rsidP="00301A4E">
      <w:r w:rsidRPr="001F1CBD">
        <w:t xml:space="preserve">Pzwei. Pressearbeit, Mag. Ursula Fehle, Telefon 0043/650/9271694, Mail </w:t>
      </w:r>
      <w:hyperlink r:id="rId9" w:history="1">
        <w:r w:rsidRPr="001F1CBD">
          <w:rPr>
            <w:rStyle w:val="Hyperlink"/>
          </w:rPr>
          <w:t>ursula.fehle@pzwei.at</w:t>
        </w:r>
      </w:hyperlink>
      <w:r w:rsidRPr="001F1CBD">
        <w:t xml:space="preserve"> </w:t>
      </w:r>
    </w:p>
    <w:sectPr w:rsidR="0039636C" w:rsidRPr="000B1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059345" w15:done="0"/>
  <w15:commentEx w15:paraId="60EF797C" w15:done="0"/>
  <w15:commentEx w15:paraId="5E1465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">
    <w15:presenceInfo w15:providerId="None" w15:userId="Th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E"/>
    <w:rsid w:val="00025EB4"/>
    <w:rsid w:val="000502F5"/>
    <w:rsid w:val="00071D99"/>
    <w:rsid w:val="000B1A9B"/>
    <w:rsid w:val="000B4B4E"/>
    <w:rsid w:val="000E64CA"/>
    <w:rsid w:val="00143D90"/>
    <w:rsid w:val="001F51E0"/>
    <w:rsid w:val="00271F2F"/>
    <w:rsid w:val="002C4D09"/>
    <w:rsid w:val="00301A4E"/>
    <w:rsid w:val="003320EE"/>
    <w:rsid w:val="003F47D1"/>
    <w:rsid w:val="00401379"/>
    <w:rsid w:val="004D16AD"/>
    <w:rsid w:val="004F05B4"/>
    <w:rsid w:val="00500D14"/>
    <w:rsid w:val="00520D4F"/>
    <w:rsid w:val="00556167"/>
    <w:rsid w:val="00627F34"/>
    <w:rsid w:val="006766F3"/>
    <w:rsid w:val="006D182C"/>
    <w:rsid w:val="007172E5"/>
    <w:rsid w:val="00801A37"/>
    <w:rsid w:val="00834D89"/>
    <w:rsid w:val="00861EE8"/>
    <w:rsid w:val="00865B29"/>
    <w:rsid w:val="008A6E52"/>
    <w:rsid w:val="008B4E7B"/>
    <w:rsid w:val="0092762A"/>
    <w:rsid w:val="009B5ED2"/>
    <w:rsid w:val="00A17B41"/>
    <w:rsid w:val="00A612ED"/>
    <w:rsid w:val="00AA7AA8"/>
    <w:rsid w:val="00AD21F5"/>
    <w:rsid w:val="00B30D56"/>
    <w:rsid w:val="00B3797D"/>
    <w:rsid w:val="00BD4395"/>
    <w:rsid w:val="00BF7758"/>
    <w:rsid w:val="00C53351"/>
    <w:rsid w:val="00CD2168"/>
    <w:rsid w:val="00D304C7"/>
    <w:rsid w:val="00DB04E5"/>
    <w:rsid w:val="00DD5C6E"/>
    <w:rsid w:val="00DE52FA"/>
    <w:rsid w:val="00DF78FE"/>
    <w:rsid w:val="00E157B3"/>
    <w:rsid w:val="00E2358D"/>
    <w:rsid w:val="00E37C1E"/>
    <w:rsid w:val="00E60703"/>
    <w:rsid w:val="00E616D7"/>
    <w:rsid w:val="00E64F81"/>
    <w:rsid w:val="00E747D1"/>
    <w:rsid w:val="00ED66F2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1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1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1F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1F2F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F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F2F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F2F"/>
    <w:rPr>
      <w:rFonts w:ascii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1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1F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1F2F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F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F2F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F2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utterluety@sov.at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sov.at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sula.fehle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944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Ursula Fehle</cp:lastModifiedBy>
  <cp:revision>4</cp:revision>
  <cp:lastPrinted>2016-11-28T14:28:00Z</cp:lastPrinted>
  <dcterms:created xsi:type="dcterms:W3CDTF">2016-11-29T14:19:00Z</dcterms:created>
  <dcterms:modified xsi:type="dcterms:W3CDTF">2016-11-30T11:49:00Z</dcterms:modified>
</cp:coreProperties>
</file>