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F3" w:rsidRDefault="006766F3" w:rsidP="006766F3">
      <w:pPr>
        <w:rPr>
          <w:lang w:val="de-DE" w:eastAsia="de-AT"/>
        </w:rPr>
      </w:pPr>
      <w:r>
        <w:rPr>
          <w:lang w:val="de-DE"/>
        </w:rPr>
        <w:t>Presseaussendung</w:t>
      </w:r>
    </w:p>
    <w:p w:rsidR="006766F3" w:rsidRDefault="00E90C8E" w:rsidP="006766F3">
      <w:pPr>
        <w:rPr>
          <w:lang w:val="de-DE"/>
        </w:rPr>
      </w:pPr>
      <w:r>
        <w:rPr>
          <w:lang w:val="de-DE"/>
        </w:rPr>
        <w:t>Symphonieorchester Vorarlberg</w:t>
      </w: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</w:p>
    <w:p w:rsidR="006766F3" w:rsidRPr="00FB0621" w:rsidRDefault="00E90C8E" w:rsidP="006766F3">
      <w:pPr>
        <w:rPr>
          <w:lang w:val="de-DE"/>
        </w:rPr>
      </w:pPr>
      <w:r w:rsidRPr="00FB0621">
        <w:rPr>
          <w:b/>
          <w:bCs/>
          <w:lang w:val="de-DE"/>
        </w:rPr>
        <w:t>Ki</w:t>
      </w:r>
      <w:r w:rsidR="0031522C" w:rsidRPr="00FB0621">
        <w:rPr>
          <w:b/>
          <w:bCs/>
          <w:lang w:val="de-DE"/>
        </w:rPr>
        <w:t>ri</w:t>
      </w:r>
      <w:r w:rsidR="00FB0621" w:rsidRPr="00FB0621">
        <w:rPr>
          <w:b/>
          <w:bCs/>
          <w:lang w:val="de-DE"/>
        </w:rPr>
        <w:t xml:space="preserve">ll Petrenko setzt Mahler-Zyklus </w:t>
      </w:r>
      <w:r w:rsidR="0031522C" w:rsidRPr="00FB0621">
        <w:rPr>
          <w:b/>
          <w:bCs/>
          <w:lang w:val="de-DE"/>
        </w:rPr>
        <w:t xml:space="preserve">mit dem Symphonieorchester </w:t>
      </w:r>
      <w:r w:rsidR="008D28C0">
        <w:rPr>
          <w:b/>
          <w:bCs/>
          <w:lang w:val="de-DE"/>
        </w:rPr>
        <w:t xml:space="preserve">Vorarlberg </w:t>
      </w:r>
      <w:r w:rsidR="0031522C" w:rsidRPr="00FB0621">
        <w:rPr>
          <w:b/>
          <w:bCs/>
          <w:lang w:val="de-DE"/>
        </w:rPr>
        <w:t>fort</w:t>
      </w:r>
    </w:p>
    <w:p w:rsidR="006766F3" w:rsidRPr="00FB0621" w:rsidRDefault="00FB0621" w:rsidP="006766F3">
      <w:pPr>
        <w:rPr>
          <w:lang w:val="de-DE"/>
        </w:rPr>
      </w:pPr>
      <w:r w:rsidRPr="00FB0621">
        <w:rPr>
          <w:lang w:val="de-DE"/>
        </w:rPr>
        <w:t>„Lieder ein</w:t>
      </w:r>
      <w:r w:rsidR="00865EB8">
        <w:rPr>
          <w:lang w:val="de-DE"/>
        </w:rPr>
        <w:t>e</w:t>
      </w:r>
      <w:r w:rsidRPr="00FB0621">
        <w:rPr>
          <w:lang w:val="de-DE"/>
        </w:rPr>
        <w:t>s fahrenden Gesellen“ und die Symphonie Nr. 5</w:t>
      </w:r>
      <w:r w:rsidR="00B60980">
        <w:rPr>
          <w:lang w:val="de-DE"/>
        </w:rPr>
        <w:t xml:space="preserve"> </w:t>
      </w:r>
      <w:r w:rsidR="00F651E7">
        <w:rPr>
          <w:lang w:val="de-DE"/>
        </w:rPr>
        <w:t>in cis-moll bei den Osterkonzerten</w:t>
      </w:r>
    </w:p>
    <w:p w:rsidR="006766F3" w:rsidRPr="00280BB7" w:rsidRDefault="006766F3" w:rsidP="006766F3">
      <w:pPr>
        <w:rPr>
          <w:highlight w:val="yellow"/>
          <w:lang w:val="de-DE"/>
        </w:rPr>
      </w:pPr>
    </w:p>
    <w:p w:rsidR="006766F3" w:rsidRDefault="00262207" w:rsidP="006766F3">
      <w:pPr>
        <w:rPr>
          <w:i/>
          <w:iCs/>
          <w:lang w:val="de-DE"/>
        </w:rPr>
      </w:pPr>
      <w:r>
        <w:rPr>
          <w:i/>
          <w:iCs/>
          <w:lang w:val="de-DE"/>
        </w:rPr>
        <w:t>Bregenz, 23</w:t>
      </w:r>
      <w:r w:rsidR="00280BB7" w:rsidRPr="00FB0621">
        <w:rPr>
          <w:i/>
          <w:iCs/>
          <w:lang w:val="de-DE"/>
        </w:rPr>
        <w:t>. März 201</w:t>
      </w:r>
      <w:r w:rsidR="006766F3" w:rsidRPr="00FB0621">
        <w:rPr>
          <w:i/>
          <w:iCs/>
          <w:lang w:val="de-DE"/>
        </w:rPr>
        <w:t xml:space="preserve">7 – </w:t>
      </w:r>
      <w:r w:rsidR="00FB0621">
        <w:rPr>
          <w:i/>
          <w:iCs/>
          <w:lang w:val="de-DE"/>
        </w:rPr>
        <w:t xml:space="preserve">An </w:t>
      </w:r>
      <w:r w:rsidR="00F651E7">
        <w:rPr>
          <w:i/>
          <w:iCs/>
          <w:lang w:val="de-DE"/>
        </w:rPr>
        <w:t>den Osterfeiertagen</w:t>
      </w:r>
      <w:r w:rsidR="00FB0621">
        <w:rPr>
          <w:i/>
          <w:iCs/>
          <w:lang w:val="de-DE"/>
        </w:rPr>
        <w:t xml:space="preserve"> </w:t>
      </w:r>
      <w:r w:rsidR="008D28C0">
        <w:rPr>
          <w:i/>
          <w:iCs/>
          <w:lang w:val="de-DE"/>
        </w:rPr>
        <w:t>wird der Mahler-Zyklus „Mahler 9x9“ fortgesetzt</w:t>
      </w:r>
      <w:r w:rsidR="00FB0621">
        <w:rPr>
          <w:i/>
          <w:iCs/>
          <w:lang w:val="de-DE"/>
        </w:rPr>
        <w:t xml:space="preserve">. </w:t>
      </w:r>
      <w:r w:rsidR="008D28C0">
        <w:rPr>
          <w:i/>
          <w:iCs/>
          <w:lang w:val="de-DE"/>
        </w:rPr>
        <w:t xml:space="preserve">Beim 5. Abo-Konzert </w:t>
      </w:r>
      <w:r w:rsidR="00FB0621">
        <w:rPr>
          <w:i/>
          <w:iCs/>
          <w:lang w:val="de-DE"/>
        </w:rPr>
        <w:t>steht am 16. April im Montforthaus Feldkirch und am 17.</w:t>
      </w:r>
      <w:r w:rsidR="00F651E7">
        <w:rPr>
          <w:i/>
          <w:iCs/>
          <w:lang w:val="de-DE"/>
        </w:rPr>
        <w:t xml:space="preserve"> April im Festspielhaus Bregenz Dirigent</w:t>
      </w:r>
      <w:r w:rsidR="00FB0621">
        <w:rPr>
          <w:i/>
          <w:iCs/>
          <w:lang w:val="de-DE"/>
        </w:rPr>
        <w:t xml:space="preserve"> Kirill Petrenko</w:t>
      </w:r>
      <w:r w:rsidR="008D28C0">
        <w:rPr>
          <w:i/>
          <w:iCs/>
          <w:lang w:val="de-DE"/>
        </w:rPr>
        <w:t xml:space="preserve"> am Pult</w:t>
      </w:r>
      <w:r w:rsidR="00FB0621">
        <w:rPr>
          <w:i/>
          <w:iCs/>
          <w:lang w:val="de-DE"/>
        </w:rPr>
        <w:t>. Gemeinsam mit dem Bariton Daniel Schmutzhard gelange</w:t>
      </w:r>
      <w:r w:rsidR="00B826DE">
        <w:rPr>
          <w:i/>
          <w:iCs/>
          <w:lang w:val="de-DE"/>
        </w:rPr>
        <w:t>n</w:t>
      </w:r>
      <w:r w:rsidR="00FB0621">
        <w:rPr>
          <w:i/>
          <w:iCs/>
          <w:lang w:val="de-DE"/>
        </w:rPr>
        <w:t xml:space="preserve"> Mahlers „Lieder eines fahrenden Gesellen“ und </w:t>
      </w:r>
      <w:r w:rsidR="00C97E9B">
        <w:rPr>
          <w:i/>
          <w:iCs/>
          <w:lang w:val="de-DE"/>
        </w:rPr>
        <w:t xml:space="preserve">eine </w:t>
      </w:r>
      <w:r w:rsidR="00B826DE">
        <w:rPr>
          <w:i/>
          <w:iCs/>
          <w:lang w:val="de-DE"/>
        </w:rPr>
        <w:t>seine</w:t>
      </w:r>
      <w:r w:rsidR="00C97E9B">
        <w:rPr>
          <w:i/>
          <w:iCs/>
          <w:lang w:val="de-DE"/>
        </w:rPr>
        <w:t>r</w:t>
      </w:r>
      <w:r w:rsidR="00B826DE">
        <w:rPr>
          <w:i/>
          <w:iCs/>
          <w:lang w:val="de-DE"/>
        </w:rPr>
        <w:t xml:space="preserve"> populärste</w:t>
      </w:r>
      <w:r w:rsidR="00C97E9B">
        <w:rPr>
          <w:i/>
          <w:iCs/>
          <w:lang w:val="de-DE"/>
        </w:rPr>
        <w:t>n</w:t>
      </w:r>
      <w:r w:rsidR="00B826DE">
        <w:rPr>
          <w:i/>
          <w:iCs/>
          <w:lang w:val="de-DE"/>
        </w:rPr>
        <w:t xml:space="preserve"> Symphonie</w:t>
      </w:r>
      <w:r w:rsidR="00C97E9B">
        <w:rPr>
          <w:i/>
          <w:iCs/>
          <w:lang w:val="de-DE"/>
        </w:rPr>
        <w:t>n</w:t>
      </w:r>
      <w:r w:rsidR="00B826DE">
        <w:rPr>
          <w:i/>
          <w:iCs/>
          <w:lang w:val="de-DE"/>
        </w:rPr>
        <w:t xml:space="preserve"> – die Symphonie </w:t>
      </w:r>
      <w:r w:rsidR="00AD0F1E">
        <w:rPr>
          <w:i/>
          <w:iCs/>
          <w:lang w:val="de-DE"/>
        </w:rPr>
        <w:t xml:space="preserve">Nr. 5 </w:t>
      </w:r>
      <w:r w:rsidR="00B60980">
        <w:rPr>
          <w:i/>
          <w:iCs/>
          <w:lang w:val="de-DE"/>
        </w:rPr>
        <w:t>cis-</w:t>
      </w:r>
      <w:r w:rsidR="00B826DE">
        <w:rPr>
          <w:i/>
          <w:iCs/>
          <w:lang w:val="de-DE"/>
        </w:rPr>
        <w:t>mo</w:t>
      </w:r>
      <w:r w:rsidR="00B60980">
        <w:rPr>
          <w:i/>
          <w:iCs/>
          <w:lang w:val="de-DE"/>
        </w:rPr>
        <w:t>l</w:t>
      </w:r>
      <w:r w:rsidR="00B826DE">
        <w:rPr>
          <w:i/>
          <w:iCs/>
          <w:lang w:val="de-DE"/>
        </w:rPr>
        <w:t>l – zur Aufführung.</w:t>
      </w:r>
    </w:p>
    <w:p w:rsidR="00B826DE" w:rsidRPr="00280BB7" w:rsidRDefault="00B826DE" w:rsidP="006766F3">
      <w:pPr>
        <w:rPr>
          <w:highlight w:val="yellow"/>
          <w:lang w:val="de-DE"/>
        </w:rPr>
      </w:pPr>
      <w:bookmarkStart w:id="0" w:name="_GoBack"/>
      <w:bookmarkEnd w:id="0"/>
    </w:p>
    <w:p w:rsidR="006766F3" w:rsidRDefault="00C97E9B" w:rsidP="006766F3">
      <w:pPr>
        <w:rPr>
          <w:lang w:val="de-DE"/>
        </w:rPr>
      </w:pPr>
      <w:r w:rsidRPr="00DA2D0F">
        <w:rPr>
          <w:lang w:val="de-DE"/>
        </w:rPr>
        <w:t>Zu Ostern bietet das</w:t>
      </w:r>
      <w:r w:rsidR="008D28C0">
        <w:rPr>
          <w:lang w:val="de-DE"/>
        </w:rPr>
        <w:t xml:space="preserve"> Symphonieorchester Vorarlberg ein „Musikfest der besonderen Art“, formuliert </w:t>
      </w:r>
      <w:r w:rsidRPr="00DA2D0F">
        <w:rPr>
          <w:lang w:val="de-DE"/>
        </w:rPr>
        <w:t>Geschäftsführer Thomas Heißbauer</w:t>
      </w:r>
      <w:r w:rsidR="008D28C0">
        <w:rPr>
          <w:lang w:val="de-DE"/>
        </w:rPr>
        <w:t>.</w:t>
      </w:r>
      <w:r w:rsidRPr="00DA2D0F">
        <w:rPr>
          <w:lang w:val="de-DE"/>
        </w:rPr>
        <w:t xml:space="preserve"> </w:t>
      </w:r>
      <w:r w:rsidR="00DA2D0F" w:rsidRPr="00DA2D0F">
        <w:rPr>
          <w:lang w:val="de-DE"/>
        </w:rPr>
        <w:t>„</w:t>
      </w:r>
      <w:r w:rsidR="00865EB8">
        <w:rPr>
          <w:lang w:val="de-DE"/>
        </w:rPr>
        <w:t xml:space="preserve">Zusammen </w:t>
      </w:r>
      <w:r w:rsidR="00DA2D0F" w:rsidRPr="00DA2D0F">
        <w:rPr>
          <w:lang w:val="de-DE"/>
        </w:rPr>
        <w:t xml:space="preserve">mit Kirill Petrenko haben wir es uns zur Aufgabe gemacht sämtliche Symphonien </w:t>
      </w:r>
      <w:r w:rsidR="00DA2D0F">
        <w:rPr>
          <w:lang w:val="de-DE"/>
        </w:rPr>
        <w:t xml:space="preserve">Gustav Mahlers </w:t>
      </w:r>
      <w:r w:rsidR="00DA2D0F" w:rsidRPr="00DA2D0F">
        <w:rPr>
          <w:lang w:val="de-DE"/>
        </w:rPr>
        <w:t>aufzuführen. Dieses Projekt trägt eine einzigartige Energie in sich.</w:t>
      </w:r>
      <w:r w:rsidR="00F651E7">
        <w:rPr>
          <w:lang w:val="de-DE"/>
        </w:rPr>
        <w:t xml:space="preserve"> Das</w:t>
      </w:r>
      <w:r w:rsidR="00B60980">
        <w:rPr>
          <w:lang w:val="de-DE"/>
        </w:rPr>
        <w:t xml:space="preserve"> musikalische Dreigespann – Mahler, Petrenko, Symphonieorchester –</w:t>
      </w:r>
      <w:r w:rsidR="006550A7">
        <w:rPr>
          <w:lang w:val="de-DE"/>
        </w:rPr>
        <w:t xml:space="preserve"> wird dem Publikum wieder besondere Momente bescheren</w:t>
      </w:r>
      <w:r w:rsidR="00B60980">
        <w:rPr>
          <w:lang w:val="de-DE"/>
        </w:rPr>
        <w:t>.</w:t>
      </w:r>
      <w:r w:rsidR="00DA2D0F" w:rsidRPr="00DA2D0F">
        <w:rPr>
          <w:lang w:val="de-DE"/>
        </w:rPr>
        <w:t xml:space="preserve">“ </w:t>
      </w:r>
    </w:p>
    <w:p w:rsidR="008D28C0" w:rsidRDefault="008D28C0" w:rsidP="006766F3">
      <w:pPr>
        <w:rPr>
          <w:lang w:val="de-DE"/>
        </w:rPr>
      </w:pPr>
    </w:p>
    <w:p w:rsidR="008D28C0" w:rsidRPr="00DA2D0F" w:rsidRDefault="008D28C0" w:rsidP="006766F3">
      <w:pPr>
        <w:rPr>
          <w:lang w:val="de-DE"/>
        </w:rPr>
      </w:pPr>
      <w:r>
        <w:rPr>
          <w:lang w:val="de-DE"/>
        </w:rPr>
        <w:t>„Mahler 9x9“ bedeutet: Alle neun vollendeten Symphonien Gustav Mahlers werden von Kirill Petrenko gemeinsam mit dem Symphonieorchester zur Aufführung gebracht. Das Projekt startet</w:t>
      </w:r>
      <w:r w:rsidR="006550A7">
        <w:rPr>
          <w:lang w:val="de-DE"/>
        </w:rPr>
        <w:t>e</w:t>
      </w:r>
      <w:r>
        <w:rPr>
          <w:lang w:val="de-DE"/>
        </w:rPr>
        <w:t xml:space="preserve"> im September 2008. </w:t>
      </w:r>
    </w:p>
    <w:p w:rsidR="00C97E9B" w:rsidRDefault="00C97E9B" w:rsidP="006766F3">
      <w:pPr>
        <w:rPr>
          <w:highlight w:val="yellow"/>
          <w:lang w:val="de-DE"/>
        </w:rPr>
      </w:pPr>
    </w:p>
    <w:p w:rsidR="004338C5" w:rsidRPr="007A6AF2" w:rsidRDefault="004338C5" w:rsidP="004338C5">
      <w:pPr>
        <w:rPr>
          <w:lang w:val="de-DE"/>
        </w:rPr>
      </w:pPr>
      <w:r w:rsidRPr="007A6AF2">
        <w:rPr>
          <w:b/>
          <w:bCs/>
          <w:lang w:val="de-DE"/>
        </w:rPr>
        <w:t>Petrenkos „Heimspiel“</w:t>
      </w:r>
    </w:p>
    <w:p w:rsidR="004338C5" w:rsidRDefault="004338C5" w:rsidP="004338C5">
      <w:pPr>
        <w:rPr>
          <w:lang w:val="de-DE"/>
        </w:rPr>
      </w:pPr>
      <w:r w:rsidRPr="00FF3467">
        <w:rPr>
          <w:lang w:val="de-DE"/>
        </w:rPr>
        <w:t xml:space="preserve">Kirill Petrenko </w:t>
      </w:r>
      <w:r>
        <w:rPr>
          <w:lang w:val="de-DE"/>
        </w:rPr>
        <w:t>zählt zu den gefragtesten</w:t>
      </w:r>
      <w:r w:rsidRPr="00FF3467">
        <w:rPr>
          <w:lang w:val="de-DE"/>
        </w:rPr>
        <w:t xml:space="preserve"> Dirigenten der Gegenwart. Er ist Generalmusikdirektor der Bayer</w:t>
      </w:r>
      <w:r>
        <w:rPr>
          <w:lang w:val="de-DE"/>
        </w:rPr>
        <w:t xml:space="preserve">ischen Staatsoper </w:t>
      </w:r>
      <w:r w:rsidRPr="00FF3467">
        <w:rPr>
          <w:lang w:val="de-DE"/>
        </w:rPr>
        <w:t>und designierter Chefdirigent der Berliner Philharmoniker.</w:t>
      </w:r>
      <w:r>
        <w:rPr>
          <w:lang w:val="de-DE"/>
        </w:rPr>
        <w:t xml:space="preserve"> Mit 18 Jahren zog er 1990 aus Omsk (Sibirien) nach Vorarlberg. So ist seine künstlerische B</w:t>
      </w:r>
      <w:r w:rsidR="006550A7">
        <w:rPr>
          <w:lang w:val="de-DE"/>
        </w:rPr>
        <w:t xml:space="preserve">iographie eng mit dem Land Vorarlberg und seinem </w:t>
      </w:r>
      <w:r>
        <w:rPr>
          <w:lang w:val="de-DE"/>
        </w:rPr>
        <w:t>Symphonieorchester verbunden.</w:t>
      </w:r>
    </w:p>
    <w:p w:rsidR="004338C5" w:rsidRPr="00280BB7" w:rsidRDefault="004338C5" w:rsidP="004338C5">
      <w:pPr>
        <w:rPr>
          <w:highlight w:val="yellow"/>
          <w:lang w:val="de-DE"/>
        </w:rPr>
      </w:pPr>
    </w:p>
    <w:p w:rsidR="004338C5" w:rsidRPr="00B5608C" w:rsidRDefault="004338C5" w:rsidP="004338C5">
      <w:pPr>
        <w:rPr>
          <w:lang w:val="de-DE"/>
        </w:rPr>
      </w:pPr>
      <w:r w:rsidRPr="00B5608C">
        <w:rPr>
          <w:lang w:val="de-DE"/>
        </w:rPr>
        <w:t xml:space="preserve">Am 16. und 17. April übernimmt Petrenko für das fünfte Abo-Konzert abermals das Dirigat des Symphonieorchesters. Als Solist der „Lieder eines fahrenden Gesellen“ ist der Tiroler Bariton Daniel </w:t>
      </w:r>
      <w:proofErr w:type="spellStart"/>
      <w:r w:rsidRPr="00B5608C">
        <w:rPr>
          <w:lang w:val="de-DE"/>
        </w:rPr>
        <w:t>Schmutzhard</w:t>
      </w:r>
      <w:proofErr w:type="spellEnd"/>
      <w:r w:rsidRPr="00B5608C">
        <w:rPr>
          <w:lang w:val="de-DE"/>
        </w:rPr>
        <w:t xml:space="preserve"> zu hören. </w:t>
      </w:r>
      <w:proofErr w:type="spellStart"/>
      <w:r w:rsidRPr="00B5608C">
        <w:rPr>
          <w:lang w:val="de-DE"/>
        </w:rPr>
        <w:t>Schmutzhard</w:t>
      </w:r>
      <w:proofErr w:type="spellEnd"/>
      <w:r w:rsidRPr="00B5608C">
        <w:rPr>
          <w:lang w:val="de-DE"/>
        </w:rPr>
        <w:t xml:space="preserve"> </w:t>
      </w:r>
      <w:r>
        <w:rPr>
          <w:lang w:val="de-DE"/>
        </w:rPr>
        <w:t>ist festes</w:t>
      </w:r>
      <w:r w:rsidRPr="00B5608C">
        <w:rPr>
          <w:lang w:val="de-DE"/>
        </w:rPr>
        <w:t xml:space="preserve"> Ensemblemitglied der Oper Frankfurt und wird im Sommer </w:t>
      </w:r>
      <w:r>
        <w:rPr>
          <w:lang w:val="de-DE"/>
        </w:rPr>
        <w:t xml:space="preserve">2017 </w:t>
      </w:r>
      <w:r w:rsidRPr="00B5608C">
        <w:rPr>
          <w:lang w:val="de-DE"/>
        </w:rPr>
        <w:t xml:space="preserve">bei den Bayreuther Festspielen in „Die Meistersinger von Nürnberg“ zu sehen sein. </w:t>
      </w:r>
    </w:p>
    <w:p w:rsidR="004338C5" w:rsidRPr="00280BB7" w:rsidRDefault="004338C5" w:rsidP="006766F3">
      <w:pPr>
        <w:rPr>
          <w:highlight w:val="yellow"/>
          <w:lang w:val="de-DE"/>
        </w:rPr>
      </w:pPr>
    </w:p>
    <w:p w:rsidR="006766F3" w:rsidRPr="0081608A" w:rsidRDefault="006704A8" w:rsidP="006766F3">
      <w:pPr>
        <w:rPr>
          <w:lang w:val="de-DE"/>
        </w:rPr>
      </w:pPr>
      <w:r w:rsidRPr="0081608A">
        <w:rPr>
          <w:b/>
          <w:bCs/>
          <w:lang w:val="de-DE"/>
        </w:rPr>
        <w:t>Mahler: Werke voll Seh</w:t>
      </w:r>
      <w:r w:rsidR="00F651E7">
        <w:rPr>
          <w:b/>
          <w:bCs/>
          <w:lang w:val="de-DE"/>
        </w:rPr>
        <w:t>nsucht</w:t>
      </w:r>
      <w:r w:rsidR="00B826DE" w:rsidRPr="0081608A">
        <w:rPr>
          <w:b/>
          <w:bCs/>
          <w:lang w:val="de-DE"/>
        </w:rPr>
        <w:t xml:space="preserve"> </w:t>
      </w:r>
    </w:p>
    <w:p w:rsidR="00280BB7" w:rsidRDefault="0081608A" w:rsidP="006766F3">
      <w:pPr>
        <w:rPr>
          <w:lang w:val="de-DE"/>
        </w:rPr>
      </w:pPr>
      <w:r w:rsidRPr="0081608A">
        <w:rPr>
          <w:lang w:val="de-DE"/>
        </w:rPr>
        <w:t>Mahlers Kompositionen</w:t>
      </w:r>
      <w:r w:rsidR="001F17E0">
        <w:rPr>
          <w:lang w:val="de-DE"/>
        </w:rPr>
        <w:t xml:space="preserve"> stehen an der Schwelle von </w:t>
      </w:r>
      <w:r w:rsidR="004338C5">
        <w:rPr>
          <w:lang w:val="de-DE"/>
        </w:rPr>
        <w:t xml:space="preserve">der </w:t>
      </w:r>
      <w:r w:rsidR="001F17E0">
        <w:rPr>
          <w:lang w:val="de-DE"/>
        </w:rPr>
        <w:t>Spätromantik zu</w:t>
      </w:r>
      <w:r w:rsidR="004338C5">
        <w:rPr>
          <w:lang w:val="de-DE"/>
        </w:rPr>
        <w:t>r</w:t>
      </w:r>
      <w:r w:rsidR="001F17E0">
        <w:rPr>
          <w:lang w:val="de-DE"/>
        </w:rPr>
        <w:t xml:space="preserve"> Moderne und</w:t>
      </w:r>
      <w:r w:rsidRPr="0081608A">
        <w:rPr>
          <w:lang w:val="de-DE"/>
        </w:rPr>
        <w:t xml:space="preserve"> sind geprägt von einem steten Gefühl des Sehn</w:t>
      </w:r>
      <w:r>
        <w:rPr>
          <w:lang w:val="de-DE"/>
        </w:rPr>
        <w:t xml:space="preserve">ens. </w:t>
      </w:r>
      <w:r w:rsidR="001F17E0">
        <w:rPr>
          <w:lang w:val="de-DE"/>
        </w:rPr>
        <w:t>Die „Lieder eines fahrenden Gesellen“ – 1896 in Berlin uraufgeführt – beschreiben die Leiden eines unglücklich Verliebten. Mahler verarbeitete darin seine unerfüllte Liebe zur Sopranistin</w:t>
      </w:r>
      <w:r w:rsidR="002325E6">
        <w:rPr>
          <w:lang w:val="de-DE"/>
        </w:rPr>
        <w:t xml:space="preserve"> Johanna Richter. Ohne Sentimentalität lässt er den volkstümlichen Ton der Lieder mit scharfen Dissonanzen zu einer umfassenden Einsicht in das Liebesleid werden.</w:t>
      </w:r>
    </w:p>
    <w:p w:rsidR="002325E6" w:rsidRPr="00280BB7" w:rsidRDefault="002325E6" w:rsidP="006766F3">
      <w:pPr>
        <w:rPr>
          <w:highlight w:val="yellow"/>
          <w:lang w:val="de-DE"/>
        </w:rPr>
      </w:pPr>
    </w:p>
    <w:p w:rsidR="00280BB7" w:rsidRPr="00FF3467" w:rsidRDefault="00AD0F1E" w:rsidP="00280BB7">
      <w:pPr>
        <w:rPr>
          <w:lang w:val="de-DE"/>
        </w:rPr>
      </w:pPr>
      <w:r w:rsidRPr="00FF3467">
        <w:rPr>
          <w:lang w:val="de-DE"/>
        </w:rPr>
        <w:t>Die Symphonie Nr. 5 cis-moll ist – so wie die meisten Mahler-Symphonien – im Sommerdomizil am Wörthersee entstanden. Mit ihr wendet</w:t>
      </w:r>
      <w:r w:rsidR="00DA2D0F">
        <w:rPr>
          <w:lang w:val="de-DE"/>
        </w:rPr>
        <w:t>e</w:t>
      </w:r>
      <w:r w:rsidRPr="00FF3467">
        <w:rPr>
          <w:lang w:val="de-DE"/>
        </w:rPr>
        <w:t xml:space="preserve"> er sich </w:t>
      </w:r>
      <w:r w:rsidR="00FF3467">
        <w:rPr>
          <w:lang w:val="de-DE"/>
        </w:rPr>
        <w:t>im Laufe der Entstehungsjahre</w:t>
      </w:r>
      <w:r w:rsidR="00FF3467" w:rsidRPr="00FF3467">
        <w:rPr>
          <w:lang w:val="de-DE"/>
        </w:rPr>
        <w:t xml:space="preserve"> 1901-1903 </w:t>
      </w:r>
      <w:r w:rsidRPr="00FF3467">
        <w:rPr>
          <w:lang w:val="de-DE"/>
        </w:rPr>
        <w:t xml:space="preserve">endgültig von der Programmmusik ab. Seine </w:t>
      </w:r>
      <w:r w:rsidR="00FF3467">
        <w:rPr>
          <w:lang w:val="de-DE"/>
        </w:rPr>
        <w:t xml:space="preserve">Schöpfungen, die zur Auflösung der Tonalität führten, </w:t>
      </w:r>
      <w:r w:rsidR="004338C5">
        <w:rPr>
          <w:lang w:val="de-DE"/>
        </w:rPr>
        <w:t>gleich</w:t>
      </w:r>
      <w:r w:rsidR="006550A7">
        <w:rPr>
          <w:lang w:val="de-DE"/>
        </w:rPr>
        <w:t>en</w:t>
      </w:r>
      <w:r w:rsidR="004338C5">
        <w:rPr>
          <w:lang w:val="de-DE"/>
        </w:rPr>
        <w:t xml:space="preserve"> </w:t>
      </w:r>
      <w:r w:rsidR="00F651E7">
        <w:rPr>
          <w:lang w:val="de-DE"/>
        </w:rPr>
        <w:t>wirkungsreiche</w:t>
      </w:r>
      <w:r w:rsidR="004338C5">
        <w:rPr>
          <w:lang w:val="de-DE"/>
        </w:rPr>
        <w:t>n</w:t>
      </w:r>
      <w:r w:rsidR="00FF3467" w:rsidRPr="00FF3467">
        <w:rPr>
          <w:lang w:val="de-DE"/>
        </w:rPr>
        <w:t xml:space="preserve"> Emotionslandschaften.</w:t>
      </w:r>
      <w:r w:rsidRPr="00FF3467">
        <w:rPr>
          <w:lang w:val="de-DE"/>
        </w:rPr>
        <w:t xml:space="preserve"> </w:t>
      </w:r>
      <w:r w:rsidR="00FF3467">
        <w:rPr>
          <w:lang w:val="de-DE"/>
        </w:rPr>
        <w:t>Mahler selbst zweifelt</w:t>
      </w:r>
      <w:r w:rsidR="00F651E7">
        <w:rPr>
          <w:lang w:val="de-DE"/>
        </w:rPr>
        <w:t>e</w:t>
      </w:r>
      <w:r w:rsidR="00FF3467">
        <w:rPr>
          <w:lang w:val="de-DE"/>
        </w:rPr>
        <w:t xml:space="preserve"> an seiner Fünften</w:t>
      </w:r>
      <w:r w:rsidR="00F651E7">
        <w:rPr>
          <w:lang w:val="de-DE"/>
        </w:rPr>
        <w:t>:</w:t>
      </w:r>
      <w:r w:rsidR="00FF3467">
        <w:rPr>
          <w:lang w:val="de-DE"/>
        </w:rPr>
        <w:t>„</w:t>
      </w:r>
      <w:r w:rsidR="00F651E7">
        <w:rPr>
          <w:lang w:val="de-DE"/>
        </w:rPr>
        <w:t xml:space="preserve"> </w:t>
      </w:r>
      <w:r w:rsidR="00FF3467">
        <w:rPr>
          <w:lang w:val="de-DE"/>
        </w:rPr>
        <w:t>Niemand capiert sie!“. Heute gehört sie – dank Luchino Viscontis Verfilmung des</w:t>
      </w:r>
      <w:r w:rsidR="00F651E7">
        <w:rPr>
          <w:lang w:val="de-DE"/>
        </w:rPr>
        <w:t xml:space="preserve"> Thomas-Mann-</w:t>
      </w:r>
      <w:r w:rsidR="00FF3467">
        <w:rPr>
          <w:lang w:val="de-DE"/>
        </w:rPr>
        <w:t xml:space="preserve">Romans „Tod in Venedig“ – zu  seinen bekanntesten Symphonien. </w:t>
      </w:r>
    </w:p>
    <w:p w:rsidR="002325E6" w:rsidRPr="00280BB7" w:rsidRDefault="002325E6" w:rsidP="00280BB7">
      <w:pPr>
        <w:rPr>
          <w:highlight w:val="yellow"/>
          <w:lang w:val="de-DE"/>
        </w:rPr>
      </w:pPr>
    </w:p>
    <w:p w:rsidR="006766F3" w:rsidRDefault="006766F3" w:rsidP="006766F3">
      <w:pPr>
        <w:rPr>
          <w:lang w:val="de-DE"/>
        </w:rPr>
      </w:pPr>
    </w:p>
    <w:p w:rsidR="0031522C" w:rsidRDefault="0031522C" w:rsidP="0031522C">
      <w:pPr>
        <w:rPr>
          <w:highlight w:val="yellow"/>
          <w:lang w:val="de-DE"/>
        </w:rPr>
      </w:pPr>
      <w:r w:rsidRPr="00E362E0">
        <w:rPr>
          <w:b/>
          <w:bCs/>
          <w:lang w:val="de-DE"/>
        </w:rPr>
        <w:t xml:space="preserve">Info: </w:t>
      </w:r>
      <w:hyperlink r:id="rId6" w:history="1">
        <w:r w:rsidRPr="00E362E0">
          <w:rPr>
            <w:rStyle w:val="Hyperlink"/>
            <w:b/>
            <w:bCs/>
            <w:lang w:val="de-DE"/>
          </w:rPr>
          <w:t>www.sov.at</w:t>
        </w:r>
      </w:hyperlink>
      <w:r w:rsidRPr="00E362E0">
        <w:rPr>
          <w:b/>
          <w:bCs/>
          <w:lang w:val="de-DE"/>
        </w:rPr>
        <w:t xml:space="preserve"> </w:t>
      </w:r>
    </w:p>
    <w:p w:rsidR="0031522C" w:rsidRDefault="0031522C" w:rsidP="0031522C">
      <w:pPr>
        <w:rPr>
          <w:highlight w:val="yellow"/>
          <w:lang w:val="de-DE"/>
        </w:rPr>
      </w:pPr>
    </w:p>
    <w:p w:rsidR="0031522C" w:rsidRDefault="0031522C" w:rsidP="0031522C">
      <w:pPr>
        <w:rPr>
          <w:highlight w:val="yellow"/>
          <w:lang w:val="de-DE"/>
        </w:rPr>
      </w:pPr>
    </w:p>
    <w:p w:rsidR="007A6AF2" w:rsidRPr="00E362E0" w:rsidRDefault="007A6AF2" w:rsidP="0031522C">
      <w:pPr>
        <w:rPr>
          <w:highlight w:val="yellow"/>
          <w:lang w:val="de-DE"/>
        </w:rPr>
      </w:pPr>
    </w:p>
    <w:p w:rsidR="0031522C" w:rsidRPr="00E362E0" w:rsidRDefault="0031522C" w:rsidP="0031522C">
      <w:pPr>
        <w:rPr>
          <w:iCs/>
        </w:rPr>
      </w:pPr>
      <w:r w:rsidRPr="00E362E0">
        <w:rPr>
          <w:rFonts w:cs="Arial"/>
          <w:u w:val="single"/>
        </w:rPr>
        <w:t>Mit der Bitte um Aufnahme in den Terminkalender:</w:t>
      </w:r>
    </w:p>
    <w:p w:rsidR="0031522C" w:rsidRPr="00E362E0" w:rsidRDefault="0031522C" w:rsidP="0031522C">
      <w:pPr>
        <w:rPr>
          <w:rFonts w:cs="Arial"/>
          <w:b/>
          <w:bCs/>
          <w:highlight w:val="yellow"/>
        </w:rPr>
      </w:pPr>
    </w:p>
    <w:p w:rsidR="0031522C" w:rsidRPr="00E362E0" w:rsidRDefault="0031522C" w:rsidP="0031522C">
      <w:pPr>
        <w:rPr>
          <w:rFonts w:cs="Arial"/>
          <w:b/>
          <w:bCs/>
          <w:highlight w:val="yellow"/>
        </w:rPr>
      </w:pPr>
    </w:p>
    <w:p w:rsidR="0031522C" w:rsidRDefault="0031522C" w:rsidP="0031522C">
      <w:pPr>
        <w:rPr>
          <w:b/>
        </w:rPr>
      </w:pPr>
      <w:r>
        <w:rPr>
          <w:b/>
        </w:rPr>
        <w:t>Konzert 5</w:t>
      </w:r>
    </w:p>
    <w:p w:rsidR="0031522C" w:rsidRPr="00E362E0" w:rsidRDefault="0031522C" w:rsidP="0031522C">
      <w:r>
        <w:t>Sonntag, 16. April</w:t>
      </w:r>
      <w:r w:rsidRPr="00987E3E">
        <w:t xml:space="preserve"> 2017, 19.30 Uhr</w:t>
      </w:r>
      <w:r>
        <w:t xml:space="preserve">, </w:t>
      </w:r>
      <w:proofErr w:type="spellStart"/>
      <w:r>
        <w:t>Montforthaus</w:t>
      </w:r>
      <w:proofErr w:type="spellEnd"/>
      <w:r>
        <w:t xml:space="preserve"> Feldkirch</w:t>
      </w:r>
      <w:r w:rsidR="006550A7">
        <w:t xml:space="preserve"> - AUSVERKAUFT</w:t>
      </w:r>
    </w:p>
    <w:p w:rsidR="0031522C" w:rsidRDefault="0031522C" w:rsidP="0031522C">
      <w:r>
        <w:t>Montag, 17. April 2017, 19.30 Uhr, Festspielhaus Bregenz</w:t>
      </w:r>
      <w:r w:rsidR="006550A7">
        <w:t xml:space="preserve"> – Restkarten verfügbar</w:t>
      </w:r>
    </w:p>
    <w:p w:rsidR="0031522C" w:rsidRPr="00E362E0" w:rsidRDefault="0031522C" w:rsidP="0031522C">
      <w:pPr>
        <w:rPr>
          <w:highlight w:val="yellow"/>
        </w:rPr>
      </w:pPr>
    </w:p>
    <w:p w:rsidR="0031522C" w:rsidRPr="00E362E0" w:rsidRDefault="0031522C" w:rsidP="0031522C">
      <w:r>
        <w:rPr>
          <w:b/>
        </w:rPr>
        <w:t>Kirill Petrenko</w:t>
      </w:r>
      <w:r w:rsidRPr="00E362E0">
        <w:rPr>
          <w:b/>
        </w:rPr>
        <w:t xml:space="preserve"> |</w:t>
      </w:r>
      <w:r w:rsidRPr="00E362E0">
        <w:t xml:space="preserve"> Dirigent</w:t>
      </w:r>
    </w:p>
    <w:p w:rsidR="0031522C" w:rsidRPr="00E362E0" w:rsidRDefault="0031522C" w:rsidP="0031522C">
      <w:r>
        <w:rPr>
          <w:b/>
        </w:rPr>
        <w:t>Daniel Schmutzhard</w:t>
      </w:r>
      <w:r w:rsidRPr="00E362E0">
        <w:rPr>
          <w:b/>
        </w:rPr>
        <w:t xml:space="preserve"> |</w:t>
      </w:r>
      <w:r>
        <w:t xml:space="preserve"> Bariton</w:t>
      </w:r>
    </w:p>
    <w:p w:rsidR="0031522C" w:rsidRPr="00E362E0" w:rsidRDefault="0031522C" w:rsidP="0031522C">
      <w:pPr>
        <w:rPr>
          <w:b/>
          <w:highlight w:val="yellow"/>
        </w:rPr>
      </w:pPr>
    </w:p>
    <w:p w:rsidR="0031522C" w:rsidRPr="00E362E0" w:rsidRDefault="0031522C" w:rsidP="0031522C">
      <w:r>
        <w:rPr>
          <w:b/>
        </w:rPr>
        <w:t>Gustav Mahler</w:t>
      </w:r>
      <w:r w:rsidRPr="00E362E0">
        <w:rPr>
          <w:b/>
        </w:rPr>
        <w:t>:</w:t>
      </w:r>
      <w:r w:rsidRPr="00E362E0">
        <w:t xml:space="preserve"> </w:t>
      </w:r>
      <w:r>
        <w:t>Lieder eines fahrenden Gesellen</w:t>
      </w:r>
      <w:r>
        <w:br/>
      </w:r>
      <w:r w:rsidRPr="0031522C">
        <w:rPr>
          <w:b/>
        </w:rPr>
        <w:t>Gustav Mahler:</w:t>
      </w:r>
      <w:r>
        <w:t xml:space="preserve"> Symphonie Nr. 5 cis-moll</w:t>
      </w:r>
    </w:p>
    <w:p w:rsidR="0031522C" w:rsidRPr="00E362E0" w:rsidRDefault="0031522C" w:rsidP="0031522C">
      <w:pPr>
        <w:rPr>
          <w:highlight w:val="yellow"/>
        </w:rPr>
      </w:pPr>
    </w:p>
    <w:p w:rsidR="0031522C" w:rsidRPr="00AB7C38" w:rsidRDefault="0031522C" w:rsidP="0031522C">
      <w:pPr>
        <w:rPr>
          <w:b/>
        </w:rPr>
      </w:pPr>
      <w:r w:rsidRPr="00AB7C38">
        <w:rPr>
          <w:b/>
        </w:rPr>
        <w:t>Karten:</w:t>
      </w:r>
    </w:p>
    <w:p w:rsidR="0031522C" w:rsidRPr="00AB7C38" w:rsidRDefault="0031522C" w:rsidP="0031522C">
      <w:r w:rsidRPr="00AB7C38">
        <w:t>Freier Kartenverkauf bei Bregenz Tourismus (0043/5574/4080), Feldkirch Tourismus (0043/5522/73467), in allen Vorverkaufsstellen von v-ticket (</w:t>
      </w:r>
      <w:hyperlink r:id="rId7" w:history="1">
        <w:r w:rsidRPr="00AB7C38">
          <w:rPr>
            <w:rStyle w:val="Hyperlink"/>
          </w:rPr>
          <w:t>www.v-ticket.at</w:t>
        </w:r>
      </w:hyperlink>
      <w:r w:rsidRPr="00AB7C38">
        <w:t xml:space="preserve">) und allen Filialen der Volksbank Vorarlberg sowie direkt beim Symphonieorchester Vorarlberg (0043/5574/43447 | </w:t>
      </w:r>
      <w:hyperlink r:id="rId8" w:history="1">
        <w:r w:rsidRPr="00AB7C38">
          <w:rPr>
            <w:rStyle w:val="Hyperlink"/>
          </w:rPr>
          <w:t>office@sov.at</w:t>
        </w:r>
      </w:hyperlink>
      <w:r w:rsidRPr="00AB7C38">
        <w:t>)</w:t>
      </w:r>
    </w:p>
    <w:p w:rsidR="0031522C" w:rsidRPr="00AB7C38" w:rsidRDefault="0031522C" w:rsidP="0031522C">
      <w:r w:rsidRPr="00AB7C38">
        <w:t>Ermäßigungen für Schüler, Studenten, Ö1 Clubmitglieder und Menschen mit Behinderung</w:t>
      </w:r>
    </w:p>
    <w:p w:rsidR="0031522C" w:rsidRPr="00E362E0" w:rsidRDefault="0031522C" w:rsidP="0031522C">
      <w:pPr>
        <w:rPr>
          <w:highlight w:val="yellow"/>
        </w:rPr>
      </w:pPr>
    </w:p>
    <w:p w:rsidR="0031522C" w:rsidRPr="00E362E0" w:rsidRDefault="0031522C" w:rsidP="0031522C">
      <w:pPr>
        <w:tabs>
          <w:tab w:val="left" w:pos="6244"/>
        </w:tabs>
        <w:rPr>
          <w:highlight w:val="yellow"/>
        </w:rPr>
      </w:pPr>
    </w:p>
    <w:p w:rsidR="0031522C" w:rsidRPr="00E362E0" w:rsidRDefault="0031522C" w:rsidP="0031522C">
      <w:pPr>
        <w:tabs>
          <w:tab w:val="left" w:pos="6244"/>
        </w:tabs>
        <w:rPr>
          <w:highlight w:val="yellow"/>
        </w:rPr>
      </w:pPr>
    </w:p>
    <w:p w:rsidR="0031522C" w:rsidRPr="00AB7C38" w:rsidRDefault="0031522C" w:rsidP="0031522C">
      <w:pPr>
        <w:rPr>
          <w:b/>
        </w:rPr>
      </w:pPr>
      <w:r w:rsidRPr="00AB7C38">
        <w:rPr>
          <w:b/>
        </w:rPr>
        <w:t>Bildtexte:</w:t>
      </w:r>
    </w:p>
    <w:p w:rsidR="0031522C" w:rsidRPr="00AB7C38" w:rsidRDefault="0031522C" w:rsidP="0031522C"/>
    <w:p w:rsidR="0031522C" w:rsidRPr="00355727" w:rsidRDefault="00F651E7" w:rsidP="0031522C">
      <w:pPr>
        <w:rPr>
          <w:rFonts w:cs="Arial"/>
        </w:rPr>
      </w:pPr>
      <w:r>
        <w:rPr>
          <w:b/>
        </w:rPr>
        <w:t>Symphonieorchester-Vorarlberg-</w:t>
      </w:r>
      <w:r w:rsidR="0031522C" w:rsidRPr="00355727">
        <w:rPr>
          <w:b/>
        </w:rPr>
        <w:t xml:space="preserve">1.jpg </w:t>
      </w:r>
      <w:r w:rsidR="0031522C" w:rsidRPr="00355727">
        <w:t>und</w:t>
      </w:r>
      <w:r>
        <w:rPr>
          <w:b/>
        </w:rPr>
        <w:t xml:space="preserve"> Symphonieorchester-Vorarlberg-</w:t>
      </w:r>
      <w:r w:rsidR="0031522C" w:rsidRPr="00355727">
        <w:rPr>
          <w:b/>
        </w:rPr>
        <w:t xml:space="preserve">2.jpg: </w:t>
      </w:r>
      <w:r w:rsidR="0031522C" w:rsidRPr="00355727">
        <w:t xml:space="preserve">Unter der Leitung von </w:t>
      </w:r>
      <w:r w:rsidR="002858A4">
        <w:t xml:space="preserve">Stardirigent Kirill Petrenko gelangen die Symphonie Nr. 5 in cis-moll und die </w:t>
      </w:r>
      <w:r>
        <w:t>„</w:t>
      </w:r>
      <w:r w:rsidR="002858A4">
        <w:t>Lieder eines fahrenden Gesellen</w:t>
      </w:r>
      <w:r>
        <w:t>“</w:t>
      </w:r>
      <w:r w:rsidR="002858A4">
        <w:t xml:space="preserve"> von Gustav Mahler zur Aufführung.</w:t>
      </w:r>
      <w:r w:rsidR="0031522C" w:rsidRPr="00355727">
        <w:t xml:space="preserve"> </w:t>
      </w:r>
      <w:r w:rsidR="0031522C" w:rsidRPr="00355727">
        <w:rPr>
          <w:rFonts w:cs="Arial"/>
        </w:rPr>
        <w:t>(Copyright: Thomas Schrott)</w:t>
      </w:r>
    </w:p>
    <w:p w:rsidR="0031522C" w:rsidRPr="00355727" w:rsidRDefault="0031522C" w:rsidP="0031522C">
      <w:pPr>
        <w:rPr>
          <w:rFonts w:cs="Arial"/>
          <w:highlight w:val="yellow"/>
        </w:rPr>
      </w:pPr>
    </w:p>
    <w:p w:rsidR="0031522C" w:rsidRPr="00355727" w:rsidRDefault="00F651E7" w:rsidP="0031522C">
      <w:pPr>
        <w:spacing w:line="289" w:lineRule="atLeast"/>
        <w:rPr>
          <w:rFonts w:cs="Arial"/>
          <w:highlight w:val="yellow"/>
          <w:lang w:val="de-DE"/>
        </w:rPr>
      </w:pPr>
      <w:r>
        <w:rPr>
          <w:rFonts w:cs="Arial"/>
          <w:b/>
        </w:rPr>
        <w:t>Kirill-</w:t>
      </w:r>
      <w:r w:rsidR="002858A4">
        <w:rPr>
          <w:rFonts w:cs="Arial"/>
          <w:b/>
        </w:rPr>
        <w:t>Petrenko</w:t>
      </w:r>
      <w:r w:rsidR="0031522C" w:rsidRPr="00355727">
        <w:rPr>
          <w:rFonts w:cs="Arial"/>
          <w:b/>
        </w:rPr>
        <w:t>.jpg:</w:t>
      </w:r>
      <w:r w:rsidR="0031522C" w:rsidRPr="00355727">
        <w:rPr>
          <w:rFonts w:cs="Arial"/>
          <w:lang w:val="de-DE"/>
        </w:rPr>
        <w:t xml:space="preserve"> </w:t>
      </w:r>
      <w:r w:rsidR="002858A4">
        <w:rPr>
          <w:rFonts w:cs="Arial"/>
          <w:lang w:val="de-DE"/>
        </w:rPr>
        <w:t xml:space="preserve">Kirill Petrenko, Generalmusikdirektor der Bayerischen Staatsoper München und designierter Chefdirigent der Berliner </w:t>
      </w:r>
      <w:r w:rsidR="00280BB7">
        <w:rPr>
          <w:rFonts w:cs="Arial"/>
          <w:lang w:val="de-DE"/>
        </w:rPr>
        <w:t>Philharmonie gehört zu den große</w:t>
      </w:r>
      <w:r w:rsidR="002858A4">
        <w:rPr>
          <w:rFonts w:cs="Arial"/>
          <w:lang w:val="de-DE"/>
        </w:rPr>
        <w:t xml:space="preserve">n Maestri der Gegenwart. </w:t>
      </w:r>
      <w:r w:rsidR="0031522C" w:rsidRPr="00355727">
        <w:rPr>
          <w:rFonts w:cs="Arial"/>
          <w:lang w:val="de-DE"/>
        </w:rPr>
        <w:t xml:space="preserve">(Copyright: </w:t>
      </w:r>
      <w:r w:rsidR="002858A4">
        <w:rPr>
          <w:rFonts w:cs="Arial"/>
          <w:lang w:val="de-DE"/>
        </w:rPr>
        <w:t>Staatsoper München</w:t>
      </w:r>
      <w:r w:rsidR="0031522C" w:rsidRPr="00355727">
        <w:rPr>
          <w:rFonts w:cs="Arial"/>
          <w:lang w:val="de-DE"/>
        </w:rPr>
        <w:t>)</w:t>
      </w:r>
    </w:p>
    <w:p w:rsidR="0031522C" w:rsidRPr="00355727" w:rsidRDefault="0031522C" w:rsidP="0031522C">
      <w:pPr>
        <w:rPr>
          <w:rFonts w:cs="Arial"/>
          <w:highlight w:val="yellow"/>
        </w:rPr>
      </w:pPr>
    </w:p>
    <w:p w:rsidR="0031522C" w:rsidRPr="00355727" w:rsidRDefault="00F651E7" w:rsidP="0031522C">
      <w:pPr>
        <w:rPr>
          <w:highlight w:val="yellow"/>
        </w:rPr>
      </w:pPr>
      <w:r>
        <w:rPr>
          <w:rFonts w:cs="Arial"/>
          <w:b/>
        </w:rPr>
        <w:t>Daniel-</w:t>
      </w:r>
      <w:r w:rsidR="002858A4">
        <w:rPr>
          <w:rFonts w:cs="Arial"/>
          <w:b/>
        </w:rPr>
        <w:t>Schmutzhard</w:t>
      </w:r>
      <w:r w:rsidR="0031522C" w:rsidRPr="00355727">
        <w:rPr>
          <w:rFonts w:cs="Arial"/>
          <w:b/>
        </w:rPr>
        <w:t>.jpg</w:t>
      </w:r>
      <w:r w:rsidR="0031522C" w:rsidRPr="00355727">
        <w:rPr>
          <w:rFonts w:cs="Arial"/>
        </w:rPr>
        <w:t xml:space="preserve">: </w:t>
      </w:r>
      <w:r w:rsidR="002858A4">
        <w:rPr>
          <w:rFonts w:cs="Arial"/>
        </w:rPr>
        <w:t xml:space="preserve">Der Tiroler Bariton Daniel Schmutzhard </w:t>
      </w:r>
      <w:r>
        <w:rPr>
          <w:rFonts w:cs="Arial"/>
        </w:rPr>
        <w:t>ist im Sommer 2017 bei den Bayreuther Festspielen zu erleben.</w:t>
      </w:r>
      <w:r w:rsidR="00280BB7">
        <w:rPr>
          <w:rFonts w:cs="Arial"/>
        </w:rPr>
        <w:t xml:space="preserve"> </w:t>
      </w:r>
      <w:r w:rsidR="0031522C" w:rsidRPr="00355727">
        <w:rPr>
          <w:rFonts w:cs="Arial"/>
        </w:rPr>
        <w:t>(Copyright:</w:t>
      </w:r>
      <w:r w:rsidR="002858A4">
        <w:rPr>
          <w:rFonts w:cs="Arial"/>
        </w:rPr>
        <w:t xml:space="preserve"> Christopher Reeves</w:t>
      </w:r>
      <w:r w:rsidR="0031522C" w:rsidRPr="00355727">
        <w:rPr>
          <w:rFonts w:cs="Arial"/>
        </w:rPr>
        <w:t>)</w:t>
      </w:r>
      <w:r w:rsidR="0031522C" w:rsidRPr="00355727">
        <w:t xml:space="preserve"> </w:t>
      </w:r>
    </w:p>
    <w:p w:rsidR="0031522C" w:rsidRPr="00355727" w:rsidRDefault="0031522C" w:rsidP="0031522C">
      <w:pPr>
        <w:rPr>
          <w:b/>
          <w:highlight w:val="yellow"/>
        </w:rPr>
      </w:pPr>
    </w:p>
    <w:p w:rsidR="0031522C" w:rsidRPr="001F1CBD" w:rsidRDefault="0031522C" w:rsidP="0031522C">
      <w:r w:rsidRPr="001F1CBD">
        <w:t>Alle Fotos: Abdruck honorarfrei zur Berichterstattung über das Symphonieorchester Vorarlberg. Angabe des Bildnachweises ist Voraussetzung.</w:t>
      </w:r>
    </w:p>
    <w:p w:rsidR="0031522C" w:rsidRDefault="0031522C" w:rsidP="0031522C">
      <w:pPr>
        <w:rPr>
          <w:b/>
          <w:highlight w:val="yellow"/>
        </w:rPr>
      </w:pPr>
    </w:p>
    <w:p w:rsidR="0031522C" w:rsidRPr="001F1CBD" w:rsidRDefault="0031522C" w:rsidP="0031522C">
      <w:pPr>
        <w:rPr>
          <w:b/>
          <w:highlight w:val="yellow"/>
        </w:rPr>
      </w:pPr>
    </w:p>
    <w:p w:rsidR="0031522C" w:rsidRPr="001F1CBD" w:rsidRDefault="0031522C" w:rsidP="0031522C">
      <w:pPr>
        <w:rPr>
          <w:highlight w:val="yellow"/>
        </w:rPr>
      </w:pPr>
    </w:p>
    <w:p w:rsidR="0031522C" w:rsidRPr="001F1CBD" w:rsidRDefault="0031522C" w:rsidP="0031522C">
      <w:pPr>
        <w:rPr>
          <w:b/>
        </w:rPr>
      </w:pPr>
      <w:r w:rsidRPr="001F1CBD">
        <w:rPr>
          <w:b/>
        </w:rPr>
        <w:t>Rückfragehinweis für die Redaktionen:</w:t>
      </w:r>
    </w:p>
    <w:p w:rsidR="0031522C" w:rsidRPr="001F1CBD" w:rsidRDefault="0031522C" w:rsidP="0031522C">
      <w:r w:rsidRPr="001F1CBD">
        <w:t xml:space="preserve">Symphonieorchester Vorarlberg, Mag. (FH) Veronika Sutterlüty, Telefon 0043/5574/43447-15, Mail </w:t>
      </w:r>
      <w:hyperlink r:id="rId9" w:history="1">
        <w:r w:rsidRPr="001F1CBD">
          <w:rPr>
            <w:rStyle w:val="Hyperlink"/>
          </w:rPr>
          <w:t>veronika.sutterluety@sov.at</w:t>
        </w:r>
      </w:hyperlink>
      <w:r w:rsidRPr="001F1CBD">
        <w:t xml:space="preserve">  </w:t>
      </w:r>
    </w:p>
    <w:p w:rsidR="0031522C" w:rsidRPr="001F1CBD" w:rsidRDefault="0031522C" w:rsidP="0031522C">
      <w:r w:rsidRPr="001F1CBD">
        <w:t xml:space="preserve">Pzwei. Pressearbeit, Mag. Ursula Fehle, Telefon 0043/650/9271694, Mail </w:t>
      </w:r>
      <w:hyperlink r:id="rId10" w:history="1">
        <w:r w:rsidRPr="001F1CBD">
          <w:rPr>
            <w:rStyle w:val="Hyperlink"/>
          </w:rPr>
          <w:t>ursula.fehle@pzwei.at</w:t>
        </w:r>
      </w:hyperlink>
      <w:r w:rsidRPr="001F1CBD">
        <w:t xml:space="preserve"> </w:t>
      </w:r>
    </w:p>
    <w:p w:rsidR="0039636C" w:rsidRPr="006766F3" w:rsidRDefault="00262207" w:rsidP="006766F3">
      <w:pPr>
        <w:rPr>
          <w:lang w:val="de-DE"/>
        </w:rPr>
      </w:pPr>
    </w:p>
    <w:sectPr w:rsidR="0039636C" w:rsidRPr="006766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lober Light">
    <w:altName w:val="Arial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lober SemiBold">
    <w:altName w:val="Arial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8E"/>
    <w:rsid w:val="000502F5"/>
    <w:rsid w:val="000E64CA"/>
    <w:rsid w:val="00124E77"/>
    <w:rsid w:val="00193CC3"/>
    <w:rsid w:val="001F17E0"/>
    <w:rsid w:val="002325E6"/>
    <w:rsid w:val="00262207"/>
    <w:rsid w:val="00280BB7"/>
    <w:rsid w:val="002858A4"/>
    <w:rsid w:val="0031522C"/>
    <w:rsid w:val="003A3CFD"/>
    <w:rsid w:val="004338C5"/>
    <w:rsid w:val="00500D14"/>
    <w:rsid w:val="00651F3E"/>
    <w:rsid w:val="006550A7"/>
    <w:rsid w:val="006704A8"/>
    <w:rsid w:val="006766F3"/>
    <w:rsid w:val="006D182C"/>
    <w:rsid w:val="007A6AF2"/>
    <w:rsid w:val="0081608A"/>
    <w:rsid w:val="00861CB1"/>
    <w:rsid w:val="00861EE8"/>
    <w:rsid w:val="00865EB8"/>
    <w:rsid w:val="008A6E52"/>
    <w:rsid w:val="008D28C0"/>
    <w:rsid w:val="0092762A"/>
    <w:rsid w:val="009B5ED2"/>
    <w:rsid w:val="00A17B41"/>
    <w:rsid w:val="00A612ED"/>
    <w:rsid w:val="00AD0F1E"/>
    <w:rsid w:val="00B5608C"/>
    <w:rsid w:val="00B60980"/>
    <w:rsid w:val="00B826DE"/>
    <w:rsid w:val="00BD4395"/>
    <w:rsid w:val="00C9327C"/>
    <w:rsid w:val="00C97E9B"/>
    <w:rsid w:val="00DA2D0F"/>
    <w:rsid w:val="00DF78FE"/>
    <w:rsid w:val="00E157B3"/>
    <w:rsid w:val="00E60703"/>
    <w:rsid w:val="00E64F81"/>
    <w:rsid w:val="00E90C8E"/>
    <w:rsid w:val="00F651E7"/>
    <w:rsid w:val="00FB0621"/>
    <w:rsid w:val="00FF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9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0980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9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0980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ov.a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-ticket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v.a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rsula.fehle@pzwei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onika.sutterluety@sov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erwaltung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Presseaussendung.dotm</Template>
  <TotalTime>0</TotalTime>
  <Pages>2</Pages>
  <Words>700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Ursula Fehle</dc:creator>
  <cp:lastModifiedBy>Pzwei. Ursula Fehle</cp:lastModifiedBy>
  <cp:revision>9</cp:revision>
  <cp:lastPrinted>2017-03-20T12:44:00Z</cp:lastPrinted>
  <dcterms:created xsi:type="dcterms:W3CDTF">2017-03-14T08:46:00Z</dcterms:created>
  <dcterms:modified xsi:type="dcterms:W3CDTF">2017-03-23T08:53:00Z</dcterms:modified>
</cp:coreProperties>
</file>