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ECF4E4" w14:textId="77777777" w:rsidR="00E12E02" w:rsidRDefault="00E12E02" w:rsidP="00032887"/>
    <w:p w14:paraId="157BB1A9" w14:textId="77777777" w:rsidR="00E12E02" w:rsidRDefault="00E12E02" w:rsidP="00032887"/>
    <w:p w14:paraId="455B6A46" w14:textId="77777777" w:rsidR="00E12E02" w:rsidRDefault="00E12E02" w:rsidP="00032887"/>
    <w:p w14:paraId="5F08DD03" w14:textId="77777777" w:rsidR="00E12E02" w:rsidRDefault="00E12E02" w:rsidP="00032887"/>
    <w:p w14:paraId="7213B745" w14:textId="77777777" w:rsidR="00E12E02" w:rsidRDefault="00E12E02" w:rsidP="00032887"/>
    <w:p w14:paraId="796AC394" w14:textId="77777777" w:rsidR="00E12E02" w:rsidRDefault="00E12E02" w:rsidP="00032887"/>
    <w:p w14:paraId="0FDE0C2A" w14:textId="77777777" w:rsidR="00E12E02" w:rsidRDefault="00E12E02" w:rsidP="00032887"/>
    <w:p w14:paraId="5485636D" w14:textId="77777777" w:rsidR="00E12E02" w:rsidRDefault="00E12E02" w:rsidP="00032887"/>
    <w:p w14:paraId="1C4420F8" w14:textId="77777777" w:rsidR="00E12E02" w:rsidRDefault="00E12E02" w:rsidP="00032887"/>
    <w:p w14:paraId="7CB191CC" w14:textId="77777777" w:rsidR="00E12E02" w:rsidRDefault="00E12E02" w:rsidP="00032887"/>
    <w:p w14:paraId="433338CB" w14:textId="77777777" w:rsidR="00E12E02" w:rsidRDefault="00E12E02" w:rsidP="00032887"/>
    <w:p w14:paraId="1F169CFD" w14:textId="77777777" w:rsidR="00E12E02" w:rsidRDefault="00E12E02" w:rsidP="00032887"/>
    <w:p w14:paraId="41915633" w14:textId="77777777" w:rsidR="00E12E02" w:rsidRDefault="00E12E02" w:rsidP="00032887"/>
    <w:p w14:paraId="7FA4B685" w14:textId="77777777" w:rsidR="00E12E02" w:rsidRDefault="00E12E02" w:rsidP="00032887"/>
    <w:p w14:paraId="6CFAFDE8" w14:textId="77777777" w:rsidR="00E12E02" w:rsidRDefault="00E12E02" w:rsidP="00032887"/>
    <w:p w14:paraId="73EB9534" w14:textId="77777777" w:rsidR="00E12E02" w:rsidRDefault="00E12E02" w:rsidP="00032887"/>
    <w:p w14:paraId="2FC7E9B2" w14:textId="77777777" w:rsidR="00E12E02" w:rsidRDefault="00E12E02" w:rsidP="00032887"/>
    <w:p w14:paraId="235D2A9B" w14:textId="77777777" w:rsidR="00E12E02" w:rsidRDefault="00E12E02" w:rsidP="00032887"/>
    <w:p w14:paraId="48384716" w14:textId="1A3FFA2A" w:rsidR="00E12E02" w:rsidRDefault="00E12E02" w:rsidP="00032887"/>
    <w:p w14:paraId="236CCDE3" w14:textId="202352E3" w:rsidR="00351709" w:rsidRDefault="00351709" w:rsidP="00032887"/>
    <w:p w14:paraId="062F84A4" w14:textId="68004791" w:rsidR="00351709" w:rsidRDefault="00351709" w:rsidP="00032887"/>
    <w:p w14:paraId="6DC66428" w14:textId="77777777" w:rsidR="00351709" w:rsidRDefault="00351709" w:rsidP="00032887">
      <w:bookmarkStart w:id="0" w:name="_GoBack"/>
      <w:bookmarkEnd w:id="0"/>
    </w:p>
    <w:p w14:paraId="320BFB79" w14:textId="77777777" w:rsidR="00E12E02" w:rsidRDefault="00E12E02" w:rsidP="00032887"/>
    <w:p w14:paraId="10BB1AB1" w14:textId="77777777" w:rsidR="00E12E02" w:rsidRDefault="00E12E02" w:rsidP="00032887"/>
    <w:p w14:paraId="74FBA195" w14:textId="77777777" w:rsidR="00E12E02" w:rsidRDefault="00E12E02" w:rsidP="00032887"/>
    <w:p w14:paraId="7472D48D" w14:textId="77777777" w:rsidR="00E12E02" w:rsidRDefault="00E12E02" w:rsidP="00032887"/>
    <w:p w14:paraId="74511623" w14:textId="77777777" w:rsidR="00E12E02" w:rsidRDefault="00E12E02" w:rsidP="00032887"/>
    <w:p w14:paraId="65CB32BA" w14:textId="77777777" w:rsidR="00E12E02" w:rsidRDefault="00E12E02" w:rsidP="00032887"/>
    <w:p w14:paraId="3F65E6B5" w14:textId="77777777" w:rsidR="00E12E02" w:rsidRDefault="00E12E02" w:rsidP="00032887"/>
    <w:p w14:paraId="43507F20" w14:textId="77777777" w:rsidR="00E12E02" w:rsidRDefault="00E12E02" w:rsidP="00032887"/>
    <w:p w14:paraId="0229D282" w14:textId="77777777" w:rsidR="000B2426" w:rsidRPr="00032887" w:rsidRDefault="000B2426" w:rsidP="00032887">
      <w:pPr>
        <w:rPr>
          <w:b/>
        </w:rPr>
      </w:pPr>
      <w:r w:rsidRPr="00032887">
        <w:rPr>
          <w:b/>
        </w:rPr>
        <w:t>Pressekonferenz</w:t>
      </w:r>
    </w:p>
    <w:p w14:paraId="197D7D93" w14:textId="77777777" w:rsidR="000B2426" w:rsidRPr="00032887" w:rsidRDefault="00B03179" w:rsidP="00032887">
      <w:pPr>
        <w:rPr>
          <w:b/>
        </w:rPr>
      </w:pPr>
      <w:r w:rsidRPr="00032887">
        <w:rPr>
          <w:b/>
        </w:rPr>
        <w:t>Neue Impulse für das Hohenemser Zentrum</w:t>
      </w:r>
    </w:p>
    <w:p w14:paraId="7E473AA8" w14:textId="77777777" w:rsidR="000B2426" w:rsidRPr="003E28E7" w:rsidRDefault="000B2426" w:rsidP="00032887">
      <w:r w:rsidRPr="003E28E7">
        <w:t xml:space="preserve">am </w:t>
      </w:r>
      <w:r w:rsidR="00B03179" w:rsidRPr="003E28E7">
        <w:t>Mittwoch</w:t>
      </w:r>
      <w:r w:rsidRPr="003E28E7">
        <w:t xml:space="preserve">, </w:t>
      </w:r>
      <w:r w:rsidR="00B03179" w:rsidRPr="003E28E7">
        <w:t>8. März 2017</w:t>
      </w:r>
      <w:r w:rsidRPr="003E28E7">
        <w:t>, 10 Uhr</w:t>
      </w:r>
    </w:p>
    <w:p w14:paraId="0DA2301A" w14:textId="77777777" w:rsidR="000B2426" w:rsidRPr="003E28E7" w:rsidRDefault="000B2426" w:rsidP="00032887">
      <w:r w:rsidRPr="003E28E7">
        <w:t>bei Lacha &amp; Partner</w:t>
      </w:r>
    </w:p>
    <w:p w14:paraId="221C0CAB" w14:textId="77777777" w:rsidR="000B2426" w:rsidRPr="003E28E7" w:rsidRDefault="000B2426" w:rsidP="00032887">
      <w:r w:rsidRPr="003E28E7">
        <w:t>Schweizer Straße 35 (</w:t>
      </w:r>
      <w:proofErr w:type="spellStart"/>
      <w:r w:rsidRPr="003E28E7">
        <w:t>Elkan</w:t>
      </w:r>
      <w:proofErr w:type="spellEnd"/>
      <w:r w:rsidRPr="003E28E7">
        <w:t>-Haus), 3. Stock, Hohenems</w:t>
      </w:r>
    </w:p>
    <w:p w14:paraId="291ED0F1" w14:textId="77777777" w:rsidR="000B2426" w:rsidRPr="003E28E7" w:rsidRDefault="000B2426" w:rsidP="00032887"/>
    <w:p w14:paraId="1E4278B5" w14:textId="77777777" w:rsidR="000B2426" w:rsidRPr="00032887" w:rsidRDefault="000B2426" w:rsidP="00032887">
      <w:pPr>
        <w:rPr>
          <w:b/>
        </w:rPr>
      </w:pPr>
      <w:r w:rsidRPr="00032887">
        <w:rPr>
          <w:b/>
        </w:rPr>
        <w:t>Ihr Gesprächspartner:</w:t>
      </w:r>
    </w:p>
    <w:p w14:paraId="771D7258" w14:textId="77777777" w:rsidR="00E12E02" w:rsidRDefault="000B2426" w:rsidP="00032887">
      <w:r w:rsidRPr="003E28E7">
        <w:t>Dipl.-Ing. Markus Schadenbauer-Lacha, Geschäftsführer Lacha &amp; Partner</w:t>
      </w:r>
    </w:p>
    <w:p w14:paraId="3FB89BD2" w14:textId="77777777" w:rsidR="00E12E02" w:rsidRDefault="00E12E02" w:rsidP="00032887">
      <w:r>
        <w:br w:type="page"/>
      </w:r>
    </w:p>
    <w:p w14:paraId="283E98E3" w14:textId="77777777" w:rsidR="00EA67FD" w:rsidRPr="00032887" w:rsidRDefault="00F31221" w:rsidP="00032887">
      <w:pPr>
        <w:rPr>
          <w:b/>
        </w:rPr>
      </w:pPr>
      <w:r w:rsidRPr="00032887">
        <w:rPr>
          <w:b/>
        </w:rPr>
        <w:lastRenderedPageBreak/>
        <w:t>Vier</w:t>
      </w:r>
      <w:r w:rsidR="00AC1371" w:rsidRPr="00032887">
        <w:rPr>
          <w:b/>
        </w:rPr>
        <w:t xml:space="preserve"> neue Bauprojekte zur </w:t>
      </w:r>
      <w:r w:rsidR="000C3978" w:rsidRPr="00032887">
        <w:rPr>
          <w:b/>
        </w:rPr>
        <w:t>Bel</w:t>
      </w:r>
      <w:r w:rsidR="00AC1371" w:rsidRPr="00032887">
        <w:rPr>
          <w:b/>
        </w:rPr>
        <w:t>ebung der Hohenemser Innenstadt</w:t>
      </w:r>
    </w:p>
    <w:p w14:paraId="047C0EE4" w14:textId="792296AB" w:rsidR="00AC1371" w:rsidRDefault="0042425F" w:rsidP="00032887">
      <w:r>
        <w:t xml:space="preserve">6,9 Millionen Euro Investitionen geplant – </w:t>
      </w:r>
      <w:r w:rsidR="00476C02">
        <w:t>1700</w:t>
      </w:r>
      <w:r w:rsidR="0007632F">
        <w:t xml:space="preserve"> </w:t>
      </w:r>
      <w:r w:rsidR="003C1584">
        <w:t xml:space="preserve">Quadratmeter </w:t>
      </w:r>
      <w:r>
        <w:t xml:space="preserve">für </w:t>
      </w:r>
      <w:r w:rsidR="003C1584">
        <w:t>Wohnungen, Büros und Geschäfte</w:t>
      </w:r>
      <w:r w:rsidR="002B2D0A">
        <w:t xml:space="preserve"> </w:t>
      </w:r>
      <w:r>
        <w:t xml:space="preserve">–weitere </w:t>
      </w:r>
      <w:r w:rsidR="00F31221">
        <w:t>Steigerung der Kundenfrequenz</w:t>
      </w:r>
      <w:r>
        <w:t xml:space="preserve"> </w:t>
      </w:r>
      <w:r w:rsidR="002B2D0A">
        <w:t>– „Hohenemser Weg“ mit kreativen, individuellen Geschäften</w:t>
      </w:r>
    </w:p>
    <w:p w14:paraId="2653ECD0" w14:textId="77777777" w:rsidR="0042425F" w:rsidRDefault="0042425F" w:rsidP="00032887"/>
    <w:p w14:paraId="7CB0B2F0" w14:textId="377D0526" w:rsidR="0042425F" w:rsidRDefault="002B2D0A" w:rsidP="00032887">
      <w:pPr>
        <w:rPr>
          <w:i/>
        </w:rPr>
      </w:pPr>
      <w:r>
        <w:rPr>
          <w:i/>
        </w:rPr>
        <w:t xml:space="preserve">Der Projektentwickler Lacha &amp; Partner investiert neuerlich massiv in die </w:t>
      </w:r>
      <w:r w:rsidR="00C6565B">
        <w:rPr>
          <w:i/>
        </w:rPr>
        <w:t xml:space="preserve">Hohenemser </w:t>
      </w:r>
      <w:r>
        <w:rPr>
          <w:i/>
        </w:rPr>
        <w:t xml:space="preserve">Innenstadt. </w:t>
      </w:r>
      <w:r w:rsidR="00554312">
        <w:rPr>
          <w:i/>
        </w:rPr>
        <w:t xml:space="preserve">In </w:t>
      </w:r>
      <w:r w:rsidR="00815732">
        <w:rPr>
          <w:i/>
        </w:rPr>
        <w:t xml:space="preserve">der Marktstraße und der angrenzenden </w:t>
      </w:r>
      <w:proofErr w:type="spellStart"/>
      <w:r w:rsidR="00815732">
        <w:rPr>
          <w:i/>
        </w:rPr>
        <w:t>Harrachgasse</w:t>
      </w:r>
      <w:proofErr w:type="spellEnd"/>
      <w:r w:rsidR="00815732">
        <w:rPr>
          <w:i/>
        </w:rPr>
        <w:t xml:space="preserve"> saniert das Unternehmen in den </w:t>
      </w:r>
      <w:r w:rsidR="00554312">
        <w:rPr>
          <w:i/>
        </w:rPr>
        <w:t xml:space="preserve">nächsten </w:t>
      </w:r>
      <w:r w:rsidR="00554312" w:rsidRPr="00476C02">
        <w:rPr>
          <w:i/>
        </w:rPr>
        <w:t>zwei Jahren</w:t>
      </w:r>
      <w:r w:rsidR="00554312">
        <w:rPr>
          <w:i/>
        </w:rPr>
        <w:t xml:space="preserve"> </w:t>
      </w:r>
      <w:r w:rsidR="00FE01CE">
        <w:rPr>
          <w:i/>
        </w:rPr>
        <w:t>drei denkmalgeschützte Gebäude</w:t>
      </w:r>
      <w:r w:rsidR="00554312">
        <w:rPr>
          <w:i/>
        </w:rPr>
        <w:t xml:space="preserve"> </w:t>
      </w:r>
      <w:r w:rsidR="00815732">
        <w:rPr>
          <w:i/>
        </w:rPr>
        <w:t xml:space="preserve">und errichtet zwei Neubauten. Auf </w:t>
      </w:r>
      <w:r w:rsidR="00BD01F2">
        <w:rPr>
          <w:i/>
        </w:rPr>
        <w:t>170</w:t>
      </w:r>
      <w:r w:rsidR="00815732">
        <w:rPr>
          <w:i/>
        </w:rPr>
        <w:t xml:space="preserve">0 Quadratmeter Nutzfläche entstehen 18 Wohnungen, drei Büros </w:t>
      </w:r>
      <w:r w:rsidR="00617D9A">
        <w:rPr>
          <w:i/>
        </w:rPr>
        <w:t>und vier Geschäftslokale.</w:t>
      </w:r>
      <w:r w:rsidR="004071EF">
        <w:rPr>
          <w:i/>
        </w:rPr>
        <w:t xml:space="preserve"> Lacha &amp; Partner </w:t>
      </w:r>
      <w:r w:rsidR="00632CCA">
        <w:rPr>
          <w:i/>
        </w:rPr>
        <w:t xml:space="preserve">will </w:t>
      </w:r>
      <w:r w:rsidR="00B10BA5">
        <w:rPr>
          <w:i/>
        </w:rPr>
        <w:t>die Ansiedelung</w:t>
      </w:r>
      <w:r w:rsidR="00632CCA">
        <w:rPr>
          <w:i/>
        </w:rPr>
        <w:t xml:space="preserve"> </w:t>
      </w:r>
      <w:r w:rsidR="00B10BA5">
        <w:rPr>
          <w:i/>
        </w:rPr>
        <w:t xml:space="preserve">von </w:t>
      </w:r>
      <w:r w:rsidR="00632CCA">
        <w:rPr>
          <w:i/>
        </w:rPr>
        <w:t>individuellen, kreativen</w:t>
      </w:r>
      <w:r w:rsidR="00B10BA5">
        <w:rPr>
          <w:i/>
        </w:rPr>
        <w:t xml:space="preserve"> und</w:t>
      </w:r>
      <w:r w:rsidR="00632CCA">
        <w:rPr>
          <w:i/>
        </w:rPr>
        <w:t xml:space="preserve"> hochwertigen Geschäften fortsetzen, </w:t>
      </w:r>
      <w:r w:rsidR="00B10BA5">
        <w:rPr>
          <w:i/>
        </w:rPr>
        <w:t xml:space="preserve">die </w:t>
      </w:r>
      <w:r w:rsidR="00632CCA">
        <w:rPr>
          <w:i/>
        </w:rPr>
        <w:t>Hohenems einen eigenen Charakter g</w:t>
      </w:r>
      <w:r w:rsidR="00381830">
        <w:rPr>
          <w:i/>
        </w:rPr>
        <w:t>eben</w:t>
      </w:r>
      <w:r w:rsidR="00632CCA">
        <w:rPr>
          <w:i/>
        </w:rPr>
        <w:t>.</w:t>
      </w:r>
      <w:r w:rsidR="00C6565B">
        <w:rPr>
          <w:i/>
        </w:rPr>
        <w:t xml:space="preserve"> </w:t>
      </w:r>
      <w:r w:rsidR="00C6565B" w:rsidRPr="00476C02">
        <w:rPr>
          <w:i/>
        </w:rPr>
        <w:t xml:space="preserve">Die Kundenfrequenz hat sich </w:t>
      </w:r>
      <w:r w:rsidR="00476C02">
        <w:rPr>
          <w:i/>
        </w:rPr>
        <w:t>seit 2013</w:t>
      </w:r>
      <w:r w:rsidR="00C6565B" w:rsidRPr="00476C02">
        <w:rPr>
          <w:i/>
        </w:rPr>
        <w:t xml:space="preserve"> </w:t>
      </w:r>
      <w:r w:rsidR="00476C02" w:rsidRPr="00476C02">
        <w:rPr>
          <w:i/>
        </w:rPr>
        <w:t>etwa verdoppelt</w:t>
      </w:r>
      <w:r w:rsidR="00C6565B" w:rsidRPr="00476C02">
        <w:rPr>
          <w:i/>
        </w:rPr>
        <w:t>.</w:t>
      </w:r>
    </w:p>
    <w:p w14:paraId="05C64BEC" w14:textId="7FFEA659" w:rsidR="00C6565B" w:rsidRDefault="00C6565B" w:rsidP="00032887"/>
    <w:p w14:paraId="67409E50" w14:textId="7BED5BFF" w:rsidR="00C6565B" w:rsidRDefault="00C6565B" w:rsidP="00032887">
      <w:r>
        <w:t xml:space="preserve">2013 </w:t>
      </w:r>
      <w:r w:rsidR="00DD2E2C">
        <w:t xml:space="preserve">startete der Hohenemser Projektentwickler </w:t>
      </w:r>
      <w:r>
        <w:t xml:space="preserve">Lacha &amp; Partner </w:t>
      </w:r>
      <w:r w:rsidR="00DD2E2C">
        <w:t xml:space="preserve">zwei </w:t>
      </w:r>
      <w:r w:rsidR="005E662F">
        <w:t>Bauvorhaben</w:t>
      </w:r>
      <w:r w:rsidR="00DD2E2C">
        <w:t xml:space="preserve"> in der damals heruntergekommenen </w:t>
      </w:r>
      <w:r w:rsidR="004C0C15">
        <w:t xml:space="preserve">und menschenleeren </w:t>
      </w:r>
      <w:r w:rsidR="00DD2E2C">
        <w:t xml:space="preserve">Marktstraße: Am sogenannten Beck-Areal (Marktstraße 28-30) </w:t>
      </w:r>
      <w:r w:rsidR="00335A9D">
        <w:t xml:space="preserve">sowie im Winkel zwischen Marktstraße und </w:t>
      </w:r>
      <w:proofErr w:type="spellStart"/>
      <w:r w:rsidR="00335A9D">
        <w:t>Harrachgasse</w:t>
      </w:r>
      <w:proofErr w:type="spellEnd"/>
      <w:r w:rsidR="00335A9D">
        <w:t xml:space="preserve"> wurden </w:t>
      </w:r>
      <w:r w:rsidR="002B3ECB">
        <w:t xml:space="preserve">seither </w:t>
      </w:r>
      <w:r w:rsidR="00146E9B">
        <w:t>sechs</w:t>
      </w:r>
      <w:r w:rsidR="002B3ECB">
        <w:t xml:space="preserve"> denkmalgeschützte Gebäude saniert.</w:t>
      </w:r>
      <w:r w:rsidR="00381830">
        <w:t xml:space="preserve"> </w:t>
      </w:r>
      <w:r w:rsidR="002B3ECB">
        <w:t xml:space="preserve">Zusätzlich </w:t>
      </w:r>
      <w:r w:rsidR="004C0C15">
        <w:t>errichtete das Unternehmen</w:t>
      </w:r>
      <w:r w:rsidR="002B3ECB">
        <w:t xml:space="preserve"> vier Neubauten.</w:t>
      </w:r>
    </w:p>
    <w:p w14:paraId="61BCD8FF" w14:textId="0B887062" w:rsidR="002B3ECB" w:rsidRDefault="002B3ECB" w:rsidP="00032887"/>
    <w:p w14:paraId="0C4C1A93" w14:textId="6FAAA815" w:rsidR="002B3ECB" w:rsidRDefault="0066570B" w:rsidP="00032887">
      <w:r>
        <w:t>Mit einer siebten Sanierung wird diese erste Bauphase bis zum Sommer abgeschlossen. Insgesamt sind dann a</w:t>
      </w:r>
      <w:r w:rsidR="00FA7EA6">
        <w:t xml:space="preserve">uf 3800 Quadratmeter Nutzfläche 34 Wohnungen, </w:t>
      </w:r>
      <w:r w:rsidR="00D85DE5">
        <w:t>sieben Einheiten für</w:t>
      </w:r>
      <w:r w:rsidR="00FA7EA6">
        <w:t xml:space="preserve"> Büros und </w:t>
      </w:r>
      <w:r w:rsidR="00D85DE5">
        <w:t>Dienstleistungen, eine Kleinkinderbetreuung und sechs Ladenlokale</w:t>
      </w:r>
      <w:r w:rsidR="00EA039B">
        <w:t xml:space="preserve"> entstanden</w:t>
      </w:r>
      <w:r w:rsidR="00D85DE5">
        <w:t xml:space="preserve">. </w:t>
      </w:r>
      <w:r w:rsidR="004E3B28">
        <w:t>D</w:t>
      </w:r>
      <w:r w:rsidR="00D85DE5">
        <w:t xml:space="preserve">ie </w:t>
      </w:r>
      <w:r w:rsidR="004E3B28">
        <w:t xml:space="preserve">Finanzierung der </w:t>
      </w:r>
      <w:r w:rsidR="00D85DE5">
        <w:t>Investition</w:t>
      </w:r>
      <w:r w:rsidR="00751415">
        <w:t>en</w:t>
      </w:r>
      <w:r w:rsidR="00D85DE5">
        <w:t xml:space="preserve"> </w:t>
      </w:r>
      <w:r w:rsidR="001B3F24">
        <w:t>in Höhe von</w:t>
      </w:r>
      <w:r w:rsidR="00D85DE5">
        <w:t xml:space="preserve"> </w:t>
      </w:r>
      <w:r w:rsidR="00751415">
        <w:t xml:space="preserve">insgesamt </w:t>
      </w:r>
      <w:r w:rsidR="00D85DE5">
        <w:t xml:space="preserve">10,7 Millionen Euro </w:t>
      </w:r>
      <w:r w:rsidR="004E3B28">
        <w:t xml:space="preserve">erfolgt </w:t>
      </w:r>
      <w:r w:rsidR="000E3674">
        <w:t>durch den Verkauf der Immobilien an private Eigentümer</w:t>
      </w:r>
      <w:r w:rsidR="00D85DE5">
        <w:t>.</w:t>
      </w:r>
    </w:p>
    <w:p w14:paraId="2FB75760" w14:textId="279FDAA3" w:rsidR="00D85DE5" w:rsidRDefault="00D85DE5" w:rsidP="00032887"/>
    <w:p w14:paraId="3A93741C" w14:textId="6B3AF26A" w:rsidR="00D85DE5" w:rsidRPr="00C54414" w:rsidRDefault="00C61D2A" w:rsidP="00032887">
      <w:pPr>
        <w:rPr>
          <w:b/>
        </w:rPr>
      </w:pPr>
      <w:r w:rsidRPr="00C54414">
        <w:rPr>
          <w:b/>
        </w:rPr>
        <w:t>Erstmals Aufbruchsstimmung</w:t>
      </w:r>
    </w:p>
    <w:p w14:paraId="7D641D67" w14:textId="6D9E38CF" w:rsidR="001D1704" w:rsidRDefault="00751415" w:rsidP="00032887">
      <w:r>
        <w:t xml:space="preserve">Geschäftsführer Markus </w:t>
      </w:r>
      <w:r w:rsidRPr="00032887">
        <w:t xml:space="preserve">Schadenbauer-Lacha </w:t>
      </w:r>
      <w:r>
        <w:t xml:space="preserve">sah diese </w:t>
      </w:r>
      <w:r w:rsidR="00A2356B">
        <w:t>beiden Projekte</w:t>
      </w:r>
      <w:r w:rsidRPr="00032887">
        <w:t xml:space="preserve"> </w:t>
      </w:r>
      <w:r>
        <w:t xml:space="preserve">von Anfang an als </w:t>
      </w:r>
      <w:r w:rsidRPr="00032887">
        <w:t>Impul</w:t>
      </w:r>
      <w:r>
        <w:t>s</w:t>
      </w:r>
      <w:r w:rsidR="0085048C">
        <w:t xml:space="preserve"> für die Belebung der Innenstadt</w:t>
      </w:r>
      <w:r>
        <w:t xml:space="preserve">. </w:t>
      </w:r>
      <w:r w:rsidR="00C54414">
        <w:t xml:space="preserve">Die Idee ging auf: </w:t>
      </w:r>
      <w:r w:rsidR="001D1704">
        <w:t>Die Stadt Hohenems hat mit der Erneuerung des Straßenbelags begonnen und leistet damit einen wesentlichen Beitrag zum neuen Bild der Innenstadt.</w:t>
      </w:r>
      <w:r w:rsidR="004302DC">
        <w:t xml:space="preserve"> Weitere Eigentümer überlegen bereits die Sanierung ihrer Gebäude.</w:t>
      </w:r>
    </w:p>
    <w:p w14:paraId="29BAE2C2" w14:textId="77777777" w:rsidR="001D1704" w:rsidRDefault="001D1704" w:rsidP="00032887"/>
    <w:p w14:paraId="7E493657" w14:textId="1EEB6FC0" w:rsidR="00D85DE5" w:rsidRDefault="00411484" w:rsidP="00032887">
      <w:r>
        <w:t xml:space="preserve">Sämtliche </w:t>
      </w:r>
      <w:r w:rsidR="001D1704">
        <w:t xml:space="preserve">von Lacha &amp; Partner verwalteten </w:t>
      </w:r>
      <w:r>
        <w:t xml:space="preserve">Wohnungen, Büros und Ladenlokale </w:t>
      </w:r>
      <w:r w:rsidR="001D1704">
        <w:t xml:space="preserve">in der Innenstadt </w:t>
      </w:r>
      <w:r>
        <w:t>sind vermietet</w:t>
      </w:r>
      <w:r w:rsidR="003421C0">
        <w:t xml:space="preserve"> oder verkauft</w:t>
      </w:r>
      <w:r>
        <w:t xml:space="preserve">. „Vor vier Jahren war es schwierig, Interessenten für ein Geschäftslokal in der Marktstraße zu finden. Inzwischen haben wir eine Warteliste“, schildert </w:t>
      </w:r>
      <w:r w:rsidR="001D1704">
        <w:t xml:space="preserve">Markus </w:t>
      </w:r>
      <w:r>
        <w:t xml:space="preserve">Schadenbauer-Lacha. </w:t>
      </w:r>
      <w:r w:rsidR="003D4000" w:rsidRPr="004302DC">
        <w:t xml:space="preserve">Die Kundenfrequenz in der Marktstraße </w:t>
      </w:r>
      <w:r w:rsidR="000477B7">
        <w:t xml:space="preserve">hat sich – nach einer Zählung in den Innenstadt-Geschäften – </w:t>
      </w:r>
      <w:r w:rsidR="00074571" w:rsidRPr="004302DC">
        <w:t>auf mehr als 1000</w:t>
      </w:r>
      <w:r w:rsidR="000477B7">
        <w:t xml:space="preserve"> pro Tag verdoppelt</w:t>
      </w:r>
      <w:r w:rsidR="00074571" w:rsidRPr="004302DC">
        <w:t>.</w:t>
      </w:r>
    </w:p>
    <w:p w14:paraId="4A381B88" w14:textId="658503F3" w:rsidR="001D1704" w:rsidRDefault="001D1704" w:rsidP="00032887"/>
    <w:p w14:paraId="3AF56F6C" w14:textId="190C086F" w:rsidR="001D1704" w:rsidRDefault="00074571" w:rsidP="00032887">
      <w:pPr>
        <w:rPr>
          <w:b/>
        </w:rPr>
      </w:pPr>
      <w:r>
        <w:rPr>
          <w:b/>
        </w:rPr>
        <w:t>Neue Impulse für die Innenstadt</w:t>
      </w:r>
    </w:p>
    <w:p w14:paraId="663BBCC1" w14:textId="6748FECB" w:rsidR="0055783F" w:rsidRDefault="00074571" w:rsidP="00032887">
      <w:r>
        <w:t xml:space="preserve">Nun stehen vier weitere Projekte von Lacha &amp; Partner vor der Realisierung: </w:t>
      </w:r>
      <w:r w:rsidR="00200FFD">
        <w:t xml:space="preserve">Auf </w:t>
      </w:r>
      <w:r w:rsidR="00BD01F2">
        <w:t>1700</w:t>
      </w:r>
      <w:r w:rsidR="00200FFD">
        <w:t xml:space="preserve"> Quadratmeter</w:t>
      </w:r>
      <w:r w:rsidR="009E77F2">
        <w:t>n</w:t>
      </w:r>
      <w:r w:rsidR="00200FFD">
        <w:t xml:space="preserve"> entstehen insgesamt 18 Wohn</w:t>
      </w:r>
      <w:r w:rsidR="00F402C0">
        <w:t>ung</w:t>
      </w:r>
      <w:r w:rsidR="00200FFD">
        <w:t xml:space="preserve">en, drei Einheiten für Büros und Dienstleistungsbetriebe sowie vier neue Ladenlokale. Die Investitionssumme beträgt rund 6,9 Millionen Euro. „Hohenems </w:t>
      </w:r>
      <w:r w:rsidR="0055783F">
        <w:t xml:space="preserve">muss </w:t>
      </w:r>
      <w:r w:rsidR="00200FFD">
        <w:t xml:space="preserve">die Erneuerung der Innenstadt </w:t>
      </w:r>
      <w:r w:rsidR="0055783F">
        <w:t>konsequent weiterführen“, ist Schadenbauer-Lacha überzeugt. „Nur dann hat es eine Chance, gegen die anderen Städte wirtschaftlich zu bestehen.“</w:t>
      </w:r>
    </w:p>
    <w:p w14:paraId="4FDE48D8" w14:textId="77777777" w:rsidR="0055783F" w:rsidRDefault="0055783F" w:rsidP="00032887"/>
    <w:p w14:paraId="62CD01C3" w14:textId="0896D204" w:rsidR="00074571" w:rsidRDefault="00074571" w:rsidP="00032887">
      <w:r>
        <w:lastRenderedPageBreak/>
        <w:t xml:space="preserve">Bereits begonnen hat </w:t>
      </w:r>
      <w:r w:rsidR="00F402C0">
        <w:t>der Projektentwickler</w:t>
      </w:r>
      <w:r w:rsidR="0055783F">
        <w:t xml:space="preserve"> mit der </w:t>
      </w:r>
      <w:r>
        <w:t>Sanierung des denkmalgeschützten Gebäudes in der Marktstraße 48. Bis Jahresende entstehen auf 205 Quadratmeter Nutzfläche drei Wohneinheiten und ein Ladenlokal im Tiefparterre.</w:t>
      </w:r>
      <w:r w:rsidR="0055783F">
        <w:t xml:space="preserve"> </w:t>
      </w:r>
      <w:r w:rsidR="00C360C0">
        <w:t xml:space="preserve">Noch im März beginnt </w:t>
      </w:r>
      <w:r w:rsidR="00BA1CA3">
        <w:t>der</w:t>
      </w:r>
      <w:r w:rsidR="00C360C0">
        <w:t xml:space="preserve"> Neubau </w:t>
      </w:r>
      <w:r w:rsidR="00BA1CA3">
        <w:t xml:space="preserve">des Hauses </w:t>
      </w:r>
      <w:proofErr w:type="spellStart"/>
      <w:r w:rsidR="00C360C0">
        <w:t>Harrachgasse</w:t>
      </w:r>
      <w:proofErr w:type="spellEnd"/>
      <w:r w:rsidR="00C360C0">
        <w:t xml:space="preserve"> 6. Geplant sind hier ein Ladenlokal, eine Arztpraxis und eine Wohneinheit mit insgesamt 344 Quadratmetern. Auch dieser Neubau ist bis Ende 2017 bezugsfertig.</w:t>
      </w:r>
    </w:p>
    <w:p w14:paraId="674987C5" w14:textId="0AEA7B31" w:rsidR="00F402C0" w:rsidRDefault="00F402C0" w:rsidP="00032887"/>
    <w:p w14:paraId="6084CC7C" w14:textId="38332998" w:rsidR="00F402C0" w:rsidRDefault="00F402C0" w:rsidP="00032887">
      <w:r>
        <w:t>Im Mai starten die Bauarbeiten in der Marktstraße 20. Das denkmalgeschützte Gebäude wird generalsaniert. Im Hof errichtet das Unternehmen einen Neubau, direkt angrenzend an die benachbarten Hofgebäude. Insgesamt werden hier acht Wohneinheiten, ein Büro und ein Ladenlokal geschaffen.</w:t>
      </w:r>
    </w:p>
    <w:p w14:paraId="2A77D151" w14:textId="51A5E9F7" w:rsidR="00091912" w:rsidRDefault="00091912" w:rsidP="00032887"/>
    <w:p w14:paraId="650D84E4" w14:textId="210BC537" w:rsidR="00091912" w:rsidRDefault="00A207FE" w:rsidP="00032887">
      <w:r>
        <w:t>I</w:t>
      </w:r>
      <w:r w:rsidR="00EB3F21">
        <w:t xml:space="preserve">n Vorbereitung ist die Sanierung und Erweiterung des Hauses Marktstraße 14. Geplant sind hier sechs Wohneinheiten, eine Büroeinheit und ein Ladenlokal. Die Baueingabe ist </w:t>
      </w:r>
      <w:r w:rsidR="00172224">
        <w:t xml:space="preserve">bereits </w:t>
      </w:r>
      <w:r w:rsidR="00EB3F21">
        <w:t xml:space="preserve">erfolgt. </w:t>
      </w:r>
      <w:r w:rsidR="008B464C">
        <w:t>Schadenbauer-Lach</w:t>
      </w:r>
      <w:r w:rsidR="00333B37">
        <w:t>a</w:t>
      </w:r>
      <w:r w:rsidR="008B464C">
        <w:t xml:space="preserve"> </w:t>
      </w:r>
      <w:r w:rsidR="00A822F7">
        <w:t xml:space="preserve">erwartet </w:t>
      </w:r>
      <w:r w:rsidR="00A35E38">
        <w:t xml:space="preserve">einen rechtskräftigen Baubescheid in den kommenden </w:t>
      </w:r>
      <w:r w:rsidR="003421C0">
        <w:t>Monaten</w:t>
      </w:r>
      <w:r w:rsidR="00A35E38">
        <w:t xml:space="preserve">, </w:t>
      </w:r>
      <w:r w:rsidR="00333B37">
        <w:t>nach</w:t>
      </w:r>
      <w:r w:rsidR="00A35E38">
        <w:t>dem die</w:t>
      </w:r>
      <w:r w:rsidR="00333B37">
        <w:t xml:space="preserve"> Ein</w:t>
      </w:r>
      <w:r w:rsidR="00A35E38">
        <w:t>sprüche von Nachbarn behandelt wurden</w:t>
      </w:r>
      <w:r w:rsidR="008B464C">
        <w:t xml:space="preserve">: </w:t>
      </w:r>
      <w:r w:rsidR="00EB3F21">
        <w:t xml:space="preserve">„Ich hoffe auf einen Baubeginn </w:t>
      </w:r>
      <w:r w:rsidR="003421C0">
        <w:t>bis zum Herbst</w:t>
      </w:r>
      <w:r w:rsidR="00EB3F21">
        <w:t>“</w:t>
      </w:r>
      <w:r w:rsidR="008B464C">
        <w:t xml:space="preserve">, </w:t>
      </w:r>
      <w:r>
        <w:t>ist</w:t>
      </w:r>
      <w:r w:rsidR="000207F0">
        <w:t xml:space="preserve"> der Geschäftsführer</w:t>
      </w:r>
      <w:r>
        <w:t xml:space="preserve"> optimistisch</w:t>
      </w:r>
      <w:r w:rsidR="000207F0">
        <w:t>.</w:t>
      </w:r>
    </w:p>
    <w:p w14:paraId="77794EC2" w14:textId="4491926A" w:rsidR="00EB3F21" w:rsidRDefault="00EB3F21" w:rsidP="00032887"/>
    <w:p w14:paraId="1FAABAA9" w14:textId="09F53CA7" w:rsidR="000207F0" w:rsidRDefault="008F0072" w:rsidP="00032887">
      <w:pPr>
        <w:rPr>
          <w:b/>
        </w:rPr>
      </w:pPr>
      <w:r>
        <w:rPr>
          <w:b/>
        </w:rPr>
        <w:t>Eigener Charakter für Hohenems</w:t>
      </w:r>
    </w:p>
    <w:p w14:paraId="1FD4121B" w14:textId="77777777" w:rsidR="00A822F7" w:rsidRDefault="00323254" w:rsidP="00032887">
      <w:r>
        <w:t>„</w:t>
      </w:r>
      <w:r w:rsidR="008F0072">
        <w:t xml:space="preserve">Mit der Sanierung </w:t>
      </w:r>
      <w:r>
        <w:t>vieler</w:t>
      </w:r>
      <w:r w:rsidR="008F0072">
        <w:t xml:space="preserve"> denkmalgeschützte</w:t>
      </w:r>
      <w:r w:rsidR="00A822F7">
        <w:t>r</w:t>
      </w:r>
      <w:r w:rsidR="008F0072">
        <w:t xml:space="preserve"> Häuser </w:t>
      </w:r>
      <w:r w:rsidR="00F36BE9">
        <w:t xml:space="preserve">in der Marktstraße und im angrenzenden Jüdischen Viertel </w:t>
      </w:r>
      <w:r>
        <w:t xml:space="preserve">werden Schönheit und </w:t>
      </w:r>
      <w:r w:rsidR="008F0072">
        <w:t>Charakter</w:t>
      </w:r>
      <w:r>
        <w:t xml:space="preserve"> der Stadt wieder sichtbar“</w:t>
      </w:r>
      <w:r w:rsidR="000061F3">
        <w:t>, freut sich Schadenbauer-Lacha.</w:t>
      </w:r>
    </w:p>
    <w:p w14:paraId="69112A2A" w14:textId="77777777" w:rsidR="00A822F7" w:rsidRDefault="00A822F7" w:rsidP="00032887"/>
    <w:p w14:paraId="7541D815" w14:textId="1916F642" w:rsidR="00F36BE9" w:rsidRDefault="00E815A9" w:rsidP="00032887">
      <w:r>
        <w:t xml:space="preserve">Auch </w:t>
      </w:r>
      <w:r w:rsidR="00C350AA">
        <w:t>mit seiner</w:t>
      </w:r>
      <w:r>
        <w:t xml:space="preserve"> Auswahl der Geschäfte </w:t>
      </w:r>
      <w:r w:rsidR="0005219B">
        <w:t>gibt</w:t>
      </w:r>
      <w:r>
        <w:t xml:space="preserve"> der </w:t>
      </w:r>
      <w:r w:rsidR="002B7A26">
        <w:t xml:space="preserve">43-Jährige </w:t>
      </w:r>
      <w:r>
        <w:t xml:space="preserve">der Stadt einen individuellen Charakter: </w:t>
      </w:r>
      <w:r w:rsidR="00A207FE">
        <w:t xml:space="preserve">Statt auf gesichtslose Ketten </w:t>
      </w:r>
      <w:r>
        <w:t xml:space="preserve">setzt </w:t>
      </w:r>
      <w:r w:rsidR="00A207FE">
        <w:t xml:space="preserve">er </w:t>
      </w:r>
      <w:r>
        <w:t>ganz auf</w:t>
      </w:r>
      <w:r w:rsidR="004704A0">
        <w:t xml:space="preserve"> </w:t>
      </w:r>
      <w:r>
        <w:t>eigentümergeführte Läden</w:t>
      </w:r>
      <w:r w:rsidR="00A822F7">
        <w:t xml:space="preserve">: </w:t>
      </w:r>
      <w:r w:rsidR="00FD1873">
        <w:t>„Mit diesen kleinen, kreativen, sehr hochwertigen Geschäften unterscheidet sich Hohenems deutlich von den anderen Städten in der Region</w:t>
      </w:r>
      <w:r w:rsidR="00A822F7">
        <w:t>.</w:t>
      </w:r>
      <w:r w:rsidR="00FD1873">
        <w:t xml:space="preserve">“ Neu entstanden sind unter anderem </w:t>
      </w:r>
      <w:r w:rsidR="000061F3">
        <w:t>ein Bioladen</w:t>
      </w:r>
      <w:r w:rsidR="003421C0">
        <w:t xml:space="preserve"> &amp; Café</w:t>
      </w:r>
      <w:r w:rsidR="000061F3">
        <w:t>, eine Goldschmied</w:t>
      </w:r>
      <w:r w:rsidR="00DB174C">
        <w:t>ewerkstatt</w:t>
      </w:r>
      <w:r w:rsidR="000061F3">
        <w:t xml:space="preserve">, </w:t>
      </w:r>
      <w:r w:rsidR="00DB174C">
        <w:t xml:space="preserve">das Atelier </w:t>
      </w:r>
      <w:r w:rsidR="000061F3">
        <w:t>eine</w:t>
      </w:r>
      <w:r w:rsidR="00DB174C">
        <w:t>r</w:t>
      </w:r>
      <w:r w:rsidR="000061F3">
        <w:t xml:space="preserve"> Modedesignerin, ein Spezialitätengeschäft sowie ein S</w:t>
      </w:r>
      <w:r w:rsidR="00FD1873">
        <w:t>chreib- und Spielwarengeschäft.</w:t>
      </w:r>
    </w:p>
    <w:p w14:paraId="105DAFF2" w14:textId="75339660" w:rsidR="0005219B" w:rsidRDefault="0005219B" w:rsidP="00032887"/>
    <w:p w14:paraId="571CDB4F" w14:textId="493D69A3" w:rsidR="0005219B" w:rsidRDefault="005A76D6" w:rsidP="00032887">
      <w:r>
        <w:t xml:space="preserve">Sieben Geschäftslokale hat Lacha &amp; Partner bereits vermietet, nun folgen sechs weitere. </w:t>
      </w:r>
      <w:r w:rsidR="00B21824">
        <w:t xml:space="preserve">Dafür </w:t>
      </w:r>
      <w:r w:rsidR="0005219B">
        <w:t xml:space="preserve">hat Lacha &amp; Partner bereits </w:t>
      </w:r>
      <w:r w:rsidR="00B21824">
        <w:t>eine Reihe von Interessenten</w:t>
      </w:r>
      <w:r w:rsidR="0005219B">
        <w:t xml:space="preserve">. </w:t>
      </w:r>
      <w:r w:rsidR="00B21824">
        <w:t xml:space="preserve">Noch </w:t>
      </w:r>
      <w:r w:rsidR="00DB174C">
        <w:t xml:space="preserve">in diesem Jahr </w:t>
      </w:r>
      <w:r w:rsidR="00B21824">
        <w:t>eröffnen eine Floristin und eine</w:t>
      </w:r>
      <w:r w:rsidR="0005219B">
        <w:t xml:space="preserve"> Hutmacherin</w:t>
      </w:r>
      <w:r w:rsidR="00B21824">
        <w:t xml:space="preserve"> ihre Läden</w:t>
      </w:r>
      <w:r w:rsidR="0005219B">
        <w:t>.</w:t>
      </w:r>
    </w:p>
    <w:p w14:paraId="01C3AF97" w14:textId="4B33E2D6" w:rsidR="00544574" w:rsidRDefault="00544574" w:rsidP="00032887"/>
    <w:p w14:paraId="27C42E34" w14:textId="77777777" w:rsidR="00245493" w:rsidRDefault="00245493" w:rsidP="00245493">
      <w:pPr>
        <w:keepNext/>
        <w:rPr>
          <w:b/>
        </w:rPr>
      </w:pPr>
      <w:r>
        <w:rPr>
          <w:b/>
        </w:rPr>
        <w:t>Attraktiv für Investoren</w:t>
      </w:r>
    </w:p>
    <w:p w14:paraId="443CB704" w14:textId="77777777" w:rsidR="00631698" w:rsidRDefault="00544574" w:rsidP="00032887">
      <w:r>
        <w:t>Ausdrücklich als Ziel nennt Schadenbauer-Lacha e</w:t>
      </w:r>
      <w:r w:rsidR="007129CA">
        <w:t xml:space="preserve">ine </w:t>
      </w:r>
      <w:r w:rsidR="00DB174C">
        <w:t xml:space="preserve">qualitative Entwicklung und </w:t>
      </w:r>
      <w:r w:rsidR="007129CA">
        <w:t>Verdichtung der Innenstadt</w:t>
      </w:r>
      <w:r w:rsidR="00DB174C">
        <w:t xml:space="preserve"> unter Berücksichtigung von ökologischen Faktoren</w:t>
      </w:r>
      <w:r w:rsidR="007129CA">
        <w:t>: „</w:t>
      </w:r>
      <w:r w:rsidR="00DE4429">
        <w:t xml:space="preserve">Im Zentrum sollen mehr Menschen leben und arbeiten – da </w:t>
      </w:r>
      <w:r w:rsidR="007129CA">
        <w:t>sind wir uns mit der Stadt vollkommen einig.“</w:t>
      </w:r>
      <w:r w:rsidR="005A76D6">
        <w:t xml:space="preserve"> </w:t>
      </w:r>
      <w:r w:rsidR="008B1103">
        <w:t xml:space="preserve">Die Zahl der Geschäfte, Dienstleistungs- und Gastronomiebetriebe hat sich binnen drei Jahren bereits mehr als verdoppelt. </w:t>
      </w:r>
      <w:r w:rsidR="00DC21E8">
        <w:t>A</w:t>
      </w:r>
      <w:r w:rsidR="00A04954">
        <w:t xml:space="preserve">lleine die </w:t>
      </w:r>
      <w:r w:rsidR="00B31129">
        <w:t>Bauvorhaben</w:t>
      </w:r>
      <w:r w:rsidR="00A04954">
        <w:t xml:space="preserve"> von Lacha &amp; Partner </w:t>
      </w:r>
      <w:r w:rsidR="00631698">
        <w:t>brachten bisher</w:t>
      </w:r>
      <w:r w:rsidR="00DC21E8">
        <w:t xml:space="preserve"> </w:t>
      </w:r>
      <w:r w:rsidR="00A04954">
        <w:t>einen Zuwachs um 1</w:t>
      </w:r>
      <w:r w:rsidR="00631698">
        <w:t>0</w:t>
      </w:r>
      <w:r w:rsidR="005A76D6">
        <w:t xml:space="preserve">0 </w:t>
      </w:r>
      <w:r w:rsidR="00A04954">
        <w:t>Bewohner.</w:t>
      </w:r>
    </w:p>
    <w:p w14:paraId="5CE20FC8" w14:textId="77777777" w:rsidR="00631698" w:rsidRDefault="00631698" w:rsidP="00032887"/>
    <w:p w14:paraId="210D9AE5" w14:textId="10C4C1BC" w:rsidR="00A04954" w:rsidRDefault="00631698" w:rsidP="00032887">
      <w:r>
        <w:lastRenderedPageBreak/>
        <w:t>Ü</w:t>
      </w:r>
      <w:r w:rsidR="00DC21E8">
        <w:t>berlegungen</w:t>
      </w:r>
      <w:r w:rsidR="009F0B65">
        <w:t xml:space="preserve"> für e</w:t>
      </w:r>
      <w:r w:rsidR="00245493">
        <w:t xml:space="preserve">ine Reihe weiterer Projekte </w:t>
      </w:r>
      <w:r w:rsidR="009F0B65">
        <w:t xml:space="preserve">laufen bereits. </w:t>
      </w:r>
      <w:r w:rsidR="00B31129">
        <w:t>Hier gebe es allerdings erst Vorgespräche mit Eigentümern und Anrainern sowie mit der Stadt.</w:t>
      </w:r>
      <w:r w:rsidR="00DC21E8">
        <w:t xml:space="preserve"> Schadenbauer-Lacha:</w:t>
      </w:r>
      <w:r w:rsidR="00B31129">
        <w:t xml:space="preserve"> </w:t>
      </w:r>
      <w:r w:rsidR="006005AF">
        <w:t>„</w:t>
      </w:r>
      <w:r w:rsidR="00A53A53">
        <w:t>Die Hohenemser Innenstadt wird zunehmend attraktiver für Bewohner und Geschäfte</w:t>
      </w:r>
      <w:r w:rsidR="006005AF">
        <w:t>.“</w:t>
      </w:r>
    </w:p>
    <w:p w14:paraId="3DA69E71" w14:textId="3C1917E3" w:rsidR="00DC21E8" w:rsidRDefault="00DC21E8" w:rsidP="00032887"/>
    <w:p w14:paraId="29B63A34" w14:textId="4EE3B575" w:rsidR="00DC21E8" w:rsidRDefault="00DC21E8" w:rsidP="00032887"/>
    <w:p w14:paraId="10B517CF" w14:textId="0E5F0C8F" w:rsidR="00DC21E8" w:rsidRDefault="00DC21E8" w:rsidP="00032887"/>
    <w:p w14:paraId="4E48E816" w14:textId="7FD5FA46" w:rsidR="00DC21E8" w:rsidRPr="00DC21E8" w:rsidRDefault="00DC21E8" w:rsidP="00DC21E8">
      <w:pPr>
        <w:rPr>
          <w:b/>
        </w:rPr>
      </w:pPr>
      <w:r w:rsidRPr="00DC21E8">
        <w:rPr>
          <w:b/>
        </w:rPr>
        <w:t>Fact-Box:</w:t>
      </w:r>
    </w:p>
    <w:p w14:paraId="5DFC8342" w14:textId="792D6E9A" w:rsidR="00DC21E8" w:rsidRPr="00DC21E8" w:rsidRDefault="00DC21E8" w:rsidP="00DC21E8">
      <w:pPr>
        <w:rPr>
          <w:b/>
        </w:rPr>
      </w:pPr>
      <w:r w:rsidRPr="00DC21E8">
        <w:rPr>
          <w:b/>
        </w:rPr>
        <w:t xml:space="preserve">Projekt Marktstraße </w:t>
      </w:r>
      <w:r w:rsidR="00233DA0">
        <w:rPr>
          <w:b/>
        </w:rPr>
        <w:t>4</w:t>
      </w:r>
      <w:r w:rsidRPr="00DC21E8">
        <w:rPr>
          <w:b/>
        </w:rPr>
        <w:t>8</w:t>
      </w:r>
    </w:p>
    <w:p w14:paraId="3B447110" w14:textId="77777777" w:rsidR="00DC21E8" w:rsidRDefault="00DC21E8" w:rsidP="00DC21E8"/>
    <w:p w14:paraId="4BB256D7" w14:textId="65786C5C" w:rsidR="00DC21E8" w:rsidRDefault="00233DA0" w:rsidP="00DC21E8">
      <w:r>
        <w:t>•</w:t>
      </w:r>
      <w:r>
        <w:tab/>
        <w:t>Sanierung des denkmalgeschützten Gebäudes</w:t>
      </w:r>
    </w:p>
    <w:p w14:paraId="706B481F" w14:textId="18A426C1" w:rsidR="00DC21E8" w:rsidRDefault="00DC21E8" w:rsidP="00DC21E8">
      <w:r>
        <w:t>•</w:t>
      </w:r>
      <w:r>
        <w:tab/>
      </w:r>
      <w:r w:rsidR="00233DA0">
        <w:t>205</w:t>
      </w:r>
      <w:r>
        <w:t xml:space="preserve"> Quadratmeter Nutzfläche</w:t>
      </w:r>
    </w:p>
    <w:p w14:paraId="5EBACE70" w14:textId="45A97334" w:rsidR="00DC21E8" w:rsidRDefault="00DC21E8" w:rsidP="00DC21E8">
      <w:r>
        <w:t>•</w:t>
      </w:r>
      <w:r>
        <w:tab/>
      </w:r>
      <w:r w:rsidR="00233DA0">
        <w:t>3</w:t>
      </w:r>
      <w:r>
        <w:t xml:space="preserve"> Wohnungen, </w:t>
      </w:r>
      <w:r w:rsidR="00983EF7">
        <w:t>1</w:t>
      </w:r>
      <w:r w:rsidR="00233DA0">
        <w:t xml:space="preserve"> Ladenlokal</w:t>
      </w:r>
    </w:p>
    <w:p w14:paraId="3F8E7E39" w14:textId="26AF4EA1" w:rsidR="00DC21E8" w:rsidRDefault="00DC21E8" w:rsidP="00DC21E8">
      <w:r>
        <w:t>•</w:t>
      </w:r>
      <w:r>
        <w:tab/>
      </w:r>
      <w:r w:rsidR="00233DA0">
        <w:t>800.000</w:t>
      </w:r>
      <w:r>
        <w:t xml:space="preserve"> Euro Investitionen</w:t>
      </w:r>
    </w:p>
    <w:p w14:paraId="588D1AE3" w14:textId="6FDC1AD8" w:rsidR="00DC21E8" w:rsidRDefault="00DC21E8" w:rsidP="00DC21E8">
      <w:r>
        <w:t>•</w:t>
      </w:r>
      <w:r>
        <w:tab/>
        <w:t>Fertigstellung Ende 201</w:t>
      </w:r>
      <w:r w:rsidR="00233DA0">
        <w:t>7</w:t>
      </w:r>
    </w:p>
    <w:p w14:paraId="384D4990" w14:textId="77777777" w:rsidR="00DC21E8" w:rsidRDefault="00DC21E8" w:rsidP="00DC21E8"/>
    <w:p w14:paraId="080BDDA7" w14:textId="1FF11842" w:rsidR="00DC21E8" w:rsidRPr="00233DA0" w:rsidRDefault="00DC21E8" w:rsidP="00DC21E8">
      <w:pPr>
        <w:rPr>
          <w:b/>
        </w:rPr>
      </w:pPr>
      <w:r w:rsidRPr="00233DA0">
        <w:rPr>
          <w:b/>
        </w:rPr>
        <w:t xml:space="preserve">Projekt </w:t>
      </w:r>
      <w:proofErr w:type="spellStart"/>
      <w:r w:rsidRPr="00233DA0">
        <w:rPr>
          <w:b/>
        </w:rPr>
        <w:t>Harrachgasse</w:t>
      </w:r>
      <w:proofErr w:type="spellEnd"/>
      <w:r w:rsidR="00233DA0">
        <w:rPr>
          <w:b/>
        </w:rPr>
        <w:t xml:space="preserve"> 6</w:t>
      </w:r>
    </w:p>
    <w:p w14:paraId="4A42F5F5" w14:textId="77777777" w:rsidR="00DC21E8" w:rsidRDefault="00DC21E8" w:rsidP="00DC21E8"/>
    <w:p w14:paraId="05E28AE1" w14:textId="2D91F614" w:rsidR="00DC21E8" w:rsidRDefault="00DC21E8" w:rsidP="00DC21E8">
      <w:r>
        <w:t>•</w:t>
      </w:r>
      <w:r>
        <w:tab/>
      </w:r>
      <w:r w:rsidR="00233DA0">
        <w:t>Neubau</w:t>
      </w:r>
    </w:p>
    <w:p w14:paraId="32F90FA3" w14:textId="586EC702" w:rsidR="00DC21E8" w:rsidRDefault="00DC21E8" w:rsidP="00DC21E8">
      <w:r>
        <w:t>•</w:t>
      </w:r>
      <w:r>
        <w:tab/>
      </w:r>
      <w:r w:rsidR="00BD01F2">
        <w:t>344</w:t>
      </w:r>
      <w:r>
        <w:t xml:space="preserve"> Quadratmeter Nutzfläche</w:t>
      </w:r>
    </w:p>
    <w:p w14:paraId="17D9B1F7" w14:textId="4D4F81B7" w:rsidR="00DC21E8" w:rsidRDefault="00DC21E8" w:rsidP="00DC21E8">
      <w:r>
        <w:t>•</w:t>
      </w:r>
      <w:r>
        <w:tab/>
      </w:r>
      <w:r w:rsidR="00983EF7">
        <w:t>1 Wohnung</w:t>
      </w:r>
      <w:r>
        <w:t xml:space="preserve">, </w:t>
      </w:r>
      <w:r w:rsidR="00983EF7">
        <w:t xml:space="preserve">1 Arztpraxis, 1 </w:t>
      </w:r>
      <w:r w:rsidR="006509C2">
        <w:t>Ladenlokal</w:t>
      </w:r>
    </w:p>
    <w:p w14:paraId="158D0ABA" w14:textId="0F2ED1F3" w:rsidR="00DC21E8" w:rsidRDefault="00DC21E8" w:rsidP="00DC21E8">
      <w:r>
        <w:t>•</w:t>
      </w:r>
      <w:r>
        <w:tab/>
      </w:r>
      <w:r w:rsidR="00983EF7">
        <w:t>1,6</w:t>
      </w:r>
      <w:r>
        <w:t xml:space="preserve"> Millionen Euro Investitionen</w:t>
      </w:r>
    </w:p>
    <w:p w14:paraId="5EE14BAC" w14:textId="1F2ED337" w:rsidR="00DC21E8" w:rsidRDefault="00DC21E8" w:rsidP="00DC21E8">
      <w:r>
        <w:t>•</w:t>
      </w:r>
      <w:r>
        <w:tab/>
        <w:t xml:space="preserve">Fertigstellung </w:t>
      </w:r>
      <w:r w:rsidR="00983EF7">
        <w:t>Ende 2017</w:t>
      </w:r>
    </w:p>
    <w:p w14:paraId="6F7191CE" w14:textId="0C8653DE" w:rsidR="00DC21E8" w:rsidRDefault="00DC21E8" w:rsidP="00032887"/>
    <w:p w14:paraId="3C78131B" w14:textId="24C23991" w:rsidR="005B2DFF" w:rsidRPr="00233DA0" w:rsidRDefault="005B2DFF" w:rsidP="005B2DFF">
      <w:pPr>
        <w:rPr>
          <w:b/>
        </w:rPr>
      </w:pPr>
      <w:r w:rsidRPr="00233DA0">
        <w:rPr>
          <w:b/>
        </w:rPr>
        <w:t xml:space="preserve">Projekt </w:t>
      </w:r>
      <w:r>
        <w:rPr>
          <w:b/>
        </w:rPr>
        <w:t>Marktstraße 20</w:t>
      </w:r>
      <w:r w:rsidR="006509C2">
        <w:rPr>
          <w:b/>
        </w:rPr>
        <w:t xml:space="preserve"> / 20a</w:t>
      </w:r>
    </w:p>
    <w:p w14:paraId="6581CDD8" w14:textId="77777777" w:rsidR="005B2DFF" w:rsidRDefault="005B2DFF" w:rsidP="005B2DFF"/>
    <w:p w14:paraId="3FC2CBE8" w14:textId="3744FF03" w:rsidR="005B2DFF" w:rsidRDefault="005B2DFF" w:rsidP="005B2DFF">
      <w:r>
        <w:t>•</w:t>
      </w:r>
      <w:r>
        <w:tab/>
      </w:r>
      <w:r w:rsidR="006509C2">
        <w:t xml:space="preserve">Sanierung des denkmalgeschützten Gebäudes plus </w:t>
      </w:r>
      <w:r>
        <w:t>Neubau</w:t>
      </w:r>
      <w:r w:rsidR="006509C2">
        <w:t xml:space="preserve"> im Hof</w:t>
      </w:r>
    </w:p>
    <w:p w14:paraId="2F156776" w14:textId="0E01C407" w:rsidR="005B2DFF" w:rsidRDefault="005B2DFF" w:rsidP="005B2DFF">
      <w:r>
        <w:t>•</w:t>
      </w:r>
      <w:r>
        <w:tab/>
      </w:r>
      <w:r w:rsidR="006509C2">
        <w:t>655</w:t>
      </w:r>
      <w:r>
        <w:t xml:space="preserve"> Quadratmeter Nutzfläche</w:t>
      </w:r>
    </w:p>
    <w:p w14:paraId="632EEE16" w14:textId="77C43D81" w:rsidR="005B2DFF" w:rsidRDefault="005B2DFF" w:rsidP="005B2DFF">
      <w:r>
        <w:t>•</w:t>
      </w:r>
      <w:r>
        <w:tab/>
      </w:r>
      <w:r w:rsidR="006509C2">
        <w:t>8</w:t>
      </w:r>
      <w:r>
        <w:t xml:space="preserve"> Wohnung</w:t>
      </w:r>
      <w:r w:rsidR="006509C2">
        <w:t>en</w:t>
      </w:r>
      <w:r>
        <w:t xml:space="preserve">, 1 </w:t>
      </w:r>
      <w:r w:rsidR="006509C2">
        <w:t>Büro</w:t>
      </w:r>
      <w:r>
        <w:t xml:space="preserve">, 1 </w:t>
      </w:r>
      <w:r w:rsidR="006509C2">
        <w:t>Ladenlokal</w:t>
      </w:r>
    </w:p>
    <w:p w14:paraId="1A70A221" w14:textId="3E6F4B74" w:rsidR="005B2DFF" w:rsidRDefault="005B2DFF" w:rsidP="005B2DFF">
      <w:r>
        <w:t>•</w:t>
      </w:r>
      <w:r>
        <w:tab/>
      </w:r>
      <w:r w:rsidR="006509C2">
        <w:t>2,5</w:t>
      </w:r>
      <w:r>
        <w:t xml:space="preserve"> Millionen Euro Investitionen</w:t>
      </w:r>
    </w:p>
    <w:p w14:paraId="6E08812F" w14:textId="0A4929AE" w:rsidR="005B2DFF" w:rsidRDefault="005B2DFF" w:rsidP="005B2DFF">
      <w:r>
        <w:t>•</w:t>
      </w:r>
      <w:r>
        <w:tab/>
        <w:t>Fertigstellung Ende 201</w:t>
      </w:r>
      <w:r w:rsidR="00BF59C2">
        <w:t>8</w:t>
      </w:r>
    </w:p>
    <w:p w14:paraId="5750E6ED" w14:textId="77777777" w:rsidR="005B2DFF" w:rsidRPr="00544574" w:rsidRDefault="005B2DFF" w:rsidP="005B2DFF"/>
    <w:p w14:paraId="5E7D813E" w14:textId="2EC418FB" w:rsidR="006509C2" w:rsidRPr="00233DA0" w:rsidRDefault="006509C2" w:rsidP="006509C2">
      <w:pPr>
        <w:rPr>
          <w:b/>
        </w:rPr>
      </w:pPr>
      <w:r w:rsidRPr="00233DA0">
        <w:rPr>
          <w:b/>
        </w:rPr>
        <w:t xml:space="preserve">Projekt </w:t>
      </w:r>
      <w:r>
        <w:rPr>
          <w:b/>
        </w:rPr>
        <w:t>Marktstraße 14</w:t>
      </w:r>
    </w:p>
    <w:p w14:paraId="0FD4112D" w14:textId="77777777" w:rsidR="006509C2" w:rsidRDefault="006509C2" w:rsidP="006509C2"/>
    <w:p w14:paraId="55A3A32B" w14:textId="42B3D1AF" w:rsidR="006509C2" w:rsidRDefault="006509C2" w:rsidP="006509C2">
      <w:r>
        <w:t>•</w:t>
      </w:r>
      <w:r>
        <w:tab/>
        <w:t>Sanierung und Erweiterung des denkmalgeschützten Gebäudes</w:t>
      </w:r>
    </w:p>
    <w:p w14:paraId="01B78ED4" w14:textId="23F583E7" w:rsidR="006509C2" w:rsidRDefault="006509C2" w:rsidP="006509C2">
      <w:r>
        <w:t>•</w:t>
      </w:r>
      <w:r>
        <w:tab/>
        <w:t>510 Quadratmeter Nutzfläche</w:t>
      </w:r>
    </w:p>
    <w:p w14:paraId="79EF0532" w14:textId="7C3160CA" w:rsidR="006509C2" w:rsidRDefault="006509C2" w:rsidP="006509C2">
      <w:r>
        <w:t>•</w:t>
      </w:r>
      <w:r>
        <w:tab/>
      </w:r>
      <w:r w:rsidR="002825D3">
        <w:t>6</w:t>
      </w:r>
      <w:r>
        <w:t xml:space="preserve"> Wohnungen, 1 Büro, 1 Ladenlokal</w:t>
      </w:r>
    </w:p>
    <w:p w14:paraId="61A7597B" w14:textId="7C1704BD" w:rsidR="006509C2" w:rsidRDefault="006509C2" w:rsidP="006509C2">
      <w:r>
        <w:t>•</w:t>
      </w:r>
      <w:r>
        <w:tab/>
        <w:t>2 Millionen Euro Investitionen</w:t>
      </w:r>
    </w:p>
    <w:p w14:paraId="184C26C5" w14:textId="5F9679FF" w:rsidR="005B2DFF" w:rsidRDefault="006509C2" w:rsidP="00032887">
      <w:r>
        <w:t>•</w:t>
      </w:r>
      <w:r>
        <w:tab/>
      </w:r>
      <w:r w:rsidR="002825D3">
        <w:t>Baueingabe erfolgt</w:t>
      </w:r>
    </w:p>
    <w:p w14:paraId="2AD3124A" w14:textId="7E7174E0" w:rsidR="000F5EAA" w:rsidRDefault="000F5EAA" w:rsidP="00032887"/>
    <w:p w14:paraId="619DA6F7" w14:textId="781B39A7" w:rsidR="000F5EAA" w:rsidRDefault="000F5EAA" w:rsidP="00032887"/>
    <w:p w14:paraId="477FB966" w14:textId="09F8501B" w:rsidR="000F5EAA" w:rsidRDefault="000F5EAA" w:rsidP="00032887"/>
    <w:p w14:paraId="42F59C0C" w14:textId="77777777" w:rsidR="000F5EAA" w:rsidRDefault="000F5EAA" w:rsidP="000F5EAA">
      <w:pPr>
        <w:keepNext/>
      </w:pPr>
      <w:r>
        <w:rPr>
          <w:b/>
          <w:bCs/>
        </w:rPr>
        <w:lastRenderedPageBreak/>
        <w:t>Bildtexte:</w:t>
      </w:r>
    </w:p>
    <w:p w14:paraId="637045FC" w14:textId="3CEEDF22" w:rsidR="000F5EAA" w:rsidRPr="00E569A0" w:rsidRDefault="00E00B68" w:rsidP="000F5EAA">
      <w:r w:rsidRPr="00E569A0">
        <w:rPr>
          <w:b/>
        </w:rPr>
        <w:t>Marktstrasse-20</w:t>
      </w:r>
      <w:r w:rsidR="000F5EAA" w:rsidRPr="00E569A0">
        <w:rPr>
          <w:b/>
        </w:rPr>
        <w:t>.jpg:</w:t>
      </w:r>
      <w:r w:rsidR="000F5EAA" w:rsidRPr="00E569A0">
        <w:t xml:space="preserve"> </w:t>
      </w:r>
      <w:r w:rsidRPr="00E569A0">
        <w:t xml:space="preserve">Im Mai beginnt die Sanierung des denkmalgeschützten Gebäudes in der </w:t>
      </w:r>
      <w:r w:rsidR="000F5EAA" w:rsidRPr="00E569A0">
        <w:t xml:space="preserve">Marktstraße </w:t>
      </w:r>
      <w:r w:rsidRPr="00E569A0">
        <w:t>20</w:t>
      </w:r>
      <w:r w:rsidR="000F5EAA" w:rsidRPr="00E569A0">
        <w:t>.</w:t>
      </w:r>
    </w:p>
    <w:p w14:paraId="6539B547" w14:textId="77777777" w:rsidR="000F5EAA" w:rsidRPr="00E569A0" w:rsidRDefault="000F5EAA" w:rsidP="000F5EAA"/>
    <w:p w14:paraId="71EC51BC" w14:textId="51667255" w:rsidR="000F5EAA" w:rsidRPr="00E569A0" w:rsidRDefault="00E00B68" w:rsidP="000F5EAA">
      <w:r w:rsidRPr="00E569A0">
        <w:rPr>
          <w:b/>
        </w:rPr>
        <w:t>Marktstrasse-20a</w:t>
      </w:r>
      <w:r w:rsidR="000F5EAA" w:rsidRPr="00E569A0">
        <w:rPr>
          <w:b/>
        </w:rPr>
        <w:t>.jpg:</w:t>
      </w:r>
      <w:r w:rsidR="000F5EAA" w:rsidRPr="00E569A0">
        <w:t xml:space="preserve"> </w:t>
      </w:r>
      <w:r w:rsidRPr="00E569A0">
        <w:t xml:space="preserve">Im Hof des Gebäudes in der Marktstraße 20 </w:t>
      </w:r>
      <w:r w:rsidR="00890F4C">
        <w:t>errichtet Lacha &amp; Partner</w:t>
      </w:r>
      <w:r w:rsidR="00E569A0">
        <w:t xml:space="preserve"> </w:t>
      </w:r>
      <w:r w:rsidRPr="00E569A0">
        <w:t>ein</w:t>
      </w:r>
      <w:r w:rsidR="00CF220D">
        <w:t>en modernen</w:t>
      </w:r>
      <w:r w:rsidRPr="00E569A0">
        <w:t xml:space="preserve"> Neubau</w:t>
      </w:r>
      <w:r w:rsidR="000F5EAA" w:rsidRPr="00E569A0">
        <w:t>.</w:t>
      </w:r>
    </w:p>
    <w:p w14:paraId="12089D8C" w14:textId="77777777" w:rsidR="000F5EAA" w:rsidRPr="000F5EAA" w:rsidRDefault="000F5EAA" w:rsidP="000F5EAA">
      <w:pPr>
        <w:rPr>
          <w:highlight w:val="yellow"/>
        </w:rPr>
      </w:pPr>
    </w:p>
    <w:p w14:paraId="6F90CE43" w14:textId="2FC46E53" w:rsidR="000F5EAA" w:rsidRPr="00E569A0" w:rsidRDefault="00E569A0" w:rsidP="000F5EAA">
      <w:r w:rsidRPr="00E569A0">
        <w:rPr>
          <w:b/>
        </w:rPr>
        <w:t>Harrachgasse-6-1</w:t>
      </w:r>
      <w:r w:rsidR="000F5EAA" w:rsidRPr="00E569A0">
        <w:rPr>
          <w:b/>
        </w:rPr>
        <w:t>.jpg</w:t>
      </w:r>
      <w:r w:rsidR="007A2B38">
        <w:t xml:space="preserve"> und </w:t>
      </w:r>
      <w:r w:rsidR="007A2B38">
        <w:rPr>
          <w:b/>
        </w:rPr>
        <w:t>Harrachgasse-6-2</w:t>
      </w:r>
      <w:r w:rsidR="007A2B38" w:rsidRPr="00E569A0">
        <w:rPr>
          <w:b/>
        </w:rPr>
        <w:t>.jpg</w:t>
      </w:r>
      <w:r w:rsidR="000F5EAA" w:rsidRPr="00E569A0">
        <w:rPr>
          <w:b/>
        </w:rPr>
        <w:t xml:space="preserve">: </w:t>
      </w:r>
      <w:r w:rsidRPr="00E569A0">
        <w:t xml:space="preserve">Noch im März startet der Neubau des Gebäudes in der </w:t>
      </w:r>
      <w:proofErr w:type="spellStart"/>
      <w:r w:rsidRPr="00E569A0">
        <w:t>Harrachgasse</w:t>
      </w:r>
      <w:proofErr w:type="spellEnd"/>
      <w:r w:rsidRPr="00E569A0">
        <w:t xml:space="preserve"> 6</w:t>
      </w:r>
      <w:r w:rsidR="000F5EAA" w:rsidRPr="00E569A0">
        <w:t>.</w:t>
      </w:r>
      <w:r w:rsidRPr="00E569A0">
        <w:t xml:space="preserve"> Dort entstehen ein Ladenlokal, eine Arztpraxis und eine Wohnung.</w:t>
      </w:r>
    </w:p>
    <w:p w14:paraId="2145C858" w14:textId="0886FA59" w:rsidR="000F5EAA" w:rsidRDefault="000F5EAA" w:rsidP="000F5EAA">
      <w:pPr>
        <w:rPr>
          <w:highlight w:val="yellow"/>
        </w:rPr>
      </w:pPr>
    </w:p>
    <w:p w14:paraId="2F106B0C" w14:textId="37BF274A" w:rsidR="00390DE1" w:rsidRPr="00E569A0" w:rsidRDefault="00390DE1" w:rsidP="00390DE1">
      <w:r w:rsidRPr="00E569A0">
        <w:rPr>
          <w:b/>
        </w:rPr>
        <w:t>Harrachgasse-6-</w:t>
      </w:r>
      <w:r>
        <w:rPr>
          <w:b/>
        </w:rPr>
        <w:t>Dachgeschoss</w:t>
      </w:r>
      <w:r w:rsidRPr="00E569A0">
        <w:rPr>
          <w:b/>
        </w:rPr>
        <w:t xml:space="preserve">.jpg: </w:t>
      </w:r>
      <w:r>
        <w:t>Modernes Wohnen mi</w:t>
      </w:r>
      <w:r w:rsidR="00890F4C">
        <w:t>tten im Zentrum von Hohenems: In</w:t>
      </w:r>
      <w:r>
        <w:t xml:space="preserve"> der</w:t>
      </w:r>
      <w:r w:rsidRPr="00E569A0">
        <w:t xml:space="preserve"> </w:t>
      </w:r>
      <w:proofErr w:type="spellStart"/>
      <w:r w:rsidRPr="00E569A0">
        <w:t>Harrachgasse</w:t>
      </w:r>
      <w:proofErr w:type="spellEnd"/>
      <w:r w:rsidRPr="00E569A0">
        <w:t xml:space="preserve"> 6 </w:t>
      </w:r>
      <w:r w:rsidR="00890F4C">
        <w:t xml:space="preserve">baut Lacha &amp; Partner </w:t>
      </w:r>
      <w:r w:rsidRPr="00E569A0">
        <w:t xml:space="preserve">eine </w:t>
      </w:r>
      <w:r w:rsidR="00890F4C">
        <w:t>komfortable Dachgeschoß-</w:t>
      </w:r>
      <w:r w:rsidRPr="00E569A0">
        <w:t>Wohnung.</w:t>
      </w:r>
    </w:p>
    <w:p w14:paraId="3D3ED8D0" w14:textId="77777777" w:rsidR="00390DE1" w:rsidRPr="000F5EAA" w:rsidRDefault="00390DE1" w:rsidP="000F5EAA">
      <w:pPr>
        <w:rPr>
          <w:highlight w:val="yellow"/>
        </w:rPr>
      </w:pPr>
    </w:p>
    <w:p w14:paraId="0D238FF2" w14:textId="116DC442" w:rsidR="000F5EAA" w:rsidRPr="008110DF" w:rsidRDefault="008110DF" w:rsidP="000F5EAA">
      <w:r w:rsidRPr="008110DF">
        <w:rPr>
          <w:b/>
        </w:rPr>
        <w:t>Marktstrasse-14</w:t>
      </w:r>
      <w:r w:rsidR="000F5EAA" w:rsidRPr="008110DF">
        <w:rPr>
          <w:b/>
        </w:rPr>
        <w:t xml:space="preserve">.jpg: </w:t>
      </w:r>
      <w:r w:rsidR="000D2CFF">
        <w:t>Ein Ladenlokal entsteht auch bei der geplanten Sanierung des denkmalgeschützten Gebäudes in der Marktstraße 14</w:t>
      </w:r>
      <w:r w:rsidR="000F5EAA" w:rsidRPr="008110DF">
        <w:t>.</w:t>
      </w:r>
    </w:p>
    <w:p w14:paraId="2855DE54" w14:textId="77777777" w:rsidR="000F5EAA" w:rsidRPr="000F5EAA" w:rsidRDefault="000F5EAA" w:rsidP="000F5EAA">
      <w:pPr>
        <w:rPr>
          <w:highlight w:val="yellow"/>
        </w:rPr>
      </w:pPr>
    </w:p>
    <w:p w14:paraId="013F04D3" w14:textId="00DE9016" w:rsidR="000F5EAA" w:rsidRDefault="00C35302" w:rsidP="000F5EAA">
      <w:r w:rsidRPr="00C35302">
        <w:rPr>
          <w:b/>
        </w:rPr>
        <w:t>Marktstrasse-48</w:t>
      </w:r>
      <w:r w:rsidR="000F5EAA" w:rsidRPr="00C35302">
        <w:rPr>
          <w:b/>
        </w:rPr>
        <w:t xml:space="preserve">.jpg: </w:t>
      </w:r>
      <w:r w:rsidRPr="00C35302">
        <w:t xml:space="preserve">Die Bauarbeiten für die Sanierung </w:t>
      </w:r>
      <w:r w:rsidR="00CF220D">
        <w:t xml:space="preserve">in </w:t>
      </w:r>
      <w:r w:rsidRPr="00C35302">
        <w:t>der Marktstraße 48 haben bereits begonnen</w:t>
      </w:r>
      <w:r w:rsidR="000F5EAA" w:rsidRPr="00C35302">
        <w:t>.</w:t>
      </w:r>
      <w:r>
        <w:t xml:space="preserve"> Auf 205 Quadratmetern werden dort ein Ladenlokal und drei Wohneinheiten untergebracht.</w:t>
      </w:r>
    </w:p>
    <w:p w14:paraId="69A8D0FE" w14:textId="77777777" w:rsidR="000F5EAA" w:rsidRDefault="000F5EAA" w:rsidP="000F5EAA"/>
    <w:p w14:paraId="0C667EEA" w14:textId="688305EA" w:rsidR="000F5EAA" w:rsidRDefault="000F5EAA" w:rsidP="000F5EAA">
      <w:r w:rsidRPr="0036194F">
        <w:t>(Copyright</w:t>
      </w:r>
      <w:r>
        <w:t xml:space="preserve"> für alle </w:t>
      </w:r>
      <w:r w:rsidR="00C35302">
        <w:t>Visualisierungen</w:t>
      </w:r>
      <w:r w:rsidRPr="0036194F">
        <w:t xml:space="preserve">: </w:t>
      </w:r>
      <w:r>
        <w:t>Lacha &amp; Partner</w:t>
      </w:r>
      <w:r w:rsidRPr="0036194F">
        <w:t xml:space="preserve">, Abdruck honorarfrei zur Berichterstattung über </w:t>
      </w:r>
      <w:r w:rsidR="00CF220D">
        <w:t>das Unternehmen</w:t>
      </w:r>
      <w:r w:rsidRPr="0036194F">
        <w:t>. Angabe des Bildnachweises ist Voraussetzung.)</w:t>
      </w:r>
    </w:p>
    <w:p w14:paraId="531F7F65" w14:textId="77777777" w:rsidR="000F5EAA" w:rsidRDefault="000F5EAA" w:rsidP="000F5EAA"/>
    <w:p w14:paraId="7A671BDB" w14:textId="77777777" w:rsidR="000F5EAA" w:rsidRDefault="000F5EAA" w:rsidP="000F5EAA"/>
    <w:p w14:paraId="60A49C6A" w14:textId="77777777" w:rsidR="000F5EAA" w:rsidRDefault="000F5EAA" w:rsidP="000F5EAA"/>
    <w:p w14:paraId="26117217" w14:textId="77777777" w:rsidR="000F5EAA" w:rsidRPr="00796766" w:rsidRDefault="000F5EAA" w:rsidP="000F5EAA">
      <w:pPr>
        <w:rPr>
          <w:b/>
          <w:bCs/>
        </w:rPr>
      </w:pPr>
      <w:r w:rsidRPr="00796766">
        <w:rPr>
          <w:b/>
          <w:bCs/>
        </w:rPr>
        <w:t>Rückfragehinweis für die Redaktionen:</w:t>
      </w:r>
    </w:p>
    <w:p w14:paraId="010E7942" w14:textId="67B98AD9" w:rsidR="002B3773" w:rsidRPr="00796766" w:rsidRDefault="002B3773" w:rsidP="000F5EAA">
      <w:pPr>
        <w:rPr>
          <w:bCs/>
        </w:rPr>
      </w:pPr>
      <w:r>
        <w:rPr>
          <w:bCs/>
        </w:rPr>
        <w:t>Lacha &amp; Partner GmbH</w:t>
      </w:r>
      <w:r w:rsidR="000F5EAA" w:rsidRPr="00796766">
        <w:rPr>
          <w:bCs/>
        </w:rPr>
        <w:t xml:space="preserve">, </w:t>
      </w:r>
      <w:r>
        <w:rPr>
          <w:bCs/>
        </w:rPr>
        <w:t>Geschäftsführer Markus Schadenbauer-Lacha</w:t>
      </w:r>
      <w:r w:rsidR="000F5EAA" w:rsidRPr="00796766">
        <w:rPr>
          <w:bCs/>
        </w:rPr>
        <w:t>, Telefon +43/</w:t>
      </w:r>
      <w:r w:rsidR="000F5EAA">
        <w:rPr>
          <w:bCs/>
        </w:rPr>
        <w:t>5576/7</w:t>
      </w:r>
      <w:r>
        <w:rPr>
          <w:bCs/>
        </w:rPr>
        <w:t>9214-14</w:t>
      </w:r>
      <w:r w:rsidR="000F5EAA" w:rsidRPr="00796766">
        <w:rPr>
          <w:bCs/>
        </w:rPr>
        <w:t xml:space="preserve">, Mail </w:t>
      </w:r>
      <w:hyperlink r:id="rId8" w:history="1">
        <w:r w:rsidRPr="005F7036">
          <w:rPr>
            <w:rStyle w:val="Hyperlink"/>
          </w:rPr>
          <w:t>m.schadenbauer@lacha.at</w:t>
        </w:r>
      </w:hyperlink>
    </w:p>
    <w:p w14:paraId="2AB1F58A" w14:textId="77777777" w:rsidR="000F5EAA" w:rsidRPr="00A43B04" w:rsidRDefault="000F5EAA" w:rsidP="000F5EAA">
      <w:r w:rsidRPr="00796766">
        <w:rPr>
          <w:bCs/>
        </w:rPr>
        <w:t xml:space="preserve">Pzwei. Pressearbeit, Wolfgang Pendl, Telefon +43/699/10016399, Mail </w:t>
      </w:r>
      <w:hyperlink r:id="rId9" w:history="1">
        <w:r w:rsidRPr="00E04341">
          <w:rPr>
            <w:rStyle w:val="Hyperlink"/>
            <w:bCs/>
          </w:rPr>
          <w:t>wolfgang.pendl@pzwei.at</w:t>
        </w:r>
      </w:hyperlink>
      <w:r>
        <w:rPr>
          <w:bCs/>
        </w:rPr>
        <w:t xml:space="preserve"> </w:t>
      </w:r>
    </w:p>
    <w:p w14:paraId="1625CB51" w14:textId="77777777" w:rsidR="000F5EAA" w:rsidRPr="00544574" w:rsidRDefault="000F5EAA" w:rsidP="00032887"/>
    <w:sectPr w:rsidR="000F5EAA" w:rsidRPr="00544574" w:rsidSect="00351709">
      <w:headerReference w:type="default" r:id="rId10"/>
      <w:headerReference w:type="first" r:id="rId11"/>
      <w:pgSz w:w="11906" w:h="16838" w:code="9"/>
      <w:pgMar w:top="3402" w:right="1701" w:bottom="1701" w:left="1134" w:header="9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A973" w14:textId="77777777" w:rsidR="000B2426" w:rsidRDefault="000B2426">
      <w:pPr>
        <w:spacing w:line="240" w:lineRule="auto"/>
      </w:pPr>
      <w:r>
        <w:separator/>
      </w:r>
    </w:p>
  </w:endnote>
  <w:endnote w:type="continuationSeparator" w:id="0">
    <w:p w14:paraId="5B49472F" w14:textId="77777777" w:rsidR="000B2426" w:rsidRDefault="000B2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lober SemiBold">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A541A" w14:textId="77777777" w:rsidR="000B2426" w:rsidRDefault="000B2426">
      <w:pPr>
        <w:spacing w:line="240" w:lineRule="auto"/>
      </w:pPr>
      <w:r>
        <w:separator/>
      </w:r>
    </w:p>
  </w:footnote>
  <w:footnote w:type="continuationSeparator" w:id="0">
    <w:p w14:paraId="29B12E17" w14:textId="77777777" w:rsidR="000B2426" w:rsidRDefault="000B2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9DC0" w14:textId="77777777" w:rsidR="004071EF" w:rsidRDefault="004071EF" w:rsidP="004071EF">
    <w:pPr>
      <w:pStyle w:val="Kopfzeile"/>
      <w:jc w:val="right"/>
    </w:pPr>
  </w:p>
  <w:p w14:paraId="216D91F6" w14:textId="2B7A881E" w:rsidR="004071EF" w:rsidRDefault="00476C02" w:rsidP="004071EF">
    <w:pPr>
      <w:pStyle w:val="Kopfzeile"/>
      <w:jc w:val="right"/>
    </w:pPr>
    <w:r>
      <w:rPr>
        <w:noProof/>
        <w:lang w:eastAsia="de-AT"/>
      </w:rPr>
      <w:drawing>
        <wp:anchor distT="0" distB="0" distL="114300" distR="114300" simplePos="0" relativeHeight="251662336" behindDoc="0" locked="0" layoutInCell="1" allowOverlap="1" wp14:anchorId="16C4A996" wp14:editId="11AAAC4C">
          <wp:simplePos x="0" y="0"/>
          <wp:positionH relativeFrom="column">
            <wp:posOffset>0</wp:posOffset>
          </wp:positionH>
          <wp:positionV relativeFrom="paragraph">
            <wp:posOffset>182245</wp:posOffset>
          </wp:positionV>
          <wp:extent cx="2876400" cy="324000"/>
          <wp:effectExtent l="0" t="0" r="63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cha&amp;partner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6400" cy="324000"/>
                  </a:xfrm>
                  <a:prstGeom prst="rect">
                    <a:avLst/>
                  </a:prstGeom>
                </pic:spPr>
              </pic:pic>
            </a:graphicData>
          </a:graphic>
          <wp14:sizeRelH relativeFrom="margin">
            <wp14:pctWidth>0</wp14:pctWidth>
          </wp14:sizeRelH>
          <wp14:sizeRelV relativeFrom="margin">
            <wp14:pctHeight>0</wp14:pctHeight>
          </wp14:sizeRelV>
        </wp:anchor>
      </w:drawing>
    </w:r>
  </w:p>
  <w:p w14:paraId="03856196" w14:textId="77777777" w:rsidR="004071EF" w:rsidRDefault="004071EF" w:rsidP="004071EF">
    <w:pPr>
      <w:pStyle w:val="Kopfzeile"/>
      <w:jc w:val="right"/>
    </w:pPr>
  </w:p>
  <w:p w14:paraId="2EFD7B74" w14:textId="77777777" w:rsidR="004071EF" w:rsidRDefault="004071EF" w:rsidP="004071EF">
    <w:pPr>
      <w:pStyle w:val="Kopfzeile"/>
      <w:jc w:val="right"/>
    </w:pPr>
  </w:p>
  <w:p w14:paraId="4D75E150" w14:textId="210DDA40" w:rsidR="004071EF" w:rsidRDefault="004071EF" w:rsidP="004071EF">
    <w:pPr>
      <w:pStyle w:val="Kopfzeile"/>
      <w:jc w:val="right"/>
    </w:pPr>
  </w:p>
  <w:p w14:paraId="26437E04" w14:textId="58E9FED2" w:rsidR="008F4172" w:rsidRDefault="008F41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D047" w14:textId="77777777" w:rsidR="00413188" w:rsidRDefault="00413188" w:rsidP="00413188">
    <w:pPr>
      <w:pStyle w:val="Kopfzeile"/>
      <w:jc w:val="right"/>
    </w:pPr>
  </w:p>
  <w:p w14:paraId="10E10744" w14:textId="77777777" w:rsidR="00413188" w:rsidRDefault="00413188" w:rsidP="00413188">
    <w:pPr>
      <w:pStyle w:val="Kopfzeile"/>
      <w:jc w:val="right"/>
    </w:pPr>
  </w:p>
  <w:p w14:paraId="23E07C85" w14:textId="77777777" w:rsidR="00413188" w:rsidRDefault="00413188" w:rsidP="00413188">
    <w:pPr>
      <w:pStyle w:val="Kopfzeile"/>
      <w:jc w:val="right"/>
    </w:pPr>
  </w:p>
  <w:p w14:paraId="7615B25C" w14:textId="77777777" w:rsidR="00413188" w:rsidRDefault="00413188" w:rsidP="00413188">
    <w:pPr>
      <w:pStyle w:val="Kopfzeile"/>
      <w:jc w:val="right"/>
    </w:pPr>
  </w:p>
  <w:p w14:paraId="39686E88" w14:textId="77777777" w:rsidR="0003221C" w:rsidRDefault="000B2426" w:rsidP="00413188">
    <w:pPr>
      <w:pStyle w:val="Kopfzeile"/>
      <w:jc w:val="right"/>
    </w:pPr>
    <w:r w:rsidRPr="000B2426">
      <w:rPr>
        <w:noProof/>
        <w:lang w:eastAsia="de-AT"/>
      </w:rPr>
      <w:drawing>
        <wp:anchor distT="0" distB="0" distL="114300" distR="114300" simplePos="0" relativeHeight="251660288" behindDoc="0" locked="0" layoutInCell="1" allowOverlap="1" wp14:anchorId="16BC65A5" wp14:editId="54942BAE">
          <wp:simplePos x="0" y="0"/>
          <wp:positionH relativeFrom="column">
            <wp:align>right</wp:align>
          </wp:positionH>
          <wp:positionV relativeFrom="paragraph">
            <wp:posOffset>-569807</wp:posOffset>
          </wp:positionV>
          <wp:extent cx="2257200" cy="712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72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26"/>
    <w:rsid w:val="000061F3"/>
    <w:rsid w:val="000207F0"/>
    <w:rsid w:val="00025E5B"/>
    <w:rsid w:val="0003221C"/>
    <w:rsid w:val="00032887"/>
    <w:rsid w:val="000477B7"/>
    <w:rsid w:val="0005219B"/>
    <w:rsid w:val="00070C9D"/>
    <w:rsid w:val="00074571"/>
    <w:rsid w:val="0007632F"/>
    <w:rsid w:val="00091912"/>
    <w:rsid w:val="000B199E"/>
    <w:rsid w:val="000B2426"/>
    <w:rsid w:val="000C3978"/>
    <w:rsid w:val="000D27D1"/>
    <w:rsid w:val="000D2CFF"/>
    <w:rsid w:val="000E3674"/>
    <w:rsid w:val="000F5EAA"/>
    <w:rsid w:val="00124F1B"/>
    <w:rsid w:val="00125740"/>
    <w:rsid w:val="00146E9B"/>
    <w:rsid w:val="00151680"/>
    <w:rsid w:val="00151D7F"/>
    <w:rsid w:val="00172224"/>
    <w:rsid w:val="0018604F"/>
    <w:rsid w:val="001B3F24"/>
    <w:rsid w:val="001D1704"/>
    <w:rsid w:val="001E5A4E"/>
    <w:rsid w:val="00200FFD"/>
    <w:rsid w:val="00213592"/>
    <w:rsid w:val="002163C1"/>
    <w:rsid w:val="00233DA0"/>
    <w:rsid w:val="00235C94"/>
    <w:rsid w:val="00245493"/>
    <w:rsid w:val="002467D2"/>
    <w:rsid w:val="00246854"/>
    <w:rsid w:val="002825D3"/>
    <w:rsid w:val="00284923"/>
    <w:rsid w:val="00292D2E"/>
    <w:rsid w:val="00294F48"/>
    <w:rsid w:val="002B2D0A"/>
    <w:rsid w:val="002B3773"/>
    <w:rsid w:val="002B3ECB"/>
    <w:rsid w:val="002B7A26"/>
    <w:rsid w:val="002C4A77"/>
    <w:rsid w:val="002C6F07"/>
    <w:rsid w:val="00323254"/>
    <w:rsid w:val="00327F80"/>
    <w:rsid w:val="00333B37"/>
    <w:rsid w:val="00335A9D"/>
    <w:rsid w:val="003421C0"/>
    <w:rsid w:val="003509A5"/>
    <w:rsid w:val="00351709"/>
    <w:rsid w:val="00353926"/>
    <w:rsid w:val="00381830"/>
    <w:rsid w:val="00390DE1"/>
    <w:rsid w:val="003C1584"/>
    <w:rsid w:val="003D4000"/>
    <w:rsid w:val="003D468C"/>
    <w:rsid w:val="003E28E7"/>
    <w:rsid w:val="003F3299"/>
    <w:rsid w:val="00400A70"/>
    <w:rsid w:val="004071EF"/>
    <w:rsid w:val="00411484"/>
    <w:rsid w:val="00413188"/>
    <w:rsid w:val="00423C2B"/>
    <w:rsid w:val="004240BD"/>
    <w:rsid w:val="0042425F"/>
    <w:rsid w:val="00427097"/>
    <w:rsid w:val="004302DC"/>
    <w:rsid w:val="0045475D"/>
    <w:rsid w:val="004604A8"/>
    <w:rsid w:val="004630EE"/>
    <w:rsid w:val="004704A0"/>
    <w:rsid w:val="00476C02"/>
    <w:rsid w:val="004843FF"/>
    <w:rsid w:val="004C0C15"/>
    <w:rsid w:val="004D6BDC"/>
    <w:rsid w:val="004E3B28"/>
    <w:rsid w:val="004F20BF"/>
    <w:rsid w:val="004F34C5"/>
    <w:rsid w:val="004F409C"/>
    <w:rsid w:val="00501F85"/>
    <w:rsid w:val="00522E36"/>
    <w:rsid w:val="00537963"/>
    <w:rsid w:val="00544574"/>
    <w:rsid w:val="00554312"/>
    <w:rsid w:val="0055783F"/>
    <w:rsid w:val="005A1E4C"/>
    <w:rsid w:val="005A76D6"/>
    <w:rsid w:val="005B2DFF"/>
    <w:rsid w:val="005D7F1C"/>
    <w:rsid w:val="005E0FA7"/>
    <w:rsid w:val="005E662F"/>
    <w:rsid w:val="006005AF"/>
    <w:rsid w:val="006045E2"/>
    <w:rsid w:val="00617D9A"/>
    <w:rsid w:val="00631698"/>
    <w:rsid w:val="00632CCA"/>
    <w:rsid w:val="006509C2"/>
    <w:rsid w:val="006653B3"/>
    <w:rsid w:val="0066570B"/>
    <w:rsid w:val="00670CEE"/>
    <w:rsid w:val="00685235"/>
    <w:rsid w:val="006A5B6D"/>
    <w:rsid w:val="00701913"/>
    <w:rsid w:val="007129CA"/>
    <w:rsid w:val="00742AAD"/>
    <w:rsid w:val="0074584D"/>
    <w:rsid w:val="00751415"/>
    <w:rsid w:val="00751FB8"/>
    <w:rsid w:val="00794526"/>
    <w:rsid w:val="007A2B38"/>
    <w:rsid w:val="007A463A"/>
    <w:rsid w:val="007B63BA"/>
    <w:rsid w:val="007C710D"/>
    <w:rsid w:val="007D7385"/>
    <w:rsid w:val="008110DF"/>
    <w:rsid w:val="00815732"/>
    <w:rsid w:val="0085048C"/>
    <w:rsid w:val="00885CB8"/>
    <w:rsid w:val="00890F4C"/>
    <w:rsid w:val="0089314E"/>
    <w:rsid w:val="008B1103"/>
    <w:rsid w:val="008B464C"/>
    <w:rsid w:val="008C54D8"/>
    <w:rsid w:val="008F0072"/>
    <w:rsid w:val="008F4172"/>
    <w:rsid w:val="0090585B"/>
    <w:rsid w:val="009513D3"/>
    <w:rsid w:val="0096191A"/>
    <w:rsid w:val="0096380F"/>
    <w:rsid w:val="00983EF7"/>
    <w:rsid w:val="009E77F2"/>
    <w:rsid w:val="009F0B65"/>
    <w:rsid w:val="009F0CB1"/>
    <w:rsid w:val="009F431B"/>
    <w:rsid w:val="00A04954"/>
    <w:rsid w:val="00A207FE"/>
    <w:rsid w:val="00A2356B"/>
    <w:rsid w:val="00A3401E"/>
    <w:rsid w:val="00A35E38"/>
    <w:rsid w:val="00A47394"/>
    <w:rsid w:val="00A53A53"/>
    <w:rsid w:val="00A56116"/>
    <w:rsid w:val="00A65AD4"/>
    <w:rsid w:val="00A7079C"/>
    <w:rsid w:val="00A77D4B"/>
    <w:rsid w:val="00A822F7"/>
    <w:rsid w:val="00A878EF"/>
    <w:rsid w:val="00AC1371"/>
    <w:rsid w:val="00AC21E1"/>
    <w:rsid w:val="00AD2186"/>
    <w:rsid w:val="00AE5FED"/>
    <w:rsid w:val="00B03179"/>
    <w:rsid w:val="00B10BA5"/>
    <w:rsid w:val="00B21824"/>
    <w:rsid w:val="00B27B77"/>
    <w:rsid w:val="00B31129"/>
    <w:rsid w:val="00B53156"/>
    <w:rsid w:val="00B60979"/>
    <w:rsid w:val="00B94BC0"/>
    <w:rsid w:val="00BA1CA3"/>
    <w:rsid w:val="00BB001E"/>
    <w:rsid w:val="00BD01F2"/>
    <w:rsid w:val="00BD3C72"/>
    <w:rsid w:val="00BE0510"/>
    <w:rsid w:val="00BE3757"/>
    <w:rsid w:val="00BF59C2"/>
    <w:rsid w:val="00C16862"/>
    <w:rsid w:val="00C22FB6"/>
    <w:rsid w:val="00C350AA"/>
    <w:rsid w:val="00C35302"/>
    <w:rsid w:val="00C360C0"/>
    <w:rsid w:val="00C54414"/>
    <w:rsid w:val="00C61D2A"/>
    <w:rsid w:val="00C6565B"/>
    <w:rsid w:val="00CA4B53"/>
    <w:rsid w:val="00CB32D8"/>
    <w:rsid w:val="00CE0F72"/>
    <w:rsid w:val="00CE7BA4"/>
    <w:rsid w:val="00CF220D"/>
    <w:rsid w:val="00CF2AA1"/>
    <w:rsid w:val="00D10D78"/>
    <w:rsid w:val="00D15912"/>
    <w:rsid w:val="00D512EF"/>
    <w:rsid w:val="00D5510C"/>
    <w:rsid w:val="00D5666A"/>
    <w:rsid w:val="00D65A6A"/>
    <w:rsid w:val="00D84451"/>
    <w:rsid w:val="00D85DE5"/>
    <w:rsid w:val="00D93619"/>
    <w:rsid w:val="00D937EB"/>
    <w:rsid w:val="00DB174C"/>
    <w:rsid w:val="00DB7A55"/>
    <w:rsid w:val="00DC21E8"/>
    <w:rsid w:val="00DD2E2C"/>
    <w:rsid w:val="00DE4429"/>
    <w:rsid w:val="00DF09C9"/>
    <w:rsid w:val="00E00B68"/>
    <w:rsid w:val="00E12E02"/>
    <w:rsid w:val="00E569A0"/>
    <w:rsid w:val="00E815A9"/>
    <w:rsid w:val="00EA039B"/>
    <w:rsid w:val="00EA67FD"/>
    <w:rsid w:val="00EB3F21"/>
    <w:rsid w:val="00ED060E"/>
    <w:rsid w:val="00ED4A05"/>
    <w:rsid w:val="00EE44F7"/>
    <w:rsid w:val="00F31221"/>
    <w:rsid w:val="00F36BE9"/>
    <w:rsid w:val="00F402C0"/>
    <w:rsid w:val="00F60EAA"/>
    <w:rsid w:val="00F73728"/>
    <w:rsid w:val="00F74914"/>
    <w:rsid w:val="00FA7EA6"/>
    <w:rsid w:val="00FD1873"/>
    <w:rsid w:val="00FD2230"/>
    <w:rsid w:val="00FD7E6A"/>
    <w:rsid w:val="00FE01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019A489"/>
  <w14:defaultImageDpi w14:val="32767"/>
  <w15:chartTrackingRefBased/>
  <w15:docId w15:val="{294F1D28-4625-4266-937D-4206B2A5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semiHidden="1" w:unhideWhenUsed="1"/>
    <w:lsdException w:name="Hashtag" w:semiHidden="1" w:unhideWhenUsed="1"/>
  </w:latentStyles>
  <w:style w:type="paragraph" w:default="1" w:styleId="Standard">
    <w:name w:val="Normal"/>
    <w:qFormat/>
    <w:rsid w:val="00351709"/>
    <w:pPr>
      <w:spacing w:line="280" w:lineRule="exact"/>
    </w:pPr>
    <w:rPr>
      <w:rFonts w:ascii="Arial" w:hAnsi="Arial"/>
      <w:lang w:eastAsia="de-DE"/>
    </w:rPr>
  </w:style>
  <w:style w:type="character" w:default="1" w:styleId="Absatz-Standardschriftart">
    <w:name w:val="Default Paragraph Font"/>
    <w:uiPriority w:val="1"/>
    <w:semiHidden/>
    <w:unhideWhenUsed/>
    <w:rsid w:val="0035170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51709"/>
  </w:style>
  <w:style w:type="character" w:styleId="Hyperlink">
    <w:name w:val="Hyperlink"/>
    <w:basedOn w:val="Absatz-Standardschriftart1"/>
    <w:rsid w:val="00351709"/>
  </w:style>
  <w:style w:type="character" w:customStyle="1" w:styleId="Absatz-Standardschriftart1">
    <w:name w:val="Absatz-Standardschriftart1"/>
    <w:rsid w:val="00351709"/>
  </w:style>
  <w:style w:type="paragraph" w:styleId="Textkrper">
    <w:name w:val="Body Text"/>
    <w:basedOn w:val="Standard"/>
    <w:rsid w:val="00351709"/>
    <w:pPr>
      <w:spacing w:after="120"/>
    </w:pPr>
  </w:style>
  <w:style w:type="paragraph" w:styleId="Liste">
    <w:name w:val="List"/>
    <w:basedOn w:val="Textkrper"/>
    <w:rsid w:val="00351709"/>
    <w:rPr>
      <w:rFonts w:cs="Tahoma"/>
    </w:rPr>
  </w:style>
  <w:style w:type="paragraph" w:customStyle="1" w:styleId="TabellenInhalt">
    <w:name w:val="Tabellen Inhalt"/>
    <w:basedOn w:val="Standard"/>
    <w:rsid w:val="00351709"/>
    <w:pPr>
      <w:suppressLineNumbers/>
    </w:pPr>
  </w:style>
  <w:style w:type="paragraph" w:customStyle="1" w:styleId="Tabellenberschrift">
    <w:name w:val="Tabellen Überschrift"/>
    <w:basedOn w:val="TabellenInhalt"/>
    <w:rsid w:val="00351709"/>
    <w:pPr>
      <w:jc w:val="center"/>
    </w:pPr>
  </w:style>
  <w:style w:type="paragraph" w:styleId="Beschriftung">
    <w:name w:val="caption"/>
    <w:basedOn w:val="Standard"/>
    <w:qFormat/>
    <w:rsid w:val="00351709"/>
    <w:pPr>
      <w:suppressLineNumbers/>
      <w:spacing w:before="120" w:after="120"/>
    </w:pPr>
  </w:style>
  <w:style w:type="paragraph" w:customStyle="1" w:styleId="Rahmeninhalt">
    <w:name w:val="Rahmeninhalt"/>
    <w:basedOn w:val="Textkrper"/>
    <w:rsid w:val="00351709"/>
  </w:style>
  <w:style w:type="paragraph" w:customStyle="1" w:styleId="Verzeichnis">
    <w:name w:val="Verzeichnis"/>
    <w:basedOn w:val="Standard"/>
    <w:rsid w:val="00351709"/>
    <w:pPr>
      <w:suppressLineNumbers/>
    </w:pPr>
    <w:rPr>
      <w:rFonts w:cs="Tahoma"/>
    </w:rPr>
  </w:style>
  <w:style w:type="paragraph" w:styleId="Sprechblasentext">
    <w:name w:val="Balloon Text"/>
    <w:basedOn w:val="Standard"/>
    <w:rsid w:val="00351709"/>
  </w:style>
  <w:style w:type="paragraph" w:styleId="Kopfzeile">
    <w:name w:val="header"/>
    <w:basedOn w:val="Standard"/>
    <w:rsid w:val="00351709"/>
    <w:pPr>
      <w:suppressLineNumbers/>
      <w:tabs>
        <w:tab w:val="center" w:pos="3812"/>
        <w:tab w:val="right" w:pos="7625"/>
      </w:tabs>
    </w:pPr>
  </w:style>
  <w:style w:type="paragraph" w:styleId="Fuzeile">
    <w:name w:val="footer"/>
    <w:basedOn w:val="Standard"/>
    <w:link w:val="FuzeileZchn"/>
    <w:uiPriority w:val="99"/>
    <w:unhideWhenUsed/>
    <w:rsid w:val="003517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1709"/>
    <w:rPr>
      <w:rFonts w:ascii="Arial" w:hAnsi="Arial"/>
      <w:lang w:eastAsia="de-DE"/>
    </w:rPr>
  </w:style>
  <w:style w:type="paragraph" w:customStyle="1" w:styleId="TextPzwei">
    <w:name w:val="Text Pzwei"/>
    <w:basedOn w:val="Standard"/>
    <w:qFormat/>
    <w:rsid w:val="00351709"/>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351709"/>
    <w:rPr>
      <w:rFonts w:ascii="Glober SemiBold" w:hAnsi="Glober SemiBold"/>
    </w:rPr>
  </w:style>
  <w:style w:type="paragraph" w:customStyle="1" w:styleId="TextTabellePzwei">
    <w:name w:val="Text Tabelle Pzwei"/>
    <w:basedOn w:val="TextPzwei"/>
    <w:uiPriority w:val="1"/>
    <w:qFormat/>
    <w:rsid w:val="00351709"/>
    <w:pPr>
      <w:spacing w:after="140"/>
    </w:pPr>
  </w:style>
  <w:style w:type="paragraph" w:customStyle="1" w:styleId="FettTabellePzwei">
    <w:name w:val="Fett Tabelle Pzwei"/>
    <w:basedOn w:val="TextTabellePzwei"/>
    <w:uiPriority w:val="2"/>
    <w:qFormat/>
    <w:rsid w:val="00351709"/>
    <w:rPr>
      <w:rFonts w:ascii="Glober SemiBold" w:hAnsi="Glober SemiBold"/>
    </w:rPr>
  </w:style>
  <w:style w:type="character" w:styleId="Kommentarzeichen">
    <w:name w:val="annotation reference"/>
    <w:basedOn w:val="Absatz-Standardschriftart"/>
    <w:uiPriority w:val="99"/>
    <w:semiHidden/>
    <w:unhideWhenUsed/>
    <w:rsid w:val="00617D9A"/>
    <w:rPr>
      <w:sz w:val="16"/>
      <w:szCs w:val="16"/>
    </w:rPr>
  </w:style>
  <w:style w:type="paragraph" w:styleId="Kommentartext">
    <w:name w:val="annotation text"/>
    <w:basedOn w:val="Standard"/>
    <w:link w:val="KommentartextZchn"/>
    <w:uiPriority w:val="99"/>
    <w:semiHidden/>
    <w:unhideWhenUsed/>
    <w:rsid w:val="00617D9A"/>
    <w:pPr>
      <w:spacing w:line="240" w:lineRule="auto"/>
    </w:pPr>
  </w:style>
  <w:style w:type="character" w:customStyle="1" w:styleId="KommentartextZchn">
    <w:name w:val="Kommentartext Zchn"/>
    <w:basedOn w:val="Absatz-Standardschriftart"/>
    <w:link w:val="Kommentartext"/>
    <w:uiPriority w:val="99"/>
    <w:semiHidden/>
    <w:rsid w:val="00617D9A"/>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617D9A"/>
    <w:rPr>
      <w:b/>
      <w:bCs/>
    </w:rPr>
  </w:style>
  <w:style w:type="character" w:customStyle="1" w:styleId="KommentarthemaZchn">
    <w:name w:val="Kommentarthema Zchn"/>
    <w:basedOn w:val="KommentartextZchn"/>
    <w:link w:val="Kommentarthema"/>
    <w:uiPriority w:val="99"/>
    <w:semiHidden/>
    <w:rsid w:val="00617D9A"/>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45655">
      <w:bodyDiv w:val="1"/>
      <w:marLeft w:val="0"/>
      <w:marRight w:val="0"/>
      <w:marTop w:val="0"/>
      <w:marBottom w:val="0"/>
      <w:divBdr>
        <w:top w:val="none" w:sz="0" w:space="0" w:color="auto"/>
        <w:left w:val="none" w:sz="0" w:space="0" w:color="auto"/>
        <w:bottom w:val="none" w:sz="0" w:space="0" w:color="auto"/>
        <w:right w:val="none" w:sz="0" w:space="0" w:color="auto"/>
      </w:divBdr>
    </w:div>
    <w:div w:id="8426237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schadenbauer@lacha.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lfgang.pendl@pzwe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Einladung%20Pressekonferenz.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6865-C10F-4AFE-8BAE-34849922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Einladung Pressekonferenz.dotm</Template>
  <TotalTime>0</TotalTime>
  <Pages>5</Pages>
  <Words>1129</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Pzwei. Wolfgang Pendl</cp:lastModifiedBy>
  <cp:revision>4</cp:revision>
  <cp:lastPrinted>2017-03-07T17:15:00Z</cp:lastPrinted>
  <dcterms:created xsi:type="dcterms:W3CDTF">2017-03-06T12:17:00Z</dcterms:created>
  <dcterms:modified xsi:type="dcterms:W3CDTF">2017-03-07T17:15:00Z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