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3198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2B8B9C5D" w14:textId="77777777" w:rsidR="006766F3" w:rsidRDefault="00517E07" w:rsidP="006766F3">
      <w:pPr>
        <w:rPr>
          <w:lang w:val="de-DE"/>
        </w:rPr>
      </w:pPr>
      <w:r>
        <w:rPr>
          <w:lang w:val="de-DE"/>
        </w:rPr>
        <w:t>i+R Spezialtiefbau GmbH</w:t>
      </w:r>
    </w:p>
    <w:p w14:paraId="25FA7746" w14:textId="77777777" w:rsidR="006766F3" w:rsidRDefault="006766F3" w:rsidP="006766F3">
      <w:pPr>
        <w:rPr>
          <w:lang w:val="de-DE"/>
        </w:rPr>
      </w:pPr>
    </w:p>
    <w:p w14:paraId="14BE89F4" w14:textId="77777777" w:rsidR="006766F3" w:rsidRDefault="006766F3" w:rsidP="006766F3">
      <w:pPr>
        <w:rPr>
          <w:lang w:val="de-DE"/>
        </w:rPr>
      </w:pPr>
    </w:p>
    <w:p w14:paraId="6CBF2117" w14:textId="77777777" w:rsidR="006766F3" w:rsidRDefault="00D471BB" w:rsidP="006766F3">
      <w:pPr>
        <w:rPr>
          <w:lang w:val="de-DE"/>
        </w:rPr>
      </w:pPr>
      <w:r>
        <w:rPr>
          <w:b/>
          <w:bCs/>
          <w:lang w:val="de-DE"/>
        </w:rPr>
        <w:t xml:space="preserve">i+R baut </w:t>
      </w:r>
      <w:r w:rsidR="00A1207B">
        <w:rPr>
          <w:b/>
          <w:bCs/>
          <w:lang w:val="de-DE"/>
        </w:rPr>
        <w:t xml:space="preserve">neue </w:t>
      </w:r>
      <w:r>
        <w:rPr>
          <w:b/>
          <w:bCs/>
          <w:lang w:val="de-DE"/>
        </w:rPr>
        <w:t xml:space="preserve">Niederlassung für </w:t>
      </w:r>
      <w:r w:rsidR="00517E07">
        <w:rPr>
          <w:b/>
          <w:bCs/>
          <w:lang w:val="de-DE"/>
        </w:rPr>
        <w:t>Porsche Dornbirn</w:t>
      </w:r>
    </w:p>
    <w:p w14:paraId="7B656C2F" w14:textId="3A5BC27F" w:rsidR="006766F3" w:rsidRDefault="00A1207B" w:rsidP="006766F3">
      <w:pPr>
        <w:rPr>
          <w:lang w:val="de-DE"/>
        </w:rPr>
      </w:pPr>
      <w:r>
        <w:rPr>
          <w:lang w:val="de-DE"/>
        </w:rPr>
        <w:t xml:space="preserve">7,5 Mio Euro Investitionsvolumen – </w:t>
      </w:r>
      <w:r w:rsidR="00F438BF">
        <w:rPr>
          <w:lang w:val="de-DE"/>
        </w:rPr>
        <w:t>erstmals energieeffizientes Bohr</w:t>
      </w:r>
      <w:r>
        <w:rPr>
          <w:lang w:val="de-DE"/>
        </w:rPr>
        <w:t>gerät für 1,8 Mio Euro im Einsatz</w:t>
      </w:r>
    </w:p>
    <w:p w14:paraId="7CF43896" w14:textId="77777777" w:rsidR="006766F3" w:rsidRDefault="006766F3" w:rsidP="006766F3">
      <w:pPr>
        <w:rPr>
          <w:lang w:val="de-DE"/>
        </w:rPr>
      </w:pPr>
    </w:p>
    <w:p w14:paraId="402BD9E3" w14:textId="4A3BA16B" w:rsidR="00DD13C2" w:rsidRPr="00D47EFE" w:rsidRDefault="00B11DCB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Lauterach</w:t>
      </w:r>
      <w:r w:rsidR="006766F3">
        <w:rPr>
          <w:i/>
          <w:iCs/>
          <w:lang w:val="de-DE"/>
        </w:rPr>
        <w:t xml:space="preserve">, </w:t>
      </w:r>
      <w:r w:rsidR="00D471BB">
        <w:rPr>
          <w:i/>
          <w:iCs/>
          <w:lang w:val="de-DE"/>
        </w:rPr>
        <w:t>7</w:t>
      </w:r>
      <w:r w:rsidR="006766F3">
        <w:rPr>
          <w:i/>
          <w:iCs/>
          <w:lang w:val="de-DE"/>
        </w:rPr>
        <w:t>.</w:t>
      </w:r>
      <w:r w:rsidR="00A1207B">
        <w:rPr>
          <w:i/>
          <w:iCs/>
          <w:lang w:val="de-DE"/>
        </w:rPr>
        <w:t xml:space="preserve"> </w:t>
      </w:r>
      <w:r w:rsidR="00D471BB">
        <w:rPr>
          <w:i/>
          <w:iCs/>
          <w:lang w:val="de-DE"/>
        </w:rPr>
        <w:t>April</w:t>
      </w:r>
      <w:r w:rsidR="006766F3">
        <w:rPr>
          <w:i/>
          <w:iCs/>
          <w:lang w:val="de-DE"/>
        </w:rPr>
        <w:t xml:space="preserve"> 20</w:t>
      </w:r>
      <w:r w:rsidR="00D471BB">
        <w:rPr>
          <w:i/>
          <w:iCs/>
          <w:lang w:val="de-DE"/>
        </w:rPr>
        <w:t>1</w:t>
      </w:r>
      <w:r w:rsidR="00A40585">
        <w:rPr>
          <w:i/>
          <w:iCs/>
          <w:lang w:val="de-DE"/>
        </w:rPr>
        <w:t>7 –</w:t>
      </w:r>
      <w:r w:rsidR="00CB2B65">
        <w:rPr>
          <w:i/>
          <w:iCs/>
          <w:lang w:val="de-DE"/>
        </w:rPr>
        <w:t xml:space="preserve"> B</w:t>
      </w:r>
      <w:r w:rsidR="00A1207B">
        <w:rPr>
          <w:i/>
          <w:iCs/>
          <w:lang w:val="de-DE"/>
        </w:rPr>
        <w:t xml:space="preserve">is Dezember 2017 </w:t>
      </w:r>
      <w:r w:rsidR="00CB2B65">
        <w:rPr>
          <w:i/>
          <w:iCs/>
          <w:lang w:val="de-DE"/>
        </w:rPr>
        <w:t xml:space="preserve">entsteht </w:t>
      </w:r>
      <w:r w:rsidR="00A1207B">
        <w:rPr>
          <w:i/>
          <w:iCs/>
          <w:lang w:val="de-DE"/>
        </w:rPr>
        <w:t>ein neues Autohaus</w:t>
      </w:r>
      <w:r w:rsidR="00DD13C2">
        <w:rPr>
          <w:i/>
          <w:iCs/>
          <w:lang w:val="de-DE"/>
        </w:rPr>
        <w:t xml:space="preserve"> für</w:t>
      </w:r>
      <w:r w:rsidR="00520DD6">
        <w:rPr>
          <w:i/>
          <w:iCs/>
          <w:lang w:val="de-DE"/>
        </w:rPr>
        <w:t xml:space="preserve"> Porsche Dornbirn.</w:t>
      </w:r>
      <w:r w:rsidR="00CB2B65">
        <w:rPr>
          <w:i/>
          <w:iCs/>
          <w:lang w:val="de-DE"/>
        </w:rPr>
        <w:t xml:space="preserve"> Den </w:t>
      </w:r>
      <w:r w:rsidR="00CB2B65" w:rsidRPr="00D47EFE">
        <w:rPr>
          <w:i/>
          <w:iCs/>
          <w:lang w:val="de-DE"/>
        </w:rPr>
        <w:t>Auftrag für</w:t>
      </w:r>
      <w:r w:rsidR="00520DD6" w:rsidRPr="00D47EFE">
        <w:rPr>
          <w:i/>
          <w:iCs/>
          <w:lang w:val="de-DE"/>
        </w:rPr>
        <w:t xml:space="preserve"> sämtliche Bauarbeiten</w:t>
      </w:r>
      <w:r w:rsidR="00CB2B65" w:rsidRPr="00D47EFE">
        <w:rPr>
          <w:i/>
          <w:iCs/>
          <w:lang w:val="de-DE"/>
        </w:rPr>
        <w:t xml:space="preserve"> erhielt die Lauteracher i+R</w:t>
      </w:r>
      <w:r w:rsidR="00520DD6" w:rsidRPr="00D47EFE">
        <w:rPr>
          <w:i/>
          <w:iCs/>
          <w:lang w:val="de-DE"/>
        </w:rPr>
        <w:t xml:space="preserve">. Für die </w:t>
      </w:r>
      <w:r w:rsidR="00DB5198" w:rsidRPr="00D47EFE">
        <w:rPr>
          <w:i/>
          <w:iCs/>
          <w:lang w:val="de-DE"/>
        </w:rPr>
        <w:t>Fundierung</w:t>
      </w:r>
      <w:r w:rsidR="00520DD6" w:rsidRPr="00D47EFE">
        <w:rPr>
          <w:i/>
          <w:iCs/>
          <w:lang w:val="de-DE"/>
        </w:rPr>
        <w:t xml:space="preserve"> </w:t>
      </w:r>
      <w:r w:rsidR="00A1207B" w:rsidRPr="00D47EFE">
        <w:rPr>
          <w:i/>
          <w:iCs/>
          <w:lang w:val="de-DE"/>
        </w:rPr>
        <w:t xml:space="preserve">setzt </w:t>
      </w:r>
      <w:r w:rsidR="008014A3" w:rsidRPr="00D47EFE">
        <w:rPr>
          <w:i/>
          <w:iCs/>
          <w:lang w:val="de-DE"/>
        </w:rPr>
        <w:t>das U</w:t>
      </w:r>
      <w:r w:rsidR="00520DD6" w:rsidRPr="00D47EFE">
        <w:rPr>
          <w:i/>
          <w:iCs/>
          <w:lang w:val="de-DE"/>
        </w:rPr>
        <w:t xml:space="preserve">nternehmen </w:t>
      </w:r>
      <w:r w:rsidR="00A1207B" w:rsidRPr="00D47EFE">
        <w:rPr>
          <w:i/>
          <w:iCs/>
          <w:lang w:val="de-DE"/>
        </w:rPr>
        <w:t xml:space="preserve">erstmals </w:t>
      </w:r>
      <w:r w:rsidR="00DD13C2" w:rsidRPr="00D47EFE">
        <w:rPr>
          <w:i/>
          <w:iCs/>
          <w:lang w:val="de-DE"/>
        </w:rPr>
        <w:t xml:space="preserve">ein </w:t>
      </w:r>
      <w:r w:rsidR="00B85057" w:rsidRPr="00D47EFE">
        <w:rPr>
          <w:i/>
          <w:iCs/>
          <w:lang w:val="de-DE"/>
        </w:rPr>
        <w:t>Drehb</w:t>
      </w:r>
      <w:r w:rsidR="00DD13C2" w:rsidRPr="00D47EFE">
        <w:rPr>
          <w:i/>
          <w:iCs/>
          <w:lang w:val="de-DE"/>
        </w:rPr>
        <w:t xml:space="preserve">ohrgerät ein, das </w:t>
      </w:r>
      <w:r w:rsidR="00CB2B65" w:rsidRPr="00D47EFE">
        <w:rPr>
          <w:i/>
          <w:iCs/>
          <w:lang w:val="de-DE"/>
        </w:rPr>
        <w:t>energieeffizient,</w:t>
      </w:r>
      <w:r w:rsidR="00A1207B" w:rsidRPr="00D47EFE">
        <w:rPr>
          <w:i/>
          <w:iCs/>
          <w:lang w:val="de-DE"/>
        </w:rPr>
        <w:t xml:space="preserve"> </w:t>
      </w:r>
      <w:r w:rsidR="00520DD6" w:rsidRPr="00D47EFE">
        <w:rPr>
          <w:i/>
          <w:iCs/>
          <w:lang w:val="de-DE"/>
        </w:rPr>
        <w:t>l</w:t>
      </w:r>
      <w:r w:rsidR="00E13ABB" w:rsidRPr="00D47EFE">
        <w:rPr>
          <w:i/>
          <w:iCs/>
          <w:lang w:val="de-DE"/>
        </w:rPr>
        <w:t>ärm- u</w:t>
      </w:r>
      <w:r w:rsidR="00B85057" w:rsidRPr="00D47EFE">
        <w:rPr>
          <w:i/>
          <w:iCs/>
          <w:lang w:val="de-DE"/>
        </w:rPr>
        <w:t>nd emissionsarm arbeitet. Zudem können über 60 Meter tiefe Gr</w:t>
      </w:r>
      <w:r w:rsidR="00DB5198" w:rsidRPr="00D47EFE">
        <w:rPr>
          <w:i/>
          <w:iCs/>
          <w:lang w:val="de-DE"/>
        </w:rPr>
        <w:t>ündungspfähle</w:t>
      </w:r>
      <w:r w:rsidR="00B85057" w:rsidRPr="00D47EFE">
        <w:rPr>
          <w:i/>
          <w:iCs/>
          <w:lang w:val="de-DE"/>
        </w:rPr>
        <w:t xml:space="preserve"> </w:t>
      </w:r>
      <w:r w:rsidR="00DB5198" w:rsidRPr="00D47EFE">
        <w:rPr>
          <w:i/>
          <w:iCs/>
          <w:lang w:val="de-DE"/>
        </w:rPr>
        <w:t>hergestellt</w:t>
      </w:r>
      <w:r w:rsidR="00B85057" w:rsidRPr="00D47EFE">
        <w:rPr>
          <w:i/>
          <w:iCs/>
          <w:lang w:val="de-DE"/>
        </w:rPr>
        <w:t xml:space="preserve"> werden</w:t>
      </w:r>
      <w:r w:rsidR="00E13ABB" w:rsidRPr="00D47EFE">
        <w:rPr>
          <w:i/>
          <w:iCs/>
          <w:lang w:val="de-DE"/>
        </w:rPr>
        <w:t xml:space="preserve">, die </w:t>
      </w:r>
      <w:r w:rsidR="00263062" w:rsidRPr="00D47EFE">
        <w:rPr>
          <w:i/>
          <w:iCs/>
          <w:lang w:val="de-DE"/>
        </w:rPr>
        <w:t>speziell</w:t>
      </w:r>
      <w:r w:rsidR="00520DD6" w:rsidRPr="00D47EFE">
        <w:rPr>
          <w:i/>
          <w:iCs/>
          <w:lang w:val="de-DE"/>
        </w:rPr>
        <w:t xml:space="preserve"> </w:t>
      </w:r>
      <w:r w:rsidR="00E13ABB" w:rsidRPr="00D47EFE">
        <w:rPr>
          <w:i/>
          <w:iCs/>
          <w:lang w:val="de-DE"/>
        </w:rPr>
        <w:t xml:space="preserve">in </w:t>
      </w:r>
      <w:r w:rsidR="00520DD6" w:rsidRPr="00D47EFE">
        <w:rPr>
          <w:i/>
          <w:iCs/>
          <w:lang w:val="de-DE"/>
        </w:rPr>
        <w:t>weiche</w:t>
      </w:r>
      <w:r w:rsidR="00E13ABB" w:rsidRPr="00D47EFE">
        <w:rPr>
          <w:i/>
          <w:iCs/>
          <w:lang w:val="de-DE"/>
        </w:rPr>
        <w:t>n</w:t>
      </w:r>
      <w:r w:rsidR="00DD13C2" w:rsidRPr="00D47EFE">
        <w:rPr>
          <w:i/>
          <w:iCs/>
          <w:lang w:val="de-DE"/>
        </w:rPr>
        <w:t xml:space="preserve"> Böden</w:t>
      </w:r>
      <w:r w:rsidR="00E13ABB" w:rsidRPr="00D47EFE">
        <w:rPr>
          <w:i/>
          <w:iCs/>
          <w:lang w:val="de-DE"/>
        </w:rPr>
        <w:t xml:space="preserve"> wie</w:t>
      </w:r>
      <w:r w:rsidR="00520DD6" w:rsidRPr="00D47EFE">
        <w:rPr>
          <w:i/>
          <w:iCs/>
          <w:lang w:val="de-DE"/>
        </w:rPr>
        <w:t xml:space="preserve"> im Rheintal </w:t>
      </w:r>
      <w:r w:rsidR="00DB4BFF" w:rsidRPr="00D47EFE">
        <w:rPr>
          <w:i/>
          <w:iCs/>
          <w:lang w:val="de-DE"/>
        </w:rPr>
        <w:t xml:space="preserve">für sichere </w:t>
      </w:r>
      <w:r w:rsidR="00B85057" w:rsidRPr="00D47EFE">
        <w:rPr>
          <w:i/>
          <w:iCs/>
          <w:lang w:val="de-DE"/>
        </w:rPr>
        <w:t>Fundamente</w:t>
      </w:r>
      <w:r w:rsidR="00DB4BFF" w:rsidRPr="00D47EFE">
        <w:rPr>
          <w:i/>
          <w:iCs/>
          <w:lang w:val="de-DE"/>
        </w:rPr>
        <w:t xml:space="preserve"> sorgen.</w:t>
      </w:r>
      <w:r w:rsidR="00CB2B65" w:rsidRPr="00D47EFE">
        <w:rPr>
          <w:i/>
          <w:iCs/>
          <w:lang w:val="de-DE"/>
        </w:rPr>
        <w:t xml:space="preserve"> i+R erweitert damit sein Leistungsspektrum.</w:t>
      </w:r>
    </w:p>
    <w:p w14:paraId="6D52BBFE" w14:textId="77777777" w:rsidR="00DD13C2" w:rsidRPr="00D47EFE" w:rsidRDefault="00DD13C2" w:rsidP="006766F3">
      <w:pPr>
        <w:rPr>
          <w:i/>
          <w:iCs/>
          <w:lang w:val="de-DE"/>
        </w:rPr>
      </w:pPr>
    </w:p>
    <w:p w14:paraId="1A02FA02" w14:textId="6270B6A2" w:rsidR="006766F3" w:rsidRPr="00D47EFE" w:rsidRDefault="00AA18D9" w:rsidP="006766F3">
      <w:pPr>
        <w:rPr>
          <w:lang w:val="de-DE"/>
        </w:rPr>
      </w:pPr>
      <w:r w:rsidRPr="00D47EFE">
        <w:rPr>
          <w:lang w:val="de-DE"/>
        </w:rPr>
        <w:t xml:space="preserve">Wo derzeit noch Abbruchreste liegen, errichtet i+R in den kommenden </w:t>
      </w:r>
      <w:bookmarkStart w:id="0" w:name="_GoBack"/>
      <w:bookmarkEnd w:id="0"/>
      <w:r w:rsidRPr="00D47EFE">
        <w:rPr>
          <w:lang w:val="de-DE"/>
        </w:rPr>
        <w:t>Monaten das neue Geschäftsgebäude für Porsche Dornbirn im Stadtteil Schwefel</w:t>
      </w:r>
      <w:r w:rsidR="00195B92" w:rsidRPr="00D47EFE">
        <w:rPr>
          <w:lang w:val="de-DE"/>
        </w:rPr>
        <w:t>. Bereits im Dezember sollen</w:t>
      </w:r>
      <w:r w:rsidRPr="00D47EFE">
        <w:rPr>
          <w:lang w:val="de-DE"/>
        </w:rPr>
        <w:t xml:space="preserve"> Schau- und Verkaufsraum, Büros, Lager sowie die Werkstätte mit insgesamt </w:t>
      </w:r>
      <w:r w:rsidR="00DB5198" w:rsidRPr="00D47EFE">
        <w:rPr>
          <w:lang w:val="de-DE"/>
        </w:rPr>
        <w:t>4500</w:t>
      </w:r>
      <w:r w:rsidRPr="00D47EFE">
        <w:rPr>
          <w:lang w:val="de-DE"/>
        </w:rPr>
        <w:t xml:space="preserve"> Quadratmeter Nutzfläche fertigg</w:t>
      </w:r>
      <w:r w:rsidR="00CB2B65" w:rsidRPr="00D47EFE">
        <w:rPr>
          <w:lang w:val="de-DE"/>
        </w:rPr>
        <w:t>estellt sein. Die Investitionssumme beträgt</w:t>
      </w:r>
      <w:r w:rsidRPr="00D47EFE">
        <w:rPr>
          <w:lang w:val="de-DE"/>
        </w:rPr>
        <w:t xml:space="preserve"> </w:t>
      </w:r>
      <w:r w:rsidR="00D47EFE">
        <w:rPr>
          <w:lang w:val="de-DE"/>
        </w:rPr>
        <w:t xml:space="preserve">insgesamt </w:t>
      </w:r>
      <w:r w:rsidRPr="00D47EFE">
        <w:rPr>
          <w:lang w:val="de-DE"/>
        </w:rPr>
        <w:t xml:space="preserve">7,5 Millionen Euro. </w:t>
      </w:r>
      <w:r w:rsidR="00195B92" w:rsidRPr="00D47EFE">
        <w:rPr>
          <w:lang w:val="de-DE"/>
        </w:rPr>
        <w:t>Sämtliche Bauarbeiten</w:t>
      </w:r>
      <w:r w:rsidRPr="00D47EFE">
        <w:rPr>
          <w:lang w:val="de-DE"/>
        </w:rPr>
        <w:t xml:space="preserve"> </w:t>
      </w:r>
      <w:r w:rsidR="00263062" w:rsidRPr="00D47EFE">
        <w:rPr>
          <w:lang w:val="de-DE"/>
        </w:rPr>
        <w:t>übernimmt</w:t>
      </w:r>
      <w:r w:rsidRPr="00D47EFE">
        <w:rPr>
          <w:lang w:val="de-DE"/>
        </w:rPr>
        <w:t xml:space="preserve"> </w:t>
      </w:r>
      <w:r w:rsidR="008014A3" w:rsidRPr="00D47EFE">
        <w:rPr>
          <w:lang w:val="de-DE"/>
        </w:rPr>
        <w:t xml:space="preserve">die Lauteracher </w:t>
      </w:r>
      <w:r w:rsidR="00195B92" w:rsidRPr="00D47EFE">
        <w:rPr>
          <w:lang w:val="de-DE"/>
        </w:rPr>
        <w:t xml:space="preserve">i+R </w:t>
      </w:r>
      <w:r w:rsidR="00263062" w:rsidRPr="00D47EFE">
        <w:rPr>
          <w:lang w:val="de-DE"/>
        </w:rPr>
        <w:t xml:space="preserve">mit ihren Sparten </w:t>
      </w:r>
      <w:r w:rsidRPr="00D47EFE">
        <w:rPr>
          <w:lang w:val="de-DE"/>
        </w:rPr>
        <w:t>Spezia</w:t>
      </w:r>
      <w:r w:rsidR="00520DD6" w:rsidRPr="00D47EFE">
        <w:rPr>
          <w:lang w:val="de-DE"/>
        </w:rPr>
        <w:t>l</w:t>
      </w:r>
      <w:r w:rsidRPr="00D47EFE">
        <w:rPr>
          <w:lang w:val="de-DE"/>
        </w:rPr>
        <w:t>tiefbau, Holzbau</w:t>
      </w:r>
      <w:r w:rsidR="00195B92" w:rsidRPr="00D47EFE">
        <w:rPr>
          <w:lang w:val="de-DE"/>
        </w:rPr>
        <w:t xml:space="preserve"> und Hochbau.</w:t>
      </w:r>
    </w:p>
    <w:p w14:paraId="7F3DE694" w14:textId="77777777" w:rsidR="006766F3" w:rsidRPr="00D47EFE" w:rsidRDefault="006766F3" w:rsidP="006766F3">
      <w:pPr>
        <w:rPr>
          <w:lang w:val="de-DE"/>
        </w:rPr>
      </w:pPr>
    </w:p>
    <w:p w14:paraId="4446CB09" w14:textId="1B77EF4A" w:rsidR="00DB4BFF" w:rsidRPr="00D47EFE" w:rsidRDefault="00AD388A" w:rsidP="006766F3">
      <w:pPr>
        <w:rPr>
          <w:lang w:val="de-DE"/>
        </w:rPr>
      </w:pPr>
      <w:r w:rsidRPr="00D47EFE">
        <w:rPr>
          <w:lang w:val="de-DE"/>
        </w:rPr>
        <w:t xml:space="preserve">Bei der </w:t>
      </w:r>
      <w:r w:rsidR="00DB5198" w:rsidRPr="00D47EFE">
        <w:rPr>
          <w:lang w:val="de-DE"/>
        </w:rPr>
        <w:t>Tiefengründung</w:t>
      </w:r>
      <w:r w:rsidRPr="00D47EFE">
        <w:rPr>
          <w:lang w:val="de-DE"/>
        </w:rPr>
        <w:t xml:space="preserve"> kommt </w:t>
      </w:r>
      <w:r w:rsidR="00CB2B65" w:rsidRPr="00D47EFE">
        <w:rPr>
          <w:lang w:val="de-DE"/>
        </w:rPr>
        <w:t xml:space="preserve">erstmals </w:t>
      </w:r>
      <w:r w:rsidRPr="00D47EFE">
        <w:rPr>
          <w:lang w:val="de-DE"/>
        </w:rPr>
        <w:t xml:space="preserve">eine spezielle Baumaschine </w:t>
      </w:r>
      <w:r w:rsidR="00520DD6" w:rsidRPr="00D47EFE">
        <w:rPr>
          <w:lang w:val="de-DE"/>
        </w:rPr>
        <w:t>zum Einsatz</w:t>
      </w:r>
      <w:r w:rsidRPr="00D47EFE">
        <w:rPr>
          <w:lang w:val="de-DE"/>
        </w:rPr>
        <w:t>:</w:t>
      </w:r>
      <w:r w:rsidR="00195B92" w:rsidRPr="00D47EFE">
        <w:rPr>
          <w:lang w:val="de-DE"/>
        </w:rPr>
        <w:t xml:space="preserve"> </w:t>
      </w:r>
      <w:r w:rsidRPr="00D47EFE">
        <w:rPr>
          <w:lang w:val="de-DE"/>
        </w:rPr>
        <w:t xml:space="preserve">ein Drehbohrgerät </w:t>
      </w:r>
      <w:r w:rsidR="00D47EFE">
        <w:rPr>
          <w:lang w:val="de-DE"/>
        </w:rPr>
        <w:t xml:space="preserve">der Type BG 28 H </w:t>
      </w:r>
      <w:r w:rsidRPr="00D47EFE">
        <w:rPr>
          <w:lang w:val="de-DE"/>
        </w:rPr>
        <w:t xml:space="preserve">zur Herstellung von Ortbetonpfählen. </w:t>
      </w:r>
      <w:r w:rsidR="00195B92" w:rsidRPr="00D47EFE">
        <w:rPr>
          <w:lang w:val="de-DE"/>
        </w:rPr>
        <w:t xml:space="preserve">Das 1,8 Millionen teure </w:t>
      </w:r>
      <w:r w:rsidRPr="00D47EFE">
        <w:rPr>
          <w:lang w:val="de-DE"/>
        </w:rPr>
        <w:t>Gerät</w:t>
      </w:r>
      <w:r w:rsidR="00195B92" w:rsidRPr="00D47EFE">
        <w:rPr>
          <w:lang w:val="de-DE"/>
        </w:rPr>
        <w:t xml:space="preserve"> </w:t>
      </w:r>
      <w:r w:rsidR="00CB2B65" w:rsidRPr="00D47EFE">
        <w:rPr>
          <w:lang w:val="de-DE"/>
        </w:rPr>
        <w:t>erwarb</w:t>
      </w:r>
      <w:r w:rsidR="00EB1747" w:rsidRPr="00D47EFE">
        <w:rPr>
          <w:lang w:val="de-DE"/>
        </w:rPr>
        <w:t xml:space="preserve"> i+R</w:t>
      </w:r>
      <w:r w:rsidR="004A4D59" w:rsidRPr="00D47EFE">
        <w:rPr>
          <w:lang w:val="de-DE"/>
        </w:rPr>
        <w:t xml:space="preserve"> von </w:t>
      </w:r>
      <w:r w:rsidR="00DB4BFF" w:rsidRPr="00D47EFE">
        <w:rPr>
          <w:lang w:val="de-DE"/>
        </w:rPr>
        <w:t>der bayrischen Bauer Maschinen GmbH</w:t>
      </w:r>
      <w:r w:rsidR="004A4D59" w:rsidRPr="00D47EFE">
        <w:rPr>
          <w:lang w:val="de-DE"/>
        </w:rPr>
        <w:t>, einem der führenden</w:t>
      </w:r>
      <w:r w:rsidR="008014A3" w:rsidRPr="00D47EFE">
        <w:rPr>
          <w:lang w:val="de-DE"/>
        </w:rPr>
        <w:t xml:space="preserve"> Entwickler und</w:t>
      </w:r>
      <w:r w:rsidR="004A4D59" w:rsidRPr="00D47EFE">
        <w:rPr>
          <w:lang w:val="de-DE"/>
        </w:rPr>
        <w:t xml:space="preserve"> Hersteller moderner Baumaschinen.</w:t>
      </w:r>
      <w:r w:rsidRPr="00D47EFE">
        <w:rPr>
          <w:lang w:val="de-DE"/>
        </w:rPr>
        <w:t xml:space="preserve"> </w:t>
      </w:r>
      <w:r w:rsidR="00D47EFE">
        <w:rPr>
          <w:lang w:val="de-DE"/>
        </w:rPr>
        <w:t>Es</w:t>
      </w:r>
      <w:r w:rsidR="00CB2B65" w:rsidRPr="00D47EFE">
        <w:rPr>
          <w:lang w:val="de-DE"/>
        </w:rPr>
        <w:t xml:space="preserve"> arbeitet </w:t>
      </w:r>
      <w:r w:rsidR="00EB1747" w:rsidRPr="00D47EFE">
        <w:rPr>
          <w:lang w:val="de-DE"/>
        </w:rPr>
        <w:t xml:space="preserve">emissions- und lärmarm </w:t>
      </w:r>
      <w:r w:rsidR="00CB2B65" w:rsidRPr="00D47EFE">
        <w:rPr>
          <w:lang w:val="de-DE"/>
        </w:rPr>
        <w:t xml:space="preserve">sowie besonders </w:t>
      </w:r>
      <w:r w:rsidR="00F438BF" w:rsidRPr="00D47EFE">
        <w:rPr>
          <w:lang w:val="de-DE"/>
        </w:rPr>
        <w:t>energieeffizient:</w:t>
      </w:r>
      <w:r w:rsidR="00EB1747" w:rsidRPr="00D47EFE">
        <w:rPr>
          <w:lang w:val="de-DE"/>
        </w:rPr>
        <w:t xml:space="preserve"> Die Maschine, die beeindruckende 130 Tonnen auf die Waage bringt, </w:t>
      </w:r>
      <w:r w:rsidR="00E13ABB" w:rsidRPr="00D47EFE">
        <w:rPr>
          <w:lang w:val="de-DE"/>
        </w:rPr>
        <w:t xml:space="preserve">verbraucht </w:t>
      </w:r>
      <w:r w:rsidR="00E04EC5" w:rsidRPr="00D47EFE">
        <w:rPr>
          <w:lang w:val="de-DE"/>
        </w:rPr>
        <w:t xml:space="preserve">bis zu </w:t>
      </w:r>
      <w:r w:rsidR="00E13ABB" w:rsidRPr="00D47EFE">
        <w:rPr>
          <w:lang w:val="de-DE"/>
        </w:rPr>
        <w:t xml:space="preserve">30 Prozent weniger </w:t>
      </w:r>
      <w:r w:rsidR="006D11EB" w:rsidRPr="00D47EFE">
        <w:rPr>
          <w:lang w:val="de-DE"/>
        </w:rPr>
        <w:t>Treibstoff</w:t>
      </w:r>
      <w:r w:rsidR="00E13ABB" w:rsidRPr="00D47EFE">
        <w:rPr>
          <w:lang w:val="de-DE"/>
        </w:rPr>
        <w:t xml:space="preserve"> als </w:t>
      </w:r>
      <w:r w:rsidR="00EB1747" w:rsidRPr="00D47EFE">
        <w:rPr>
          <w:lang w:val="de-DE"/>
        </w:rPr>
        <w:t>bisherige</w:t>
      </w:r>
      <w:r w:rsidR="00E13ABB" w:rsidRPr="00D47EFE">
        <w:rPr>
          <w:lang w:val="de-DE"/>
        </w:rPr>
        <w:t xml:space="preserve"> Modelle. </w:t>
      </w:r>
      <w:r w:rsidR="001F12DF">
        <w:rPr>
          <w:lang w:val="de-DE"/>
        </w:rPr>
        <w:t>Am Freitag fand in feierlichem Rahmen die Maschinentaufe statt.</w:t>
      </w:r>
    </w:p>
    <w:p w14:paraId="5FC707C4" w14:textId="77777777" w:rsidR="00DB4BFF" w:rsidRPr="00D47EFE" w:rsidRDefault="00DB4BFF" w:rsidP="006766F3">
      <w:pPr>
        <w:rPr>
          <w:lang w:val="de-DE"/>
        </w:rPr>
      </w:pPr>
    </w:p>
    <w:p w14:paraId="7181C1CB" w14:textId="1572A859" w:rsidR="00DB4BFF" w:rsidRPr="00D47EFE" w:rsidRDefault="00FB6C90" w:rsidP="006766F3">
      <w:pPr>
        <w:rPr>
          <w:b/>
          <w:lang w:val="de-DE"/>
        </w:rPr>
      </w:pPr>
      <w:r w:rsidRPr="00D47EFE">
        <w:rPr>
          <w:b/>
          <w:lang w:val="de-DE"/>
        </w:rPr>
        <w:t>Investition erweitert Leistungsspektrum</w:t>
      </w:r>
    </w:p>
    <w:p w14:paraId="7995EE2D" w14:textId="2E527ED1" w:rsidR="001D5B4E" w:rsidRPr="00D47EFE" w:rsidRDefault="00EB1747" w:rsidP="006766F3">
      <w:pPr>
        <w:rPr>
          <w:lang w:val="de-DE"/>
        </w:rPr>
      </w:pPr>
      <w:r w:rsidRPr="00D47EFE">
        <w:rPr>
          <w:lang w:val="de-DE"/>
        </w:rPr>
        <w:t xml:space="preserve">Speziell geeignet ist </w:t>
      </w:r>
      <w:r w:rsidR="008014A3" w:rsidRPr="00D47EFE">
        <w:rPr>
          <w:lang w:val="de-DE"/>
        </w:rPr>
        <w:t>das Drehbohrgerät</w:t>
      </w:r>
      <w:r w:rsidRPr="00D47EFE">
        <w:rPr>
          <w:lang w:val="de-DE"/>
        </w:rPr>
        <w:t xml:space="preserve"> für Bauvo</w:t>
      </w:r>
      <w:r w:rsidR="00FB6C90" w:rsidRPr="00D47EFE">
        <w:rPr>
          <w:lang w:val="de-DE"/>
        </w:rPr>
        <w:t xml:space="preserve">rhaben auf weichen, </w:t>
      </w:r>
      <w:r w:rsidR="00E04EC5" w:rsidRPr="00D47EFE">
        <w:rPr>
          <w:lang w:val="de-DE"/>
        </w:rPr>
        <w:t>tonig-schluffigen</w:t>
      </w:r>
      <w:r w:rsidR="00FB6C90" w:rsidRPr="00D47EFE">
        <w:rPr>
          <w:lang w:val="de-DE"/>
        </w:rPr>
        <w:t xml:space="preserve"> Untergründen, </w:t>
      </w:r>
      <w:r w:rsidRPr="00D47EFE">
        <w:rPr>
          <w:lang w:val="de-DE"/>
        </w:rPr>
        <w:t xml:space="preserve">wie sie </w:t>
      </w:r>
      <w:r w:rsidR="008014A3" w:rsidRPr="00D47EFE">
        <w:rPr>
          <w:lang w:val="de-DE"/>
        </w:rPr>
        <w:t>etwa</w:t>
      </w:r>
      <w:r w:rsidR="006444C1" w:rsidRPr="00D47EFE">
        <w:rPr>
          <w:lang w:val="de-DE"/>
        </w:rPr>
        <w:t xml:space="preserve"> im Rheintal, </w:t>
      </w:r>
      <w:r w:rsidR="00E04EC5" w:rsidRPr="00D47EFE">
        <w:rPr>
          <w:lang w:val="de-DE"/>
        </w:rPr>
        <w:t>in der Bodenseeregion oder auch rund um den Zürichsee</w:t>
      </w:r>
      <w:r w:rsidR="00CB2B65" w:rsidRPr="00D47EFE">
        <w:rPr>
          <w:lang w:val="de-DE"/>
        </w:rPr>
        <w:t xml:space="preserve"> </w:t>
      </w:r>
      <w:r w:rsidR="00FB6C90" w:rsidRPr="00D47EFE">
        <w:rPr>
          <w:lang w:val="de-DE"/>
        </w:rPr>
        <w:t xml:space="preserve">vorkommen. </w:t>
      </w:r>
      <w:r w:rsidR="00CB2B65" w:rsidRPr="00D47EFE">
        <w:rPr>
          <w:lang w:val="de-DE"/>
        </w:rPr>
        <w:t>Rund</w:t>
      </w:r>
      <w:r w:rsidR="006D11EB" w:rsidRPr="00D47EFE">
        <w:rPr>
          <w:lang w:val="de-DE"/>
        </w:rPr>
        <w:t xml:space="preserve"> 60 Meter tiefe </w:t>
      </w:r>
      <w:r w:rsidR="00E04EC5" w:rsidRPr="00D47EFE">
        <w:rPr>
          <w:lang w:val="de-DE"/>
        </w:rPr>
        <w:t>Ortbetonbohrp</w:t>
      </w:r>
      <w:r w:rsidR="006D11EB" w:rsidRPr="00D47EFE">
        <w:rPr>
          <w:lang w:val="de-DE"/>
        </w:rPr>
        <w:t xml:space="preserve">fähle </w:t>
      </w:r>
      <w:r w:rsidR="00E13ABB" w:rsidRPr="00D47EFE">
        <w:rPr>
          <w:lang w:val="de-DE"/>
        </w:rPr>
        <w:t xml:space="preserve">lassen sich </w:t>
      </w:r>
      <w:r w:rsidR="00FB6C90" w:rsidRPr="00D47EFE">
        <w:rPr>
          <w:lang w:val="de-DE"/>
        </w:rPr>
        <w:t xml:space="preserve">damit </w:t>
      </w:r>
      <w:r w:rsidR="00E13ABB" w:rsidRPr="00D47EFE">
        <w:rPr>
          <w:lang w:val="de-DE"/>
        </w:rPr>
        <w:t>herstellen</w:t>
      </w:r>
      <w:r w:rsidR="001D5B4E" w:rsidRPr="00D47EFE">
        <w:rPr>
          <w:lang w:val="de-DE"/>
        </w:rPr>
        <w:t>. „Bisher konn</w:t>
      </w:r>
      <w:r w:rsidR="00E04EC5" w:rsidRPr="00D47EFE">
        <w:rPr>
          <w:lang w:val="de-DE"/>
        </w:rPr>
        <w:t>ten wir in Tiefen bis maximal 44</w:t>
      </w:r>
      <w:r w:rsidR="001D5B4E" w:rsidRPr="00D47EFE">
        <w:rPr>
          <w:lang w:val="de-DE"/>
        </w:rPr>
        <w:t xml:space="preserve"> Meter </w:t>
      </w:r>
      <w:r w:rsidR="00E04EC5" w:rsidRPr="00D47EFE">
        <w:rPr>
          <w:lang w:val="de-DE"/>
        </w:rPr>
        <w:t>bohren</w:t>
      </w:r>
      <w:r w:rsidR="001D5B4E" w:rsidRPr="00D47EFE">
        <w:rPr>
          <w:lang w:val="de-DE"/>
        </w:rPr>
        <w:t>.</w:t>
      </w:r>
      <w:r w:rsidR="007A4E38" w:rsidRPr="00D47EFE">
        <w:rPr>
          <w:lang w:val="de-DE"/>
        </w:rPr>
        <w:t xml:space="preserve"> </w:t>
      </w:r>
      <w:r w:rsidR="00BA15D0" w:rsidRPr="00D47EFE">
        <w:rPr>
          <w:lang w:val="de-DE"/>
        </w:rPr>
        <w:t>Bei großen Bauvorhaben auf weichen Böden sind t</w:t>
      </w:r>
      <w:r w:rsidR="006D11EB" w:rsidRPr="00D47EFE">
        <w:rPr>
          <w:lang w:val="de-DE"/>
        </w:rPr>
        <w:t xml:space="preserve">iefere </w:t>
      </w:r>
      <w:r w:rsidR="00E13154" w:rsidRPr="00D47EFE">
        <w:rPr>
          <w:lang w:val="de-DE"/>
        </w:rPr>
        <w:t>Fundierungen</w:t>
      </w:r>
      <w:r w:rsidR="006D11EB" w:rsidRPr="00D47EFE">
        <w:rPr>
          <w:lang w:val="de-DE"/>
        </w:rPr>
        <w:t xml:space="preserve"> </w:t>
      </w:r>
      <w:r w:rsidR="008014A3" w:rsidRPr="00D47EFE">
        <w:rPr>
          <w:lang w:val="de-DE"/>
        </w:rPr>
        <w:t xml:space="preserve">aus statischen Gründen </w:t>
      </w:r>
      <w:r w:rsidR="00AD388A" w:rsidRPr="00D47EFE">
        <w:rPr>
          <w:lang w:val="de-DE"/>
        </w:rPr>
        <w:t xml:space="preserve">aber </w:t>
      </w:r>
      <w:r w:rsidR="008014A3" w:rsidRPr="00D47EFE">
        <w:rPr>
          <w:lang w:val="de-DE"/>
        </w:rPr>
        <w:t>besonders wichtig</w:t>
      </w:r>
      <w:r w:rsidR="001D5B4E" w:rsidRPr="00D47EFE">
        <w:rPr>
          <w:lang w:val="de-DE"/>
        </w:rPr>
        <w:t>“, schildert Andreas Hugelshofer, Be</w:t>
      </w:r>
      <w:r w:rsidR="00BA15D0" w:rsidRPr="00D47EFE">
        <w:rPr>
          <w:lang w:val="de-DE"/>
        </w:rPr>
        <w:t>reichsleiter i+R Spezialtiefbau.</w:t>
      </w:r>
      <w:r w:rsidR="00DB4BFF" w:rsidRPr="00D47EFE">
        <w:rPr>
          <w:lang w:val="de-DE"/>
        </w:rPr>
        <w:t xml:space="preserve"> „Mit der Anschaffung </w:t>
      </w:r>
      <w:r w:rsidR="00FB6C90" w:rsidRPr="00D47EFE">
        <w:rPr>
          <w:lang w:val="de-DE"/>
        </w:rPr>
        <w:t xml:space="preserve">erweitern </w:t>
      </w:r>
      <w:r w:rsidR="00F438BF" w:rsidRPr="00D47EFE">
        <w:rPr>
          <w:lang w:val="de-DE"/>
        </w:rPr>
        <w:t>wir</w:t>
      </w:r>
      <w:r w:rsidR="006D11EB" w:rsidRPr="00D47EFE">
        <w:rPr>
          <w:lang w:val="de-DE"/>
        </w:rPr>
        <w:t xml:space="preserve"> </w:t>
      </w:r>
      <w:r w:rsidR="00AD388A" w:rsidRPr="00D47EFE">
        <w:rPr>
          <w:lang w:val="de-DE"/>
        </w:rPr>
        <w:t xml:space="preserve">so </w:t>
      </w:r>
      <w:r w:rsidR="008014A3" w:rsidRPr="00D47EFE">
        <w:rPr>
          <w:lang w:val="de-DE"/>
        </w:rPr>
        <w:t xml:space="preserve">auch </w:t>
      </w:r>
      <w:r w:rsidR="00DB4BFF" w:rsidRPr="00D47EFE">
        <w:rPr>
          <w:lang w:val="de-DE"/>
        </w:rPr>
        <w:t>uns</w:t>
      </w:r>
      <w:r w:rsidR="00FB6C90" w:rsidRPr="00D47EFE">
        <w:rPr>
          <w:lang w:val="de-DE"/>
        </w:rPr>
        <w:t>er</w:t>
      </w:r>
      <w:r w:rsidR="00DB4BFF" w:rsidRPr="00D47EFE">
        <w:rPr>
          <w:lang w:val="de-DE"/>
        </w:rPr>
        <w:t xml:space="preserve"> Leistungsspektrum.“</w:t>
      </w:r>
    </w:p>
    <w:p w14:paraId="154C80E0" w14:textId="77777777" w:rsidR="001D5B4E" w:rsidRPr="00D47EFE" w:rsidRDefault="001D5B4E" w:rsidP="006766F3">
      <w:pPr>
        <w:rPr>
          <w:lang w:val="de-DE"/>
        </w:rPr>
      </w:pPr>
    </w:p>
    <w:p w14:paraId="04C3C364" w14:textId="40BD4601" w:rsidR="00520DD6" w:rsidRPr="00D47EFE" w:rsidRDefault="001D5B4E" w:rsidP="006766F3">
      <w:pPr>
        <w:rPr>
          <w:lang w:val="de-DE"/>
        </w:rPr>
      </w:pPr>
      <w:r w:rsidRPr="00D47EFE">
        <w:rPr>
          <w:lang w:val="de-DE"/>
        </w:rPr>
        <w:t>Bei</w:t>
      </w:r>
      <w:r w:rsidR="008014A3" w:rsidRPr="00D47EFE">
        <w:rPr>
          <w:lang w:val="de-DE"/>
        </w:rPr>
        <w:t xml:space="preserve">m Neubau für Porsche Dornbirn </w:t>
      </w:r>
      <w:r w:rsidR="00E13154" w:rsidRPr="00D47EFE">
        <w:rPr>
          <w:lang w:val="de-DE"/>
        </w:rPr>
        <w:t>bohrt</w:t>
      </w:r>
      <w:r w:rsidR="00F438BF" w:rsidRPr="00D47EFE">
        <w:rPr>
          <w:lang w:val="de-DE"/>
        </w:rPr>
        <w:t xml:space="preserve"> i+R </w:t>
      </w:r>
      <w:r w:rsidR="008014A3" w:rsidRPr="00D47EFE">
        <w:rPr>
          <w:lang w:val="de-DE"/>
        </w:rPr>
        <w:t xml:space="preserve">Spezialtiefbau etwa </w:t>
      </w:r>
      <w:r w:rsidR="00E13154" w:rsidRPr="00D47EFE">
        <w:rPr>
          <w:lang w:val="de-DE"/>
        </w:rPr>
        <w:t>20</w:t>
      </w:r>
      <w:r w:rsidR="008014A3" w:rsidRPr="00D47EFE">
        <w:rPr>
          <w:lang w:val="de-DE"/>
        </w:rPr>
        <w:t>0 Betonpfähle, die</w:t>
      </w:r>
      <w:r w:rsidR="00F438BF" w:rsidRPr="00D47EFE">
        <w:rPr>
          <w:lang w:val="de-DE"/>
        </w:rPr>
        <w:t xml:space="preserve"> knapp 30 Meter </w:t>
      </w:r>
      <w:r w:rsidR="008014A3" w:rsidRPr="00D47EFE">
        <w:rPr>
          <w:lang w:val="de-DE"/>
        </w:rPr>
        <w:t>tief sein werden</w:t>
      </w:r>
      <w:r w:rsidR="004D0EAC" w:rsidRPr="00D47EFE">
        <w:rPr>
          <w:lang w:val="de-DE"/>
        </w:rPr>
        <w:t>. Bereits bei</w:t>
      </w:r>
      <w:r w:rsidR="00F438BF" w:rsidRPr="00D47EFE">
        <w:rPr>
          <w:lang w:val="de-DE"/>
        </w:rPr>
        <w:t xml:space="preserve"> </w:t>
      </w:r>
      <w:r w:rsidR="00CB2B65" w:rsidRPr="00D47EFE">
        <w:rPr>
          <w:lang w:val="de-DE"/>
        </w:rPr>
        <w:t>den folgenden Einsätzen</w:t>
      </w:r>
      <w:r w:rsidR="00E13ABB" w:rsidRPr="00D47EFE">
        <w:rPr>
          <w:lang w:val="de-DE"/>
        </w:rPr>
        <w:t xml:space="preserve"> </w:t>
      </w:r>
      <w:r w:rsidR="00CB2B65" w:rsidRPr="00D47EFE">
        <w:rPr>
          <w:lang w:val="de-DE"/>
        </w:rPr>
        <w:t xml:space="preserve">wird sich </w:t>
      </w:r>
      <w:r w:rsidR="00AD388A" w:rsidRPr="00D47EFE">
        <w:rPr>
          <w:lang w:val="de-DE"/>
        </w:rPr>
        <w:t xml:space="preserve">das neue Gerät aber </w:t>
      </w:r>
      <w:r w:rsidR="00F504F2" w:rsidRPr="00D47EFE">
        <w:rPr>
          <w:lang w:val="de-DE"/>
        </w:rPr>
        <w:t>bezahlt machen</w:t>
      </w:r>
      <w:r w:rsidR="00F438BF" w:rsidRPr="00D47EFE">
        <w:rPr>
          <w:lang w:val="de-DE"/>
        </w:rPr>
        <w:t xml:space="preserve">: </w:t>
      </w:r>
      <w:r w:rsidR="00CB2B65" w:rsidRPr="00D47EFE">
        <w:rPr>
          <w:lang w:val="de-DE"/>
        </w:rPr>
        <w:t xml:space="preserve">etwa </w:t>
      </w:r>
      <w:r w:rsidR="00E13154" w:rsidRPr="00D47EFE">
        <w:rPr>
          <w:lang w:val="de-DE"/>
        </w:rPr>
        <w:t>bei der neuen Bahnüberführung</w:t>
      </w:r>
      <w:r w:rsidR="00F438BF" w:rsidRPr="00D47EFE">
        <w:rPr>
          <w:lang w:val="de-DE"/>
        </w:rPr>
        <w:t xml:space="preserve"> in Kirchberg in Tirol</w:t>
      </w:r>
      <w:r w:rsidR="00E13154" w:rsidRPr="00D47EFE">
        <w:rPr>
          <w:lang w:val="de-DE"/>
        </w:rPr>
        <w:t>, dem neuen Headqua</w:t>
      </w:r>
      <w:r w:rsidR="00D47EFE">
        <w:rPr>
          <w:lang w:val="de-DE"/>
        </w:rPr>
        <w:t>r</w:t>
      </w:r>
      <w:r w:rsidR="00E13154" w:rsidRPr="00D47EFE">
        <w:rPr>
          <w:lang w:val="de-DE"/>
        </w:rPr>
        <w:t>ter der Bäckerei Mangold in Dornbirn oder dem Seedomizil in Lochau.</w:t>
      </w:r>
    </w:p>
    <w:p w14:paraId="652B7E1C" w14:textId="77777777" w:rsidR="00520DD6" w:rsidRPr="00D47EFE" w:rsidRDefault="00520DD6" w:rsidP="006766F3">
      <w:pPr>
        <w:rPr>
          <w:lang w:val="de-DE"/>
        </w:rPr>
      </w:pPr>
    </w:p>
    <w:p w14:paraId="5091ED82" w14:textId="77777777" w:rsidR="006766F3" w:rsidRPr="00D47EFE" w:rsidRDefault="006766F3" w:rsidP="006766F3">
      <w:pPr>
        <w:rPr>
          <w:lang w:val="de-DE"/>
        </w:rPr>
      </w:pPr>
      <w:r w:rsidRPr="00D47EFE">
        <w:rPr>
          <w:b/>
          <w:bCs/>
          <w:lang w:val="de-DE"/>
        </w:rPr>
        <w:t xml:space="preserve">Info: </w:t>
      </w:r>
      <w:hyperlink r:id="rId6" w:history="1">
        <w:r w:rsidR="00DD13C2" w:rsidRPr="00D47EFE">
          <w:rPr>
            <w:rStyle w:val="Hyperlink"/>
            <w:b/>
            <w:bCs/>
            <w:lang w:val="de-DE"/>
          </w:rPr>
          <w:t>www.ir-gruppe.at</w:t>
        </w:r>
      </w:hyperlink>
      <w:r w:rsidR="00DD13C2" w:rsidRPr="00D47EFE">
        <w:rPr>
          <w:b/>
          <w:bCs/>
          <w:lang w:val="de-DE"/>
        </w:rPr>
        <w:t xml:space="preserve">, </w:t>
      </w:r>
      <w:hyperlink r:id="rId7" w:history="1">
        <w:r w:rsidR="00DD13C2" w:rsidRPr="00D47EFE">
          <w:rPr>
            <w:rStyle w:val="Hyperlink"/>
            <w:b/>
            <w:bCs/>
            <w:lang w:val="de-DE"/>
          </w:rPr>
          <w:t>www.ir-bau.at</w:t>
        </w:r>
      </w:hyperlink>
      <w:r w:rsidR="00DD13C2" w:rsidRPr="00D47EFE">
        <w:rPr>
          <w:b/>
          <w:bCs/>
          <w:lang w:val="de-DE"/>
        </w:rPr>
        <w:t xml:space="preserve"> </w:t>
      </w:r>
    </w:p>
    <w:p w14:paraId="09517F4E" w14:textId="77777777" w:rsidR="006766F3" w:rsidRPr="00D47EFE" w:rsidRDefault="006766F3" w:rsidP="006766F3">
      <w:pPr>
        <w:rPr>
          <w:lang w:val="de-DE"/>
        </w:rPr>
      </w:pPr>
    </w:p>
    <w:p w14:paraId="4A764A5C" w14:textId="77777777" w:rsidR="006766F3" w:rsidRPr="00D47EFE" w:rsidRDefault="006766F3" w:rsidP="006766F3">
      <w:pPr>
        <w:rPr>
          <w:lang w:val="de-DE"/>
        </w:rPr>
      </w:pPr>
    </w:p>
    <w:p w14:paraId="370F9A2B" w14:textId="77777777" w:rsidR="006766F3" w:rsidRPr="00D47EFE" w:rsidRDefault="006766F3" w:rsidP="006766F3">
      <w:pPr>
        <w:rPr>
          <w:lang w:val="de-DE"/>
        </w:rPr>
      </w:pPr>
    </w:p>
    <w:p w14:paraId="6C9A28ED" w14:textId="77777777" w:rsidR="006766F3" w:rsidRPr="00D47EFE" w:rsidRDefault="006766F3" w:rsidP="006766F3">
      <w:pPr>
        <w:rPr>
          <w:lang w:val="de-DE"/>
        </w:rPr>
      </w:pPr>
      <w:r w:rsidRPr="00D47EFE">
        <w:rPr>
          <w:b/>
          <w:bCs/>
          <w:lang w:val="de-DE"/>
        </w:rPr>
        <w:t>Bildtext:</w:t>
      </w:r>
    </w:p>
    <w:p w14:paraId="782C3DE6" w14:textId="0348C7E6" w:rsidR="00225D2A" w:rsidRDefault="00225D2A" w:rsidP="00225D2A">
      <w:pPr>
        <w:rPr>
          <w:lang w:val="de-DE"/>
        </w:rPr>
      </w:pPr>
      <w:r w:rsidRPr="00B11DCB">
        <w:rPr>
          <w:b/>
          <w:lang w:val="de-DE"/>
        </w:rPr>
        <w:t>i+R-Bau-Spezialtiefbau-BG28</w:t>
      </w:r>
      <w:r>
        <w:rPr>
          <w:b/>
          <w:lang w:val="de-DE"/>
        </w:rPr>
        <w:t>-1</w:t>
      </w:r>
      <w:r w:rsidRPr="00B11DCB">
        <w:rPr>
          <w:b/>
          <w:lang w:val="de-DE"/>
        </w:rPr>
        <w:t>.jpg</w:t>
      </w:r>
      <w:r>
        <w:rPr>
          <w:b/>
          <w:lang w:val="de-DE"/>
        </w:rPr>
        <w:t xml:space="preserve">: </w:t>
      </w:r>
      <w:r>
        <w:rPr>
          <w:lang w:val="de-DE"/>
        </w:rPr>
        <w:t>Bei der traditionellen Maschinenweihe</w:t>
      </w:r>
      <w:r w:rsidRPr="001F12DF">
        <w:rPr>
          <w:lang w:val="de-DE"/>
        </w:rPr>
        <w:t xml:space="preserve"> wurde die BG 28 auf den Namen </w:t>
      </w:r>
      <w:r>
        <w:rPr>
          <w:lang w:val="de-DE"/>
        </w:rPr>
        <w:t>„</w:t>
      </w:r>
      <w:r w:rsidRPr="001F12DF">
        <w:rPr>
          <w:lang w:val="de-DE"/>
        </w:rPr>
        <w:t>EVA I</w:t>
      </w:r>
      <w:r>
        <w:rPr>
          <w:lang w:val="de-DE"/>
        </w:rPr>
        <w:t>“</w:t>
      </w:r>
      <w:r w:rsidRPr="001F12DF">
        <w:rPr>
          <w:lang w:val="de-DE"/>
        </w:rPr>
        <w:t xml:space="preserve"> getauft.</w:t>
      </w:r>
      <w:r w:rsidR="003628F2">
        <w:rPr>
          <w:lang w:val="de-DE"/>
        </w:rPr>
        <w:t xml:space="preserve"> Im Bild die i+R Eigentümer Reinhard Schertler und Joachim Alge, Geschäftsführer der i+R Bau Christian Wenzlik und Reinhard Braito sowie das Spezialtiefbau-Team mit Bautechnikerin und „Taufpatin“ Eva Blum.</w:t>
      </w:r>
    </w:p>
    <w:p w14:paraId="544F8D5A" w14:textId="77777777" w:rsidR="00225D2A" w:rsidRDefault="00225D2A" w:rsidP="00225D2A">
      <w:pPr>
        <w:rPr>
          <w:b/>
          <w:lang w:val="de-DE"/>
        </w:rPr>
      </w:pPr>
    </w:p>
    <w:p w14:paraId="71210CF9" w14:textId="2DA11D49" w:rsidR="006766F3" w:rsidRPr="00D47EFE" w:rsidRDefault="00B11DCB" w:rsidP="006766F3">
      <w:pPr>
        <w:rPr>
          <w:lang w:val="de-DE"/>
        </w:rPr>
      </w:pPr>
      <w:r w:rsidRPr="00B11DCB">
        <w:rPr>
          <w:b/>
          <w:lang w:val="de-DE"/>
        </w:rPr>
        <w:t>i+R-Bau-Spezialtiefbau-BG28-</w:t>
      </w:r>
      <w:r w:rsidR="00225D2A">
        <w:rPr>
          <w:b/>
          <w:lang w:val="de-DE"/>
        </w:rPr>
        <w:t>2</w:t>
      </w:r>
      <w:r w:rsidRPr="00B11DCB"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225D2A">
        <w:rPr>
          <w:lang w:val="de-DE"/>
        </w:rPr>
        <w:t>Die neue Baumaschine BG 28 H ist besonders für Fundierungen auf weichen Böden geeignet.</w:t>
      </w:r>
    </w:p>
    <w:p w14:paraId="7C6C6091" w14:textId="77777777" w:rsidR="00F438BF" w:rsidRPr="00D47EFE" w:rsidRDefault="00F438BF" w:rsidP="006766F3">
      <w:pPr>
        <w:rPr>
          <w:lang w:val="de-DE"/>
        </w:rPr>
      </w:pPr>
    </w:p>
    <w:p w14:paraId="534B5B91" w14:textId="52341D89" w:rsidR="00F438BF" w:rsidRDefault="00B11DCB" w:rsidP="00F438BF">
      <w:pPr>
        <w:rPr>
          <w:lang w:val="de-DE"/>
        </w:rPr>
      </w:pPr>
      <w:r w:rsidRPr="00B11DCB">
        <w:rPr>
          <w:b/>
          <w:lang w:val="de-DE"/>
        </w:rPr>
        <w:t>i+R-Bau-Spezialtiefbau-BG28</w:t>
      </w:r>
      <w:r>
        <w:rPr>
          <w:b/>
          <w:lang w:val="de-DE"/>
        </w:rPr>
        <w:t>-3</w:t>
      </w:r>
      <w:r w:rsidRPr="00B11DCB">
        <w:rPr>
          <w:b/>
          <w:lang w:val="de-DE"/>
        </w:rPr>
        <w:t>.jpg:</w:t>
      </w:r>
      <w:r w:rsidR="00F438BF" w:rsidRPr="00D47EFE">
        <w:rPr>
          <w:lang w:val="de-DE"/>
        </w:rPr>
        <w:t xml:space="preserve"> </w:t>
      </w:r>
      <w:r>
        <w:rPr>
          <w:lang w:val="de-DE"/>
        </w:rPr>
        <w:t>Rund</w:t>
      </w:r>
      <w:r w:rsidR="00F438BF" w:rsidRPr="00D47EFE">
        <w:rPr>
          <w:lang w:val="de-DE"/>
        </w:rPr>
        <w:t xml:space="preserve"> 1,8 Millionen </w:t>
      </w:r>
      <w:r>
        <w:rPr>
          <w:lang w:val="de-DE"/>
        </w:rPr>
        <w:t>Euro hat i+R für die neue</w:t>
      </w:r>
      <w:r w:rsidR="00F438BF" w:rsidRPr="00D47EFE">
        <w:rPr>
          <w:lang w:val="de-DE"/>
        </w:rPr>
        <w:t xml:space="preserve"> Baumaschine </w:t>
      </w:r>
      <w:r>
        <w:rPr>
          <w:lang w:val="de-DE"/>
        </w:rPr>
        <w:t xml:space="preserve">investiert. Sie </w:t>
      </w:r>
      <w:r w:rsidR="00F438BF" w:rsidRPr="00D47EFE">
        <w:rPr>
          <w:lang w:val="de-DE"/>
        </w:rPr>
        <w:t>arbeitet energieeffizient, lärm- und emissionsarm.</w:t>
      </w:r>
    </w:p>
    <w:p w14:paraId="64C19E2C" w14:textId="77777777" w:rsidR="00F438BF" w:rsidRDefault="00F438BF" w:rsidP="006766F3">
      <w:pPr>
        <w:rPr>
          <w:lang w:val="de-DE"/>
        </w:rPr>
      </w:pPr>
    </w:p>
    <w:p w14:paraId="345DE2D1" w14:textId="565879D8" w:rsidR="00B11DCB" w:rsidRDefault="00B11DCB" w:rsidP="006766F3">
      <w:pPr>
        <w:rPr>
          <w:lang w:val="de-DE"/>
        </w:rPr>
      </w:pPr>
      <w:r w:rsidRPr="00B11DCB">
        <w:rPr>
          <w:b/>
          <w:lang w:val="de-DE"/>
        </w:rPr>
        <w:t>i+R-Bau-Spezialtiefbau-BG28</w:t>
      </w:r>
      <w:r>
        <w:rPr>
          <w:b/>
          <w:lang w:val="de-DE"/>
        </w:rPr>
        <w:t>-4</w:t>
      </w:r>
      <w:r w:rsidRPr="00B11DCB">
        <w:rPr>
          <w:b/>
          <w:lang w:val="de-DE"/>
        </w:rPr>
        <w:t>.jpg:</w:t>
      </w:r>
      <w:r w:rsidR="009042C4">
        <w:rPr>
          <w:b/>
          <w:lang w:val="de-DE"/>
        </w:rPr>
        <w:t xml:space="preserve"> </w:t>
      </w:r>
      <w:r w:rsidR="009042C4" w:rsidRPr="009042C4">
        <w:rPr>
          <w:lang w:val="de-DE"/>
        </w:rPr>
        <w:t>Mit dem Drehbohrgerät ist es möglich, rund 60 Meter tiefe Grundpfähle herzustellen.</w:t>
      </w:r>
      <w:r w:rsidR="00225D2A">
        <w:rPr>
          <w:lang w:val="de-DE"/>
        </w:rPr>
        <w:t xml:space="preserve"> Im Bild: das Drehbohrgestänge</w:t>
      </w:r>
    </w:p>
    <w:p w14:paraId="39AFE834" w14:textId="77777777" w:rsidR="00225D2A" w:rsidRDefault="00225D2A" w:rsidP="00225D2A">
      <w:pPr>
        <w:rPr>
          <w:b/>
          <w:lang w:val="de-DE"/>
        </w:rPr>
      </w:pPr>
    </w:p>
    <w:p w14:paraId="117CB19D" w14:textId="5487BE38" w:rsidR="003628F2" w:rsidRDefault="003628F2" w:rsidP="003628F2">
      <w:pPr>
        <w:rPr>
          <w:lang w:val="de-DE"/>
        </w:rPr>
      </w:pPr>
      <w:r w:rsidRPr="00B11DCB">
        <w:rPr>
          <w:b/>
          <w:lang w:val="de-DE"/>
        </w:rPr>
        <w:t>i+R-Bau-Spezialtiefbau-BG28</w:t>
      </w:r>
      <w:r>
        <w:rPr>
          <w:b/>
          <w:lang w:val="de-DE"/>
        </w:rPr>
        <w:t>-5</w:t>
      </w:r>
      <w:r w:rsidRPr="00B11DCB">
        <w:rPr>
          <w:b/>
          <w:lang w:val="de-DE"/>
        </w:rPr>
        <w:t>.jpg</w:t>
      </w:r>
      <w:r>
        <w:rPr>
          <w:b/>
          <w:lang w:val="de-DE"/>
        </w:rPr>
        <w:t>:</w:t>
      </w:r>
      <w:r w:rsidRPr="00225D2A">
        <w:rPr>
          <w:lang w:val="de-DE"/>
        </w:rPr>
        <w:t xml:space="preserve"> </w:t>
      </w:r>
      <w:r>
        <w:rPr>
          <w:lang w:val="de-DE"/>
        </w:rPr>
        <w:t>i+R lud Geschäftspartner, Kunden, Kolleginnen sowie Kollegen zur Einweihungsfeier des neuen Drehbohrgerätes nach Dornbirn</w:t>
      </w:r>
      <w:r w:rsidRPr="00225D2A">
        <w:rPr>
          <w:lang w:val="de-DE"/>
        </w:rPr>
        <w:t>.</w:t>
      </w:r>
    </w:p>
    <w:p w14:paraId="33875B16" w14:textId="77777777" w:rsidR="003628F2" w:rsidRDefault="003628F2" w:rsidP="003628F2">
      <w:pPr>
        <w:rPr>
          <w:b/>
          <w:lang w:val="de-DE"/>
        </w:rPr>
      </w:pPr>
    </w:p>
    <w:p w14:paraId="4873F855" w14:textId="052018C5" w:rsidR="003628F2" w:rsidRDefault="003628F2" w:rsidP="003628F2">
      <w:pPr>
        <w:rPr>
          <w:b/>
          <w:lang w:val="de-DE"/>
        </w:rPr>
      </w:pPr>
      <w:r w:rsidRPr="00B11DCB">
        <w:rPr>
          <w:b/>
          <w:lang w:val="de-DE"/>
        </w:rPr>
        <w:t>i+R-Bau-Spezialtiefbau-BG28</w:t>
      </w:r>
      <w:r>
        <w:rPr>
          <w:b/>
          <w:lang w:val="de-DE"/>
        </w:rPr>
        <w:t>-6</w:t>
      </w:r>
      <w:r w:rsidRPr="00B11DCB">
        <w:rPr>
          <w:b/>
          <w:lang w:val="de-DE"/>
        </w:rPr>
        <w:t>.jpg</w:t>
      </w:r>
      <w:r>
        <w:rPr>
          <w:b/>
          <w:lang w:val="de-DE"/>
        </w:rPr>
        <w:t xml:space="preserve">: </w:t>
      </w:r>
      <w:r w:rsidR="00936058" w:rsidRPr="00936058">
        <w:rPr>
          <w:lang w:val="de-DE"/>
        </w:rPr>
        <w:t xml:space="preserve">Die </w:t>
      </w:r>
      <w:r w:rsidRPr="001F12DF">
        <w:rPr>
          <w:lang w:val="de-DE"/>
        </w:rPr>
        <w:t>Eigentümer</w:t>
      </w:r>
      <w:r w:rsidR="00936058">
        <w:rPr>
          <w:lang w:val="de-DE"/>
        </w:rPr>
        <w:t xml:space="preserve"> der i+R Gruppe</w:t>
      </w:r>
      <w:r w:rsidRPr="001F12DF">
        <w:rPr>
          <w:lang w:val="de-DE"/>
        </w:rPr>
        <w:t>, Geschäftsführer</w:t>
      </w:r>
      <w:r w:rsidR="00936058">
        <w:rPr>
          <w:lang w:val="de-DE"/>
        </w:rPr>
        <w:t xml:space="preserve"> der i+R Bau</w:t>
      </w:r>
      <w:r w:rsidRPr="001F12DF">
        <w:rPr>
          <w:lang w:val="de-DE"/>
        </w:rPr>
        <w:t xml:space="preserve"> und das Team der i+R Spezialtiefbau feierten am Freitag die Einweihung des neue</w:t>
      </w:r>
      <w:r>
        <w:rPr>
          <w:lang w:val="de-DE"/>
        </w:rPr>
        <w:t>n</w:t>
      </w:r>
      <w:r w:rsidRPr="001F12DF">
        <w:rPr>
          <w:lang w:val="de-DE"/>
        </w:rPr>
        <w:t xml:space="preserve"> Drehbohrgerätes. </w:t>
      </w:r>
      <w:r>
        <w:rPr>
          <w:lang w:val="de-DE"/>
        </w:rPr>
        <w:t xml:space="preserve">Im Bild: </w:t>
      </w:r>
      <w:r w:rsidRPr="001F12DF">
        <w:rPr>
          <w:lang w:val="de-DE"/>
        </w:rPr>
        <w:t>Christian Wenzlik</w:t>
      </w:r>
      <w:r>
        <w:rPr>
          <w:lang w:val="de-DE"/>
        </w:rPr>
        <w:t xml:space="preserve">, Patrick Sieber, </w:t>
      </w:r>
      <w:r w:rsidRPr="001F12DF">
        <w:rPr>
          <w:lang w:val="de-DE"/>
        </w:rPr>
        <w:t>Reinhard Schertler, Andreas Hugelshofer</w:t>
      </w:r>
      <w:r>
        <w:rPr>
          <w:lang w:val="de-DE"/>
        </w:rPr>
        <w:t>,</w:t>
      </w:r>
      <w:r w:rsidRPr="001F12DF">
        <w:rPr>
          <w:lang w:val="de-DE"/>
        </w:rPr>
        <w:t xml:space="preserve"> „Taufpatin“ Eva Blum</w:t>
      </w:r>
      <w:r>
        <w:rPr>
          <w:lang w:val="de-DE"/>
        </w:rPr>
        <w:t>,</w:t>
      </w:r>
      <w:r w:rsidRPr="001F12DF">
        <w:rPr>
          <w:lang w:val="de-DE"/>
        </w:rPr>
        <w:t xml:space="preserve"> Reinhard Braito</w:t>
      </w:r>
      <w:r>
        <w:rPr>
          <w:lang w:val="de-DE"/>
        </w:rPr>
        <w:t>, Franz Lind</w:t>
      </w:r>
      <w:r w:rsidR="00936058">
        <w:rPr>
          <w:lang w:val="de-DE"/>
        </w:rPr>
        <w:t>n</w:t>
      </w:r>
      <w:r>
        <w:rPr>
          <w:lang w:val="de-DE"/>
        </w:rPr>
        <w:t>er, Michael Grahammer</w:t>
      </w:r>
      <w:r w:rsidR="00936058">
        <w:rPr>
          <w:lang w:val="de-DE"/>
        </w:rPr>
        <w:t xml:space="preserve"> (i+R Beirat)</w:t>
      </w:r>
      <w:r>
        <w:rPr>
          <w:lang w:val="de-DE"/>
        </w:rPr>
        <w:t>, Thomas</w:t>
      </w:r>
      <w:r w:rsidR="00936058">
        <w:rPr>
          <w:lang w:val="de-DE"/>
        </w:rPr>
        <w:t xml:space="preserve"> Czerniak</w:t>
      </w:r>
      <w:r>
        <w:rPr>
          <w:lang w:val="de-DE"/>
        </w:rPr>
        <w:t xml:space="preserve"> und </w:t>
      </w:r>
      <w:r w:rsidRPr="001F12DF">
        <w:rPr>
          <w:lang w:val="de-DE"/>
        </w:rPr>
        <w:t>Joachim Alge.</w:t>
      </w:r>
    </w:p>
    <w:p w14:paraId="419F680A" w14:textId="77777777" w:rsidR="00225D2A" w:rsidRDefault="00225D2A" w:rsidP="006766F3">
      <w:pPr>
        <w:rPr>
          <w:b/>
          <w:lang w:val="de-DE"/>
        </w:rPr>
      </w:pPr>
    </w:p>
    <w:p w14:paraId="6323A1EE" w14:textId="3896A1C0" w:rsidR="001F12DF" w:rsidRDefault="001F12DF" w:rsidP="006766F3">
      <w:pPr>
        <w:rPr>
          <w:lang w:val="de-DE"/>
        </w:rPr>
      </w:pPr>
      <w:r w:rsidRPr="001F12DF">
        <w:rPr>
          <w:b/>
          <w:lang w:val="de-DE"/>
        </w:rPr>
        <w:t>i+R-Porsche-Dornbirn-Rendering.pdf:</w:t>
      </w:r>
      <w:r>
        <w:rPr>
          <w:lang w:val="de-DE"/>
        </w:rPr>
        <w:t xml:space="preserve"> Läuft alles wie geplant, wird i+R im Dezember 2017 das neue Autohaus an Porsche Dornbirn übergeben. (Rendering: Porsche Dornbirn)</w:t>
      </w:r>
    </w:p>
    <w:p w14:paraId="7FCC22B3" w14:textId="77777777" w:rsidR="001F12DF" w:rsidRDefault="001F12DF" w:rsidP="006766F3">
      <w:pPr>
        <w:rPr>
          <w:lang w:val="de-DE"/>
        </w:rPr>
      </w:pPr>
    </w:p>
    <w:p w14:paraId="792B8B56" w14:textId="77777777" w:rsidR="001F12DF" w:rsidRDefault="001F12DF" w:rsidP="006766F3">
      <w:pPr>
        <w:rPr>
          <w:b/>
          <w:lang w:val="de-DE"/>
        </w:rPr>
      </w:pPr>
    </w:p>
    <w:p w14:paraId="168D6C30" w14:textId="77777777" w:rsidR="001F12DF" w:rsidRDefault="001F12DF" w:rsidP="006766F3">
      <w:pPr>
        <w:rPr>
          <w:lang w:val="de-DE"/>
        </w:rPr>
      </w:pPr>
    </w:p>
    <w:p w14:paraId="1DC8C76D" w14:textId="52D65C14" w:rsidR="006766F3" w:rsidRDefault="001F12DF" w:rsidP="006766F3">
      <w:pPr>
        <w:rPr>
          <w:lang w:val="de-DE"/>
        </w:rPr>
      </w:pPr>
      <w:r>
        <w:rPr>
          <w:lang w:val="de-DE"/>
        </w:rPr>
        <w:t>(Copyright, sofern nicht anders angegeben:</w:t>
      </w:r>
      <w:r w:rsidR="006766F3">
        <w:rPr>
          <w:lang w:val="de-DE"/>
        </w:rPr>
        <w:t xml:space="preserve"> </w:t>
      </w:r>
      <w:r w:rsidR="008B20E2">
        <w:rPr>
          <w:lang w:val="de-DE"/>
        </w:rPr>
        <w:t>i+R Spezialtiefbau/Dietmar Walser</w:t>
      </w:r>
      <w:r w:rsidR="006766F3">
        <w:rPr>
          <w:lang w:val="de-DE"/>
        </w:rPr>
        <w:t xml:space="preserve">, Abdruck honorarfrei zur Berichterstattung über </w:t>
      </w:r>
      <w:r w:rsidR="008B20E2">
        <w:rPr>
          <w:lang w:val="de-DE"/>
        </w:rPr>
        <w:t>i+R</w:t>
      </w:r>
      <w:r w:rsidR="006766F3">
        <w:rPr>
          <w:lang w:val="de-DE"/>
        </w:rPr>
        <w:t>. Angabe des Bildnachweises ist Voraussetzung.)</w:t>
      </w:r>
    </w:p>
    <w:p w14:paraId="3A9752CD" w14:textId="77777777" w:rsidR="006766F3" w:rsidRDefault="006766F3" w:rsidP="006766F3">
      <w:pPr>
        <w:rPr>
          <w:lang w:val="de-DE"/>
        </w:rPr>
      </w:pPr>
    </w:p>
    <w:p w14:paraId="5A5050C5" w14:textId="77777777" w:rsidR="006766F3" w:rsidRDefault="006766F3" w:rsidP="006766F3">
      <w:pPr>
        <w:rPr>
          <w:lang w:val="de-DE"/>
        </w:rPr>
      </w:pPr>
    </w:p>
    <w:p w14:paraId="56378EA6" w14:textId="77777777" w:rsidR="006766F3" w:rsidRDefault="006766F3" w:rsidP="006766F3">
      <w:pPr>
        <w:rPr>
          <w:lang w:val="de-DE"/>
        </w:rPr>
      </w:pPr>
    </w:p>
    <w:p w14:paraId="2C686487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BE549F0" w14:textId="3C631B2F" w:rsidR="006766F3" w:rsidRDefault="00CB2B65" w:rsidP="006766F3">
      <w:pPr>
        <w:rPr>
          <w:lang w:val="de-DE"/>
        </w:rPr>
      </w:pPr>
      <w:r>
        <w:rPr>
          <w:lang w:val="de-DE"/>
        </w:rPr>
        <w:t>i</w:t>
      </w:r>
      <w:r w:rsidR="008B20E2">
        <w:rPr>
          <w:lang w:val="de-DE"/>
        </w:rPr>
        <w:t>+R Spezia</w:t>
      </w:r>
      <w:r>
        <w:rPr>
          <w:lang w:val="de-DE"/>
        </w:rPr>
        <w:t>l</w:t>
      </w:r>
      <w:r w:rsidR="008B20E2">
        <w:rPr>
          <w:lang w:val="de-DE"/>
        </w:rPr>
        <w:t>tiefbau, DI Andreas Hugelshofer, Telefon +43/5574/6888-</w:t>
      </w:r>
      <w:r>
        <w:rPr>
          <w:lang w:val="de-DE"/>
        </w:rPr>
        <w:t>2201</w:t>
      </w:r>
      <w:r w:rsidR="008B20E2">
        <w:rPr>
          <w:lang w:val="de-DE"/>
        </w:rPr>
        <w:t xml:space="preserve">, Mail </w:t>
      </w:r>
      <w:hyperlink r:id="rId8" w:history="1">
        <w:r w:rsidR="008B20E2" w:rsidRPr="00EB2F99">
          <w:rPr>
            <w:rStyle w:val="Hyperlink"/>
            <w:lang w:val="de-DE"/>
          </w:rPr>
          <w:t>a.hugelshofer@ir-gruppe.at</w:t>
        </w:r>
      </w:hyperlink>
      <w:r w:rsidR="008B20E2">
        <w:rPr>
          <w:lang w:val="de-DE"/>
        </w:rPr>
        <w:t xml:space="preserve"> </w:t>
      </w:r>
    </w:p>
    <w:p w14:paraId="66524D2F" w14:textId="4ED551DD" w:rsidR="00A1207B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8B20E2">
        <w:rPr>
          <w:lang w:val="de-DE"/>
        </w:rPr>
        <w:t>Mag. Daniela Kaulfus, Telefon +43/699/19259195</w:t>
      </w:r>
      <w:r>
        <w:rPr>
          <w:lang w:val="de-DE"/>
        </w:rPr>
        <w:t xml:space="preserve">, Mail </w:t>
      </w:r>
      <w:hyperlink r:id="rId9" w:history="1">
        <w:r w:rsidR="008B20E2" w:rsidRPr="00EB2F99">
          <w:rPr>
            <w:rStyle w:val="Hyperlink"/>
          </w:rPr>
          <w:t>daniela.kaulfus@pzwei.at</w:t>
        </w:r>
      </w:hyperlink>
      <w:r w:rsidR="008B20E2">
        <w:t xml:space="preserve"> </w:t>
      </w:r>
    </w:p>
    <w:sectPr w:rsidR="00A1207B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46"/>
    <w:rsid w:val="00047728"/>
    <w:rsid w:val="000502F5"/>
    <w:rsid w:val="000E64CA"/>
    <w:rsid w:val="00195B92"/>
    <w:rsid w:val="001D5B4E"/>
    <w:rsid w:val="001F12DF"/>
    <w:rsid w:val="00225D2A"/>
    <w:rsid w:val="00263062"/>
    <w:rsid w:val="003628F2"/>
    <w:rsid w:val="004A4D59"/>
    <w:rsid w:val="004D0EAC"/>
    <w:rsid w:val="00500D14"/>
    <w:rsid w:val="00517E07"/>
    <w:rsid w:val="00520DD6"/>
    <w:rsid w:val="006444C1"/>
    <w:rsid w:val="006766F3"/>
    <w:rsid w:val="006D11EB"/>
    <w:rsid w:val="006D182C"/>
    <w:rsid w:val="006D3A9E"/>
    <w:rsid w:val="006D5746"/>
    <w:rsid w:val="007A4E38"/>
    <w:rsid w:val="008014A3"/>
    <w:rsid w:val="0080348F"/>
    <w:rsid w:val="00861EE8"/>
    <w:rsid w:val="008A6E52"/>
    <w:rsid w:val="008B20E2"/>
    <w:rsid w:val="009042C4"/>
    <w:rsid w:val="0092762A"/>
    <w:rsid w:val="00936058"/>
    <w:rsid w:val="009447F0"/>
    <w:rsid w:val="009A6E03"/>
    <w:rsid w:val="009B5ED2"/>
    <w:rsid w:val="00A1207B"/>
    <w:rsid w:val="00A17B41"/>
    <w:rsid w:val="00A40585"/>
    <w:rsid w:val="00A612ED"/>
    <w:rsid w:val="00AA18D9"/>
    <w:rsid w:val="00AC0B35"/>
    <w:rsid w:val="00AD388A"/>
    <w:rsid w:val="00B11DCB"/>
    <w:rsid w:val="00B85057"/>
    <w:rsid w:val="00BA15D0"/>
    <w:rsid w:val="00BD4395"/>
    <w:rsid w:val="00C115F1"/>
    <w:rsid w:val="00CB2B65"/>
    <w:rsid w:val="00D471BB"/>
    <w:rsid w:val="00D47EFE"/>
    <w:rsid w:val="00DB4BFF"/>
    <w:rsid w:val="00DB5198"/>
    <w:rsid w:val="00DD13C2"/>
    <w:rsid w:val="00DF78FE"/>
    <w:rsid w:val="00E04EC5"/>
    <w:rsid w:val="00E13154"/>
    <w:rsid w:val="00E13ABB"/>
    <w:rsid w:val="00E157B3"/>
    <w:rsid w:val="00E60703"/>
    <w:rsid w:val="00E64F81"/>
    <w:rsid w:val="00EB1747"/>
    <w:rsid w:val="00F438BF"/>
    <w:rsid w:val="00F504F2"/>
    <w:rsid w:val="00F576E5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7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88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388A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8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88A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88A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88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388A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8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88A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88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gelshofer@ir-gruppe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bau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gruppe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Schertler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6</cp:revision>
  <dcterms:created xsi:type="dcterms:W3CDTF">2017-04-05T07:32:00Z</dcterms:created>
  <dcterms:modified xsi:type="dcterms:W3CDTF">2017-04-07T12:58:00Z</dcterms:modified>
</cp:coreProperties>
</file>