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FB6D13" w:rsidRDefault="00BD777A" w:rsidP="00BD777A">
      <w:pPr>
        <w:spacing w:after="0" w:line="280" w:lineRule="exact"/>
        <w:rPr>
          <w:rFonts w:ascii="Arial" w:hAnsi="Arial" w:cs="Arial"/>
          <w:sz w:val="21"/>
        </w:rPr>
      </w:pPr>
    </w:p>
    <w:p w:rsidR="00BD777A" w:rsidRPr="00FB6D13" w:rsidRDefault="00BD777A" w:rsidP="00BD777A">
      <w:pPr>
        <w:spacing w:after="0" w:line="280" w:lineRule="exact"/>
        <w:rPr>
          <w:rFonts w:ascii="Arial" w:hAnsi="Arial" w:cs="Arial"/>
          <w:sz w:val="21"/>
        </w:rPr>
      </w:pPr>
    </w:p>
    <w:p w:rsidR="00BD777A" w:rsidRPr="00FB6D13" w:rsidRDefault="00BD777A" w:rsidP="00BD777A">
      <w:pPr>
        <w:spacing w:after="0" w:line="280" w:lineRule="exact"/>
        <w:rPr>
          <w:rFonts w:ascii="Arial" w:hAnsi="Arial" w:cs="Arial"/>
          <w:sz w:val="21"/>
        </w:rPr>
      </w:pPr>
    </w:p>
    <w:p w:rsidR="00BD777A" w:rsidRPr="00FB6D13" w:rsidRDefault="00BD777A" w:rsidP="00BD777A">
      <w:pPr>
        <w:spacing w:after="0" w:line="280" w:lineRule="exact"/>
        <w:rPr>
          <w:rFonts w:ascii="Arial" w:hAnsi="Arial" w:cs="Arial"/>
          <w:sz w:val="21"/>
        </w:rPr>
      </w:pPr>
    </w:p>
    <w:p w:rsidR="00025685" w:rsidRPr="00FB6D13" w:rsidRDefault="00025685" w:rsidP="00BD777A">
      <w:pPr>
        <w:spacing w:after="0" w:line="280" w:lineRule="exact"/>
        <w:rPr>
          <w:rFonts w:ascii="Arial" w:hAnsi="Arial" w:cs="Arial"/>
          <w:noProof/>
          <w:sz w:val="21"/>
        </w:rPr>
      </w:pPr>
    </w:p>
    <w:p w:rsidR="00BD777A" w:rsidRPr="00FB6D13" w:rsidRDefault="00BD777A" w:rsidP="00BD777A">
      <w:pPr>
        <w:spacing w:after="0" w:line="280" w:lineRule="exact"/>
        <w:rPr>
          <w:rFonts w:ascii="Arial" w:hAnsi="Arial" w:cs="Arial"/>
          <w:noProof/>
          <w:sz w:val="21"/>
        </w:rPr>
      </w:pPr>
    </w:p>
    <w:p w:rsidR="009A15F0" w:rsidRPr="00FB6D13" w:rsidRDefault="009A15F0" w:rsidP="00BD777A">
      <w:pPr>
        <w:spacing w:after="0" w:line="280" w:lineRule="exact"/>
        <w:rPr>
          <w:rFonts w:ascii="Arial" w:hAnsi="Arial" w:cs="Arial"/>
          <w:sz w:val="21"/>
        </w:rPr>
      </w:pPr>
    </w:p>
    <w:p w:rsidR="002B5EB4" w:rsidRPr="00FB6D13" w:rsidRDefault="002B5EB4" w:rsidP="001947D2">
      <w:pPr>
        <w:pStyle w:val="Pzwei"/>
      </w:pPr>
      <w:r w:rsidRPr="00FB6D13">
        <w:t>Press release</w:t>
      </w:r>
    </w:p>
    <w:p w:rsidR="001947D2" w:rsidRPr="00FB6D13" w:rsidRDefault="001947D2" w:rsidP="001947D2">
      <w:pPr>
        <w:pStyle w:val="Pzwei"/>
      </w:pPr>
      <w:r w:rsidRPr="00FB6D13">
        <w:t>ALPLA Werke Alwin Lehner GmbH &amp; Co KG</w:t>
      </w:r>
    </w:p>
    <w:p w:rsidR="001947D2" w:rsidRPr="00FB6D13" w:rsidRDefault="001947D2" w:rsidP="00BD777A">
      <w:pPr>
        <w:spacing w:after="0" w:line="280" w:lineRule="exact"/>
        <w:rPr>
          <w:rFonts w:ascii="Arial" w:hAnsi="Arial" w:cs="Arial"/>
          <w:sz w:val="21"/>
        </w:rPr>
      </w:pPr>
    </w:p>
    <w:p w:rsidR="00AE2005" w:rsidRPr="00FB6D13" w:rsidRDefault="00AE2005" w:rsidP="00BD777A">
      <w:pPr>
        <w:spacing w:after="0" w:line="280" w:lineRule="exact"/>
        <w:rPr>
          <w:rFonts w:ascii="Arial" w:hAnsi="Arial" w:cs="Arial"/>
          <w:sz w:val="21"/>
        </w:rPr>
      </w:pPr>
    </w:p>
    <w:p w:rsidR="002B5EB4" w:rsidRPr="00FB6D13" w:rsidRDefault="0050793C" w:rsidP="00003C76">
      <w:pPr>
        <w:pStyle w:val="Pzwei"/>
        <w:rPr>
          <w:b/>
        </w:rPr>
      </w:pPr>
      <w:r w:rsidRPr="00FB6D13">
        <w:rPr>
          <w:b/>
        </w:rPr>
        <w:t xml:space="preserve">ALPLA expands its portfolio in </w:t>
      </w:r>
      <w:r w:rsidR="00F02880">
        <w:rPr>
          <w:b/>
        </w:rPr>
        <w:t>the United States</w:t>
      </w:r>
      <w:r w:rsidRPr="00FB6D13">
        <w:rPr>
          <w:b/>
        </w:rPr>
        <w:t xml:space="preserve"> through new acquisition</w:t>
      </w:r>
    </w:p>
    <w:p w:rsidR="002B5EB4" w:rsidRPr="00FB6D13" w:rsidRDefault="002B5EB4" w:rsidP="002B5EB4">
      <w:pPr>
        <w:pStyle w:val="Pzwei"/>
        <w:rPr>
          <w:bCs/>
        </w:rPr>
      </w:pPr>
    </w:p>
    <w:p w:rsidR="008C7D40" w:rsidRDefault="008672BC" w:rsidP="002B5EB4">
      <w:pPr>
        <w:pStyle w:val="Pzwei"/>
        <w:rPr>
          <w:i/>
          <w:iCs/>
        </w:rPr>
      </w:pPr>
      <w:r w:rsidRPr="00FB6D13">
        <w:rPr>
          <w:i/>
          <w:iCs/>
        </w:rPr>
        <w:t>Hard/</w:t>
      </w:r>
      <w:r w:rsidR="006A27F0">
        <w:rPr>
          <w:i/>
          <w:iCs/>
        </w:rPr>
        <w:t>West Bend,</w:t>
      </w:r>
      <w:r w:rsidRPr="00FB6D13">
        <w:rPr>
          <w:i/>
          <w:iCs/>
        </w:rPr>
        <w:t xml:space="preserve"> </w:t>
      </w:r>
      <w:r w:rsidR="00B82BD2">
        <w:rPr>
          <w:i/>
          <w:iCs/>
        </w:rPr>
        <w:t>12</w:t>
      </w:r>
      <w:r w:rsidRPr="00FB6D13">
        <w:rPr>
          <w:i/>
          <w:iCs/>
        </w:rPr>
        <w:t xml:space="preserve"> J</w:t>
      </w:r>
      <w:r w:rsidR="00F02880">
        <w:rPr>
          <w:i/>
          <w:iCs/>
        </w:rPr>
        <w:t>une</w:t>
      </w:r>
      <w:r w:rsidRPr="00FB6D13">
        <w:rPr>
          <w:i/>
          <w:iCs/>
        </w:rPr>
        <w:t xml:space="preserve"> 2017 – ALPLA, a leading global provider of plastic packaging, has acquired </w:t>
      </w:r>
      <w:r w:rsidR="0060708B">
        <w:rPr>
          <w:i/>
          <w:iCs/>
        </w:rPr>
        <w:t>the West Bend</w:t>
      </w:r>
      <w:r w:rsidR="00F02880">
        <w:rPr>
          <w:i/>
          <w:iCs/>
        </w:rPr>
        <w:t xml:space="preserve"> </w:t>
      </w:r>
      <w:r w:rsidR="0060708B">
        <w:rPr>
          <w:i/>
          <w:iCs/>
        </w:rPr>
        <w:t>(</w:t>
      </w:r>
      <w:r w:rsidR="00F02880">
        <w:rPr>
          <w:i/>
          <w:iCs/>
        </w:rPr>
        <w:t>Wisconsin</w:t>
      </w:r>
      <w:r w:rsidR="00C350E6">
        <w:rPr>
          <w:i/>
          <w:iCs/>
        </w:rPr>
        <w:t>/US</w:t>
      </w:r>
      <w:r w:rsidR="0060708B">
        <w:rPr>
          <w:i/>
          <w:iCs/>
        </w:rPr>
        <w:t>),</w:t>
      </w:r>
      <w:r w:rsidR="00F02880">
        <w:rPr>
          <w:i/>
          <w:iCs/>
        </w:rPr>
        <w:t xml:space="preserve"> bottle manufacturing plant from </w:t>
      </w:r>
      <w:proofErr w:type="spellStart"/>
      <w:r w:rsidR="00F02880">
        <w:rPr>
          <w:i/>
          <w:iCs/>
        </w:rPr>
        <w:t>Gehl</w:t>
      </w:r>
      <w:proofErr w:type="spellEnd"/>
      <w:r w:rsidR="00F02880">
        <w:rPr>
          <w:i/>
          <w:iCs/>
        </w:rPr>
        <w:t xml:space="preserve"> Foods. </w:t>
      </w:r>
    </w:p>
    <w:p w:rsidR="008C7D40" w:rsidRDefault="008C7D40" w:rsidP="002B5EB4">
      <w:pPr>
        <w:pStyle w:val="Pzwei"/>
        <w:rPr>
          <w:i/>
          <w:iCs/>
        </w:rPr>
      </w:pPr>
    </w:p>
    <w:p w:rsidR="00497DE3" w:rsidRPr="008C7D40" w:rsidRDefault="00035E94" w:rsidP="002B5EB4">
      <w:pPr>
        <w:pStyle w:val="Pzwei"/>
      </w:pPr>
      <w:r w:rsidRPr="008C7D40">
        <w:t xml:space="preserve">The </w:t>
      </w:r>
      <w:r w:rsidR="006B49BF" w:rsidRPr="008C7D40">
        <w:t xml:space="preserve">standalone </w:t>
      </w:r>
      <w:r w:rsidRPr="008C7D40">
        <w:t>facility is located approximatel</w:t>
      </w:r>
      <w:r w:rsidR="000A4E1B">
        <w:t xml:space="preserve">y 30 miles north of Milwaukee. </w:t>
      </w:r>
      <w:r w:rsidRPr="008C7D40">
        <w:t xml:space="preserve">This plant </w:t>
      </w:r>
      <w:r w:rsidR="006B49BF" w:rsidRPr="008C7D40">
        <w:t xml:space="preserve">is just over 100,000 sq. ft. and supplies six layer bottles to </w:t>
      </w:r>
      <w:proofErr w:type="spellStart"/>
      <w:r w:rsidR="006B49BF" w:rsidRPr="008C7D40">
        <w:t>Gehl</w:t>
      </w:r>
      <w:proofErr w:type="spellEnd"/>
      <w:r w:rsidR="006B49BF" w:rsidRPr="008C7D40">
        <w:t xml:space="preserve"> Foods for aseptic filling in the food and dairy category.</w:t>
      </w:r>
    </w:p>
    <w:p w:rsidR="008672BC" w:rsidRPr="00FB6D13" w:rsidRDefault="008672BC" w:rsidP="002B5EB4">
      <w:pPr>
        <w:pStyle w:val="Pzwei"/>
        <w:rPr>
          <w:i/>
          <w:iCs/>
        </w:rPr>
      </w:pPr>
    </w:p>
    <w:p w:rsidR="008672BC" w:rsidRPr="00FB6D13" w:rsidRDefault="006B49BF" w:rsidP="008672BC">
      <w:pPr>
        <w:pStyle w:val="Pzwei"/>
        <w:rPr>
          <w:bCs/>
          <w:iCs/>
        </w:rPr>
      </w:pPr>
      <w:r>
        <w:t xml:space="preserve">ALPLA intends to grow early on in their ownership of this new facility – both with </w:t>
      </w:r>
      <w:proofErr w:type="spellStart"/>
      <w:r>
        <w:t>Gehl</w:t>
      </w:r>
      <w:proofErr w:type="spellEnd"/>
      <w:r w:rsidR="006F7AF3">
        <w:t xml:space="preserve"> Foods</w:t>
      </w:r>
      <w:bookmarkStart w:id="0" w:name="_GoBack"/>
      <w:bookmarkEnd w:id="0"/>
      <w:r>
        <w:t xml:space="preserve"> and other customers</w:t>
      </w:r>
      <w:r w:rsidR="008672BC" w:rsidRPr="00FB6D13">
        <w:t>.</w:t>
      </w:r>
      <w:r w:rsidR="000A4E1B">
        <w:t xml:space="preserve"> </w:t>
      </w:r>
      <w:r>
        <w:t xml:space="preserve">The current local technology is EBM, but the company plans to add ISBM </w:t>
      </w:r>
      <w:r w:rsidR="000A4E1B">
        <w:t xml:space="preserve">capabilities by mid-year 2018. </w:t>
      </w:r>
      <w:r>
        <w:t>The acquisition is part of ALPLA’s growth strategy to gain access to key geographies within the North American market.</w:t>
      </w:r>
    </w:p>
    <w:p w:rsidR="008672BC" w:rsidRPr="00FB6D13" w:rsidRDefault="008672BC" w:rsidP="008672BC">
      <w:pPr>
        <w:pStyle w:val="Pzwei"/>
        <w:rPr>
          <w:bCs/>
          <w:iCs/>
        </w:rPr>
      </w:pPr>
    </w:p>
    <w:p w:rsidR="008672BC" w:rsidRPr="00FB6D13" w:rsidRDefault="008672BC" w:rsidP="008672BC">
      <w:pPr>
        <w:pStyle w:val="Pzwei"/>
        <w:rPr>
          <w:bCs/>
          <w:iCs/>
        </w:rPr>
      </w:pPr>
      <w:r w:rsidRPr="00FB6D13">
        <w:t xml:space="preserve">The deal </w:t>
      </w:r>
      <w:r w:rsidR="006B49BF">
        <w:t>closed on June 1, 2017</w:t>
      </w:r>
      <w:r w:rsidRPr="00FB6D13">
        <w:t>. The contracting parties have agreed not to disclose the financial details.</w:t>
      </w:r>
    </w:p>
    <w:p w:rsidR="002B5EB4" w:rsidRPr="00FB6D13" w:rsidRDefault="002B5EB4" w:rsidP="002B5EB4">
      <w:pPr>
        <w:pStyle w:val="Pzwei"/>
        <w:rPr>
          <w:bCs/>
          <w:iCs/>
        </w:rPr>
      </w:pPr>
    </w:p>
    <w:p w:rsidR="00074D09" w:rsidRPr="00FB6D13" w:rsidRDefault="002B5EB4" w:rsidP="002B5EB4">
      <w:pPr>
        <w:pStyle w:val="Pzwei"/>
        <w:rPr>
          <w:b/>
          <w:iCs/>
        </w:rPr>
      </w:pPr>
      <w:r w:rsidRPr="00FB6D13">
        <w:rPr>
          <w:b/>
          <w:iCs/>
        </w:rPr>
        <w:t xml:space="preserve">More information: </w:t>
      </w:r>
      <w:hyperlink r:id="rId8" w:history="1">
        <w:r w:rsidRPr="00FB6D13">
          <w:rPr>
            <w:rStyle w:val="Hyperlink"/>
            <w:b/>
            <w:iCs/>
          </w:rPr>
          <w:t>www.alpla.com</w:t>
        </w:r>
      </w:hyperlink>
    </w:p>
    <w:p w:rsidR="00574BC8" w:rsidRPr="00FB6D13" w:rsidRDefault="00574BC8" w:rsidP="002B5EB4">
      <w:pPr>
        <w:pStyle w:val="Pzwei"/>
        <w:rPr>
          <w:b/>
          <w:iCs/>
        </w:rPr>
      </w:pPr>
    </w:p>
    <w:p w:rsidR="008D7FC6" w:rsidRPr="00FB6D13" w:rsidRDefault="008D7FC6" w:rsidP="008D7FC6">
      <w:pPr>
        <w:pStyle w:val="Pzwei"/>
        <w:rPr>
          <w:bCs/>
          <w:iCs/>
        </w:rPr>
      </w:pPr>
    </w:p>
    <w:p w:rsidR="008D7FC6" w:rsidRPr="00FB6D13" w:rsidRDefault="008D7FC6" w:rsidP="008D7FC6">
      <w:pPr>
        <w:pStyle w:val="Pzwei"/>
        <w:rPr>
          <w:bCs/>
          <w:iCs/>
        </w:rPr>
      </w:pPr>
    </w:p>
    <w:p w:rsidR="008D7FC6" w:rsidRPr="00FB6D13" w:rsidRDefault="008D7FC6" w:rsidP="008D7FC6">
      <w:pPr>
        <w:pStyle w:val="Pzwei"/>
        <w:rPr>
          <w:b/>
          <w:bCs/>
          <w:iCs/>
        </w:rPr>
      </w:pPr>
      <w:r w:rsidRPr="00FB6D13">
        <w:rPr>
          <w:b/>
          <w:bCs/>
          <w:iCs/>
        </w:rPr>
        <w:t>Fact box:</w:t>
      </w:r>
    </w:p>
    <w:p w:rsidR="008D7FC6" w:rsidRPr="00FB6D13" w:rsidRDefault="005F72D6" w:rsidP="008D7FC6">
      <w:pPr>
        <w:pStyle w:val="Pzwei"/>
        <w:rPr>
          <w:bCs/>
          <w:iCs/>
        </w:rPr>
      </w:pPr>
      <w:r>
        <w:t>Facility</w:t>
      </w:r>
      <w:r w:rsidR="008D7FC6" w:rsidRPr="00FB6D13">
        <w:t>:</w:t>
      </w:r>
      <w:r w:rsidR="008D7FC6" w:rsidRPr="00FB6D13">
        <w:tab/>
      </w:r>
      <w:r w:rsidR="008D7FC6" w:rsidRPr="00FB6D13">
        <w:tab/>
      </w:r>
      <w:proofErr w:type="spellStart"/>
      <w:r>
        <w:t>Gehl</w:t>
      </w:r>
      <w:proofErr w:type="spellEnd"/>
      <w:r>
        <w:t xml:space="preserve"> Foods West Bend Bottle Manufacturing Plant</w:t>
      </w:r>
    </w:p>
    <w:p w:rsidR="008D7FC6" w:rsidRPr="00FB6D13" w:rsidRDefault="005F72D6" w:rsidP="008D7FC6">
      <w:pPr>
        <w:pStyle w:val="Pzwei"/>
        <w:rPr>
          <w:bCs/>
          <w:iCs/>
        </w:rPr>
      </w:pPr>
      <w:r>
        <w:t>Location</w:t>
      </w:r>
      <w:r w:rsidR="008D7FC6" w:rsidRPr="00FB6D13">
        <w:t>:</w:t>
      </w:r>
      <w:r>
        <w:tab/>
      </w:r>
      <w:r w:rsidR="008D7FC6" w:rsidRPr="00FB6D13">
        <w:t xml:space="preserve"> </w:t>
      </w:r>
      <w:r w:rsidR="008D7FC6" w:rsidRPr="00FB6D13">
        <w:tab/>
      </w:r>
      <w:r w:rsidR="000A4E1B">
        <w:t xml:space="preserve">West Bend, WI </w:t>
      </w:r>
      <w:r>
        <w:t>USA</w:t>
      </w:r>
    </w:p>
    <w:p w:rsidR="008D7FC6" w:rsidRPr="00FB6D13" w:rsidRDefault="005F72D6" w:rsidP="008D7FC6">
      <w:pPr>
        <w:pStyle w:val="Pzwei"/>
        <w:rPr>
          <w:bCs/>
          <w:iCs/>
        </w:rPr>
      </w:pPr>
      <w:r>
        <w:t>Built:</w:t>
      </w:r>
      <w:r>
        <w:tab/>
      </w:r>
      <w:r w:rsidR="008D7FC6" w:rsidRPr="00FB6D13">
        <w:tab/>
      </w:r>
      <w:r w:rsidR="008D7FC6" w:rsidRPr="00FB6D13">
        <w:tab/>
      </w:r>
      <w:r>
        <w:t>2007</w:t>
      </w:r>
    </w:p>
    <w:p w:rsidR="00944975" w:rsidRPr="00FB6D13" w:rsidRDefault="005F72D6" w:rsidP="00944975">
      <w:pPr>
        <w:pStyle w:val="Pzwei"/>
        <w:rPr>
          <w:bCs/>
          <w:iCs/>
        </w:rPr>
      </w:pPr>
      <w:r>
        <w:t>Employees</w:t>
      </w:r>
      <w:r>
        <w:tab/>
      </w:r>
      <w:r>
        <w:tab/>
        <w:t>21</w:t>
      </w:r>
    </w:p>
    <w:p w:rsidR="008D7FC6" w:rsidRPr="00FB6D13" w:rsidRDefault="008D7FC6" w:rsidP="006545A8">
      <w:pPr>
        <w:pStyle w:val="Pzwei"/>
        <w:ind w:left="2160" w:hanging="2160"/>
        <w:rPr>
          <w:bCs/>
          <w:iCs/>
        </w:rPr>
      </w:pPr>
      <w:r w:rsidRPr="00FB6D13">
        <w:t>Business area</w:t>
      </w:r>
      <w:r w:rsidRPr="00FB6D13">
        <w:tab/>
        <w:t xml:space="preserve">Production of </w:t>
      </w:r>
      <w:r w:rsidR="005F72D6">
        <w:t xml:space="preserve">six </w:t>
      </w:r>
      <w:proofErr w:type="gramStart"/>
      <w:r w:rsidR="005F72D6">
        <w:t>layer</w:t>
      </w:r>
      <w:proofErr w:type="gramEnd"/>
      <w:r w:rsidR="005F72D6">
        <w:t xml:space="preserve"> EBM bottles for the </w:t>
      </w:r>
      <w:r w:rsidRPr="00FB6D13">
        <w:t>food</w:t>
      </w:r>
      <w:r w:rsidR="005F72D6">
        <w:t xml:space="preserve"> and dairy category </w:t>
      </w:r>
    </w:p>
    <w:p w:rsidR="00CA0C2B" w:rsidRPr="00FB6D13" w:rsidRDefault="00CA0C2B" w:rsidP="002B5EB4">
      <w:pPr>
        <w:pStyle w:val="Pzwei"/>
        <w:rPr>
          <w:b/>
          <w:iCs/>
        </w:rPr>
      </w:pPr>
    </w:p>
    <w:p w:rsidR="00CA0C2B" w:rsidRPr="00FB6D13" w:rsidRDefault="00CA0C2B" w:rsidP="002B5EB4">
      <w:pPr>
        <w:pStyle w:val="Pzwei"/>
        <w:rPr>
          <w:b/>
          <w:iCs/>
        </w:rPr>
      </w:pPr>
    </w:p>
    <w:p w:rsidR="008D7FC6" w:rsidRPr="00FB6D13" w:rsidRDefault="008D7FC6" w:rsidP="002B5EB4">
      <w:pPr>
        <w:pStyle w:val="Pzwei"/>
        <w:rPr>
          <w:b/>
          <w:iCs/>
        </w:rPr>
      </w:pPr>
    </w:p>
    <w:p w:rsidR="002B5EB4" w:rsidRPr="00FB6D13" w:rsidRDefault="002B5EB4" w:rsidP="002B5EB4">
      <w:pPr>
        <w:pStyle w:val="Pzwei"/>
        <w:rPr>
          <w:b/>
          <w:iCs/>
        </w:rPr>
      </w:pPr>
      <w:r w:rsidRPr="00FB6D13">
        <w:rPr>
          <w:b/>
          <w:iCs/>
        </w:rPr>
        <w:t>About ALPLA:</w:t>
      </w:r>
    </w:p>
    <w:p w:rsidR="00843958" w:rsidRPr="00FB6D13" w:rsidRDefault="00926B0F" w:rsidP="002B5EB4">
      <w:pPr>
        <w:pStyle w:val="Pzwei"/>
        <w:rPr>
          <w:bCs/>
          <w:iCs/>
        </w:rPr>
      </w:pPr>
      <w:r>
        <w:t>ALPLA is one of the leading companies in the field of packaging solutions and is renowned throughout the world for producing plastic packaging of the highest quality. Around 17,300 employees at 160 locations across 43 countries produce high-quality packaging for brands in the food, beverage, cosmetics and cleaning industries. ALPLA celebrated its 60th anniversary in 2015.</w:t>
      </w:r>
    </w:p>
    <w:p w:rsidR="00C33A46" w:rsidRPr="00FB6D13" w:rsidRDefault="00C33A46" w:rsidP="002B5EB4">
      <w:pPr>
        <w:pStyle w:val="Pzwei"/>
        <w:rPr>
          <w:bCs/>
          <w:iCs/>
        </w:rPr>
      </w:pPr>
    </w:p>
    <w:p w:rsidR="00C33A46" w:rsidRPr="00FB6D13" w:rsidRDefault="00C33A46" w:rsidP="002B5EB4">
      <w:pPr>
        <w:pStyle w:val="Pzwei"/>
        <w:rPr>
          <w:bCs/>
          <w:iCs/>
        </w:rPr>
      </w:pPr>
    </w:p>
    <w:p w:rsidR="00B82BD2" w:rsidRDefault="00894458" w:rsidP="008D7FC6">
      <w:pPr>
        <w:pStyle w:val="Pzwei"/>
        <w:tabs>
          <w:tab w:val="left" w:pos="1725"/>
        </w:tabs>
        <w:rPr>
          <w:b/>
          <w:bCs/>
          <w:iCs/>
        </w:rPr>
      </w:pPr>
      <w:r w:rsidRPr="00FB6D13">
        <w:rPr>
          <w:b/>
          <w:bCs/>
          <w:iCs/>
        </w:rPr>
        <w:t>Image texts:</w:t>
      </w:r>
    </w:p>
    <w:p w:rsidR="0060708B" w:rsidRPr="0060708B" w:rsidRDefault="0060708B" w:rsidP="0060708B">
      <w:pPr>
        <w:pStyle w:val="Pzwei"/>
        <w:rPr>
          <w:iCs/>
        </w:rPr>
      </w:pPr>
      <w:r w:rsidRPr="0060708B">
        <w:rPr>
          <w:b/>
          <w:bCs/>
          <w:iCs/>
          <w:lang w:val="en-US"/>
        </w:rPr>
        <w:t xml:space="preserve">ALPLA-Akquise-West-Bend.jpg: </w:t>
      </w:r>
      <w:r w:rsidRPr="0060708B">
        <w:rPr>
          <w:iCs/>
        </w:rPr>
        <w:t xml:space="preserve">ALPLA, a leading global provider of plastic packaging, has acquired </w:t>
      </w:r>
      <w:r>
        <w:rPr>
          <w:iCs/>
        </w:rPr>
        <w:t>the West Bend</w:t>
      </w:r>
      <w:r w:rsidRPr="0060708B">
        <w:rPr>
          <w:iCs/>
        </w:rPr>
        <w:t xml:space="preserve"> </w:t>
      </w:r>
      <w:r>
        <w:rPr>
          <w:iCs/>
        </w:rPr>
        <w:t>(</w:t>
      </w:r>
      <w:r w:rsidRPr="0060708B">
        <w:rPr>
          <w:iCs/>
        </w:rPr>
        <w:t>Wisconsin</w:t>
      </w:r>
      <w:r>
        <w:rPr>
          <w:iCs/>
        </w:rPr>
        <w:t>),</w:t>
      </w:r>
      <w:r w:rsidRPr="0060708B">
        <w:rPr>
          <w:iCs/>
        </w:rPr>
        <w:t xml:space="preserve"> bottle manufacturing plant from </w:t>
      </w:r>
      <w:proofErr w:type="spellStart"/>
      <w:r w:rsidRPr="0060708B">
        <w:rPr>
          <w:iCs/>
        </w:rPr>
        <w:t>Gehl</w:t>
      </w:r>
      <w:proofErr w:type="spellEnd"/>
      <w:r w:rsidRPr="0060708B">
        <w:rPr>
          <w:iCs/>
        </w:rPr>
        <w:t xml:space="preserve"> Foods. </w:t>
      </w:r>
    </w:p>
    <w:p w:rsidR="00B82BD2" w:rsidRDefault="00B82BD2" w:rsidP="008D7FC6">
      <w:pPr>
        <w:pStyle w:val="Pzwei"/>
        <w:tabs>
          <w:tab w:val="left" w:pos="1725"/>
        </w:tabs>
        <w:rPr>
          <w:b/>
          <w:bCs/>
          <w:iCs/>
        </w:rPr>
      </w:pPr>
    </w:p>
    <w:p w:rsidR="00894458" w:rsidRPr="00FB6D13" w:rsidRDefault="00894458" w:rsidP="0060708B">
      <w:pPr>
        <w:pStyle w:val="Pzwei"/>
        <w:tabs>
          <w:tab w:val="left" w:pos="1725"/>
        </w:tabs>
        <w:rPr>
          <w:iCs/>
        </w:rPr>
      </w:pPr>
      <w:r w:rsidRPr="00FB6D13">
        <w:t>Copyright: ALPLA. Credit must be provided for use of photographs.</w:t>
      </w:r>
    </w:p>
    <w:p w:rsidR="007550BE" w:rsidRPr="00FB6D13" w:rsidRDefault="007550BE" w:rsidP="007550BE">
      <w:pPr>
        <w:pStyle w:val="Pzwei"/>
        <w:rPr>
          <w:bCs/>
          <w:iCs/>
        </w:rPr>
      </w:pPr>
    </w:p>
    <w:p w:rsidR="00C33A46" w:rsidRPr="00FB6D13" w:rsidRDefault="00C33A46" w:rsidP="007550BE">
      <w:pPr>
        <w:pStyle w:val="Pzwei"/>
        <w:rPr>
          <w:bCs/>
          <w:iCs/>
        </w:rPr>
      </w:pPr>
    </w:p>
    <w:p w:rsidR="00574BC8" w:rsidRPr="00FB6D13" w:rsidRDefault="00574BC8" w:rsidP="0060338A">
      <w:pPr>
        <w:pStyle w:val="Pzwei"/>
        <w:rPr>
          <w:bCs/>
          <w:iCs/>
        </w:rPr>
      </w:pPr>
    </w:p>
    <w:p w:rsidR="0060338A" w:rsidRPr="00FB6D13" w:rsidRDefault="0060338A" w:rsidP="0060338A">
      <w:pPr>
        <w:pStyle w:val="Pzwei"/>
        <w:rPr>
          <w:b/>
          <w:bCs/>
          <w:iCs/>
        </w:rPr>
      </w:pPr>
      <w:r w:rsidRPr="00FB6D13">
        <w:rPr>
          <w:b/>
          <w:bCs/>
          <w:iCs/>
        </w:rPr>
        <w:t>Additional information for editors:</w:t>
      </w:r>
    </w:p>
    <w:p w:rsidR="0060338A" w:rsidRPr="00FB6D13" w:rsidRDefault="0060338A" w:rsidP="0060338A">
      <w:pPr>
        <w:pStyle w:val="Pzwei"/>
        <w:rPr>
          <w:bCs/>
          <w:iCs/>
        </w:rPr>
      </w:pPr>
      <w:r w:rsidRPr="00FB6D13">
        <w:t xml:space="preserve">ALPLA, Dominic Fiel (Corporate Marketing </w:t>
      </w:r>
      <w:r w:rsidR="00D25B95" w:rsidRPr="00FB6D13">
        <w:t xml:space="preserve">&amp; </w:t>
      </w:r>
      <w:r w:rsidRPr="00FB6D13">
        <w:t>Brand Manager), tel</w:t>
      </w:r>
      <w:r w:rsidR="00D25B95" w:rsidRPr="00FB6D13">
        <w:t>.</w:t>
      </w:r>
      <w:r w:rsidRPr="00FB6D13">
        <w:t xml:space="preserve">: +43 (0)5574 602 119, email: </w:t>
      </w:r>
      <w:hyperlink r:id="rId9" w:history="1">
        <w:r w:rsidRPr="00FB6D13">
          <w:rPr>
            <w:rStyle w:val="Hyperlink"/>
          </w:rPr>
          <w:t>dominic.fiel@alpla.com</w:t>
        </w:r>
      </w:hyperlink>
    </w:p>
    <w:p w:rsidR="002B5EB4" w:rsidRPr="00926B0F" w:rsidRDefault="002B5EB4" w:rsidP="002B5EB4">
      <w:pPr>
        <w:pStyle w:val="Pzwei"/>
        <w:rPr>
          <w:bCs/>
          <w:iCs/>
          <w:lang w:val="de-AT"/>
        </w:rPr>
        <w:sectPr w:rsidR="002B5EB4" w:rsidRPr="00926B0F"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r w:rsidRPr="00926B0F">
        <w:rPr>
          <w:lang w:val="de-AT"/>
        </w:rPr>
        <w:t xml:space="preserve">Pzwei. Pressearbeit, Alexandra Dittrich, </w:t>
      </w:r>
      <w:r w:rsidR="00D25B95" w:rsidRPr="00926B0F">
        <w:rPr>
          <w:lang w:val="de-AT"/>
        </w:rPr>
        <w:t>tel.</w:t>
      </w:r>
      <w:r w:rsidRPr="00926B0F">
        <w:rPr>
          <w:lang w:val="de-AT"/>
        </w:rPr>
        <w:t>: +43 (0)664 393</w:t>
      </w:r>
      <w:r w:rsidR="00D25B95" w:rsidRPr="00926B0F">
        <w:rPr>
          <w:lang w:val="de-AT"/>
        </w:rPr>
        <w:t xml:space="preserve"> </w:t>
      </w:r>
      <w:r w:rsidRPr="00926B0F">
        <w:rPr>
          <w:lang w:val="de-AT"/>
        </w:rPr>
        <w:t xml:space="preserve">9353, email: </w:t>
      </w:r>
      <w:hyperlink r:id="rId14" w:history="1">
        <w:r w:rsidRPr="00926B0F">
          <w:rPr>
            <w:rStyle w:val="Hyperlink"/>
            <w:lang w:val="de-AT"/>
          </w:rPr>
          <w:t>alexandra.dittrich@pzwei.at</w:t>
        </w:r>
      </w:hyperlink>
      <w:r w:rsidRPr="00926B0F">
        <w:rPr>
          <w:lang w:val="de-AT"/>
        </w:rPr>
        <w:t xml:space="preserve"> </w:t>
      </w:r>
    </w:p>
    <w:p w:rsidR="00FC048C" w:rsidRPr="00926B0F" w:rsidRDefault="00FC048C">
      <w:pPr>
        <w:rPr>
          <w:lang w:val="de-AT"/>
        </w:rPr>
      </w:pPr>
    </w:p>
    <w:sectPr w:rsidR="00FC048C" w:rsidRPr="00926B0F"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C7" w:rsidRDefault="000D1AC7">
      <w:pPr>
        <w:spacing w:after="0" w:line="240" w:lineRule="auto"/>
      </w:pPr>
      <w:r>
        <w:separator/>
      </w:r>
    </w:p>
  </w:endnote>
  <w:endnote w:type="continuationSeparator" w:id="0">
    <w:p w:rsidR="000D1AC7" w:rsidRDefault="000D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742755" w:rsidRPr="00BB35ED" w:rsidRDefault="00A2486E" w:rsidP="00742755">
        <w:pPr>
          <w:pStyle w:val="Fuzeile"/>
          <w:ind w:right="-1877"/>
          <w:jc w:val="right"/>
          <w:rPr>
            <w:sz w:val="12"/>
            <w:szCs w:val="12"/>
          </w:rPr>
        </w:pPr>
        <w:r w:rsidRPr="00BB35ED">
          <w:rPr>
            <w:rFonts w:ascii="Arial" w:hAnsi="Arial" w:cs="Arial"/>
            <w:sz w:val="12"/>
            <w:szCs w:val="12"/>
          </w:rPr>
          <w:fldChar w:fldCharType="begin"/>
        </w:r>
        <w:r w:rsidR="00742755"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F7AF3">
          <w:rPr>
            <w:rFonts w:ascii="Arial" w:hAnsi="Arial" w:cs="Arial"/>
            <w:noProof/>
            <w:sz w:val="12"/>
            <w:szCs w:val="12"/>
          </w:rPr>
          <w:t>2</w:t>
        </w:r>
        <w:r w:rsidRPr="00BB35ED">
          <w:rPr>
            <w:rFonts w:ascii="Arial" w:hAnsi="Arial" w:cs="Arial"/>
            <w:sz w:val="12"/>
            <w:szCs w:val="12"/>
          </w:rPr>
          <w:fldChar w:fldCharType="end"/>
        </w:r>
        <w:r w:rsidR="00742755">
          <w:rPr>
            <w:rFonts w:ascii="Arial" w:hAnsi="Arial"/>
            <w:sz w:val="12"/>
            <w:szCs w:val="12"/>
          </w:rPr>
          <w:t>/</w:t>
        </w:r>
        <w:r w:rsidRPr="00BB35ED">
          <w:rPr>
            <w:rFonts w:ascii="Arial" w:hAnsi="Arial" w:cs="Arial"/>
            <w:sz w:val="12"/>
            <w:szCs w:val="12"/>
          </w:rPr>
          <w:fldChar w:fldCharType="begin"/>
        </w:r>
        <w:r w:rsidR="00742755"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6F7AF3">
          <w:rPr>
            <w:rFonts w:ascii="Arial" w:hAnsi="Arial" w:cs="Arial"/>
            <w:noProof/>
            <w:sz w:val="12"/>
            <w:szCs w:val="12"/>
          </w:rPr>
          <w:t>2</w:t>
        </w:r>
        <w:r w:rsidRPr="00BB35ED">
          <w:rPr>
            <w:rFonts w:ascii="Arial" w:hAnsi="Arial" w:cs="Arial"/>
            <w:sz w:val="12"/>
            <w:szCs w:val="12"/>
          </w:rPr>
          <w:fldChar w:fldCharType="end"/>
        </w:r>
      </w:p>
    </w:sdtContent>
  </w:sdt>
  <w:p w:rsidR="00742755" w:rsidRDefault="007427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742755" w:rsidRDefault="00A2486E" w:rsidP="00742755">
        <w:pPr>
          <w:pStyle w:val="Fuzeile"/>
          <w:ind w:right="-1877"/>
          <w:jc w:val="right"/>
        </w:pPr>
        <w:r w:rsidRPr="00BB35ED">
          <w:rPr>
            <w:rFonts w:ascii="Arial" w:hAnsi="Arial" w:cs="Arial"/>
            <w:sz w:val="12"/>
            <w:szCs w:val="12"/>
          </w:rPr>
          <w:fldChar w:fldCharType="begin"/>
        </w:r>
        <w:r w:rsidR="00742755"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F7AF3">
          <w:rPr>
            <w:rFonts w:ascii="Arial" w:hAnsi="Arial" w:cs="Arial"/>
            <w:noProof/>
            <w:sz w:val="12"/>
            <w:szCs w:val="12"/>
          </w:rPr>
          <w:t>1</w:t>
        </w:r>
        <w:r w:rsidRPr="00BB35ED">
          <w:rPr>
            <w:rFonts w:ascii="Arial" w:hAnsi="Arial" w:cs="Arial"/>
            <w:sz w:val="12"/>
            <w:szCs w:val="12"/>
          </w:rPr>
          <w:fldChar w:fldCharType="end"/>
        </w:r>
        <w:r w:rsidR="00742755">
          <w:rPr>
            <w:rFonts w:ascii="Arial" w:hAnsi="Arial"/>
            <w:sz w:val="12"/>
            <w:szCs w:val="12"/>
          </w:rPr>
          <w:t>/</w:t>
        </w:r>
        <w:r w:rsidRPr="00BB35ED">
          <w:rPr>
            <w:rFonts w:ascii="Arial" w:hAnsi="Arial" w:cs="Arial"/>
            <w:sz w:val="12"/>
            <w:szCs w:val="12"/>
          </w:rPr>
          <w:fldChar w:fldCharType="begin"/>
        </w:r>
        <w:r w:rsidR="00742755"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6F7AF3">
          <w:rPr>
            <w:rFonts w:ascii="Arial" w:hAnsi="Arial" w:cs="Arial"/>
            <w:noProof/>
            <w:sz w:val="12"/>
            <w:szCs w:val="12"/>
          </w:rPr>
          <w:t>2</w:t>
        </w:r>
        <w:r w:rsidRPr="00BB35ED">
          <w:rPr>
            <w:rFonts w:ascii="Arial" w:hAnsi="Arial" w:cs="Arial"/>
            <w:sz w:val="12"/>
            <w:szCs w:val="12"/>
          </w:rPr>
          <w:fldChar w:fldCharType="end"/>
        </w:r>
      </w:p>
    </w:sdtContent>
  </w:sdt>
  <w:p w:rsidR="00742755" w:rsidRDefault="007427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C7" w:rsidRDefault="000D1AC7">
      <w:pPr>
        <w:spacing w:after="0" w:line="240" w:lineRule="auto"/>
      </w:pPr>
      <w:r>
        <w:separator/>
      </w:r>
    </w:p>
  </w:footnote>
  <w:footnote w:type="continuationSeparator" w:id="0">
    <w:p w:rsidR="000D1AC7" w:rsidRDefault="000D1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55" w:rsidRDefault="00742755">
    <w:pPr>
      <w:pStyle w:val="Kopfzeile"/>
    </w:pPr>
    <w:r w:rsidRPr="00132006">
      <w:rPr>
        <w:rFonts w:ascii="Arial" w:hAnsi="Arial" w:cs="Arial"/>
        <w:b/>
        <w:noProof/>
        <w:sz w:val="14"/>
        <w:lang w:val="de-DE" w:eastAsia="de-DE"/>
      </w:rPr>
      <w:drawing>
        <wp:anchor distT="0" distB="0" distL="114300" distR="114300" simplePos="0" relativeHeight="251657728"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55" w:rsidRPr="00132006" w:rsidRDefault="004E3A56" w:rsidP="00742755">
    <w:pPr>
      <w:pStyle w:val="Kopfzeile"/>
      <w:tabs>
        <w:tab w:val="left" w:pos="9199"/>
        <w:tab w:val="right" w:pos="9807"/>
      </w:tabs>
      <w:spacing w:line="240" w:lineRule="exact"/>
      <w:ind w:right="-1871"/>
      <w:rPr>
        <w:rFonts w:ascii="Arial" w:hAnsi="Arial" w:cs="Arial"/>
        <w:sz w:val="14"/>
      </w:rPr>
    </w:pPr>
    <w:r>
      <w:rPr>
        <w:rFonts w:ascii="Arial" w:hAnsi="Arial" w:cs="Arial"/>
        <w:b/>
        <w:noProof/>
        <w:sz w:val="14"/>
        <w:lang w:val="de-DE" w:eastAsia="de-DE"/>
      </w:rPr>
      <mc:AlternateContent>
        <mc:Choice Requires="wps">
          <w:drawing>
            <wp:anchor distT="0" distB="0" distL="114300" distR="114300" simplePos="0" relativeHeight="251658752" behindDoc="1" locked="0" layoutInCell="1" allowOverlap="1">
              <wp:simplePos x="0" y="0"/>
              <wp:positionH relativeFrom="column">
                <wp:posOffset>3683635</wp:posOffset>
              </wp:positionH>
              <wp:positionV relativeFrom="page">
                <wp:posOffset>583565</wp:posOffset>
              </wp:positionV>
              <wp:extent cx="2543810" cy="2487295"/>
              <wp:effectExtent l="0" t="0" r="8890" b="8255"/>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42755" w:rsidRPr="00AB1E17" w:rsidTr="00742755">
                            <w:tc>
                              <w:tcPr>
                                <w:tcW w:w="3828" w:type="dxa"/>
                              </w:tcPr>
                              <w:p w:rsidR="00742755" w:rsidRPr="00AA7CAD" w:rsidRDefault="00742755" w:rsidP="00742755">
                                <w:pPr>
                                  <w:pStyle w:val="Kopfzeile"/>
                                  <w:spacing w:line="240" w:lineRule="exact"/>
                                  <w:jc w:val="right"/>
                                  <w:rPr>
                                    <w:rFonts w:ascii="Arial" w:hAnsi="Arial" w:cs="Arial"/>
                                    <w:b/>
                                    <w:sz w:val="14"/>
                                    <w:lang w:val="de-DE"/>
                                  </w:rPr>
                                </w:pPr>
                                <w:r w:rsidRPr="00AA7CAD">
                                  <w:rPr>
                                    <w:rFonts w:ascii="Arial" w:hAnsi="Arial"/>
                                    <w:b/>
                                    <w:sz w:val="14"/>
                                    <w:lang w:val="de-DE"/>
                                  </w:rPr>
                                  <w:t>ALPLA Werke Alwin Lehner GmbH &amp; Co KG</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Mockenstrasse 34</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6971 Hard</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Austria</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 xml:space="preserve">Tel.: +43 (0)5574 6020 </w:t>
                                </w:r>
                              </w:p>
                              <w:p w:rsidR="00742755" w:rsidRPr="00926B0F" w:rsidRDefault="00742755" w:rsidP="00742755">
                                <w:pPr>
                                  <w:spacing w:line="240" w:lineRule="exact"/>
                                  <w:jc w:val="right"/>
                                  <w:rPr>
                                    <w:rFonts w:ascii="Arial" w:hAnsi="Arial" w:cs="Arial"/>
                                    <w:sz w:val="14"/>
                                    <w:lang w:val="de-AT"/>
                                  </w:rPr>
                                </w:pPr>
                                <w:r w:rsidRPr="00926B0F">
                                  <w:rPr>
                                    <w:rFonts w:ascii="Arial" w:hAnsi="Arial"/>
                                    <w:sz w:val="14"/>
                                    <w:lang w:val="de-AT"/>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742755" w:rsidRPr="00AB1E17" w:rsidTr="00742755">
                            <w:trPr>
                              <w:trHeight w:hRule="exact" w:val="624"/>
                            </w:trPr>
                            <w:tc>
                              <w:tcPr>
                                <w:tcW w:w="3828" w:type="dxa"/>
                              </w:tcPr>
                              <w:p w:rsidR="00742755" w:rsidRPr="00AB1E17" w:rsidRDefault="00742755" w:rsidP="00742755">
                                <w:pPr>
                                  <w:jc w:val="right"/>
                                  <w:rPr>
                                    <w:rFonts w:ascii="Arial" w:hAnsi="Arial"/>
                                    <w:sz w:val="14"/>
                                  </w:rPr>
                                </w:pPr>
                              </w:p>
                            </w:tc>
                          </w:tr>
                          <w:tr w:rsidR="00742755" w:rsidRPr="001947D2" w:rsidTr="00742755">
                            <w:tc>
                              <w:tcPr>
                                <w:tcW w:w="3828" w:type="dxa"/>
                              </w:tcPr>
                              <w:p w:rsidR="00742755" w:rsidRDefault="00742755" w:rsidP="00742755">
                                <w:pPr>
                                  <w:spacing w:line="240" w:lineRule="exact"/>
                                  <w:jc w:val="right"/>
                                  <w:rPr>
                                    <w:rFonts w:ascii="Arial" w:hAnsi="Arial"/>
                                    <w:b/>
                                    <w:noProof/>
                                    <w:sz w:val="14"/>
                                  </w:rPr>
                                </w:pPr>
                                <w:r>
                                  <w:rPr>
                                    <w:rFonts w:ascii="Arial" w:hAnsi="Arial"/>
                                    <w:b/>
                                    <w:sz w:val="14"/>
                                  </w:rPr>
                                  <w:t>Contact</w:t>
                                </w:r>
                              </w:p>
                              <w:p w:rsidR="00742755" w:rsidRPr="001947D2" w:rsidRDefault="00742755" w:rsidP="00742755">
                                <w:pPr>
                                  <w:spacing w:line="240" w:lineRule="exact"/>
                                  <w:jc w:val="right"/>
                                  <w:rPr>
                                    <w:rFonts w:ascii="Arial" w:hAnsi="Arial"/>
                                    <w:sz w:val="14"/>
                                  </w:rPr>
                                </w:pPr>
                                <w:r>
                                  <w:rPr>
                                    <w:rFonts w:ascii="Arial" w:hAnsi="Arial"/>
                                    <w:sz w:val="14"/>
                                  </w:rPr>
                                  <w:t>Dominic Fiel</w:t>
                                </w:r>
                              </w:p>
                              <w:p w:rsidR="00742755" w:rsidRPr="007466C4" w:rsidRDefault="00742755" w:rsidP="00742755">
                                <w:pPr>
                                  <w:spacing w:line="240" w:lineRule="exact"/>
                                  <w:jc w:val="right"/>
                                  <w:rPr>
                                    <w:rFonts w:ascii="Arial" w:hAnsi="Arial"/>
                                    <w:sz w:val="14"/>
                                  </w:rPr>
                                </w:pPr>
                                <w:r>
                                  <w:rPr>
                                    <w:rFonts w:ascii="Arial" w:hAnsi="Arial"/>
                                    <w:sz w:val="14"/>
                                  </w:rPr>
                                  <w:t>dominic.fiel@alpla.com</w:t>
                                </w:r>
                              </w:p>
                              <w:p w:rsidR="00742755" w:rsidRPr="001947D2" w:rsidRDefault="00742755" w:rsidP="001947D2">
                                <w:pPr>
                                  <w:spacing w:line="240" w:lineRule="exact"/>
                                  <w:jc w:val="right"/>
                                  <w:rPr>
                                    <w:rFonts w:ascii="Arial" w:hAnsi="Arial"/>
                                    <w:sz w:val="14"/>
                                  </w:rPr>
                                </w:pPr>
                                <w:r>
                                  <w:rPr>
                                    <w:rFonts w:ascii="Arial" w:hAnsi="Arial"/>
                                    <w:sz w:val="14"/>
                                  </w:rPr>
                                  <w:t>+43 (0)5574 602 119</w:t>
                                </w:r>
                              </w:p>
                            </w:tc>
                          </w:tr>
                        </w:tbl>
                        <w:p w:rsidR="00742755" w:rsidRPr="001947D2" w:rsidRDefault="00742755" w:rsidP="00742755">
                          <w:pPr>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42755" w:rsidRPr="00AB1E17" w:rsidTr="00742755">
                      <w:tc>
                        <w:tcPr>
                          <w:tcW w:w="3828" w:type="dxa"/>
                        </w:tcPr>
                        <w:p w:rsidR="00742755" w:rsidRPr="00AA7CAD" w:rsidRDefault="00742755" w:rsidP="00742755">
                          <w:pPr>
                            <w:pStyle w:val="Kopfzeile"/>
                            <w:spacing w:line="240" w:lineRule="exact"/>
                            <w:jc w:val="right"/>
                            <w:rPr>
                              <w:rFonts w:ascii="Arial" w:hAnsi="Arial" w:cs="Arial"/>
                              <w:b/>
                              <w:sz w:val="14"/>
                              <w:lang w:val="de-DE"/>
                            </w:rPr>
                          </w:pPr>
                          <w:r w:rsidRPr="00AA7CAD">
                            <w:rPr>
                              <w:rFonts w:ascii="Arial" w:hAnsi="Arial"/>
                              <w:b/>
                              <w:sz w:val="14"/>
                              <w:lang w:val="de-DE"/>
                            </w:rPr>
                            <w:t>ALPLA Werke Alwin Lehner GmbH &amp; Co KG</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Mockenstrasse 34</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6971 Hard</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Austria</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 xml:space="preserve">Tel.: +43 (0)5574 6020 </w:t>
                          </w:r>
                        </w:p>
                        <w:p w:rsidR="00742755" w:rsidRPr="00926B0F" w:rsidRDefault="00742755" w:rsidP="00742755">
                          <w:pPr>
                            <w:spacing w:line="240" w:lineRule="exact"/>
                            <w:jc w:val="right"/>
                            <w:rPr>
                              <w:rFonts w:ascii="Arial" w:hAnsi="Arial" w:cs="Arial"/>
                              <w:sz w:val="14"/>
                              <w:lang w:val="de-AT"/>
                            </w:rPr>
                          </w:pPr>
                          <w:r w:rsidRPr="00926B0F">
                            <w:rPr>
                              <w:rFonts w:ascii="Arial" w:hAnsi="Arial"/>
                              <w:sz w:val="14"/>
                              <w:lang w:val="de-AT"/>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742755" w:rsidRPr="00AB1E17" w:rsidTr="00742755">
                      <w:trPr>
                        <w:trHeight w:hRule="exact" w:val="624"/>
                      </w:trPr>
                      <w:tc>
                        <w:tcPr>
                          <w:tcW w:w="3828" w:type="dxa"/>
                        </w:tcPr>
                        <w:p w:rsidR="00742755" w:rsidRPr="00AB1E17" w:rsidRDefault="00742755" w:rsidP="00742755">
                          <w:pPr>
                            <w:jc w:val="right"/>
                            <w:rPr>
                              <w:rFonts w:ascii="Arial" w:hAnsi="Arial"/>
                              <w:sz w:val="14"/>
                            </w:rPr>
                          </w:pPr>
                        </w:p>
                      </w:tc>
                    </w:tr>
                    <w:tr w:rsidR="00742755" w:rsidRPr="001947D2" w:rsidTr="00742755">
                      <w:tc>
                        <w:tcPr>
                          <w:tcW w:w="3828" w:type="dxa"/>
                        </w:tcPr>
                        <w:p w:rsidR="00742755" w:rsidRDefault="00742755" w:rsidP="00742755">
                          <w:pPr>
                            <w:spacing w:line="240" w:lineRule="exact"/>
                            <w:jc w:val="right"/>
                            <w:rPr>
                              <w:rFonts w:ascii="Arial" w:hAnsi="Arial"/>
                              <w:b/>
                              <w:noProof/>
                              <w:sz w:val="14"/>
                            </w:rPr>
                          </w:pPr>
                          <w:r>
                            <w:rPr>
                              <w:rFonts w:ascii="Arial" w:hAnsi="Arial"/>
                              <w:b/>
                              <w:sz w:val="14"/>
                            </w:rPr>
                            <w:t>Contact</w:t>
                          </w:r>
                        </w:p>
                        <w:p w:rsidR="00742755" w:rsidRPr="001947D2" w:rsidRDefault="00742755" w:rsidP="00742755">
                          <w:pPr>
                            <w:spacing w:line="240" w:lineRule="exact"/>
                            <w:jc w:val="right"/>
                            <w:rPr>
                              <w:rFonts w:ascii="Arial" w:hAnsi="Arial"/>
                              <w:sz w:val="14"/>
                            </w:rPr>
                          </w:pPr>
                          <w:r>
                            <w:rPr>
                              <w:rFonts w:ascii="Arial" w:hAnsi="Arial"/>
                              <w:sz w:val="14"/>
                            </w:rPr>
                            <w:t>Dominic Fiel</w:t>
                          </w:r>
                        </w:p>
                        <w:p w:rsidR="00742755" w:rsidRPr="007466C4" w:rsidRDefault="00742755" w:rsidP="00742755">
                          <w:pPr>
                            <w:spacing w:line="240" w:lineRule="exact"/>
                            <w:jc w:val="right"/>
                            <w:rPr>
                              <w:rFonts w:ascii="Arial" w:hAnsi="Arial"/>
                              <w:sz w:val="14"/>
                            </w:rPr>
                          </w:pPr>
                          <w:r>
                            <w:rPr>
                              <w:rFonts w:ascii="Arial" w:hAnsi="Arial"/>
                              <w:sz w:val="14"/>
                            </w:rPr>
                            <w:t>dominic.fiel@alpla.com</w:t>
                          </w:r>
                        </w:p>
                        <w:p w:rsidR="00742755" w:rsidRPr="001947D2" w:rsidRDefault="00742755" w:rsidP="001947D2">
                          <w:pPr>
                            <w:spacing w:line="240" w:lineRule="exact"/>
                            <w:jc w:val="right"/>
                            <w:rPr>
                              <w:rFonts w:ascii="Arial" w:hAnsi="Arial"/>
                              <w:sz w:val="14"/>
                            </w:rPr>
                          </w:pPr>
                          <w:r>
                            <w:rPr>
                              <w:rFonts w:ascii="Arial" w:hAnsi="Arial"/>
                              <w:sz w:val="14"/>
                            </w:rPr>
                            <w:t>+43 (0)5574 602 119</w:t>
                          </w:r>
                        </w:p>
                      </w:tc>
                    </w:tr>
                  </w:tbl>
                  <w:p w:rsidR="00742755" w:rsidRPr="001947D2" w:rsidRDefault="00742755" w:rsidP="00742755">
                    <w:pPr>
                      <w:jc w:val="right"/>
                      <w:rPr>
                        <w:rFonts w:ascii="Arial" w:hAnsi="Arial"/>
                        <w:sz w:val="14"/>
                      </w:rPr>
                    </w:pPr>
                  </w:p>
                </w:txbxContent>
              </v:textbox>
              <w10:wrap anchory="page"/>
            </v:shape>
          </w:pict>
        </mc:Fallback>
      </mc:AlternateContent>
    </w:r>
    <w:r w:rsidR="00742755" w:rsidRPr="00132006">
      <w:rPr>
        <w:rFonts w:ascii="Arial" w:hAnsi="Arial" w:cs="Arial"/>
        <w:b/>
        <w:noProof/>
        <w:sz w:val="14"/>
        <w:lang w:val="de-DE" w:eastAsia="de-DE"/>
      </w:rPr>
      <w:drawing>
        <wp:anchor distT="0" distB="0" distL="114300" distR="114300" simplePos="0" relativeHeight="251656704"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02D68"/>
    <w:rsid w:val="00003C76"/>
    <w:rsid w:val="00021C14"/>
    <w:rsid w:val="00025685"/>
    <w:rsid w:val="000308CF"/>
    <w:rsid w:val="00035E94"/>
    <w:rsid w:val="00045020"/>
    <w:rsid w:val="00055A22"/>
    <w:rsid w:val="00066AD9"/>
    <w:rsid w:val="00074D09"/>
    <w:rsid w:val="000753B2"/>
    <w:rsid w:val="00087B0F"/>
    <w:rsid w:val="000A4E1B"/>
    <w:rsid w:val="000D1AC7"/>
    <w:rsid w:val="000D6402"/>
    <w:rsid w:val="000E2E3D"/>
    <w:rsid w:val="0010143A"/>
    <w:rsid w:val="0010164E"/>
    <w:rsid w:val="00114B64"/>
    <w:rsid w:val="00187C29"/>
    <w:rsid w:val="001903C3"/>
    <w:rsid w:val="001918BC"/>
    <w:rsid w:val="001947D2"/>
    <w:rsid w:val="001B76E0"/>
    <w:rsid w:val="001B798D"/>
    <w:rsid w:val="001C044E"/>
    <w:rsid w:val="001D239B"/>
    <w:rsid w:val="001E2530"/>
    <w:rsid w:val="001E4491"/>
    <w:rsid w:val="001F2B63"/>
    <w:rsid w:val="00212525"/>
    <w:rsid w:val="002320DD"/>
    <w:rsid w:val="002362AB"/>
    <w:rsid w:val="00247566"/>
    <w:rsid w:val="00251E5B"/>
    <w:rsid w:val="002531B5"/>
    <w:rsid w:val="0027425A"/>
    <w:rsid w:val="002A3E77"/>
    <w:rsid w:val="002B5EB4"/>
    <w:rsid w:val="002B6322"/>
    <w:rsid w:val="002D23F6"/>
    <w:rsid w:val="002D25C2"/>
    <w:rsid w:val="002E18BF"/>
    <w:rsid w:val="002E1963"/>
    <w:rsid w:val="00311B76"/>
    <w:rsid w:val="00314721"/>
    <w:rsid w:val="00317101"/>
    <w:rsid w:val="00321BA5"/>
    <w:rsid w:val="00324C7D"/>
    <w:rsid w:val="003613DE"/>
    <w:rsid w:val="00385EAB"/>
    <w:rsid w:val="003A426F"/>
    <w:rsid w:val="003A535C"/>
    <w:rsid w:val="003D649E"/>
    <w:rsid w:val="0040713A"/>
    <w:rsid w:val="00411B0C"/>
    <w:rsid w:val="00433784"/>
    <w:rsid w:val="004461EC"/>
    <w:rsid w:val="00452169"/>
    <w:rsid w:val="00460AC9"/>
    <w:rsid w:val="00464D6C"/>
    <w:rsid w:val="00481B62"/>
    <w:rsid w:val="00497DE3"/>
    <w:rsid w:val="004A229D"/>
    <w:rsid w:val="004E2056"/>
    <w:rsid w:val="004E3A56"/>
    <w:rsid w:val="0050384D"/>
    <w:rsid w:val="0050793C"/>
    <w:rsid w:val="00510A4B"/>
    <w:rsid w:val="00574BC8"/>
    <w:rsid w:val="0058115E"/>
    <w:rsid w:val="00584F52"/>
    <w:rsid w:val="00597474"/>
    <w:rsid w:val="005A7950"/>
    <w:rsid w:val="005C7AE5"/>
    <w:rsid w:val="005D729E"/>
    <w:rsid w:val="005E12AD"/>
    <w:rsid w:val="005F72D6"/>
    <w:rsid w:val="0060338A"/>
    <w:rsid w:val="0060708B"/>
    <w:rsid w:val="0064319D"/>
    <w:rsid w:val="006463B0"/>
    <w:rsid w:val="0065143A"/>
    <w:rsid w:val="006545A8"/>
    <w:rsid w:val="00662737"/>
    <w:rsid w:val="00663727"/>
    <w:rsid w:val="0069303B"/>
    <w:rsid w:val="006A1F27"/>
    <w:rsid w:val="006A27F0"/>
    <w:rsid w:val="006A4A38"/>
    <w:rsid w:val="006A7409"/>
    <w:rsid w:val="006B49BF"/>
    <w:rsid w:val="006C31A9"/>
    <w:rsid w:val="006F7AF3"/>
    <w:rsid w:val="00701631"/>
    <w:rsid w:val="00713E02"/>
    <w:rsid w:val="00717418"/>
    <w:rsid w:val="00742755"/>
    <w:rsid w:val="007466C4"/>
    <w:rsid w:val="007550BE"/>
    <w:rsid w:val="00773CE4"/>
    <w:rsid w:val="00775BD2"/>
    <w:rsid w:val="00781FE0"/>
    <w:rsid w:val="007C47B4"/>
    <w:rsid w:val="007D1E0F"/>
    <w:rsid w:val="007D6BE7"/>
    <w:rsid w:val="00816DB3"/>
    <w:rsid w:val="00821BAE"/>
    <w:rsid w:val="00841395"/>
    <w:rsid w:val="00843153"/>
    <w:rsid w:val="00843958"/>
    <w:rsid w:val="0084551F"/>
    <w:rsid w:val="00862689"/>
    <w:rsid w:val="008672BC"/>
    <w:rsid w:val="00894458"/>
    <w:rsid w:val="008C78A8"/>
    <w:rsid w:val="008C7D40"/>
    <w:rsid w:val="008D7FC6"/>
    <w:rsid w:val="008F289B"/>
    <w:rsid w:val="008F5A37"/>
    <w:rsid w:val="00911181"/>
    <w:rsid w:val="009144A8"/>
    <w:rsid w:val="00914E77"/>
    <w:rsid w:val="00922934"/>
    <w:rsid w:val="0092406D"/>
    <w:rsid w:val="00926B0F"/>
    <w:rsid w:val="00940F7E"/>
    <w:rsid w:val="00943AC3"/>
    <w:rsid w:val="00944975"/>
    <w:rsid w:val="00956CB7"/>
    <w:rsid w:val="009574BF"/>
    <w:rsid w:val="009620C0"/>
    <w:rsid w:val="009A15F0"/>
    <w:rsid w:val="009C2158"/>
    <w:rsid w:val="009D0DB7"/>
    <w:rsid w:val="009E0DCC"/>
    <w:rsid w:val="009F115E"/>
    <w:rsid w:val="00A012FA"/>
    <w:rsid w:val="00A2486E"/>
    <w:rsid w:val="00A27FA2"/>
    <w:rsid w:val="00A31BA7"/>
    <w:rsid w:val="00A81198"/>
    <w:rsid w:val="00A914F5"/>
    <w:rsid w:val="00AA7CAD"/>
    <w:rsid w:val="00AE2005"/>
    <w:rsid w:val="00AF4904"/>
    <w:rsid w:val="00B14E41"/>
    <w:rsid w:val="00B33953"/>
    <w:rsid w:val="00B50DFA"/>
    <w:rsid w:val="00B62CDD"/>
    <w:rsid w:val="00B7622E"/>
    <w:rsid w:val="00B82BD2"/>
    <w:rsid w:val="00BD3844"/>
    <w:rsid w:val="00BD777A"/>
    <w:rsid w:val="00BF4547"/>
    <w:rsid w:val="00C31019"/>
    <w:rsid w:val="00C33A46"/>
    <w:rsid w:val="00C350E6"/>
    <w:rsid w:val="00C54025"/>
    <w:rsid w:val="00C66142"/>
    <w:rsid w:val="00C673B3"/>
    <w:rsid w:val="00C6787F"/>
    <w:rsid w:val="00C82D6C"/>
    <w:rsid w:val="00CA0C2B"/>
    <w:rsid w:val="00CB11BC"/>
    <w:rsid w:val="00CD1A8F"/>
    <w:rsid w:val="00CD6CF6"/>
    <w:rsid w:val="00CE4DCF"/>
    <w:rsid w:val="00D067DD"/>
    <w:rsid w:val="00D25B95"/>
    <w:rsid w:val="00D67261"/>
    <w:rsid w:val="00D7236D"/>
    <w:rsid w:val="00D72D55"/>
    <w:rsid w:val="00D777F1"/>
    <w:rsid w:val="00D85426"/>
    <w:rsid w:val="00DA64BC"/>
    <w:rsid w:val="00DB2E34"/>
    <w:rsid w:val="00DD141C"/>
    <w:rsid w:val="00DD42AB"/>
    <w:rsid w:val="00DE0D18"/>
    <w:rsid w:val="00E22164"/>
    <w:rsid w:val="00E40E8B"/>
    <w:rsid w:val="00E449B3"/>
    <w:rsid w:val="00E46638"/>
    <w:rsid w:val="00E559C7"/>
    <w:rsid w:val="00E871B4"/>
    <w:rsid w:val="00E97E67"/>
    <w:rsid w:val="00EA09C1"/>
    <w:rsid w:val="00ED1454"/>
    <w:rsid w:val="00EF5B86"/>
    <w:rsid w:val="00F02880"/>
    <w:rsid w:val="00F32025"/>
    <w:rsid w:val="00F41188"/>
    <w:rsid w:val="00F445A4"/>
    <w:rsid w:val="00F53822"/>
    <w:rsid w:val="00F60C5B"/>
    <w:rsid w:val="00F73B83"/>
    <w:rsid w:val="00F866CA"/>
    <w:rsid w:val="00FB6D13"/>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D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D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inic.fiel@alpla.com" TargetMode="External"/><Relationship Id="rId14" Type="http://schemas.openxmlformats.org/officeDocument/2006/relationships/hyperlink" Target="mailto:alexandra.dittrich@pzwe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079B-FD13-4564-9162-73DA7EF3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2</Pages>
  <Words>308</Words>
  <Characters>1945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Alexandra Dittrich</cp:lastModifiedBy>
  <cp:revision>6</cp:revision>
  <cp:lastPrinted>2017-06-12T08:23:00Z</cp:lastPrinted>
  <dcterms:created xsi:type="dcterms:W3CDTF">2017-06-12T06:55:00Z</dcterms:created>
  <dcterms:modified xsi:type="dcterms:W3CDTF">2017-06-12T08:48:00Z</dcterms:modified>
</cp:coreProperties>
</file>