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3" w:rsidRDefault="006766F3" w:rsidP="006766F3">
      <w:pPr>
        <w:rPr>
          <w:lang w:val="de-DE" w:eastAsia="de-AT"/>
        </w:rPr>
      </w:pPr>
      <w:bookmarkStart w:id="0" w:name="_GoBack"/>
      <w:bookmarkEnd w:id="0"/>
      <w:r>
        <w:rPr>
          <w:lang w:val="de-DE"/>
        </w:rPr>
        <w:t>Presseaussendung</w:t>
      </w:r>
    </w:p>
    <w:p w:rsidR="006766F3" w:rsidRDefault="00192C84" w:rsidP="006766F3">
      <w:pPr>
        <w:rPr>
          <w:lang w:val="de-DE"/>
        </w:rPr>
      </w:pPr>
      <w:r>
        <w:rPr>
          <w:lang w:val="de-DE"/>
        </w:rPr>
        <w:t xml:space="preserve">Zemtu </w:t>
      </w:r>
      <w:r w:rsidR="00200046">
        <w:rPr>
          <w:lang w:val="de-DE"/>
        </w:rPr>
        <w:t>OG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200046" w:rsidRDefault="00200046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Vorarlberger </w:t>
      </w:r>
      <w:r w:rsidRPr="00200046">
        <w:rPr>
          <w:b/>
          <w:bCs/>
          <w:lang w:val="de-DE"/>
        </w:rPr>
        <w:t>Start-</w:t>
      </w:r>
      <w:r w:rsidR="00FE2A04">
        <w:rPr>
          <w:b/>
          <w:bCs/>
          <w:lang w:val="de-DE"/>
        </w:rPr>
        <w:t>u</w:t>
      </w:r>
      <w:r w:rsidRPr="00200046">
        <w:rPr>
          <w:b/>
          <w:bCs/>
          <w:lang w:val="de-DE"/>
        </w:rPr>
        <w:t xml:space="preserve">p </w:t>
      </w:r>
      <w:proofErr w:type="spellStart"/>
      <w:r w:rsidRPr="00200046">
        <w:rPr>
          <w:b/>
          <w:bCs/>
          <w:lang w:val="de-DE"/>
        </w:rPr>
        <w:t>Z</w:t>
      </w:r>
      <w:r w:rsidR="00FE2A04">
        <w:rPr>
          <w:b/>
          <w:bCs/>
          <w:lang w:val="de-DE"/>
        </w:rPr>
        <w:t>emtu</w:t>
      </w:r>
      <w:proofErr w:type="spellEnd"/>
      <w:r w:rsidRPr="00200046">
        <w:rPr>
          <w:b/>
          <w:bCs/>
          <w:lang w:val="de-DE"/>
        </w:rPr>
        <w:t xml:space="preserve"> für </w:t>
      </w:r>
      <w:r>
        <w:rPr>
          <w:b/>
          <w:bCs/>
          <w:lang w:val="de-DE"/>
        </w:rPr>
        <w:t xml:space="preserve">Beraterpreis </w:t>
      </w:r>
      <w:r w:rsidRPr="00200046">
        <w:rPr>
          <w:b/>
          <w:bCs/>
          <w:lang w:val="de-DE"/>
        </w:rPr>
        <w:t>Constantinus nominiert</w:t>
      </w:r>
    </w:p>
    <w:p w:rsidR="006766F3" w:rsidRDefault="00200046" w:rsidP="006766F3">
      <w:pPr>
        <w:rPr>
          <w:lang w:val="de-DE"/>
        </w:rPr>
      </w:pPr>
      <w:r>
        <w:rPr>
          <w:lang w:val="de-DE"/>
        </w:rPr>
        <w:t>Carsharing</w:t>
      </w:r>
      <w:r w:rsidR="00250B50">
        <w:rPr>
          <w:lang w:val="de-DE"/>
        </w:rPr>
        <w:t>-Anbieter</w:t>
      </w:r>
      <w:r>
        <w:rPr>
          <w:lang w:val="de-DE"/>
        </w:rPr>
        <w:t xml:space="preserve"> </w:t>
      </w:r>
      <w:r w:rsidR="00250B50">
        <w:rPr>
          <w:lang w:val="de-DE"/>
        </w:rPr>
        <w:t xml:space="preserve">in Tschechien </w:t>
      </w:r>
      <w:r w:rsidR="00827F73">
        <w:rPr>
          <w:lang w:val="de-DE"/>
        </w:rPr>
        <w:t>mit</w:t>
      </w:r>
      <w:r w:rsidR="00250B50">
        <w:rPr>
          <w:lang w:val="de-DE"/>
        </w:rPr>
        <w:t xml:space="preserve"> Software aus Vorarlberg</w:t>
      </w:r>
      <w:r w:rsidR="00827F73">
        <w:rPr>
          <w:lang w:val="de-DE"/>
        </w:rPr>
        <w:t xml:space="preserve"> zum Marktführer</w:t>
      </w:r>
    </w:p>
    <w:p w:rsidR="006766F3" w:rsidRDefault="006766F3" w:rsidP="006766F3">
      <w:pPr>
        <w:rPr>
          <w:lang w:val="de-DE"/>
        </w:rPr>
      </w:pPr>
    </w:p>
    <w:p w:rsidR="006766F3" w:rsidRDefault="00827F73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Dornbirn</w:t>
      </w:r>
      <w:r w:rsidR="00250B50">
        <w:rPr>
          <w:i/>
          <w:iCs/>
          <w:lang w:val="de-DE"/>
        </w:rPr>
        <w:t xml:space="preserve">, 9. Juni 2017 </w:t>
      </w:r>
      <w:r w:rsidR="006766F3">
        <w:rPr>
          <w:i/>
          <w:iCs/>
          <w:lang w:val="de-DE"/>
        </w:rPr>
        <w:t xml:space="preserve">– </w:t>
      </w:r>
      <w:r w:rsidR="00324067" w:rsidRPr="00324067">
        <w:rPr>
          <w:i/>
          <w:iCs/>
          <w:lang w:val="de-DE"/>
        </w:rPr>
        <w:t>Die junge Vorarlberger Software-Schmiede Z</w:t>
      </w:r>
      <w:r w:rsidR="00FE2A04">
        <w:rPr>
          <w:i/>
          <w:iCs/>
          <w:lang w:val="de-DE"/>
        </w:rPr>
        <w:t>emtu</w:t>
      </w:r>
      <w:r w:rsidR="00324067" w:rsidRPr="00324067">
        <w:rPr>
          <w:i/>
          <w:iCs/>
          <w:lang w:val="de-DE"/>
        </w:rPr>
        <w:t xml:space="preserve"> OG hat gute Chancen auf den begehrten</w:t>
      </w:r>
      <w:r w:rsidR="00D637F5">
        <w:rPr>
          <w:i/>
          <w:iCs/>
          <w:lang w:val="de-DE"/>
        </w:rPr>
        <w:t xml:space="preserve"> österreichweiten</w:t>
      </w:r>
      <w:r w:rsidR="00324067" w:rsidRPr="00324067">
        <w:rPr>
          <w:i/>
          <w:iCs/>
          <w:lang w:val="de-DE"/>
        </w:rPr>
        <w:t xml:space="preserve"> IT + Beraterpreis Constantinus</w:t>
      </w:r>
      <w:r w:rsidR="00D637F5">
        <w:rPr>
          <w:i/>
          <w:iCs/>
          <w:lang w:val="de-DE"/>
        </w:rPr>
        <w:t>.</w:t>
      </w:r>
      <w:r w:rsidR="00324067" w:rsidRPr="00324067">
        <w:rPr>
          <w:i/>
          <w:iCs/>
          <w:lang w:val="de-DE"/>
        </w:rPr>
        <w:t xml:space="preserve"> </w:t>
      </w:r>
      <w:r w:rsidR="00FE2A04">
        <w:rPr>
          <w:i/>
          <w:iCs/>
          <w:lang w:val="de-DE"/>
        </w:rPr>
        <w:t>Das IT-Start-up</w:t>
      </w:r>
      <w:r>
        <w:rPr>
          <w:i/>
          <w:iCs/>
          <w:lang w:val="de-DE"/>
        </w:rPr>
        <w:t xml:space="preserve"> mit Sitz in Dornbirn</w:t>
      </w:r>
      <w:r w:rsidR="00FE2A04">
        <w:rPr>
          <w:i/>
          <w:iCs/>
          <w:lang w:val="de-DE"/>
        </w:rPr>
        <w:t xml:space="preserve"> ist </w:t>
      </w:r>
      <w:r w:rsidR="00324067" w:rsidRPr="00324067">
        <w:rPr>
          <w:i/>
          <w:iCs/>
          <w:lang w:val="de-DE"/>
        </w:rPr>
        <w:t>in der Kategorie „Internationale Projekte“</w:t>
      </w:r>
      <w:r w:rsidR="00FE2A04">
        <w:rPr>
          <w:i/>
          <w:iCs/>
          <w:lang w:val="de-DE"/>
        </w:rPr>
        <w:t xml:space="preserve"> nominiert</w:t>
      </w:r>
      <w:r w:rsidR="00324067" w:rsidRPr="00324067">
        <w:rPr>
          <w:i/>
          <w:iCs/>
          <w:lang w:val="de-DE"/>
        </w:rPr>
        <w:t xml:space="preserve">. Der tschechische Carsharing-Anbieter </w:t>
      </w:r>
      <w:proofErr w:type="spellStart"/>
      <w:r w:rsidR="00324067" w:rsidRPr="00324067">
        <w:rPr>
          <w:i/>
          <w:iCs/>
          <w:lang w:val="de-DE"/>
        </w:rPr>
        <w:t>Autonapul</w:t>
      </w:r>
      <w:proofErr w:type="spellEnd"/>
      <w:r w:rsidR="00324067" w:rsidRPr="00324067">
        <w:rPr>
          <w:i/>
          <w:iCs/>
          <w:lang w:val="de-DE"/>
        </w:rPr>
        <w:t xml:space="preserve"> konnte mit Unterstützung von </w:t>
      </w:r>
      <w:proofErr w:type="spellStart"/>
      <w:r w:rsidR="00324067" w:rsidRPr="00324067">
        <w:rPr>
          <w:i/>
          <w:iCs/>
          <w:lang w:val="de-DE"/>
        </w:rPr>
        <w:t>Zemtu</w:t>
      </w:r>
      <w:proofErr w:type="spellEnd"/>
      <w:r w:rsidR="00324067" w:rsidRPr="00324067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sein</w:t>
      </w:r>
      <w:r w:rsidR="00324067" w:rsidRPr="00324067">
        <w:rPr>
          <w:i/>
          <w:iCs/>
          <w:lang w:val="de-DE"/>
        </w:rPr>
        <w:t xml:space="preserve">en Umsatz </w:t>
      </w:r>
      <w:proofErr w:type="spellStart"/>
      <w:r w:rsidR="00324067" w:rsidRPr="005A1425">
        <w:rPr>
          <w:i/>
          <w:iCs/>
          <w:lang w:val="de-DE"/>
        </w:rPr>
        <w:t>ver</w:t>
      </w:r>
      <w:r w:rsidR="005A1425" w:rsidRPr="005A1425">
        <w:rPr>
          <w:i/>
          <w:iCs/>
          <w:lang w:val="de-DE"/>
        </w:rPr>
        <w:t>sechsf</w:t>
      </w:r>
      <w:r w:rsidR="00324067" w:rsidRPr="005A1425">
        <w:rPr>
          <w:i/>
          <w:iCs/>
          <w:lang w:val="de-DE"/>
        </w:rPr>
        <w:t>achen</w:t>
      </w:r>
      <w:proofErr w:type="spellEnd"/>
      <w:r w:rsidR="00324067" w:rsidRPr="00324067">
        <w:rPr>
          <w:i/>
          <w:iCs/>
          <w:lang w:val="de-DE"/>
        </w:rPr>
        <w:t xml:space="preserve"> und seine Position als Marktführer </w:t>
      </w:r>
      <w:r>
        <w:rPr>
          <w:i/>
          <w:iCs/>
          <w:lang w:val="de-DE"/>
        </w:rPr>
        <w:t>ausbauen</w:t>
      </w:r>
      <w:r w:rsidR="00324067" w:rsidRPr="00324067">
        <w:rPr>
          <w:i/>
          <w:iCs/>
          <w:lang w:val="de-DE"/>
        </w:rPr>
        <w:t>.</w:t>
      </w:r>
    </w:p>
    <w:p w:rsidR="00324067" w:rsidRDefault="00324067" w:rsidP="006766F3">
      <w:pPr>
        <w:rPr>
          <w:lang w:val="de-DE"/>
        </w:rPr>
      </w:pPr>
    </w:p>
    <w:p w:rsidR="00484352" w:rsidRDefault="00D90CB3" w:rsidP="00827F73">
      <w:pPr>
        <w:rPr>
          <w:lang w:val="de-DE"/>
        </w:rPr>
      </w:pPr>
      <w:r>
        <w:rPr>
          <w:lang w:val="de-DE"/>
        </w:rPr>
        <w:t xml:space="preserve">Der Firmenname </w:t>
      </w:r>
      <w:proofErr w:type="spellStart"/>
      <w:r w:rsidR="00827F73" w:rsidRPr="00827F73">
        <w:rPr>
          <w:lang w:val="de-DE"/>
        </w:rPr>
        <w:t>Z</w:t>
      </w:r>
      <w:r w:rsidR="00484352">
        <w:rPr>
          <w:lang w:val="de-DE"/>
        </w:rPr>
        <w:t>emtu</w:t>
      </w:r>
      <w:proofErr w:type="spellEnd"/>
      <w:r w:rsidR="00827F73" w:rsidRPr="00827F73">
        <w:rPr>
          <w:lang w:val="de-DE"/>
        </w:rPr>
        <w:t xml:space="preserve"> ist dem Bregenzerwälder Dialekt entliehen und heißt so</w:t>
      </w:r>
      <w:r w:rsidR="00827F73">
        <w:rPr>
          <w:lang w:val="de-DE"/>
        </w:rPr>
        <w:t xml:space="preserve"> </w:t>
      </w:r>
      <w:r w:rsidR="00827F73" w:rsidRPr="00827F73">
        <w:rPr>
          <w:lang w:val="de-DE"/>
        </w:rPr>
        <w:t xml:space="preserve">viel wie </w:t>
      </w:r>
      <w:r w:rsidR="00827F73">
        <w:rPr>
          <w:lang w:val="de-DE"/>
        </w:rPr>
        <w:t xml:space="preserve">„zusammen tun“ – also </w:t>
      </w:r>
      <w:r w:rsidR="00827F73" w:rsidRPr="00827F73">
        <w:rPr>
          <w:lang w:val="de-DE"/>
        </w:rPr>
        <w:t xml:space="preserve">gemeinsam umsetzen. Die enge Zusammenarbeit mit ihren Kunden ist </w:t>
      </w:r>
      <w:r w:rsidR="00484352">
        <w:rPr>
          <w:lang w:val="de-DE"/>
        </w:rPr>
        <w:t xml:space="preserve">auch </w:t>
      </w:r>
      <w:r w:rsidR="00827F73" w:rsidRPr="00827F73">
        <w:rPr>
          <w:lang w:val="de-DE"/>
        </w:rPr>
        <w:t xml:space="preserve">das Erfolgsgeheimnis der </w:t>
      </w:r>
      <w:r w:rsidR="00484352">
        <w:rPr>
          <w:lang w:val="de-DE"/>
        </w:rPr>
        <w:t xml:space="preserve">drei </w:t>
      </w:r>
      <w:r w:rsidR="00827F73" w:rsidRPr="00827F73">
        <w:rPr>
          <w:lang w:val="de-DE"/>
        </w:rPr>
        <w:t>engagierten Vorarlberger</w:t>
      </w:r>
      <w:r w:rsidR="00484352">
        <w:rPr>
          <w:lang w:val="de-DE"/>
        </w:rPr>
        <w:t xml:space="preserve"> Philipp Metzler, Dominik Bartenstein und Roland Kainbacher</w:t>
      </w:r>
      <w:r>
        <w:rPr>
          <w:lang w:val="de-DE"/>
        </w:rPr>
        <w:t>.</w:t>
      </w:r>
      <w:r w:rsidR="00484352">
        <w:rPr>
          <w:lang w:val="de-DE"/>
        </w:rPr>
        <w:t xml:space="preserve"> Ihre </w:t>
      </w:r>
      <w:r w:rsidR="00827F73" w:rsidRPr="00827F73">
        <w:rPr>
          <w:lang w:val="de-DE"/>
        </w:rPr>
        <w:t xml:space="preserve">Software </w:t>
      </w:r>
      <w:r w:rsidR="00484352">
        <w:rPr>
          <w:lang w:val="de-DE"/>
        </w:rPr>
        <w:t xml:space="preserve">erlaubt es, </w:t>
      </w:r>
      <w:r w:rsidR="00827F73" w:rsidRPr="00827F73">
        <w:rPr>
          <w:lang w:val="de-DE"/>
        </w:rPr>
        <w:t xml:space="preserve">Autos </w:t>
      </w:r>
      <w:r w:rsidR="00484352">
        <w:rPr>
          <w:lang w:val="de-DE"/>
        </w:rPr>
        <w:t xml:space="preserve">mit Carsharing </w:t>
      </w:r>
      <w:r w:rsidR="0082214D">
        <w:rPr>
          <w:lang w:val="de-DE"/>
        </w:rPr>
        <w:t>effizienter zu nutzen.</w:t>
      </w:r>
    </w:p>
    <w:p w:rsidR="00484352" w:rsidRDefault="00484352" w:rsidP="00827F73">
      <w:pPr>
        <w:rPr>
          <w:lang w:val="de-DE"/>
        </w:rPr>
      </w:pPr>
    </w:p>
    <w:p w:rsidR="0082214D" w:rsidRDefault="001C29E6" w:rsidP="0082214D">
      <w:pPr>
        <w:rPr>
          <w:lang w:val="de-DE"/>
        </w:rPr>
      </w:pPr>
      <w:r>
        <w:rPr>
          <w:lang w:val="de-DE"/>
        </w:rPr>
        <w:t xml:space="preserve">Beim </w:t>
      </w:r>
      <w:r w:rsidR="0082214D" w:rsidRPr="00827F73">
        <w:rPr>
          <w:lang w:val="de-DE"/>
        </w:rPr>
        <w:t xml:space="preserve">Constantinus Award </w:t>
      </w:r>
      <w:r>
        <w:rPr>
          <w:lang w:val="de-DE"/>
        </w:rPr>
        <w:t xml:space="preserve">ist </w:t>
      </w:r>
      <w:proofErr w:type="spellStart"/>
      <w:r>
        <w:rPr>
          <w:lang w:val="de-DE"/>
        </w:rPr>
        <w:t>Zemtu</w:t>
      </w:r>
      <w:proofErr w:type="spellEnd"/>
      <w:r>
        <w:rPr>
          <w:lang w:val="de-DE"/>
        </w:rPr>
        <w:t xml:space="preserve"> mit seiner Arbeit für den tschechi</w:t>
      </w:r>
      <w:r w:rsidR="00133398">
        <w:rPr>
          <w:lang w:val="de-DE"/>
        </w:rPr>
        <w:t>s</w:t>
      </w:r>
      <w:r>
        <w:rPr>
          <w:lang w:val="de-DE"/>
        </w:rPr>
        <w:t xml:space="preserve">chen Carsharing-Anbieter </w:t>
      </w:r>
      <w:proofErr w:type="spellStart"/>
      <w:r w:rsidRPr="00827F73">
        <w:rPr>
          <w:lang w:val="de-DE"/>
        </w:rPr>
        <w:t>Autonapul</w:t>
      </w:r>
      <w:proofErr w:type="spellEnd"/>
      <w:r>
        <w:rPr>
          <w:lang w:val="de-DE"/>
        </w:rPr>
        <w:t xml:space="preserve"> nominiert. Der </w:t>
      </w:r>
      <w:r w:rsidR="007A58EE">
        <w:rPr>
          <w:lang w:val="de-DE"/>
        </w:rPr>
        <w:t>österreichweite Wettbewerb wird vom Fachverband</w:t>
      </w:r>
      <w:r w:rsidR="00B74E9D">
        <w:rPr>
          <w:lang w:val="de-DE"/>
        </w:rPr>
        <w:t xml:space="preserve"> Unternehmensber</w:t>
      </w:r>
      <w:r w:rsidR="007A58EE">
        <w:rPr>
          <w:lang w:val="de-DE"/>
        </w:rPr>
        <w:t xml:space="preserve">atung und IT in der Wirtschaftskammer bereits </w:t>
      </w:r>
      <w:r w:rsidR="0082214D" w:rsidRPr="00827F73">
        <w:rPr>
          <w:lang w:val="de-DE"/>
        </w:rPr>
        <w:t xml:space="preserve">zum 15. Mal </w:t>
      </w:r>
      <w:r w:rsidR="005B65CB">
        <w:rPr>
          <w:lang w:val="de-DE"/>
        </w:rPr>
        <w:t>durchgeführt</w:t>
      </w:r>
      <w:r w:rsidR="0082214D" w:rsidRPr="00827F73">
        <w:rPr>
          <w:lang w:val="de-DE"/>
        </w:rPr>
        <w:t>. Die Preisverleihung erfolgt beim Constantinus Day am 22. Juni 2017 in Kitzbühel.</w:t>
      </w:r>
    </w:p>
    <w:p w:rsidR="0082214D" w:rsidRDefault="0082214D" w:rsidP="0082214D">
      <w:pPr>
        <w:rPr>
          <w:lang w:val="de-DE"/>
        </w:rPr>
      </w:pPr>
    </w:p>
    <w:p w:rsidR="005B65CB" w:rsidRPr="005B65CB" w:rsidRDefault="00133398" w:rsidP="0082214D">
      <w:pPr>
        <w:rPr>
          <w:b/>
          <w:lang w:val="de-DE"/>
        </w:rPr>
      </w:pPr>
      <w:r>
        <w:rPr>
          <w:b/>
          <w:lang w:val="de-DE"/>
        </w:rPr>
        <w:t>Innovative Web-</w:t>
      </w:r>
      <w:r w:rsidR="00C41285">
        <w:rPr>
          <w:b/>
          <w:lang w:val="de-DE"/>
        </w:rPr>
        <w:t>Lösung</w:t>
      </w:r>
    </w:p>
    <w:p w:rsidR="00133398" w:rsidRDefault="00C41285" w:rsidP="00827F73">
      <w:pPr>
        <w:rPr>
          <w:lang w:val="de-DE"/>
        </w:rPr>
      </w:pPr>
      <w:r>
        <w:rPr>
          <w:lang w:val="de-DE"/>
        </w:rPr>
        <w:t xml:space="preserve">Die Entwicklung der webbasierten Carsharing-Lösung begann bereits im Jahr 2010. </w:t>
      </w:r>
      <w:r w:rsidR="00827F73" w:rsidRPr="00827F73">
        <w:rPr>
          <w:lang w:val="de-DE"/>
        </w:rPr>
        <w:t xml:space="preserve">Mit Unterstützung der </w:t>
      </w:r>
      <w:r w:rsidR="00894A5B">
        <w:rPr>
          <w:lang w:val="de-DE"/>
        </w:rPr>
        <w:t xml:space="preserve">Österreichischen Forschungsförderungsgesellschaft FFG und des Bundesministeriums für Verkehr, Innovation und Technologie sowie mit </w:t>
      </w:r>
      <w:r w:rsidR="00827F73" w:rsidRPr="00827F73">
        <w:rPr>
          <w:lang w:val="de-DE"/>
        </w:rPr>
        <w:t xml:space="preserve">viel Eigenleistung konnten </w:t>
      </w:r>
      <w:r>
        <w:rPr>
          <w:lang w:val="de-DE"/>
        </w:rPr>
        <w:t>d</w:t>
      </w:r>
      <w:r w:rsidR="00894A5B">
        <w:rPr>
          <w:lang w:val="de-DE"/>
        </w:rPr>
        <w:t xml:space="preserve">ie </w:t>
      </w:r>
      <w:r>
        <w:rPr>
          <w:lang w:val="de-DE"/>
        </w:rPr>
        <w:t xml:space="preserve">Jungunternehmer ihre </w:t>
      </w:r>
      <w:r w:rsidR="00827F73" w:rsidRPr="00827F73">
        <w:rPr>
          <w:lang w:val="de-DE"/>
        </w:rPr>
        <w:t xml:space="preserve">ersten Ideen in die Praxis umsetzen. </w:t>
      </w:r>
    </w:p>
    <w:p w:rsidR="00133398" w:rsidRDefault="00133398" w:rsidP="00827F73">
      <w:pPr>
        <w:rPr>
          <w:lang w:val="de-DE"/>
        </w:rPr>
      </w:pPr>
    </w:p>
    <w:p w:rsidR="00827F73" w:rsidRDefault="00827F73" w:rsidP="00827F73">
      <w:pPr>
        <w:rPr>
          <w:lang w:val="de-DE"/>
        </w:rPr>
      </w:pPr>
      <w:r w:rsidRPr="00827F73">
        <w:rPr>
          <w:lang w:val="de-DE"/>
        </w:rPr>
        <w:t xml:space="preserve">Der Erfolg der </w:t>
      </w:r>
      <w:r w:rsidR="00894A5B">
        <w:rPr>
          <w:lang w:val="de-DE"/>
        </w:rPr>
        <w:t>Forschungs- und Entwicklungsp</w:t>
      </w:r>
      <w:r w:rsidRPr="00827F73">
        <w:rPr>
          <w:lang w:val="de-DE"/>
        </w:rPr>
        <w:t xml:space="preserve">rojekte führte 2015 gleich zu zwei Spin-Offs: die nominierte </w:t>
      </w:r>
      <w:r w:rsidR="00894A5B">
        <w:rPr>
          <w:lang w:val="de-DE"/>
        </w:rPr>
        <w:t xml:space="preserve">Zemtu </w:t>
      </w:r>
      <w:r w:rsidRPr="00827F73">
        <w:rPr>
          <w:lang w:val="de-DE"/>
        </w:rPr>
        <w:t>OG s</w:t>
      </w:r>
      <w:r w:rsidR="0086303E">
        <w:rPr>
          <w:lang w:val="de-DE"/>
        </w:rPr>
        <w:t>owie die CARUSO Carsharing eGen</w:t>
      </w:r>
      <w:r w:rsidRPr="00827F73">
        <w:rPr>
          <w:lang w:val="de-DE"/>
        </w:rPr>
        <w:t>, heute Österreichs größter Anbieter von stationsbasiertem E-Carsharing.</w:t>
      </w:r>
    </w:p>
    <w:p w:rsidR="00484352" w:rsidRDefault="00484352" w:rsidP="00827F73">
      <w:pPr>
        <w:rPr>
          <w:lang w:val="de-DE"/>
        </w:rPr>
      </w:pPr>
    </w:p>
    <w:p w:rsidR="00240BBB" w:rsidRPr="00240BBB" w:rsidRDefault="005A1425" w:rsidP="00827F73">
      <w:pPr>
        <w:rPr>
          <w:b/>
          <w:lang w:val="de-DE"/>
        </w:rPr>
      </w:pPr>
      <w:r>
        <w:rPr>
          <w:b/>
          <w:lang w:val="de-DE"/>
        </w:rPr>
        <w:t>Umsatz versechs</w:t>
      </w:r>
      <w:r w:rsidR="00240BBB">
        <w:rPr>
          <w:b/>
          <w:lang w:val="de-DE"/>
        </w:rPr>
        <w:t>facht</w:t>
      </w:r>
    </w:p>
    <w:p w:rsidR="00240BBB" w:rsidRDefault="00622A94" w:rsidP="00827F73">
      <w:pPr>
        <w:rPr>
          <w:lang w:val="de-DE"/>
        </w:rPr>
      </w:pPr>
      <w:r>
        <w:rPr>
          <w:lang w:val="de-DE"/>
        </w:rPr>
        <w:t xml:space="preserve">Bereits </w:t>
      </w:r>
      <w:r w:rsidR="00133398">
        <w:rPr>
          <w:lang w:val="de-DE"/>
        </w:rPr>
        <w:t xml:space="preserve">2013 startete die Zusammenarbeit </w:t>
      </w:r>
      <w:r w:rsidR="00827F73" w:rsidRPr="00827F73">
        <w:rPr>
          <w:lang w:val="de-DE"/>
        </w:rPr>
        <w:t xml:space="preserve">mit </w:t>
      </w:r>
      <w:r w:rsidR="00D90CB3">
        <w:rPr>
          <w:lang w:val="de-DE"/>
        </w:rPr>
        <w:t xml:space="preserve">dem tschechischen Carsharing-Anbieter </w:t>
      </w:r>
      <w:proofErr w:type="spellStart"/>
      <w:r w:rsidR="00827F73" w:rsidRPr="00827F73">
        <w:rPr>
          <w:lang w:val="de-DE"/>
        </w:rPr>
        <w:t>Autonapul</w:t>
      </w:r>
      <w:proofErr w:type="spellEnd"/>
      <w:r w:rsidR="00827F73" w:rsidRPr="00827F73">
        <w:rPr>
          <w:lang w:val="de-DE"/>
        </w:rPr>
        <w:t>. Die private Carsharing-Initiative aus Brünn/Br</w:t>
      </w:r>
      <w:r w:rsidR="00D90CB3">
        <w:rPr>
          <w:lang w:val="de-DE"/>
        </w:rPr>
        <w:t>n</w:t>
      </w:r>
      <w:r w:rsidR="00827F73" w:rsidRPr="00827F73">
        <w:rPr>
          <w:lang w:val="de-DE"/>
        </w:rPr>
        <w:t xml:space="preserve">o </w:t>
      </w:r>
      <w:r w:rsidR="00852AB1">
        <w:rPr>
          <w:lang w:val="de-DE"/>
        </w:rPr>
        <w:t>arbeitet</w:t>
      </w:r>
      <w:r>
        <w:rPr>
          <w:lang w:val="de-DE"/>
        </w:rPr>
        <w:t>e</w:t>
      </w:r>
      <w:r w:rsidR="00852AB1">
        <w:rPr>
          <w:lang w:val="de-DE"/>
        </w:rPr>
        <w:t xml:space="preserve"> damals noch mit einem </w:t>
      </w:r>
      <w:r w:rsidR="00827F73" w:rsidRPr="00827F73">
        <w:rPr>
          <w:lang w:val="de-DE"/>
        </w:rPr>
        <w:t>selbstgestrickte</w:t>
      </w:r>
      <w:r w:rsidR="00852AB1">
        <w:rPr>
          <w:lang w:val="de-DE"/>
        </w:rPr>
        <w:t>n</w:t>
      </w:r>
      <w:r w:rsidR="00827F73" w:rsidRPr="00827F73">
        <w:rPr>
          <w:lang w:val="de-DE"/>
        </w:rPr>
        <w:t xml:space="preserve"> Buchungskalender und händische</w:t>
      </w:r>
      <w:r w:rsidR="00852AB1">
        <w:rPr>
          <w:lang w:val="de-DE"/>
        </w:rPr>
        <w:t>r</w:t>
      </w:r>
      <w:r w:rsidR="00827F73" w:rsidRPr="00827F73">
        <w:rPr>
          <w:lang w:val="de-DE"/>
        </w:rPr>
        <w:t xml:space="preserve"> Schlüsselübergabe</w:t>
      </w:r>
      <w:r w:rsidR="00852AB1">
        <w:rPr>
          <w:lang w:val="de-DE"/>
        </w:rPr>
        <w:t xml:space="preserve">. „Beides hat das </w:t>
      </w:r>
      <w:r w:rsidR="00827F73" w:rsidRPr="00827F73">
        <w:rPr>
          <w:lang w:val="de-DE"/>
        </w:rPr>
        <w:t>weitere Wachstum</w:t>
      </w:r>
      <w:r w:rsidR="00852AB1">
        <w:rPr>
          <w:lang w:val="de-DE"/>
        </w:rPr>
        <w:t xml:space="preserve"> </w:t>
      </w:r>
      <w:r w:rsidR="00852AB1" w:rsidRPr="005A1425">
        <w:rPr>
          <w:lang w:val="de-DE"/>
        </w:rPr>
        <w:t>blockiert“, erinnert sich Dominik Bartenstein, einer der drei Zemtu-Gründer</w:t>
      </w:r>
      <w:r w:rsidR="00E33FBB" w:rsidRPr="005A1425">
        <w:rPr>
          <w:lang w:val="de-DE"/>
        </w:rPr>
        <w:t>.</w:t>
      </w:r>
      <w:r w:rsidR="00763CA7" w:rsidRPr="005A1425">
        <w:rPr>
          <w:lang w:val="de-DE"/>
        </w:rPr>
        <w:t xml:space="preserve"> „</w:t>
      </w:r>
      <w:r w:rsidRPr="005A1425">
        <w:rPr>
          <w:lang w:val="de-DE"/>
        </w:rPr>
        <w:t>Bei der</w:t>
      </w:r>
      <w:r w:rsidR="00763CA7" w:rsidRPr="005A1425">
        <w:rPr>
          <w:lang w:val="de-DE"/>
        </w:rPr>
        <w:t xml:space="preserve"> Privatinitiative war</w:t>
      </w:r>
      <w:r w:rsidR="00763CA7" w:rsidRPr="00827F73">
        <w:rPr>
          <w:lang w:val="de-DE"/>
        </w:rPr>
        <w:t xml:space="preserve"> wenig Eigenkapital vorhanden und das Wachstum musste aus eigener Kraft gestemmt werden.</w:t>
      </w:r>
      <w:r w:rsidR="00763CA7">
        <w:rPr>
          <w:lang w:val="de-DE"/>
        </w:rPr>
        <w:t>“</w:t>
      </w:r>
    </w:p>
    <w:p w:rsidR="00240BBB" w:rsidRDefault="00240BBB" w:rsidP="00827F73">
      <w:pPr>
        <w:rPr>
          <w:lang w:val="de-DE"/>
        </w:rPr>
      </w:pPr>
    </w:p>
    <w:p w:rsidR="00827F73" w:rsidRDefault="00763CA7" w:rsidP="00827F73">
      <w:pPr>
        <w:rPr>
          <w:lang w:val="de-DE"/>
        </w:rPr>
      </w:pPr>
      <w:r>
        <w:rPr>
          <w:lang w:val="de-DE"/>
        </w:rPr>
        <w:t>A</w:t>
      </w:r>
      <w:r w:rsidR="00E33FBB" w:rsidRPr="00827F73">
        <w:rPr>
          <w:lang w:val="de-DE"/>
        </w:rPr>
        <w:t>uf der Suche nach einer neuen Technologie</w:t>
      </w:r>
      <w:r>
        <w:rPr>
          <w:lang w:val="de-DE"/>
        </w:rPr>
        <w:t xml:space="preserve"> stieß </w:t>
      </w:r>
      <w:proofErr w:type="spellStart"/>
      <w:r>
        <w:rPr>
          <w:lang w:val="de-DE"/>
        </w:rPr>
        <w:t>Autonapul</w:t>
      </w:r>
      <w:proofErr w:type="spellEnd"/>
      <w:r>
        <w:rPr>
          <w:lang w:val="de-DE"/>
        </w:rPr>
        <w:t xml:space="preserve"> auf die Lösung aus Vorarlberg</w:t>
      </w:r>
      <w:r w:rsidR="00E33FBB" w:rsidRPr="00827F73">
        <w:rPr>
          <w:lang w:val="de-DE"/>
        </w:rPr>
        <w:t xml:space="preserve">. </w:t>
      </w:r>
      <w:r w:rsidR="00827F73" w:rsidRPr="00827F73">
        <w:rPr>
          <w:lang w:val="de-DE"/>
        </w:rPr>
        <w:t xml:space="preserve">Gegenseitiges Vertrauen, Flexibilität sowie eine professionelle und engagierte Zusammenarbeit waren der Turbo für das Carsharing-Business bei </w:t>
      </w:r>
      <w:proofErr w:type="spellStart"/>
      <w:r w:rsidR="00827F73" w:rsidRPr="00827F73">
        <w:rPr>
          <w:lang w:val="de-DE"/>
        </w:rPr>
        <w:t>Autonapul</w:t>
      </w:r>
      <w:proofErr w:type="spellEnd"/>
      <w:r w:rsidR="00827F73" w:rsidRPr="00827F73">
        <w:rPr>
          <w:lang w:val="de-DE"/>
        </w:rPr>
        <w:t xml:space="preserve">. </w:t>
      </w:r>
      <w:r>
        <w:rPr>
          <w:lang w:val="de-DE"/>
        </w:rPr>
        <w:t>I</w:t>
      </w:r>
      <w:r w:rsidR="00827F73" w:rsidRPr="00827F73">
        <w:rPr>
          <w:lang w:val="de-DE"/>
        </w:rPr>
        <w:t xml:space="preserve">n nur fünf Jahren </w:t>
      </w:r>
      <w:r w:rsidR="00C9307B">
        <w:rPr>
          <w:lang w:val="de-DE"/>
        </w:rPr>
        <w:t xml:space="preserve">konnte das Unternehmen sein </w:t>
      </w:r>
      <w:r w:rsidR="00827F73" w:rsidRPr="00827F73">
        <w:rPr>
          <w:lang w:val="de-DE"/>
        </w:rPr>
        <w:t xml:space="preserve">Angebot auf ganz Tschechien ausdehnen und </w:t>
      </w:r>
      <w:r w:rsidR="00C9307B">
        <w:rPr>
          <w:lang w:val="de-DE"/>
        </w:rPr>
        <w:t xml:space="preserve">die Zahl der </w:t>
      </w:r>
      <w:r w:rsidR="00827F73" w:rsidRPr="00827F73">
        <w:rPr>
          <w:lang w:val="de-DE"/>
        </w:rPr>
        <w:t xml:space="preserve">Autos </w:t>
      </w:r>
      <w:r w:rsidR="00C9307B">
        <w:rPr>
          <w:lang w:val="de-DE"/>
        </w:rPr>
        <w:t xml:space="preserve">sowie den </w:t>
      </w:r>
      <w:r w:rsidR="00827F73" w:rsidRPr="00827F73">
        <w:rPr>
          <w:lang w:val="de-DE"/>
        </w:rPr>
        <w:t>Umsatz mehr als</w:t>
      </w:r>
      <w:r w:rsidR="005A1425">
        <w:rPr>
          <w:lang w:val="de-DE"/>
        </w:rPr>
        <w:t xml:space="preserve"> </w:t>
      </w:r>
      <w:proofErr w:type="spellStart"/>
      <w:r w:rsidR="005A1425">
        <w:rPr>
          <w:lang w:val="de-DE"/>
        </w:rPr>
        <w:t>versechs</w:t>
      </w:r>
      <w:r w:rsidR="00827F73" w:rsidRPr="00827F73">
        <w:rPr>
          <w:lang w:val="de-DE"/>
        </w:rPr>
        <w:t>fachen</w:t>
      </w:r>
      <w:proofErr w:type="spellEnd"/>
      <w:r w:rsidR="00827F73" w:rsidRPr="00827F73">
        <w:rPr>
          <w:lang w:val="de-DE"/>
        </w:rPr>
        <w:t>.</w:t>
      </w:r>
    </w:p>
    <w:p w:rsidR="00240BBB" w:rsidRDefault="00240BBB" w:rsidP="00827F73">
      <w:pPr>
        <w:rPr>
          <w:lang w:val="de-DE"/>
        </w:rPr>
      </w:pPr>
    </w:p>
    <w:p w:rsidR="00C9307B" w:rsidRPr="00C9307B" w:rsidRDefault="00C9307B" w:rsidP="00827F73">
      <w:pPr>
        <w:rPr>
          <w:b/>
          <w:lang w:val="de-DE"/>
        </w:rPr>
      </w:pPr>
      <w:r>
        <w:rPr>
          <w:b/>
          <w:lang w:val="de-DE"/>
        </w:rPr>
        <w:t>Entwicklungsprojekt mit Renault</w:t>
      </w:r>
    </w:p>
    <w:p w:rsidR="00827F73" w:rsidRDefault="00C9307B" w:rsidP="00827F73">
      <w:pPr>
        <w:rPr>
          <w:lang w:val="de-DE"/>
        </w:rPr>
      </w:pPr>
      <w:r>
        <w:rPr>
          <w:lang w:val="de-DE"/>
        </w:rPr>
        <w:t>Der nächste</w:t>
      </w:r>
      <w:r w:rsidR="00827F73" w:rsidRPr="00827F73">
        <w:rPr>
          <w:lang w:val="de-DE"/>
        </w:rPr>
        <w:t xml:space="preserve"> Entwicklungsschritt </w:t>
      </w:r>
      <w:r>
        <w:rPr>
          <w:lang w:val="de-DE"/>
        </w:rPr>
        <w:t xml:space="preserve">der Carsharing-Lösung </w:t>
      </w:r>
      <w:r w:rsidR="00827F73" w:rsidRPr="00827F73">
        <w:rPr>
          <w:lang w:val="de-DE"/>
        </w:rPr>
        <w:t xml:space="preserve">steht </w:t>
      </w:r>
      <w:r>
        <w:rPr>
          <w:lang w:val="de-DE"/>
        </w:rPr>
        <w:t xml:space="preserve">bereits </w:t>
      </w:r>
      <w:r w:rsidR="00827F73" w:rsidRPr="00827F73">
        <w:rPr>
          <w:lang w:val="de-DE"/>
        </w:rPr>
        <w:t xml:space="preserve">kurz vor dem Roll-Out. Eine offene Schnittstelle </w:t>
      </w:r>
      <w:r w:rsidR="0082214D">
        <w:rPr>
          <w:lang w:val="de-DE"/>
        </w:rPr>
        <w:t>in den</w:t>
      </w:r>
      <w:r w:rsidR="00827F73" w:rsidRPr="00827F73">
        <w:rPr>
          <w:lang w:val="de-DE"/>
        </w:rPr>
        <w:t xml:space="preserve"> Fahrzeug</w:t>
      </w:r>
      <w:r w:rsidR="0082214D">
        <w:rPr>
          <w:lang w:val="de-DE"/>
        </w:rPr>
        <w:t>en von Renault</w:t>
      </w:r>
      <w:r w:rsidR="00827F73" w:rsidRPr="00827F73">
        <w:rPr>
          <w:lang w:val="de-DE"/>
        </w:rPr>
        <w:t xml:space="preserve"> ermöglicht es, neue Autos von Renault mit wenigen Mausklicks Carsharing-Ready zu machen. Geöffnet wird das Auto mit der ZEMTU-App, es braucht keine zusätzliche Hardware im Auto mehr. „Diese Technik spart nicht nur Kosten, sondern </w:t>
      </w:r>
      <w:r w:rsidR="00827F73" w:rsidRPr="00827F73">
        <w:rPr>
          <w:lang w:val="de-DE"/>
        </w:rPr>
        <w:lastRenderedPageBreak/>
        <w:t xml:space="preserve">bringt auch organisatorisch </w:t>
      </w:r>
      <w:r w:rsidR="0082214D">
        <w:rPr>
          <w:lang w:val="de-DE"/>
        </w:rPr>
        <w:t>riesige</w:t>
      </w:r>
      <w:r w:rsidR="00827F73" w:rsidRPr="00827F73">
        <w:rPr>
          <w:lang w:val="de-DE"/>
        </w:rPr>
        <w:t xml:space="preserve"> Erleichterungen“</w:t>
      </w:r>
      <w:r w:rsidR="0082214D">
        <w:rPr>
          <w:lang w:val="de-DE"/>
        </w:rPr>
        <w:t>,</w:t>
      </w:r>
      <w:r w:rsidR="00827F73" w:rsidRPr="00827F73">
        <w:rPr>
          <w:lang w:val="de-DE"/>
        </w:rPr>
        <w:t xml:space="preserve"> freut sich Michal </w:t>
      </w:r>
      <w:proofErr w:type="spellStart"/>
      <w:r w:rsidR="00827F73" w:rsidRPr="00827F73">
        <w:rPr>
          <w:lang w:val="de-DE"/>
        </w:rPr>
        <w:t>Šimoník</w:t>
      </w:r>
      <w:proofErr w:type="spellEnd"/>
      <w:r w:rsidR="00827F73" w:rsidRPr="00827F73">
        <w:rPr>
          <w:lang w:val="de-DE"/>
        </w:rPr>
        <w:t xml:space="preserve"> von </w:t>
      </w:r>
      <w:proofErr w:type="spellStart"/>
      <w:r w:rsidR="00827F73" w:rsidRPr="00827F73">
        <w:rPr>
          <w:lang w:val="de-DE"/>
        </w:rPr>
        <w:t>Autonapul</w:t>
      </w:r>
      <w:proofErr w:type="spellEnd"/>
      <w:r w:rsidR="00827F73" w:rsidRPr="00827F73">
        <w:rPr>
          <w:lang w:val="de-DE"/>
        </w:rPr>
        <w:t xml:space="preserve"> schon auf die ersten Praxistests.</w:t>
      </w:r>
    </w:p>
    <w:p w:rsidR="0082214D" w:rsidRPr="00827F73" w:rsidRDefault="0082214D" w:rsidP="00827F73">
      <w:pPr>
        <w:rPr>
          <w:lang w:val="de-DE"/>
        </w:rPr>
      </w:pPr>
    </w:p>
    <w:p w:rsidR="006766F3" w:rsidRPr="00622A94" w:rsidRDefault="006766F3" w:rsidP="006766F3">
      <w:pPr>
        <w:rPr>
          <w:b/>
          <w:bCs/>
          <w:lang w:val="de-DE"/>
        </w:rPr>
      </w:pPr>
      <w:r w:rsidRPr="00622A94">
        <w:rPr>
          <w:b/>
          <w:bCs/>
          <w:lang w:val="de-DE"/>
        </w:rPr>
        <w:t xml:space="preserve">Info: </w:t>
      </w:r>
      <w:hyperlink r:id="rId5" w:history="1">
        <w:r w:rsidR="00622A94" w:rsidRPr="00622A94">
          <w:rPr>
            <w:rStyle w:val="Hyperlink"/>
            <w:b/>
            <w:lang w:val="de-DE"/>
          </w:rPr>
          <w:t>www.zemtu.com</w:t>
        </w:r>
      </w:hyperlink>
    </w:p>
    <w:p w:rsidR="00622A94" w:rsidRDefault="00622A94" w:rsidP="006766F3">
      <w:pPr>
        <w:rPr>
          <w:lang w:val="de-DE"/>
        </w:rPr>
      </w:pPr>
    </w:p>
    <w:p w:rsidR="00622A94" w:rsidRDefault="00622A94" w:rsidP="006766F3">
      <w:pPr>
        <w:rPr>
          <w:b/>
          <w:bCs/>
          <w:lang w:val="de-DE"/>
        </w:rPr>
      </w:pPr>
    </w:p>
    <w:p w:rsidR="00622A94" w:rsidRDefault="00622A94" w:rsidP="006766F3">
      <w:pPr>
        <w:rPr>
          <w:b/>
          <w:bCs/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</w:t>
      </w:r>
      <w:r w:rsidR="00B818C2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:rsidR="005A1425" w:rsidRDefault="00BA66FD" w:rsidP="006766F3">
      <w:pPr>
        <w:rPr>
          <w:lang w:val="de-DE"/>
        </w:rPr>
      </w:pPr>
      <w:r>
        <w:rPr>
          <w:b/>
          <w:bCs/>
          <w:lang w:val="de-DE"/>
        </w:rPr>
        <w:t>zemtu-team</w:t>
      </w:r>
      <w:r w:rsidR="006766F3">
        <w:rPr>
          <w:b/>
          <w:bCs/>
          <w:lang w:val="de-DE"/>
        </w:rPr>
        <w:t xml:space="preserve">.jpg: </w:t>
      </w:r>
      <w:r w:rsidR="005B0FB4" w:rsidRPr="005B0FB4">
        <w:rPr>
          <w:bCs/>
          <w:lang w:val="de-DE"/>
        </w:rPr>
        <w:t>Die</w:t>
      </w:r>
      <w:r w:rsidR="005B0FB4">
        <w:rPr>
          <w:b/>
          <w:bCs/>
          <w:lang w:val="de-DE"/>
        </w:rPr>
        <w:t xml:space="preserve"> </w:t>
      </w:r>
      <w:r w:rsidR="005B0FB4">
        <w:rPr>
          <w:lang w:val="de-DE"/>
        </w:rPr>
        <w:t>drei Zemtu-Inhaber Philipp Metzler, Dominik Bartenstein und Roland Kainbacher freuen sich über die Constantinus-Nominierung (von links).</w:t>
      </w:r>
      <w:r w:rsidR="00B818C2">
        <w:rPr>
          <w:lang w:val="de-DE"/>
        </w:rPr>
        <w:t xml:space="preserve"> (Copyright: Darko Todorovic</w:t>
      </w:r>
      <w:r w:rsidR="005A1425">
        <w:rPr>
          <w:lang w:val="de-DE"/>
        </w:rPr>
        <w:t>)</w:t>
      </w:r>
    </w:p>
    <w:p w:rsidR="005A1425" w:rsidRDefault="005A1425" w:rsidP="006766F3">
      <w:pPr>
        <w:rPr>
          <w:lang w:val="de-DE"/>
        </w:rPr>
      </w:pPr>
    </w:p>
    <w:p w:rsidR="00B818C2" w:rsidRDefault="002450E3" w:rsidP="006766F3">
      <w:pPr>
        <w:rPr>
          <w:lang w:val="de-DE"/>
        </w:rPr>
      </w:pPr>
      <w:r w:rsidRPr="002450E3">
        <w:rPr>
          <w:b/>
          <w:lang w:val="de-DE"/>
        </w:rPr>
        <w:t>zemtu-autonapul-mobile-app-keycard</w:t>
      </w:r>
      <w:r w:rsidR="005B0FB4" w:rsidRPr="007E0487">
        <w:rPr>
          <w:b/>
          <w:lang w:val="de-DE"/>
        </w:rPr>
        <w:t>.jpg</w:t>
      </w:r>
      <w:r w:rsidR="005B0FB4">
        <w:rPr>
          <w:lang w:val="de-DE"/>
        </w:rPr>
        <w:t xml:space="preserve"> und </w:t>
      </w:r>
      <w:r w:rsidR="00A95587" w:rsidRPr="00A95587">
        <w:rPr>
          <w:b/>
          <w:lang w:val="de-DE"/>
        </w:rPr>
        <w:t>zemtu-autonapul-mobile-app-keycard</w:t>
      </w:r>
      <w:r w:rsidR="00A95587">
        <w:rPr>
          <w:b/>
          <w:lang w:val="de-DE"/>
        </w:rPr>
        <w:t>-</w:t>
      </w:r>
      <w:r w:rsidR="005B0FB4" w:rsidRPr="007E0487">
        <w:rPr>
          <w:b/>
          <w:lang w:val="de-DE"/>
        </w:rPr>
        <w:t>2.jpg</w:t>
      </w:r>
      <w:r w:rsidR="005B0FB4">
        <w:rPr>
          <w:lang w:val="de-DE"/>
        </w:rPr>
        <w:t xml:space="preserve">: </w:t>
      </w:r>
      <w:r w:rsidR="007E0487">
        <w:rPr>
          <w:lang w:val="de-DE"/>
        </w:rPr>
        <w:t>Die Carsharing-Lösung von Zemtu ermöglicht Buchungen mit jedem Computer und jedem</w:t>
      </w:r>
      <w:r w:rsidR="00192C84">
        <w:rPr>
          <w:lang w:val="de-DE"/>
        </w:rPr>
        <w:t xml:space="preserve"> Smartphone</w:t>
      </w:r>
      <w:r w:rsidR="007E0487">
        <w:rPr>
          <w:lang w:val="de-DE"/>
        </w:rPr>
        <w:t xml:space="preserve">. Mit der </w:t>
      </w:r>
      <w:proofErr w:type="spellStart"/>
      <w:r w:rsidR="007E0487">
        <w:rPr>
          <w:lang w:val="de-DE"/>
        </w:rPr>
        <w:t>Keycard</w:t>
      </w:r>
      <w:proofErr w:type="spellEnd"/>
      <w:r w:rsidR="007E0487">
        <w:rPr>
          <w:lang w:val="de-DE"/>
        </w:rPr>
        <w:t xml:space="preserve"> werden die Fahrzeuge in Betrieb genommen.</w:t>
      </w:r>
      <w:r w:rsidR="00B818C2">
        <w:rPr>
          <w:lang w:val="de-DE"/>
        </w:rPr>
        <w:t xml:space="preserve"> </w:t>
      </w:r>
      <w:r w:rsidR="006766F3" w:rsidRPr="005A1425">
        <w:rPr>
          <w:lang w:val="de-DE"/>
        </w:rPr>
        <w:t xml:space="preserve">(Copyright: </w:t>
      </w:r>
      <w:proofErr w:type="spellStart"/>
      <w:r w:rsidR="005A1425" w:rsidRPr="005A1425">
        <w:rPr>
          <w:lang w:val="de-DE"/>
        </w:rPr>
        <w:t>Autonapul</w:t>
      </w:r>
      <w:proofErr w:type="spellEnd"/>
      <w:r w:rsidR="00B818C2">
        <w:rPr>
          <w:lang w:val="de-DE"/>
        </w:rPr>
        <w:t>)</w:t>
      </w:r>
    </w:p>
    <w:p w:rsidR="00B818C2" w:rsidRDefault="00B818C2" w:rsidP="006766F3">
      <w:pPr>
        <w:rPr>
          <w:lang w:val="de-DE"/>
        </w:rPr>
      </w:pPr>
    </w:p>
    <w:p w:rsidR="006766F3" w:rsidRDefault="00B818C2" w:rsidP="006766F3">
      <w:pPr>
        <w:rPr>
          <w:lang w:val="de-DE"/>
        </w:rPr>
      </w:pPr>
      <w:r>
        <w:rPr>
          <w:lang w:val="de-DE"/>
        </w:rPr>
        <w:t xml:space="preserve">Der </w:t>
      </w:r>
      <w:r w:rsidR="006766F3" w:rsidRPr="005A1425">
        <w:rPr>
          <w:lang w:val="de-DE"/>
        </w:rPr>
        <w:t xml:space="preserve">Abdruck </w:t>
      </w:r>
      <w:r>
        <w:rPr>
          <w:lang w:val="de-DE"/>
        </w:rPr>
        <w:t xml:space="preserve">für alle Fotos ist </w:t>
      </w:r>
      <w:r w:rsidR="006766F3" w:rsidRPr="005A1425">
        <w:rPr>
          <w:lang w:val="de-DE"/>
        </w:rPr>
        <w:t xml:space="preserve">honorarfrei zur Berichterstattung über </w:t>
      </w:r>
      <w:r w:rsidR="00192C84" w:rsidRPr="005A1425">
        <w:rPr>
          <w:lang w:val="de-DE"/>
        </w:rPr>
        <w:t>die Zemtu OG</w:t>
      </w:r>
      <w:r w:rsidR="006766F3" w:rsidRPr="005A1425">
        <w:rPr>
          <w:lang w:val="de-DE"/>
        </w:rPr>
        <w:t>. Angabe des</w:t>
      </w:r>
      <w:r w:rsidR="006766F3">
        <w:rPr>
          <w:lang w:val="de-DE"/>
        </w:rPr>
        <w:t xml:space="preserve"> Bi</w:t>
      </w:r>
      <w:r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6766F3" w:rsidRDefault="00192C84" w:rsidP="006766F3">
      <w:pPr>
        <w:rPr>
          <w:lang w:val="de-DE"/>
        </w:rPr>
      </w:pPr>
      <w:r w:rsidRPr="005A1425">
        <w:rPr>
          <w:lang w:val="de-DE"/>
        </w:rPr>
        <w:t>Zemtu OG</w:t>
      </w:r>
      <w:r w:rsidR="006766F3" w:rsidRPr="005A1425">
        <w:rPr>
          <w:lang w:val="de-DE"/>
        </w:rPr>
        <w:t xml:space="preserve">, </w:t>
      </w:r>
      <w:r w:rsidRPr="005A1425">
        <w:rPr>
          <w:lang w:val="de-DE"/>
        </w:rPr>
        <w:t xml:space="preserve">Dominik Bartenstein, </w:t>
      </w:r>
      <w:r w:rsidR="006766F3" w:rsidRPr="005A1425">
        <w:rPr>
          <w:lang w:val="de-DE"/>
        </w:rPr>
        <w:t>Telefon</w:t>
      </w:r>
      <w:r w:rsidR="005A1425" w:rsidRPr="005A1425">
        <w:rPr>
          <w:lang w:val="de-DE"/>
        </w:rPr>
        <w:t xml:space="preserve"> +43/699/15419990</w:t>
      </w:r>
      <w:r w:rsidR="006766F3" w:rsidRPr="005A1425">
        <w:rPr>
          <w:lang w:val="de-DE"/>
        </w:rPr>
        <w:t>, Mail</w:t>
      </w:r>
      <w:r w:rsidR="005A1425" w:rsidRPr="005A1425">
        <w:rPr>
          <w:lang w:val="de-DE"/>
        </w:rPr>
        <w:t xml:space="preserve"> </w:t>
      </w:r>
      <w:hyperlink r:id="rId6" w:history="1">
        <w:r w:rsidR="00DD4B17" w:rsidRPr="008D68BF">
          <w:rPr>
            <w:rStyle w:val="Hyperlink"/>
            <w:lang w:val="de-DE"/>
          </w:rPr>
          <w:t>db@zemtu.com</w:t>
        </w:r>
      </w:hyperlink>
      <w:r w:rsidR="00DD4B17">
        <w:rPr>
          <w:lang w:val="de-DE"/>
        </w:rPr>
        <w:t xml:space="preserve"> </w:t>
      </w:r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192C84">
        <w:rPr>
          <w:lang w:val="de-DE"/>
        </w:rPr>
        <w:t>Wolfgang Pendl</w:t>
      </w:r>
      <w:r>
        <w:rPr>
          <w:lang w:val="de-DE"/>
        </w:rPr>
        <w:t xml:space="preserve">, Telefon +43/699/10016399, Mail </w:t>
      </w:r>
      <w:hyperlink r:id="rId7" w:history="1">
        <w:r w:rsidR="00192C84" w:rsidRPr="00B24D80">
          <w:rPr>
            <w:rStyle w:val="Hyperlink"/>
          </w:rPr>
          <w:t>wolfgang.pendl@pzwei.at</w:t>
        </w:r>
      </w:hyperlink>
      <w:r w:rsidR="00192C84"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6"/>
    <w:rsid w:val="000502F5"/>
    <w:rsid w:val="00083A05"/>
    <w:rsid w:val="000E64CA"/>
    <w:rsid w:val="00133398"/>
    <w:rsid w:val="00192C84"/>
    <w:rsid w:val="001C29E6"/>
    <w:rsid w:val="00200046"/>
    <w:rsid w:val="00240BBB"/>
    <w:rsid w:val="002450E3"/>
    <w:rsid w:val="00250B50"/>
    <w:rsid w:val="00324067"/>
    <w:rsid w:val="00484352"/>
    <w:rsid w:val="00500D14"/>
    <w:rsid w:val="005A1425"/>
    <w:rsid w:val="005B0FB4"/>
    <w:rsid w:val="005B65CB"/>
    <w:rsid w:val="00622A94"/>
    <w:rsid w:val="006766F3"/>
    <w:rsid w:val="006D182C"/>
    <w:rsid w:val="00763CA7"/>
    <w:rsid w:val="007A58EE"/>
    <w:rsid w:val="007E0487"/>
    <w:rsid w:val="0082214D"/>
    <w:rsid w:val="00827F73"/>
    <w:rsid w:val="00841629"/>
    <w:rsid w:val="00852AB1"/>
    <w:rsid w:val="00861EE8"/>
    <w:rsid w:val="0086303E"/>
    <w:rsid w:val="00894A5B"/>
    <w:rsid w:val="008A6E52"/>
    <w:rsid w:val="0092762A"/>
    <w:rsid w:val="009A3E8D"/>
    <w:rsid w:val="009B5ED2"/>
    <w:rsid w:val="00A17B41"/>
    <w:rsid w:val="00A612ED"/>
    <w:rsid w:val="00A95587"/>
    <w:rsid w:val="00B74E9D"/>
    <w:rsid w:val="00B818C2"/>
    <w:rsid w:val="00BA66FD"/>
    <w:rsid w:val="00BD4395"/>
    <w:rsid w:val="00C41285"/>
    <w:rsid w:val="00C860B0"/>
    <w:rsid w:val="00C9307B"/>
    <w:rsid w:val="00D637F5"/>
    <w:rsid w:val="00D90CB3"/>
    <w:rsid w:val="00DD4B17"/>
    <w:rsid w:val="00DF78FE"/>
    <w:rsid w:val="00E157B3"/>
    <w:rsid w:val="00E33FBB"/>
    <w:rsid w:val="00E60703"/>
    <w:rsid w:val="00E64F81"/>
    <w:rsid w:val="00F2334C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479B"/>
  <w15:docId w15:val="{7305ED57-A2F3-480C-9852-4F92FA9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22A94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8C2"/>
    <w:rPr>
      <w:rFonts w:ascii="Segoe UI" w:hAnsi="Segoe UI" w:cs="Segoe UI"/>
      <w:sz w:val="18"/>
      <w:szCs w:val="18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DD4B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lfgang.pendl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@zemtu.com" TargetMode="External"/><Relationship Id="rId5" Type="http://schemas.openxmlformats.org/officeDocument/2006/relationships/hyperlink" Target="http://www.zemt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Wolfgang Pendl</cp:lastModifiedBy>
  <cp:revision>6</cp:revision>
  <cp:lastPrinted>2017-06-10T07:28:00Z</cp:lastPrinted>
  <dcterms:created xsi:type="dcterms:W3CDTF">2017-06-10T07:29:00Z</dcterms:created>
  <dcterms:modified xsi:type="dcterms:W3CDTF">2017-06-10T08:24:00Z</dcterms:modified>
</cp:coreProperties>
</file>