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D2" w:rsidRDefault="00DE05D2" w:rsidP="00DE05D2">
      <w:pPr>
        <w:rPr>
          <w:lang w:val="de-DE" w:eastAsia="de-AT"/>
        </w:rPr>
      </w:pPr>
      <w:r>
        <w:rPr>
          <w:lang w:val="de-DE"/>
        </w:rPr>
        <w:t>Presseaussendung</w:t>
      </w:r>
    </w:p>
    <w:p w:rsidR="00DE05D2" w:rsidRDefault="00DE05D2" w:rsidP="00DE05D2">
      <w:pPr>
        <w:rPr>
          <w:lang w:val="de-DE"/>
        </w:rPr>
      </w:pPr>
      <w:r>
        <w:rPr>
          <w:lang w:val="de-DE"/>
        </w:rPr>
        <w:t>Symphonieorchester Vorarlberg</w:t>
      </w:r>
    </w:p>
    <w:p w:rsidR="00DE05D2" w:rsidRDefault="00DE05D2" w:rsidP="00DE05D2">
      <w:pPr>
        <w:rPr>
          <w:lang w:val="de-DE"/>
        </w:rPr>
      </w:pPr>
    </w:p>
    <w:p w:rsidR="00DE05D2" w:rsidRPr="002F7B1A" w:rsidRDefault="00DE05D2" w:rsidP="00DE05D2">
      <w:pPr>
        <w:rPr>
          <w:b/>
          <w:lang w:val="de-DE"/>
        </w:rPr>
      </w:pPr>
    </w:p>
    <w:p w:rsidR="00DE05D2" w:rsidRDefault="00DE05D2" w:rsidP="00DE05D2">
      <w:pPr>
        <w:rPr>
          <w:b/>
          <w:lang w:val="de-DE"/>
        </w:rPr>
      </w:pPr>
      <w:r w:rsidRPr="000870EE">
        <w:rPr>
          <w:b/>
          <w:lang w:val="de-DE"/>
        </w:rPr>
        <w:t xml:space="preserve">Symphonieorchester Vorarlberg: </w:t>
      </w:r>
      <w:r w:rsidR="000870EE" w:rsidRPr="000870EE">
        <w:rPr>
          <w:b/>
          <w:lang w:val="de-DE"/>
        </w:rPr>
        <w:t>Uraufführun</w:t>
      </w:r>
      <w:r w:rsidR="009E4A63">
        <w:rPr>
          <w:b/>
          <w:lang w:val="de-DE"/>
        </w:rPr>
        <w:t>g und Ticket-</w:t>
      </w:r>
      <w:r w:rsidR="00EA0D4C">
        <w:rPr>
          <w:b/>
          <w:lang w:val="de-DE"/>
        </w:rPr>
        <w:t>App zum Saisonstart</w:t>
      </w:r>
      <w:r w:rsidR="00A65268">
        <w:rPr>
          <w:b/>
          <w:lang w:val="de-DE"/>
        </w:rPr>
        <w:t xml:space="preserve"> 2017/18</w:t>
      </w:r>
    </w:p>
    <w:p w:rsidR="00EA0D4C" w:rsidRPr="00A65268" w:rsidRDefault="00A65268" w:rsidP="00DE05D2">
      <w:pPr>
        <w:rPr>
          <w:highlight w:val="yellow"/>
          <w:lang w:val="de-DE"/>
        </w:rPr>
      </w:pPr>
      <w:r w:rsidRPr="00A65268">
        <w:rPr>
          <w:lang w:val="de-DE"/>
        </w:rPr>
        <w:t>Dünser, Bach und Schumann – Zeitgenössisches, Barockes und Romantisches</w:t>
      </w:r>
      <w:r>
        <w:rPr>
          <w:lang w:val="de-DE"/>
        </w:rPr>
        <w:t xml:space="preserve"> als Auftakt</w:t>
      </w:r>
      <w:r w:rsidRPr="00A65268">
        <w:rPr>
          <w:lang w:val="de-DE"/>
        </w:rPr>
        <w:t xml:space="preserve"> </w:t>
      </w:r>
    </w:p>
    <w:p w:rsidR="00DE05D2" w:rsidRPr="00DE05D2" w:rsidRDefault="00DE05D2" w:rsidP="00DE05D2">
      <w:pPr>
        <w:rPr>
          <w:highlight w:val="yellow"/>
          <w:lang w:val="de-DE"/>
        </w:rPr>
      </w:pPr>
    </w:p>
    <w:p w:rsidR="00DE05D2" w:rsidRDefault="000870EE" w:rsidP="00DE05D2">
      <w:pPr>
        <w:rPr>
          <w:i/>
          <w:iCs/>
          <w:lang w:val="de-DE"/>
        </w:rPr>
      </w:pPr>
      <w:r w:rsidRPr="000870EE">
        <w:rPr>
          <w:i/>
          <w:iCs/>
          <w:lang w:val="de-DE"/>
        </w:rPr>
        <w:t xml:space="preserve">Bregenz, </w:t>
      </w:r>
      <w:r w:rsidRPr="001227CD">
        <w:rPr>
          <w:i/>
          <w:iCs/>
          <w:lang w:val="de-DE"/>
        </w:rPr>
        <w:t>30. August</w:t>
      </w:r>
      <w:r w:rsidR="00DE05D2" w:rsidRPr="001227CD">
        <w:rPr>
          <w:i/>
          <w:iCs/>
          <w:lang w:val="de-DE"/>
        </w:rPr>
        <w:t xml:space="preserve"> 2017</w:t>
      </w:r>
      <w:r w:rsidR="00DE05D2" w:rsidRPr="000870EE">
        <w:rPr>
          <w:i/>
          <w:iCs/>
          <w:lang w:val="de-DE"/>
        </w:rPr>
        <w:t xml:space="preserve"> </w:t>
      </w:r>
      <w:r w:rsidR="00DE05D2" w:rsidRPr="00C970F6">
        <w:rPr>
          <w:i/>
          <w:iCs/>
          <w:lang w:val="de-DE"/>
        </w:rPr>
        <w:t xml:space="preserve">– </w:t>
      </w:r>
      <w:r w:rsidR="00AD3A34">
        <w:rPr>
          <w:i/>
          <w:iCs/>
          <w:lang w:val="de-DE"/>
        </w:rPr>
        <w:t>Am 22. u</w:t>
      </w:r>
      <w:r w:rsidR="00C970F6" w:rsidRPr="00C970F6">
        <w:rPr>
          <w:i/>
          <w:iCs/>
          <w:lang w:val="de-DE"/>
        </w:rPr>
        <w:t>nd 23. September startet das Symphonieorchester Vorarlbe</w:t>
      </w:r>
      <w:r w:rsidR="005C4030">
        <w:rPr>
          <w:i/>
          <w:iCs/>
          <w:lang w:val="de-DE"/>
        </w:rPr>
        <w:t>rg im Montforthaus Feldkirch,</w:t>
      </w:r>
      <w:r w:rsidR="00C970F6" w:rsidRPr="00C970F6">
        <w:rPr>
          <w:i/>
          <w:iCs/>
          <w:lang w:val="de-DE"/>
        </w:rPr>
        <w:t xml:space="preserve"> im Festspielhaus Bregen</w:t>
      </w:r>
      <w:r w:rsidR="00C970F6">
        <w:rPr>
          <w:i/>
          <w:iCs/>
          <w:lang w:val="de-DE"/>
        </w:rPr>
        <w:t>z</w:t>
      </w:r>
      <w:r w:rsidR="005C4030">
        <w:rPr>
          <w:i/>
          <w:iCs/>
          <w:lang w:val="de-DE"/>
        </w:rPr>
        <w:t xml:space="preserve"> und im Angelika-Kauffmann-Saal Schwarzenberg</w:t>
      </w:r>
      <w:r w:rsidR="00C970F6">
        <w:rPr>
          <w:i/>
          <w:iCs/>
          <w:lang w:val="de-DE"/>
        </w:rPr>
        <w:t xml:space="preserve"> in die Konzertsaison 2017/18. </w:t>
      </w:r>
      <w:r w:rsidR="00765E3E">
        <w:rPr>
          <w:i/>
          <w:iCs/>
          <w:lang w:val="de-DE"/>
        </w:rPr>
        <w:t xml:space="preserve">Die Uraufführung </w:t>
      </w:r>
      <w:r w:rsidR="00EA0D4C">
        <w:rPr>
          <w:i/>
          <w:iCs/>
          <w:lang w:val="de-DE"/>
        </w:rPr>
        <w:t xml:space="preserve">von Richard Dünsers Landschaft mit Regenbogen, der erste Auftritt des </w:t>
      </w:r>
      <w:r w:rsidR="00AD3A34">
        <w:rPr>
          <w:i/>
          <w:iCs/>
          <w:lang w:val="de-DE"/>
        </w:rPr>
        <w:t xml:space="preserve">The </w:t>
      </w:r>
      <w:r w:rsidR="00EA0D4C">
        <w:rPr>
          <w:i/>
          <w:iCs/>
          <w:lang w:val="de-DE"/>
        </w:rPr>
        <w:t xml:space="preserve">Wave Quartets gemeinsam mit dem Symphonieorchester sowie Schumanns Frühlingssymphonie markieren unter der Leitung von Chefdirigent Gérard Korsten den Auftakt. </w:t>
      </w:r>
    </w:p>
    <w:p w:rsidR="00765E3E" w:rsidRPr="00DE05D2" w:rsidRDefault="00765E3E" w:rsidP="00DE05D2">
      <w:pPr>
        <w:rPr>
          <w:iCs/>
          <w:highlight w:val="yellow"/>
        </w:rPr>
      </w:pPr>
    </w:p>
    <w:p w:rsidR="00DE05D2" w:rsidRPr="00BF2B8F" w:rsidRDefault="001B3FE8" w:rsidP="00DE05D2">
      <w:pPr>
        <w:rPr>
          <w:iCs/>
          <w:lang w:val="de-DE"/>
        </w:rPr>
      </w:pPr>
      <w:r>
        <w:rPr>
          <w:iCs/>
          <w:lang w:val="de-DE"/>
        </w:rPr>
        <w:t>Wegweisend für den</w:t>
      </w:r>
      <w:r w:rsidR="00793A61" w:rsidRPr="00BF2B8F">
        <w:rPr>
          <w:iCs/>
          <w:lang w:val="de-DE"/>
        </w:rPr>
        <w:t xml:space="preserve"> </w:t>
      </w:r>
      <w:r w:rsidR="00AD3A34">
        <w:rPr>
          <w:iCs/>
          <w:lang w:val="de-DE"/>
        </w:rPr>
        <w:t>Abo-</w:t>
      </w:r>
      <w:r>
        <w:rPr>
          <w:iCs/>
          <w:lang w:val="de-DE"/>
        </w:rPr>
        <w:t xml:space="preserve">Zyklus </w:t>
      </w:r>
      <w:r w:rsidR="00793A61" w:rsidRPr="00BF2B8F">
        <w:rPr>
          <w:iCs/>
          <w:lang w:val="de-DE"/>
        </w:rPr>
        <w:t xml:space="preserve">2017/18 </w:t>
      </w:r>
      <w:r>
        <w:rPr>
          <w:iCs/>
          <w:lang w:val="de-DE"/>
        </w:rPr>
        <w:t xml:space="preserve">des Symphonieorchester Vorarlberg </w:t>
      </w:r>
      <w:r w:rsidR="00793A61" w:rsidRPr="00BF2B8F">
        <w:rPr>
          <w:iCs/>
          <w:lang w:val="de-DE"/>
        </w:rPr>
        <w:t>ist das Programm des ersten</w:t>
      </w:r>
      <w:r>
        <w:rPr>
          <w:iCs/>
          <w:lang w:val="de-DE"/>
        </w:rPr>
        <w:t xml:space="preserve"> Konzertes</w:t>
      </w:r>
      <w:r w:rsidR="00793A61" w:rsidRPr="00BF2B8F">
        <w:rPr>
          <w:iCs/>
          <w:lang w:val="de-DE"/>
        </w:rPr>
        <w:t>. „Interessant, spannend, erfreuend und herausfordernd“, soll laut Geschäftsführer Thomas</w:t>
      </w:r>
      <w:r w:rsidR="00BF2B8F">
        <w:rPr>
          <w:iCs/>
          <w:lang w:val="de-DE"/>
        </w:rPr>
        <w:t xml:space="preserve"> Heißbauer jedes Konzert des Klangkörpers sein. Mit der Uraufführung von</w:t>
      </w:r>
      <w:r w:rsidR="00793A61" w:rsidRPr="00BF2B8F">
        <w:rPr>
          <w:iCs/>
          <w:lang w:val="de-DE"/>
        </w:rPr>
        <w:t xml:space="preserve"> </w:t>
      </w:r>
      <w:r w:rsidR="00793A61" w:rsidRPr="00BF2B8F">
        <w:rPr>
          <w:i/>
          <w:iCs/>
          <w:lang w:val="de-DE"/>
        </w:rPr>
        <w:t>Landschaft mit Regenbogen</w:t>
      </w:r>
      <w:r w:rsidR="00793A61" w:rsidRPr="00BF2B8F">
        <w:rPr>
          <w:iCs/>
          <w:lang w:val="de-DE"/>
        </w:rPr>
        <w:t xml:space="preserve"> von Richard Dünser, der Symphonieorchester-Premiere des </w:t>
      </w:r>
      <w:r w:rsidR="00AD3A34">
        <w:rPr>
          <w:iCs/>
          <w:lang w:val="de-DE"/>
        </w:rPr>
        <w:t xml:space="preserve">The </w:t>
      </w:r>
      <w:r w:rsidR="00AD3A34">
        <w:rPr>
          <w:i/>
          <w:iCs/>
          <w:lang w:val="de-DE"/>
        </w:rPr>
        <w:t xml:space="preserve">Wave </w:t>
      </w:r>
      <w:r w:rsidR="00793A61" w:rsidRPr="00BF2B8F">
        <w:rPr>
          <w:i/>
          <w:iCs/>
          <w:lang w:val="de-DE"/>
        </w:rPr>
        <w:t>Quartets</w:t>
      </w:r>
      <w:r w:rsidR="00793A61" w:rsidRPr="00BF2B8F">
        <w:rPr>
          <w:iCs/>
          <w:lang w:val="de-DE"/>
        </w:rPr>
        <w:t xml:space="preserve"> und der </w:t>
      </w:r>
      <w:r w:rsidR="00BF2B8F">
        <w:rPr>
          <w:iCs/>
          <w:lang w:val="de-DE"/>
        </w:rPr>
        <w:t xml:space="preserve">Darbietung der </w:t>
      </w:r>
      <w:r w:rsidR="00793A61" w:rsidRPr="00BF2B8F">
        <w:rPr>
          <w:i/>
          <w:iCs/>
          <w:lang w:val="de-DE"/>
        </w:rPr>
        <w:t>Frühlingssymphonie</w:t>
      </w:r>
      <w:r w:rsidR="00793A61" w:rsidRPr="00BF2B8F">
        <w:rPr>
          <w:iCs/>
          <w:lang w:val="de-DE"/>
        </w:rPr>
        <w:t xml:space="preserve"> von Robert Schumann</w:t>
      </w:r>
      <w:r w:rsidR="0079484A">
        <w:rPr>
          <w:iCs/>
          <w:lang w:val="de-DE"/>
        </w:rPr>
        <w:t>,</w:t>
      </w:r>
      <w:r w:rsidR="00793A61" w:rsidRPr="00BF2B8F">
        <w:rPr>
          <w:iCs/>
          <w:lang w:val="de-DE"/>
        </w:rPr>
        <w:t xml:space="preserve"> löst das Symphonieorchester dieses Versprechen ein. </w:t>
      </w:r>
    </w:p>
    <w:p w:rsidR="00DE05D2" w:rsidRPr="00DE05D2" w:rsidRDefault="00DE05D2" w:rsidP="00DE05D2">
      <w:pPr>
        <w:rPr>
          <w:iCs/>
          <w:highlight w:val="yellow"/>
          <w:lang w:val="de-DE"/>
        </w:rPr>
      </w:pPr>
    </w:p>
    <w:p w:rsidR="00DE05D2" w:rsidRPr="00BA6285" w:rsidRDefault="00DE05D2" w:rsidP="00DE05D2">
      <w:pPr>
        <w:rPr>
          <w:iCs/>
          <w:lang w:val="de-DE"/>
        </w:rPr>
      </w:pPr>
      <w:r w:rsidRPr="00B60733">
        <w:rPr>
          <w:iCs/>
          <w:lang w:val="de-DE"/>
        </w:rPr>
        <w:t>„</w:t>
      </w:r>
      <w:r w:rsidR="001B3FE8" w:rsidRPr="00B60733">
        <w:rPr>
          <w:iCs/>
          <w:lang w:val="de-DE"/>
        </w:rPr>
        <w:t>Die Schlagworte –</w:t>
      </w:r>
      <w:r w:rsidRPr="00B60733">
        <w:rPr>
          <w:iCs/>
          <w:lang w:val="de-DE"/>
        </w:rPr>
        <w:t xml:space="preserve"> Bekanntes, selten Gehörtes und Zeitgenössisches</w:t>
      </w:r>
      <w:r w:rsidR="001B3FE8" w:rsidRPr="00B60733">
        <w:rPr>
          <w:iCs/>
          <w:lang w:val="de-DE"/>
        </w:rPr>
        <w:t xml:space="preserve"> – sind die Bestandteile unserer Konzert-Dramaturgie.</w:t>
      </w:r>
      <w:r w:rsidRPr="00B60733">
        <w:rPr>
          <w:iCs/>
          <w:lang w:val="de-DE"/>
        </w:rPr>
        <w:t xml:space="preserve"> </w:t>
      </w:r>
      <w:r w:rsidR="00B60733" w:rsidRPr="00B60733">
        <w:rPr>
          <w:iCs/>
          <w:lang w:val="de-DE"/>
        </w:rPr>
        <w:t>Mit der Mischung Dünser-Komposition, Marim</w:t>
      </w:r>
      <w:r w:rsidR="00AD3A34">
        <w:rPr>
          <w:iCs/>
          <w:lang w:val="de-DE"/>
        </w:rPr>
        <w:t>b</w:t>
      </w:r>
      <w:r w:rsidR="00B60733" w:rsidRPr="00B60733">
        <w:rPr>
          <w:iCs/>
          <w:lang w:val="de-DE"/>
        </w:rPr>
        <w:t xml:space="preserve">aphon-Künstler </w:t>
      </w:r>
      <w:r w:rsidR="001B3FE8" w:rsidRPr="00B60733">
        <w:rPr>
          <w:iCs/>
          <w:lang w:val="de-DE"/>
        </w:rPr>
        <w:t xml:space="preserve">des </w:t>
      </w:r>
      <w:r w:rsidR="00B90033" w:rsidRPr="00A65268">
        <w:rPr>
          <w:i/>
          <w:iCs/>
          <w:lang w:val="de-DE"/>
        </w:rPr>
        <w:t xml:space="preserve">The </w:t>
      </w:r>
      <w:r w:rsidR="00A65268" w:rsidRPr="00A65268">
        <w:rPr>
          <w:i/>
          <w:iCs/>
          <w:lang w:val="de-DE"/>
        </w:rPr>
        <w:t>Wave Quartet</w:t>
      </w:r>
      <w:r w:rsidR="001B3FE8" w:rsidRPr="00A65268">
        <w:rPr>
          <w:i/>
          <w:iCs/>
          <w:lang w:val="de-DE"/>
        </w:rPr>
        <w:t xml:space="preserve"> </w:t>
      </w:r>
      <w:r w:rsidR="001B3FE8" w:rsidRPr="00B60733">
        <w:rPr>
          <w:iCs/>
          <w:lang w:val="de-DE"/>
        </w:rPr>
        <w:t xml:space="preserve">und </w:t>
      </w:r>
      <w:r w:rsidR="00AD3A34">
        <w:rPr>
          <w:iCs/>
          <w:lang w:val="de-DE"/>
        </w:rPr>
        <w:t xml:space="preserve">Schumann – </w:t>
      </w:r>
      <w:r w:rsidR="00B60733" w:rsidRPr="00B60733">
        <w:rPr>
          <w:iCs/>
          <w:lang w:val="de-DE"/>
        </w:rPr>
        <w:t>einem</w:t>
      </w:r>
      <w:r w:rsidR="00AD3A34">
        <w:rPr>
          <w:iCs/>
          <w:lang w:val="de-DE"/>
        </w:rPr>
        <w:t xml:space="preserve"> </w:t>
      </w:r>
      <w:r w:rsidR="00B60733" w:rsidRPr="00B60733">
        <w:rPr>
          <w:iCs/>
          <w:lang w:val="de-DE"/>
        </w:rPr>
        <w:t xml:space="preserve">Klassiker der </w:t>
      </w:r>
      <w:r w:rsidR="00AD3A34">
        <w:rPr>
          <w:iCs/>
          <w:lang w:val="de-DE"/>
        </w:rPr>
        <w:t xml:space="preserve">Romantik – </w:t>
      </w:r>
      <w:r w:rsidR="001227CD">
        <w:rPr>
          <w:iCs/>
          <w:lang w:val="de-DE"/>
        </w:rPr>
        <w:t xml:space="preserve">zeigen wir gleich beim ersten Konzert, was unser Programm-Konzept </w:t>
      </w:r>
      <w:r w:rsidR="005C0DF3">
        <w:rPr>
          <w:iCs/>
          <w:lang w:val="de-DE"/>
        </w:rPr>
        <w:t xml:space="preserve">in der Umsetzung </w:t>
      </w:r>
      <w:r w:rsidR="001227CD">
        <w:rPr>
          <w:iCs/>
          <w:lang w:val="de-DE"/>
        </w:rPr>
        <w:t>bedeutet</w:t>
      </w:r>
      <w:r w:rsidR="00B60733" w:rsidRPr="00B60733">
        <w:rPr>
          <w:iCs/>
          <w:lang w:val="de-DE"/>
        </w:rPr>
        <w:t>“, so Heißbauer. Außerdem präsentiert das Symphonieorchester</w:t>
      </w:r>
      <w:r w:rsidR="005C4030">
        <w:rPr>
          <w:iCs/>
          <w:lang w:val="de-DE"/>
        </w:rPr>
        <w:t xml:space="preserve"> zu Saisonbeginn mit der Ticket Gretchen App eine neue, einfachere Art des Kartenkaufs</w:t>
      </w:r>
      <w:r w:rsidR="00B60733" w:rsidRPr="00BA6285">
        <w:rPr>
          <w:iCs/>
          <w:lang w:val="de-DE"/>
        </w:rPr>
        <w:t xml:space="preserve">. </w:t>
      </w:r>
    </w:p>
    <w:p w:rsidR="00B60733" w:rsidRPr="00BA6285" w:rsidRDefault="00B60733" w:rsidP="00DE05D2">
      <w:pPr>
        <w:rPr>
          <w:b/>
          <w:lang w:val="de-DE"/>
        </w:rPr>
      </w:pPr>
    </w:p>
    <w:p w:rsidR="00E01C2A" w:rsidRDefault="0079484A" w:rsidP="00DE05D2">
      <w:pPr>
        <w:rPr>
          <w:b/>
          <w:lang w:val="de-DE"/>
        </w:rPr>
      </w:pPr>
      <w:r>
        <w:rPr>
          <w:b/>
          <w:lang w:val="de-DE"/>
        </w:rPr>
        <w:t xml:space="preserve">Uraufführung </w:t>
      </w:r>
      <w:r w:rsidR="00C970F6" w:rsidRPr="0079484A">
        <w:rPr>
          <w:b/>
          <w:i/>
          <w:lang w:val="de-DE"/>
        </w:rPr>
        <w:t>Landschaft mit Regenbogen</w:t>
      </w:r>
    </w:p>
    <w:p w:rsidR="00DE05D2" w:rsidRDefault="00D351BC" w:rsidP="00DE05D2">
      <w:pPr>
        <w:rPr>
          <w:lang w:val="de-DE"/>
        </w:rPr>
      </w:pPr>
      <w:r>
        <w:rPr>
          <w:lang w:val="de-DE"/>
        </w:rPr>
        <w:t xml:space="preserve">Inspiriert von Gemälden der Maler Caspar David Friedrich und Pieter Breughel sowie von Dichtungen der Schriftsteller Georg Büchner und Charles Baudelaire ist die Komposition </w:t>
      </w:r>
      <w:r w:rsidRPr="00D351BC">
        <w:rPr>
          <w:i/>
          <w:lang w:val="de-DE"/>
        </w:rPr>
        <w:t>Landschaft mit Regenbogen</w:t>
      </w:r>
      <w:r>
        <w:rPr>
          <w:lang w:val="de-DE"/>
        </w:rPr>
        <w:t xml:space="preserve"> entstanden. Der gebürtige Vorarlberger</w:t>
      </w:r>
      <w:r w:rsidR="00E01C2A">
        <w:rPr>
          <w:b/>
          <w:lang w:val="de-DE"/>
        </w:rPr>
        <w:t xml:space="preserve"> </w:t>
      </w:r>
      <w:r w:rsidR="00434951" w:rsidRPr="00D351BC">
        <w:rPr>
          <w:lang w:val="de-DE"/>
        </w:rPr>
        <w:t xml:space="preserve">Richard </w:t>
      </w:r>
      <w:proofErr w:type="spellStart"/>
      <w:r w:rsidR="00434951" w:rsidRPr="00D351BC">
        <w:rPr>
          <w:lang w:val="de-DE"/>
        </w:rPr>
        <w:t>Dünser</w:t>
      </w:r>
      <w:proofErr w:type="spellEnd"/>
      <w:r w:rsidRPr="00D351BC">
        <w:rPr>
          <w:lang w:val="de-DE"/>
        </w:rPr>
        <w:t xml:space="preserve"> </w:t>
      </w:r>
      <w:r w:rsidR="002D64D7">
        <w:rPr>
          <w:lang w:val="de-DE"/>
        </w:rPr>
        <w:t>setzt</w:t>
      </w:r>
      <w:r w:rsidRPr="00D351BC">
        <w:rPr>
          <w:lang w:val="de-DE"/>
        </w:rPr>
        <w:t xml:space="preserve"> </w:t>
      </w:r>
      <w:r w:rsidR="003F7A73">
        <w:rPr>
          <w:lang w:val="de-DE"/>
        </w:rPr>
        <w:t xml:space="preserve">in diesem Auftragswerk des Landes Vorarlberg </w:t>
      </w:r>
      <w:r w:rsidR="002D64D7">
        <w:rPr>
          <w:lang w:val="de-DE"/>
        </w:rPr>
        <w:t xml:space="preserve">die Eindrücke des Gemalten und des Geschriebenen in Musik um. Bei der Uraufführung im Montforthaus Feldkirch am 22. September wird das Publikum nicht nur ein neues Musikstück, sondern </w:t>
      </w:r>
      <w:r w:rsidR="00936BDB">
        <w:rPr>
          <w:lang w:val="de-DE"/>
        </w:rPr>
        <w:t xml:space="preserve">eine </w:t>
      </w:r>
      <w:r w:rsidR="002D64D7">
        <w:rPr>
          <w:lang w:val="de-DE"/>
        </w:rPr>
        <w:t>musikgeworde</w:t>
      </w:r>
      <w:r w:rsidR="00936BDB">
        <w:rPr>
          <w:lang w:val="de-DE"/>
        </w:rPr>
        <w:t xml:space="preserve">ne </w:t>
      </w:r>
      <w:r w:rsidR="00BD7D9A">
        <w:rPr>
          <w:lang w:val="de-DE"/>
        </w:rPr>
        <w:t>Gefühlsl</w:t>
      </w:r>
      <w:r w:rsidR="00936BDB">
        <w:rPr>
          <w:lang w:val="de-DE"/>
        </w:rPr>
        <w:t xml:space="preserve">andschaft </w:t>
      </w:r>
      <w:r w:rsidR="002D64D7">
        <w:rPr>
          <w:lang w:val="de-DE"/>
        </w:rPr>
        <w:t xml:space="preserve">erleben. </w:t>
      </w:r>
    </w:p>
    <w:p w:rsidR="002D64D7" w:rsidRPr="00DE05D2" w:rsidRDefault="002D64D7" w:rsidP="00DE05D2">
      <w:pPr>
        <w:rPr>
          <w:highlight w:val="yellow"/>
          <w:lang w:val="de-DE"/>
        </w:rPr>
      </w:pPr>
    </w:p>
    <w:p w:rsidR="00DE05D2" w:rsidRPr="001227CD" w:rsidRDefault="00B90033" w:rsidP="00DE05D2">
      <w:pPr>
        <w:rPr>
          <w:lang w:val="de-DE"/>
        </w:rPr>
      </w:pPr>
      <w:r w:rsidRPr="00837AA1">
        <w:rPr>
          <w:lang w:val="de-DE"/>
        </w:rPr>
        <w:t xml:space="preserve">2008 begann die Geschichte des </w:t>
      </w:r>
      <w:r w:rsidRPr="00837AA1">
        <w:rPr>
          <w:i/>
          <w:lang w:val="de-DE"/>
        </w:rPr>
        <w:t>The Wave Qua</w:t>
      </w:r>
      <w:r w:rsidR="00A65268">
        <w:rPr>
          <w:i/>
          <w:lang w:val="de-DE"/>
        </w:rPr>
        <w:t xml:space="preserve">rtet </w:t>
      </w:r>
      <w:r w:rsidRPr="00837AA1">
        <w:rPr>
          <w:lang w:val="de-DE"/>
        </w:rPr>
        <w:t xml:space="preserve">genau mit diesem Stück von Johann Sebastian Bach: Concerto für 2 Cembali, Streicher und Basso continuo in C-Dur BWV 1061. </w:t>
      </w:r>
      <w:r w:rsidR="00837AA1" w:rsidRPr="00837AA1">
        <w:rPr>
          <w:lang w:val="de-DE"/>
        </w:rPr>
        <w:t>Bogdan Bacanu, Marimba-Spieler und Gründer des Quarte</w:t>
      </w:r>
      <w:r w:rsidR="00A65268">
        <w:rPr>
          <w:lang w:val="de-DE"/>
        </w:rPr>
        <w:t>t</w:t>
      </w:r>
      <w:r w:rsidR="00837AA1" w:rsidRPr="00837AA1">
        <w:rPr>
          <w:lang w:val="de-DE"/>
        </w:rPr>
        <w:t>ts bearbeitete die barocke Komposition für</w:t>
      </w:r>
      <w:r w:rsidR="00AD3A34">
        <w:rPr>
          <w:lang w:val="de-DE"/>
        </w:rPr>
        <w:t xml:space="preserve"> vier</w:t>
      </w:r>
      <w:r w:rsidR="00837AA1" w:rsidRPr="00837AA1">
        <w:rPr>
          <w:lang w:val="de-DE"/>
        </w:rPr>
        <w:t xml:space="preserve"> Marimbaphone und Streichorchester.</w:t>
      </w:r>
      <w:r w:rsidR="00837AA1">
        <w:rPr>
          <w:lang w:val="de-DE"/>
        </w:rPr>
        <w:t xml:space="preserve"> Für die Aufführung</w:t>
      </w:r>
      <w:r w:rsidR="00AD3A34">
        <w:rPr>
          <w:lang w:val="de-DE"/>
        </w:rPr>
        <w:t xml:space="preserve"> im Berliner Konzerthaus</w:t>
      </w:r>
      <w:r w:rsidR="00837AA1">
        <w:rPr>
          <w:lang w:val="de-DE"/>
        </w:rPr>
        <w:t xml:space="preserve"> holte er sich mit Christoph Sietzen, Vladi Petrov und Emiko Uchiyama drei weitere renommier</w:t>
      </w:r>
      <w:r w:rsidR="00AD3A34">
        <w:rPr>
          <w:lang w:val="de-DE"/>
        </w:rPr>
        <w:t>te Marim</w:t>
      </w:r>
      <w:r w:rsidR="00DD7119">
        <w:rPr>
          <w:lang w:val="de-DE"/>
        </w:rPr>
        <w:t xml:space="preserve">ba-Spieler an Bord. Das </w:t>
      </w:r>
      <w:r w:rsidR="00AD3A34" w:rsidRPr="00AD3A34">
        <w:rPr>
          <w:i/>
          <w:lang w:val="de-DE"/>
        </w:rPr>
        <w:t>The Wave Quartet</w:t>
      </w:r>
      <w:r w:rsidR="00837AA1">
        <w:rPr>
          <w:lang w:val="de-DE"/>
        </w:rPr>
        <w:t xml:space="preserve"> war geboren. Im Rahmen des ersten Abo-Konzertes </w:t>
      </w:r>
      <w:r w:rsidR="004A6D35">
        <w:rPr>
          <w:lang w:val="de-DE"/>
        </w:rPr>
        <w:t xml:space="preserve">präsentiert das </w:t>
      </w:r>
      <w:r w:rsidR="00A65268" w:rsidRPr="00A65268">
        <w:rPr>
          <w:lang w:val="de-DE"/>
        </w:rPr>
        <w:t xml:space="preserve">Quartett </w:t>
      </w:r>
      <w:r w:rsidR="00837AA1">
        <w:rPr>
          <w:lang w:val="de-DE"/>
        </w:rPr>
        <w:t xml:space="preserve">gemeinsam mit dem Symphonieorchester </w:t>
      </w:r>
      <w:r w:rsidR="00DD7119">
        <w:rPr>
          <w:lang w:val="de-DE"/>
        </w:rPr>
        <w:t>sein</w:t>
      </w:r>
      <w:r w:rsidR="00AD3A34">
        <w:rPr>
          <w:lang w:val="de-DE"/>
        </w:rPr>
        <w:t xml:space="preserve"> „Gründungsstück“</w:t>
      </w:r>
      <w:r w:rsidR="00837AA1">
        <w:rPr>
          <w:lang w:val="de-DE"/>
        </w:rPr>
        <w:t xml:space="preserve"> </w:t>
      </w:r>
      <w:r w:rsidR="00BA6285">
        <w:rPr>
          <w:lang w:val="de-DE"/>
        </w:rPr>
        <w:t>dem Publikum in Feldkirch,</w:t>
      </w:r>
      <w:r w:rsidR="004A6D35">
        <w:rPr>
          <w:lang w:val="de-DE"/>
        </w:rPr>
        <w:t xml:space="preserve"> Bregenz </w:t>
      </w:r>
      <w:r w:rsidR="001227CD" w:rsidRPr="001227CD">
        <w:rPr>
          <w:lang w:val="de-DE"/>
        </w:rPr>
        <w:t>und auch in Schwarzenberg.</w:t>
      </w:r>
    </w:p>
    <w:p w:rsidR="00DE05D2" w:rsidRPr="00DE05D2" w:rsidRDefault="00DE05D2" w:rsidP="00DE05D2">
      <w:pPr>
        <w:rPr>
          <w:highlight w:val="yellow"/>
          <w:lang w:val="de-DE"/>
        </w:rPr>
      </w:pPr>
    </w:p>
    <w:p w:rsidR="00DE05D2" w:rsidRPr="00DE05D2" w:rsidRDefault="00C970F6" w:rsidP="00DE05D2">
      <w:pPr>
        <w:rPr>
          <w:highlight w:val="yellow"/>
          <w:lang w:val="de-DE"/>
        </w:rPr>
      </w:pPr>
      <w:r>
        <w:rPr>
          <w:b/>
          <w:bCs/>
          <w:lang w:val="de-DE"/>
        </w:rPr>
        <w:t>Im Herbst den Frühling hören</w:t>
      </w:r>
    </w:p>
    <w:p w:rsidR="00DE05D2" w:rsidRPr="00DE05D2" w:rsidRDefault="00B90033" w:rsidP="00DE05D2">
      <w:pPr>
        <w:rPr>
          <w:highlight w:val="yellow"/>
          <w:lang w:val="de-DE"/>
        </w:rPr>
      </w:pPr>
      <w:r w:rsidRPr="00B90033">
        <w:rPr>
          <w:lang w:val="de-DE"/>
        </w:rPr>
        <w:t xml:space="preserve">Als finales </w:t>
      </w:r>
      <w:r w:rsidR="00AD3A34">
        <w:rPr>
          <w:lang w:val="de-DE"/>
        </w:rPr>
        <w:t>Werk</w:t>
      </w:r>
      <w:r w:rsidRPr="00B90033">
        <w:rPr>
          <w:lang w:val="de-DE"/>
        </w:rPr>
        <w:t xml:space="preserve"> </w:t>
      </w:r>
      <w:r w:rsidR="004A6D35">
        <w:rPr>
          <w:lang w:val="de-DE"/>
        </w:rPr>
        <w:t>ist Robert Schumanns Symphonie Nr. 1. in B-Dur op</w:t>
      </w:r>
      <w:r w:rsidR="00A65268">
        <w:rPr>
          <w:lang w:val="de-DE"/>
        </w:rPr>
        <w:t>.</w:t>
      </w:r>
      <w:r w:rsidR="004A6D35">
        <w:rPr>
          <w:lang w:val="de-DE"/>
        </w:rPr>
        <w:t xml:space="preserve"> 3 – bekannt als </w:t>
      </w:r>
      <w:r w:rsidR="004A6D35" w:rsidRPr="004A6D35">
        <w:rPr>
          <w:i/>
          <w:lang w:val="de-DE"/>
        </w:rPr>
        <w:t>Frühlingssymphonie</w:t>
      </w:r>
      <w:r w:rsidR="004A6D35">
        <w:rPr>
          <w:lang w:val="de-DE"/>
        </w:rPr>
        <w:t xml:space="preserve"> – zu hören. </w:t>
      </w:r>
      <w:r w:rsidR="00BD7D9A">
        <w:rPr>
          <w:lang w:val="de-DE"/>
        </w:rPr>
        <w:t xml:space="preserve">Ähnlich wie bei Dünser gab es bei Schumann </w:t>
      </w:r>
      <w:r w:rsidR="00A65268">
        <w:rPr>
          <w:lang w:val="de-DE"/>
        </w:rPr>
        <w:t xml:space="preserve">im Jahre 1841 </w:t>
      </w:r>
      <w:r w:rsidR="00BD7D9A">
        <w:rPr>
          <w:lang w:val="de-DE"/>
        </w:rPr>
        <w:t xml:space="preserve">ein literarisches Vorbild: Ein Gedicht über den Frühling von dem heute vergessenen Dichter Adolph Böttger. Schumann </w:t>
      </w:r>
      <w:r w:rsidR="00FF15B3">
        <w:rPr>
          <w:lang w:val="de-DE"/>
        </w:rPr>
        <w:t>vertonte mit sei</w:t>
      </w:r>
      <w:r w:rsidR="00AD3A34">
        <w:rPr>
          <w:lang w:val="de-DE"/>
        </w:rPr>
        <w:t>ner Tonschöpfung nicht nur die F</w:t>
      </w:r>
      <w:r w:rsidR="00FF15B3">
        <w:rPr>
          <w:lang w:val="de-DE"/>
        </w:rPr>
        <w:t>rische der Frühlingslandschaft, sondern auch den „Frühlingsdrang, der den Menschen wohl bis ins höchste Alter hinreißt und in jedem Jahr von Neuem befällt.“</w:t>
      </w:r>
      <w:r w:rsidR="00DE05D2" w:rsidRPr="00DE05D2">
        <w:rPr>
          <w:highlight w:val="yellow"/>
          <w:lang w:val="de-DE"/>
        </w:rPr>
        <w:t xml:space="preserve"> </w:t>
      </w:r>
    </w:p>
    <w:p w:rsidR="00DE05D2" w:rsidRPr="00DE05D2" w:rsidRDefault="00DE05D2" w:rsidP="00DE05D2">
      <w:pPr>
        <w:rPr>
          <w:highlight w:val="yellow"/>
          <w:lang w:val="de-DE"/>
        </w:rPr>
      </w:pPr>
    </w:p>
    <w:p w:rsidR="00DE05D2" w:rsidRPr="00DE05D2" w:rsidRDefault="00DE05D2" w:rsidP="00DE05D2">
      <w:pPr>
        <w:rPr>
          <w:highlight w:val="yellow"/>
          <w:lang w:val="de-DE"/>
        </w:rPr>
      </w:pPr>
    </w:p>
    <w:p w:rsidR="00DE05D2" w:rsidRPr="00802E89" w:rsidRDefault="00BA6285" w:rsidP="00DE05D2">
      <w:pPr>
        <w:rPr>
          <w:b/>
          <w:lang w:val="de-DE"/>
        </w:rPr>
      </w:pPr>
      <w:r>
        <w:rPr>
          <w:b/>
          <w:lang w:val="de-DE"/>
        </w:rPr>
        <w:t>Ticket Gretchen App</w:t>
      </w:r>
    </w:p>
    <w:p w:rsidR="00DE05D2" w:rsidRPr="004C4487" w:rsidRDefault="001227CD" w:rsidP="00DE05D2">
      <w:pPr>
        <w:rPr>
          <w:lang w:val="de-DE"/>
        </w:rPr>
      </w:pPr>
      <w:r>
        <w:rPr>
          <w:lang w:val="de-DE"/>
        </w:rPr>
        <w:t xml:space="preserve">Seit </w:t>
      </w:r>
      <w:r w:rsidR="00A11A47">
        <w:rPr>
          <w:lang w:val="de-DE"/>
        </w:rPr>
        <w:t>22.08</w:t>
      </w:r>
      <w:r w:rsidR="00BA6285" w:rsidRPr="004C4487">
        <w:rPr>
          <w:lang w:val="de-DE"/>
        </w:rPr>
        <w:t>.2017 bietet das Symphonieorchester Vorarlberg einen weiteren Service an. Karten für sämtliche Konzerte könn</w:t>
      </w:r>
      <w:r w:rsidR="004C4487">
        <w:rPr>
          <w:lang w:val="de-DE"/>
        </w:rPr>
        <w:t xml:space="preserve">en über die </w:t>
      </w:r>
      <w:r w:rsidR="00BA6285" w:rsidRPr="004C4487">
        <w:rPr>
          <w:lang w:val="de-DE"/>
        </w:rPr>
        <w:t xml:space="preserve">Ticket Gretchen App schnell und bequem via Smartphone oder Tablet gebucht werden. </w:t>
      </w:r>
      <w:r w:rsidR="004C4487">
        <w:rPr>
          <w:lang w:val="de-DE"/>
        </w:rPr>
        <w:t xml:space="preserve">„Wir möchten für unser Publikum den Kartenkauf so mühelos wie möglich gestalten. Dafür ist die Ticket Gretchen App das ideale Tool“, erklärt Thomas Heißbauer. </w:t>
      </w:r>
    </w:p>
    <w:p w:rsidR="00BA6285" w:rsidRPr="00DE05D2" w:rsidRDefault="00BA6285" w:rsidP="00DE05D2">
      <w:pPr>
        <w:rPr>
          <w:highlight w:val="yellow"/>
          <w:lang w:val="de-DE"/>
        </w:rPr>
      </w:pPr>
    </w:p>
    <w:p w:rsidR="00DE05D2" w:rsidRPr="00AD3A34" w:rsidRDefault="00DE05D2" w:rsidP="00DE05D2">
      <w:pPr>
        <w:rPr>
          <w:lang w:val="en-US"/>
        </w:rPr>
      </w:pPr>
      <w:r w:rsidRPr="00AD3A34">
        <w:rPr>
          <w:b/>
          <w:bCs/>
          <w:lang w:val="en-US"/>
        </w:rPr>
        <w:t xml:space="preserve">Info: </w:t>
      </w:r>
      <w:hyperlink r:id="rId5" w:history="1">
        <w:r w:rsidRPr="00AD3A34">
          <w:rPr>
            <w:rStyle w:val="Hyperlink"/>
            <w:b/>
            <w:bCs/>
            <w:lang w:val="en-US"/>
          </w:rPr>
          <w:t>www.sov.at</w:t>
        </w:r>
      </w:hyperlink>
      <w:r w:rsidRPr="00AD3A34">
        <w:rPr>
          <w:b/>
          <w:bCs/>
          <w:lang w:val="en-US"/>
        </w:rPr>
        <w:t xml:space="preserve"> </w:t>
      </w:r>
    </w:p>
    <w:p w:rsidR="00DE05D2" w:rsidRPr="00BA6285" w:rsidRDefault="00BA6285" w:rsidP="00DE05D2">
      <w:pPr>
        <w:rPr>
          <w:b/>
          <w:lang w:val="en-US"/>
        </w:rPr>
      </w:pPr>
      <w:r w:rsidRPr="00BA6285">
        <w:rPr>
          <w:b/>
          <w:lang w:val="en-US"/>
        </w:rPr>
        <w:t xml:space="preserve">Ticket Gretchen App: </w:t>
      </w:r>
      <w:hyperlink r:id="rId6" w:history="1">
        <w:r w:rsidR="004C4487" w:rsidRPr="004C4487">
          <w:rPr>
            <w:rStyle w:val="Hyperlink"/>
            <w:b/>
            <w:lang w:val="en-US"/>
          </w:rPr>
          <w:t>www.ticketgretchen.com</w:t>
        </w:r>
      </w:hyperlink>
      <w:r w:rsidR="004C4487">
        <w:rPr>
          <w:b/>
          <w:lang w:val="en-US"/>
        </w:rPr>
        <w:t xml:space="preserve"> </w:t>
      </w:r>
    </w:p>
    <w:p w:rsidR="00DE05D2" w:rsidRDefault="00DE05D2" w:rsidP="00DE05D2">
      <w:pPr>
        <w:rPr>
          <w:lang w:val="en-US"/>
        </w:rPr>
      </w:pPr>
    </w:p>
    <w:p w:rsidR="004C4487" w:rsidRPr="00BA6285" w:rsidRDefault="004C4487" w:rsidP="00DE05D2">
      <w:pPr>
        <w:rPr>
          <w:lang w:val="en-US"/>
        </w:rPr>
      </w:pPr>
    </w:p>
    <w:p w:rsidR="00DE05D2" w:rsidRPr="000870EE" w:rsidRDefault="00DE05D2" w:rsidP="00DE05D2">
      <w:pPr>
        <w:rPr>
          <w:iCs/>
        </w:rPr>
      </w:pPr>
      <w:r w:rsidRPr="000870EE">
        <w:rPr>
          <w:rFonts w:cs="Arial"/>
          <w:u w:val="single"/>
        </w:rPr>
        <w:t>Mit der Bitte um Aufnahme in den Terminkalender:</w:t>
      </w:r>
    </w:p>
    <w:p w:rsidR="00DE05D2" w:rsidRPr="00DE05D2" w:rsidRDefault="00DE05D2" w:rsidP="00DE05D2">
      <w:pPr>
        <w:rPr>
          <w:rFonts w:cs="Arial"/>
          <w:b/>
          <w:bCs/>
          <w:highlight w:val="yellow"/>
        </w:rPr>
      </w:pPr>
    </w:p>
    <w:p w:rsidR="00DE05D2" w:rsidRPr="00DE05D2" w:rsidRDefault="00DE05D2" w:rsidP="00DE05D2">
      <w:pPr>
        <w:rPr>
          <w:rFonts w:cs="Arial"/>
          <w:b/>
          <w:bCs/>
          <w:highlight w:val="yellow"/>
        </w:rPr>
      </w:pPr>
    </w:p>
    <w:p w:rsidR="00DE05D2" w:rsidRPr="000870EE" w:rsidRDefault="00DE05D2" w:rsidP="00DE05D2">
      <w:pPr>
        <w:rPr>
          <w:b/>
        </w:rPr>
      </w:pPr>
      <w:r w:rsidRPr="000870EE">
        <w:rPr>
          <w:b/>
        </w:rPr>
        <w:t xml:space="preserve">Konzert </w:t>
      </w:r>
      <w:r w:rsidR="000870EE" w:rsidRPr="000870EE">
        <w:rPr>
          <w:b/>
        </w:rPr>
        <w:t>1</w:t>
      </w:r>
    </w:p>
    <w:p w:rsidR="000870EE" w:rsidRPr="005E52A2" w:rsidRDefault="000870EE" w:rsidP="000870EE">
      <w:r>
        <w:t>Freitag, 22. September 2017</w:t>
      </w:r>
      <w:r w:rsidRPr="005E52A2">
        <w:t>, 19.30 Uhr, Montforthaus Feldkirch</w:t>
      </w:r>
    </w:p>
    <w:p w:rsidR="000870EE" w:rsidRDefault="000870EE" w:rsidP="000870EE">
      <w:r>
        <w:t>Samstag, 23. September 2017</w:t>
      </w:r>
      <w:r w:rsidRPr="005E52A2">
        <w:t>, 19.30 Uhr, Festspielhaus Bregenz</w:t>
      </w:r>
    </w:p>
    <w:p w:rsidR="0026609D" w:rsidRPr="005E52A2" w:rsidRDefault="0026609D" w:rsidP="000870EE">
      <w:r w:rsidRPr="001227CD">
        <w:t>Sonntag, 24. September 2017, 19.30 Uhr, Angelika-Kauffmann-Saal, Schwarzenberg</w:t>
      </w:r>
      <w:r w:rsidR="00B60733" w:rsidRPr="001227CD">
        <w:t xml:space="preserve"> </w:t>
      </w:r>
    </w:p>
    <w:p w:rsidR="000870EE" w:rsidRPr="001433F0" w:rsidRDefault="000870EE" w:rsidP="000870EE">
      <w:pPr>
        <w:rPr>
          <w:highlight w:val="yellow"/>
        </w:rPr>
      </w:pPr>
    </w:p>
    <w:p w:rsidR="000870EE" w:rsidRPr="005E52A2" w:rsidRDefault="000870EE" w:rsidP="000870EE">
      <w:r w:rsidRPr="005E52A2">
        <w:t>Gérard Korsten | Dirigent</w:t>
      </w:r>
    </w:p>
    <w:p w:rsidR="000870EE" w:rsidRPr="00042AB7" w:rsidRDefault="000870EE" w:rsidP="000870EE">
      <w:r w:rsidRPr="00042AB7">
        <w:t>The Wave Quartet | Marimbaphon</w:t>
      </w:r>
      <w:r w:rsidRPr="00042AB7">
        <w:br/>
        <w:t xml:space="preserve">Bogdan Bacanu </w:t>
      </w:r>
      <w:r w:rsidRPr="00042AB7">
        <w:rPr>
          <w:rFonts w:cs="Arial"/>
        </w:rPr>
        <w:t>● Christoph Sietzen ● Vladi Petrov ●</w:t>
      </w:r>
      <w:r>
        <w:rPr>
          <w:rFonts w:cs="Arial"/>
        </w:rPr>
        <w:t xml:space="preserve"> Emiko Uchiyama</w:t>
      </w:r>
    </w:p>
    <w:p w:rsidR="000870EE" w:rsidRPr="00042AB7" w:rsidRDefault="000870EE" w:rsidP="000870EE">
      <w:pPr>
        <w:rPr>
          <w:highlight w:val="yellow"/>
        </w:rPr>
      </w:pPr>
    </w:p>
    <w:p w:rsidR="000870EE" w:rsidRPr="005E52A2" w:rsidRDefault="000870EE" w:rsidP="000870EE">
      <w:r>
        <w:t>Richard Dünser</w:t>
      </w:r>
      <w:r w:rsidRPr="005E52A2">
        <w:t xml:space="preserve">: </w:t>
      </w:r>
      <w:r>
        <w:t xml:space="preserve">Landschaft mit Regenbogen – URAUFFÜHRUNG </w:t>
      </w:r>
    </w:p>
    <w:p w:rsidR="000870EE" w:rsidRPr="00042AB7" w:rsidRDefault="000870EE" w:rsidP="000870EE">
      <w:pPr>
        <w:rPr>
          <w:lang w:val="en-US"/>
        </w:rPr>
      </w:pPr>
      <w:r w:rsidRPr="00042AB7">
        <w:rPr>
          <w:lang w:val="en-US"/>
        </w:rPr>
        <w:t xml:space="preserve">Johann Sebastian Bach: Concerto in C Major BWV 1061, bearbeitet für </w:t>
      </w:r>
      <w:r>
        <w:rPr>
          <w:lang w:val="en-US"/>
        </w:rPr>
        <w:t xml:space="preserve">4 </w:t>
      </w:r>
      <w:r w:rsidRPr="00042AB7">
        <w:rPr>
          <w:lang w:val="en-US"/>
        </w:rPr>
        <w:t>Marimbaphone</w:t>
      </w:r>
    </w:p>
    <w:p w:rsidR="000870EE" w:rsidRPr="00042AB7" w:rsidRDefault="000870EE" w:rsidP="000870EE">
      <w:r>
        <w:t>Robert Schumann: Symphonie Nr. 1, op. 38 B-Dur</w:t>
      </w:r>
      <w:r w:rsidRPr="00042AB7">
        <w:t xml:space="preserve"> </w:t>
      </w:r>
      <w:r>
        <w:rPr>
          <w:rFonts w:cs="Arial"/>
        </w:rPr>
        <w:t>„</w:t>
      </w:r>
      <w:r>
        <w:t>Frühlingssymphonie“</w:t>
      </w:r>
    </w:p>
    <w:p w:rsidR="00DE05D2" w:rsidRPr="00DE05D2" w:rsidRDefault="00DE05D2" w:rsidP="00DE05D2">
      <w:pPr>
        <w:rPr>
          <w:highlight w:val="yellow"/>
        </w:rPr>
      </w:pPr>
    </w:p>
    <w:p w:rsidR="00DE05D2" w:rsidRPr="000870EE" w:rsidRDefault="00DE05D2" w:rsidP="00DE05D2">
      <w:pPr>
        <w:rPr>
          <w:b/>
        </w:rPr>
      </w:pPr>
      <w:r w:rsidRPr="000870EE">
        <w:rPr>
          <w:b/>
        </w:rPr>
        <w:t>Karten:</w:t>
      </w:r>
    </w:p>
    <w:p w:rsidR="00DE05D2" w:rsidRPr="000870EE" w:rsidRDefault="00DE05D2" w:rsidP="00DE05D2">
      <w:r w:rsidRPr="000870EE">
        <w:t>Freier Kartenverkauf bei Bregenz Tourismus (0043/5574/4080), Feldkirch Tourismus (0043/5522/73467), in allen Vorverkaufsstellen von v-ticket (</w:t>
      </w:r>
      <w:hyperlink r:id="rId7" w:history="1">
        <w:r w:rsidRPr="000870EE">
          <w:rPr>
            <w:rStyle w:val="Hyperlink"/>
          </w:rPr>
          <w:t>www.v-ticket.at</w:t>
        </w:r>
      </w:hyperlink>
      <w:r w:rsidRPr="000870EE">
        <w:t xml:space="preserve">) und allen Filialen der Volksbank Vorarlberg sowie direkt beim Symphonieorchester Vorarlberg (0043/5574/43447 | </w:t>
      </w:r>
      <w:hyperlink r:id="rId8" w:history="1">
        <w:r w:rsidRPr="000870EE">
          <w:rPr>
            <w:rStyle w:val="Hyperlink"/>
          </w:rPr>
          <w:t>office@sov.at</w:t>
        </w:r>
      </w:hyperlink>
      <w:r w:rsidRPr="000870EE">
        <w:t>)</w:t>
      </w:r>
    </w:p>
    <w:p w:rsidR="00DE05D2" w:rsidRPr="000870EE" w:rsidRDefault="00DE05D2" w:rsidP="00DE05D2">
      <w:r w:rsidRPr="000870EE">
        <w:t>Ermäßigungen für Schüler, Studenten, Ö1 Clubmitglieder und Menschen mit Behinderung</w:t>
      </w:r>
    </w:p>
    <w:p w:rsidR="00DE05D2" w:rsidRPr="00DE05D2" w:rsidRDefault="00DE05D2" w:rsidP="00DE05D2">
      <w:pPr>
        <w:rPr>
          <w:highlight w:val="yellow"/>
        </w:rPr>
      </w:pPr>
    </w:p>
    <w:p w:rsidR="00DE05D2" w:rsidRPr="002552A3" w:rsidRDefault="001227CD" w:rsidP="00DE05D2">
      <w:pPr>
        <w:tabs>
          <w:tab w:val="left" w:pos="6244"/>
        </w:tabs>
        <w:rPr>
          <w:b/>
          <w:lang w:val="en-US"/>
        </w:rPr>
      </w:pPr>
      <w:r w:rsidRPr="002552A3">
        <w:rPr>
          <w:b/>
          <w:lang w:val="en-US"/>
        </w:rPr>
        <w:t>Ticket Gretchen App</w:t>
      </w:r>
      <w:r w:rsidR="0026609D" w:rsidRPr="002552A3">
        <w:rPr>
          <w:b/>
          <w:lang w:val="en-US"/>
        </w:rPr>
        <w:t>:</w:t>
      </w:r>
    </w:p>
    <w:p w:rsidR="005C7C5B" w:rsidRPr="002552A3" w:rsidRDefault="002B34D9" w:rsidP="00DE05D2">
      <w:pPr>
        <w:tabs>
          <w:tab w:val="left" w:pos="6244"/>
        </w:tabs>
        <w:rPr>
          <w:lang w:val="en-US"/>
        </w:rPr>
      </w:pPr>
      <w:hyperlink r:id="rId9" w:history="1">
        <w:r w:rsidR="005C7C5B" w:rsidRPr="002552A3">
          <w:rPr>
            <w:rStyle w:val="Hyperlink"/>
            <w:lang w:val="en-US"/>
          </w:rPr>
          <w:t>https://ticketgretchen.com/</w:t>
        </w:r>
      </w:hyperlink>
      <w:r w:rsidR="005C7C5B" w:rsidRPr="002552A3">
        <w:rPr>
          <w:lang w:val="en-US"/>
        </w:rPr>
        <w:t xml:space="preserve"> </w:t>
      </w:r>
    </w:p>
    <w:p w:rsidR="00DE05D2" w:rsidRPr="002552A3" w:rsidRDefault="00DE05D2" w:rsidP="00DE05D2">
      <w:pPr>
        <w:tabs>
          <w:tab w:val="left" w:pos="6244"/>
        </w:tabs>
        <w:rPr>
          <w:highlight w:val="yellow"/>
          <w:lang w:val="en-US"/>
        </w:rPr>
      </w:pPr>
    </w:p>
    <w:p w:rsidR="00A65268" w:rsidRPr="002552A3" w:rsidRDefault="00A65268" w:rsidP="00DE05D2">
      <w:pPr>
        <w:tabs>
          <w:tab w:val="left" w:pos="6244"/>
        </w:tabs>
        <w:rPr>
          <w:highlight w:val="yellow"/>
          <w:lang w:val="en-US"/>
        </w:rPr>
      </w:pPr>
    </w:p>
    <w:p w:rsidR="00DE05D2" w:rsidRPr="000870EE" w:rsidRDefault="00DE05D2" w:rsidP="00DE05D2">
      <w:pPr>
        <w:rPr>
          <w:b/>
        </w:rPr>
      </w:pPr>
      <w:r w:rsidRPr="000870EE">
        <w:rPr>
          <w:b/>
        </w:rPr>
        <w:t>Bildtexte:</w:t>
      </w:r>
    </w:p>
    <w:p w:rsidR="00DE05D2" w:rsidRPr="000870EE" w:rsidRDefault="00DE05D2" w:rsidP="00DE05D2"/>
    <w:p w:rsidR="00DE05D2" w:rsidRPr="000870EE" w:rsidRDefault="00DE05D2" w:rsidP="00DE05D2">
      <w:pPr>
        <w:rPr>
          <w:rFonts w:cs="Arial"/>
        </w:rPr>
      </w:pPr>
      <w:r w:rsidRPr="000870EE">
        <w:rPr>
          <w:b/>
        </w:rPr>
        <w:t xml:space="preserve">Symphonieorchester-Vorarlberg-1.jpg </w:t>
      </w:r>
      <w:r w:rsidRPr="000870EE">
        <w:t>und</w:t>
      </w:r>
      <w:r w:rsidRPr="000870EE">
        <w:rPr>
          <w:b/>
        </w:rPr>
        <w:t xml:space="preserve"> Symphonieorchester-Vorarlberg-2.jpg: </w:t>
      </w:r>
      <w:r w:rsidRPr="000870EE">
        <w:t>Das Repertoire des Symphonieorchester Vorarlberg bewegt sich</w:t>
      </w:r>
      <w:r w:rsidR="00A65268">
        <w:t xml:space="preserve"> beim Saison-Auftakt von Zeitgenössischem über Barockes zu Klassischem</w:t>
      </w:r>
      <w:r w:rsidRPr="000870EE">
        <w:t xml:space="preserve">. </w:t>
      </w:r>
      <w:r w:rsidRPr="000870EE">
        <w:rPr>
          <w:rFonts w:cs="Arial"/>
        </w:rPr>
        <w:t>(Copyright: Thomas Schrott)</w:t>
      </w:r>
    </w:p>
    <w:p w:rsidR="00DE05D2" w:rsidRPr="000870EE" w:rsidRDefault="00DE05D2" w:rsidP="00DE05D2">
      <w:pPr>
        <w:rPr>
          <w:rFonts w:cs="Arial"/>
        </w:rPr>
      </w:pPr>
    </w:p>
    <w:p w:rsidR="00DE05D2" w:rsidRPr="000870EE" w:rsidRDefault="00DE05D2" w:rsidP="00DE05D2">
      <w:pPr>
        <w:spacing w:line="289" w:lineRule="atLeast"/>
        <w:rPr>
          <w:rFonts w:cs="Arial"/>
          <w:lang w:val="de-DE"/>
        </w:rPr>
      </w:pPr>
      <w:r w:rsidRPr="000870EE">
        <w:rPr>
          <w:rFonts w:cs="Arial"/>
          <w:b/>
        </w:rPr>
        <w:t>Gerard-Korsten.jpg:</w:t>
      </w:r>
      <w:r w:rsidRPr="000870EE">
        <w:rPr>
          <w:rFonts w:cs="Arial"/>
          <w:lang w:val="de-DE"/>
        </w:rPr>
        <w:t xml:space="preserve"> Gérard Korsten ist seit 2005 Chefdirigent des Symphonieorchester Vorarlberg. (Copyright: Marco Borggreve)</w:t>
      </w:r>
    </w:p>
    <w:p w:rsidR="00DE05D2" w:rsidRPr="00DE05D2" w:rsidRDefault="00DE05D2" w:rsidP="00DE05D2">
      <w:pPr>
        <w:rPr>
          <w:rFonts w:cs="Arial"/>
          <w:highlight w:val="yellow"/>
        </w:rPr>
      </w:pPr>
    </w:p>
    <w:p w:rsidR="00DE05D2" w:rsidRDefault="00802E89" w:rsidP="00DE05D2">
      <w:pPr>
        <w:rPr>
          <w:lang w:val="de-DE"/>
        </w:rPr>
      </w:pPr>
      <w:r w:rsidRPr="001C0791">
        <w:rPr>
          <w:rFonts w:cs="Arial"/>
          <w:b/>
          <w:lang w:val="de-DE"/>
        </w:rPr>
        <w:lastRenderedPageBreak/>
        <w:t>Wave-Quartet</w:t>
      </w:r>
      <w:r w:rsidR="00DE05D2" w:rsidRPr="001C0791">
        <w:rPr>
          <w:rFonts w:cs="Arial"/>
          <w:b/>
          <w:lang w:val="de-DE"/>
        </w:rPr>
        <w:t>.jpg</w:t>
      </w:r>
      <w:r w:rsidR="00DE05D2" w:rsidRPr="001C0791">
        <w:rPr>
          <w:rFonts w:cs="Arial"/>
          <w:lang w:val="de-DE"/>
        </w:rPr>
        <w:t xml:space="preserve">: </w:t>
      </w:r>
      <w:r w:rsidRPr="001C0791">
        <w:rPr>
          <w:rFonts w:cs="Arial"/>
          <w:lang w:val="de-DE"/>
        </w:rPr>
        <w:t xml:space="preserve">Seit seiner Gründung im Jahr 2008 begeistert das </w:t>
      </w:r>
      <w:r w:rsidR="00A65268" w:rsidRPr="00A65268">
        <w:rPr>
          <w:rFonts w:cs="Arial"/>
          <w:i/>
          <w:lang w:val="de-DE"/>
        </w:rPr>
        <w:t xml:space="preserve">The </w:t>
      </w:r>
      <w:r w:rsidRPr="00A65268">
        <w:rPr>
          <w:rFonts w:cs="Arial"/>
          <w:i/>
          <w:lang w:val="de-DE"/>
        </w:rPr>
        <w:t>Wave Quartet</w:t>
      </w:r>
      <w:r w:rsidR="00A65268">
        <w:rPr>
          <w:rFonts w:cs="Arial"/>
          <w:lang w:val="de-DE"/>
        </w:rPr>
        <w:t xml:space="preserve"> – vier Marimbaphonisten</w:t>
      </w:r>
      <w:r w:rsidRPr="001C0791">
        <w:rPr>
          <w:rFonts w:cs="Arial"/>
          <w:lang w:val="de-DE"/>
        </w:rPr>
        <w:t xml:space="preserve"> auf einer Bühne – das Konzertpublikum </w:t>
      </w:r>
      <w:r w:rsidR="001C0791" w:rsidRPr="001C0791">
        <w:rPr>
          <w:rFonts w:cs="Arial"/>
          <w:lang w:val="de-DE"/>
        </w:rPr>
        <w:t xml:space="preserve">weltweit. </w:t>
      </w:r>
      <w:r w:rsidR="00DE05D2" w:rsidRPr="001C0791">
        <w:rPr>
          <w:rFonts w:cs="Arial"/>
          <w:lang w:val="de-DE"/>
        </w:rPr>
        <w:t xml:space="preserve">(Copyright: </w:t>
      </w:r>
      <w:r w:rsidRPr="001C0791">
        <w:rPr>
          <w:rFonts w:cs="Arial"/>
          <w:lang w:val="de-DE"/>
        </w:rPr>
        <w:t>Christian Herzenberger</w:t>
      </w:r>
      <w:r w:rsidR="00DE05D2" w:rsidRPr="001C0791">
        <w:rPr>
          <w:rFonts w:cs="Arial"/>
          <w:lang w:val="de-DE"/>
        </w:rPr>
        <w:t>)</w:t>
      </w:r>
      <w:r w:rsidR="00DE05D2" w:rsidRPr="001C0791">
        <w:rPr>
          <w:lang w:val="de-DE"/>
        </w:rPr>
        <w:t xml:space="preserve"> </w:t>
      </w:r>
    </w:p>
    <w:p w:rsidR="002B34D9" w:rsidRDefault="002B34D9" w:rsidP="00DE05D2">
      <w:pPr>
        <w:rPr>
          <w:lang w:val="de-DE"/>
        </w:rPr>
      </w:pPr>
    </w:p>
    <w:p w:rsidR="002B34D9" w:rsidRPr="002B34D9" w:rsidRDefault="002B34D9" w:rsidP="00DE05D2">
      <w:pPr>
        <w:rPr>
          <w:b/>
          <w:lang w:val="de-DE"/>
        </w:rPr>
      </w:pPr>
      <w:r w:rsidRPr="002B34D9">
        <w:rPr>
          <w:b/>
          <w:lang w:val="de-DE"/>
        </w:rPr>
        <w:t>Richard-Dünser.jpg:</w:t>
      </w:r>
      <w:r>
        <w:rPr>
          <w:b/>
          <w:lang w:val="de-DE"/>
        </w:rPr>
        <w:t xml:space="preserve"> </w:t>
      </w:r>
      <w:r w:rsidRPr="002B34D9">
        <w:rPr>
          <w:lang w:val="de-DE"/>
        </w:rPr>
        <w:t xml:space="preserve">Mit der Uraufführung von </w:t>
      </w:r>
      <w:r w:rsidRPr="002B34D9">
        <w:rPr>
          <w:i/>
          <w:lang w:val="de-DE"/>
        </w:rPr>
        <w:t>Landschaft mit Regenbogen</w:t>
      </w:r>
      <w:r w:rsidRPr="002B34D9">
        <w:rPr>
          <w:lang w:val="de-DE"/>
        </w:rPr>
        <w:t xml:space="preserve"> von Richard </w:t>
      </w:r>
      <w:proofErr w:type="spellStart"/>
      <w:r w:rsidRPr="002B34D9">
        <w:rPr>
          <w:lang w:val="de-DE"/>
        </w:rPr>
        <w:t>Dünser</w:t>
      </w:r>
      <w:proofErr w:type="spellEnd"/>
      <w:r w:rsidRPr="002B34D9">
        <w:rPr>
          <w:lang w:val="de-DE"/>
        </w:rPr>
        <w:t xml:space="preserve"> eröffnet das Symphonieorchester die neue</w:t>
      </w:r>
      <w:r>
        <w:rPr>
          <w:lang w:val="de-DE"/>
        </w:rPr>
        <w:t xml:space="preserve"> Saison</w:t>
      </w:r>
      <w:r w:rsidRPr="002B34D9">
        <w:rPr>
          <w:lang w:val="de-DE"/>
        </w:rPr>
        <w:t>. Das Werk wurde vom Land Vorarlberg beauftragt. Ein klares Zeichen für die Musik und die Kultur</w:t>
      </w:r>
      <w:r>
        <w:rPr>
          <w:lang w:val="de-DE"/>
        </w:rPr>
        <w:t>,</w:t>
      </w:r>
      <w:r w:rsidRPr="002B34D9">
        <w:rPr>
          <w:lang w:val="de-DE"/>
        </w:rPr>
        <w:t xml:space="preserve"> die Vorarlberg im Rahmen des Vorsitzes der Landeshauptleutekonferenz</w:t>
      </w:r>
      <w:r>
        <w:rPr>
          <w:lang w:val="de-DE"/>
        </w:rPr>
        <w:t>,</w:t>
      </w:r>
      <w:r w:rsidRPr="002B34D9">
        <w:rPr>
          <w:lang w:val="de-DE"/>
        </w:rPr>
        <w:t xml:space="preserve"> damit gesetzt hat. </w:t>
      </w:r>
      <w:bookmarkStart w:id="0" w:name="_GoBack"/>
      <w:bookmarkEnd w:id="0"/>
    </w:p>
    <w:p w:rsidR="00DE05D2" w:rsidRPr="00802E89" w:rsidRDefault="00DE05D2" w:rsidP="00DE05D2">
      <w:pPr>
        <w:rPr>
          <w:b/>
          <w:highlight w:val="yellow"/>
          <w:lang w:val="de-DE"/>
        </w:rPr>
      </w:pPr>
    </w:p>
    <w:p w:rsidR="00DE05D2" w:rsidRPr="000870EE" w:rsidRDefault="00DE05D2" w:rsidP="00DE05D2">
      <w:r w:rsidRPr="000870EE">
        <w:t>Alle Fotos: Abdruck honorarfrei zur Berichterstattung über das Symphonieorchester Vorarlberg. Angabe des Bildnachweises ist Voraussetzung.</w:t>
      </w:r>
    </w:p>
    <w:p w:rsidR="00DE05D2" w:rsidRPr="00DE05D2" w:rsidRDefault="00DE05D2" w:rsidP="00DE05D2">
      <w:pPr>
        <w:rPr>
          <w:b/>
          <w:highlight w:val="yellow"/>
        </w:rPr>
      </w:pPr>
    </w:p>
    <w:p w:rsidR="00DE05D2" w:rsidRPr="00DE05D2" w:rsidRDefault="00DE05D2" w:rsidP="00DE05D2">
      <w:pPr>
        <w:rPr>
          <w:b/>
          <w:highlight w:val="yellow"/>
        </w:rPr>
      </w:pPr>
    </w:p>
    <w:p w:rsidR="00DE05D2" w:rsidRPr="00802E89" w:rsidRDefault="00DE05D2" w:rsidP="00DE05D2"/>
    <w:p w:rsidR="00DE05D2" w:rsidRPr="00802E89" w:rsidRDefault="00DE05D2" w:rsidP="00DE05D2">
      <w:pPr>
        <w:rPr>
          <w:b/>
        </w:rPr>
      </w:pPr>
      <w:r w:rsidRPr="00802E89">
        <w:rPr>
          <w:b/>
        </w:rPr>
        <w:t>Rückfragehinweis für die Redaktionen:</w:t>
      </w:r>
    </w:p>
    <w:p w:rsidR="00DE05D2" w:rsidRPr="00802E89" w:rsidRDefault="00DE05D2" w:rsidP="00DE05D2">
      <w:r w:rsidRPr="001227CD">
        <w:t xml:space="preserve">Symphonieorchester Vorarlberg, </w:t>
      </w:r>
      <w:r w:rsidR="001D0B36" w:rsidRPr="001227CD">
        <w:t xml:space="preserve">Mag. </w:t>
      </w:r>
      <w:r w:rsidRPr="001227CD">
        <w:t>Thomas Heißbauer</w:t>
      </w:r>
      <w:r w:rsidR="00802E89" w:rsidRPr="001227CD">
        <w:t>, Telefon 0043/5574/43447</w:t>
      </w:r>
      <w:r w:rsidRPr="001227CD">
        <w:t xml:space="preserve">, Mail </w:t>
      </w:r>
      <w:hyperlink r:id="rId10" w:history="1">
        <w:r w:rsidR="00802E89" w:rsidRPr="001227CD">
          <w:rPr>
            <w:rStyle w:val="Hyperlink"/>
          </w:rPr>
          <w:t>thomas.heissbauer@sov.at</w:t>
        </w:r>
      </w:hyperlink>
    </w:p>
    <w:p w:rsidR="00DE05D2" w:rsidRPr="001F1CBD" w:rsidRDefault="00DE05D2" w:rsidP="00DE05D2">
      <w:r w:rsidRPr="00802E89">
        <w:t xml:space="preserve">Pzwei. Pressearbeit, Mag. Ursula Fehle, Telefon 0043/650/9271694, Mail </w:t>
      </w:r>
      <w:hyperlink r:id="rId11" w:history="1">
        <w:r w:rsidRPr="00802E89">
          <w:rPr>
            <w:rStyle w:val="Hyperlink"/>
          </w:rPr>
          <w:t>ursula.fehle@pzwei.at</w:t>
        </w:r>
      </w:hyperlink>
      <w:r w:rsidRPr="001F1CBD">
        <w:t xml:space="preserve"> </w:t>
      </w:r>
    </w:p>
    <w:p w:rsidR="00DE05D2" w:rsidRPr="006766F3" w:rsidRDefault="00DE05D2" w:rsidP="00DE05D2">
      <w:pPr>
        <w:rPr>
          <w:lang w:val="de-DE"/>
        </w:rPr>
      </w:pPr>
    </w:p>
    <w:p w:rsidR="00DE05D2" w:rsidRDefault="00DE05D2" w:rsidP="00DE05D2"/>
    <w:p w:rsidR="0039636C" w:rsidRDefault="002B34D9" w:rsidP="00BD4395"/>
    <w:sectPr w:rsidR="0039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2"/>
    <w:rsid w:val="000502F5"/>
    <w:rsid w:val="000870EE"/>
    <w:rsid w:val="000E64CA"/>
    <w:rsid w:val="00102B2E"/>
    <w:rsid w:val="001227CD"/>
    <w:rsid w:val="001B3FE8"/>
    <w:rsid w:val="001C0791"/>
    <w:rsid w:val="001D0B36"/>
    <w:rsid w:val="002552A3"/>
    <w:rsid w:val="00264BFF"/>
    <w:rsid w:val="0026609D"/>
    <w:rsid w:val="002B34D9"/>
    <w:rsid w:val="002D64D7"/>
    <w:rsid w:val="003F7A73"/>
    <w:rsid w:val="00416960"/>
    <w:rsid w:val="00434951"/>
    <w:rsid w:val="004A35EE"/>
    <w:rsid w:val="004A369D"/>
    <w:rsid w:val="004A6D35"/>
    <w:rsid w:val="004C4487"/>
    <w:rsid w:val="00500D14"/>
    <w:rsid w:val="005468D4"/>
    <w:rsid w:val="005C0DF3"/>
    <w:rsid w:val="005C4030"/>
    <w:rsid w:val="005C7C5B"/>
    <w:rsid w:val="006D182C"/>
    <w:rsid w:val="00765E3E"/>
    <w:rsid w:val="00793A61"/>
    <w:rsid w:val="0079484A"/>
    <w:rsid w:val="00802E89"/>
    <w:rsid w:val="00837AA1"/>
    <w:rsid w:val="00861EE8"/>
    <w:rsid w:val="008A6E52"/>
    <w:rsid w:val="0092762A"/>
    <w:rsid w:val="00936BDB"/>
    <w:rsid w:val="009B5ED2"/>
    <w:rsid w:val="009E4A63"/>
    <w:rsid w:val="00A11A47"/>
    <w:rsid w:val="00A17B41"/>
    <w:rsid w:val="00A612ED"/>
    <w:rsid w:val="00A65268"/>
    <w:rsid w:val="00AD3A34"/>
    <w:rsid w:val="00AD4284"/>
    <w:rsid w:val="00B60733"/>
    <w:rsid w:val="00B90033"/>
    <w:rsid w:val="00BA6285"/>
    <w:rsid w:val="00BD4395"/>
    <w:rsid w:val="00BD7D9A"/>
    <w:rsid w:val="00BF2B8F"/>
    <w:rsid w:val="00C970F6"/>
    <w:rsid w:val="00D351BC"/>
    <w:rsid w:val="00D96588"/>
    <w:rsid w:val="00DD7119"/>
    <w:rsid w:val="00DE05D2"/>
    <w:rsid w:val="00DF78FE"/>
    <w:rsid w:val="00E01C2A"/>
    <w:rsid w:val="00E11611"/>
    <w:rsid w:val="00E157B3"/>
    <w:rsid w:val="00E60703"/>
    <w:rsid w:val="00E64F81"/>
    <w:rsid w:val="00EA0D4C"/>
    <w:rsid w:val="00EC3560"/>
    <w:rsid w:val="00F85A0E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3AA0-E542-473D-B573-CF75015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5D2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DE05D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6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69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o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-ticket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cketgretchen.com/" TargetMode="External"/><Relationship Id="rId11" Type="http://schemas.openxmlformats.org/officeDocument/2006/relationships/hyperlink" Target="mailto:ursula.fehle@pzwei.at" TargetMode="Externa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thomas.heissbauer@so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cketgretche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6BD616E1.dotm</Template>
  <TotalTime>0</TotalTime>
  <Pages>3</Pages>
  <Words>892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Ursula Fehle</cp:lastModifiedBy>
  <cp:revision>14</cp:revision>
  <cp:lastPrinted>2017-08-21T09:24:00Z</cp:lastPrinted>
  <dcterms:created xsi:type="dcterms:W3CDTF">2017-08-14T07:59:00Z</dcterms:created>
  <dcterms:modified xsi:type="dcterms:W3CDTF">2017-08-23T07:16:00Z</dcterms:modified>
</cp:coreProperties>
</file>