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52C61" w14:textId="77777777" w:rsidR="002C68B7" w:rsidRDefault="002C68B7" w:rsidP="001D1BCF">
      <w:r>
        <w:t>Presseaussendung</w:t>
      </w:r>
    </w:p>
    <w:p w14:paraId="5732BAED" w14:textId="5ED305D8" w:rsidR="00C15806" w:rsidRDefault="00291DD8" w:rsidP="001D1BCF">
      <w:r>
        <w:t>familieplus-G</w:t>
      </w:r>
      <w:r w:rsidR="00C15806" w:rsidRPr="00902060">
        <w:t xml:space="preserve">emeinde </w:t>
      </w:r>
      <w:r w:rsidR="00596162">
        <w:t>Langenegg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46C5D883" w:rsidR="00C15806" w:rsidRPr="00902060" w:rsidRDefault="00AE013A" w:rsidP="001D1BCF">
      <w:pPr>
        <w:pStyle w:val="berschrift"/>
      </w:pPr>
      <w:r>
        <w:t>Kinderkultur Langenegg startet in die nächste Saison</w:t>
      </w:r>
    </w:p>
    <w:p w14:paraId="7BEE7F94" w14:textId="10B4E5ED" w:rsidR="00C15806" w:rsidRPr="00902060" w:rsidRDefault="00B56BA6" w:rsidP="001D1BCF">
      <w:r>
        <w:t>Im Herbst</w:t>
      </w:r>
      <w:r w:rsidR="00AE013A">
        <w:t xml:space="preserve"> stehen </w:t>
      </w:r>
      <w:r w:rsidR="000B773D">
        <w:t>fantasievolle</w:t>
      </w:r>
      <w:r w:rsidR="009D7665">
        <w:t xml:space="preserve"> </w:t>
      </w:r>
      <w:r w:rsidR="00AE013A">
        <w:t xml:space="preserve">Geschichten und </w:t>
      </w:r>
      <w:r w:rsidR="009D7665">
        <w:t>Märchenklassiker</w:t>
      </w:r>
      <w:r w:rsidR="00AE013A">
        <w:t xml:space="preserve"> auf dem Programm</w:t>
      </w:r>
    </w:p>
    <w:p w14:paraId="07A158B0" w14:textId="77777777" w:rsidR="00C15806" w:rsidRPr="00902060" w:rsidRDefault="00C15806" w:rsidP="001D1BCF"/>
    <w:p w14:paraId="53D41E98" w14:textId="7F970A25" w:rsidR="006D0612" w:rsidRPr="00EB204D" w:rsidRDefault="00596162" w:rsidP="001D1BCF">
      <w:pPr>
        <w:rPr>
          <w:i/>
          <w:iCs/>
        </w:rPr>
      </w:pPr>
      <w:bookmarkStart w:id="0" w:name="_GoBack"/>
      <w:bookmarkEnd w:id="0"/>
      <w:r w:rsidRPr="003F31B8">
        <w:rPr>
          <w:i/>
          <w:iCs/>
        </w:rPr>
        <w:t>Langenegg</w:t>
      </w:r>
      <w:r w:rsidR="00C15806" w:rsidRPr="003F31B8">
        <w:rPr>
          <w:i/>
          <w:iCs/>
        </w:rPr>
        <w:t xml:space="preserve">, </w:t>
      </w:r>
      <w:r w:rsidR="00176BA3" w:rsidRPr="003F31B8">
        <w:rPr>
          <w:i/>
          <w:iCs/>
        </w:rPr>
        <w:t>24</w:t>
      </w:r>
      <w:r w:rsidRPr="003F31B8">
        <w:rPr>
          <w:i/>
          <w:iCs/>
        </w:rPr>
        <w:t xml:space="preserve">. </w:t>
      </w:r>
      <w:r w:rsidR="00AE013A" w:rsidRPr="003F31B8">
        <w:rPr>
          <w:i/>
          <w:iCs/>
        </w:rPr>
        <w:t>August</w:t>
      </w:r>
      <w:r w:rsidR="00C15806" w:rsidRPr="00EB204D">
        <w:rPr>
          <w:i/>
          <w:iCs/>
        </w:rPr>
        <w:t xml:space="preserve"> 201</w:t>
      </w:r>
      <w:r w:rsidR="003A4C60">
        <w:rPr>
          <w:i/>
          <w:iCs/>
        </w:rPr>
        <w:t>7</w:t>
      </w:r>
      <w:r w:rsidR="00C15806" w:rsidRPr="00EB204D">
        <w:rPr>
          <w:i/>
          <w:iCs/>
        </w:rPr>
        <w:t xml:space="preserve"> –</w:t>
      </w:r>
      <w:r w:rsidR="000B773D">
        <w:rPr>
          <w:i/>
          <w:iCs/>
        </w:rPr>
        <w:t xml:space="preserve"> </w:t>
      </w:r>
      <w:r w:rsidR="000B773D">
        <w:rPr>
          <w:i/>
        </w:rPr>
        <w:t xml:space="preserve">Nach der Sommerpause lädt die Kinderkultur Langenegg wieder zu spannenden Veranstaltungen für Familien: </w:t>
      </w:r>
      <w:r w:rsidR="009D7665">
        <w:rPr>
          <w:i/>
        </w:rPr>
        <w:t xml:space="preserve">Schon am 23. September ist </w:t>
      </w:r>
      <w:r w:rsidR="000B773D">
        <w:rPr>
          <w:i/>
        </w:rPr>
        <w:t xml:space="preserve">die </w:t>
      </w:r>
      <w:r w:rsidR="009D7665">
        <w:rPr>
          <w:i/>
        </w:rPr>
        <w:t xml:space="preserve">Geschichtenerzählerin Hertha Glück im Dorfsaal zu Gast. </w:t>
      </w:r>
      <w:r w:rsidR="00840E1A">
        <w:rPr>
          <w:i/>
        </w:rPr>
        <w:t xml:space="preserve">Das </w:t>
      </w:r>
      <w:r w:rsidR="00125AB8">
        <w:rPr>
          <w:i/>
        </w:rPr>
        <w:t>„</w:t>
      </w:r>
      <w:r w:rsidR="00840E1A">
        <w:rPr>
          <w:i/>
        </w:rPr>
        <w:t>Theater der Figur</w:t>
      </w:r>
      <w:r w:rsidR="00125AB8">
        <w:rPr>
          <w:i/>
        </w:rPr>
        <w:t xml:space="preserve"> – Minimus Maximus“</w:t>
      </w:r>
      <w:r w:rsidR="009D7665">
        <w:rPr>
          <w:i/>
        </w:rPr>
        <w:t xml:space="preserve"> </w:t>
      </w:r>
      <w:r w:rsidR="000B773D">
        <w:rPr>
          <w:i/>
        </w:rPr>
        <w:t>bringt</w:t>
      </w:r>
      <w:r w:rsidR="00B56BA6">
        <w:rPr>
          <w:i/>
        </w:rPr>
        <w:t xml:space="preserve"> im November</w:t>
      </w:r>
      <w:r w:rsidR="000B773D">
        <w:rPr>
          <w:i/>
        </w:rPr>
        <w:t xml:space="preserve"> den Wolf und die sieben Geißlein auf die Bühne. </w:t>
      </w:r>
    </w:p>
    <w:p w14:paraId="0BA69213" w14:textId="77777777" w:rsidR="001D1BCF" w:rsidRPr="00902060" w:rsidRDefault="001D1BCF" w:rsidP="001D1BCF"/>
    <w:p w14:paraId="46F61871" w14:textId="32E64620" w:rsidR="00B56BA6" w:rsidRDefault="00B56BA6" w:rsidP="001D1BCF">
      <w:pPr>
        <w:suppressAutoHyphens w:val="0"/>
        <w:spacing w:after="200" w:line="276" w:lineRule="auto"/>
        <w:rPr>
          <w:bCs/>
        </w:rPr>
      </w:pPr>
      <w:r>
        <w:rPr>
          <w:bCs/>
        </w:rPr>
        <w:t>Die Veranstaltungsreihe Kinderkultur Langenegg gehört mittlerweile zum Fixpu</w:t>
      </w:r>
      <w:r w:rsidR="00125AB8">
        <w:rPr>
          <w:bCs/>
        </w:rPr>
        <w:t>nkt in der familieplus-Gemeinde:</w:t>
      </w:r>
      <w:r>
        <w:rPr>
          <w:bCs/>
        </w:rPr>
        <w:t xml:space="preserve"> Nach drei erfolgreichen Saisonen eröffnet Hertha Glück </w:t>
      </w:r>
      <w:r w:rsidR="00AF0D0C">
        <w:rPr>
          <w:bCs/>
        </w:rPr>
        <w:t xml:space="preserve">am 23. September um 15 Uhr </w:t>
      </w:r>
      <w:r>
        <w:rPr>
          <w:bCs/>
        </w:rPr>
        <w:t>das Herbstprogramm</w:t>
      </w:r>
      <w:r w:rsidR="00125AB8">
        <w:rPr>
          <w:bCs/>
        </w:rPr>
        <w:t xml:space="preserve"> 2017</w:t>
      </w:r>
      <w:r w:rsidR="00AF0D0C">
        <w:rPr>
          <w:bCs/>
        </w:rPr>
        <w:t>. D</w:t>
      </w:r>
      <w:r>
        <w:rPr>
          <w:bCs/>
        </w:rPr>
        <w:t xml:space="preserve">ie professionelle Geschichtenerzählerin, Wanderführerin und Autorin </w:t>
      </w:r>
      <w:r w:rsidR="00AF0D0C">
        <w:rPr>
          <w:bCs/>
        </w:rPr>
        <w:t>erwartet Besucher ab sieben Jahren mit einem fantastischen</w:t>
      </w:r>
      <w:r>
        <w:rPr>
          <w:bCs/>
        </w:rPr>
        <w:t xml:space="preserve"> Märchen vom wilden Mann und der mutigen Prinzessin</w:t>
      </w:r>
      <w:r w:rsidR="00AF0D0C">
        <w:rPr>
          <w:bCs/>
        </w:rPr>
        <w:t xml:space="preserve">. Deren Erlebnisse lässt Hertha Glück in ihrer </w:t>
      </w:r>
      <w:r w:rsidR="00125AB8">
        <w:rPr>
          <w:bCs/>
        </w:rPr>
        <w:t>eigenen</w:t>
      </w:r>
      <w:r w:rsidR="00AF0D0C">
        <w:rPr>
          <w:bCs/>
        </w:rPr>
        <w:t xml:space="preserve"> Sprache lebendig werden.</w:t>
      </w:r>
    </w:p>
    <w:p w14:paraId="790B27F5" w14:textId="0AF69566" w:rsidR="00AF0D0C" w:rsidRDefault="00840E1A" w:rsidP="001D1BCF">
      <w:pPr>
        <w:suppressAutoHyphens w:val="0"/>
        <w:spacing w:after="200" w:line="276" w:lineRule="auto"/>
        <w:rPr>
          <w:bCs/>
        </w:rPr>
      </w:pPr>
      <w:r>
        <w:rPr>
          <w:bCs/>
        </w:rPr>
        <w:t>Pünktlich zu</w:t>
      </w:r>
      <w:r w:rsidR="00AF0D0C">
        <w:rPr>
          <w:bCs/>
        </w:rPr>
        <w:t xml:space="preserve"> Faschingsbeginn</w:t>
      </w:r>
      <w:r>
        <w:rPr>
          <w:bCs/>
        </w:rPr>
        <w:t>, am 11. November,</w:t>
      </w:r>
      <w:r w:rsidR="00AF0D0C">
        <w:rPr>
          <w:bCs/>
        </w:rPr>
        <w:t xml:space="preserve"> </w:t>
      </w:r>
      <w:r>
        <w:rPr>
          <w:bCs/>
        </w:rPr>
        <w:t xml:space="preserve">stattet </w:t>
      </w:r>
      <w:r w:rsidR="004E3983">
        <w:rPr>
          <w:bCs/>
        </w:rPr>
        <w:t xml:space="preserve">das „Theater der Figur – </w:t>
      </w:r>
      <w:proofErr w:type="spellStart"/>
      <w:r w:rsidR="004E3983">
        <w:rPr>
          <w:bCs/>
        </w:rPr>
        <w:t>Minimus</w:t>
      </w:r>
      <w:proofErr w:type="spellEnd"/>
      <w:r w:rsidR="004E3983">
        <w:rPr>
          <w:bCs/>
        </w:rPr>
        <w:t xml:space="preserve"> </w:t>
      </w:r>
      <w:proofErr w:type="spellStart"/>
      <w:r w:rsidR="004E3983">
        <w:rPr>
          <w:bCs/>
        </w:rPr>
        <w:t>Maximus</w:t>
      </w:r>
      <w:proofErr w:type="spellEnd"/>
      <w:r w:rsidR="004E3983">
        <w:rPr>
          <w:bCs/>
        </w:rPr>
        <w:t>“</w:t>
      </w:r>
      <w:r>
        <w:rPr>
          <w:bCs/>
        </w:rPr>
        <w:t xml:space="preserve"> dem Bregenzerwald einen Besuch ab. In fantasievolle Bilder verpackt</w:t>
      </w:r>
      <w:r w:rsidR="00125AB8">
        <w:rPr>
          <w:bCs/>
        </w:rPr>
        <w:t>,</w:t>
      </w:r>
      <w:r>
        <w:rPr>
          <w:bCs/>
        </w:rPr>
        <w:t xml:space="preserve"> bringt der </w:t>
      </w:r>
      <w:r w:rsidR="004E3983">
        <w:rPr>
          <w:bCs/>
        </w:rPr>
        <w:t>Erzähler und Darsteller Johannes Rausch</w:t>
      </w:r>
      <w:r>
        <w:rPr>
          <w:bCs/>
        </w:rPr>
        <w:t xml:space="preserve"> jungen und älteren Gästen das Märchen der Gebrüder Grimm „Der Wolf und die sieben Geißlein“ näher.</w:t>
      </w:r>
    </w:p>
    <w:p w14:paraId="1420A4B4" w14:textId="449BF687" w:rsidR="0078371A" w:rsidRPr="00843FA5" w:rsidRDefault="00682325" w:rsidP="00682325">
      <w:pPr>
        <w:rPr>
          <w:bCs/>
        </w:rPr>
      </w:pPr>
      <w:r>
        <w:t xml:space="preserve">Im Jänner geht es dann weiter: </w:t>
      </w:r>
      <w:r w:rsidR="000B773D" w:rsidRPr="000B773D">
        <w:t xml:space="preserve">Jeden zweiten Monat </w:t>
      </w:r>
      <w:r>
        <w:t>veranstaltet die familieplus-Gemeinde</w:t>
      </w:r>
      <w:r w:rsidR="000B773D" w:rsidRPr="000B773D">
        <w:t xml:space="preserve"> Theater, Musicals und Märchen für Kinder ab </w:t>
      </w:r>
      <w:r>
        <w:t>drei</w:t>
      </w:r>
      <w:r w:rsidR="000B773D" w:rsidRPr="000B773D">
        <w:t xml:space="preserve"> Jahren im Dorfsaal. </w:t>
      </w:r>
      <w:r w:rsidR="00BB13AE">
        <w:rPr>
          <w:bCs/>
        </w:rPr>
        <w:t xml:space="preserve">Der Eintritt kostet </w:t>
      </w:r>
      <w:r w:rsidR="00125AB8">
        <w:rPr>
          <w:bCs/>
        </w:rPr>
        <w:t xml:space="preserve">für Kinder </w:t>
      </w:r>
      <w:r w:rsidR="00BB13AE">
        <w:rPr>
          <w:bCs/>
        </w:rPr>
        <w:t xml:space="preserve">4 Euro, für Erwachsene 6 Euro. </w:t>
      </w:r>
      <w:r w:rsidR="00125AB8">
        <w:rPr>
          <w:bCs/>
        </w:rPr>
        <w:t>Im Foyer des Kulturcafés bietet die Gruppe „Frauen Aktiv“ w</w:t>
      </w:r>
      <w:r w:rsidR="00080CA7">
        <w:rPr>
          <w:bCs/>
        </w:rPr>
        <w:t>ährend de</w:t>
      </w:r>
      <w:r w:rsidR="00125AB8">
        <w:rPr>
          <w:bCs/>
        </w:rPr>
        <w:t>r</w:t>
      </w:r>
      <w:r w:rsidR="00080CA7">
        <w:rPr>
          <w:bCs/>
        </w:rPr>
        <w:t xml:space="preserve"> Veranstaltungen </w:t>
      </w:r>
      <w:r w:rsidR="001F37A9">
        <w:rPr>
          <w:bCs/>
        </w:rPr>
        <w:t xml:space="preserve">eine </w:t>
      </w:r>
      <w:r>
        <w:rPr>
          <w:bCs/>
        </w:rPr>
        <w:t xml:space="preserve">Jause </w:t>
      </w:r>
      <w:r w:rsidR="00843FA5">
        <w:rPr>
          <w:bCs/>
        </w:rPr>
        <w:t xml:space="preserve">an. </w:t>
      </w:r>
      <w:r w:rsidR="004E3983" w:rsidRPr="004E3983">
        <w:rPr>
          <w:bCs/>
        </w:rPr>
        <w:t xml:space="preserve">Die Einnahmen fließen in die Kinderkultur Langenegg, diverse Kinder-Aktionen und das </w:t>
      </w:r>
      <w:proofErr w:type="spellStart"/>
      <w:r w:rsidR="004E3983" w:rsidRPr="004E3983">
        <w:rPr>
          <w:bCs/>
        </w:rPr>
        <w:t>Langen</w:t>
      </w:r>
      <w:r w:rsidR="004E3983">
        <w:rPr>
          <w:bCs/>
        </w:rPr>
        <w:t>egger</w:t>
      </w:r>
      <w:proofErr w:type="spellEnd"/>
      <w:r w:rsidR="004E3983">
        <w:rPr>
          <w:bCs/>
        </w:rPr>
        <w:t xml:space="preserve"> Sommerprogramm für Kinder</w:t>
      </w:r>
      <w:r w:rsidR="00D81D07">
        <w:rPr>
          <w:bCs/>
        </w:rPr>
        <w:t xml:space="preserve">. </w:t>
      </w:r>
    </w:p>
    <w:p w14:paraId="357BB0C6" w14:textId="77777777" w:rsidR="00080CA7" w:rsidRDefault="00080CA7" w:rsidP="001D1BCF">
      <w:pPr>
        <w:suppressAutoHyphens w:val="0"/>
        <w:spacing w:after="200" w:line="276" w:lineRule="auto"/>
        <w:rPr>
          <w:bCs/>
          <w:color w:val="FF0000"/>
        </w:rPr>
      </w:pPr>
    </w:p>
    <w:p w14:paraId="350CA017" w14:textId="77777777" w:rsidR="005B47D4" w:rsidRDefault="005B47D4" w:rsidP="001D1BCF">
      <w:pPr>
        <w:suppressAutoHyphens w:val="0"/>
        <w:spacing w:after="200" w:line="276" w:lineRule="auto"/>
        <w:rPr>
          <w:bCs/>
          <w:color w:val="FF0000"/>
        </w:rPr>
      </w:pPr>
    </w:p>
    <w:p w14:paraId="1FA06D24" w14:textId="2B6C9E97" w:rsidR="0027503F" w:rsidRDefault="0027503F" w:rsidP="001D1BCF">
      <w:pPr>
        <w:suppressAutoHyphens w:val="0"/>
        <w:spacing w:after="200" w:line="276" w:lineRule="auto"/>
        <w:rPr>
          <w:b/>
          <w:bCs/>
          <w:color w:val="FF0000"/>
        </w:rPr>
      </w:pPr>
      <w:r w:rsidRPr="00080CA7">
        <w:rPr>
          <w:b/>
          <w:bCs/>
          <w:color w:val="FF0000"/>
        </w:rPr>
        <w:t>Wir bitten um Aufnahme in den Terminkalender!</w:t>
      </w:r>
    </w:p>
    <w:p w14:paraId="3AC72E55" w14:textId="1F9880A0" w:rsidR="0027503F" w:rsidRPr="0027503F" w:rsidRDefault="0027503F" w:rsidP="00291DD8">
      <w:pPr>
        <w:suppressAutoHyphens w:val="0"/>
        <w:spacing w:line="289" w:lineRule="exact"/>
        <w:rPr>
          <w:b/>
          <w:bCs/>
        </w:rPr>
      </w:pPr>
      <w:r w:rsidRPr="0027503F">
        <w:rPr>
          <w:b/>
          <w:bCs/>
        </w:rPr>
        <w:t>Factbox „Kinder</w:t>
      </w:r>
      <w:r w:rsidR="00291DD8">
        <w:rPr>
          <w:b/>
          <w:bCs/>
        </w:rPr>
        <w:t xml:space="preserve">kultur Langenegg“ – </w:t>
      </w:r>
      <w:r w:rsidR="00B56BA6">
        <w:rPr>
          <w:b/>
          <w:bCs/>
        </w:rPr>
        <w:t>Herbstp</w:t>
      </w:r>
      <w:r w:rsidR="00291DD8">
        <w:rPr>
          <w:b/>
          <w:bCs/>
        </w:rPr>
        <w:t>rogramm 2017</w:t>
      </w:r>
      <w:r w:rsidRPr="0027503F">
        <w:rPr>
          <w:b/>
          <w:bCs/>
        </w:rPr>
        <w:t>:</w:t>
      </w:r>
    </w:p>
    <w:p w14:paraId="2CC2E7B1" w14:textId="0549715F" w:rsidR="00682325" w:rsidRDefault="00682325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Hertha </w:t>
      </w:r>
      <w:r w:rsidR="005B47D4">
        <w:rPr>
          <w:sz w:val="21"/>
          <w:szCs w:val="21"/>
          <w:lang w:val="de-AT"/>
        </w:rPr>
        <w:t>Glück</w:t>
      </w:r>
      <w:r>
        <w:rPr>
          <w:sz w:val="21"/>
          <w:szCs w:val="21"/>
          <w:lang w:val="de-AT"/>
        </w:rPr>
        <w:t xml:space="preserve"> erzählt „vom Mund bis ins Ohr“</w:t>
      </w:r>
    </w:p>
    <w:p w14:paraId="4C3F3BC7" w14:textId="77777777" w:rsidR="00682325" w:rsidRDefault="00682325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für Menschen erst ab 7 Jahren bis 107</w:t>
      </w:r>
    </w:p>
    <w:p w14:paraId="30E53043" w14:textId="6B0105E8" w:rsidR="00682325" w:rsidRPr="00291DD8" w:rsidRDefault="00682325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23. September,</w:t>
      </w:r>
      <w:r w:rsidR="001F37A9">
        <w:rPr>
          <w:sz w:val="21"/>
          <w:szCs w:val="21"/>
          <w:lang w:val="de-AT"/>
        </w:rPr>
        <w:t xml:space="preserve"> </w:t>
      </w:r>
      <w:r>
        <w:rPr>
          <w:sz w:val="21"/>
          <w:szCs w:val="21"/>
          <w:lang w:val="de-AT"/>
        </w:rPr>
        <w:t>15</w:t>
      </w:r>
      <w:r w:rsidRPr="00291DD8">
        <w:rPr>
          <w:sz w:val="21"/>
          <w:szCs w:val="21"/>
          <w:lang w:val="de-AT"/>
        </w:rPr>
        <w:t xml:space="preserve"> Uhr, Dorfsaal Langenegg</w:t>
      </w:r>
    </w:p>
    <w:p w14:paraId="6379548D" w14:textId="77777777" w:rsidR="00682325" w:rsidRDefault="00682325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5B017987" w14:textId="77777777" w:rsidR="00682325" w:rsidRDefault="00682325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Der Wolf und die sieben Geißlein</w:t>
      </w:r>
    </w:p>
    <w:p w14:paraId="02195971" w14:textId="340C0DB8" w:rsidR="00291DD8" w:rsidRPr="00291DD8" w:rsidRDefault="00682325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 w:rsidRPr="00291DD8">
        <w:rPr>
          <w:sz w:val="21"/>
          <w:szCs w:val="21"/>
          <w:lang w:val="de-AT"/>
        </w:rPr>
        <w:t xml:space="preserve">Theater der Figur </w:t>
      </w:r>
      <w:r>
        <w:rPr>
          <w:sz w:val="21"/>
          <w:szCs w:val="21"/>
          <w:lang w:val="de-AT"/>
        </w:rPr>
        <w:t>– Minimus Maximus</w:t>
      </w:r>
    </w:p>
    <w:p w14:paraId="2188E672" w14:textId="6C529A3F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 w:rsidRPr="00291DD8">
        <w:rPr>
          <w:sz w:val="21"/>
          <w:szCs w:val="21"/>
          <w:lang w:val="de-AT"/>
        </w:rPr>
        <w:t xml:space="preserve">Märchentheater für Kinder ab </w:t>
      </w:r>
      <w:r w:rsidR="00682325">
        <w:rPr>
          <w:sz w:val="21"/>
          <w:szCs w:val="21"/>
          <w:lang w:val="de-AT"/>
        </w:rPr>
        <w:t>3</w:t>
      </w:r>
      <w:r w:rsidRPr="00291DD8">
        <w:rPr>
          <w:sz w:val="21"/>
          <w:szCs w:val="21"/>
          <w:lang w:val="de-AT"/>
        </w:rPr>
        <w:t xml:space="preserve"> Jahren</w:t>
      </w:r>
    </w:p>
    <w:p w14:paraId="4F5CB4E3" w14:textId="5DD4738E" w:rsidR="00291DD8" w:rsidRPr="00291DD8" w:rsidRDefault="00682325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11. November, 1</w:t>
      </w:r>
      <w:r w:rsidR="00291DD8">
        <w:rPr>
          <w:sz w:val="21"/>
          <w:szCs w:val="21"/>
          <w:lang w:val="de-AT"/>
        </w:rPr>
        <w:t>5</w:t>
      </w:r>
      <w:r w:rsidR="00291DD8" w:rsidRPr="00291DD8">
        <w:rPr>
          <w:sz w:val="21"/>
          <w:szCs w:val="21"/>
          <w:lang w:val="de-AT"/>
        </w:rPr>
        <w:t xml:space="preserve"> Uhr, Dorfsaal Langenegg</w:t>
      </w:r>
    </w:p>
    <w:p w14:paraId="20C5D83F" w14:textId="77777777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5E8B480D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Eintrittspreise pro Veranstaltung: </w:t>
      </w:r>
    </w:p>
    <w:p w14:paraId="31E3EA7F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Kinder: 4 Euro</w:t>
      </w:r>
    </w:p>
    <w:p w14:paraId="6C352A76" w14:textId="18BF415B" w:rsidR="006E3DB9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Erwachsene</w:t>
      </w:r>
      <w:r w:rsidR="00FD5EBF">
        <w:rPr>
          <w:sz w:val="21"/>
          <w:szCs w:val="21"/>
          <w:lang w:val="de-AT"/>
        </w:rPr>
        <w:t>:</w:t>
      </w:r>
      <w:r>
        <w:rPr>
          <w:sz w:val="21"/>
          <w:szCs w:val="21"/>
          <w:lang w:val="de-AT"/>
        </w:rPr>
        <w:t xml:space="preserve"> 6 Euro</w:t>
      </w:r>
    </w:p>
    <w:p w14:paraId="78D243B0" w14:textId="77777777" w:rsidR="00080CA7" w:rsidRDefault="00080CA7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4248ED9A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2C2E0258" w14:textId="77777777" w:rsidR="00682325" w:rsidRDefault="00682325" w:rsidP="0027503F">
      <w:pPr>
        <w:rPr>
          <w:b/>
        </w:rPr>
      </w:pPr>
    </w:p>
    <w:p w14:paraId="7813117D" w14:textId="77777777" w:rsidR="005B47D4" w:rsidRDefault="005B47D4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lastRenderedPageBreak/>
        <w:t>Bildtexte:</w:t>
      </w:r>
    </w:p>
    <w:p w14:paraId="256D01DB" w14:textId="7DA1F8EE" w:rsidR="005F1038" w:rsidRDefault="00A64B1D" w:rsidP="005F1038">
      <w:pPr>
        <w:rPr>
          <w:rFonts w:eastAsia="Times New Roman"/>
        </w:rPr>
      </w:pPr>
      <w:r w:rsidRPr="00A64B1D">
        <w:rPr>
          <w:b/>
        </w:rPr>
        <w:t>Kinderkultur-Langenegg-Hertha-Glueck.jpeg</w:t>
      </w:r>
      <w:r w:rsidR="005F1038">
        <w:rPr>
          <w:b/>
        </w:rPr>
        <w:t>:</w:t>
      </w:r>
      <w:r w:rsidR="005F1038">
        <w:t xml:space="preserve"> </w:t>
      </w:r>
      <w:r>
        <w:t>Am 23. September 2017 startet die Kinderkultur Langenegg mit Geschichtenerzählerin Hertha Glück in den Veranstaltungsherbst</w:t>
      </w:r>
      <w:r w:rsidR="005F1038">
        <w:t>. (</w:t>
      </w:r>
      <w:r w:rsidR="005F1038" w:rsidRPr="005F1038">
        <w:t>Copyright</w:t>
      </w:r>
      <w:r w:rsidR="005F1038" w:rsidRPr="00A64B1D">
        <w:t>:</w:t>
      </w:r>
      <w:r w:rsidRPr="00A64B1D">
        <w:t xml:space="preserve"> Gerhard Vylet</w:t>
      </w:r>
      <w:r w:rsidR="005F1038" w:rsidRPr="005F1038">
        <w:rPr>
          <w:rFonts w:eastAsia="Times New Roman"/>
        </w:rPr>
        <w:t>)</w:t>
      </w:r>
    </w:p>
    <w:p w14:paraId="5AB510A0" w14:textId="77777777" w:rsidR="00A64B1D" w:rsidRDefault="00A64B1D" w:rsidP="00BB13AE">
      <w:pPr>
        <w:rPr>
          <w:b/>
        </w:rPr>
      </w:pPr>
    </w:p>
    <w:p w14:paraId="1FB340F7" w14:textId="5DB619ED" w:rsidR="002C68B7" w:rsidRDefault="00A64B1D" w:rsidP="00C0083D">
      <w:r w:rsidRPr="005B47D4">
        <w:rPr>
          <w:b/>
        </w:rPr>
        <w:t>Kinderkultur-Langenegg-Theater-der-Figur-Maerchen-Wolf-1.jpg:</w:t>
      </w:r>
      <w:r>
        <w:t xml:space="preserve"> Das Theater der Figur – Minimus Maximus bringt am 11. November 2017 das Märchen der Gebrüder Grimm „Der Wolf und die sieben Geißlein“ im Rahmen der Kinderkultur Langenegg auf die Bühne. (Copyright: Theater der Figur)</w:t>
      </w:r>
    </w:p>
    <w:p w14:paraId="3AEB90E1" w14:textId="77777777" w:rsidR="00A64B1D" w:rsidRDefault="00A64B1D" w:rsidP="00C0083D"/>
    <w:p w14:paraId="01E3106A" w14:textId="29E9FFF1" w:rsidR="00A64B1D" w:rsidRDefault="00A64B1D" w:rsidP="00C0083D">
      <w:r w:rsidRPr="005B47D4">
        <w:rPr>
          <w:b/>
        </w:rPr>
        <w:t>Kinderkultur-Langenegg-Theater-der-Figur-Maerchen-Wolf-2.jpg:</w:t>
      </w:r>
      <w:r>
        <w:t xml:space="preserve"> In der familieplus-Gemeinde Langenegg am 11. November 2017 zu Gast: Das Theater der Figur aus Nüziders. (Copyright: Theater der Figur)</w:t>
      </w:r>
    </w:p>
    <w:p w14:paraId="7A79DB81" w14:textId="77777777" w:rsidR="00A64B1D" w:rsidRDefault="00A64B1D" w:rsidP="00C0083D"/>
    <w:p w14:paraId="2040F9B0" w14:textId="1C9D0FE2" w:rsidR="001F689F" w:rsidRDefault="00A64B1D" w:rsidP="001F689F">
      <w:r w:rsidRPr="005B47D4">
        <w:rPr>
          <w:b/>
        </w:rPr>
        <w:t>Kinderkultur-Langenegg-Theater-der-Figur-Maerchen-Wolf-Erzaehler.jpg:</w:t>
      </w:r>
      <w:r>
        <w:t xml:space="preserve"> Am 11. November </w:t>
      </w:r>
      <w:r w:rsidR="005B47D4">
        <w:t xml:space="preserve">2017 </w:t>
      </w:r>
      <w:r>
        <w:t xml:space="preserve">bei der Kinderkultur Langenegg: </w:t>
      </w:r>
      <w:r w:rsidR="004E3983">
        <w:t>Mit</w:t>
      </w:r>
      <w:r>
        <w:t xml:space="preserve"> fantasievollen Bild</w:t>
      </w:r>
      <w:r w:rsidR="004E3983">
        <w:t>ern</w:t>
      </w:r>
      <w:r>
        <w:t xml:space="preserve"> erzählt</w:t>
      </w:r>
      <w:r w:rsidR="004E3983">
        <w:t xml:space="preserve"> Johannes Rausch vom „</w:t>
      </w:r>
      <w:r>
        <w:t>Theater der Figur</w:t>
      </w:r>
      <w:r w:rsidR="004E3983">
        <w:t>“</w:t>
      </w:r>
      <w:r>
        <w:t xml:space="preserve"> das Märchen vom Wolf und den sieben Geißlein.</w:t>
      </w:r>
      <w:r w:rsidR="001F689F">
        <w:t xml:space="preserve"> (Copyright: Theater der Figur)</w:t>
      </w:r>
    </w:p>
    <w:p w14:paraId="4DE986F8" w14:textId="77777777" w:rsidR="00A64B1D" w:rsidRDefault="00A64B1D" w:rsidP="00C0083D"/>
    <w:p w14:paraId="1DB0722A" w14:textId="6A2391F5" w:rsidR="00A64B1D" w:rsidRPr="004E3983" w:rsidRDefault="00A64B1D" w:rsidP="00A64B1D">
      <w:pPr>
        <w:rPr>
          <w:b/>
        </w:rPr>
      </w:pPr>
      <w:r w:rsidRPr="00A64B1D">
        <w:rPr>
          <w:b/>
        </w:rPr>
        <w:t>Kinderkultur-Langenegg.jpg</w:t>
      </w:r>
      <w:r>
        <w:rPr>
          <w:b/>
        </w:rPr>
        <w:t>:</w:t>
      </w:r>
      <w:r w:rsidR="005B47D4">
        <w:rPr>
          <w:b/>
        </w:rPr>
        <w:t xml:space="preserve"> </w:t>
      </w:r>
      <w:r w:rsidR="005B47D4" w:rsidRPr="005B47D4">
        <w:t>Die Veranstaltungsreihe Kinderkultur Langenegg startet am 23. September 2017 in die nächste Saison.</w:t>
      </w:r>
      <w:r w:rsidR="005B47D4" w:rsidRPr="005B47D4">
        <w:rPr>
          <w:rFonts w:eastAsia="Times New Roman"/>
        </w:rPr>
        <w:t xml:space="preserve"> </w:t>
      </w:r>
      <w:r w:rsidR="005B47D4">
        <w:rPr>
          <w:rFonts w:eastAsia="Times New Roman"/>
        </w:rPr>
        <w:t>(</w:t>
      </w:r>
      <w:r w:rsidR="005B47D4" w:rsidRPr="004E3983">
        <w:rPr>
          <w:rFonts w:eastAsia="Times New Roman"/>
        </w:rPr>
        <w:t>Copyright: Gemeinde Langenegg)</w:t>
      </w:r>
    </w:p>
    <w:p w14:paraId="15186DC2" w14:textId="77777777" w:rsidR="00A64B1D" w:rsidRPr="004E3983" w:rsidRDefault="00A64B1D" w:rsidP="00A64B1D">
      <w:pPr>
        <w:rPr>
          <w:b/>
        </w:rPr>
      </w:pPr>
    </w:p>
    <w:p w14:paraId="65375D4D" w14:textId="1EF87419" w:rsidR="00A64B1D" w:rsidRDefault="00A64B1D" w:rsidP="00A64B1D">
      <w:pPr>
        <w:rPr>
          <w:rFonts w:eastAsia="Times New Roman"/>
        </w:rPr>
      </w:pPr>
      <w:r w:rsidRPr="004E3983">
        <w:rPr>
          <w:b/>
        </w:rPr>
        <w:t>Kinderkultur-Langenegg-Wanderung.jpg:</w:t>
      </w:r>
      <w:r w:rsidRPr="004E3983">
        <w:t xml:space="preserve"> </w:t>
      </w:r>
      <w:r w:rsidR="005B47D4" w:rsidRPr="004E3983">
        <w:t>Bei der</w:t>
      </w:r>
      <w:r w:rsidRPr="004E3983">
        <w:t xml:space="preserve"> Kinderkultur Langenegg </w:t>
      </w:r>
      <w:r w:rsidR="005B47D4" w:rsidRPr="004E3983">
        <w:t xml:space="preserve">stehen alle zwei Monate, jeweils am ersten Samstag, fantasievolle Geschichten, mitreißende </w:t>
      </w:r>
      <w:r w:rsidRPr="004E3983">
        <w:t xml:space="preserve">Musik, </w:t>
      </w:r>
      <w:r w:rsidR="005B47D4" w:rsidRPr="004E3983">
        <w:t xml:space="preserve">erlebnisreiche Wanderungen und spannende Märchen </w:t>
      </w:r>
      <w:r w:rsidRPr="004E3983">
        <w:t>auf dem Programm.</w:t>
      </w:r>
      <w:r w:rsidR="005B47D4" w:rsidRPr="004E3983">
        <w:t xml:space="preserve"> </w:t>
      </w:r>
      <w:r w:rsidR="005B47D4" w:rsidRPr="004E3983">
        <w:rPr>
          <w:rFonts w:eastAsia="Times New Roman"/>
        </w:rPr>
        <w:t>(Copyright: Gemeinde Langenegg)</w:t>
      </w:r>
    </w:p>
    <w:p w14:paraId="214C8633" w14:textId="77777777" w:rsidR="001F37A9" w:rsidRDefault="001F37A9" w:rsidP="00A64B1D">
      <w:pPr>
        <w:rPr>
          <w:b/>
        </w:rPr>
      </w:pPr>
    </w:p>
    <w:p w14:paraId="76F0912D" w14:textId="77777777" w:rsidR="00A64B1D" w:rsidRDefault="00A64B1D" w:rsidP="00C0083D"/>
    <w:p w14:paraId="293CC50A" w14:textId="35754CD9" w:rsidR="0027503F" w:rsidRPr="00902060" w:rsidRDefault="0027503F" w:rsidP="0027503F">
      <w:r w:rsidRPr="00902060">
        <w:t xml:space="preserve">Abdruck </w:t>
      </w:r>
      <w:r w:rsidR="005B47D4">
        <w:t xml:space="preserve">der Bilder </w:t>
      </w:r>
      <w:r w:rsidRPr="00902060">
        <w:t xml:space="preserve">honorarfrei zur Berichterstattung über </w:t>
      </w:r>
      <w:r>
        <w:t>Kinderkultur Langenegg</w:t>
      </w:r>
      <w:r w:rsidRPr="00902060">
        <w:t xml:space="preserve"> der familieplus-Gemeinde </w:t>
      </w:r>
      <w:r>
        <w:t>Langenegg</w:t>
      </w:r>
      <w:r w:rsidRPr="00902060">
        <w:t xml:space="preserve">. Angabe des </w:t>
      </w:r>
      <w:r w:rsidR="00C0083D">
        <w:t xml:space="preserve">jeweiligen </w:t>
      </w:r>
      <w:r w:rsidRPr="00902060">
        <w:t>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26A8CDAA" w14:textId="77777777" w:rsidR="006E3DB9" w:rsidRDefault="006E3DB9" w:rsidP="001D1BCF">
      <w:pPr>
        <w:rPr>
          <w:b/>
          <w:bCs/>
        </w:rPr>
      </w:pPr>
    </w:p>
    <w:p w14:paraId="7011FBCB" w14:textId="77777777" w:rsidR="005B47D4" w:rsidRDefault="005B47D4" w:rsidP="001D1BCF">
      <w:pPr>
        <w:rPr>
          <w:b/>
          <w:bCs/>
        </w:rPr>
      </w:pPr>
    </w:p>
    <w:p w14:paraId="0715A73F" w14:textId="7CF58837" w:rsidR="00291DD8" w:rsidRPr="00902060" w:rsidRDefault="00291DD8" w:rsidP="00291DD8">
      <w:pPr>
        <w:rPr>
          <w:b/>
          <w:bCs/>
        </w:rPr>
      </w:pPr>
      <w:r w:rsidRPr="00902060">
        <w:rPr>
          <w:b/>
          <w:bCs/>
        </w:rPr>
        <w:t>Über familieplus</w:t>
      </w:r>
    </w:p>
    <w:p w14:paraId="64BDCA44" w14:textId="77777777" w:rsidR="00291DD8" w:rsidRPr="00902060" w:rsidRDefault="00291DD8" w:rsidP="00291DD8">
      <w:r>
        <w:t xml:space="preserve">Das landesweite Programm </w:t>
      </w:r>
      <w:r w:rsidRPr="00902060">
        <w:t>„familieplus“ unterstützt Gemeinden in Vorarlberg, in sämtlichen Lebensbereichen familienfreundlicher zu werden. familieplus-Gemeinden beziehen alle in der Gemeinde lebenden Menschen</w:t>
      </w:r>
      <w:r>
        <w:t xml:space="preserve"> ein</w:t>
      </w:r>
      <w:r w:rsidRPr="00902060">
        <w:t xml:space="preserve">, unabhängig von Familienstand, Alter oder Herkunft. Ziel ist es, </w:t>
      </w:r>
      <w:r>
        <w:t xml:space="preserve">Bedürfnisse von Familien </w:t>
      </w:r>
      <w:r w:rsidRPr="00902060">
        <w:t xml:space="preserve">hinsichtlich Gestaltung von Wohn- und Lebensraum, Nahversorgung, Betreuungs- und Bildungsangeboten, Mobilität, Integration usw. zu erfüllen. Dies geschieht in enger Zusammenarbeit </w:t>
      </w:r>
      <w:r>
        <w:t>von</w:t>
      </w:r>
      <w:r w:rsidRPr="00902060">
        <w:t xml:space="preserve"> Landes- und Gemeindevertretern, öffentlichen Einrichtungen, Vereinen und der Bevölkerung.</w:t>
      </w:r>
    </w:p>
    <w:p w14:paraId="60057D40" w14:textId="77777777" w:rsidR="00291DD8" w:rsidRPr="00902060" w:rsidRDefault="00291DD8" w:rsidP="00291DD8"/>
    <w:p w14:paraId="4DA2E554" w14:textId="01B44521" w:rsidR="00291DD8" w:rsidRDefault="005B47D4" w:rsidP="00291DD8">
      <w:pPr>
        <w:rPr>
          <w:szCs w:val="21"/>
        </w:rPr>
      </w:pPr>
      <w:r w:rsidRPr="005B47D4">
        <w:rPr>
          <w:szCs w:val="21"/>
        </w:rPr>
        <w:t>Derzeit nehmen 15 Gemeinden und eine Region daran teil: Bezau, Bludesch, Brand, Bürserberg, Dornbirn, Gaißau, Hohenems, Hörbranz, Langenegg, Mellau, Mittelberg, Nenzing, Rankweil, Sulzberg, Wolfurt und die Region Bregenzerwald, die insgesamt 24 Gemeinden umfasst. Ein Drittel der Vorarlberger Bevölkerung lebt somit in familieplus-Gemeinden.</w:t>
      </w:r>
      <w:r>
        <w:rPr>
          <w:szCs w:val="21"/>
        </w:rPr>
        <w:t xml:space="preserve"> </w:t>
      </w:r>
      <w:r w:rsidR="00291DD8" w:rsidRPr="00902060">
        <w:rPr>
          <w:szCs w:val="21"/>
        </w:rPr>
        <w:t xml:space="preserve">Alle zwei Jahre stellen sich die Gemeinden einer Qualitätsprüfung durch eine Jury. </w:t>
      </w:r>
    </w:p>
    <w:p w14:paraId="7BCCBF3A" w14:textId="77777777" w:rsidR="005B47D4" w:rsidRPr="00902060" w:rsidRDefault="005B47D4" w:rsidP="00291DD8">
      <w:pPr>
        <w:rPr>
          <w:szCs w:val="21"/>
        </w:rPr>
      </w:pPr>
    </w:p>
    <w:p w14:paraId="7D44A2A0" w14:textId="77777777" w:rsidR="00291DD8" w:rsidRDefault="003F31B8" w:rsidP="00291DD8">
      <w:hyperlink r:id="rId4" w:history="1">
        <w:r w:rsidR="00291DD8" w:rsidRPr="00803DE3">
          <w:rPr>
            <w:rStyle w:val="Hyperlink"/>
          </w:rPr>
          <w:t>www.vorarlberg.at/familieplus</w:t>
        </w:r>
      </w:hyperlink>
      <w:r w:rsidR="00291DD8">
        <w:t xml:space="preserve"> </w:t>
      </w:r>
    </w:p>
    <w:p w14:paraId="72778E5A" w14:textId="77777777" w:rsidR="005B47D4" w:rsidRDefault="005B47D4" w:rsidP="00291DD8"/>
    <w:p w14:paraId="6F9D13F2" w14:textId="77777777" w:rsidR="005B47D4" w:rsidRPr="00902060" w:rsidRDefault="005B47D4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1BC423AD" w:rsidR="00C15806" w:rsidRPr="00E64E39" w:rsidRDefault="002102EB" w:rsidP="001D1BCF">
      <w:pPr>
        <w:pStyle w:val="berschrift"/>
        <w:rPr>
          <w:b w:val="0"/>
        </w:rPr>
      </w:pPr>
      <w:r>
        <w:rPr>
          <w:b w:val="0"/>
        </w:rPr>
        <w:t>Arbeitsgruppe</w:t>
      </w:r>
      <w:r w:rsidR="00E64E39">
        <w:rPr>
          <w:b w:val="0"/>
        </w:rPr>
        <w:t xml:space="preserve"> familieplus Langenegg, Thomas Konrad, Telefon 0664/</w:t>
      </w:r>
      <w:r w:rsidR="00E64E39" w:rsidRPr="00E64E39">
        <w:rPr>
          <w:b w:val="0"/>
        </w:rPr>
        <w:t>5219931</w:t>
      </w:r>
      <w:r w:rsidR="00E64E39">
        <w:rPr>
          <w:b w:val="0"/>
        </w:rPr>
        <w:t xml:space="preserve">, </w:t>
      </w:r>
      <w:hyperlink r:id="rId5" w:history="1">
        <w:r w:rsidR="00E64E39" w:rsidRPr="00E64E39">
          <w:rPr>
            <w:rStyle w:val="Hyperlink"/>
            <w:b w:val="0"/>
          </w:rPr>
          <w:t>mail@thomaskonrad.com</w:t>
        </w:r>
      </w:hyperlink>
      <w:r w:rsidR="00E64E39" w:rsidRPr="00E64E39">
        <w:rPr>
          <w:b w:val="0"/>
        </w:rPr>
        <w:t xml:space="preserve"> </w:t>
      </w:r>
    </w:p>
    <w:p w14:paraId="58D62E88" w14:textId="69DB2F7B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99110A" w:rsidRPr="00902060">
        <w:t xml:space="preserve">Mag. </w:t>
      </w:r>
      <w:r w:rsidR="00176BA3">
        <w:t>Caroline Egelhofer</w:t>
      </w:r>
      <w:r w:rsidR="0099110A" w:rsidRPr="00902060">
        <w:t>, Telefon 06</w:t>
      </w:r>
      <w:r w:rsidR="00176BA3">
        <w:t>50</w:t>
      </w:r>
      <w:r w:rsidR="0099110A" w:rsidRPr="00902060">
        <w:t>/</w:t>
      </w:r>
      <w:r w:rsidR="00176BA3">
        <w:t>7876941</w:t>
      </w:r>
      <w:r w:rsidR="0099110A" w:rsidRPr="00902060">
        <w:t>,</w:t>
      </w:r>
      <w:r w:rsidR="00E64E39">
        <w:t xml:space="preserve"> </w:t>
      </w:r>
      <w:hyperlink r:id="rId6" w:history="1">
        <w:r w:rsidR="00176BA3" w:rsidRPr="009B2299">
          <w:rPr>
            <w:rStyle w:val="Hyperlink"/>
          </w:rPr>
          <w:t>caroline.egelhofer@pzwei.at</w:t>
        </w:r>
      </w:hyperlink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A"/>
    <w:rsid w:val="00040660"/>
    <w:rsid w:val="00080CA7"/>
    <w:rsid w:val="000B773D"/>
    <w:rsid w:val="001162B9"/>
    <w:rsid w:val="00122AE9"/>
    <w:rsid w:val="00125AB8"/>
    <w:rsid w:val="00126193"/>
    <w:rsid w:val="00152128"/>
    <w:rsid w:val="00176BA3"/>
    <w:rsid w:val="00181482"/>
    <w:rsid w:val="001A3D28"/>
    <w:rsid w:val="001D1BCF"/>
    <w:rsid w:val="001D4E2D"/>
    <w:rsid w:val="001F0B22"/>
    <w:rsid w:val="001F37A9"/>
    <w:rsid w:val="001F689F"/>
    <w:rsid w:val="002102EB"/>
    <w:rsid w:val="00245D1D"/>
    <w:rsid w:val="00254322"/>
    <w:rsid w:val="0027503F"/>
    <w:rsid w:val="00291DD8"/>
    <w:rsid w:val="002C68B7"/>
    <w:rsid w:val="00386500"/>
    <w:rsid w:val="003A4C60"/>
    <w:rsid w:val="003C3703"/>
    <w:rsid w:val="003F31B8"/>
    <w:rsid w:val="00420CC7"/>
    <w:rsid w:val="00450421"/>
    <w:rsid w:val="00491838"/>
    <w:rsid w:val="004E2A65"/>
    <w:rsid w:val="004E3983"/>
    <w:rsid w:val="005048E0"/>
    <w:rsid w:val="00512BBB"/>
    <w:rsid w:val="00596162"/>
    <w:rsid w:val="005B47D4"/>
    <w:rsid w:val="005F1038"/>
    <w:rsid w:val="00622159"/>
    <w:rsid w:val="00637AD2"/>
    <w:rsid w:val="006530A4"/>
    <w:rsid w:val="00682325"/>
    <w:rsid w:val="006D0612"/>
    <w:rsid w:val="006E3DB9"/>
    <w:rsid w:val="0071164A"/>
    <w:rsid w:val="00715DC0"/>
    <w:rsid w:val="00782C59"/>
    <w:rsid w:val="0078371A"/>
    <w:rsid w:val="00785971"/>
    <w:rsid w:val="0079427B"/>
    <w:rsid w:val="007B7C38"/>
    <w:rsid w:val="007D5629"/>
    <w:rsid w:val="007E7BF9"/>
    <w:rsid w:val="00840E1A"/>
    <w:rsid w:val="00843FA5"/>
    <w:rsid w:val="0084536A"/>
    <w:rsid w:val="00855D85"/>
    <w:rsid w:val="008A2D3A"/>
    <w:rsid w:val="008B496F"/>
    <w:rsid w:val="008B6371"/>
    <w:rsid w:val="008C714E"/>
    <w:rsid w:val="00902060"/>
    <w:rsid w:val="00927CE0"/>
    <w:rsid w:val="00942705"/>
    <w:rsid w:val="0099110A"/>
    <w:rsid w:val="009D7665"/>
    <w:rsid w:val="00A01763"/>
    <w:rsid w:val="00A31712"/>
    <w:rsid w:val="00A5085A"/>
    <w:rsid w:val="00A563AE"/>
    <w:rsid w:val="00A64B1D"/>
    <w:rsid w:val="00AE013A"/>
    <w:rsid w:val="00AE0934"/>
    <w:rsid w:val="00AE1B4F"/>
    <w:rsid w:val="00AF0D0C"/>
    <w:rsid w:val="00B20AFC"/>
    <w:rsid w:val="00B56BA6"/>
    <w:rsid w:val="00B61843"/>
    <w:rsid w:val="00BA34E5"/>
    <w:rsid w:val="00BB13AE"/>
    <w:rsid w:val="00C0083D"/>
    <w:rsid w:val="00C15806"/>
    <w:rsid w:val="00C66B70"/>
    <w:rsid w:val="00C8142A"/>
    <w:rsid w:val="00CC0B78"/>
    <w:rsid w:val="00D02239"/>
    <w:rsid w:val="00D170E5"/>
    <w:rsid w:val="00D40221"/>
    <w:rsid w:val="00D81D07"/>
    <w:rsid w:val="00DB4BC5"/>
    <w:rsid w:val="00DB6A50"/>
    <w:rsid w:val="00DC7235"/>
    <w:rsid w:val="00DF0A7D"/>
    <w:rsid w:val="00E5606B"/>
    <w:rsid w:val="00E64E39"/>
    <w:rsid w:val="00E67F1A"/>
    <w:rsid w:val="00E954BD"/>
    <w:rsid w:val="00EB204D"/>
    <w:rsid w:val="00EC3F40"/>
    <w:rsid w:val="00ED1E78"/>
    <w:rsid w:val="00EF0468"/>
    <w:rsid w:val="00F153FC"/>
    <w:rsid w:val="00F414CE"/>
    <w:rsid w:val="00F669A2"/>
    <w:rsid w:val="00F9259A"/>
    <w:rsid w:val="00FA174C"/>
    <w:rsid w:val="00FC5DE8"/>
    <w:rsid w:val="00FC7172"/>
    <w:rsid w:val="00FD2077"/>
    <w:rsid w:val="00FD315F"/>
    <w:rsid w:val="00FD5EBF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D03D7E9F-7A50-43AD-9A29-DCD2C0D6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.egelhofer@pzwei.at" TargetMode="External"/><Relationship Id="rId5" Type="http://schemas.openxmlformats.org/officeDocument/2006/relationships/hyperlink" Target="mailto:mail@thomaskonrad.com" TargetMode="External"/><Relationship Id="rId4" Type="http://schemas.openxmlformats.org/officeDocument/2006/relationships/hyperlink" Target="http://www.vorarlberg.at/familieplu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5F796D31.dotm</Template>
  <TotalTime>0</TotalTime>
  <Pages>3</Pages>
  <Words>710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Caroline Egelhofer</cp:lastModifiedBy>
  <cp:revision>6</cp:revision>
  <cp:lastPrinted>2017-08-17T12:33:00Z</cp:lastPrinted>
  <dcterms:created xsi:type="dcterms:W3CDTF">2017-08-17T12:37:00Z</dcterms:created>
  <dcterms:modified xsi:type="dcterms:W3CDTF">2017-08-22T13:03:00Z</dcterms:modified>
</cp:coreProperties>
</file>