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57" w:rsidRPr="006B7A57" w:rsidRDefault="00DB1657" w:rsidP="00DB1657">
      <w:pPr>
        <w:rPr>
          <w:lang w:val="de-DE" w:eastAsia="de-AT"/>
        </w:rPr>
      </w:pPr>
      <w:r w:rsidRPr="006B7A57">
        <w:rPr>
          <w:lang w:val="de-DE"/>
        </w:rPr>
        <w:t>Presseaussendung</w:t>
      </w:r>
    </w:p>
    <w:p w:rsidR="00DB1657" w:rsidRPr="006B7A57" w:rsidRDefault="00DB1657" w:rsidP="00DB1657">
      <w:pPr>
        <w:rPr>
          <w:lang w:val="de-DE"/>
        </w:rPr>
      </w:pPr>
      <w:r w:rsidRPr="006B7A57">
        <w:rPr>
          <w:lang w:val="de-DE"/>
        </w:rPr>
        <w:t>Vorarlberger Landeskonservatorium</w:t>
      </w: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1C74A6" w:rsidP="00DB1657">
      <w:pPr>
        <w:rPr>
          <w:lang w:val="de-DE"/>
        </w:rPr>
      </w:pPr>
      <w:r w:rsidRPr="006B7A57">
        <w:rPr>
          <w:b/>
          <w:bCs/>
          <w:lang w:val="de-DE"/>
        </w:rPr>
        <w:t>DACH-</w:t>
      </w:r>
      <w:r w:rsidR="00556215" w:rsidRPr="006B7A57">
        <w:rPr>
          <w:b/>
          <w:bCs/>
          <w:lang w:val="de-DE"/>
        </w:rPr>
        <w:t xml:space="preserve">Symposium für Musik und Wirtschaft am Vorarlberger Landeskonservatorium </w:t>
      </w:r>
    </w:p>
    <w:p w:rsidR="001C74A6" w:rsidRPr="006B7A57" w:rsidRDefault="002E74AE" w:rsidP="00DB1657">
      <w:pPr>
        <w:rPr>
          <w:lang w:val="de-DE"/>
        </w:rPr>
      </w:pPr>
      <w:r w:rsidRPr="006B7A57">
        <w:rPr>
          <w:lang w:val="de-DE"/>
        </w:rPr>
        <w:t xml:space="preserve">Zwei Branchen </w:t>
      </w:r>
      <w:r w:rsidR="00C758DE" w:rsidRPr="006B7A57">
        <w:rPr>
          <w:lang w:val="de-DE"/>
        </w:rPr>
        <w:t xml:space="preserve"> – Musik und Wirtschaft</w:t>
      </w:r>
      <w:r w:rsidR="000C4D44" w:rsidRPr="006B7A57">
        <w:rPr>
          <w:lang w:val="de-DE"/>
        </w:rPr>
        <w:t xml:space="preserve"> –</w:t>
      </w:r>
      <w:r w:rsidR="00835892" w:rsidRPr="006B7A57">
        <w:rPr>
          <w:lang w:val="de-DE"/>
        </w:rPr>
        <w:t xml:space="preserve"> wollen Zusammenarbeit </w:t>
      </w:r>
      <w:r w:rsidRPr="006B7A57">
        <w:rPr>
          <w:lang w:val="de-DE"/>
        </w:rPr>
        <w:t>intensivieren</w:t>
      </w:r>
    </w:p>
    <w:p w:rsidR="001C74A6" w:rsidRPr="006B7A57" w:rsidRDefault="001C74A6" w:rsidP="00DB1657">
      <w:pPr>
        <w:rPr>
          <w:lang w:val="de-DE"/>
        </w:rPr>
      </w:pPr>
    </w:p>
    <w:p w:rsidR="00DB1657" w:rsidRPr="006B7A57" w:rsidRDefault="00DB1657" w:rsidP="00DB1657">
      <w:pPr>
        <w:rPr>
          <w:i/>
          <w:iCs/>
          <w:lang w:val="de-DE"/>
        </w:rPr>
      </w:pPr>
      <w:r w:rsidRPr="006B7A57">
        <w:rPr>
          <w:i/>
          <w:iCs/>
          <w:lang w:val="de-DE"/>
        </w:rPr>
        <w:t xml:space="preserve">Feldkirch, 27. </w:t>
      </w:r>
      <w:r w:rsidR="00F93658">
        <w:rPr>
          <w:i/>
          <w:iCs/>
          <w:lang w:val="de-DE"/>
        </w:rPr>
        <w:t>Septembe</w:t>
      </w:r>
      <w:bookmarkStart w:id="0" w:name="_GoBack"/>
      <w:bookmarkEnd w:id="0"/>
      <w:r w:rsidRPr="006B7A57">
        <w:rPr>
          <w:i/>
          <w:iCs/>
          <w:lang w:val="de-DE"/>
        </w:rPr>
        <w:t xml:space="preserve">r 2017 – </w:t>
      </w:r>
      <w:r w:rsidR="001F598C" w:rsidRPr="006B7A57">
        <w:rPr>
          <w:i/>
          <w:iCs/>
          <w:lang w:val="de-DE"/>
        </w:rPr>
        <w:t>Am 5. Oktober lädt das Vorarlberger Landeskonservatorium</w:t>
      </w:r>
      <w:r w:rsidR="009C500D" w:rsidRPr="006B7A57">
        <w:rPr>
          <w:i/>
          <w:iCs/>
          <w:lang w:val="de-DE"/>
        </w:rPr>
        <w:t xml:space="preserve"> </w:t>
      </w:r>
      <w:r w:rsidR="001F598C" w:rsidRPr="006B7A57">
        <w:rPr>
          <w:i/>
          <w:iCs/>
          <w:lang w:val="de-DE"/>
        </w:rPr>
        <w:t xml:space="preserve">zum Symposium „Zwei Welten treffen sich“ ein. </w:t>
      </w:r>
      <w:r w:rsidR="00C758DE" w:rsidRPr="006B7A57">
        <w:rPr>
          <w:i/>
          <w:iCs/>
          <w:lang w:val="de-DE"/>
        </w:rPr>
        <w:t xml:space="preserve">Musiker und Wirtschaftsvertreter referieren und diskutieren über Möglichkeiten der Zusammenarbeit. </w:t>
      </w:r>
      <w:r w:rsidR="001F598C" w:rsidRPr="006B7A57">
        <w:rPr>
          <w:i/>
          <w:iCs/>
          <w:lang w:val="de-DE"/>
        </w:rPr>
        <w:t>Die</w:t>
      </w:r>
      <w:r w:rsidR="009910E7" w:rsidRPr="006B7A57">
        <w:rPr>
          <w:i/>
          <w:iCs/>
          <w:lang w:val="de-DE"/>
        </w:rPr>
        <w:t xml:space="preserve"> Tagung findet im Rahmen eines </w:t>
      </w:r>
      <w:r w:rsidR="001F598C" w:rsidRPr="006B7A57">
        <w:rPr>
          <w:i/>
          <w:iCs/>
          <w:lang w:val="de-DE"/>
        </w:rPr>
        <w:t>von der Internationalen Bodenseehochschule geförderten Forschungsprojektes des Vorarlberger Landeskonservatoriums, der FHS St. Gallen, sowie der Fachho</w:t>
      </w:r>
      <w:r w:rsidR="001024E0" w:rsidRPr="006B7A57">
        <w:rPr>
          <w:i/>
          <w:iCs/>
          <w:lang w:val="de-DE"/>
        </w:rPr>
        <w:t>chschule Nordwestschweiz statt.</w:t>
      </w:r>
      <w:r w:rsidR="00022886" w:rsidRPr="006B7A57">
        <w:rPr>
          <w:i/>
          <w:iCs/>
          <w:lang w:val="de-DE"/>
        </w:rPr>
        <w:t xml:space="preserve"> </w:t>
      </w:r>
    </w:p>
    <w:p w:rsidR="00DB1657" w:rsidRPr="006B7A57" w:rsidRDefault="00DB1657" w:rsidP="00DB1657">
      <w:pPr>
        <w:ind w:firstLine="708"/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  <w:r w:rsidRPr="006B7A57">
        <w:rPr>
          <w:lang w:val="de-DE"/>
        </w:rPr>
        <w:t>„</w:t>
      </w:r>
      <w:r w:rsidR="009910E7" w:rsidRPr="006B7A57">
        <w:rPr>
          <w:lang w:val="de-DE"/>
        </w:rPr>
        <w:t>Musik und Wirtschaft</w:t>
      </w:r>
      <w:r w:rsidR="001024E0" w:rsidRPr="006B7A57">
        <w:rPr>
          <w:lang w:val="de-DE"/>
        </w:rPr>
        <w:t xml:space="preserve"> sind </w:t>
      </w:r>
      <w:r w:rsidR="009910E7" w:rsidRPr="006B7A57">
        <w:rPr>
          <w:lang w:val="de-DE"/>
        </w:rPr>
        <w:t>zwei Felder, die häufig nicht in Verbindung gesehen werden</w:t>
      </w:r>
      <w:r w:rsidR="00C758DE" w:rsidRPr="006B7A57">
        <w:rPr>
          <w:lang w:val="de-DE"/>
        </w:rPr>
        <w:t xml:space="preserve">. Wir bringen bei unserem Symposium </w:t>
      </w:r>
      <w:proofErr w:type="spellStart"/>
      <w:r w:rsidR="001024E0" w:rsidRPr="006B7A57">
        <w:rPr>
          <w:lang w:val="de-DE"/>
        </w:rPr>
        <w:t>Ver</w:t>
      </w:r>
      <w:r w:rsidR="00C758DE" w:rsidRPr="006B7A57">
        <w:rPr>
          <w:lang w:val="de-DE"/>
        </w:rPr>
        <w:t>treter</w:t>
      </w:r>
      <w:r w:rsidR="00C000D6">
        <w:rPr>
          <w:lang w:val="de-DE"/>
        </w:rPr>
        <w:t>Innen</w:t>
      </w:r>
      <w:proofErr w:type="spellEnd"/>
      <w:r w:rsidR="00C758DE" w:rsidRPr="006B7A57">
        <w:rPr>
          <w:lang w:val="de-DE"/>
        </w:rPr>
        <w:t xml:space="preserve"> aus beiden Welten zusammen</w:t>
      </w:r>
      <w:r w:rsidR="001024E0" w:rsidRPr="006B7A57">
        <w:rPr>
          <w:lang w:val="de-DE"/>
        </w:rPr>
        <w:t>“, erklärt Projektleiterin Evelyn Fink-Mennel</w:t>
      </w:r>
      <w:r w:rsidR="00680614" w:rsidRPr="006B7A57">
        <w:rPr>
          <w:lang w:val="de-DE"/>
        </w:rPr>
        <w:t xml:space="preserve">, Musikerin </w:t>
      </w:r>
      <w:r w:rsidR="00735A29" w:rsidRPr="006B7A57">
        <w:rPr>
          <w:lang w:val="de-DE"/>
        </w:rPr>
        <w:t xml:space="preserve">und </w:t>
      </w:r>
      <w:r w:rsidR="004E75AA" w:rsidRPr="006B7A57">
        <w:rPr>
          <w:lang w:val="de-DE"/>
        </w:rPr>
        <w:t>Forschungsbeauftragte am Vorarlberger Landeskonservatorium</w:t>
      </w:r>
      <w:r w:rsidR="001024E0" w:rsidRPr="006B7A57">
        <w:rPr>
          <w:lang w:val="de-DE"/>
        </w:rPr>
        <w:t xml:space="preserve">. „Unser klares Ziel: Wege finden wie </w:t>
      </w:r>
      <w:proofErr w:type="spellStart"/>
      <w:r w:rsidR="001024E0" w:rsidRPr="006B7A57">
        <w:rPr>
          <w:lang w:val="de-DE"/>
        </w:rPr>
        <w:t>Musiker</w:t>
      </w:r>
      <w:r w:rsidR="00C000D6">
        <w:rPr>
          <w:lang w:val="de-DE"/>
        </w:rPr>
        <w:t>Innen</w:t>
      </w:r>
      <w:proofErr w:type="spellEnd"/>
      <w:r w:rsidR="001024E0" w:rsidRPr="006B7A57">
        <w:rPr>
          <w:lang w:val="de-DE"/>
        </w:rPr>
        <w:t xml:space="preserve"> und Unternehmen </w:t>
      </w:r>
      <w:r w:rsidR="00C50B69" w:rsidRPr="006B7A57">
        <w:rPr>
          <w:lang w:val="de-DE"/>
        </w:rPr>
        <w:t xml:space="preserve">nachhaltig </w:t>
      </w:r>
      <w:r w:rsidR="001024E0" w:rsidRPr="006B7A57">
        <w:rPr>
          <w:lang w:val="de-DE"/>
        </w:rPr>
        <w:t>kooperieren und voneinander profitieren können</w:t>
      </w:r>
      <w:r w:rsidR="00735A29" w:rsidRPr="006B7A57">
        <w:rPr>
          <w:lang w:val="de-DE"/>
        </w:rPr>
        <w:t xml:space="preserve">.“ </w:t>
      </w:r>
    </w:p>
    <w:p w:rsidR="00735A29" w:rsidRPr="006B7A57" w:rsidRDefault="00735A29" w:rsidP="00DB1657">
      <w:pPr>
        <w:rPr>
          <w:lang w:val="de-DE"/>
        </w:rPr>
      </w:pPr>
    </w:p>
    <w:p w:rsidR="00735A29" w:rsidRPr="006B7A57" w:rsidRDefault="00735A29" w:rsidP="00DB1657">
      <w:pPr>
        <w:rPr>
          <w:lang w:val="de-DE"/>
        </w:rPr>
      </w:pPr>
      <w:r w:rsidRPr="006B7A57">
        <w:rPr>
          <w:lang w:val="de-DE"/>
        </w:rPr>
        <w:t xml:space="preserve">Für das Forschungsprojekt „Alltagskunst als Innovations- und Integrationsfaktor in Unternehmen der Bodenseeregion. Eine Illustration am Beispiel der Musik“ arbeitet das Vorarlberger Landeskonservatorium </w:t>
      </w:r>
      <w:r w:rsidR="00D15089" w:rsidRPr="006B7A57">
        <w:rPr>
          <w:lang w:val="de-DE"/>
        </w:rPr>
        <w:t xml:space="preserve">erstmals </w:t>
      </w:r>
      <w:r w:rsidRPr="006B7A57">
        <w:rPr>
          <w:lang w:val="de-DE"/>
        </w:rPr>
        <w:t xml:space="preserve">mit der FHS St. Gallen zusammen. </w:t>
      </w:r>
      <w:r w:rsidR="00AD6C8B" w:rsidRPr="006B7A57">
        <w:rPr>
          <w:lang w:val="de-DE"/>
        </w:rPr>
        <w:t>„Wir sind die</w:t>
      </w:r>
      <w:r w:rsidR="002E74AE" w:rsidRPr="006B7A57">
        <w:rPr>
          <w:lang w:val="de-DE"/>
        </w:rPr>
        <w:t xml:space="preserve"> Experten für den Bereich Musik, d</w:t>
      </w:r>
      <w:r w:rsidR="00AD6C8B" w:rsidRPr="006B7A57">
        <w:rPr>
          <w:lang w:val="de-DE"/>
        </w:rPr>
        <w:t xml:space="preserve">ie FHS St. Gallen für den Bereich Wirtschaft. </w:t>
      </w:r>
      <w:r w:rsidR="00D15089" w:rsidRPr="006B7A57">
        <w:rPr>
          <w:lang w:val="de-DE"/>
        </w:rPr>
        <w:t xml:space="preserve">Wir arbeiten auf Augenhöhe. </w:t>
      </w:r>
      <w:r w:rsidR="00AD6C8B" w:rsidRPr="006B7A57">
        <w:rPr>
          <w:lang w:val="de-DE"/>
        </w:rPr>
        <w:t>Das sind ideale Voraussetzungen für den Erfolg des Projektes und des Symposiums“, führt Jörg Maria Ortwein</w:t>
      </w:r>
      <w:r w:rsidR="002E74AE" w:rsidRPr="006B7A57">
        <w:rPr>
          <w:lang w:val="de-DE"/>
        </w:rPr>
        <w:t xml:space="preserve">, </w:t>
      </w:r>
      <w:r w:rsidR="00C758DE" w:rsidRPr="006B7A57">
        <w:rPr>
          <w:lang w:val="de-DE"/>
        </w:rPr>
        <w:t xml:space="preserve">künstlerischer Leiter des Landeskonservatoriums, </w:t>
      </w:r>
      <w:r w:rsidR="00AD6C8B" w:rsidRPr="006B7A57">
        <w:rPr>
          <w:lang w:val="de-DE"/>
        </w:rPr>
        <w:t xml:space="preserve">aus. </w:t>
      </w:r>
    </w:p>
    <w:p w:rsidR="00735A29" w:rsidRPr="006B7A57" w:rsidRDefault="00735A29" w:rsidP="00DB1657">
      <w:pPr>
        <w:rPr>
          <w:lang w:val="de-DE"/>
        </w:rPr>
      </w:pPr>
    </w:p>
    <w:p w:rsidR="00DB1657" w:rsidRPr="006B7A57" w:rsidRDefault="00AD6C8B" w:rsidP="00DB1657">
      <w:pPr>
        <w:rPr>
          <w:lang w:val="de-DE"/>
        </w:rPr>
      </w:pPr>
      <w:r w:rsidRPr="006B7A57">
        <w:rPr>
          <w:b/>
          <w:bCs/>
          <w:lang w:val="de-DE"/>
        </w:rPr>
        <w:t>Unternehmer und Musiker an einem Tisch</w:t>
      </w:r>
    </w:p>
    <w:p w:rsidR="002853BB" w:rsidRPr="006B7A57" w:rsidRDefault="00422CB4" w:rsidP="00DB1657">
      <w:pPr>
        <w:rPr>
          <w:lang w:val="de-DE"/>
        </w:rPr>
      </w:pPr>
      <w:r w:rsidRPr="006B7A57">
        <w:rPr>
          <w:lang w:val="de-DE"/>
        </w:rPr>
        <w:t>Erste Ergebnisse des Forschungsprojekts</w:t>
      </w:r>
      <w:r w:rsidR="00C758DE" w:rsidRPr="006B7A57">
        <w:rPr>
          <w:lang w:val="de-DE"/>
        </w:rPr>
        <w:t xml:space="preserve"> </w:t>
      </w:r>
      <w:r w:rsidR="00AD6C8B" w:rsidRPr="006B7A57">
        <w:rPr>
          <w:lang w:val="de-DE"/>
        </w:rPr>
        <w:t>zeigen, dass K</w:t>
      </w:r>
      <w:r w:rsidR="002E74AE" w:rsidRPr="006B7A57">
        <w:rPr>
          <w:lang w:val="de-DE"/>
        </w:rPr>
        <w:t>ooperationen zwischen Unternehmen und</w:t>
      </w:r>
      <w:r w:rsidR="00AD6C8B" w:rsidRPr="006B7A57">
        <w:rPr>
          <w:lang w:val="de-DE"/>
        </w:rPr>
        <w:t xml:space="preserve"> Musikern nichts Seltenes sind. Drei Viertel aller Unternehmen </w:t>
      </w:r>
      <w:r w:rsidR="00A63F61" w:rsidRPr="006B7A57">
        <w:rPr>
          <w:lang w:val="de-DE"/>
        </w:rPr>
        <w:t xml:space="preserve">haben zumindest einmal erfolgreich mit Musikern zusammengearbeitet. </w:t>
      </w:r>
      <w:r w:rsidR="002853BB" w:rsidRPr="006B7A57">
        <w:rPr>
          <w:lang w:val="de-DE"/>
        </w:rPr>
        <w:t>Wie gu</w:t>
      </w:r>
      <w:r w:rsidR="00835892" w:rsidRPr="006B7A57">
        <w:rPr>
          <w:lang w:val="de-DE"/>
        </w:rPr>
        <w:t xml:space="preserve">te Zusammenarbeit aussieht </w:t>
      </w:r>
      <w:r w:rsidR="002853BB" w:rsidRPr="006B7A57">
        <w:rPr>
          <w:lang w:val="de-DE"/>
        </w:rPr>
        <w:t>und was vom Partner gelernt werden kann, beleuch</w:t>
      </w:r>
      <w:r w:rsidR="002E74AE" w:rsidRPr="006B7A57">
        <w:rPr>
          <w:lang w:val="de-DE"/>
        </w:rPr>
        <w:t>ten die Referenten beider Gebie</w:t>
      </w:r>
      <w:r w:rsidR="002853BB" w:rsidRPr="006B7A57">
        <w:rPr>
          <w:lang w:val="de-DE"/>
        </w:rPr>
        <w:t>t</w:t>
      </w:r>
      <w:r w:rsidR="002E74AE" w:rsidRPr="006B7A57">
        <w:rPr>
          <w:lang w:val="de-DE"/>
        </w:rPr>
        <w:t>e</w:t>
      </w:r>
      <w:r w:rsidR="002853BB" w:rsidRPr="006B7A57">
        <w:rPr>
          <w:lang w:val="de-DE"/>
        </w:rPr>
        <w:t xml:space="preserve"> </w:t>
      </w:r>
      <w:r w:rsidR="002E74AE" w:rsidRPr="006B7A57">
        <w:rPr>
          <w:lang w:val="de-DE"/>
        </w:rPr>
        <w:t>beim Symposium</w:t>
      </w:r>
      <w:r w:rsidR="002853BB" w:rsidRPr="006B7A57">
        <w:rPr>
          <w:lang w:val="de-DE"/>
        </w:rPr>
        <w:t xml:space="preserve">. </w:t>
      </w:r>
    </w:p>
    <w:p w:rsidR="002853BB" w:rsidRPr="006B7A57" w:rsidRDefault="002853BB" w:rsidP="00DB1657">
      <w:pPr>
        <w:rPr>
          <w:lang w:val="de-DE"/>
        </w:rPr>
      </w:pPr>
    </w:p>
    <w:p w:rsidR="002853BB" w:rsidRPr="006B7A57" w:rsidRDefault="002853BB" w:rsidP="00DB1657">
      <w:pPr>
        <w:rPr>
          <w:lang w:val="de-DE"/>
        </w:rPr>
      </w:pPr>
      <w:r w:rsidRPr="006B7A57">
        <w:rPr>
          <w:lang w:val="de-DE"/>
        </w:rPr>
        <w:t xml:space="preserve">Unter anderem spricht Monika Rühl, Dozentin an der </w:t>
      </w:r>
      <w:r w:rsidR="004E75AA" w:rsidRPr="006B7A57">
        <w:rPr>
          <w:lang w:val="de-DE"/>
        </w:rPr>
        <w:t xml:space="preserve">Fachhochschule </w:t>
      </w:r>
      <w:r w:rsidRPr="006B7A57">
        <w:rPr>
          <w:lang w:val="de-DE"/>
        </w:rPr>
        <w:t>St. Gallen über das kulturelle Engage</w:t>
      </w:r>
      <w:r w:rsidR="00E00C54" w:rsidRPr="006B7A57">
        <w:rPr>
          <w:lang w:val="de-DE"/>
        </w:rPr>
        <w:t xml:space="preserve">ment und Angebot der Lufthansa. </w:t>
      </w:r>
      <w:r w:rsidR="009C500D" w:rsidRPr="006B7A57">
        <w:rPr>
          <w:lang w:val="de-DE"/>
        </w:rPr>
        <w:t xml:space="preserve">Die beiden </w:t>
      </w:r>
      <w:r w:rsidR="00E00C54" w:rsidRPr="006B7A57">
        <w:rPr>
          <w:lang w:val="de-DE"/>
        </w:rPr>
        <w:t xml:space="preserve">Musiker Stefan Dünser und Gabriela Krapf setzen sich </w:t>
      </w:r>
      <w:r w:rsidR="009C500D" w:rsidRPr="006B7A57">
        <w:rPr>
          <w:lang w:val="de-DE"/>
        </w:rPr>
        <w:t xml:space="preserve">in ihren Vorträgen </w:t>
      </w:r>
      <w:r w:rsidR="00E00C54" w:rsidRPr="006B7A57">
        <w:rPr>
          <w:lang w:val="de-DE"/>
        </w:rPr>
        <w:t>m</w:t>
      </w:r>
      <w:r w:rsidR="000C4D44" w:rsidRPr="006B7A57">
        <w:rPr>
          <w:lang w:val="de-DE"/>
        </w:rPr>
        <w:t>it konstruktiven Synergien</w:t>
      </w:r>
      <w:r w:rsidR="009C500D" w:rsidRPr="006B7A57">
        <w:rPr>
          <w:lang w:val="de-DE"/>
        </w:rPr>
        <w:t xml:space="preserve"> </w:t>
      </w:r>
      <w:r w:rsidR="000C4D44" w:rsidRPr="006B7A57">
        <w:rPr>
          <w:lang w:val="de-DE"/>
        </w:rPr>
        <w:t>zwischen Wirtschaft</w:t>
      </w:r>
      <w:r w:rsidR="002E74AE" w:rsidRPr="006B7A57">
        <w:rPr>
          <w:lang w:val="de-DE"/>
        </w:rPr>
        <w:t>sunternehmen</w:t>
      </w:r>
      <w:r w:rsidR="000C4D44" w:rsidRPr="006B7A57">
        <w:rPr>
          <w:lang w:val="de-DE"/>
        </w:rPr>
        <w:t xml:space="preserve"> und Musik auseinander</w:t>
      </w:r>
      <w:r w:rsidR="00E00C54" w:rsidRPr="006B7A57">
        <w:rPr>
          <w:lang w:val="de-DE"/>
        </w:rPr>
        <w:t>. Walter Lingg vom Hotel Krone</w:t>
      </w:r>
      <w:r w:rsidR="009C500D" w:rsidRPr="006B7A57">
        <w:rPr>
          <w:lang w:val="de-DE"/>
        </w:rPr>
        <w:t>, Au</w:t>
      </w:r>
      <w:r w:rsidR="002E74AE" w:rsidRPr="006B7A57">
        <w:rPr>
          <w:lang w:val="de-DE"/>
        </w:rPr>
        <w:t xml:space="preserve">, </w:t>
      </w:r>
      <w:r w:rsidR="00E00C54" w:rsidRPr="006B7A57">
        <w:rPr>
          <w:lang w:val="de-DE"/>
        </w:rPr>
        <w:t>verrät inwiefern rege</w:t>
      </w:r>
      <w:r w:rsidR="009C500D" w:rsidRPr="006B7A57">
        <w:rPr>
          <w:lang w:val="de-DE"/>
        </w:rPr>
        <w:t xml:space="preserve">lmäßig stattfindende </w:t>
      </w:r>
      <w:r w:rsidR="00E00C54" w:rsidRPr="006B7A57">
        <w:rPr>
          <w:lang w:val="de-DE"/>
        </w:rPr>
        <w:t xml:space="preserve">Konzerte für den Hotelbetrieb förderlich sind. </w:t>
      </w:r>
    </w:p>
    <w:p w:rsidR="00E00C54" w:rsidRPr="006B7A57" w:rsidRDefault="00E00C54" w:rsidP="00DB1657">
      <w:pPr>
        <w:rPr>
          <w:lang w:val="de-DE"/>
        </w:rPr>
      </w:pPr>
    </w:p>
    <w:p w:rsidR="00E00C54" w:rsidRPr="006B7A57" w:rsidRDefault="00E00C54" w:rsidP="00DB1657">
      <w:pPr>
        <w:rPr>
          <w:b/>
          <w:lang w:val="de-DE"/>
        </w:rPr>
      </w:pPr>
      <w:r w:rsidRPr="006B7A57">
        <w:rPr>
          <w:b/>
          <w:lang w:val="de-DE"/>
        </w:rPr>
        <w:t xml:space="preserve">Offen für alle und ergebnisorientiert </w:t>
      </w:r>
    </w:p>
    <w:p w:rsidR="00022886" w:rsidRPr="006B7A57" w:rsidRDefault="002E74AE" w:rsidP="00DB1657">
      <w:pPr>
        <w:rPr>
          <w:lang w:val="de-DE"/>
        </w:rPr>
      </w:pPr>
      <w:r w:rsidRPr="006B7A57">
        <w:rPr>
          <w:lang w:val="de-DE"/>
        </w:rPr>
        <w:t>D</w:t>
      </w:r>
      <w:r w:rsidR="00022886" w:rsidRPr="006B7A57">
        <w:rPr>
          <w:lang w:val="de-DE"/>
        </w:rPr>
        <w:t xml:space="preserve">as Symposium </w:t>
      </w:r>
      <w:r w:rsidRPr="006B7A57">
        <w:rPr>
          <w:lang w:val="de-DE"/>
        </w:rPr>
        <w:t xml:space="preserve">steht </w:t>
      </w:r>
      <w:r w:rsidR="00022886" w:rsidRPr="006B7A57">
        <w:rPr>
          <w:lang w:val="de-DE"/>
        </w:rPr>
        <w:t>alle</w:t>
      </w:r>
      <w:r w:rsidRPr="006B7A57">
        <w:rPr>
          <w:lang w:val="de-DE"/>
        </w:rPr>
        <w:t>n</w:t>
      </w:r>
      <w:r w:rsidR="00022886" w:rsidRPr="006B7A57">
        <w:rPr>
          <w:lang w:val="de-DE"/>
        </w:rPr>
        <w:t xml:space="preserve"> Interessierten</w:t>
      </w:r>
      <w:r w:rsidRPr="006B7A57">
        <w:rPr>
          <w:lang w:val="de-DE"/>
        </w:rPr>
        <w:t xml:space="preserve"> offen</w:t>
      </w:r>
      <w:r w:rsidR="00022886" w:rsidRPr="006B7A57">
        <w:rPr>
          <w:lang w:val="de-DE"/>
        </w:rPr>
        <w:t>. Es soll nicht nur der Expertise de</w:t>
      </w:r>
      <w:r w:rsidRPr="006B7A57">
        <w:rPr>
          <w:lang w:val="de-DE"/>
        </w:rPr>
        <w:t>r Referenten gelauscht werden. D</w:t>
      </w:r>
      <w:r w:rsidR="00022886" w:rsidRPr="006B7A57">
        <w:rPr>
          <w:lang w:val="de-DE"/>
        </w:rPr>
        <w:t xml:space="preserve">as Publikum ist </w:t>
      </w:r>
      <w:r w:rsidRPr="006B7A57">
        <w:rPr>
          <w:lang w:val="de-DE"/>
        </w:rPr>
        <w:t xml:space="preserve">dazu </w:t>
      </w:r>
      <w:r w:rsidR="00022886" w:rsidRPr="006B7A57">
        <w:rPr>
          <w:lang w:val="de-DE"/>
        </w:rPr>
        <w:t>eingela</w:t>
      </w:r>
      <w:r w:rsidRPr="006B7A57">
        <w:rPr>
          <w:lang w:val="de-DE"/>
        </w:rPr>
        <w:t>den, sich</w:t>
      </w:r>
      <w:r w:rsidR="00022886" w:rsidRPr="006B7A57">
        <w:rPr>
          <w:lang w:val="de-DE"/>
        </w:rPr>
        <w:t xml:space="preserve"> einzubringen.</w:t>
      </w:r>
    </w:p>
    <w:p w:rsidR="00022886" w:rsidRPr="006B7A57" w:rsidRDefault="00E772FA" w:rsidP="00DB1657">
      <w:pPr>
        <w:rPr>
          <w:lang w:val="de-DE"/>
        </w:rPr>
      </w:pPr>
      <w:r w:rsidRPr="006B7A57">
        <w:rPr>
          <w:lang w:val="de-DE"/>
        </w:rPr>
        <w:t xml:space="preserve">Das Symposium ermöglicht </w:t>
      </w:r>
      <w:r w:rsidR="00022886" w:rsidRPr="006B7A57">
        <w:rPr>
          <w:lang w:val="de-DE"/>
        </w:rPr>
        <w:t>Erfahrungsaustausch</w:t>
      </w:r>
      <w:r w:rsidR="000C4D44" w:rsidRPr="006B7A57">
        <w:rPr>
          <w:lang w:val="de-DE"/>
        </w:rPr>
        <w:t xml:space="preserve"> und </w:t>
      </w:r>
      <w:r w:rsidRPr="006B7A57">
        <w:rPr>
          <w:lang w:val="de-DE"/>
        </w:rPr>
        <w:t xml:space="preserve">bereitet bestenfalls </w:t>
      </w:r>
      <w:r w:rsidR="000C4D44" w:rsidRPr="006B7A57">
        <w:rPr>
          <w:lang w:val="de-DE"/>
        </w:rPr>
        <w:t xml:space="preserve">den Weg für </w:t>
      </w:r>
      <w:r w:rsidR="00036B53" w:rsidRPr="006B7A57">
        <w:rPr>
          <w:lang w:val="de-DE"/>
        </w:rPr>
        <w:t xml:space="preserve">neue </w:t>
      </w:r>
      <w:r w:rsidR="000C4D44" w:rsidRPr="006B7A57">
        <w:rPr>
          <w:lang w:val="de-DE"/>
        </w:rPr>
        <w:t>Koop</w:t>
      </w:r>
      <w:r w:rsidR="00036B53" w:rsidRPr="006B7A57">
        <w:rPr>
          <w:lang w:val="de-DE"/>
        </w:rPr>
        <w:t xml:space="preserve">erationen. Das </w:t>
      </w:r>
      <w:r w:rsidR="00022886" w:rsidRPr="006B7A57">
        <w:rPr>
          <w:lang w:val="de-DE"/>
        </w:rPr>
        <w:t>Symposium</w:t>
      </w:r>
      <w:r w:rsidR="00036B53" w:rsidRPr="006B7A57">
        <w:rPr>
          <w:lang w:val="de-DE"/>
        </w:rPr>
        <w:t xml:space="preserve"> dient a</w:t>
      </w:r>
      <w:r w:rsidR="00835892" w:rsidRPr="006B7A57">
        <w:rPr>
          <w:lang w:val="de-DE"/>
        </w:rPr>
        <w:t xml:space="preserve">ls Grundlage für </w:t>
      </w:r>
      <w:r w:rsidR="00036B53" w:rsidRPr="006B7A57">
        <w:rPr>
          <w:lang w:val="de-DE"/>
        </w:rPr>
        <w:t xml:space="preserve">weiterführenden </w:t>
      </w:r>
      <w:r w:rsidR="000C4D44" w:rsidRPr="006B7A57">
        <w:rPr>
          <w:lang w:val="de-DE"/>
        </w:rPr>
        <w:t xml:space="preserve">Workshops </w:t>
      </w:r>
      <w:r w:rsidR="00036B53" w:rsidRPr="006B7A57">
        <w:rPr>
          <w:lang w:val="de-DE"/>
        </w:rPr>
        <w:t>in denen die Ideen in die</w:t>
      </w:r>
      <w:r w:rsidR="00022886" w:rsidRPr="006B7A57">
        <w:rPr>
          <w:lang w:val="de-DE"/>
        </w:rPr>
        <w:t xml:space="preserve"> Praxis umgese</w:t>
      </w:r>
      <w:r w:rsidR="000C4D44" w:rsidRPr="006B7A57">
        <w:rPr>
          <w:lang w:val="de-DE"/>
        </w:rPr>
        <w:t>tzt</w:t>
      </w:r>
      <w:r w:rsidR="00036B53" w:rsidRPr="006B7A57">
        <w:rPr>
          <w:lang w:val="de-DE"/>
        </w:rPr>
        <w:t xml:space="preserve"> werden sollen</w:t>
      </w:r>
      <w:r w:rsidR="000C4D44" w:rsidRPr="006B7A57">
        <w:rPr>
          <w:lang w:val="de-DE"/>
        </w:rPr>
        <w:t>. Ein Handbuch</w:t>
      </w:r>
      <w:r w:rsidR="00022886" w:rsidRPr="006B7A57">
        <w:rPr>
          <w:lang w:val="de-DE"/>
        </w:rPr>
        <w:t>, das als Wegweiser für die Zusammenarbeit zwischen Unternehmen und Musikern dienen soll</w:t>
      </w:r>
      <w:r w:rsidR="000C4D44" w:rsidRPr="006B7A57">
        <w:rPr>
          <w:lang w:val="de-DE"/>
        </w:rPr>
        <w:t xml:space="preserve">, ist in Planung. </w:t>
      </w:r>
    </w:p>
    <w:p w:rsidR="00022886" w:rsidRPr="006B7A57" w:rsidRDefault="00022886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  <w:r w:rsidRPr="006B7A57">
        <w:rPr>
          <w:b/>
          <w:bCs/>
          <w:lang w:val="de-DE"/>
        </w:rPr>
        <w:t xml:space="preserve">Info: </w:t>
      </w:r>
      <w:hyperlink r:id="rId5" w:history="1">
        <w:r w:rsidRPr="006B7A57">
          <w:rPr>
            <w:rStyle w:val="Hyperlink"/>
            <w:b/>
            <w:bCs/>
            <w:lang w:val="de-DE"/>
          </w:rPr>
          <w:t>http://www.vlk.ac.at/</w:t>
        </w:r>
      </w:hyperlink>
      <w:r w:rsidRPr="006B7A57">
        <w:rPr>
          <w:b/>
          <w:bCs/>
          <w:lang w:val="de-DE"/>
        </w:rPr>
        <w:t xml:space="preserve"> </w:t>
      </w:r>
    </w:p>
    <w:p w:rsidR="00DB1657" w:rsidRPr="006B7A57" w:rsidRDefault="00DB1657" w:rsidP="00DB1657">
      <w:pPr>
        <w:rPr>
          <w:lang w:val="de-DE"/>
        </w:rPr>
      </w:pPr>
    </w:p>
    <w:p w:rsidR="00835892" w:rsidRPr="006B7A57" w:rsidRDefault="00835892" w:rsidP="00DB1657">
      <w:pPr>
        <w:rPr>
          <w:lang w:val="de-DE"/>
        </w:rPr>
      </w:pPr>
    </w:p>
    <w:p w:rsidR="00835892" w:rsidRPr="006B7A57" w:rsidRDefault="00835892" w:rsidP="00DB1657">
      <w:pPr>
        <w:rPr>
          <w:lang w:val="de-DE"/>
        </w:rPr>
      </w:pPr>
    </w:p>
    <w:p w:rsidR="00835892" w:rsidRPr="006B7A57" w:rsidRDefault="00835892" w:rsidP="00DB1657">
      <w:pPr>
        <w:rPr>
          <w:lang w:val="de-DE"/>
        </w:rPr>
      </w:pPr>
    </w:p>
    <w:p w:rsidR="00DB1657" w:rsidRPr="006B7A57" w:rsidRDefault="00DB1657" w:rsidP="00DB1657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</w:rPr>
      </w:pPr>
      <w:r w:rsidRPr="006B7A57">
        <w:rPr>
          <w:rFonts w:ascii="Arial" w:hAnsi="Arial" w:cs="Arial"/>
          <w:sz w:val="20"/>
          <w:szCs w:val="20"/>
          <w:u w:val="single"/>
        </w:rPr>
        <w:t>Mit der Bitte um Aufnahme in den Terminkalender:</w:t>
      </w:r>
    </w:p>
    <w:p w:rsidR="00DB1657" w:rsidRPr="006B7A57" w:rsidRDefault="00DB1657" w:rsidP="00DB1657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B1657" w:rsidRPr="006B7A57" w:rsidRDefault="00DB1657" w:rsidP="00DB1657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b/>
          <w:sz w:val="20"/>
          <w:szCs w:val="20"/>
          <w:lang w:eastAsia="en-US"/>
        </w:rPr>
      </w:pPr>
      <w:r w:rsidRPr="006B7A57">
        <w:rPr>
          <w:rFonts w:ascii="Arial" w:hAnsi="Arial" w:cs="Arial"/>
          <w:b/>
          <w:sz w:val="20"/>
          <w:szCs w:val="20"/>
          <w:lang w:eastAsia="en-US"/>
        </w:rPr>
        <w:t>Zwei Welten treffen sich – DACH-Symposium für Musik und Wirtschaft</w:t>
      </w:r>
    </w:p>
    <w:p w:rsidR="00DB1657" w:rsidRPr="006B7A57" w:rsidRDefault="00DB1657" w:rsidP="00DB1657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lang w:eastAsia="en-US"/>
        </w:rPr>
      </w:pPr>
      <w:r w:rsidRPr="006B7A57">
        <w:rPr>
          <w:rFonts w:ascii="Arial" w:hAnsi="Arial" w:cs="Arial"/>
          <w:sz w:val="20"/>
          <w:szCs w:val="20"/>
          <w:lang w:eastAsia="en-US"/>
        </w:rPr>
        <w:t>5. Oktober 2017, 14.00 Uhr, in der Bibliothek des Vorarlberger Landeskonservatoriums in Feldkirch</w:t>
      </w:r>
      <w:r w:rsidRPr="006B7A57">
        <w:rPr>
          <w:rFonts w:ascii="Arial" w:hAnsi="Arial" w:cs="Arial"/>
          <w:sz w:val="20"/>
          <w:szCs w:val="20"/>
          <w:lang w:eastAsia="en-US"/>
        </w:rPr>
        <w:br/>
      </w:r>
    </w:p>
    <w:p w:rsidR="00DB1657" w:rsidRPr="006B7A57" w:rsidRDefault="00DB1657" w:rsidP="00DB1657">
      <w:pPr>
        <w:pStyle w:val="StandardWeb"/>
        <w:spacing w:before="0" w:beforeAutospacing="0" w:after="0" w:afterAutospacing="0" w:line="280" w:lineRule="atLeast"/>
        <w:rPr>
          <w:rFonts w:ascii="Arial" w:hAnsi="Arial" w:cs="Arial"/>
          <w:sz w:val="20"/>
          <w:szCs w:val="20"/>
          <w:lang w:eastAsia="en-US"/>
        </w:rPr>
      </w:pPr>
      <w:r w:rsidRPr="006B7A57">
        <w:rPr>
          <w:rFonts w:ascii="Arial" w:hAnsi="Arial" w:cs="Arial"/>
          <w:sz w:val="20"/>
          <w:szCs w:val="20"/>
          <w:lang w:eastAsia="en-US"/>
        </w:rPr>
        <w:t>Symposium im Rahmen eines Forschungsprojektes der Internationalen Bodenseehochschule „Alltagskunst als Innovations- und Integrationsfaktor in Unternehmen der Bodenseeregion. Eine Illustration am Beispiel der Musik“. Eine Zusammenarbeit des Vorarlberger Landeskonservatoriums mit der Fachhochschule St. Gallen</w:t>
      </w:r>
      <w:r w:rsidR="004E75AA" w:rsidRPr="006B7A57">
        <w:rPr>
          <w:rFonts w:ascii="Arial" w:hAnsi="Arial" w:cs="Arial"/>
          <w:sz w:val="20"/>
          <w:szCs w:val="20"/>
          <w:lang w:eastAsia="en-US"/>
        </w:rPr>
        <w:t xml:space="preserve"> Fachhochschule Nordwestschweiz</w:t>
      </w:r>
      <w:r w:rsidRPr="006B7A57">
        <w:rPr>
          <w:rFonts w:ascii="Arial" w:hAnsi="Arial" w:cs="Arial"/>
          <w:sz w:val="20"/>
          <w:szCs w:val="20"/>
          <w:lang w:eastAsia="en-US"/>
        </w:rPr>
        <w:t>.</w:t>
      </w:r>
    </w:p>
    <w:p w:rsidR="00DB1657" w:rsidRPr="006B7A57" w:rsidRDefault="00DB1657" w:rsidP="00DB1657">
      <w:pPr>
        <w:autoSpaceDE w:val="0"/>
        <w:autoSpaceDN w:val="0"/>
        <w:adjustRightInd w:val="0"/>
        <w:spacing w:line="290" w:lineRule="atLeast"/>
        <w:rPr>
          <w:rFonts w:cs="Arial"/>
          <w:lang w:val="de-DE"/>
        </w:rPr>
      </w:pPr>
    </w:p>
    <w:p w:rsidR="00DB1657" w:rsidRPr="006B7A57" w:rsidRDefault="00632DFE" w:rsidP="00DB1657">
      <w:pPr>
        <w:autoSpaceDE w:val="0"/>
        <w:autoSpaceDN w:val="0"/>
        <w:adjustRightInd w:val="0"/>
        <w:spacing w:line="290" w:lineRule="atLeast"/>
        <w:rPr>
          <w:rFonts w:cs="Arial"/>
          <w:lang w:val="de-DE" w:eastAsia="en-US"/>
        </w:rPr>
      </w:pPr>
      <w:r w:rsidRPr="006B7A57">
        <w:rPr>
          <w:rFonts w:cs="Arial"/>
          <w:lang w:val="de-DE" w:eastAsia="en-US"/>
        </w:rPr>
        <w:t xml:space="preserve">Vortragende: </w:t>
      </w:r>
      <w:r w:rsidRPr="006B7A57">
        <w:rPr>
          <w:rFonts w:cs="Arial"/>
          <w:lang w:val="de-DE" w:eastAsia="en-US"/>
        </w:rPr>
        <w:br/>
        <w:t xml:space="preserve">Prof. Dr. Wilfried Lux – FHS St. Gallen; Walter Lingg – Hotel Krone, Au; Monika Rühl – Hochschule St. Gallen; Stefan Dünser – Vorarlberger Landeskonservatorium; Gabriele Krapf – Konservatorium Zürich; Andreas </w:t>
      </w:r>
      <w:proofErr w:type="spellStart"/>
      <w:r w:rsidRPr="006B7A57">
        <w:rPr>
          <w:rFonts w:cs="Arial"/>
          <w:lang w:val="de-DE" w:eastAsia="en-US"/>
        </w:rPr>
        <w:t>Burzik</w:t>
      </w:r>
      <w:proofErr w:type="spellEnd"/>
      <w:r w:rsidRPr="006B7A57">
        <w:rPr>
          <w:rFonts w:cs="Arial"/>
          <w:lang w:val="de-DE" w:eastAsia="en-US"/>
        </w:rPr>
        <w:t xml:space="preserve"> – </w:t>
      </w:r>
      <w:r w:rsidR="004E75AA" w:rsidRPr="006B7A57">
        <w:rPr>
          <w:rFonts w:cs="Arial"/>
          <w:lang w:val="de-DE" w:eastAsia="en-US"/>
        </w:rPr>
        <w:t>Musiker</w:t>
      </w:r>
      <w:r w:rsidRPr="006B7A57">
        <w:rPr>
          <w:rFonts w:cs="Arial"/>
          <w:lang w:val="de-DE" w:eastAsia="en-US"/>
        </w:rPr>
        <w:t>,</w:t>
      </w:r>
    </w:p>
    <w:p w:rsidR="00DB1657" w:rsidRPr="00F75056" w:rsidRDefault="00DB1657" w:rsidP="00DB1657">
      <w:pPr>
        <w:autoSpaceDE w:val="0"/>
        <w:autoSpaceDN w:val="0"/>
        <w:adjustRightInd w:val="0"/>
        <w:spacing w:line="290" w:lineRule="atLeast"/>
        <w:rPr>
          <w:rFonts w:cs="Arial"/>
          <w:lang w:val="de-DE" w:eastAsia="en-US"/>
        </w:rPr>
      </w:pPr>
      <w:r w:rsidRPr="00F75056">
        <w:rPr>
          <w:rFonts w:cs="Arial"/>
          <w:lang w:val="de-DE" w:eastAsia="en-US"/>
        </w:rPr>
        <w:t xml:space="preserve">Moderation: Evelyn Fink-Mennel </w:t>
      </w:r>
      <w:r w:rsidR="00632DFE" w:rsidRPr="00F75056">
        <w:rPr>
          <w:rFonts w:cs="Arial"/>
          <w:lang w:val="de-DE" w:eastAsia="en-US"/>
        </w:rPr>
        <w:t xml:space="preserve">– Vorarlberger Landeskonservatorium; Maria </w:t>
      </w:r>
      <w:proofErr w:type="spellStart"/>
      <w:r w:rsidR="00632DFE" w:rsidRPr="00F75056">
        <w:rPr>
          <w:rFonts w:cs="Arial"/>
          <w:lang w:val="de-DE" w:eastAsia="en-US"/>
        </w:rPr>
        <w:t>Nänny</w:t>
      </w:r>
      <w:proofErr w:type="spellEnd"/>
      <w:r w:rsidR="00632DFE" w:rsidRPr="00F75056">
        <w:rPr>
          <w:rFonts w:cs="Arial"/>
          <w:lang w:val="de-DE" w:eastAsia="en-US"/>
        </w:rPr>
        <w:t xml:space="preserve"> – FHS St. Gallen </w:t>
      </w:r>
      <w:r w:rsidRPr="00F75056">
        <w:rPr>
          <w:rFonts w:cs="Arial"/>
          <w:lang w:val="de-DE" w:eastAsia="en-US"/>
        </w:rPr>
        <w:t xml:space="preserve">und Pietro </w:t>
      </w:r>
      <w:proofErr w:type="spellStart"/>
      <w:r w:rsidRPr="00F75056">
        <w:rPr>
          <w:rFonts w:cs="Arial"/>
          <w:lang w:val="de-DE" w:eastAsia="en-US"/>
        </w:rPr>
        <w:t>Morandi</w:t>
      </w:r>
      <w:proofErr w:type="spellEnd"/>
      <w:r w:rsidR="00632DFE" w:rsidRPr="00F75056">
        <w:rPr>
          <w:rFonts w:cs="Arial"/>
          <w:lang w:val="de-DE" w:eastAsia="en-US"/>
        </w:rPr>
        <w:t xml:space="preserve"> – FHS Nord</w:t>
      </w:r>
      <w:r w:rsidR="004E75AA" w:rsidRPr="00F75056">
        <w:rPr>
          <w:rFonts w:cs="Arial"/>
          <w:lang w:val="de-DE" w:eastAsia="en-US"/>
        </w:rPr>
        <w:t>west</w:t>
      </w:r>
      <w:r w:rsidR="00632DFE" w:rsidRPr="00F75056">
        <w:rPr>
          <w:rFonts w:cs="Arial"/>
          <w:lang w:val="de-DE" w:eastAsia="en-US"/>
        </w:rPr>
        <w:t>schweiz</w:t>
      </w:r>
    </w:p>
    <w:p w:rsidR="00DB1657" w:rsidRPr="00F75056" w:rsidRDefault="00DB1657" w:rsidP="00DB1657">
      <w:pPr>
        <w:autoSpaceDE w:val="0"/>
        <w:autoSpaceDN w:val="0"/>
        <w:adjustRightInd w:val="0"/>
        <w:spacing w:line="290" w:lineRule="atLeast"/>
        <w:rPr>
          <w:rFonts w:cs="Arial"/>
          <w:lang w:val="de-DE" w:eastAsia="en-US"/>
        </w:rPr>
      </w:pPr>
    </w:p>
    <w:p w:rsidR="00DB1657" w:rsidRPr="006B7A57" w:rsidRDefault="00DB1657" w:rsidP="00632DFE">
      <w:pPr>
        <w:autoSpaceDE w:val="0"/>
        <w:autoSpaceDN w:val="0"/>
        <w:adjustRightInd w:val="0"/>
        <w:spacing w:line="290" w:lineRule="atLeast"/>
        <w:rPr>
          <w:rFonts w:cs="Arial"/>
          <w:lang w:val="de-DE" w:eastAsia="en-US"/>
        </w:rPr>
      </w:pPr>
      <w:r w:rsidRPr="006B7A57">
        <w:rPr>
          <w:rFonts w:cs="Arial"/>
          <w:lang w:val="de-DE" w:eastAsia="en-US"/>
        </w:rPr>
        <w:t xml:space="preserve">Die Teilnahme am Symposium ist kostenlos. Aus organisatorischen Gründen </w:t>
      </w:r>
      <w:r w:rsidR="00632DFE" w:rsidRPr="006B7A57">
        <w:rPr>
          <w:rFonts w:cs="Arial"/>
          <w:lang w:val="de-DE" w:eastAsia="en-US"/>
        </w:rPr>
        <w:t xml:space="preserve">bitten wir Sie jedoch, sich bis spätestens </w:t>
      </w:r>
      <w:r w:rsidR="004E75AA" w:rsidRPr="006B7A57">
        <w:rPr>
          <w:rFonts w:cs="Arial"/>
          <w:lang w:val="de-DE" w:eastAsia="en-US"/>
        </w:rPr>
        <w:t xml:space="preserve">3. Oktober </w:t>
      </w:r>
      <w:r w:rsidR="00632DFE" w:rsidRPr="006B7A57">
        <w:rPr>
          <w:rFonts w:cs="Arial"/>
          <w:lang w:val="de-DE" w:eastAsia="en-US"/>
        </w:rPr>
        <w:t xml:space="preserve"> 2017 </w:t>
      </w:r>
      <w:r w:rsidRPr="006B7A57">
        <w:rPr>
          <w:rFonts w:cs="Arial"/>
          <w:lang w:val="de-DE" w:eastAsia="en-US"/>
        </w:rPr>
        <w:t>bei Fr. Judith Altrichter am Vorarlberger Landeskonservatorium</w:t>
      </w:r>
      <w:r w:rsidR="00632DFE" w:rsidRPr="006B7A57">
        <w:rPr>
          <w:rFonts w:cs="Arial"/>
          <w:lang w:val="de-DE" w:eastAsia="en-US"/>
        </w:rPr>
        <w:t xml:space="preserve"> anzumelden: </w:t>
      </w:r>
      <w:hyperlink r:id="rId6" w:history="1">
        <w:r w:rsidR="00632DFE" w:rsidRPr="006B7A57">
          <w:rPr>
            <w:rStyle w:val="Hyperlink"/>
            <w:rFonts w:cs="Arial"/>
            <w:lang w:val="de-DE" w:eastAsia="en-US"/>
          </w:rPr>
          <w:t>judith.altrichter@vlk.ac.at</w:t>
        </w:r>
      </w:hyperlink>
      <w:r w:rsidR="00632DFE" w:rsidRPr="006B7A57">
        <w:rPr>
          <w:rFonts w:cs="Arial"/>
          <w:lang w:val="de-DE" w:eastAsia="en-US"/>
        </w:rPr>
        <w:t xml:space="preserve"> </w:t>
      </w: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</w:p>
    <w:p w:rsidR="00DB1657" w:rsidRPr="006B7A57" w:rsidRDefault="00DB1657" w:rsidP="00DB1657">
      <w:pPr>
        <w:rPr>
          <w:lang w:val="de-DE"/>
        </w:rPr>
      </w:pPr>
      <w:r w:rsidRPr="006B7A57">
        <w:rPr>
          <w:b/>
          <w:bCs/>
          <w:lang w:val="de-DE"/>
        </w:rPr>
        <w:t>Rückfragehinweis für die Redaktionen:</w:t>
      </w:r>
    </w:p>
    <w:p w:rsidR="00DB1657" w:rsidRPr="00770080" w:rsidRDefault="00DB1657" w:rsidP="00DB1657">
      <w:pPr>
        <w:pStyle w:val="Textkrper"/>
      </w:pPr>
      <w:r w:rsidRPr="006B7A57">
        <w:rPr>
          <w:lang w:val="de-DE"/>
        </w:rPr>
        <w:t xml:space="preserve">Vorarlberger Landeskonservatorium GmbH, Dr. Peter Schmid, Telefon 0043/676/833064740 Mail </w:t>
      </w:r>
      <w:hyperlink r:id="rId7" w:history="1">
        <w:r w:rsidRPr="006B7A57">
          <w:rPr>
            <w:rStyle w:val="Hyperlink"/>
            <w:lang w:val="de-DE"/>
          </w:rPr>
          <w:t>peter.schmid@vlk.ac.at</w:t>
        </w:r>
      </w:hyperlink>
      <w:r w:rsidRPr="006B7A57">
        <w:rPr>
          <w:rStyle w:val="Internetlink"/>
          <w:lang w:val="de-DE"/>
        </w:rPr>
        <w:t xml:space="preserve"> </w:t>
      </w:r>
      <w:r w:rsidRPr="006B7A57">
        <w:rPr>
          <w:lang w:val="de-DE"/>
        </w:rPr>
        <w:br/>
      </w:r>
      <w:r w:rsidRPr="006B7A57">
        <w:t>Pzwei. Pressearbeit, Mag.</w:t>
      </w:r>
      <w:r w:rsidR="00036B53" w:rsidRPr="006B7A57">
        <w:t xml:space="preserve"> Ursula Fehle, Telefon 0043/650/9271694</w:t>
      </w:r>
      <w:r w:rsidRPr="006B7A57">
        <w:t>, Mail</w:t>
      </w:r>
      <w:r w:rsidRPr="006B7A57">
        <w:br/>
      </w:r>
      <w:hyperlink r:id="rId8" w:history="1">
        <w:r w:rsidRPr="006B7A57">
          <w:rPr>
            <w:rStyle w:val="Hyperlink"/>
          </w:rPr>
          <w:t>ursula.fehle@pzwei.at</w:t>
        </w:r>
      </w:hyperlink>
      <w:r>
        <w:t xml:space="preserve"> </w:t>
      </w:r>
    </w:p>
    <w:p w:rsidR="00DB1657" w:rsidRPr="006766F3" w:rsidRDefault="00DB1657" w:rsidP="00DB1657">
      <w:pPr>
        <w:rPr>
          <w:lang w:val="de-DE"/>
        </w:rPr>
      </w:pPr>
    </w:p>
    <w:p w:rsidR="0039636C" w:rsidRDefault="00F93658" w:rsidP="00BD4395"/>
    <w:sectPr w:rsidR="0039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57"/>
    <w:rsid w:val="00015C22"/>
    <w:rsid w:val="00022886"/>
    <w:rsid w:val="00036B53"/>
    <w:rsid w:val="000502F5"/>
    <w:rsid w:val="000C4D44"/>
    <w:rsid w:val="000E64CA"/>
    <w:rsid w:val="001024E0"/>
    <w:rsid w:val="001C74A6"/>
    <w:rsid w:val="001F598C"/>
    <w:rsid w:val="002853BB"/>
    <w:rsid w:val="002E74AE"/>
    <w:rsid w:val="00422CB4"/>
    <w:rsid w:val="004E75AA"/>
    <w:rsid w:val="00500D14"/>
    <w:rsid w:val="00556215"/>
    <w:rsid w:val="00632DFE"/>
    <w:rsid w:val="00680614"/>
    <w:rsid w:val="006B15FD"/>
    <w:rsid w:val="006B7A57"/>
    <w:rsid w:val="006D182C"/>
    <w:rsid w:val="00735A29"/>
    <w:rsid w:val="00835892"/>
    <w:rsid w:val="00861EE8"/>
    <w:rsid w:val="008A6E52"/>
    <w:rsid w:val="0092762A"/>
    <w:rsid w:val="009910E7"/>
    <w:rsid w:val="009B5ED2"/>
    <w:rsid w:val="009C500D"/>
    <w:rsid w:val="00A17B41"/>
    <w:rsid w:val="00A612ED"/>
    <w:rsid w:val="00A63F61"/>
    <w:rsid w:val="00AD6C8B"/>
    <w:rsid w:val="00BD4395"/>
    <w:rsid w:val="00C000D6"/>
    <w:rsid w:val="00C50B69"/>
    <w:rsid w:val="00C758DE"/>
    <w:rsid w:val="00D15089"/>
    <w:rsid w:val="00DB1657"/>
    <w:rsid w:val="00DF78FE"/>
    <w:rsid w:val="00E00C54"/>
    <w:rsid w:val="00E11611"/>
    <w:rsid w:val="00E157B3"/>
    <w:rsid w:val="00E60703"/>
    <w:rsid w:val="00E64F81"/>
    <w:rsid w:val="00E772FA"/>
    <w:rsid w:val="00F75056"/>
    <w:rsid w:val="00F93658"/>
    <w:rsid w:val="00FD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B4A4A-1FF8-4BD2-B0BF-B9814C24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1657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DB1657"/>
    <w:rPr>
      <w:color w:val="0563C1" w:themeColor="hyperlink"/>
      <w:u w:val="single"/>
    </w:rPr>
  </w:style>
  <w:style w:type="character" w:customStyle="1" w:styleId="Internetlink">
    <w:name w:val="Internetlink"/>
    <w:rsid w:val="00DB1657"/>
    <w:rPr>
      <w:color w:val="000080"/>
      <w:u w:val="single"/>
    </w:rPr>
  </w:style>
  <w:style w:type="paragraph" w:styleId="Textkrper">
    <w:name w:val="Body Text"/>
    <w:basedOn w:val="Standard"/>
    <w:link w:val="TextkrperZchn"/>
    <w:rsid w:val="00DB1657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DB1657"/>
    <w:rPr>
      <w:rFonts w:ascii="Arial" w:eastAsia="Lucida Sans Unicode" w:hAnsi="Arial" w:cs="Tahoma"/>
      <w:sz w:val="21"/>
      <w:szCs w:val="24"/>
      <w:lang w:eastAsia="de-AT"/>
    </w:rPr>
  </w:style>
  <w:style w:type="paragraph" w:styleId="StandardWeb">
    <w:name w:val="Normal (Web)"/>
    <w:basedOn w:val="Standard"/>
    <w:uiPriority w:val="99"/>
    <w:unhideWhenUsed/>
    <w:rsid w:val="00DB16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8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8DE"/>
    <w:rPr>
      <w:rFonts w:ascii="Segoe UI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7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fehle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schmid@vl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dith.altrichter@vlk.ac.at" TargetMode="External"/><Relationship Id="rId5" Type="http://schemas.openxmlformats.org/officeDocument/2006/relationships/hyperlink" Target="http://www.vlk.ac.a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CB29E45F.dotm</Template>
  <TotalTime>0</TotalTime>
  <Pages>2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Ursula Fehle</cp:lastModifiedBy>
  <cp:revision>5</cp:revision>
  <cp:lastPrinted>2017-09-26T06:32:00Z</cp:lastPrinted>
  <dcterms:created xsi:type="dcterms:W3CDTF">2017-09-27T07:09:00Z</dcterms:created>
  <dcterms:modified xsi:type="dcterms:W3CDTF">2017-09-27T08:23:00Z</dcterms:modified>
</cp:coreProperties>
</file>