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AD" w:rsidRDefault="00332FAD" w:rsidP="00D61A3C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Presseaussendung</w:t>
      </w:r>
      <w:r>
        <w:rPr>
          <w:rFonts w:ascii="Arial" w:hAnsi="Arial" w:cs="Arial"/>
        </w:rPr>
        <w:br/>
        <w:t>Vorarlberger Landeskonservatorium</w:t>
      </w:r>
    </w:p>
    <w:p w:rsidR="00332FAD" w:rsidRDefault="00332FAD" w:rsidP="00D61A3C">
      <w:pPr>
        <w:spacing w:line="280" w:lineRule="atLeast"/>
      </w:pPr>
    </w:p>
    <w:p w:rsidR="00332FAD" w:rsidRPr="005F4A65" w:rsidRDefault="00522FB4" w:rsidP="00D61A3C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</w:t>
      </w:r>
      <w:bookmarkStart w:id="0" w:name="_GoBack"/>
      <w:bookmarkEnd w:id="0"/>
      <w:r>
        <w:rPr>
          <w:rFonts w:ascii="Arial" w:hAnsi="Arial" w:cs="Arial"/>
          <w:b/>
          <w:bCs/>
        </w:rPr>
        <w:t>eue Lehrende ans Vorarlberg</w:t>
      </w:r>
      <w:r w:rsidR="005411E2">
        <w:rPr>
          <w:rFonts w:ascii="Arial" w:hAnsi="Arial" w:cs="Arial"/>
          <w:b/>
          <w:bCs/>
        </w:rPr>
        <w:t>er</w:t>
      </w:r>
      <w:r w:rsidR="00304913">
        <w:rPr>
          <w:rFonts w:ascii="Arial" w:hAnsi="Arial" w:cs="Arial"/>
          <w:b/>
          <w:bCs/>
        </w:rPr>
        <w:t xml:space="preserve"> Landeskonservatorium berufen </w:t>
      </w:r>
      <w:r w:rsidR="00FB4AF3">
        <w:rPr>
          <w:rFonts w:ascii="Arial" w:hAnsi="Arial" w:cs="Arial"/>
          <w:b/>
          <w:bCs/>
        </w:rPr>
        <w:br/>
      </w:r>
      <w:r w:rsidR="00D61A3C">
        <w:rPr>
          <w:rFonts w:ascii="Arial" w:hAnsi="Arial" w:cs="Arial"/>
          <w:bCs/>
        </w:rPr>
        <w:t>Lehrkörper wird mit drei weiteren i</w:t>
      </w:r>
      <w:r w:rsidR="005F4A65">
        <w:rPr>
          <w:rFonts w:ascii="Arial" w:hAnsi="Arial" w:cs="Arial"/>
          <w:bCs/>
        </w:rPr>
        <w:t>nternational erfahrene</w:t>
      </w:r>
      <w:r w:rsidR="00D61A3C">
        <w:rPr>
          <w:rFonts w:ascii="Arial" w:hAnsi="Arial" w:cs="Arial"/>
          <w:bCs/>
        </w:rPr>
        <w:t>n</w:t>
      </w:r>
      <w:r w:rsidR="005F4A65">
        <w:rPr>
          <w:rFonts w:ascii="Arial" w:hAnsi="Arial" w:cs="Arial"/>
          <w:bCs/>
        </w:rPr>
        <w:t xml:space="preserve"> Musiker</w:t>
      </w:r>
      <w:r w:rsidR="00BF7A55">
        <w:rPr>
          <w:rFonts w:ascii="Arial" w:hAnsi="Arial" w:cs="Arial"/>
          <w:bCs/>
        </w:rPr>
        <w:t>n</w:t>
      </w:r>
      <w:r w:rsidR="005F4A65">
        <w:rPr>
          <w:rFonts w:ascii="Arial" w:hAnsi="Arial" w:cs="Arial"/>
          <w:bCs/>
        </w:rPr>
        <w:t xml:space="preserve"> </w:t>
      </w:r>
      <w:r w:rsidR="00D61A3C">
        <w:rPr>
          <w:rFonts w:ascii="Arial" w:hAnsi="Arial" w:cs="Arial"/>
          <w:bCs/>
        </w:rPr>
        <w:t>ergänzt</w:t>
      </w:r>
    </w:p>
    <w:p w:rsidR="00271D3F" w:rsidRDefault="00271D3F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i/>
          <w:iCs/>
          <w:sz w:val="20"/>
          <w:szCs w:val="20"/>
        </w:rPr>
      </w:pPr>
    </w:p>
    <w:p w:rsidR="00304913" w:rsidRDefault="00332FAD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Feldkirch, </w:t>
      </w:r>
      <w:r w:rsidR="00BC74F2" w:rsidRPr="00304913">
        <w:rPr>
          <w:rFonts w:ascii="Arial" w:hAnsi="Arial" w:cs="Arial"/>
          <w:i/>
          <w:iCs/>
          <w:sz w:val="20"/>
          <w:szCs w:val="20"/>
        </w:rPr>
        <w:t>1</w:t>
      </w:r>
      <w:r w:rsidR="00B86F52">
        <w:rPr>
          <w:rFonts w:ascii="Arial" w:hAnsi="Arial" w:cs="Arial"/>
          <w:i/>
          <w:iCs/>
          <w:sz w:val="20"/>
          <w:szCs w:val="20"/>
        </w:rPr>
        <w:t>5.</w:t>
      </w:r>
      <w:r w:rsidR="00182924">
        <w:rPr>
          <w:rFonts w:ascii="Arial" w:hAnsi="Arial" w:cs="Arial"/>
          <w:i/>
          <w:iCs/>
          <w:sz w:val="20"/>
          <w:szCs w:val="20"/>
        </w:rPr>
        <w:t xml:space="preserve"> </w:t>
      </w:r>
      <w:r w:rsidR="00304913">
        <w:rPr>
          <w:rFonts w:ascii="Arial" w:hAnsi="Arial" w:cs="Arial"/>
          <w:i/>
          <w:iCs/>
          <w:sz w:val="20"/>
          <w:szCs w:val="20"/>
        </w:rPr>
        <w:t xml:space="preserve">September 2017 </w:t>
      </w:r>
      <w:r>
        <w:rPr>
          <w:rFonts w:ascii="Arial" w:hAnsi="Arial" w:cs="Arial"/>
          <w:i/>
          <w:iCs/>
          <w:sz w:val="20"/>
          <w:szCs w:val="20"/>
        </w:rPr>
        <w:t xml:space="preserve">– </w:t>
      </w:r>
      <w:r w:rsidR="00A35024">
        <w:rPr>
          <w:rFonts w:ascii="Arial" w:hAnsi="Arial" w:cs="Arial"/>
          <w:i/>
          <w:iCs/>
          <w:sz w:val="20"/>
          <w:szCs w:val="20"/>
        </w:rPr>
        <w:t xml:space="preserve">Die Flötistin Nolwenn Bargin, der Schlagzeuger Slavik Stakhov und der Harfenist Viktor Hartobanu leiten ab dem neuen Studienjahr Hauptfachklassen am Vorarlberger Landeskonservatorium. </w:t>
      </w:r>
    </w:p>
    <w:p w:rsidR="00304913" w:rsidRDefault="00304913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</w:rPr>
      </w:pPr>
    </w:p>
    <w:p w:rsidR="00304913" w:rsidRDefault="00332FAD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A35024">
        <w:rPr>
          <w:rFonts w:ascii="Arial" w:hAnsi="Arial" w:cs="Arial"/>
          <w:sz w:val="20"/>
          <w:szCs w:val="20"/>
        </w:rPr>
        <w:t xml:space="preserve">Mit der Berufung von Nolwenn Bargin, Slavik Stakhov und Viktor </w:t>
      </w:r>
      <w:r w:rsidR="000E62ED">
        <w:rPr>
          <w:rFonts w:ascii="Arial" w:hAnsi="Arial" w:cs="Arial"/>
          <w:sz w:val="20"/>
          <w:szCs w:val="20"/>
        </w:rPr>
        <w:t>Hartobanu</w:t>
      </w:r>
      <w:r w:rsidR="00A35024">
        <w:rPr>
          <w:rFonts w:ascii="Arial" w:hAnsi="Arial" w:cs="Arial"/>
          <w:sz w:val="20"/>
          <w:szCs w:val="20"/>
        </w:rPr>
        <w:t xml:space="preserve"> in den Lehrkörper verfolgt das Vorarlberger Landeskonservatorium konsequent den Weg, das Haus international zu positionieren und qualitative Standards zu setzen</w:t>
      </w:r>
      <w:r>
        <w:rPr>
          <w:rFonts w:ascii="Arial" w:hAnsi="Arial" w:cs="Arial"/>
          <w:sz w:val="20"/>
          <w:szCs w:val="20"/>
        </w:rPr>
        <w:t>“, erörtert Jörg Maria Ortwein, künstlerischer Leiter des Landeskonservatoriums</w:t>
      </w:r>
      <w:r w:rsidR="00BF7A55">
        <w:rPr>
          <w:rFonts w:ascii="Arial" w:hAnsi="Arial" w:cs="Arial"/>
          <w:sz w:val="20"/>
          <w:szCs w:val="20"/>
        </w:rPr>
        <w:t>.</w:t>
      </w:r>
    </w:p>
    <w:p w:rsidR="002F6E81" w:rsidRDefault="002F6E81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:rsidR="005F4A65" w:rsidRPr="00D61A3C" w:rsidRDefault="00D61A3C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</w:rPr>
      </w:pPr>
      <w:r w:rsidRPr="00D61A3C">
        <w:rPr>
          <w:rFonts w:ascii="Arial" w:hAnsi="Arial" w:cs="Arial"/>
          <w:b/>
          <w:sz w:val="20"/>
          <w:szCs w:val="20"/>
        </w:rPr>
        <w:t>Lehrende setzen Standards</w:t>
      </w:r>
    </w:p>
    <w:p w:rsidR="00304913" w:rsidRDefault="00A35024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Nolwenn Bargin leitet ab Herbst eine Flötenklasse am Vor</w:t>
      </w:r>
      <w:r w:rsidR="00310F6A">
        <w:rPr>
          <w:rFonts w:ascii="Arial" w:hAnsi="Arial" w:cs="Arial"/>
          <w:sz w:val="20"/>
          <w:szCs w:val="20"/>
        </w:rPr>
        <w:t>arlberger Landeskonservatorium. Die gebürtige Französin studierte an der Musikhochschule Stuttgart</w:t>
      </w:r>
      <w:r w:rsidR="0095243A">
        <w:rPr>
          <w:rFonts w:ascii="Arial" w:hAnsi="Arial" w:cs="Arial"/>
          <w:sz w:val="20"/>
          <w:szCs w:val="20"/>
        </w:rPr>
        <w:t xml:space="preserve">, spielte beim Orchestre Philharmonique Straßbourg </w:t>
      </w:r>
      <w:r w:rsidR="00310F6A">
        <w:rPr>
          <w:rFonts w:ascii="Arial" w:hAnsi="Arial" w:cs="Arial"/>
          <w:sz w:val="20"/>
          <w:szCs w:val="20"/>
        </w:rPr>
        <w:t xml:space="preserve">und </w:t>
      </w:r>
      <w:r w:rsidR="00BF7A55">
        <w:rPr>
          <w:rFonts w:ascii="Arial" w:hAnsi="Arial" w:cs="Arial"/>
          <w:sz w:val="20"/>
          <w:szCs w:val="20"/>
        </w:rPr>
        <w:t>den Berliner Philharmonikern. Bargin ist</w:t>
      </w:r>
      <w:r w:rsidR="00310F6A">
        <w:rPr>
          <w:rFonts w:ascii="Arial" w:hAnsi="Arial" w:cs="Arial"/>
          <w:sz w:val="20"/>
          <w:szCs w:val="20"/>
        </w:rPr>
        <w:t xml:space="preserve"> </w:t>
      </w:r>
      <w:r w:rsidR="0095243A">
        <w:rPr>
          <w:rFonts w:ascii="Arial" w:hAnsi="Arial" w:cs="Arial"/>
          <w:sz w:val="20"/>
          <w:szCs w:val="20"/>
        </w:rPr>
        <w:t xml:space="preserve">seit 2009 </w:t>
      </w:r>
      <w:r w:rsidR="00310F6A">
        <w:rPr>
          <w:rFonts w:ascii="Arial" w:hAnsi="Arial" w:cs="Arial"/>
          <w:sz w:val="20"/>
          <w:szCs w:val="20"/>
        </w:rPr>
        <w:t>stellvertretende Soloflötistin beim Musikkollegium Winterthur.</w:t>
      </w:r>
    </w:p>
    <w:p w:rsidR="00304913" w:rsidRDefault="00304913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:rsidR="00304913" w:rsidRDefault="00310F6A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Slavik Stakhov ist ab dem Wintersemester </w:t>
      </w:r>
      <w:r w:rsidR="00BF7A55">
        <w:rPr>
          <w:rFonts w:ascii="Arial" w:hAnsi="Arial" w:cs="Arial"/>
          <w:sz w:val="20"/>
          <w:szCs w:val="20"/>
        </w:rPr>
        <w:t xml:space="preserve">2017/18 </w:t>
      </w:r>
      <w:r>
        <w:rPr>
          <w:rFonts w:ascii="Arial" w:hAnsi="Arial" w:cs="Arial"/>
          <w:sz w:val="20"/>
          <w:szCs w:val="20"/>
        </w:rPr>
        <w:t xml:space="preserve">für die Schlagzeugklasse zuständig und folgt Wolfgang Lindner nach. Stakhov studierte in Odessa und in Freiburg, spielte als Orchestermusiker mit namhaften Dirigenten </w:t>
      </w:r>
      <w:r w:rsidR="00271D3F">
        <w:rPr>
          <w:rFonts w:ascii="Arial" w:hAnsi="Arial" w:cs="Arial"/>
          <w:sz w:val="20"/>
          <w:szCs w:val="20"/>
        </w:rPr>
        <w:t>wie Claudi</w:t>
      </w:r>
      <w:r>
        <w:rPr>
          <w:rFonts w:ascii="Arial" w:hAnsi="Arial" w:cs="Arial"/>
          <w:sz w:val="20"/>
          <w:szCs w:val="20"/>
        </w:rPr>
        <w:t>o Abbado oder Pierre Boulez und ist Kammermusikpartner von Martin Grubinger.</w:t>
      </w:r>
    </w:p>
    <w:p w:rsidR="00304913" w:rsidRDefault="00304913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:rsidR="00A35024" w:rsidRDefault="00310F6A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Viktor Hartobanu</w:t>
      </w:r>
      <w:r w:rsidR="0095243A">
        <w:rPr>
          <w:rFonts w:ascii="Arial" w:hAnsi="Arial" w:cs="Arial"/>
          <w:sz w:val="20"/>
          <w:szCs w:val="20"/>
        </w:rPr>
        <w:t xml:space="preserve">, </w:t>
      </w:r>
      <w:r w:rsidR="00E74A80">
        <w:rPr>
          <w:rFonts w:ascii="Arial" w:hAnsi="Arial" w:cs="Arial"/>
          <w:sz w:val="20"/>
          <w:szCs w:val="20"/>
        </w:rPr>
        <w:t xml:space="preserve">ein </w:t>
      </w:r>
      <w:r w:rsidR="0095243A">
        <w:rPr>
          <w:rFonts w:ascii="Arial" w:hAnsi="Arial" w:cs="Arial"/>
          <w:sz w:val="20"/>
          <w:szCs w:val="20"/>
        </w:rPr>
        <w:t xml:space="preserve">Star der jungen </w:t>
      </w:r>
      <w:r w:rsidR="00E74A80">
        <w:rPr>
          <w:rFonts w:ascii="Arial" w:hAnsi="Arial" w:cs="Arial"/>
          <w:sz w:val="20"/>
          <w:szCs w:val="20"/>
        </w:rPr>
        <w:t xml:space="preserve">europäischen </w:t>
      </w:r>
      <w:r w:rsidR="0095243A">
        <w:rPr>
          <w:rFonts w:ascii="Arial" w:hAnsi="Arial" w:cs="Arial"/>
          <w:sz w:val="20"/>
          <w:szCs w:val="20"/>
        </w:rPr>
        <w:t>Harfenszene,</w:t>
      </w:r>
      <w:r>
        <w:rPr>
          <w:rFonts w:ascii="Arial" w:hAnsi="Arial" w:cs="Arial"/>
          <w:sz w:val="20"/>
          <w:szCs w:val="20"/>
        </w:rPr>
        <w:t xml:space="preserve"> übernimmt die Harfenklasse des Vorarlberger Landeskonservatoriums. </w:t>
      </w:r>
      <w:r w:rsidR="00BC74F2">
        <w:rPr>
          <w:rFonts w:ascii="Arial" w:hAnsi="Arial" w:cs="Arial"/>
          <w:sz w:val="20"/>
          <w:szCs w:val="20"/>
        </w:rPr>
        <w:t>Hartobanu studierte an der Musikhochschule Leipzig und spielte an der Staatskapelle Berlin unter der Leitung von Daniel Barnboim, Zubin Metha, Sir Simon Rattle und an der Seite von Anna</w:t>
      </w:r>
      <w:r w:rsidR="00FB4AF3">
        <w:rPr>
          <w:rFonts w:ascii="Arial" w:hAnsi="Arial" w:cs="Arial"/>
          <w:sz w:val="20"/>
          <w:szCs w:val="20"/>
        </w:rPr>
        <w:t xml:space="preserve"> Netrebko, Placido Domingo sowie </w:t>
      </w:r>
      <w:r w:rsidR="00BC74F2">
        <w:rPr>
          <w:rFonts w:ascii="Arial" w:hAnsi="Arial" w:cs="Arial"/>
          <w:sz w:val="20"/>
          <w:szCs w:val="20"/>
        </w:rPr>
        <w:t xml:space="preserve">Hans Mazura. </w:t>
      </w:r>
    </w:p>
    <w:p w:rsidR="00A35024" w:rsidRDefault="00A35024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:rsidR="005F4A65" w:rsidRPr="005F4A65" w:rsidRDefault="005F4A65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</w:rPr>
      </w:pPr>
      <w:r w:rsidRPr="005F4A65">
        <w:rPr>
          <w:rFonts w:ascii="Arial" w:hAnsi="Arial" w:cs="Arial"/>
          <w:b/>
          <w:sz w:val="20"/>
          <w:szCs w:val="20"/>
        </w:rPr>
        <w:t>Mehrstufiges Auswahlverfahren</w:t>
      </w:r>
    </w:p>
    <w:p w:rsidR="00A479D3" w:rsidRDefault="00940422" w:rsidP="00E74A80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„Wir freuen uns sehr, dass es uns gelungen ist, diese international erfolgreichen Musiker und Pä</w:t>
      </w:r>
      <w:r w:rsidR="00BF7A55">
        <w:rPr>
          <w:rFonts w:ascii="Arial" w:hAnsi="Arial" w:cs="Arial"/>
          <w:sz w:val="20"/>
          <w:szCs w:val="20"/>
        </w:rPr>
        <w:t>dagogen nach Feldkirch zu holen</w:t>
      </w:r>
      <w:r>
        <w:rPr>
          <w:rFonts w:ascii="Arial" w:hAnsi="Arial" w:cs="Arial"/>
          <w:sz w:val="20"/>
          <w:szCs w:val="20"/>
        </w:rPr>
        <w:t>“, so Geschäftsführer Peter Schmid.</w:t>
      </w:r>
      <w:r w:rsidR="00A479D3">
        <w:rPr>
          <w:rFonts w:ascii="Arial" w:hAnsi="Arial" w:cs="Arial"/>
          <w:sz w:val="20"/>
          <w:szCs w:val="20"/>
        </w:rPr>
        <w:t xml:space="preserve"> </w:t>
      </w:r>
    </w:p>
    <w:p w:rsidR="00A479D3" w:rsidRDefault="00A479D3" w:rsidP="00E74A80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:rsidR="00E74A80" w:rsidRDefault="005411E2" w:rsidP="00E74A80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die 100 Musiker haben sich für die au</w:t>
      </w:r>
      <w:r w:rsidR="00BF7A55">
        <w:rPr>
          <w:rFonts w:ascii="Arial" w:hAnsi="Arial" w:cs="Arial"/>
          <w:sz w:val="20"/>
          <w:szCs w:val="20"/>
        </w:rPr>
        <w:t>sgeschriebenen Stellen beworben. D</w:t>
      </w:r>
      <w:r>
        <w:rPr>
          <w:rFonts w:ascii="Arial" w:hAnsi="Arial" w:cs="Arial"/>
          <w:sz w:val="20"/>
          <w:szCs w:val="20"/>
        </w:rPr>
        <w:t xml:space="preserve">ie </w:t>
      </w:r>
      <w:r w:rsidR="00184FA2">
        <w:rPr>
          <w:rFonts w:ascii="Arial" w:hAnsi="Arial" w:cs="Arial"/>
          <w:sz w:val="20"/>
          <w:szCs w:val="20"/>
        </w:rPr>
        <w:t xml:space="preserve">neuen Lehrenden wurden von einer Kommission mit internen und externen Experten in einem mehrstufigen Verfahren ausgewählt. Die große Zahl an Bewerbern zeigt deutlich die Bedeutung </w:t>
      </w:r>
      <w:r>
        <w:rPr>
          <w:rFonts w:ascii="Arial" w:hAnsi="Arial" w:cs="Arial"/>
          <w:sz w:val="20"/>
          <w:szCs w:val="20"/>
        </w:rPr>
        <w:t xml:space="preserve">des Vorarlberger Landeskonservatoriums </w:t>
      </w:r>
      <w:r w:rsidR="00184FA2">
        <w:rPr>
          <w:rFonts w:ascii="Arial" w:hAnsi="Arial" w:cs="Arial"/>
          <w:sz w:val="20"/>
          <w:szCs w:val="20"/>
        </w:rPr>
        <w:t xml:space="preserve">im Bereich der professionellen </w:t>
      </w:r>
      <w:r w:rsidR="008C18AF">
        <w:rPr>
          <w:rFonts w:ascii="Arial" w:hAnsi="Arial" w:cs="Arial"/>
          <w:sz w:val="20"/>
          <w:szCs w:val="20"/>
        </w:rPr>
        <w:t>Musikausbildung auf Hochschulniveau</w:t>
      </w:r>
      <w:r w:rsidR="00BF7A55">
        <w:rPr>
          <w:rFonts w:ascii="Arial" w:hAnsi="Arial" w:cs="Arial"/>
          <w:sz w:val="20"/>
          <w:szCs w:val="20"/>
        </w:rPr>
        <w:t>.</w:t>
      </w:r>
    </w:p>
    <w:p w:rsidR="00BC74F2" w:rsidRDefault="00BC74F2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:rsidR="00B6024B" w:rsidRDefault="00B6024B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:rsidR="00E152AC" w:rsidRDefault="00D61A3C" w:rsidP="00D61A3C">
      <w:pPr>
        <w:pStyle w:val="StandardWeb"/>
        <w:spacing w:before="0" w:beforeAutospacing="0" w:after="0" w:afterAutospacing="0" w:line="280" w:lineRule="atLeast"/>
        <w:rPr>
          <w:rStyle w:val="Fett"/>
          <w:rFonts w:ascii="Arial" w:hAnsi="Arial" w:cs="Arial"/>
          <w:sz w:val="20"/>
          <w:szCs w:val="20"/>
        </w:rPr>
      </w:pPr>
      <w:r>
        <w:rPr>
          <w:rStyle w:val="Fett"/>
          <w:rFonts w:ascii="Arial" w:hAnsi="Arial" w:cs="Arial"/>
          <w:sz w:val="20"/>
          <w:szCs w:val="20"/>
        </w:rPr>
        <w:t xml:space="preserve">Info: </w:t>
      </w:r>
      <w:hyperlink r:id="rId5" w:history="1">
        <w:r w:rsidRPr="00D61A3C">
          <w:rPr>
            <w:rStyle w:val="Hyperlink"/>
            <w:rFonts w:ascii="Arial" w:hAnsi="Arial" w:cs="Arial"/>
            <w:b/>
            <w:sz w:val="20"/>
            <w:szCs w:val="20"/>
          </w:rPr>
          <w:t>http://www.vlk.ac.at/</w:t>
        </w:r>
      </w:hyperlink>
      <w:r>
        <w:rPr>
          <w:rStyle w:val="Fett"/>
          <w:rFonts w:ascii="Arial" w:hAnsi="Arial" w:cs="Arial"/>
          <w:sz w:val="20"/>
          <w:szCs w:val="20"/>
        </w:rPr>
        <w:t xml:space="preserve"> </w:t>
      </w:r>
    </w:p>
    <w:p w:rsidR="00E152AC" w:rsidRDefault="00E152AC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:rsidR="00D61A3C" w:rsidRDefault="00D61A3C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:rsidR="00332FAD" w:rsidRPr="002F6E81" w:rsidRDefault="00332FAD" w:rsidP="002F6E81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2F6E81">
        <w:rPr>
          <w:rFonts w:ascii="Arial" w:hAnsi="Arial" w:cs="Arial"/>
          <w:sz w:val="20"/>
          <w:szCs w:val="20"/>
          <w:u w:val="single"/>
        </w:rPr>
        <w:t>Mit der Bitte um Aufnahme in den Terminkalender:</w:t>
      </w:r>
    </w:p>
    <w:p w:rsidR="00940422" w:rsidRPr="002F6E81" w:rsidRDefault="00940422" w:rsidP="002F6E81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  <w:lang w:eastAsia="en-US"/>
        </w:rPr>
      </w:pPr>
    </w:p>
    <w:p w:rsidR="00940422" w:rsidRPr="002F6E81" w:rsidRDefault="00940422" w:rsidP="002F6E81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  <w:lang w:eastAsia="en-US"/>
        </w:rPr>
      </w:pPr>
      <w:r w:rsidRPr="002F6E81">
        <w:rPr>
          <w:rFonts w:ascii="Arial" w:hAnsi="Arial" w:cs="Arial"/>
          <w:b/>
          <w:sz w:val="20"/>
          <w:szCs w:val="20"/>
          <w:lang w:eastAsia="en-US"/>
        </w:rPr>
        <w:t>Zwei Welten treffen sich – DACH-Symposium für Musik und Wirtschaft</w:t>
      </w:r>
    </w:p>
    <w:p w:rsidR="00940422" w:rsidRPr="002F6E81" w:rsidRDefault="00940422" w:rsidP="002F6E81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  <w:lang w:eastAsia="en-US"/>
        </w:rPr>
      </w:pPr>
      <w:r w:rsidRPr="002F6E81">
        <w:rPr>
          <w:rFonts w:ascii="Arial" w:hAnsi="Arial" w:cs="Arial"/>
          <w:sz w:val="20"/>
          <w:szCs w:val="20"/>
          <w:lang w:eastAsia="en-US"/>
        </w:rPr>
        <w:t>5. Oktober 2017, 14.00 Uhr, Bibliothek Landeskonservatorium</w:t>
      </w:r>
    </w:p>
    <w:p w:rsidR="00940422" w:rsidRPr="002F6E81" w:rsidRDefault="00940422" w:rsidP="002F6E81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  <w:lang w:eastAsia="en-US"/>
        </w:rPr>
      </w:pPr>
      <w:r w:rsidRPr="002F6E81">
        <w:rPr>
          <w:rFonts w:ascii="Arial" w:hAnsi="Arial" w:cs="Arial"/>
          <w:sz w:val="20"/>
          <w:szCs w:val="20"/>
          <w:lang w:eastAsia="en-US"/>
        </w:rPr>
        <w:t xml:space="preserve">Symposium im Rahmen eines Forschungsprojektes der Internationalen Bodenseehochschule  „Alltagskunst als Innovations- und Integrationsfaktor in Unternehmen der Bodenseeregion. Eine </w:t>
      </w:r>
      <w:r w:rsidRPr="002F6E81">
        <w:rPr>
          <w:rFonts w:ascii="Arial" w:hAnsi="Arial" w:cs="Arial"/>
          <w:sz w:val="20"/>
          <w:szCs w:val="20"/>
          <w:lang w:eastAsia="en-US"/>
        </w:rPr>
        <w:lastRenderedPageBreak/>
        <w:t>Illustration am Beispiel der Musik“. Eine Zusammenarbeit des Vorarlberger Landeskonservatoriums mit der Fachhochschule St. Gallen.</w:t>
      </w:r>
    </w:p>
    <w:p w:rsidR="00E152AC" w:rsidRPr="00D61A3C" w:rsidRDefault="00E152AC" w:rsidP="00D61A3C">
      <w:pPr>
        <w:pStyle w:val="StandardWeb"/>
        <w:spacing w:before="0" w:beforeAutospacing="0" w:after="0" w:afterAutospacing="0" w:line="280" w:lineRule="atLeast"/>
        <w:rPr>
          <w:rStyle w:val="Fett"/>
          <w:rFonts w:ascii="Arial" w:hAnsi="Arial" w:cs="Arial"/>
          <w:sz w:val="20"/>
          <w:szCs w:val="20"/>
        </w:rPr>
      </w:pPr>
    </w:p>
    <w:p w:rsidR="00271D3F" w:rsidRPr="00D61A3C" w:rsidRDefault="00271D3F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  <w:lang w:eastAsia="en-US"/>
        </w:rPr>
      </w:pPr>
      <w:r w:rsidRPr="00D61A3C">
        <w:rPr>
          <w:rFonts w:ascii="Arial" w:hAnsi="Arial" w:cs="Arial"/>
          <w:b/>
          <w:sz w:val="20"/>
          <w:szCs w:val="20"/>
          <w:lang w:eastAsia="en-US"/>
        </w:rPr>
        <w:t>KBSinfonietta in Concert</w:t>
      </w:r>
    </w:p>
    <w:p w:rsidR="00271D3F" w:rsidRPr="00D61A3C" w:rsidRDefault="00271D3F" w:rsidP="00D61A3C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D61A3C">
        <w:rPr>
          <w:rFonts w:ascii="Arial" w:hAnsi="Arial" w:cs="Arial"/>
          <w:sz w:val="20"/>
          <w:szCs w:val="20"/>
          <w:lang w:eastAsia="en-US"/>
        </w:rPr>
        <w:t>24. November 2017, 19.00 Uhr, Festsaal Landeskonservatorium</w:t>
      </w:r>
    </w:p>
    <w:p w:rsidR="00271D3F" w:rsidRPr="00D61A3C" w:rsidRDefault="00271D3F" w:rsidP="00D61A3C">
      <w:pPr>
        <w:spacing w:line="280" w:lineRule="atLeast"/>
        <w:rPr>
          <w:rFonts w:ascii="Arial" w:hAnsi="Arial" w:cs="Arial"/>
          <w:lang w:eastAsia="en-US"/>
        </w:rPr>
      </w:pPr>
      <w:r w:rsidRPr="00D61A3C">
        <w:rPr>
          <w:rFonts w:ascii="Arial" w:hAnsi="Arial" w:cs="Arial"/>
          <w:lang w:eastAsia="en-US"/>
        </w:rPr>
        <w:t>25. November 2017, 17.00 Uhr, Evangelische Kirche am Ölrain, Bregenz</w:t>
      </w:r>
    </w:p>
    <w:p w:rsidR="00271D3F" w:rsidRPr="00D61A3C" w:rsidRDefault="00271D3F" w:rsidP="00D61A3C">
      <w:pPr>
        <w:spacing w:line="280" w:lineRule="atLeast"/>
        <w:rPr>
          <w:rFonts w:ascii="Arial" w:hAnsi="Arial" w:cs="Arial"/>
          <w:lang w:eastAsia="en-US"/>
        </w:rPr>
      </w:pPr>
      <w:r w:rsidRPr="00D61A3C">
        <w:rPr>
          <w:rFonts w:ascii="Arial" w:hAnsi="Arial" w:cs="Arial"/>
          <w:lang w:eastAsia="en-US"/>
        </w:rPr>
        <w:t>Programm:</w:t>
      </w:r>
    </w:p>
    <w:p w:rsidR="00271D3F" w:rsidRPr="00D61A3C" w:rsidRDefault="00271D3F" w:rsidP="00D61A3C">
      <w:pPr>
        <w:spacing w:line="280" w:lineRule="atLeast"/>
        <w:rPr>
          <w:rFonts w:ascii="Arial" w:hAnsi="Arial" w:cs="Arial"/>
          <w:lang w:eastAsia="en-US"/>
        </w:rPr>
      </w:pPr>
      <w:r w:rsidRPr="00D61A3C">
        <w:rPr>
          <w:rFonts w:ascii="Arial" w:hAnsi="Arial" w:cs="Arial"/>
          <w:lang w:eastAsia="en-US"/>
        </w:rPr>
        <w:t>Lud</w:t>
      </w:r>
      <w:r w:rsidR="00BF7A55">
        <w:rPr>
          <w:rFonts w:ascii="Arial" w:hAnsi="Arial" w:cs="Arial"/>
          <w:lang w:eastAsia="en-US"/>
        </w:rPr>
        <w:t>wig van Beethoven: Sinfonie Nr.</w:t>
      </w:r>
      <w:r w:rsidRPr="00D61A3C">
        <w:rPr>
          <w:rFonts w:ascii="Arial" w:hAnsi="Arial" w:cs="Arial"/>
          <w:lang w:eastAsia="en-US"/>
        </w:rPr>
        <w:t>1 C-Dur op. 21</w:t>
      </w:r>
    </w:p>
    <w:p w:rsidR="00271D3F" w:rsidRPr="00D61A3C" w:rsidRDefault="00271D3F" w:rsidP="00D61A3C">
      <w:pPr>
        <w:spacing w:line="280" w:lineRule="atLeast"/>
        <w:rPr>
          <w:rFonts w:ascii="Arial" w:hAnsi="Arial" w:cs="Arial"/>
          <w:lang w:eastAsia="en-US"/>
        </w:rPr>
      </w:pPr>
      <w:r w:rsidRPr="00D61A3C">
        <w:rPr>
          <w:rFonts w:ascii="Arial" w:hAnsi="Arial" w:cs="Arial"/>
          <w:lang w:eastAsia="en-US"/>
        </w:rPr>
        <w:t>Petronio Francescini: Sonata in D-Dur für zwei Trompeten, Streicher und B</w:t>
      </w:r>
      <w:r w:rsidR="00182924">
        <w:rPr>
          <w:rFonts w:ascii="Arial" w:hAnsi="Arial" w:cs="Arial"/>
          <w:lang w:eastAsia="en-US"/>
        </w:rPr>
        <w:t>.</w:t>
      </w:r>
      <w:r w:rsidRPr="00D61A3C">
        <w:rPr>
          <w:rFonts w:ascii="Arial" w:hAnsi="Arial" w:cs="Arial"/>
          <w:lang w:eastAsia="en-US"/>
        </w:rPr>
        <w:t>c</w:t>
      </w:r>
      <w:r w:rsidR="00182924">
        <w:rPr>
          <w:rFonts w:ascii="Arial" w:hAnsi="Arial" w:cs="Arial"/>
          <w:lang w:eastAsia="en-US"/>
        </w:rPr>
        <w:t>.</w:t>
      </w:r>
    </w:p>
    <w:p w:rsidR="00271D3F" w:rsidRPr="00D61A3C" w:rsidRDefault="00271D3F" w:rsidP="00D61A3C">
      <w:pPr>
        <w:spacing w:line="280" w:lineRule="atLeast"/>
        <w:rPr>
          <w:rFonts w:ascii="Arial" w:hAnsi="Arial" w:cs="Arial"/>
          <w:lang w:eastAsia="en-US"/>
        </w:rPr>
      </w:pPr>
      <w:r w:rsidRPr="00D61A3C">
        <w:rPr>
          <w:rFonts w:ascii="Arial" w:hAnsi="Arial" w:cs="Arial"/>
          <w:lang w:eastAsia="en-US"/>
        </w:rPr>
        <w:t>Orchester des künstlerischen Basisstudiums am Vorarlberger Landeskonservatorium</w:t>
      </w:r>
    </w:p>
    <w:p w:rsidR="00271D3F" w:rsidRPr="00D61A3C" w:rsidRDefault="00271D3F" w:rsidP="00D61A3C">
      <w:pPr>
        <w:spacing w:line="280" w:lineRule="atLeast"/>
        <w:rPr>
          <w:rFonts w:ascii="Arial" w:hAnsi="Arial" w:cs="Arial"/>
          <w:lang w:eastAsia="en-US"/>
        </w:rPr>
      </w:pPr>
      <w:r w:rsidRPr="00D61A3C">
        <w:rPr>
          <w:rFonts w:ascii="Arial" w:hAnsi="Arial" w:cs="Arial"/>
          <w:lang w:eastAsia="en-US"/>
        </w:rPr>
        <w:t>Felix Huber und Jakob Lampert, Trompete</w:t>
      </w:r>
    </w:p>
    <w:p w:rsidR="00271D3F" w:rsidRPr="00D61A3C" w:rsidRDefault="00271D3F" w:rsidP="00D61A3C">
      <w:pPr>
        <w:spacing w:line="280" w:lineRule="atLeast"/>
        <w:rPr>
          <w:rFonts w:ascii="Arial" w:hAnsi="Arial" w:cs="Arial"/>
          <w:lang w:eastAsia="en-US"/>
        </w:rPr>
      </w:pPr>
      <w:r w:rsidRPr="00D61A3C">
        <w:rPr>
          <w:rFonts w:ascii="Arial" w:hAnsi="Arial" w:cs="Arial"/>
          <w:lang w:eastAsia="en-US"/>
        </w:rPr>
        <w:t>Benjamin Lack, Leitung</w:t>
      </w:r>
    </w:p>
    <w:p w:rsidR="00271D3F" w:rsidRPr="00D61A3C" w:rsidRDefault="00271D3F" w:rsidP="00D61A3C">
      <w:pPr>
        <w:spacing w:line="280" w:lineRule="atLeast"/>
        <w:rPr>
          <w:rFonts w:ascii="Arial" w:hAnsi="Arial" w:cs="Arial"/>
          <w:lang w:eastAsia="en-US"/>
        </w:rPr>
      </w:pPr>
      <w:r w:rsidRPr="00D61A3C">
        <w:rPr>
          <w:rFonts w:ascii="Arial" w:hAnsi="Arial" w:cs="Arial"/>
          <w:lang w:eastAsia="en-US"/>
        </w:rPr>
        <w:t>In Kooperation mit dem Soroptimist Club Bregenz / Rheintal</w:t>
      </w:r>
    </w:p>
    <w:p w:rsidR="00271D3F" w:rsidRPr="00D61A3C" w:rsidRDefault="00271D3F" w:rsidP="00D61A3C">
      <w:pPr>
        <w:spacing w:line="280" w:lineRule="atLeast"/>
        <w:rPr>
          <w:rFonts w:ascii="Arial" w:hAnsi="Arial" w:cs="Arial"/>
        </w:rPr>
      </w:pPr>
    </w:p>
    <w:p w:rsidR="00271D3F" w:rsidRPr="00D61A3C" w:rsidRDefault="00271D3F" w:rsidP="00D61A3C">
      <w:pPr>
        <w:spacing w:line="280" w:lineRule="atLeast"/>
        <w:rPr>
          <w:rFonts w:ascii="Arial" w:hAnsi="Arial" w:cs="Arial"/>
          <w:b/>
          <w:lang w:eastAsia="en-US"/>
        </w:rPr>
      </w:pPr>
      <w:r w:rsidRPr="00D61A3C">
        <w:rPr>
          <w:rFonts w:ascii="Arial" w:hAnsi="Arial" w:cs="Arial"/>
          <w:b/>
          <w:lang w:eastAsia="en-US"/>
        </w:rPr>
        <w:t>Händel (with Care!)</w:t>
      </w:r>
    </w:p>
    <w:p w:rsidR="00271D3F" w:rsidRPr="00D61A3C" w:rsidRDefault="00271D3F" w:rsidP="00D61A3C">
      <w:pPr>
        <w:spacing w:line="280" w:lineRule="atLeast"/>
        <w:rPr>
          <w:rFonts w:ascii="Arial" w:hAnsi="Arial" w:cs="Arial"/>
          <w:lang w:eastAsia="en-US"/>
        </w:rPr>
      </w:pPr>
      <w:r w:rsidRPr="00D61A3C">
        <w:rPr>
          <w:rFonts w:ascii="Arial" w:hAnsi="Arial" w:cs="Arial"/>
          <w:lang w:eastAsia="en-US"/>
        </w:rPr>
        <w:t>Eine szenische Reise um den Bodensee</w:t>
      </w:r>
    </w:p>
    <w:p w:rsidR="00271D3F" w:rsidRPr="00D61A3C" w:rsidRDefault="00271D3F" w:rsidP="00D61A3C">
      <w:pPr>
        <w:spacing w:line="280" w:lineRule="atLeast"/>
        <w:rPr>
          <w:rFonts w:ascii="Arial" w:hAnsi="Arial" w:cs="Arial"/>
          <w:lang w:eastAsia="en-US"/>
        </w:rPr>
      </w:pPr>
      <w:r w:rsidRPr="00D61A3C">
        <w:rPr>
          <w:rFonts w:ascii="Arial" w:hAnsi="Arial" w:cs="Arial"/>
          <w:lang w:eastAsia="en-US"/>
        </w:rPr>
        <w:t>Musik: Georg Friedrich Händel</w:t>
      </w:r>
    </w:p>
    <w:p w:rsidR="00271D3F" w:rsidRPr="00D61A3C" w:rsidRDefault="00271D3F" w:rsidP="00D61A3C">
      <w:pPr>
        <w:spacing w:line="280" w:lineRule="atLeast"/>
        <w:rPr>
          <w:rFonts w:ascii="Arial" w:hAnsi="Arial" w:cs="Arial"/>
          <w:lang w:eastAsia="en-US"/>
        </w:rPr>
      </w:pPr>
      <w:r w:rsidRPr="00D61A3C">
        <w:rPr>
          <w:rFonts w:ascii="Arial" w:hAnsi="Arial" w:cs="Arial"/>
          <w:lang w:eastAsia="en-US"/>
        </w:rPr>
        <w:t>Buch: Stefan Konrad</w:t>
      </w:r>
    </w:p>
    <w:p w:rsidR="00271D3F" w:rsidRPr="00D61A3C" w:rsidRDefault="00271D3F" w:rsidP="00D61A3C">
      <w:pPr>
        <w:spacing w:line="280" w:lineRule="atLeast"/>
        <w:rPr>
          <w:rFonts w:ascii="Arial" w:hAnsi="Arial" w:cs="Arial"/>
          <w:lang w:eastAsia="en-US"/>
        </w:rPr>
      </w:pPr>
      <w:r w:rsidRPr="00D61A3C">
        <w:rPr>
          <w:rFonts w:ascii="Arial" w:hAnsi="Arial" w:cs="Arial"/>
          <w:lang w:eastAsia="en-US"/>
        </w:rPr>
        <w:t>Musikalische Leitung: Benjamin Lack</w:t>
      </w:r>
    </w:p>
    <w:p w:rsidR="00271D3F" w:rsidRPr="00D61A3C" w:rsidRDefault="00271D3F" w:rsidP="00D61A3C">
      <w:pPr>
        <w:spacing w:line="280" w:lineRule="atLeast"/>
        <w:rPr>
          <w:rFonts w:ascii="Arial" w:hAnsi="Arial" w:cs="Arial"/>
          <w:lang w:eastAsia="en-US"/>
        </w:rPr>
      </w:pPr>
      <w:r w:rsidRPr="00D61A3C">
        <w:rPr>
          <w:rFonts w:ascii="Arial" w:hAnsi="Arial" w:cs="Arial"/>
          <w:lang w:eastAsia="en-US"/>
        </w:rPr>
        <w:t>Regie: Gerald Stollwitzer</w:t>
      </w:r>
    </w:p>
    <w:p w:rsidR="00271D3F" w:rsidRPr="00D61A3C" w:rsidRDefault="00271D3F" w:rsidP="00D61A3C">
      <w:pPr>
        <w:spacing w:line="280" w:lineRule="atLeast"/>
        <w:rPr>
          <w:rFonts w:ascii="Arial" w:hAnsi="Arial" w:cs="Arial"/>
          <w:lang w:eastAsia="en-US"/>
        </w:rPr>
      </w:pPr>
      <w:r w:rsidRPr="00D61A3C">
        <w:rPr>
          <w:rFonts w:ascii="Arial" w:hAnsi="Arial" w:cs="Arial"/>
          <w:lang w:eastAsia="en-US"/>
        </w:rPr>
        <w:t>Ausstattung: Claudia Raab</w:t>
      </w:r>
    </w:p>
    <w:p w:rsidR="00271D3F" w:rsidRPr="00D61A3C" w:rsidRDefault="00271D3F" w:rsidP="00D61A3C">
      <w:pPr>
        <w:spacing w:line="280" w:lineRule="atLeast"/>
        <w:rPr>
          <w:rFonts w:ascii="Arial" w:hAnsi="Arial" w:cs="Arial"/>
          <w:lang w:eastAsia="en-US"/>
        </w:rPr>
      </w:pPr>
      <w:r w:rsidRPr="00D61A3C">
        <w:rPr>
          <w:rFonts w:ascii="Arial" w:hAnsi="Arial" w:cs="Arial"/>
          <w:lang w:eastAsia="en-US"/>
        </w:rPr>
        <w:t>Sinfonieorchester des Vorarlberger Landeskonservatoriums und Studierende der Gesangsklassen des Vorarlberger Landeskonservatoriums</w:t>
      </w:r>
    </w:p>
    <w:p w:rsidR="00271D3F" w:rsidRPr="00D61A3C" w:rsidRDefault="00271D3F" w:rsidP="00D61A3C">
      <w:pPr>
        <w:spacing w:line="280" w:lineRule="atLeast"/>
        <w:rPr>
          <w:rFonts w:ascii="Arial" w:hAnsi="Arial" w:cs="Arial"/>
          <w:lang w:eastAsia="en-US"/>
        </w:rPr>
      </w:pPr>
      <w:r w:rsidRPr="00D61A3C">
        <w:rPr>
          <w:rFonts w:ascii="Arial" w:hAnsi="Arial" w:cs="Arial"/>
          <w:lang w:eastAsia="en-US"/>
        </w:rPr>
        <w:t>Freitag, 10. November 2017, 19.30 Uhr, Theater Lindau</w:t>
      </w:r>
    </w:p>
    <w:p w:rsidR="00332FAD" w:rsidRPr="00D61A3C" w:rsidRDefault="00271D3F" w:rsidP="00182924">
      <w:pPr>
        <w:spacing w:line="280" w:lineRule="atLeast"/>
        <w:rPr>
          <w:rFonts w:ascii="Arial" w:hAnsi="Arial" w:cs="Arial"/>
          <w:lang w:eastAsia="en-US"/>
        </w:rPr>
      </w:pPr>
      <w:r w:rsidRPr="00D61A3C">
        <w:rPr>
          <w:rFonts w:ascii="Arial" w:hAnsi="Arial" w:cs="Arial"/>
          <w:lang w:eastAsia="en-US"/>
        </w:rPr>
        <w:t>Samstag, 11. November 2017, 19.30 Uhr, Theater Lindau</w:t>
      </w:r>
    </w:p>
    <w:p w:rsidR="00332FAD" w:rsidRPr="00D61A3C" w:rsidRDefault="00332FAD" w:rsidP="00D61A3C">
      <w:pPr>
        <w:pStyle w:val="StandardWeb"/>
        <w:spacing w:line="280" w:lineRule="atLeast"/>
        <w:rPr>
          <w:rFonts w:ascii="Arial" w:hAnsi="Arial" w:cs="Arial"/>
          <w:sz w:val="20"/>
          <w:szCs w:val="20"/>
        </w:rPr>
      </w:pPr>
    </w:p>
    <w:p w:rsidR="00332FAD" w:rsidRPr="00A479D3" w:rsidRDefault="00332FAD" w:rsidP="00D61A3C">
      <w:pPr>
        <w:pStyle w:val="StandardWeb"/>
        <w:spacing w:line="280" w:lineRule="atLeast"/>
        <w:rPr>
          <w:rFonts w:ascii="Arial" w:hAnsi="Arial" w:cs="Arial"/>
          <w:sz w:val="20"/>
          <w:szCs w:val="20"/>
        </w:rPr>
      </w:pPr>
      <w:r w:rsidRPr="00D61A3C">
        <w:rPr>
          <w:rStyle w:val="Fett"/>
          <w:rFonts w:ascii="Arial" w:hAnsi="Arial" w:cs="Arial"/>
          <w:sz w:val="20"/>
          <w:szCs w:val="20"/>
        </w:rPr>
        <w:t>Rückfragehinweis für die Redaktionen:</w:t>
      </w:r>
      <w:r w:rsidRPr="00D61A3C">
        <w:rPr>
          <w:rFonts w:ascii="Arial" w:hAnsi="Arial" w:cs="Arial"/>
          <w:b/>
          <w:bCs/>
          <w:sz w:val="20"/>
          <w:szCs w:val="20"/>
        </w:rPr>
        <w:br/>
      </w:r>
      <w:r w:rsidRPr="00A479D3">
        <w:rPr>
          <w:rFonts w:ascii="Arial" w:hAnsi="Arial" w:cs="Arial"/>
          <w:sz w:val="20"/>
          <w:szCs w:val="20"/>
        </w:rPr>
        <w:t xml:space="preserve">Vorarlberger Landeskonservatorium GmbH, Dr. Peter Schmid, Telefon 0043/676/833064740 Mail </w:t>
      </w:r>
      <w:hyperlink r:id="rId6" w:history="1">
        <w:r w:rsidRPr="00A479D3">
          <w:rPr>
            <w:rStyle w:val="Hyperlink"/>
            <w:rFonts w:ascii="Arial" w:hAnsi="Arial" w:cs="Arial"/>
            <w:sz w:val="20"/>
            <w:szCs w:val="20"/>
          </w:rPr>
          <w:t>peter.schmid@vlk.ac.at</w:t>
        </w:r>
      </w:hyperlink>
      <w:r w:rsidRPr="00A479D3">
        <w:rPr>
          <w:rFonts w:ascii="Arial" w:hAnsi="Arial" w:cs="Arial"/>
          <w:sz w:val="20"/>
          <w:szCs w:val="20"/>
        </w:rPr>
        <w:t xml:space="preserve"> </w:t>
      </w:r>
      <w:r w:rsidR="00A479D3">
        <w:rPr>
          <w:rFonts w:ascii="Arial" w:hAnsi="Arial" w:cs="Arial"/>
          <w:sz w:val="20"/>
          <w:szCs w:val="20"/>
        </w:rPr>
        <w:br/>
      </w:r>
      <w:r w:rsidR="00A479D3" w:rsidRPr="00A479D3">
        <w:rPr>
          <w:rFonts w:ascii="Arial" w:hAnsi="Arial" w:cs="Arial"/>
          <w:sz w:val="20"/>
          <w:szCs w:val="20"/>
        </w:rPr>
        <w:t xml:space="preserve">Pzwei. Pressearbeit, Mag. Ursula Fehle, Telefon 0043/650/9271694, Mail </w:t>
      </w:r>
      <w:hyperlink r:id="rId7" w:history="1">
        <w:r w:rsidR="00A479D3" w:rsidRPr="00910E43">
          <w:rPr>
            <w:rStyle w:val="Hyperlink"/>
            <w:rFonts w:ascii="Arial" w:hAnsi="Arial" w:cs="Arial"/>
            <w:sz w:val="20"/>
            <w:szCs w:val="20"/>
          </w:rPr>
          <w:t>ursula.fehle@pzwei.at</w:t>
        </w:r>
      </w:hyperlink>
      <w:r w:rsidR="00A479D3">
        <w:rPr>
          <w:rFonts w:ascii="Arial" w:hAnsi="Arial" w:cs="Arial"/>
          <w:sz w:val="20"/>
          <w:szCs w:val="20"/>
        </w:rPr>
        <w:t xml:space="preserve"> </w:t>
      </w:r>
    </w:p>
    <w:p w:rsidR="00C43332" w:rsidRPr="00D61A3C" w:rsidRDefault="00C43332" w:rsidP="00D61A3C">
      <w:pPr>
        <w:spacing w:line="280" w:lineRule="atLeast"/>
        <w:rPr>
          <w:rFonts w:ascii="Arial" w:hAnsi="Arial" w:cs="Arial"/>
        </w:rPr>
      </w:pPr>
    </w:p>
    <w:sectPr w:rsidR="00C43332" w:rsidRPr="00D61A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3733"/>
    <w:multiLevelType w:val="hybridMultilevel"/>
    <w:tmpl w:val="E8D49E28"/>
    <w:lvl w:ilvl="0" w:tplc="5798F3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AD"/>
    <w:rsid w:val="0000020B"/>
    <w:rsid w:val="000015A0"/>
    <w:rsid w:val="0000231A"/>
    <w:rsid w:val="00004A84"/>
    <w:rsid w:val="0000522A"/>
    <w:rsid w:val="00005268"/>
    <w:rsid w:val="000100DA"/>
    <w:rsid w:val="00011ACE"/>
    <w:rsid w:val="000129F0"/>
    <w:rsid w:val="000130BA"/>
    <w:rsid w:val="00013A4B"/>
    <w:rsid w:val="000152B7"/>
    <w:rsid w:val="0001613E"/>
    <w:rsid w:val="0002039A"/>
    <w:rsid w:val="00024517"/>
    <w:rsid w:val="00026316"/>
    <w:rsid w:val="0003104F"/>
    <w:rsid w:val="000314CC"/>
    <w:rsid w:val="00031DD3"/>
    <w:rsid w:val="00032769"/>
    <w:rsid w:val="000329FB"/>
    <w:rsid w:val="0003304E"/>
    <w:rsid w:val="000347CA"/>
    <w:rsid w:val="00034DD8"/>
    <w:rsid w:val="0003663B"/>
    <w:rsid w:val="0004336D"/>
    <w:rsid w:val="00045C8A"/>
    <w:rsid w:val="00045FB2"/>
    <w:rsid w:val="00047238"/>
    <w:rsid w:val="00050355"/>
    <w:rsid w:val="00050755"/>
    <w:rsid w:val="00052690"/>
    <w:rsid w:val="00055CCB"/>
    <w:rsid w:val="0005630E"/>
    <w:rsid w:val="0005673B"/>
    <w:rsid w:val="000578EA"/>
    <w:rsid w:val="000625C2"/>
    <w:rsid w:val="00063162"/>
    <w:rsid w:val="00063374"/>
    <w:rsid w:val="00067EF8"/>
    <w:rsid w:val="00070C55"/>
    <w:rsid w:val="00071767"/>
    <w:rsid w:val="00071DCD"/>
    <w:rsid w:val="000721A7"/>
    <w:rsid w:val="00072A46"/>
    <w:rsid w:val="00073EF6"/>
    <w:rsid w:val="0007421D"/>
    <w:rsid w:val="000742E7"/>
    <w:rsid w:val="00077361"/>
    <w:rsid w:val="0007759A"/>
    <w:rsid w:val="000775B8"/>
    <w:rsid w:val="00080192"/>
    <w:rsid w:val="00080A40"/>
    <w:rsid w:val="00080F4C"/>
    <w:rsid w:val="00081E28"/>
    <w:rsid w:val="000829CB"/>
    <w:rsid w:val="00084447"/>
    <w:rsid w:val="00087EC3"/>
    <w:rsid w:val="00091959"/>
    <w:rsid w:val="00092803"/>
    <w:rsid w:val="00092855"/>
    <w:rsid w:val="00093679"/>
    <w:rsid w:val="00093F2A"/>
    <w:rsid w:val="00094A3F"/>
    <w:rsid w:val="00094D65"/>
    <w:rsid w:val="00095D43"/>
    <w:rsid w:val="00096472"/>
    <w:rsid w:val="000A14FA"/>
    <w:rsid w:val="000A17DE"/>
    <w:rsid w:val="000A3A4A"/>
    <w:rsid w:val="000A3B3F"/>
    <w:rsid w:val="000A64BD"/>
    <w:rsid w:val="000A7167"/>
    <w:rsid w:val="000B0FEF"/>
    <w:rsid w:val="000B273E"/>
    <w:rsid w:val="000B2A5C"/>
    <w:rsid w:val="000B50F4"/>
    <w:rsid w:val="000B5A71"/>
    <w:rsid w:val="000B67F8"/>
    <w:rsid w:val="000B6CE7"/>
    <w:rsid w:val="000B7ECB"/>
    <w:rsid w:val="000C031F"/>
    <w:rsid w:val="000C06A8"/>
    <w:rsid w:val="000C1049"/>
    <w:rsid w:val="000C24CB"/>
    <w:rsid w:val="000C28B1"/>
    <w:rsid w:val="000C28CF"/>
    <w:rsid w:val="000C2E98"/>
    <w:rsid w:val="000C3379"/>
    <w:rsid w:val="000C5D6B"/>
    <w:rsid w:val="000C5F5D"/>
    <w:rsid w:val="000C67DC"/>
    <w:rsid w:val="000C7A66"/>
    <w:rsid w:val="000D22E4"/>
    <w:rsid w:val="000D2F77"/>
    <w:rsid w:val="000D3D97"/>
    <w:rsid w:val="000D557C"/>
    <w:rsid w:val="000D6C00"/>
    <w:rsid w:val="000D6EE0"/>
    <w:rsid w:val="000D710C"/>
    <w:rsid w:val="000D717F"/>
    <w:rsid w:val="000D72BC"/>
    <w:rsid w:val="000D76FA"/>
    <w:rsid w:val="000E22B6"/>
    <w:rsid w:val="000E62ED"/>
    <w:rsid w:val="000E6845"/>
    <w:rsid w:val="000F0F8E"/>
    <w:rsid w:val="000F13A6"/>
    <w:rsid w:val="000F28AF"/>
    <w:rsid w:val="000F3B16"/>
    <w:rsid w:val="000F6371"/>
    <w:rsid w:val="000F656D"/>
    <w:rsid w:val="000F7FCF"/>
    <w:rsid w:val="00101287"/>
    <w:rsid w:val="001034D5"/>
    <w:rsid w:val="00104A04"/>
    <w:rsid w:val="001059A3"/>
    <w:rsid w:val="00105ADB"/>
    <w:rsid w:val="00105DEC"/>
    <w:rsid w:val="00106A70"/>
    <w:rsid w:val="0010726F"/>
    <w:rsid w:val="00110392"/>
    <w:rsid w:val="0011048F"/>
    <w:rsid w:val="00110B1D"/>
    <w:rsid w:val="00111010"/>
    <w:rsid w:val="00111FF8"/>
    <w:rsid w:val="00112817"/>
    <w:rsid w:val="00112ECE"/>
    <w:rsid w:val="001150EA"/>
    <w:rsid w:val="00115336"/>
    <w:rsid w:val="0012070B"/>
    <w:rsid w:val="0012369F"/>
    <w:rsid w:val="00124C3D"/>
    <w:rsid w:val="00124CB0"/>
    <w:rsid w:val="00126F22"/>
    <w:rsid w:val="00130F55"/>
    <w:rsid w:val="00132169"/>
    <w:rsid w:val="001353DE"/>
    <w:rsid w:val="0013762C"/>
    <w:rsid w:val="00137C43"/>
    <w:rsid w:val="00137EE9"/>
    <w:rsid w:val="00140D7C"/>
    <w:rsid w:val="00140DAF"/>
    <w:rsid w:val="00142DC2"/>
    <w:rsid w:val="0014398D"/>
    <w:rsid w:val="0014577A"/>
    <w:rsid w:val="00145FF8"/>
    <w:rsid w:val="001466A9"/>
    <w:rsid w:val="0014706D"/>
    <w:rsid w:val="001474BE"/>
    <w:rsid w:val="00150A21"/>
    <w:rsid w:val="00151737"/>
    <w:rsid w:val="0015256B"/>
    <w:rsid w:val="00153FDA"/>
    <w:rsid w:val="001541BD"/>
    <w:rsid w:val="001542F4"/>
    <w:rsid w:val="00154365"/>
    <w:rsid w:val="001545D5"/>
    <w:rsid w:val="0015520F"/>
    <w:rsid w:val="00156121"/>
    <w:rsid w:val="001574BF"/>
    <w:rsid w:val="0016274A"/>
    <w:rsid w:val="00165E38"/>
    <w:rsid w:val="00166623"/>
    <w:rsid w:val="00166A08"/>
    <w:rsid w:val="001671B3"/>
    <w:rsid w:val="0016772E"/>
    <w:rsid w:val="00167A93"/>
    <w:rsid w:val="00167E6C"/>
    <w:rsid w:val="00172399"/>
    <w:rsid w:val="00172731"/>
    <w:rsid w:val="001743DE"/>
    <w:rsid w:val="00175471"/>
    <w:rsid w:val="00175EF9"/>
    <w:rsid w:val="00176988"/>
    <w:rsid w:val="001801E6"/>
    <w:rsid w:val="00181378"/>
    <w:rsid w:val="00181A36"/>
    <w:rsid w:val="00182262"/>
    <w:rsid w:val="00182924"/>
    <w:rsid w:val="001829A2"/>
    <w:rsid w:val="00183E16"/>
    <w:rsid w:val="001842A9"/>
    <w:rsid w:val="00184FA2"/>
    <w:rsid w:val="00186D07"/>
    <w:rsid w:val="00187E8F"/>
    <w:rsid w:val="001955FF"/>
    <w:rsid w:val="001966D1"/>
    <w:rsid w:val="001A2EE1"/>
    <w:rsid w:val="001A417A"/>
    <w:rsid w:val="001A43B1"/>
    <w:rsid w:val="001A5805"/>
    <w:rsid w:val="001A5F2A"/>
    <w:rsid w:val="001A6DA8"/>
    <w:rsid w:val="001A6DAE"/>
    <w:rsid w:val="001A7850"/>
    <w:rsid w:val="001B0867"/>
    <w:rsid w:val="001B2B7E"/>
    <w:rsid w:val="001B705C"/>
    <w:rsid w:val="001C1524"/>
    <w:rsid w:val="001C168F"/>
    <w:rsid w:val="001C2179"/>
    <w:rsid w:val="001C450F"/>
    <w:rsid w:val="001C6906"/>
    <w:rsid w:val="001C6FCA"/>
    <w:rsid w:val="001C7E36"/>
    <w:rsid w:val="001D19A0"/>
    <w:rsid w:val="001D4013"/>
    <w:rsid w:val="001D4B9E"/>
    <w:rsid w:val="001D6F71"/>
    <w:rsid w:val="001D7626"/>
    <w:rsid w:val="001D79BC"/>
    <w:rsid w:val="001E13B3"/>
    <w:rsid w:val="001E1865"/>
    <w:rsid w:val="001E2873"/>
    <w:rsid w:val="001E3873"/>
    <w:rsid w:val="001E38BB"/>
    <w:rsid w:val="001E38D6"/>
    <w:rsid w:val="001E4482"/>
    <w:rsid w:val="001E52A5"/>
    <w:rsid w:val="001E640E"/>
    <w:rsid w:val="001E77F4"/>
    <w:rsid w:val="001F1842"/>
    <w:rsid w:val="001F4C0F"/>
    <w:rsid w:val="001F6259"/>
    <w:rsid w:val="001F67B1"/>
    <w:rsid w:val="001F6FEF"/>
    <w:rsid w:val="00201504"/>
    <w:rsid w:val="00202006"/>
    <w:rsid w:val="00202127"/>
    <w:rsid w:val="00202D65"/>
    <w:rsid w:val="00203F28"/>
    <w:rsid w:val="0020457C"/>
    <w:rsid w:val="00205150"/>
    <w:rsid w:val="00206561"/>
    <w:rsid w:val="00206609"/>
    <w:rsid w:val="00207259"/>
    <w:rsid w:val="00207C73"/>
    <w:rsid w:val="002110AB"/>
    <w:rsid w:val="00212C6F"/>
    <w:rsid w:val="00213B06"/>
    <w:rsid w:val="00214466"/>
    <w:rsid w:val="00214F70"/>
    <w:rsid w:val="00216CAD"/>
    <w:rsid w:val="0021710F"/>
    <w:rsid w:val="00221931"/>
    <w:rsid w:val="00221D23"/>
    <w:rsid w:val="0022272E"/>
    <w:rsid w:val="002268AC"/>
    <w:rsid w:val="00227288"/>
    <w:rsid w:val="00230CDC"/>
    <w:rsid w:val="00230F45"/>
    <w:rsid w:val="00233365"/>
    <w:rsid w:val="00234535"/>
    <w:rsid w:val="00234D2A"/>
    <w:rsid w:val="00235E5D"/>
    <w:rsid w:val="00237096"/>
    <w:rsid w:val="002405B7"/>
    <w:rsid w:val="002407AB"/>
    <w:rsid w:val="00240EB0"/>
    <w:rsid w:val="00241213"/>
    <w:rsid w:val="0024353B"/>
    <w:rsid w:val="00244E7C"/>
    <w:rsid w:val="0024556D"/>
    <w:rsid w:val="00250A82"/>
    <w:rsid w:val="00251BCC"/>
    <w:rsid w:val="00252B52"/>
    <w:rsid w:val="00252FB3"/>
    <w:rsid w:val="0025534F"/>
    <w:rsid w:val="00255429"/>
    <w:rsid w:val="00256D5B"/>
    <w:rsid w:val="00257968"/>
    <w:rsid w:val="002611A1"/>
    <w:rsid w:val="002653D3"/>
    <w:rsid w:val="00265602"/>
    <w:rsid w:val="00267491"/>
    <w:rsid w:val="00267509"/>
    <w:rsid w:val="00271D3F"/>
    <w:rsid w:val="0027289E"/>
    <w:rsid w:val="00273ACA"/>
    <w:rsid w:val="00274A41"/>
    <w:rsid w:val="002753DF"/>
    <w:rsid w:val="00275682"/>
    <w:rsid w:val="002757C8"/>
    <w:rsid w:val="00277091"/>
    <w:rsid w:val="002775EB"/>
    <w:rsid w:val="00281EE1"/>
    <w:rsid w:val="00283983"/>
    <w:rsid w:val="002839BA"/>
    <w:rsid w:val="00286571"/>
    <w:rsid w:val="00286E97"/>
    <w:rsid w:val="00291089"/>
    <w:rsid w:val="00292D69"/>
    <w:rsid w:val="002932F0"/>
    <w:rsid w:val="0029421C"/>
    <w:rsid w:val="00294636"/>
    <w:rsid w:val="002968D6"/>
    <w:rsid w:val="002979C2"/>
    <w:rsid w:val="002A0505"/>
    <w:rsid w:val="002A088F"/>
    <w:rsid w:val="002A0DBE"/>
    <w:rsid w:val="002A2687"/>
    <w:rsid w:val="002A2C30"/>
    <w:rsid w:val="002A3F2D"/>
    <w:rsid w:val="002B0CD1"/>
    <w:rsid w:val="002B1053"/>
    <w:rsid w:val="002B17EE"/>
    <w:rsid w:val="002B40BF"/>
    <w:rsid w:val="002B5399"/>
    <w:rsid w:val="002B5E81"/>
    <w:rsid w:val="002B656C"/>
    <w:rsid w:val="002B65F7"/>
    <w:rsid w:val="002B7070"/>
    <w:rsid w:val="002B7AE4"/>
    <w:rsid w:val="002C21AD"/>
    <w:rsid w:val="002C358D"/>
    <w:rsid w:val="002C3836"/>
    <w:rsid w:val="002C4BA9"/>
    <w:rsid w:val="002C5E1C"/>
    <w:rsid w:val="002C7DE4"/>
    <w:rsid w:val="002D0671"/>
    <w:rsid w:val="002D0FA7"/>
    <w:rsid w:val="002D1E20"/>
    <w:rsid w:val="002D2795"/>
    <w:rsid w:val="002D3FF9"/>
    <w:rsid w:val="002D7E49"/>
    <w:rsid w:val="002E0EFF"/>
    <w:rsid w:val="002E10D2"/>
    <w:rsid w:val="002E160B"/>
    <w:rsid w:val="002E27AE"/>
    <w:rsid w:val="002E27B1"/>
    <w:rsid w:val="002E35F9"/>
    <w:rsid w:val="002E58B2"/>
    <w:rsid w:val="002E6557"/>
    <w:rsid w:val="002F0572"/>
    <w:rsid w:val="002F0BF8"/>
    <w:rsid w:val="002F12E7"/>
    <w:rsid w:val="002F1518"/>
    <w:rsid w:val="002F1534"/>
    <w:rsid w:val="002F1703"/>
    <w:rsid w:val="002F176E"/>
    <w:rsid w:val="002F2157"/>
    <w:rsid w:val="002F2E60"/>
    <w:rsid w:val="002F3074"/>
    <w:rsid w:val="002F4A76"/>
    <w:rsid w:val="002F6DAE"/>
    <w:rsid w:val="002F6E81"/>
    <w:rsid w:val="002F7918"/>
    <w:rsid w:val="00300CD2"/>
    <w:rsid w:val="00301196"/>
    <w:rsid w:val="00301A40"/>
    <w:rsid w:val="0030227E"/>
    <w:rsid w:val="003027E1"/>
    <w:rsid w:val="00303A8C"/>
    <w:rsid w:val="00304913"/>
    <w:rsid w:val="00304D1E"/>
    <w:rsid w:val="00305037"/>
    <w:rsid w:val="0030790B"/>
    <w:rsid w:val="0030792C"/>
    <w:rsid w:val="00310E33"/>
    <w:rsid w:val="00310E9F"/>
    <w:rsid w:val="00310F6A"/>
    <w:rsid w:val="003112D5"/>
    <w:rsid w:val="003137B3"/>
    <w:rsid w:val="00317540"/>
    <w:rsid w:val="0032120B"/>
    <w:rsid w:val="00321DF2"/>
    <w:rsid w:val="003240C4"/>
    <w:rsid w:val="00324883"/>
    <w:rsid w:val="00326FCE"/>
    <w:rsid w:val="0033035B"/>
    <w:rsid w:val="00330371"/>
    <w:rsid w:val="0033157A"/>
    <w:rsid w:val="003315F9"/>
    <w:rsid w:val="003329A2"/>
    <w:rsid w:val="00332FAD"/>
    <w:rsid w:val="0033391F"/>
    <w:rsid w:val="003364ED"/>
    <w:rsid w:val="00336C20"/>
    <w:rsid w:val="0033768B"/>
    <w:rsid w:val="00337E05"/>
    <w:rsid w:val="00341FAE"/>
    <w:rsid w:val="003427DD"/>
    <w:rsid w:val="00342CF7"/>
    <w:rsid w:val="00343C97"/>
    <w:rsid w:val="00344656"/>
    <w:rsid w:val="0034470F"/>
    <w:rsid w:val="0034642E"/>
    <w:rsid w:val="00346796"/>
    <w:rsid w:val="00347593"/>
    <w:rsid w:val="00347FA4"/>
    <w:rsid w:val="003503B2"/>
    <w:rsid w:val="00350585"/>
    <w:rsid w:val="003509A7"/>
    <w:rsid w:val="00354355"/>
    <w:rsid w:val="00354F4C"/>
    <w:rsid w:val="00355001"/>
    <w:rsid w:val="003553A6"/>
    <w:rsid w:val="00355A26"/>
    <w:rsid w:val="00355CBF"/>
    <w:rsid w:val="00357B51"/>
    <w:rsid w:val="00360A40"/>
    <w:rsid w:val="003665F4"/>
    <w:rsid w:val="00366785"/>
    <w:rsid w:val="00367617"/>
    <w:rsid w:val="00370C8B"/>
    <w:rsid w:val="0037208E"/>
    <w:rsid w:val="00375B36"/>
    <w:rsid w:val="00377063"/>
    <w:rsid w:val="00381644"/>
    <w:rsid w:val="003823F9"/>
    <w:rsid w:val="00382887"/>
    <w:rsid w:val="003838B4"/>
    <w:rsid w:val="00383D6E"/>
    <w:rsid w:val="00384058"/>
    <w:rsid w:val="00384A79"/>
    <w:rsid w:val="00385E4A"/>
    <w:rsid w:val="00386622"/>
    <w:rsid w:val="00386933"/>
    <w:rsid w:val="00386D85"/>
    <w:rsid w:val="00387036"/>
    <w:rsid w:val="00387C19"/>
    <w:rsid w:val="00391336"/>
    <w:rsid w:val="00391644"/>
    <w:rsid w:val="003920B8"/>
    <w:rsid w:val="003928C4"/>
    <w:rsid w:val="00393255"/>
    <w:rsid w:val="00393EA6"/>
    <w:rsid w:val="00394E65"/>
    <w:rsid w:val="003969A9"/>
    <w:rsid w:val="0039715C"/>
    <w:rsid w:val="003974EB"/>
    <w:rsid w:val="00397A6A"/>
    <w:rsid w:val="00397E42"/>
    <w:rsid w:val="00397EE4"/>
    <w:rsid w:val="003A1406"/>
    <w:rsid w:val="003A1604"/>
    <w:rsid w:val="003A186B"/>
    <w:rsid w:val="003A1E65"/>
    <w:rsid w:val="003A3BFC"/>
    <w:rsid w:val="003A4160"/>
    <w:rsid w:val="003A49CE"/>
    <w:rsid w:val="003A4D14"/>
    <w:rsid w:val="003A4E5A"/>
    <w:rsid w:val="003A5512"/>
    <w:rsid w:val="003A5632"/>
    <w:rsid w:val="003A7E48"/>
    <w:rsid w:val="003B00B4"/>
    <w:rsid w:val="003B03C9"/>
    <w:rsid w:val="003B0E32"/>
    <w:rsid w:val="003B1F14"/>
    <w:rsid w:val="003B2261"/>
    <w:rsid w:val="003B3786"/>
    <w:rsid w:val="003B4C80"/>
    <w:rsid w:val="003B63A8"/>
    <w:rsid w:val="003C1AF0"/>
    <w:rsid w:val="003C1C96"/>
    <w:rsid w:val="003C3FF7"/>
    <w:rsid w:val="003C4D03"/>
    <w:rsid w:val="003C635C"/>
    <w:rsid w:val="003D109E"/>
    <w:rsid w:val="003D3FE0"/>
    <w:rsid w:val="003D6D08"/>
    <w:rsid w:val="003D729E"/>
    <w:rsid w:val="003D743A"/>
    <w:rsid w:val="003E04BF"/>
    <w:rsid w:val="003E0D94"/>
    <w:rsid w:val="003E1F1A"/>
    <w:rsid w:val="003E2B8C"/>
    <w:rsid w:val="003E2FE2"/>
    <w:rsid w:val="003E4D68"/>
    <w:rsid w:val="003E4E8A"/>
    <w:rsid w:val="003E5538"/>
    <w:rsid w:val="003E5A91"/>
    <w:rsid w:val="003E6A04"/>
    <w:rsid w:val="003E7DDB"/>
    <w:rsid w:val="003E7ED4"/>
    <w:rsid w:val="003F236E"/>
    <w:rsid w:val="003F311A"/>
    <w:rsid w:val="003F3E48"/>
    <w:rsid w:val="003F429D"/>
    <w:rsid w:val="003F59C5"/>
    <w:rsid w:val="003F61A0"/>
    <w:rsid w:val="003F6772"/>
    <w:rsid w:val="003F76DC"/>
    <w:rsid w:val="00400B42"/>
    <w:rsid w:val="00400FFB"/>
    <w:rsid w:val="004028E7"/>
    <w:rsid w:val="00403FA5"/>
    <w:rsid w:val="00405148"/>
    <w:rsid w:val="004051F5"/>
    <w:rsid w:val="0040574D"/>
    <w:rsid w:val="0040770A"/>
    <w:rsid w:val="00410797"/>
    <w:rsid w:val="00410F5A"/>
    <w:rsid w:val="00411984"/>
    <w:rsid w:val="004130B8"/>
    <w:rsid w:val="00422103"/>
    <w:rsid w:val="00424446"/>
    <w:rsid w:val="00424DA8"/>
    <w:rsid w:val="00424F38"/>
    <w:rsid w:val="00425BAC"/>
    <w:rsid w:val="004261AB"/>
    <w:rsid w:val="00427181"/>
    <w:rsid w:val="0042718A"/>
    <w:rsid w:val="00427534"/>
    <w:rsid w:val="00431668"/>
    <w:rsid w:val="00432BB9"/>
    <w:rsid w:val="004332B2"/>
    <w:rsid w:val="00433B73"/>
    <w:rsid w:val="00434F84"/>
    <w:rsid w:val="004355DF"/>
    <w:rsid w:val="00435811"/>
    <w:rsid w:val="00441E6D"/>
    <w:rsid w:val="00442676"/>
    <w:rsid w:val="00444D6A"/>
    <w:rsid w:val="0044597C"/>
    <w:rsid w:val="00445E5B"/>
    <w:rsid w:val="00446630"/>
    <w:rsid w:val="00446EC2"/>
    <w:rsid w:val="004470B7"/>
    <w:rsid w:val="00447462"/>
    <w:rsid w:val="00447D5B"/>
    <w:rsid w:val="0045113E"/>
    <w:rsid w:val="004528C1"/>
    <w:rsid w:val="0045295E"/>
    <w:rsid w:val="00453785"/>
    <w:rsid w:val="004556BF"/>
    <w:rsid w:val="00457A3D"/>
    <w:rsid w:val="00457E78"/>
    <w:rsid w:val="00457F19"/>
    <w:rsid w:val="00457FC8"/>
    <w:rsid w:val="0046099A"/>
    <w:rsid w:val="00460BB2"/>
    <w:rsid w:val="004627FB"/>
    <w:rsid w:val="00463835"/>
    <w:rsid w:val="00464859"/>
    <w:rsid w:val="00464B3E"/>
    <w:rsid w:val="00466BCC"/>
    <w:rsid w:val="00467113"/>
    <w:rsid w:val="00467496"/>
    <w:rsid w:val="004712E6"/>
    <w:rsid w:val="00472175"/>
    <w:rsid w:val="0047246E"/>
    <w:rsid w:val="004733F5"/>
    <w:rsid w:val="0047641C"/>
    <w:rsid w:val="00476C89"/>
    <w:rsid w:val="00477573"/>
    <w:rsid w:val="0048034D"/>
    <w:rsid w:val="00480C0D"/>
    <w:rsid w:val="00480E4C"/>
    <w:rsid w:val="00483487"/>
    <w:rsid w:val="004900A5"/>
    <w:rsid w:val="00490C76"/>
    <w:rsid w:val="004921DF"/>
    <w:rsid w:val="00493680"/>
    <w:rsid w:val="00495E32"/>
    <w:rsid w:val="004A06C3"/>
    <w:rsid w:val="004A0BF7"/>
    <w:rsid w:val="004A2AD2"/>
    <w:rsid w:val="004A464B"/>
    <w:rsid w:val="004A6401"/>
    <w:rsid w:val="004B01B9"/>
    <w:rsid w:val="004B0A36"/>
    <w:rsid w:val="004B22DA"/>
    <w:rsid w:val="004B41E4"/>
    <w:rsid w:val="004B42AA"/>
    <w:rsid w:val="004B53B7"/>
    <w:rsid w:val="004B722D"/>
    <w:rsid w:val="004C0607"/>
    <w:rsid w:val="004C06AB"/>
    <w:rsid w:val="004C2196"/>
    <w:rsid w:val="004C34A3"/>
    <w:rsid w:val="004C44FA"/>
    <w:rsid w:val="004C5B94"/>
    <w:rsid w:val="004C66E8"/>
    <w:rsid w:val="004C7C63"/>
    <w:rsid w:val="004D4543"/>
    <w:rsid w:val="004D5420"/>
    <w:rsid w:val="004D5683"/>
    <w:rsid w:val="004D610A"/>
    <w:rsid w:val="004D6523"/>
    <w:rsid w:val="004D6A34"/>
    <w:rsid w:val="004E136E"/>
    <w:rsid w:val="004E3D6D"/>
    <w:rsid w:val="004E3DCB"/>
    <w:rsid w:val="004E3F6A"/>
    <w:rsid w:val="004E4349"/>
    <w:rsid w:val="004E5D8A"/>
    <w:rsid w:val="004F1B2D"/>
    <w:rsid w:val="004F26BE"/>
    <w:rsid w:val="004F324A"/>
    <w:rsid w:val="004F465B"/>
    <w:rsid w:val="004F64AD"/>
    <w:rsid w:val="004F7647"/>
    <w:rsid w:val="0050012E"/>
    <w:rsid w:val="00500219"/>
    <w:rsid w:val="00500FA8"/>
    <w:rsid w:val="00504D35"/>
    <w:rsid w:val="0050673D"/>
    <w:rsid w:val="005068DE"/>
    <w:rsid w:val="005073CF"/>
    <w:rsid w:val="00507EDF"/>
    <w:rsid w:val="00511A45"/>
    <w:rsid w:val="00514C66"/>
    <w:rsid w:val="00515185"/>
    <w:rsid w:val="0051693C"/>
    <w:rsid w:val="00517AEC"/>
    <w:rsid w:val="00521C0A"/>
    <w:rsid w:val="005224E2"/>
    <w:rsid w:val="00522EE2"/>
    <w:rsid w:val="00522FB4"/>
    <w:rsid w:val="0052390C"/>
    <w:rsid w:val="00523931"/>
    <w:rsid w:val="005251BC"/>
    <w:rsid w:val="005255EC"/>
    <w:rsid w:val="00530879"/>
    <w:rsid w:val="00531481"/>
    <w:rsid w:val="005316C9"/>
    <w:rsid w:val="00532222"/>
    <w:rsid w:val="00532870"/>
    <w:rsid w:val="00532C38"/>
    <w:rsid w:val="00532FD6"/>
    <w:rsid w:val="00534205"/>
    <w:rsid w:val="00536293"/>
    <w:rsid w:val="0053685E"/>
    <w:rsid w:val="00537C77"/>
    <w:rsid w:val="005402D7"/>
    <w:rsid w:val="005404BA"/>
    <w:rsid w:val="005411E2"/>
    <w:rsid w:val="00541D54"/>
    <w:rsid w:val="005429D7"/>
    <w:rsid w:val="00542DBF"/>
    <w:rsid w:val="005437E3"/>
    <w:rsid w:val="005500E9"/>
    <w:rsid w:val="00550B42"/>
    <w:rsid w:val="005515A8"/>
    <w:rsid w:val="00552D62"/>
    <w:rsid w:val="00553C43"/>
    <w:rsid w:val="005564AC"/>
    <w:rsid w:val="00557ABE"/>
    <w:rsid w:val="00561F3B"/>
    <w:rsid w:val="00564013"/>
    <w:rsid w:val="0056433B"/>
    <w:rsid w:val="005644E7"/>
    <w:rsid w:val="0056707F"/>
    <w:rsid w:val="00570121"/>
    <w:rsid w:val="005703EA"/>
    <w:rsid w:val="005709C7"/>
    <w:rsid w:val="00570D9E"/>
    <w:rsid w:val="005717E7"/>
    <w:rsid w:val="00572E16"/>
    <w:rsid w:val="00573D44"/>
    <w:rsid w:val="00574074"/>
    <w:rsid w:val="00574FF4"/>
    <w:rsid w:val="005754DA"/>
    <w:rsid w:val="005757C1"/>
    <w:rsid w:val="00575EC0"/>
    <w:rsid w:val="0057757D"/>
    <w:rsid w:val="005775DA"/>
    <w:rsid w:val="00580F2C"/>
    <w:rsid w:val="00582202"/>
    <w:rsid w:val="0058390F"/>
    <w:rsid w:val="00583FAB"/>
    <w:rsid w:val="0058538E"/>
    <w:rsid w:val="005856B1"/>
    <w:rsid w:val="00585B84"/>
    <w:rsid w:val="005865A4"/>
    <w:rsid w:val="0058770D"/>
    <w:rsid w:val="00590604"/>
    <w:rsid w:val="005908DF"/>
    <w:rsid w:val="005916DC"/>
    <w:rsid w:val="00596E33"/>
    <w:rsid w:val="00597517"/>
    <w:rsid w:val="00597705"/>
    <w:rsid w:val="005A0053"/>
    <w:rsid w:val="005A0702"/>
    <w:rsid w:val="005A121B"/>
    <w:rsid w:val="005A124F"/>
    <w:rsid w:val="005A179F"/>
    <w:rsid w:val="005A2F63"/>
    <w:rsid w:val="005A33C6"/>
    <w:rsid w:val="005A348D"/>
    <w:rsid w:val="005A3AC8"/>
    <w:rsid w:val="005A441A"/>
    <w:rsid w:val="005A4D32"/>
    <w:rsid w:val="005A633A"/>
    <w:rsid w:val="005A6609"/>
    <w:rsid w:val="005A6A84"/>
    <w:rsid w:val="005B0B49"/>
    <w:rsid w:val="005B1E9C"/>
    <w:rsid w:val="005B33C2"/>
    <w:rsid w:val="005B64DB"/>
    <w:rsid w:val="005C29FA"/>
    <w:rsid w:val="005C2A05"/>
    <w:rsid w:val="005C4756"/>
    <w:rsid w:val="005C514E"/>
    <w:rsid w:val="005C73BA"/>
    <w:rsid w:val="005D0225"/>
    <w:rsid w:val="005D06A9"/>
    <w:rsid w:val="005D1468"/>
    <w:rsid w:val="005D24DF"/>
    <w:rsid w:val="005D271B"/>
    <w:rsid w:val="005D369D"/>
    <w:rsid w:val="005D3AB5"/>
    <w:rsid w:val="005D3CC8"/>
    <w:rsid w:val="005D4748"/>
    <w:rsid w:val="005D4E02"/>
    <w:rsid w:val="005D4F18"/>
    <w:rsid w:val="005D52A4"/>
    <w:rsid w:val="005D65A1"/>
    <w:rsid w:val="005D6E6F"/>
    <w:rsid w:val="005D70A2"/>
    <w:rsid w:val="005D7C3F"/>
    <w:rsid w:val="005D7CF8"/>
    <w:rsid w:val="005E0022"/>
    <w:rsid w:val="005E0220"/>
    <w:rsid w:val="005E1ADB"/>
    <w:rsid w:val="005E327E"/>
    <w:rsid w:val="005E39E3"/>
    <w:rsid w:val="005E3E35"/>
    <w:rsid w:val="005E4390"/>
    <w:rsid w:val="005E4471"/>
    <w:rsid w:val="005E4B50"/>
    <w:rsid w:val="005E4D22"/>
    <w:rsid w:val="005E615D"/>
    <w:rsid w:val="005E6363"/>
    <w:rsid w:val="005E7CA2"/>
    <w:rsid w:val="005F1C0E"/>
    <w:rsid w:val="005F2A60"/>
    <w:rsid w:val="005F4A65"/>
    <w:rsid w:val="005F5123"/>
    <w:rsid w:val="005F51FB"/>
    <w:rsid w:val="005F573B"/>
    <w:rsid w:val="006003A2"/>
    <w:rsid w:val="0060061C"/>
    <w:rsid w:val="006010D2"/>
    <w:rsid w:val="006012B5"/>
    <w:rsid w:val="00604426"/>
    <w:rsid w:val="00605026"/>
    <w:rsid w:val="00605ECB"/>
    <w:rsid w:val="0060602D"/>
    <w:rsid w:val="0060639C"/>
    <w:rsid w:val="00610A17"/>
    <w:rsid w:val="00610EDA"/>
    <w:rsid w:val="00611988"/>
    <w:rsid w:val="00612987"/>
    <w:rsid w:val="00612D2D"/>
    <w:rsid w:val="0061318C"/>
    <w:rsid w:val="00613347"/>
    <w:rsid w:val="00613B96"/>
    <w:rsid w:val="00613CEB"/>
    <w:rsid w:val="006140E6"/>
    <w:rsid w:val="00615183"/>
    <w:rsid w:val="0061530F"/>
    <w:rsid w:val="00617124"/>
    <w:rsid w:val="00621C39"/>
    <w:rsid w:val="00622C8A"/>
    <w:rsid w:val="0062364C"/>
    <w:rsid w:val="00623996"/>
    <w:rsid w:val="00624D34"/>
    <w:rsid w:val="0062600B"/>
    <w:rsid w:val="006261D4"/>
    <w:rsid w:val="00630E82"/>
    <w:rsid w:val="0063184A"/>
    <w:rsid w:val="00632C68"/>
    <w:rsid w:val="006330EB"/>
    <w:rsid w:val="0063438C"/>
    <w:rsid w:val="00634461"/>
    <w:rsid w:val="006347CB"/>
    <w:rsid w:val="00635F56"/>
    <w:rsid w:val="00636357"/>
    <w:rsid w:val="00636A7F"/>
    <w:rsid w:val="0063754A"/>
    <w:rsid w:val="0063773E"/>
    <w:rsid w:val="00640AEC"/>
    <w:rsid w:val="006411F2"/>
    <w:rsid w:val="006414DA"/>
    <w:rsid w:val="00642810"/>
    <w:rsid w:val="00643DC9"/>
    <w:rsid w:val="0064539D"/>
    <w:rsid w:val="006458CA"/>
    <w:rsid w:val="00646A86"/>
    <w:rsid w:val="006508DD"/>
    <w:rsid w:val="006509AE"/>
    <w:rsid w:val="00650D1E"/>
    <w:rsid w:val="00651B8A"/>
    <w:rsid w:val="00652E7C"/>
    <w:rsid w:val="006534BD"/>
    <w:rsid w:val="00657659"/>
    <w:rsid w:val="006623F1"/>
    <w:rsid w:val="0066318B"/>
    <w:rsid w:val="0066323B"/>
    <w:rsid w:val="006632EB"/>
    <w:rsid w:val="006668E6"/>
    <w:rsid w:val="00666B0A"/>
    <w:rsid w:val="00666B0D"/>
    <w:rsid w:val="00666D03"/>
    <w:rsid w:val="006678A3"/>
    <w:rsid w:val="00670749"/>
    <w:rsid w:val="00670989"/>
    <w:rsid w:val="00671AF4"/>
    <w:rsid w:val="00671EB9"/>
    <w:rsid w:val="00672092"/>
    <w:rsid w:val="0067290D"/>
    <w:rsid w:val="00673C77"/>
    <w:rsid w:val="006746E1"/>
    <w:rsid w:val="00675B81"/>
    <w:rsid w:val="00680046"/>
    <w:rsid w:val="00680759"/>
    <w:rsid w:val="00682C74"/>
    <w:rsid w:val="00684B93"/>
    <w:rsid w:val="00685835"/>
    <w:rsid w:val="00685BDA"/>
    <w:rsid w:val="00686559"/>
    <w:rsid w:val="0068741B"/>
    <w:rsid w:val="0068764A"/>
    <w:rsid w:val="006902F0"/>
    <w:rsid w:val="00691943"/>
    <w:rsid w:val="006948A9"/>
    <w:rsid w:val="006A072A"/>
    <w:rsid w:val="006A0B69"/>
    <w:rsid w:val="006A3BC2"/>
    <w:rsid w:val="006A5051"/>
    <w:rsid w:val="006B0AA7"/>
    <w:rsid w:val="006B10A5"/>
    <w:rsid w:val="006B11B5"/>
    <w:rsid w:val="006B2074"/>
    <w:rsid w:val="006B38B8"/>
    <w:rsid w:val="006B4E0B"/>
    <w:rsid w:val="006B5249"/>
    <w:rsid w:val="006B6D6B"/>
    <w:rsid w:val="006B751B"/>
    <w:rsid w:val="006B7E45"/>
    <w:rsid w:val="006C144F"/>
    <w:rsid w:val="006C23D3"/>
    <w:rsid w:val="006C2FDA"/>
    <w:rsid w:val="006C39B7"/>
    <w:rsid w:val="006C4D87"/>
    <w:rsid w:val="006C4E76"/>
    <w:rsid w:val="006C6BB5"/>
    <w:rsid w:val="006C7D11"/>
    <w:rsid w:val="006C7EFD"/>
    <w:rsid w:val="006C7F7C"/>
    <w:rsid w:val="006C7FE6"/>
    <w:rsid w:val="006D1A5B"/>
    <w:rsid w:val="006D68FA"/>
    <w:rsid w:val="006D6A10"/>
    <w:rsid w:val="006D7308"/>
    <w:rsid w:val="006E00DB"/>
    <w:rsid w:val="006E13B9"/>
    <w:rsid w:val="006E1CE0"/>
    <w:rsid w:val="006E23C4"/>
    <w:rsid w:val="006E4DA7"/>
    <w:rsid w:val="006E5032"/>
    <w:rsid w:val="006E5888"/>
    <w:rsid w:val="006E5D9B"/>
    <w:rsid w:val="006E60DE"/>
    <w:rsid w:val="006E7C79"/>
    <w:rsid w:val="006E7CAE"/>
    <w:rsid w:val="006F1841"/>
    <w:rsid w:val="006F1C3F"/>
    <w:rsid w:val="006F552D"/>
    <w:rsid w:val="006F7757"/>
    <w:rsid w:val="007001E2"/>
    <w:rsid w:val="00701771"/>
    <w:rsid w:val="00701A31"/>
    <w:rsid w:val="00702BA0"/>
    <w:rsid w:val="00705E0C"/>
    <w:rsid w:val="00707394"/>
    <w:rsid w:val="007107C9"/>
    <w:rsid w:val="00712DB0"/>
    <w:rsid w:val="007142D6"/>
    <w:rsid w:val="007144D4"/>
    <w:rsid w:val="00714627"/>
    <w:rsid w:val="007165DB"/>
    <w:rsid w:val="007173EF"/>
    <w:rsid w:val="00721BFB"/>
    <w:rsid w:val="007229FB"/>
    <w:rsid w:val="00723121"/>
    <w:rsid w:val="00723D45"/>
    <w:rsid w:val="007240BE"/>
    <w:rsid w:val="00727352"/>
    <w:rsid w:val="00731138"/>
    <w:rsid w:val="007311AA"/>
    <w:rsid w:val="00732FD5"/>
    <w:rsid w:val="0073329B"/>
    <w:rsid w:val="00733FF7"/>
    <w:rsid w:val="00735B41"/>
    <w:rsid w:val="00735E83"/>
    <w:rsid w:val="007377A9"/>
    <w:rsid w:val="007407EE"/>
    <w:rsid w:val="007412EE"/>
    <w:rsid w:val="00741CF8"/>
    <w:rsid w:val="00742A13"/>
    <w:rsid w:val="00743C84"/>
    <w:rsid w:val="00745092"/>
    <w:rsid w:val="00747107"/>
    <w:rsid w:val="00747F69"/>
    <w:rsid w:val="0075012D"/>
    <w:rsid w:val="007505D8"/>
    <w:rsid w:val="00750617"/>
    <w:rsid w:val="00754DC3"/>
    <w:rsid w:val="00755779"/>
    <w:rsid w:val="00755844"/>
    <w:rsid w:val="00755F10"/>
    <w:rsid w:val="00756BB1"/>
    <w:rsid w:val="00757CFC"/>
    <w:rsid w:val="0076076F"/>
    <w:rsid w:val="0076244C"/>
    <w:rsid w:val="00763126"/>
    <w:rsid w:val="007641BD"/>
    <w:rsid w:val="0076429E"/>
    <w:rsid w:val="007648C9"/>
    <w:rsid w:val="0076678E"/>
    <w:rsid w:val="00767520"/>
    <w:rsid w:val="0076758E"/>
    <w:rsid w:val="007732D4"/>
    <w:rsid w:val="0077350B"/>
    <w:rsid w:val="007736D5"/>
    <w:rsid w:val="00774176"/>
    <w:rsid w:val="00774A1B"/>
    <w:rsid w:val="00776461"/>
    <w:rsid w:val="00776F37"/>
    <w:rsid w:val="00780101"/>
    <w:rsid w:val="00780F14"/>
    <w:rsid w:val="0078175C"/>
    <w:rsid w:val="00782152"/>
    <w:rsid w:val="007867E7"/>
    <w:rsid w:val="00791A1D"/>
    <w:rsid w:val="007937D1"/>
    <w:rsid w:val="00793A51"/>
    <w:rsid w:val="00795508"/>
    <w:rsid w:val="0079652E"/>
    <w:rsid w:val="007969A8"/>
    <w:rsid w:val="007A0AC8"/>
    <w:rsid w:val="007A1258"/>
    <w:rsid w:val="007A1667"/>
    <w:rsid w:val="007A263B"/>
    <w:rsid w:val="007A385F"/>
    <w:rsid w:val="007A5193"/>
    <w:rsid w:val="007A5E66"/>
    <w:rsid w:val="007A6351"/>
    <w:rsid w:val="007A7106"/>
    <w:rsid w:val="007A7440"/>
    <w:rsid w:val="007A7EB8"/>
    <w:rsid w:val="007B150C"/>
    <w:rsid w:val="007B4E4D"/>
    <w:rsid w:val="007B6283"/>
    <w:rsid w:val="007B6F7E"/>
    <w:rsid w:val="007C00EA"/>
    <w:rsid w:val="007C1785"/>
    <w:rsid w:val="007C1D72"/>
    <w:rsid w:val="007C1EF4"/>
    <w:rsid w:val="007C20CC"/>
    <w:rsid w:val="007C2198"/>
    <w:rsid w:val="007C5FAA"/>
    <w:rsid w:val="007D00DB"/>
    <w:rsid w:val="007D453B"/>
    <w:rsid w:val="007D5091"/>
    <w:rsid w:val="007D66C5"/>
    <w:rsid w:val="007D6F20"/>
    <w:rsid w:val="007D7E47"/>
    <w:rsid w:val="007E1187"/>
    <w:rsid w:val="007E11B6"/>
    <w:rsid w:val="007E1D66"/>
    <w:rsid w:val="007E34A2"/>
    <w:rsid w:val="007E7AA3"/>
    <w:rsid w:val="007F004A"/>
    <w:rsid w:val="007F02CF"/>
    <w:rsid w:val="007F0B0C"/>
    <w:rsid w:val="007F1C1A"/>
    <w:rsid w:val="007F2E0D"/>
    <w:rsid w:val="007F501F"/>
    <w:rsid w:val="007F5538"/>
    <w:rsid w:val="007F5631"/>
    <w:rsid w:val="007F585D"/>
    <w:rsid w:val="007F6042"/>
    <w:rsid w:val="0080074E"/>
    <w:rsid w:val="00802714"/>
    <w:rsid w:val="00802D77"/>
    <w:rsid w:val="00803945"/>
    <w:rsid w:val="00804243"/>
    <w:rsid w:val="008045A0"/>
    <w:rsid w:val="00804DF5"/>
    <w:rsid w:val="00806298"/>
    <w:rsid w:val="0080674D"/>
    <w:rsid w:val="0081020A"/>
    <w:rsid w:val="00812538"/>
    <w:rsid w:val="00812908"/>
    <w:rsid w:val="00812BC3"/>
    <w:rsid w:val="00813964"/>
    <w:rsid w:val="00814691"/>
    <w:rsid w:val="00815D93"/>
    <w:rsid w:val="00816547"/>
    <w:rsid w:val="0081666B"/>
    <w:rsid w:val="00816963"/>
    <w:rsid w:val="00816F2E"/>
    <w:rsid w:val="00817C0A"/>
    <w:rsid w:val="008217D1"/>
    <w:rsid w:val="00822949"/>
    <w:rsid w:val="00822F2E"/>
    <w:rsid w:val="00823841"/>
    <w:rsid w:val="00823C18"/>
    <w:rsid w:val="00824349"/>
    <w:rsid w:val="00824B76"/>
    <w:rsid w:val="0082578E"/>
    <w:rsid w:val="00825C25"/>
    <w:rsid w:val="0082730C"/>
    <w:rsid w:val="00827A3C"/>
    <w:rsid w:val="00832061"/>
    <w:rsid w:val="00832766"/>
    <w:rsid w:val="00833727"/>
    <w:rsid w:val="00834414"/>
    <w:rsid w:val="008354D6"/>
    <w:rsid w:val="008374FD"/>
    <w:rsid w:val="00837A46"/>
    <w:rsid w:val="00840602"/>
    <w:rsid w:val="00841465"/>
    <w:rsid w:val="0084324B"/>
    <w:rsid w:val="00843479"/>
    <w:rsid w:val="00843CA6"/>
    <w:rsid w:val="00845771"/>
    <w:rsid w:val="008465AC"/>
    <w:rsid w:val="00847393"/>
    <w:rsid w:val="008477C7"/>
    <w:rsid w:val="00850A30"/>
    <w:rsid w:val="00850DEF"/>
    <w:rsid w:val="008512C4"/>
    <w:rsid w:val="00852839"/>
    <w:rsid w:val="008528C7"/>
    <w:rsid w:val="00852B3F"/>
    <w:rsid w:val="00853B14"/>
    <w:rsid w:val="00853CB7"/>
    <w:rsid w:val="00854530"/>
    <w:rsid w:val="00854C65"/>
    <w:rsid w:val="00854D22"/>
    <w:rsid w:val="008551F2"/>
    <w:rsid w:val="0085592C"/>
    <w:rsid w:val="00856935"/>
    <w:rsid w:val="00860EAE"/>
    <w:rsid w:val="0086238F"/>
    <w:rsid w:val="0086297B"/>
    <w:rsid w:val="008630DC"/>
    <w:rsid w:val="008648AB"/>
    <w:rsid w:val="00865046"/>
    <w:rsid w:val="00866A36"/>
    <w:rsid w:val="00870444"/>
    <w:rsid w:val="00870CC6"/>
    <w:rsid w:val="008723C5"/>
    <w:rsid w:val="008729B4"/>
    <w:rsid w:val="00873410"/>
    <w:rsid w:val="00873469"/>
    <w:rsid w:val="00874963"/>
    <w:rsid w:val="0087537D"/>
    <w:rsid w:val="00875758"/>
    <w:rsid w:val="0087754A"/>
    <w:rsid w:val="008776B5"/>
    <w:rsid w:val="00884D9B"/>
    <w:rsid w:val="008852CD"/>
    <w:rsid w:val="0088609A"/>
    <w:rsid w:val="00887BE8"/>
    <w:rsid w:val="008906E1"/>
    <w:rsid w:val="00891BAF"/>
    <w:rsid w:val="008923F3"/>
    <w:rsid w:val="0089258C"/>
    <w:rsid w:val="0089289D"/>
    <w:rsid w:val="00894225"/>
    <w:rsid w:val="0089622D"/>
    <w:rsid w:val="0089653C"/>
    <w:rsid w:val="008A0AE1"/>
    <w:rsid w:val="008A292D"/>
    <w:rsid w:val="008A2B2A"/>
    <w:rsid w:val="008A2BF3"/>
    <w:rsid w:val="008A3B87"/>
    <w:rsid w:val="008A40E3"/>
    <w:rsid w:val="008A440B"/>
    <w:rsid w:val="008A4A07"/>
    <w:rsid w:val="008A4F67"/>
    <w:rsid w:val="008A75A9"/>
    <w:rsid w:val="008B002F"/>
    <w:rsid w:val="008B1E77"/>
    <w:rsid w:val="008B5679"/>
    <w:rsid w:val="008B5682"/>
    <w:rsid w:val="008C0165"/>
    <w:rsid w:val="008C03D8"/>
    <w:rsid w:val="008C0872"/>
    <w:rsid w:val="008C0D49"/>
    <w:rsid w:val="008C18AF"/>
    <w:rsid w:val="008C2FA2"/>
    <w:rsid w:val="008C442A"/>
    <w:rsid w:val="008C4CC8"/>
    <w:rsid w:val="008C5592"/>
    <w:rsid w:val="008C5834"/>
    <w:rsid w:val="008C5FBC"/>
    <w:rsid w:val="008C76D9"/>
    <w:rsid w:val="008D02B7"/>
    <w:rsid w:val="008D0537"/>
    <w:rsid w:val="008D0E1A"/>
    <w:rsid w:val="008D2526"/>
    <w:rsid w:val="008D2722"/>
    <w:rsid w:val="008D2CC5"/>
    <w:rsid w:val="008D2EAE"/>
    <w:rsid w:val="008D30C4"/>
    <w:rsid w:val="008D38CA"/>
    <w:rsid w:val="008D4288"/>
    <w:rsid w:val="008D62C4"/>
    <w:rsid w:val="008D6779"/>
    <w:rsid w:val="008D7F0A"/>
    <w:rsid w:val="008E18DF"/>
    <w:rsid w:val="008E1A4C"/>
    <w:rsid w:val="008E297B"/>
    <w:rsid w:val="008E59F0"/>
    <w:rsid w:val="008E60C4"/>
    <w:rsid w:val="008F493F"/>
    <w:rsid w:val="008F4A6D"/>
    <w:rsid w:val="008F51F3"/>
    <w:rsid w:val="008F5615"/>
    <w:rsid w:val="008F7A8B"/>
    <w:rsid w:val="008F7D10"/>
    <w:rsid w:val="00900939"/>
    <w:rsid w:val="009013FE"/>
    <w:rsid w:val="00902A06"/>
    <w:rsid w:val="0090431C"/>
    <w:rsid w:val="0090575F"/>
    <w:rsid w:val="009058C5"/>
    <w:rsid w:val="009065CE"/>
    <w:rsid w:val="009072F6"/>
    <w:rsid w:val="00911592"/>
    <w:rsid w:val="00912026"/>
    <w:rsid w:val="0091247A"/>
    <w:rsid w:val="00912539"/>
    <w:rsid w:val="00913B5D"/>
    <w:rsid w:val="00914CA8"/>
    <w:rsid w:val="0091518A"/>
    <w:rsid w:val="00915716"/>
    <w:rsid w:val="00915F40"/>
    <w:rsid w:val="00916243"/>
    <w:rsid w:val="00916DC8"/>
    <w:rsid w:val="009171DD"/>
    <w:rsid w:val="0092145A"/>
    <w:rsid w:val="00923B0B"/>
    <w:rsid w:val="0092410C"/>
    <w:rsid w:val="00924D3D"/>
    <w:rsid w:val="00926073"/>
    <w:rsid w:val="009272FB"/>
    <w:rsid w:val="00927E24"/>
    <w:rsid w:val="00930DFF"/>
    <w:rsid w:val="00931516"/>
    <w:rsid w:val="00933550"/>
    <w:rsid w:val="00935374"/>
    <w:rsid w:val="00936918"/>
    <w:rsid w:val="00936F87"/>
    <w:rsid w:val="00937685"/>
    <w:rsid w:val="00940373"/>
    <w:rsid w:val="00940422"/>
    <w:rsid w:val="00940C93"/>
    <w:rsid w:val="00942B18"/>
    <w:rsid w:val="00945040"/>
    <w:rsid w:val="00946D79"/>
    <w:rsid w:val="00946E13"/>
    <w:rsid w:val="0094724E"/>
    <w:rsid w:val="00951805"/>
    <w:rsid w:val="00951C97"/>
    <w:rsid w:val="0095243A"/>
    <w:rsid w:val="00952A6D"/>
    <w:rsid w:val="00953CEA"/>
    <w:rsid w:val="009551BE"/>
    <w:rsid w:val="009559F6"/>
    <w:rsid w:val="009566CD"/>
    <w:rsid w:val="0095739D"/>
    <w:rsid w:val="00957573"/>
    <w:rsid w:val="00960B26"/>
    <w:rsid w:val="009621C1"/>
    <w:rsid w:val="009624BA"/>
    <w:rsid w:val="00963FDA"/>
    <w:rsid w:val="009657C4"/>
    <w:rsid w:val="0096642E"/>
    <w:rsid w:val="00967964"/>
    <w:rsid w:val="00967A2C"/>
    <w:rsid w:val="00967A46"/>
    <w:rsid w:val="00967DB2"/>
    <w:rsid w:val="00970455"/>
    <w:rsid w:val="00970737"/>
    <w:rsid w:val="00970A32"/>
    <w:rsid w:val="00972D53"/>
    <w:rsid w:val="009743FB"/>
    <w:rsid w:val="00975C33"/>
    <w:rsid w:val="009760D2"/>
    <w:rsid w:val="00977057"/>
    <w:rsid w:val="00977702"/>
    <w:rsid w:val="00983E02"/>
    <w:rsid w:val="009846FC"/>
    <w:rsid w:val="00984E7E"/>
    <w:rsid w:val="009851F6"/>
    <w:rsid w:val="00986886"/>
    <w:rsid w:val="00986992"/>
    <w:rsid w:val="00987178"/>
    <w:rsid w:val="0099105F"/>
    <w:rsid w:val="00996D19"/>
    <w:rsid w:val="009A0CD5"/>
    <w:rsid w:val="009A17D6"/>
    <w:rsid w:val="009A1891"/>
    <w:rsid w:val="009A2040"/>
    <w:rsid w:val="009A2083"/>
    <w:rsid w:val="009A28C7"/>
    <w:rsid w:val="009A3212"/>
    <w:rsid w:val="009A3262"/>
    <w:rsid w:val="009A3BD9"/>
    <w:rsid w:val="009A706E"/>
    <w:rsid w:val="009B024C"/>
    <w:rsid w:val="009B03D4"/>
    <w:rsid w:val="009B06FD"/>
    <w:rsid w:val="009B071A"/>
    <w:rsid w:val="009B0A32"/>
    <w:rsid w:val="009B0C60"/>
    <w:rsid w:val="009B1222"/>
    <w:rsid w:val="009B178E"/>
    <w:rsid w:val="009B197D"/>
    <w:rsid w:val="009B1AD8"/>
    <w:rsid w:val="009B3741"/>
    <w:rsid w:val="009B3AB1"/>
    <w:rsid w:val="009B40F8"/>
    <w:rsid w:val="009B6611"/>
    <w:rsid w:val="009B6A39"/>
    <w:rsid w:val="009C06BF"/>
    <w:rsid w:val="009C09C9"/>
    <w:rsid w:val="009C2480"/>
    <w:rsid w:val="009C4655"/>
    <w:rsid w:val="009C48A3"/>
    <w:rsid w:val="009C4CA9"/>
    <w:rsid w:val="009C5CCB"/>
    <w:rsid w:val="009C7040"/>
    <w:rsid w:val="009C7179"/>
    <w:rsid w:val="009C7796"/>
    <w:rsid w:val="009D1197"/>
    <w:rsid w:val="009D13B8"/>
    <w:rsid w:val="009D13C6"/>
    <w:rsid w:val="009D1FD5"/>
    <w:rsid w:val="009D2F10"/>
    <w:rsid w:val="009D4B04"/>
    <w:rsid w:val="009D71FA"/>
    <w:rsid w:val="009E0273"/>
    <w:rsid w:val="009E1BD5"/>
    <w:rsid w:val="009E3A8B"/>
    <w:rsid w:val="009E3FCB"/>
    <w:rsid w:val="009E4447"/>
    <w:rsid w:val="009E4A86"/>
    <w:rsid w:val="009E5035"/>
    <w:rsid w:val="009E5187"/>
    <w:rsid w:val="009E590F"/>
    <w:rsid w:val="009E5B19"/>
    <w:rsid w:val="009E65F3"/>
    <w:rsid w:val="009E6F76"/>
    <w:rsid w:val="009F0CAC"/>
    <w:rsid w:val="009F1793"/>
    <w:rsid w:val="009F2F20"/>
    <w:rsid w:val="009F3DE8"/>
    <w:rsid w:val="009F54F4"/>
    <w:rsid w:val="00A00EA9"/>
    <w:rsid w:val="00A047E8"/>
    <w:rsid w:val="00A04AE1"/>
    <w:rsid w:val="00A053C4"/>
    <w:rsid w:val="00A05F5D"/>
    <w:rsid w:val="00A07AA3"/>
    <w:rsid w:val="00A07CAD"/>
    <w:rsid w:val="00A10ACC"/>
    <w:rsid w:val="00A10CD4"/>
    <w:rsid w:val="00A11FC5"/>
    <w:rsid w:val="00A16053"/>
    <w:rsid w:val="00A1625A"/>
    <w:rsid w:val="00A16DB6"/>
    <w:rsid w:val="00A22096"/>
    <w:rsid w:val="00A2295C"/>
    <w:rsid w:val="00A22A01"/>
    <w:rsid w:val="00A25624"/>
    <w:rsid w:val="00A26F3E"/>
    <w:rsid w:val="00A30336"/>
    <w:rsid w:val="00A32C37"/>
    <w:rsid w:val="00A33997"/>
    <w:rsid w:val="00A34049"/>
    <w:rsid w:val="00A3437C"/>
    <w:rsid w:val="00A35024"/>
    <w:rsid w:val="00A3631C"/>
    <w:rsid w:val="00A40214"/>
    <w:rsid w:val="00A40CEB"/>
    <w:rsid w:val="00A41003"/>
    <w:rsid w:val="00A44815"/>
    <w:rsid w:val="00A44D42"/>
    <w:rsid w:val="00A45149"/>
    <w:rsid w:val="00A457C1"/>
    <w:rsid w:val="00A47889"/>
    <w:rsid w:val="00A479D3"/>
    <w:rsid w:val="00A47B8C"/>
    <w:rsid w:val="00A47F66"/>
    <w:rsid w:val="00A50344"/>
    <w:rsid w:val="00A50D77"/>
    <w:rsid w:val="00A51522"/>
    <w:rsid w:val="00A522B5"/>
    <w:rsid w:val="00A539BE"/>
    <w:rsid w:val="00A54906"/>
    <w:rsid w:val="00A54C3D"/>
    <w:rsid w:val="00A5518F"/>
    <w:rsid w:val="00A5664F"/>
    <w:rsid w:val="00A566B5"/>
    <w:rsid w:val="00A57216"/>
    <w:rsid w:val="00A576B7"/>
    <w:rsid w:val="00A57B19"/>
    <w:rsid w:val="00A57F37"/>
    <w:rsid w:val="00A60657"/>
    <w:rsid w:val="00A6363F"/>
    <w:rsid w:val="00A66DBB"/>
    <w:rsid w:val="00A66FB7"/>
    <w:rsid w:val="00A67372"/>
    <w:rsid w:val="00A6791E"/>
    <w:rsid w:val="00A70A50"/>
    <w:rsid w:val="00A7133D"/>
    <w:rsid w:val="00A73054"/>
    <w:rsid w:val="00A73D4F"/>
    <w:rsid w:val="00A740A9"/>
    <w:rsid w:val="00A75508"/>
    <w:rsid w:val="00A76696"/>
    <w:rsid w:val="00A82A2D"/>
    <w:rsid w:val="00A843EE"/>
    <w:rsid w:val="00A8659A"/>
    <w:rsid w:val="00A87CF9"/>
    <w:rsid w:val="00A87ECC"/>
    <w:rsid w:val="00A9404B"/>
    <w:rsid w:val="00A95BB1"/>
    <w:rsid w:val="00A95E08"/>
    <w:rsid w:val="00A964BD"/>
    <w:rsid w:val="00A96C05"/>
    <w:rsid w:val="00AA10C3"/>
    <w:rsid w:val="00AA19A6"/>
    <w:rsid w:val="00AA2029"/>
    <w:rsid w:val="00AA2056"/>
    <w:rsid w:val="00AA281A"/>
    <w:rsid w:val="00AA2C33"/>
    <w:rsid w:val="00AA37F1"/>
    <w:rsid w:val="00AA54DD"/>
    <w:rsid w:val="00AA68C6"/>
    <w:rsid w:val="00AB043D"/>
    <w:rsid w:val="00AB0964"/>
    <w:rsid w:val="00AB0B4E"/>
    <w:rsid w:val="00AB1686"/>
    <w:rsid w:val="00AB1F3D"/>
    <w:rsid w:val="00AB3632"/>
    <w:rsid w:val="00AB3ADC"/>
    <w:rsid w:val="00AB4B93"/>
    <w:rsid w:val="00AB534E"/>
    <w:rsid w:val="00AB59DE"/>
    <w:rsid w:val="00AB5BC3"/>
    <w:rsid w:val="00AB6BE4"/>
    <w:rsid w:val="00AB6EE9"/>
    <w:rsid w:val="00AB793D"/>
    <w:rsid w:val="00AB7A2C"/>
    <w:rsid w:val="00AC035D"/>
    <w:rsid w:val="00AC0E81"/>
    <w:rsid w:val="00AC182F"/>
    <w:rsid w:val="00AC21B4"/>
    <w:rsid w:val="00AC4E43"/>
    <w:rsid w:val="00AC6DDA"/>
    <w:rsid w:val="00AC6FB5"/>
    <w:rsid w:val="00AD293F"/>
    <w:rsid w:val="00AD61A4"/>
    <w:rsid w:val="00AD623A"/>
    <w:rsid w:val="00AD7118"/>
    <w:rsid w:val="00AD715A"/>
    <w:rsid w:val="00AE1460"/>
    <w:rsid w:val="00AE3ADB"/>
    <w:rsid w:val="00AE3BE9"/>
    <w:rsid w:val="00AE7A51"/>
    <w:rsid w:val="00AE7BAA"/>
    <w:rsid w:val="00AF246E"/>
    <w:rsid w:val="00AF53E3"/>
    <w:rsid w:val="00AF6186"/>
    <w:rsid w:val="00AF6199"/>
    <w:rsid w:val="00B008EF"/>
    <w:rsid w:val="00B014B4"/>
    <w:rsid w:val="00B02451"/>
    <w:rsid w:val="00B03073"/>
    <w:rsid w:val="00B047BC"/>
    <w:rsid w:val="00B04EE3"/>
    <w:rsid w:val="00B051AC"/>
    <w:rsid w:val="00B051D2"/>
    <w:rsid w:val="00B05251"/>
    <w:rsid w:val="00B0637A"/>
    <w:rsid w:val="00B0651C"/>
    <w:rsid w:val="00B06DF2"/>
    <w:rsid w:val="00B1113A"/>
    <w:rsid w:val="00B2019C"/>
    <w:rsid w:val="00B22184"/>
    <w:rsid w:val="00B224F1"/>
    <w:rsid w:val="00B22E35"/>
    <w:rsid w:val="00B239A9"/>
    <w:rsid w:val="00B242BD"/>
    <w:rsid w:val="00B2691C"/>
    <w:rsid w:val="00B27B54"/>
    <w:rsid w:val="00B31D95"/>
    <w:rsid w:val="00B3281F"/>
    <w:rsid w:val="00B33868"/>
    <w:rsid w:val="00B33C05"/>
    <w:rsid w:val="00B33D3F"/>
    <w:rsid w:val="00B33E6E"/>
    <w:rsid w:val="00B340D9"/>
    <w:rsid w:val="00B34A44"/>
    <w:rsid w:val="00B37317"/>
    <w:rsid w:val="00B37FBE"/>
    <w:rsid w:val="00B40689"/>
    <w:rsid w:val="00B408C6"/>
    <w:rsid w:val="00B41F54"/>
    <w:rsid w:val="00B459BD"/>
    <w:rsid w:val="00B461BC"/>
    <w:rsid w:val="00B46433"/>
    <w:rsid w:val="00B46D62"/>
    <w:rsid w:val="00B4727A"/>
    <w:rsid w:val="00B516B5"/>
    <w:rsid w:val="00B51896"/>
    <w:rsid w:val="00B51F94"/>
    <w:rsid w:val="00B5291A"/>
    <w:rsid w:val="00B52E53"/>
    <w:rsid w:val="00B52F34"/>
    <w:rsid w:val="00B54D27"/>
    <w:rsid w:val="00B55F41"/>
    <w:rsid w:val="00B56078"/>
    <w:rsid w:val="00B5778A"/>
    <w:rsid w:val="00B6024B"/>
    <w:rsid w:val="00B604F8"/>
    <w:rsid w:val="00B606EE"/>
    <w:rsid w:val="00B62C8C"/>
    <w:rsid w:val="00B62DE6"/>
    <w:rsid w:val="00B64570"/>
    <w:rsid w:val="00B66A52"/>
    <w:rsid w:val="00B70057"/>
    <w:rsid w:val="00B73CF8"/>
    <w:rsid w:val="00B74E26"/>
    <w:rsid w:val="00B76878"/>
    <w:rsid w:val="00B77911"/>
    <w:rsid w:val="00B77C07"/>
    <w:rsid w:val="00B81AF6"/>
    <w:rsid w:val="00B834C9"/>
    <w:rsid w:val="00B83631"/>
    <w:rsid w:val="00B83BB5"/>
    <w:rsid w:val="00B84D02"/>
    <w:rsid w:val="00B86F52"/>
    <w:rsid w:val="00B90AC9"/>
    <w:rsid w:val="00B90FE8"/>
    <w:rsid w:val="00B91491"/>
    <w:rsid w:val="00B9317D"/>
    <w:rsid w:val="00B931E2"/>
    <w:rsid w:val="00B93451"/>
    <w:rsid w:val="00B938E6"/>
    <w:rsid w:val="00B958AC"/>
    <w:rsid w:val="00B9693A"/>
    <w:rsid w:val="00B979A6"/>
    <w:rsid w:val="00B97D9D"/>
    <w:rsid w:val="00BA0160"/>
    <w:rsid w:val="00BA0169"/>
    <w:rsid w:val="00BA0C18"/>
    <w:rsid w:val="00BA26A6"/>
    <w:rsid w:val="00BA27D6"/>
    <w:rsid w:val="00BA3148"/>
    <w:rsid w:val="00BA39AE"/>
    <w:rsid w:val="00BA606C"/>
    <w:rsid w:val="00BB1C3B"/>
    <w:rsid w:val="00BB2B51"/>
    <w:rsid w:val="00BB32E9"/>
    <w:rsid w:val="00BB5F9C"/>
    <w:rsid w:val="00BB6C54"/>
    <w:rsid w:val="00BB7986"/>
    <w:rsid w:val="00BC146D"/>
    <w:rsid w:val="00BC242F"/>
    <w:rsid w:val="00BC31E0"/>
    <w:rsid w:val="00BC3EF4"/>
    <w:rsid w:val="00BC59EB"/>
    <w:rsid w:val="00BC60B2"/>
    <w:rsid w:val="00BC6758"/>
    <w:rsid w:val="00BC74F2"/>
    <w:rsid w:val="00BD0078"/>
    <w:rsid w:val="00BD1517"/>
    <w:rsid w:val="00BD4943"/>
    <w:rsid w:val="00BD5359"/>
    <w:rsid w:val="00BD61CB"/>
    <w:rsid w:val="00BD6293"/>
    <w:rsid w:val="00BD7CE8"/>
    <w:rsid w:val="00BE02FF"/>
    <w:rsid w:val="00BE21D8"/>
    <w:rsid w:val="00BE3714"/>
    <w:rsid w:val="00BE53C0"/>
    <w:rsid w:val="00BE616F"/>
    <w:rsid w:val="00BE7B56"/>
    <w:rsid w:val="00BF145F"/>
    <w:rsid w:val="00BF2E84"/>
    <w:rsid w:val="00BF32B8"/>
    <w:rsid w:val="00BF4727"/>
    <w:rsid w:val="00BF5620"/>
    <w:rsid w:val="00BF7613"/>
    <w:rsid w:val="00BF7A55"/>
    <w:rsid w:val="00C005F8"/>
    <w:rsid w:val="00C00C60"/>
    <w:rsid w:val="00C019AC"/>
    <w:rsid w:val="00C02A3D"/>
    <w:rsid w:val="00C04352"/>
    <w:rsid w:val="00C1009D"/>
    <w:rsid w:val="00C1018D"/>
    <w:rsid w:val="00C10564"/>
    <w:rsid w:val="00C10CF7"/>
    <w:rsid w:val="00C12A66"/>
    <w:rsid w:val="00C1337A"/>
    <w:rsid w:val="00C13EFF"/>
    <w:rsid w:val="00C15EF4"/>
    <w:rsid w:val="00C168C6"/>
    <w:rsid w:val="00C16E1C"/>
    <w:rsid w:val="00C21A95"/>
    <w:rsid w:val="00C2322E"/>
    <w:rsid w:val="00C24A45"/>
    <w:rsid w:val="00C251A0"/>
    <w:rsid w:val="00C3033E"/>
    <w:rsid w:val="00C30AD9"/>
    <w:rsid w:val="00C31A1F"/>
    <w:rsid w:val="00C32A1C"/>
    <w:rsid w:val="00C3345F"/>
    <w:rsid w:val="00C3488D"/>
    <w:rsid w:val="00C352A2"/>
    <w:rsid w:val="00C35AA7"/>
    <w:rsid w:val="00C378BA"/>
    <w:rsid w:val="00C40E52"/>
    <w:rsid w:val="00C414B8"/>
    <w:rsid w:val="00C4205F"/>
    <w:rsid w:val="00C42157"/>
    <w:rsid w:val="00C427DC"/>
    <w:rsid w:val="00C42D7B"/>
    <w:rsid w:val="00C43332"/>
    <w:rsid w:val="00C43BA6"/>
    <w:rsid w:val="00C44EB5"/>
    <w:rsid w:val="00C457C8"/>
    <w:rsid w:val="00C47EC8"/>
    <w:rsid w:val="00C50D87"/>
    <w:rsid w:val="00C512D3"/>
    <w:rsid w:val="00C51C70"/>
    <w:rsid w:val="00C524D4"/>
    <w:rsid w:val="00C52BBD"/>
    <w:rsid w:val="00C52EB4"/>
    <w:rsid w:val="00C53EE9"/>
    <w:rsid w:val="00C543BE"/>
    <w:rsid w:val="00C5559E"/>
    <w:rsid w:val="00C55D1B"/>
    <w:rsid w:val="00C56430"/>
    <w:rsid w:val="00C577E0"/>
    <w:rsid w:val="00C57DB6"/>
    <w:rsid w:val="00C616A5"/>
    <w:rsid w:val="00C61CAD"/>
    <w:rsid w:val="00C63E6C"/>
    <w:rsid w:val="00C6582E"/>
    <w:rsid w:val="00C668A2"/>
    <w:rsid w:val="00C66BA9"/>
    <w:rsid w:val="00C66C30"/>
    <w:rsid w:val="00C71B0C"/>
    <w:rsid w:val="00C72449"/>
    <w:rsid w:val="00C72E0F"/>
    <w:rsid w:val="00C73896"/>
    <w:rsid w:val="00C765F4"/>
    <w:rsid w:val="00C778AC"/>
    <w:rsid w:val="00C779FE"/>
    <w:rsid w:val="00C80A56"/>
    <w:rsid w:val="00C80E08"/>
    <w:rsid w:val="00C842A7"/>
    <w:rsid w:val="00C86325"/>
    <w:rsid w:val="00C9084F"/>
    <w:rsid w:val="00C91AC4"/>
    <w:rsid w:val="00C91D93"/>
    <w:rsid w:val="00C92405"/>
    <w:rsid w:val="00C92721"/>
    <w:rsid w:val="00C93F98"/>
    <w:rsid w:val="00C94639"/>
    <w:rsid w:val="00C963EB"/>
    <w:rsid w:val="00C96A7A"/>
    <w:rsid w:val="00C97E0C"/>
    <w:rsid w:val="00CA0BC0"/>
    <w:rsid w:val="00CA1C32"/>
    <w:rsid w:val="00CA394D"/>
    <w:rsid w:val="00CA4A5A"/>
    <w:rsid w:val="00CB1572"/>
    <w:rsid w:val="00CB1634"/>
    <w:rsid w:val="00CB43A1"/>
    <w:rsid w:val="00CB5D52"/>
    <w:rsid w:val="00CC2098"/>
    <w:rsid w:val="00CC22CA"/>
    <w:rsid w:val="00CC28BB"/>
    <w:rsid w:val="00CC2957"/>
    <w:rsid w:val="00CC3F15"/>
    <w:rsid w:val="00CC56F3"/>
    <w:rsid w:val="00CC60B5"/>
    <w:rsid w:val="00CC6526"/>
    <w:rsid w:val="00CC7C96"/>
    <w:rsid w:val="00CD1457"/>
    <w:rsid w:val="00CD282D"/>
    <w:rsid w:val="00CD5489"/>
    <w:rsid w:val="00CD5ED7"/>
    <w:rsid w:val="00CE0834"/>
    <w:rsid w:val="00CE2D27"/>
    <w:rsid w:val="00CE2F6E"/>
    <w:rsid w:val="00CE59D8"/>
    <w:rsid w:val="00CE61A9"/>
    <w:rsid w:val="00CE63F4"/>
    <w:rsid w:val="00CF2083"/>
    <w:rsid w:val="00CF231A"/>
    <w:rsid w:val="00CF287B"/>
    <w:rsid w:val="00CF301C"/>
    <w:rsid w:val="00CF31FB"/>
    <w:rsid w:val="00CF6A14"/>
    <w:rsid w:val="00CF75AC"/>
    <w:rsid w:val="00CF7BF8"/>
    <w:rsid w:val="00D00B29"/>
    <w:rsid w:val="00D0238D"/>
    <w:rsid w:val="00D04112"/>
    <w:rsid w:val="00D05146"/>
    <w:rsid w:val="00D0529B"/>
    <w:rsid w:val="00D05524"/>
    <w:rsid w:val="00D05870"/>
    <w:rsid w:val="00D10694"/>
    <w:rsid w:val="00D10D17"/>
    <w:rsid w:val="00D11578"/>
    <w:rsid w:val="00D1260B"/>
    <w:rsid w:val="00D13DA7"/>
    <w:rsid w:val="00D16182"/>
    <w:rsid w:val="00D16DF2"/>
    <w:rsid w:val="00D20644"/>
    <w:rsid w:val="00D209F4"/>
    <w:rsid w:val="00D2178E"/>
    <w:rsid w:val="00D21A0C"/>
    <w:rsid w:val="00D22183"/>
    <w:rsid w:val="00D23D5A"/>
    <w:rsid w:val="00D23FF0"/>
    <w:rsid w:val="00D2742B"/>
    <w:rsid w:val="00D300B6"/>
    <w:rsid w:val="00D30AE5"/>
    <w:rsid w:val="00D3447C"/>
    <w:rsid w:val="00D344A9"/>
    <w:rsid w:val="00D34F99"/>
    <w:rsid w:val="00D36F15"/>
    <w:rsid w:val="00D41D73"/>
    <w:rsid w:val="00D42209"/>
    <w:rsid w:val="00D42C71"/>
    <w:rsid w:val="00D43BAF"/>
    <w:rsid w:val="00D43E14"/>
    <w:rsid w:val="00D46B48"/>
    <w:rsid w:val="00D476E3"/>
    <w:rsid w:val="00D479AC"/>
    <w:rsid w:val="00D47C64"/>
    <w:rsid w:val="00D47C93"/>
    <w:rsid w:val="00D50559"/>
    <w:rsid w:val="00D50A0B"/>
    <w:rsid w:val="00D53A3F"/>
    <w:rsid w:val="00D5465C"/>
    <w:rsid w:val="00D5617C"/>
    <w:rsid w:val="00D56D38"/>
    <w:rsid w:val="00D60FDC"/>
    <w:rsid w:val="00D61A3C"/>
    <w:rsid w:val="00D6263E"/>
    <w:rsid w:val="00D62B37"/>
    <w:rsid w:val="00D62B91"/>
    <w:rsid w:val="00D660EC"/>
    <w:rsid w:val="00D66529"/>
    <w:rsid w:val="00D67DB4"/>
    <w:rsid w:val="00D73804"/>
    <w:rsid w:val="00D7396C"/>
    <w:rsid w:val="00D749A5"/>
    <w:rsid w:val="00D7528E"/>
    <w:rsid w:val="00D759EF"/>
    <w:rsid w:val="00D7794E"/>
    <w:rsid w:val="00D80A8F"/>
    <w:rsid w:val="00D80BAC"/>
    <w:rsid w:val="00D813DC"/>
    <w:rsid w:val="00D825E8"/>
    <w:rsid w:val="00D83C53"/>
    <w:rsid w:val="00D83D0A"/>
    <w:rsid w:val="00D8518F"/>
    <w:rsid w:val="00D85BF2"/>
    <w:rsid w:val="00D908CA"/>
    <w:rsid w:val="00D914AC"/>
    <w:rsid w:val="00D9187E"/>
    <w:rsid w:val="00D9348B"/>
    <w:rsid w:val="00D957A6"/>
    <w:rsid w:val="00D97E34"/>
    <w:rsid w:val="00DA14E6"/>
    <w:rsid w:val="00DA3C1C"/>
    <w:rsid w:val="00DA4386"/>
    <w:rsid w:val="00DA4999"/>
    <w:rsid w:val="00DA4F3B"/>
    <w:rsid w:val="00DA588B"/>
    <w:rsid w:val="00DA6EEA"/>
    <w:rsid w:val="00DA713D"/>
    <w:rsid w:val="00DB23BD"/>
    <w:rsid w:val="00DB4388"/>
    <w:rsid w:val="00DB45D5"/>
    <w:rsid w:val="00DB7707"/>
    <w:rsid w:val="00DC0065"/>
    <w:rsid w:val="00DC1458"/>
    <w:rsid w:val="00DC536C"/>
    <w:rsid w:val="00DC53E2"/>
    <w:rsid w:val="00DC53F9"/>
    <w:rsid w:val="00DC55BE"/>
    <w:rsid w:val="00DC6967"/>
    <w:rsid w:val="00DC6CE4"/>
    <w:rsid w:val="00DC7150"/>
    <w:rsid w:val="00DD1404"/>
    <w:rsid w:val="00DD22AF"/>
    <w:rsid w:val="00DD2E1F"/>
    <w:rsid w:val="00DD3629"/>
    <w:rsid w:val="00DD3897"/>
    <w:rsid w:val="00DD389E"/>
    <w:rsid w:val="00DD5179"/>
    <w:rsid w:val="00DD7038"/>
    <w:rsid w:val="00DE11B8"/>
    <w:rsid w:val="00DE13A0"/>
    <w:rsid w:val="00DE1DB4"/>
    <w:rsid w:val="00DE2BEF"/>
    <w:rsid w:val="00DE31C1"/>
    <w:rsid w:val="00DE4529"/>
    <w:rsid w:val="00DE5946"/>
    <w:rsid w:val="00DE5BB0"/>
    <w:rsid w:val="00DE602F"/>
    <w:rsid w:val="00DF142D"/>
    <w:rsid w:val="00DF184E"/>
    <w:rsid w:val="00DF3151"/>
    <w:rsid w:val="00DF3EC8"/>
    <w:rsid w:val="00DF4FEC"/>
    <w:rsid w:val="00DF548E"/>
    <w:rsid w:val="00DF66A4"/>
    <w:rsid w:val="00E00084"/>
    <w:rsid w:val="00E00649"/>
    <w:rsid w:val="00E02EB2"/>
    <w:rsid w:val="00E03FD1"/>
    <w:rsid w:val="00E04E02"/>
    <w:rsid w:val="00E07746"/>
    <w:rsid w:val="00E10098"/>
    <w:rsid w:val="00E106CA"/>
    <w:rsid w:val="00E11F7C"/>
    <w:rsid w:val="00E12D44"/>
    <w:rsid w:val="00E1520D"/>
    <w:rsid w:val="00E152AC"/>
    <w:rsid w:val="00E152DF"/>
    <w:rsid w:val="00E15B0D"/>
    <w:rsid w:val="00E15D45"/>
    <w:rsid w:val="00E16594"/>
    <w:rsid w:val="00E16D69"/>
    <w:rsid w:val="00E22FE3"/>
    <w:rsid w:val="00E248D9"/>
    <w:rsid w:val="00E253D7"/>
    <w:rsid w:val="00E307BB"/>
    <w:rsid w:val="00E32244"/>
    <w:rsid w:val="00E323A6"/>
    <w:rsid w:val="00E3301F"/>
    <w:rsid w:val="00E3372B"/>
    <w:rsid w:val="00E35802"/>
    <w:rsid w:val="00E3692A"/>
    <w:rsid w:val="00E401C7"/>
    <w:rsid w:val="00E40673"/>
    <w:rsid w:val="00E4280E"/>
    <w:rsid w:val="00E43F22"/>
    <w:rsid w:val="00E440A7"/>
    <w:rsid w:val="00E50262"/>
    <w:rsid w:val="00E52623"/>
    <w:rsid w:val="00E5340B"/>
    <w:rsid w:val="00E53BB8"/>
    <w:rsid w:val="00E53DE1"/>
    <w:rsid w:val="00E53E56"/>
    <w:rsid w:val="00E55B7B"/>
    <w:rsid w:val="00E6071F"/>
    <w:rsid w:val="00E60B82"/>
    <w:rsid w:val="00E60CEE"/>
    <w:rsid w:val="00E61712"/>
    <w:rsid w:val="00E619FB"/>
    <w:rsid w:val="00E63659"/>
    <w:rsid w:val="00E63B4F"/>
    <w:rsid w:val="00E642E4"/>
    <w:rsid w:val="00E65566"/>
    <w:rsid w:val="00E65E41"/>
    <w:rsid w:val="00E713BA"/>
    <w:rsid w:val="00E71955"/>
    <w:rsid w:val="00E72EA0"/>
    <w:rsid w:val="00E734E9"/>
    <w:rsid w:val="00E73589"/>
    <w:rsid w:val="00E7420D"/>
    <w:rsid w:val="00E746D5"/>
    <w:rsid w:val="00E74A80"/>
    <w:rsid w:val="00E7624F"/>
    <w:rsid w:val="00E77BF4"/>
    <w:rsid w:val="00E8084A"/>
    <w:rsid w:val="00E81F3E"/>
    <w:rsid w:val="00E8259D"/>
    <w:rsid w:val="00E82F50"/>
    <w:rsid w:val="00E870B5"/>
    <w:rsid w:val="00E87774"/>
    <w:rsid w:val="00E87B8B"/>
    <w:rsid w:val="00E90D12"/>
    <w:rsid w:val="00E90FA6"/>
    <w:rsid w:val="00E91308"/>
    <w:rsid w:val="00E91D65"/>
    <w:rsid w:val="00E93059"/>
    <w:rsid w:val="00E9398F"/>
    <w:rsid w:val="00E95D8B"/>
    <w:rsid w:val="00EA27C0"/>
    <w:rsid w:val="00EA34C7"/>
    <w:rsid w:val="00EA391D"/>
    <w:rsid w:val="00EA3D54"/>
    <w:rsid w:val="00EA77B4"/>
    <w:rsid w:val="00EB13A5"/>
    <w:rsid w:val="00EB1D08"/>
    <w:rsid w:val="00EB3570"/>
    <w:rsid w:val="00EB3868"/>
    <w:rsid w:val="00EB6DCE"/>
    <w:rsid w:val="00EB728B"/>
    <w:rsid w:val="00EB7595"/>
    <w:rsid w:val="00EB76CA"/>
    <w:rsid w:val="00EC0643"/>
    <w:rsid w:val="00EC1230"/>
    <w:rsid w:val="00EC1AAB"/>
    <w:rsid w:val="00EC1BFE"/>
    <w:rsid w:val="00EC1F5B"/>
    <w:rsid w:val="00EC5AF6"/>
    <w:rsid w:val="00EC63CD"/>
    <w:rsid w:val="00EC72DC"/>
    <w:rsid w:val="00EC790D"/>
    <w:rsid w:val="00ED051C"/>
    <w:rsid w:val="00ED0B71"/>
    <w:rsid w:val="00ED35D6"/>
    <w:rsid w:val="00ED4AFC"/>
    <w:rsid w:val="00ED51A2"/>
    <w:rsid w:val="00ED5C24"/>
    <w:rsid w:val="00ED6038"/>
    <w:rsid w:val="00ED6255"/>
    <w:rsid w:val="00EE25E5"/>
    <w:rsid w:val="00EE25E9"/>
    <w:rsid w:val="00EE42C3"/>
    <w:rsid w:val="00EE4D55"/>
    <w:rsid w:val="00EE57A8"/>
    <w:rsid w:val="00EE5DC7"/>
    <w:rsid w:val="00EE7FB6"/>
    <w:rsid w:val="00EF0223"/>
    <w:rsid w:val="00EF056B"/>
    <w:rsid w:val="00EF1688"/>
    <w:rsid w:val="00EF21CD"/>
    <w:rsid w:val="00EF35BF"/>
    <w:rsid w:val="00EF5F7F"/>
    <w:rsid w:val="00EF61C7"/>
    <w:rsid w:val="00EF7B13"/>
    <w:rsid w:val="00EF7D48"/>
    <w:rsid w:val="00F00C68"/>
    <w:rsid w:val="00F027A0"/>
    <w:rsid w:val="00F0636F"/>
    <w:rsid w:val="00F1046D"/>
    <w:rsid w:val="00F111C9"/>
    <w:rsid w:val="00F120B7"/>
    <w:rsid w:val="00F12590"/>
    <w:rsid w:val="00F133B8"/>
    <w:rsid w:val="00F136B6"/>
    <w:rsid w:val="00F15CFF"/>
    <w:rsid w:val="00F16255"/>
    <w:rsid w:val="00F17259"/>
    <w:rsid w:val="00F17435"/>
    <w:rsid w:val="00F17FDA"/>
    <w:rsid w:val="00F261FE"/>
    <w:rsid w:val="00F30EFD"/>
    <w:rsid w:val="00F32739"/>
    <w:rsid w:val="00F33152"/>
    <w:rsid w:val="00F352B0"/>
    <w:rsid w:val="00F35375"/>
    <w:rsid w:val="00F36138"/>
    <w:rsid w:val="00F36D63"/>
    <w:rsid w:val="00F37228"/>
    <w:rsid w:val="00F417CC"/>
    <w:rsid w:val="00F437A0"/>
    <w:rsid w:val="00F43C33"/>
    <w:rsid w:val="00F459B4"/>
    <w:rsid w:val="00F5000A"/>
    <w:rsid w:val="00F52F10"/>
    <w:rsid w:val="00F54250"/>
    <w:rsid w:val="00F54C89"/>
    <w:rsid w:val="00F55559"/>
    <w:rsid w:val="00F61E18"/>
    <w:rsid w:val="00F61F50"/>
    <w:rsid w:val="00F634CD"/>
    <w:rsid w:val="00F660B9"/>
    <w:rsid w:val="00F66F03"/>
    <w:rsid w:val="00F672AE"/>
    <w:rsid w:val="00F6757F"/>
    <w:rsid w:val="00F676CB"/>
    <w:rsid w:val="00F67C1E"/>
    <w:rsid w:val="00F71B1D"/>
    <w:rsid w:val="00F73452"/>
    <w:rsid w:val="00F74E8C"/>
    <w:rsid w:val="00F75472"/>
    <w:rsid w:val="00F76DD7"/>
    <w:rsid w:val="00F77F60"/>
    <w:rsid w:val="00F808BA"/>
    <w:rsid w:val="00F828DC"/>
    <w:rsid w:val="00F82AF6"/>
    <w:rsid w:val="00F8554B"/>
    <w:rsid w:val="00F862A4"/>
    <w:rsid w:val="00F9026D"/>
    <w:rsid w:val="00F91043"/>
    <w:rsid w:val="00F91C74"/>
    <w:rsid w:val="00F925BF"/>
    <w:rsid w:val="00F9457B"/>
    <w:rsid w:val="00F9461C"/>
    <w:rsid w:val="00F94DAE"/>
    <w:rsid w:val="00F960EC"/>
    <w:rsid w:val="00F9727F"/>
    <w:rsid w:val="00F9778E"/>
    <w:rsid w:val="00F97CCC"/>
    <w:rsid w:val="00FA09B0"/>
    <w:rsid w:val="00FA1C9C"/>
    <w:rsid w:val="00FA1D8D"/>
    <w:rsid w:val="00FA2438"/>
    <w:rsid w:val="00FA2EBB"/>
    <w:rsid w:val="00FA31AE"/>
    <w:rsid w:val="00FA3966"/>
    <w:rsid w:val="00FA3E29"/>
    <w:rsid w:val="00FA432F"/>
    <w:rsid w:val="00FB1845"/>
    <w:rsid w:val="00FB1E62"/>
    <w:rsid w:val="00FB1F13"/>
    <w:rsid w:val="00FB23EB"/>
    <w:rsid w:val="00FB42C3"/>
    <w:rsid w:val="00FB4AF3"/>
    <w:rsid w:val="00FB4B91"/>
    <w:rsid w:val="00FB4E9F"/>
    <w:rsid w:val="00FB6C13"/>
    <w:rsid w:val="00FC00EA"/>
    <w:rsid w:val="00FC1591"/>
    <w:rsid w:val="00FC28DB"/>
    <w:rsid w:val="00FC2EA5"/>
    <w:rsid w:val="00FC30CB"/>
    <w:rsid w:val="00FC33CD"/>
    <w:rsid w:val="00FC43CE"/>
    <w:rsid w:val="00FC44A6"/>
    <w:rsid w:val="00FC5B35"/>
    <w:rsid w:val="00FD0FD8"/>
    <w:rsid w:val="00FD1182"/>
    <w:rsid w:val="00FD2237"/>
    <w:rsid w:val="00FD2B67"/>
    <w:rsid w:val="00FD6814"/>
    <w:rsid w:val="00FD7124"/>
    <w:rsid w:val="00FE0F63"/>
    <w:rsid w:val="00FE13B8"/>
    <w:rsid w:val="00FE2FF9"/>
    <w:rsid w:val="00FE39D9"/>
    <w:rsid w:val="00FE479F"/>
    <w:rsid w:val="00FE4866"/>
    <w:rsid w:val="00FE4A53"/>
    <w:rsid w:val="00FE576C"/>
    <w:rsid w:val="00FE6182"/>
    <w:rsid w:val="00FE7E5A"/>
    <w:rsid w:val="00FF08B0"/>
    <w:rsid w:val="00FF1DB2"/>
    <w:rsid w:val="00FF225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6B739-901A-45F2-9F82-F681D408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2FAD"/>
    <w:pPr>
      <w:spacing w:after="0" w:line="240" w:lineRule="auto"/>
    </w:pPr>
    <w:rPr>
      <w:rFonts w:ascii="Calibri" w:hAnsi="Calibri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2FA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32F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mall">
    <w:name w:val="small"/>
    <w:basedOn w:val="Absatz-Standardschriftart"/>
    <w:rsid w:val="00332FAD"/>
  </w:style>
  <w:style w:type="character" w:styleId="Fett">
    <w:name w:val="Strong"/>
    <w:basedOn w:val="Absatz-Standardschriftart"/>
    <w:uiPriority w:val="22"/>
    <w:qFormat/>
    <w:rsid w:val="00332F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9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988"/>
    <w:rPr>
      <w:rFonts w:ascii="Segoe UI" w:hAnsi="Segoe UI" w:cs="Segoe UI"/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54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sula.fehle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schmid@vlk.ac.at" TargetMode="External"/><Relationship Id="rId5" Type="http://schemas.openxmlformats.org/officeDocument/2006/relationships/hyperlink" Target="http://www.vlk.ac.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7A58479D.dotm</Template>
  <TotalTime>0</TotalTime>
  <Pages>2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Altrichter Judith</dc:creator>
  <cp:keywords/>
  <dc:description/>
  <cp:lastModifiedBy>Pzwei. Ursula Fehle</cp:lastModifiedBy>
  <cp:revision>3</cp:revision>
  <cp:lastPrinted>2017-09-14T09:36:00Z</cp:lastPrinted>
  <dcterms:created xsi:type="dcterms:W3CDTF">2017-09-15T06:40:00Z</dcterms:created>
  <dcterms:modified xsi:type="dcterms:W3CDTF">2017-09-15T06:58:00Z</dcterms:modified>
</cp:coreProperties>
</file>