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A4" w:rsidRDefault="000E31A4" w:rsidP="00BD4395">
      <w:r>
        <w:t>Presseaussendung</w:t>
      </w:r>
    </w:p>
    <w:p w:rsidR="000E31A4" w:rsidRDefault="000E31A4" w:rsidP="00BD4395">
      <w:r>
        <w:t>Symphonieorchester Vorarlberg</w:t>
      </w:r>
    </w:p>
    <w:p w:rsidR="000E31A4" w:rsidRDefault="000E31A4" w:rsidP="00BD4395"/>
    <w:p w:rsidR="000E31A4" w:rsidRDefault="000E31A4" w:rsidP="00BD4395"/>
    <w:p w:rsidR="0039636C" w:rsidRPr="000E31A4" w:rsidRDefault="00B001A2" w:rsidP="00BD4395">
      <w:pPr>
        <w:rPr>
          <w:b/>
        </w:rPr>
      </w:pPr>
      <w:r>
        <w:rPr>
          <w:rFonts w:cs="Arial"/>
          <w:b/>
        </w:rPr>
        <w:t>»</w:t>
      </w:r>
      <w:r>
        <w:rPr>
          <w:b/>
        </w:rPr>
        <w:t xml:space="preserve">SOV </w:t>
      </w:r>
      <w:proofErr w:type="spellStart"/>
      <w:r>
        <w:rPr>
          <w:b/>
        </w:rPr>
        <w:t>meets</w:t>
      </w:r>
      <w:proofErr w:type="spellEnd"/>
      <w:r>
        <w:rPr>
          <w:b/>
        </w:rPr>
        <w:t xml:space="preserve"> JOV</w:t>
      </w:r>
      <w:r w:rsidRPr="00B001A2">
        <w:rPr>
          <w:rFonts w:cs="Arial"/>
          <w:b/>
        </w:rPr>
        <w:t>«</w:t>
      </w:r>
      <w:r>
        <w:rPr>
          <w:rFonts w:cs="Arial"/>
          <w:b/>
        </w:rPr>
        <w:t xml:space="preserve"> -</w:t>
      </w:r>
      <w:r>
        <w:rPr>
          <w:b/>
        </w:rPr>
        <w:t xml:space="preserve"> </w:t>
      </w:r>
      <w:r w:rsidR="00474296">
        <w:rPr>
          <w:b/>
        </w:rPr>
        <w:t>Symphonieorchester konzertiert mit</w:t>
      </w:r>
      <w:r>
        <w:rPr>
          <w:b/>
        </w:rPr>
        <w:t xml:space="preserve"> Jazzorchester</w:t>
      </w:r>
    </w:p>
    <w:p w:rsidR="000E31A4" w:rsidRPr="0055365C" w:rsidRDefault="0055365C" w:rsidP="00BD4395">
      <w:pPr>
        <w:rPr>
          <w:lang w:val="en-US"/>
        </w:rPr>
      </w:pPr>
      <w:r w:rsidRPr="0055365C">
        <w:rPr>
          <w:lang w:val="en-US"/>
        </w:rPr>
        <w:t>„</w:t>
      </w:r>
      <w:proofErr w:type="spellStart"/>
      <w:r w:rsidRPr="0055365C">
        <w:rPr>
          <w:lang w:val="en-US"/>
        </w:rPr>
        <w:t>Tragische</w:t>
      </w:r>
      <w:proofErr w:type="spellEnd"/>
      <w:proofErr w:type="gramStart"/>
      <w:r w:rsidRPr="0055365C">
        <w:rPr>
          <w:lang w:val="en-US"/>
        </w:rPr>
        <w:t>“ von</w:t>
      </w:r>
      <w:proofErr w:type="gramEnd"/>
      <w:r w:rsidRPr="0055365C">
        <w:rPr>
          <w:lang w:val="en-US"/>
        </w:rPr>
        <w:t xml:space="preserve"> </w:t>
      </w:r>
      <w:r>
        <w:rPr>
          <w:lang w:val="en-US"/>
        </w:rPr>
        <w:t xml:space="preserve">Schubert und </w:t>
      </w:r>
      <w:proofErr w:type="spellStart"/>
      <w:r w:rsidR="000E31A4" w:rsidRPr="0055365C">
        <w:rPr>
          <w:lang w:val="en-US"/>
        </w:rPr>
        <w:t>Uraufführung</w:t>
      </w:r>
      <w:proofErr w:type="spellEnd"/>
      <w:r w:rsidR="000E31A4" w:rsidRPr="0055365C">
        <w:rPr>
          <w:lang w:val="en-US"/>
        </w:rPr>
        <w:t xml:space="preserve"> </w:t>
      </w:r>
      <w:r w:rsidR="00474296" w:rsidRPr="0055365C">
        <w:rPr>
          <w:lang w:val="en-US"/>
        </w:rPr>
        <w:t xml:space="preserve">„And The Moon And The Stars And The World“ </w:t>
      </w:r>
    </w:p>
    <w:p w:rsidR="000E31A4" w:rsidRPr="0055365C" w:rsidRDefault="000E31A4" w:rsidP="00BD4395">
      <w:pPr>
        <w:rPr>
          <w:lang w:val="en-US"/>
        </w:rPr>
      </w:pPr>
    </w:p>
    <w:p w:rsidR="00832B6E" w:rsidRDefault="00832B6E" w:rsidP="00BD4395">
      <w:pPr>
        <w:rPr>
          <w:i/>
        </w:rPr>
      </w:pPr>
      <w:r w:rsidRPr="00471B7E">
        <w:rPr>
          <w:i/>
        </w:rPr>
        <w:t xml:space="preserve">Bregenz, </w:t>
      </w:r>
      <w:r w:rsidR="0098407B">
        <w:rPr>
          <w:i/>
        </w:rPr>
        <w:t>03</w:t>
      </w:r>
      <w:r w:rsidRPr="00B16B10">
        <w:rPr>
          <w:i/>
        </w:rPr>
        <w:t>. November 2017</w:t>
      </w:r>
      <w:r w:rsidRPr="00471B7E">
        <w:rPr>
          <w:i/>
        </w:rPr>
        <w:t xml:space="preserve"> –</w:t>
      </w:r>
      <w:r w:rsidR="009C7FCD">
        <w:rPr>
          <w:i/>
        </w:rPr>
        <w:t xml:space="preserve"> </w:t>
      </w:r>
      <w:r w:rsidR="009C7FCD" w:rsidRPr="009C7FCD">
        <w:rPr>
          <w:rFonts w:cs="Arial"/>
        </w:rPr>
        <w:t>»</w:t>
      </w:r>
      <w:r w:rsidR="00471B7E" w:rsidRPr="00471B7E">
        <w:rPr>
          <w:i/>
        </w:rPr>
        <w:t xml:space="preserve">SOV </w:t>
      </w:r>
      <w:proofErr w:type="spellStart"/>
      <w:r w:rsidR="00471B7E" w:rsidRPr="00471B7E">
        <w:rPr>
          <w:i/>
        </w:rPr>
        <w:t>meets</w:t>
      </w:r>
      <w:proofErr w:type="spellEnd"/>
      <w:r w:rsidR="00471B7E" w:rsidRPr="00471B7E">
        <w:rPr>
          <w:i/>
        </w:rPr>
        <w:t xml:space="preserve"> JOV</w:t>
      </w:r>
      <w:r w:rsidR="009C7FCD" w:rsidRPr="009C7FCD">
        <w:rPr>
          <w:rFonts w:cs="Arial"/>
        </w:rPr>
        <w:t>«</w:t>
      </w:r>
      <w:r w:rsidR="00471B7E" w:rsidRPr="00471B7E">
        <w:rPr>
          <w:i/>
        </w:rPr>
        <w:t xml:space="preserve"> </w:t>
      </w:r>
      <w:r w:rsidR="0055365C">
        <w:rPr>
          <w:i/>
        </w:rPr>
        <w:t>lautet</w:t>
      </w:r>
      <w:r w:rsidR="00B001A2">
        <w:rPr>
          <w:i/>
        </w:rPr>
        <w:t xml:space="preserve"> das Motto</w:t>
      </w:r>
      <w:r w:rsidR="009C7FCD">
        <w:rPr>
          <w:i/>
        </w:rPr>
        <w:t xml:space="preserve"> </w:t>
      </w:r>
      <w:r w:rsidR="0006142D">
        <w:rPr>
          <w:i/>
        </w:rPr>
        <w:t>des 3.</w:t>
      </w:r>
      <w:r w:rsidR="00471B7E" w:rsidRPr="00471B7E">
        <w:rPr>
          <w:i/>
        </w:rPr>
        <w:t xml:space="preserve"> Abo-Konzerts des Vorarlberger Symphonieorchester</w:t>
      </w:r>
      <w:r w:rsidR="000E31A4">
        <w:rPr>
          <w:i/>
        </w:rPr>
        <w:t xml:space="preserve"> am 25. </w:t>
      </w:r>
      <w:r w:rsidR="00952A01">
        <w:rPr>
          <w:i/>
        </w:rPr>
        <w:t xml:space="preserve">November im </w:t>
      </w:r>
      <w:proofErr w:type="spellStart"/>
      <w:r w:rsidR="00952A01">
        <w:rPr>
          <w:i/>
        </w:rPr>
        <w:t>Montforthaus</w:t>
      </w:r>
      <w:proofErr w:type="spellEnd"/>
      <w:r w:rsidR="00952A01">
        <w:rPr>
          <w:i/>
        </w:rPr>
        <w:t xml:space="preserve"> </w:t>
      </w:r>
      <w:r w:rsidR="000E31A4">
        <w:rPr>
          <w:i/>
        </w:rPr>
        <w:t xml:space="preserve">und </w:t>
      </w:r>
      <w:r w:rsidR="00952A01">
        <w:rPr>
          <w:i/>
        </w:rPr>
        <w:t>am 26. November im Festspielha</w:t>
      </w:r>
      <w:r w:rsidR="0055365C">
        <w:rPr>
          <w:i/>
        </w:rPr>
        <w:t>us Bregenz. Das</w:t>
      </w:r>
      <w:r w:rsidR="00B001A2">
        <w:rPr>
          <w:i/>
        </w:rPr>
        <w:t xml:space="preserve"> </w:t>
      </w:r>
      <w:r w:rsidR="00952A01">
        <w:rPr>
          <w:i/>
        </w:rPr>
        <w:t xml:space="preserve">musikalische Zusammentreffen </w:t>
      </w:r>
      <w:r w:rsidR="0055365C">
        <w:rPr>
          <w:i/>
        </w:rPr>
        <w:t xml:space="preserve">von Symphonie- und Jazzorchester Vorarlberg </w:t>
      </w:r>
      <w:r w:rsidR="00952A01">
        <w:rPr>
          <w:i/>
        </w:rPr>
        <w:t xml:space="preserve">wird von </w:t>
      </w:r>
      <w:r w:rsidR="00782820">
        <w:rPr>
          <w:i/>
        </w:rPr>
        <w:t>Chefd</w:t>
      </w:r>
      <w:r w:rsidR="00B001A2">
        <w:rPr>
          <w:i/>
        </w:rPr>
        <w:t xml:space="preserve">irigent </w:t>
      </w:r>
      <w:r w:rsidR="00952A01">
        <w:rPr>
          <w:i/>
        </w:rPr>
        <w:t>Gérard Kor</w:t>
      </w:r>
      <w:r w:rsidR="00B001A2">
        <w:rPr>
          <w:i/>
        </w:rPr>
        <w:t>sten geleitet</w:t>
      </w:r>
      <w:r w:rsidR="00952A01">
        <w:rPr>
          <w:i/>
        </w:rPr>
        <w:t xml:space="preserve">. </w:t>
      </w:r>
      <w:r w:rsidR="00782820">
        <w:rPr>
          <w:i/>
        </w:rPr>
        <w:t xml:space="preserve">Der </w:t>
      </w:r>
      <w:r w:rsidR="00B001A2">
        <w:rPr>
          <w:i/>
        </w:rPr>
        <w:t>Auftakt</w:t>
      </w:r>
      <w:r w:rsidR="00782820">
        <w:rPr>
          <w:i/>
        </w:rPr>
        <w:t xml:space="preserve"> wird</w:t>
      </w:r>
      <w:r w:rsidR="00B001A2">
        <w:rPr>
          <w:i/>
        </w:rPr>
        <w:t xml:space="preserve"> mit </w:t>
      </w:r>
      <w:r w:rsidR="00952A01">
        <w:rPr>
          <w:i/>
        </w:rPr>
        <w:t>Franz S</w:t>
      </w:r>
      <w:r w:rsidR="00B001A2">
        <w:rPr>
          <w:i/>
        </w:rPr>
        <w:t xml:space="preserve">chuberts 4. Symphonie in </w:t>
      </w:r>
      <w:proofErr w:type="spellStart"/>
      <w:r w:rsidR="00B001A2">
        <w:rPr>
          <w:i/>
        </w:rPr>
        <w:t>c-moll</w:t>
      </w:r>
      <w:proofErr w:type="spellEnd"/>
      <w:r w:rsidR="00782820">
        <w:rPr>
          <w:i/>
        </w:rPr>
        <w:t xml:space="preserve"> gemacht</w:t>
      </w:r>
      <w:r w:rsidR="00B001A2">
        <w:rPr>
          <w:i/>
        </w:rPr>
        <w:t>, gefolgt von der</w:t>
      </w:r>
      <w:r w:rsidR="00952A01">
        <w:rPr>
          <w:i/>
        </w:rPr>
        <w:t xml:space="preserve"> Uraufführung </w:t>
      </w:r>
      <w:r w:rsidR="00F947BA">
        <w:rPr>
          <w:i/>
        </w:rPr>
        <w:t>„</w:t>
      </w:r>
      <w:proofErr w:type="spellStart"/>
      <w:r w:rsidR="00F947BA">
        <w:rPr>
          <w:i/>
        </w:rPr>
        <w:t>And</w:t>
      </w:r>
      <w:proofErr w:type="spellEnd"/>
      <w:r w:rsidR="00F947BA">
        <w:rPr>
          <w:i/>
        </w:rPr>
        <w:t xml:space="preserve"> The Moon </w:t>
      </w:r>
      <w:proofErr w:type="spellStart"/>
      <w:r w:rsidR="00F947BA">
        <w:rPr>
          <w:i/>
        </w:rPr>
        <w:t>And</w:t>
      </w:r>
      <w:proofErr w:type="spellEnd"/>
      <w:r w:rsidR="00F947BA">
        <w:rPr>
          <w:i/>
        </w:rPr>
        <w:t xml:space="preserve"> The Stars </w:t>
      </w:r>
      <w:proofErr w:type="spellStart"/>
      <w:r w:rsidR="00F947BA">
        <w:rPr>
          <w:i/>
        </w:rPr>
        <w:t>And</w:t>
      </w:r>
      <w:proofErr w:type="spellEnd"/>
      <w:r w:rsidR="00F947BA">
        <w:rPr>
          <w:i/>
        </w:rPr>
        <w:t xml:space="preserve"> The World“</w:t>
      </w:r>
      <w:r w:rsidR="00D826A0">
        <w:rPr>
          <w:i/>
        </w:rPr>
        <w:t xml:space="preserve"> des Südtiroler Komponisten Gerd Hermann Ortler</w:t>
      </w:r>
      <w:r w:rsidR="00B001A2">
        <w:rPr>
          <w:i/>
        </w:rPr>
        <w:t>.</w:t>
      </w:r>
    </w:p>
    <w:p w:rsidR="005A5E93" w:rsidRDefault="005A5E93" w:rsidP="00BD4395"/>
    <w:p w:rsidR="004D6318" w:rsidRDefault="00B001A2" w:rsidP="00BD4395">
      <w:r>
        <w:t xml:space="preserve">Geschäftsführer </w:t>
      </w:r>
      <w:r w:rsidR="0055365C">
        <w:t>Thomas Heißbauer kündigte</w:t>
      </w:r>
      <w:r w:rsidR="00E5332C">
        <w:t xml:space="preserve"> im Frühjahr das</w:t>
      </w:r>
      <w:r w:rsidR="00782820">
        <w:t xml:space="preserve"> Konzept der </w:t>
      </w:r>
      <w:r>
        <w:t>Spielsaison 201</w:t>
      </w:r>
      <w:r w:rsidR="004D6318">
        <w:t xml:space="preserve">7/18 </w:t>
      </w:r>
      <w:r w:rsidR="00E5332C">
        <w:t>wie folgt an</w:t>
      </w:r>
      <w:r w:rsidR="00782820">
        <w:t xml:space="preserve"> „Wir werden b</w:t>
      </w:r>
      <w:r w:rsidR="00782820" w:rsidRPr="00834A57">
        <w:t>eim Pu</w:t>
      </w:r>
      <w:r w:rsidR="00E5332C">
        <w:t xml:space="preserve">blikum Neugierde wecken und </w:t>
      </w:r>
      <w:r w:rsidR="005064E6" w:rsidRPr="00834A57">
        <w:t>Erwartungen erfüllen</w:t>
      </w:r>
      <w:r w:rsidR="00834A57" w:rsidRPr="00834A57">
        <w:t>: H</w:t>
      </w:r>
      <w:r w:rsidR="005064E6" w:rsidRPr="00834A57">
        <w:t>erausfo</w:t>
      </w:r>
      <w:r w:rsidR="009C7FCD" w:rsidRPr="00834A57">
        <w:t>rdernd,</w:t>
      </w:r>
      <w:r w:rsidR="004D6318" w:rsidRPr="00834A57">
        <w:t xml:space="preserve"> interessant</w:t>
      </w:r>
      <w:r w:rsidR="008C46E2" w:rsidRPr="00834A57">
        <w:t>,</w:t>
      </w:r>
      <w:r w:rsidR="00834A57" w:rsidRPr="00834A57">
        <w:t xml:space="preserve"> und erfreuend sin</w:t>
      </w:r>
      <w:r w:rsidR="00E5332C">
        <w:t>d die drei Begriffe, die für das kommende</w:t>
      </w:r>
      <w:r w:rsidR="00834A57" w:rsidRPr="00834A57">
        <w:t xml:space="preserve"> Konzertprogramm stehen.“</w:t>
      </w:r>
      <w:r w:rsidR="00834A57">
        <w:t xml:space="preserve"> Das </w:t>
      </w:r>
      <w:r w:rsidR="0006142D">
        <w:t xml:space="preserve">3. </w:t>
      </w:r>
      <w:r w:rsidR="00834A57">
        <w:t xml:space="preserve">Abo-Konzert mit Schubert, der </w:t>
      </w:r>
      <w:r w:rsidR="004D6318">
        <w:t xml:space="preserve">Zusammenarbeit </w:t>
      </w:r>
      <w:r w:rsidR="00834A57">
        <w:t>der beiden Orchester und der</w:t>
      </w:r>
      <w:r w:rsidR="008C46E2">
        <w:t xml:space="preserve"> Uraufführung von Gerd Hermann Ortler</w:t>
      </w:r>
      <w:r w:rsidR="00834A57">
        <w:t>s Auftragswerk</w:t>
      </w:r>
      <w:r w:rsidR="008C46E2">
        <w:t xml:space="preserve">, </w:t>
      </w:r>
      <w:r w:rsidR="00E5332C">
        <w:t xml:space="preserve">stellt das unter Beweis. </w:t>
      </w:r>
      <w:r w:rsidR="005064E6">
        <w:t>Unter dem Dirigat von Gérard Korsten trifft Klassik auf Zeitgenös</w:t>
      </w:r>
      <w:r w:rsidR="00E5332C">
        <w:t>sisches, Uraufführung inklusive</w:t>
      </w:r>
      <w:r w:rsidR="005064E6">
        <w:t>.</w:t>
      </w:r>
    </w:p>
    <w:p w:rsidR="008C46E2" w:rsidRDefault="008C46E2" w:rsidP="00BD4395"/>
    <w:p w:rsidR="00CA4407" w:rsidRPr="00CA4407" w:rsidRDefault="00CA4407" w:rsidP="00BD4395">
      <w:pPr>
        <w:rPr>
          <w:b/>
        </w:rPr>
      </w:pPr>
      <w:r w:rsidRPr="00CA4407">
        <w:rPr>
          <w:b/>
        </w:rPr>
        <w:t>„Sel</w:t>
      </w:r>
      <w:r w:rsidR="00E5332C">
        <w:rPr>
          <w:b/>
        </w:rPr>
        <w:t>ige Augenblicke“ bei Schuberts Vierter</w:t>
      </w:r>
    </w:p>
    <w:p w:rsidR="008C46E2" w:rsidRDefault="0006142D" w:rsidP="00BD4395">
      <w:r>
        <w:t>Schubert stellte</w:t>
      </w:r>
      <w:r w:rsidR="0035063B">
        <w:t xml:space="preserve"> die </w:t>
      </w:r>
      <w:r w:rsidR="008C46E2">
        <w:t>4. Symphonie</w:t>
      </w:r>
      <w:r w:rsidR="0050219C">
        <w:t xml:space="preserve"> in </w:t>
      </w:r>
      <w:proofErr w:type="spellStart"/>
      <w:r w:rsidR="0050219C">
        <w:t>c-moll</w:t>
      </w:r>
      <w:proofErr w:type="spellEnd"/>
      <w:r w:rsidR="0050219C">
        <w:t>, besser bekannt</w:t>
      </w:r>
      <w:r w:rsidR="0035063B">
        <w:t xml:space="preserve"> als „Tragische“, bereits </w:t>
      </w:r>
      <w:r w:rsidR="00CA4407">
        <w:t>im Alter von 19 Jahren</w:t>
      </w:r>
      <w:r w:rsidR="00E5332C">
        <w:t xml:space="preserve"> 1816</w:t>
      </w:r>
      <w:r>
        <w:t xml:space="preserve"> fertig</w:t>
      </w:r>
      <w:r w:rsidR="00CA4407">
        <w:t>.</w:t>
      </w:r>
      <w:r>
        <w:t xml:space="preserve"> Uraufgeführt wurde sie erst </w:t>
      </w:r>
      <w:r w:rsidR="00E5332C">
        <w:t xml:space="preserve">33 Jahre später, lange </w:t>
      </w:r>
      <w:r>
        <w:t>nach dem Tod des K</w:t>
      </w:r>
      <w:r w:rsidR="00C016C6">
        <w:t xml:space="preserve">omponisten. Tragisch ist bei </w:t>
      </w:r>
      <w:r>
        <w:t xml:space="preserve">diesem Werk </w:t>
      </w:r>
      <w:r w:rsidR="00CA4407">
        <w:t>nicht als traurig oder trist zu verstehen, sondern mit „edlem Pathos“ gleichzusetzen. Schubert behandelt die c-Tonart schwankend zwischen Ernst und Heiterkeit. Die Symphonie endet</w:t>
      </w:r>
      <w:r>
        <w:t xml:space="preserve"> passend dazu in einem „seligen Augenblick</w:t>
      </w:r>
      <w:r w:rsidR="00CA4407">
        <w:t>“</w:t>
      </w:r>
      <w:r>
        <w:t xml:space="preserve"> in C-Dur</w:t>
      </w:r>
      <w:r w:rsidR="00CA4407">
        <w:t>.</w:t>
      </w:r>
    </w:p>
    <w:p w:rsidR="00CA4407" w:rsidRDefault="00CA4407" w:rsidP="00BD4395"/>
    <w:p w:rsidR="00CA4407" w:rsidRDefault="0006142D" w:rsidP="00BD4395">
      <w:r>
        <w:rPr>
          <w:b/>
        </w:rPr>
        <w:t>Zwei Klangkörper,</w:t>
      </w:r>
      <w:r w:rsidR="00B16B10">
        <w:rPr>
          <w:b/>
        </w:rPr>
        <w:t xml:space="preserve"> ein </w:t>
      </w:r>
      <w:r w:rsidR="00943324">
        <w:rPr>
          <w:b/>
        </w:rPr>
        <w:t>Universum</w:t>
      </w:r>
      <w:r>
        <w:rPr>
          <w:b/>
        </w:rPr>
        <w:br/>
      </w:r>
      <w:r w:rsidR="00A62172">
        <w:t>Or</w:t>
      </w:r>
      <w:r w:rsidR="00B16B10">
        <w:t xml:space="preserve">tlers, </w:t>
      </w:r>
      <w:r w:rsidR="00E83238">
        <w:t>im</w:t>
      </w:r>
      <w:r w:rsidR="00E5332C">
        <w:t xml:space="preserve"> Auftrag von Symphonie- </w:t>
      </w:r>
      <w:r>
        <w:t xml:space="preserve">und Jazzorchester </w:t>
      </w:r>
      <w:r w:rsidR="00F02702">
        <w:t>entstandene Symphonie</w:t>
      </w:r>
      <w:r w:rsidR="009D40E2">
        <w:t>,</w:t>
      </w:r>
      <w:r w:rsidR="00F02702">
        <w:t xml:space="preserve"> vom Mond, den Sternen und der Welt nimmt Bezug auf das gleich lautende Gedicht von Charles Buk</w:t>
      </w:r>
      <w:r>
        <w:t>owski. Die Stimmung die</w:t>
      </w:r>
      <w:r w:rsidR="00B16B10">
        <w:t>ses Poe</w:t>
      </w:r>
      <w:r>
        <w:t>m</w:t>
      </w:r>
      <w:r w:rsidR="00B16B10">
        <w:t>s</w:t>
      </w:r>
      <w:r w:rsidR="00F02702">
        <w:t>, die Zuspitzung von Zeile zu Zeile</w:t>
      </w:r>
      <w:r w:rsidR="00A62172">
        <w:t>,</w:t>
      </w:r>
      <w:r>
        <w:t xml:space="preserve"> findet</w:t>
      </w:r>
      <w:r w:rsidR="00F02702">
        <w:t xml:space="preserve"> in </w:t>
      </w:r>
      <w:r>
        <w:t>der</w:t>
      </w:r>
      <w:r w:rsidR="00A62172">
        <w:t xml:space="preserve"> </w:t>
      </w:r>
      <w:r>
        <w:t>Komposition ihre Entsprechung</w:t>
      </w:r>
      <w:r w:rsidR="00A62172">
        <w:t xml:space="preserve">. </w:t>
      </w:r>
      <w:r w:rsidR="00E5332C">
        <w:t>Der Komponist</w:t>
      </w:r>
      <w:r w:rsidR="00B16B10">
        <w:t xml:space="preserve"> schuf ein „klangliches Universum, in dem es swingt, groovt, poetisch und dann wieder dramatisch zugeht“. </w:t>
      </w:r>
      <w:r w:rsidR="00E5332C">
        <w:t xml:space="preserve">Die beiden Orchester – SOV und JOV – </w:t>
      </w:r>
      <w:r w:rsidR="00A62172">
        <w:t>verschmelzen</w:t>
      </w:r>
      <w:r w:rsidR="00E5332C">
        <w:t xml:space="preserve"> </w:t>
      </w:r>
      <w:r w:rsidR="00B16B10">
        <w:t xml:space="preserve">hier </w:t>
      </w:r>
      <w:r w:rsidR="00A62172">
        <w:t>zu einem einzigen</w:t>
      </w:r>
      <w:r w:rsidR="00B16B10">
        <w:t xml:space="preserve"> Klangkörper, der Mond, Sterne und Welt zum Ertönen bringt. </w:t>
      </w:r>
    </w:p>
    <w:p w:rsidR="005064E6" w:rsidRPr="00F02702" w:rsidRDefault="005064E6" w:rsidP="005064E6">
      <w:pPr>
        <w:rPr>
          <w:b/>
        </w:rPr>
      </w:pPr>
    </w:p>
    <w:p w:rsidR="005064E6" w:rsidRDefault="005064E6" w:rsidP="005064E6">
      <w:r>
        <w:t>Gerd Hermann Ortler, in Südtirol geboren</w:t>
      </w:r>
      <w:r w:rsidR="007C1ACE">
        <w:t>,</w:t>
      </w:r>
      <w:bookmarkStart w:id="0" w:name="_GoBack"/>
      <w:bookmarkEnd w:id="0"/>
      <w:r>
        <w:t xml:space="preserve"> arbeitet als Komponist, Arrangeur und Dirigent mit verschiedenen Ens</w:t>
      </w:r>
      <w:r w:rsidR="00E5332C">
        <w:t>embles und Institutionen aus der</w:t>
      </w:r>
      <w:r>
        <w:t xml:space="preserve"> intern</w:t>
      </w:r>
      <w:r w:rsidR="00E5332C">
        <w:t xml:space="preserve">ationalen Jazz- und Klassikszene </w:t>
      </w:r>
      <w:r>
        <w:t xml:space="preserve">zusammen. Er stellt in seinen Werken Motive und Texturen in einen erzählerischen Kontext. Dabei bricht der junge Komponist gerne Erwartungen und führt Elemente der Neuen Musik und des Jazz zusammen. </w:t>
      </w:r>
    </w:p>
    <w:p w:rsidR="008053EE" w:rsidRDefault="008053EE" w:rsidP="00BD4395"/>
    <w:p w:rsidR="008053EE" w:rsidRDefault="00B16B10" w:rsidP="00BD4395">
      <w:pPr>
        <w:rPr>
          <w:b/>
        </w:rPr>
      </w:pPr>
      <w:r>
        <w:rPr>
          <w:b/>
        </w:rPr>
        <w:t>Zusammen neue Wege gehen</w:t>
      </w:r>
    </w:p>
    <w:p w:rsidR="00FE4C8B" w:rsidRDefault="00471910" w:rsidP="00BD4395">
      <w:r>
        <w:t>Als Big Band und</w:t>
      </w:r>
      <w:r w:rsidR="00FE4C8B">
        <w:t xml:space="preserve"> Plattform für Jazz- und Improvisation 2005 gegründet, zeichnet sich das </w:t>
      </w:r>
      <w:r w:rsidR="00B16B10">
        <w:t xml:space="preserve">Jazzorchester Vorarlberg </w:t>
      </w:r>
      <w:r>
        <w:t xml:space="preserve">seit jeher </w:t>
      </w:r>
      <w:r w:rsidR="00B16B10">
        <w:t xml:space="preserve">durch </w:t>
      </w:r>
      <w:r>
        <w:t xml:space="preserve">genreübergreifendes Arbeiten aus. </w:t>
      </w:r>
      <w:r w:rsidR="00651237">
        <w:t>Die Kollaboration mit dem Symphonieorchester Vorarlberg beim 3. Abo-Konzert z</w:t>
      </w:r>
      <w:r w:rsidR="00B16B10">
        <w:t xml:space="preserve">eugt von der ungebrochenen Freude beider Klangkörper am Beschreiten neuer Wege. </w:t>
      </w:r>
    </w:p>
    <w:p w:rsidR="00E83238" w:rsidRPr="00FE4C8B" w:rsidRDefault="00E83238" w:rsidP="00BD4395"/>
    <w:p w:rsidR="008053EE" w:rsidRDefault="00E5332C" w:rsidP="00BD4395">
      <w:r>
        <w:t xml:space="preserve">Info: </w:t>
      </w:r>
      <w:hyperlink r:id="rId5" w:history="1">
        <w:r w:rsidRPr="0046521E">
          <w:rPr>
            <w:rStyle w:val="Hyperlink"/>
          </w:rPr>
          <w:t>www.symphonieorchester-vorarlberg.at/</w:t>
        </w:r>
      </w:hyperlink>
      <w:r>
        <w:t xml:space="preserve"> </w:t>
      </w:r>
    </w:p>
    <w:p w:rsidR="00E5332C" w:rsidRDefault="00E5332C" w:rsidP="00BD4395"/>
    <w:p w:rsidR="00E5332C" w:rsidRDefault="00E5332C" w:rsidP="00BD4395"/>
    <w:p w:rsidR="008053EE" w:rsidRDefault="008053EE" w:rsidP="008053EE">
      <w:r>
        <w:lastRenderedPageBreak/>
        <w:t>Fact-Box:</w:t>
      </w:r>
    </w:p>
    <w:p w:rsidR="008053EE" w:rsidRPr="000944D0" w:rsidRDefault="008053EE" w:rsidP="008053EE">
      <w:pPr>
        <w:rPr>
          <w:b/>
        </w:rPr>
      </w:pPr>
      <w:r w:rsidRPr="005E52A2">
        <w:rPr>
          <w:b/>
        </w:rPr>
        <w:t>Konzert 3</w:t>
      </w:r>
      <w:r>
        <w:rPr>
          <w:b/>
        </w:rPr>
        <w:br/>
      </w:r>
      <w:r>
        <w:t>Samstag, 25. November</w:t>
      </w:r>
      <w:r w:rsidRPr="005E52A2">
        <w:t xml:space="preserve"> 2017, 19.30 Uhr, </w:t>
      </w:r>
      <w:proofErr w:type="spellStart"/>
      <w:r w:rsidRPr="005E52A2">
        <w:t>Montforthaus</w:t>
      </w:r>
      <w:proofErr w:type="spellEnd"/>
      <w:r w:rsidRPr="005E52A2">
        <w:t xml:space="preserve"> Feldkirch</w:t>
      </w:r>
      <w:r>
        <w:rPr>
          <w:b/>
        </w:rPr>
        <w:br/>
      </w:r>
      <w:r>
        <w:t>Sonntag, 26. November</w:t>
      </w:r>
      <w:r w:rsidRPr="005E52A2">
        <w:t xml:space="preserve"> 2017, 19.30 Uhr, Festspielhaus Bregenz</w:t>
      </w:r>
    </w:p>
    <w:p w:rsidR="008053EE" w:rsidRDefault="008053EE" w:rsidP="008053EE">
      <w:pPr>
        <w:rPr>
          <w:highlight w:val="yellow"/>
        </w:rPr>
      </w:pPr>
    </w:p>
    <w:p w:rsidR="008053EE" w:rsidRPr="006E37F8" w:rsidRDefault="008053EE" w:rsidP="008053EE">
      <w:r>
        <w:t>Gérard Korsten</w:t>
      </w:r>
      <w:r w:rsidRPr="005E52A2">
        <w:t xml:space="preserve"> | Dirigent</w:t>
      </w:r>
      <w:r>
        <w:br/>
      </w:r>
      <w:r w:rsidRPr="006E37F8">
        <w:t>Jazzorchester | Vorarlberg</w:t>
      </w:r>
      <w:r w:rsidRPr="006E37F8">
        <w:br/>
      </w:r>
      <w:r w:rsidRPr="006E37F8">
        <w:rPr>
          <w:rFonts w:cs="Arial"/>
        </w:rPr>
        <w:t>»</w:t>
      </w:r>
      <w:r w:rsidRPr="006E37F8">
        <w:t xml:space="preserve">SOV </w:t>
      </w:r>
      <w:proofErr w:type="spellStart"/>
      <w:r w:rsidRPr="006E37F8">
        <w:t>meets</w:t>
      </w:r>
      <w:proofErr w:type="spellEnd"/>
      <w:r w:rsidRPr="006E37F8">
        <w:t xml:space="preserve"> JOV</w:t>
      </w:r>
      <w:r w:rsidRPr="006E37F8">
        <w:rPr>
          <w:rFonts w:cs="Arial"/>
        </w:rPr>
        <w:t>«</w:t>
      </w:r>
    </w:p>
    <w:p w:rsidR="008053EE" w:rsidRDefault="008053EE" w:rsidP="008053EE">
      <w:pPr>
        <w:rPr>
          <w:highlight w:val="yellow"/>
        </w:rPr>
      </w:pPr>
    </w:p>
    <w:p w:rsidR="008053EE" w:rsidRPr="000944D0" w:rsidRDefault="008053EE" w:rsidP="008053EE">
      <w:pPr>
        <w:rPr>
          <w:lang w:val="en-US"/>
        </w:rPr>
      </w:pPr>
      <w:r w:rsidRPr="000944D0">
        <w:rPr>
          <w:lang w:val="en-US"/>
        </w:rPr>
        <w:t xml:space="preserve">Franz Schubert: Symphonie </w:t>
      </w:r>
      <w:proofErr w:type="spellStart"/>
      <w:r w:rsidRPr="000944D0">
        <w:rPr>
          <w:lang w:val="en-US"/>
        </w:rPr>
        <w:t>Nr</w:t>
      </w:r>
      <w:proofErr w:type="spellEnd"/>
      <w:r w:rsidRPr="000944D0">
        <w:rPr>
          <w:lang w:val="en-US"/>
        </w:rPr>
        <w:t>. 4 c-moll, „</w:t>
      </w:r>
      <w:proofErr w:type="spellStart"/>
      <w:r w:rsidRPr="000944D0">
        <w:rPr>
          <w:lang w:val="en-US"/>
        </w:rPr>
        <w:t>Tragische</w:t>
      </w:r>
      <w:proofErr w:type="spellEnd"/>
      <w:proofErr w:type="gramStart"/>
      <w:r w:rsidRPr="000944D0">
        <w:rPr>
          <w:lang w:val="en-US"/>
        </w:rPr>
        <w:t>“ D</w:t>
      </w:r>
      <w:proofErr w:type="gramEnd"/>
      <w:r w:rsidRPr="000944D0">
        <w:rPr>
          <w:lang w:val="en-US"/>
        </w:rPr>
        <w:t xml:space="preserve"> 417</w:t>
      </w:r>
      <w:r w:rsidRPr="000944D0">
        <w:rPr>
          <w:lang w:val="en-US"/>
        </w:rPr>
        <w:br/>
      </w:r>
      <w:proofErr w:type="spellStart"/>
      <w:r>
        <w:rPr>
          <w:lang w:val="en-US"/>
        </w:rPr>
        <w:t>Gerd</w:t>
      </w:r>
      <w:proofErr w:type="spellEnd"/>
      <w:r>
        <w:rPr>
          <w:lang w:val="en-US"/>
        </w:rPr>
        <w:t xml:space="preserve"> Hermann </w:t>
      </w:r>
      <w:proofErr w:type="spellStart"/>
      <w:r>
        <w:rPr>
          <w:lang w:val="en-US"/>
        </w:rPr>
        <w:t>Ortl</w:t>
      </w:r>
      <w:r w:rsidRPr="008D77E7">
        <w:rPr>
          <w:lang w:val="en-US"/>
        </w:rPr>
        <w:t>er</w:t>
      </w:r>
      <w:proofErr w:type="spellEnd"/>
      <w:r w:rsidRPr="008D77E7">
        <w:rPr>
          <w:lang w:val="en-US"/>
        </w:rPr>
        <w:t>: „And The Moon And The Stars And The World“, Symphonie (2017)</w:t>
      </w:r>
      <w:r>
        <w:rPr>
          <w:lang w:val="en-US"/>
        </w:rPr>
        <w:t xml:space="preserve"> – URAUFFÜHRUNG </w:t>
      </w:r>
    </w:p>
    <w:p w:rsidR="008053EE" w:rsidRPr="000944D0" w:rsidRDefault="008053EE" w:rsidP="008053EE">
      <w:pPr>
        <w:rPr>
          <w:lang w:val="en-US"/>
        </w:rPr>
      </w:pPr>
    </w:p>
    <w:p w:rsidR="008053EE" w:rsidRPr="00967317" w:rsidRDefault="008053EE" w:rsidP="00BD4395">
      <w:pPr>
        <w:rPr>
          <w:lang w:val="en-US"/>
        </w:rPr>
      </w:pPr>
    </w:p>
    <w:p w:rsidR="00266B56" w:rsidRPr="00072126" w:rsidRDefault="00266B56" w:rsidP="00266B56">
      <w:pPr>
        <w:rPr>
          <w:b/>
        </w:rPr>
      </w:pPr>
      <w:r w:rsidRPr="00072126">
        <w:rPr>
          <w:b/>
        </w:rPr>
        <w:t>Karten:</w:t>
      </w:r>
    </w:p>
    <w:p w:rsidR="00266B56" w:rsidRPr="00072126" w:rsidRDefault="00266B56" w:rsidP="00266B56">
      <w:r w:rsidRPr="00072126">
        <w:t>Freier Kartenverkauf bei Bregenz Tourismus (0043/5574/4080), Feldkirch Tourismus (0043/5522/73467), in allen Vorverkaufsstellen von v-ticket (</w:t>
      </w:r>
      <w:hyperlink r:id="rId6" w:history="1">
        <w:r w:rsidRPr="00072126">
          <w:rPr>
            <w:rStyle w:val="Hyperlink"/>
          </w:rPr>
          <w:t>www.v-ticket.at</w:t>
        </w:r>
      </w:hyperlink>
      <w:r w:rsidRPr="00072126">
        <w:t xml:space="preserve">) und allen Filialen der Volksbank Vorarlberg sowie direkt beim Symphonieorchester Vorarlberg (0043/5574/43447 | </w:t>
      </w:r>
      <w:hyperlink r:id="rId7" w:history="1">
        <w:r w:rsidRPr="00072126">
          <w:rPr>
            <w:rStyle w:val="Hyperlink"/>
          </w:rPr>
          <w:t>office@sov.at</w:t>
        </w:r>
      </w:hyperlink>
      <w:r w:rsidRPr="00072126">
        <w:t>)</w:t>
      </w:r>
    </w:p>
    <w:p w:rsidR="00266B56" w:rsidRPr="00072126" w:rsidRDefault="00266B56" w:rsidP="00266B56">
      <w:r w:rsidRPr="00072126">
        <w:t>Erm</w:t>
      </w:r>
      <w:r w:rsidR="00E5332C">
        <w:t>äßigungen für Schüler, Studierende</w:t>
      </w:r>
      <w:r w:rsidRPr="00072126">
        <w:t>, Ö1 Clubmitglieder und Menschen mit Behinderung</w:t>
      </w:r>
    </w:p>
    <w:p w:rsidR="00266B56" w:rsidRPr="00072126" w:rsidRDefault="00266B56" w:rsidP="00266B56"/>
    <w:p w:rsidR="00266B56" w:rsidRPr="00072126" w:rsidRDefault="00266B56" w:rsidP="00266B56">
      <w:pPr>
        <w:tabs>
          <w:tab w:val="left" w:pos="6244"/>
        </w:tabs>
        <w:rPr>
          <w:b/>
          <w:lang w:val="en-US"/>
        </w:rPr>
      </w:pPr>
      <w:r w:rsidRPr="00072126">
        <w:rPr>
          <w:b/>
          <w:lang w:val="en-US"/>
        </w:rPr>
        <w:t>Ticket Gretchen App:</w:t>
      </w:r>
    </w:p>
    <w:p w:rsidR="00266B56" w:rsidRPr="00072126" w:rsidRDefault="007C1ACE" w:rsidP="00266B56">
      <w:pPr>
        <w:tabs>
          <w:tab w:val="left" w:pos="6244"/>
        </w:tabs>
        <w:rPr>
          <w:highlight w:val="yellow"/>
          <w:lang w:val="en-US"/>
        </w:rPr>
      </w:pPr>
      <w:hyperlink r:id="rId8" w:history="1">
        <w:r w:rsidR="00266B56" w:rsidRPr="00072126">
          <w:rPr>
            <w:rStyle w:val="Hyperlink"/>
            <w:lang w:val="en-US"/>
          </w:rPr>
          <w:t>https://ticketgretchen.com/</w:t>
        </w:r>
      </w:hyperlink>
      <w:r w:rsidR="00266B56" w:rsidRPr="00072126">
        <w:rPr>
          <w:highlight w:val="yellow"/>
          <w:lang w:val="en-US"/>
        </w:rPr>
        <w:t xml:space="preserve"> </w:t>
      </w:r>
    </w:p>
    <w:p w:rsidR="00266B56" w:rsidRPr="00967317" w:rsidRDefault="00266B56" w:rsidP="00BD4395">
      <w:pPr>
        <w:rPr>
          <w:lang w:val="en-US"/>
        </w:rPr>
      </w:pPr>
    </w:p>
    <w:p w:rsidR="00266B56" w:rsidRPr="00967317" w:rsidRDefault="00266B56" w:rsidP="00BD4395">
      <w:pPr>
        <w:rPr>
          <w:lang w:val="en-US"/>
        </w:rPr>
      </w:pPr>
    </w:p>
    <w:p w:rsidR="00266B56" w:rsidRPr="00802E89" w:rsidRDefault="00266B56" w:rsidP="00266B56">
      <w:pPr>
        <w:rPr>
          <w:b/>
        </w:rPr>
      </w:pPr>
      <w:r w:rsidRPr="00802E89">
        <w:rPr>
          <w:b/>
        </w:rPr>
        <w:t>Rückfragehinweis für die Redaktionen:</w:t>
      </w:r>
    </w:p>
    <w:p w:rsidR="00266B56" w:rsidRPr="00802E89" w:rsidRDefault="00266B56" w:rsidP="00266B56">
      <w:r w:rsidRPr="001227CD">
        <w:t xml:space="preserve">Symphonieorchester Vorarlberg, Mag. Thomas Heißbauer, Telefon 0043/5574/43447, Mail </w:t>
      </w:r>
      <w:hyperlink r:id="rId9" w:history="1">
        <w:r w:rsidRPr="001227CD">
          <w:rPr>
            <w:rStyle w:val="Hyperlink"/>
          </w:rPr>
          <w:t>thomas.heissbauer@sov.at</w:t>
        </w:r>
      </w:hyperlink>
    </w:p>
    <w:p w:rsidR="00266B56" w:rsidRDefault="00266B56" w:rsidP="00266B56">
      <w:r w:rsidRPr="00802E89">
        <w:t xml:space="preserve">Pzwei. Pressearbeit, Mag. Ursula Fehle, Telefon 0043/650/9271694, Mail </w:t>
      </w:r>
      <w:hyperlink r:id="rId10" w:history="1">
        <w:r w:rsidRPr="00802E89">
          <w:rPr>
            <w:rStyle w:val="Hyperlink"/>
          </w:rPr>
          <w:t>ursula.fehle@pzwei.at</w:t>
        </w:r>
      </w:hyperlink>
    </w:p>
    <w:sectPr w:rsidR="00266B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6E"/>
    <w:rsid w:val="000502F5"/>
    <w:rsid w:val="0006142D"/>
    <w:rsid w:val="00073110"/>
    <w:rsid w:val="000E31A4"/>
    <w:rsid w:val="000E64CA"/>
    <w:rsid w:val="00266B56"/>
    <w:rsid w:val="0035063B"/>
    <w:rsid w:val="00471910"/>
    <w:rsid w:val="00471B7E"/>
    <w:rsid w:val="00474296"/>
    <w:rsid w:val="004D6318"/>
    <w:rsid w:val="00500D14"/>
    <w:rsid w:val="0050219C"/>
    <w:rsid w:val="005064E6"/>
    <w:rsid w:val="0055365C"/>
    <w:rsid w:val="005A50F7"/>
    <w:rsid w:val="005A5E93"/>
    <w:rsid w:val="00651237"/>
    <w:rsid w:val="006D182C"/>
    <w:rsid w:val="00782820"/>
    <w:rsid w:val="007C1ACE"/>
    <w:rsid w:val="008053EE"/>
    <w:rsid w:val="00832B6E"/>
    <w:rsid w:val="00834A57"/>
    <w:rsid w:val="00861EE8"/>
    <w:rsid w:val="008A6E52"/>
    <w:rsid w:val="008B6F1A"/>
    <w:rsid w:val="008C46E2"/>
    <w:rsid w:val="0092762A"/>
    <w:rsid w:val="00943324"/>
    <w:rsid w:val="00952A01"/>
    <w:rsid w:val="00967317"/>
    <w:rsid w:val="0098407B"/>
    <w:rsid w:val="009B5ED2"/>
    <w:rsid w:val="009C7FCD"/>
    <w:rsid w:val="009D40E2"/>
    <w:rsid w:val="00A17B41"/>
    <w:rsid w:val="00A612ED"/>
    <w:rsid w:val="00A62172"/>
    <w:rsid w:val="00AB5462"/>
    <w:rsid w:val="00B001A2"/>
    <w:rsid w:val="00B11D5E"/>
    <w:rsid w:val="00B16B10"/>
    <w:rsid w:val="00BB5FC7"/>
    <w:rsid w:val="00BD4395"/>
    <w:rsid w:val="00C016C6"/>
    <w:rsid w:val="00CA4407"/>
    <w:rsid w:val="00D826A0"/>
    <w:rsid w:val="00DF78FE"/>
    <w:rsid w:val="00E11611"/>
    <w:rsid w:val="00E157B3"/>
    <w:rsid w:val="00E5332C"/>
    <w:rsid w:val="00E60703"/>
    <w:rsid w:val="00E64F81"/>
    <w:rsid w:val="00E71AFD"/>
    <w:rsid w:val="00E83238"/>
    <w:rsid w:val="00F02702"/>
    <w:rsid w:val="00F947BA"/>
    <w:rsid w:val="00FE223D"/>
    <w:rsid w:val="00FE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3174B-AE09-44A9-B720-DF9990A4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1611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FE4C8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character" w:styleId="Hyperlink">
    <w:name w:val="Hyperlink"/>
    <w:basedOn w:val="Absatz-Standardschriftart"/>
    <w:uiPriority w:val="99"/>
    <w:unhideWhenUsed/>
    <w:rsid w:val="00266B56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E4C8B"/>
    <w:rPr>
      <w:rFonts w:ascii="Times New Roman" w:hAnsi="Times New Roman" w:cs="Times New Roman"/>
      <w:b/>
      <w:bCs/>
      <w:sz w:val="27"/>
      <w:szCs w:val="27"/>
      <w:lang w:eastAsia="de-AT"/>
    </w:rPr>
  </w:style>
  <w:style w:type="character" w:styleId="Fett">
    <w:name w:val="Strong"/>
    <w:basedOn w:val="Absatz-Standardschriftart"/>
    <w:uiPriority w:val="22"/>
    <w:qFormat/>
    <w:rsid w:val="00FE4C8B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FE4C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73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7317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cketgretchen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sov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-ticket.a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ymphonieorchester-vorarlberg.at/" TargetMode="External"/><Relationship Id="rId10" Type="http://schemas.openxmlformats.org/officeDocument/2006/relationships/hyperlink" Target="mailto:ursula.fehle@pzwei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omas.heissbauer@so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3F63122C.dotm</Template>
  <TotalTime>0</TotalTime>
  <Pages>2</Pages>
  <Words>606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Egelhofer</dc:creator>
  <cp:keywords/>
  <dc:description/>
  <cp:lastModifiedBy>Caroline Egelhofer</cp:lastModifiedBy>
  <cp:revision>24</cp:revision>
  <cp:lastPrinted>2017-10-30T12:12:00Z</cp:lastPrinted>
  <dcterms:created xsi:type="dcterms:W3CDTF">2017-10-24T12:14:00Z</dcterms:created>
  <dcterms:modified xsi:type="dcterms:W3CDTF">2017-11-03T09:22:00Z</dcterms:modified>
</cp:coreProperties>
</file>