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9A" w:rsidRPr="0084436B" w:rsidRDefault="002A669A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Presseaussendung</w:t>
      </w:r>
      <w:r w:rsidR="000D5BCC" w:rsidRPr="0084436B">
        <w:rPr>
          <w:rFonts w:ascii="Arial" w:hAnsi="Arial" w:cs="Arial"/>
          <w:sz w:val="20"/>
          <w:szCs w:val="20"/>
        </w:rPr>
        <w:br/>
      </w:r>
      <w:r w:rsidRPr="0084436B">
        <w:rPr>
          <w:rFonts w:ascii="Arial" w:hAnsi="Arial" w:cs="Arial"/>
          <w:sz w:val="20"/>
          <w:szCs w:val="20"/>
        </w:rPr>
        <w:t>Vorarlberger Landeskonservatorium</w:t>
      </w:r>
    </w:p>
    <w:p w:rsidR="002A669A" w:rsidRPr="0084436B" w:rsidRDefault="002A669A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2A2566" w:rsidRPr="0084436B" w:rsidRDefault="002A2566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C6617C" w:rsidRPr="0084436B" w:rsidRDefault="00C13AFE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b/>
          <w:sz w:val="20"/>
          <w:szCs w:val="20"/>
        </w:rPr>
        <w:t xml:space="preserve">Erste gemeinsame Produktion von </w:t>
      </w:r>
      <w:r w:rsidR="00DF0F53" w:rsidRPr="0084436B">
        <w:rPr>
          <w:rFonts w:ascii="Arial" w:hAnsi="Arial" w:cs="Arial"/>
          <w:b/>
          <w:sz w:val="20"/>
          <w:szCs w:val="20"/>
        </w:rPr>
        <w:t xml:space="preserve">Vorarlberger </w:t>
      </w:r>
      <w:r w:rsidR="00BD2F3B" w:rsidRPr="0084436B">
        <w:rPr>
          <w:rFonts w:ascii="Arial" w:hAnsi="Arial" w:cs="Arial"/>
          <w:b/>
          <w:sz w:val="20"/>
          <w:szCs w:val="20"/>
        </w:rPr>
        <w:t>Landeskonserva</w:t>
      </w:r>
      <w:r w:rsidRPr="0084436B">
        <w:rPr>
          <w:rFonts w:ascii="Arial" w:hAnsi="Arial" w:cs="Arial"/>
          <w:b/>
          <w:sz w:val="20"/>
          <w:szCs w:val="20"/>
        </w:rPr>
        <w:t>torium und Theater Lindau</w:t>
      </w:r>
      <w:r w:rsidR="000D5BCC" w:rsidRPr="0084436B">
        <w:rPr>
          <w:rFonts w:ascii="Arial" w:hAnsi="Arial" w:cs="Arial"/>
          <w:b/>
          <w:sz w:val="20"/>
          <w:szCs w:val="20"/>
        </w:rPr>
        <w:br/>
      </w:r>
      <w:r w:rsidR="000B4F32" w:rsidRPr="0084436B">
        <w:rPr>
          <w:rFonts w:ascii="Arial" w:hAnsi="Arial" w:cs="Arial"/>
          <w:sz w:val="20"/>
          <w:szCs w:val="20"/>
        </w:rPr>
        <w:t xml:space="preserve">Premiere von „Händel (with care)!“ mit </w:t>
      </w:r>
      <w:r w:rsidR="00C6617C" w:rsidRPr="0084436B">
        <w:rPr>
          <w:rFonts w:ascii="Arial" w:hAnsi="Arial" w:cs="Arial"/>
          <w:sz w:val="20"/>
          <w:szCs w:val="20"/>
        </w:rPr>
        <w:t>S</w:t>
      </w:r>
      <w:r w:rsidR="0046512E" w:rsidRPr="0084436B">
        <w:rPr>
          <w:rFonts w:ascii="Arial" w:hAnsi="Arial" w:cs="Arial"/>
          <w:sz w:val="20"/>
          <w:szCs w:val="20"/>
        </w:rPr>
        <w:t xml:space="preserve">infonieorchester und Sängerinnen </w:t>
      </w:r>
      <w:r w:rsidR="000B4F32" w:rsidRPr="0084436B">
        <w:rPr>
          <w:rFonts w:ascii="Arial" w:hAnsi="Arial" w:cs="Arial"/>
          <w:sz w:val="20"/>
          <w:szCs w:val="20"/>
        </w:rPr>
        <w:t>aus Feldkirch</w:t>
      </w:r>
    </w:p>
    <w:p w:rsidR="002A2566" w:rsidRPr="0084436B" w:rsidRDefault="002A2566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C6617C" w:rsidRPr="0084436B" w:rsidRDefault="000B4F32" w:rsidP="002A2566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  <w:r w:rsidRPr="0084436B">
        <w:rPr>
          <w:rFonts w:ascii="Arial" w:hAnsi="Arial" w:cs="Arial"/>
          <w:i/>
          <w:sz w:val="20"/>
          <w:szCs w:val="20"/>
        </w:rPr>
        <w:t>Feldkirch/</w:t>
      </w:r>
      <w:r w:rsidR="00160D18">
        <w:rPr>
          <w:rFonts w:ascii="Arial" w:hAnsi="Arial" w:cs="Arial"/>
          <w:i/>
          <w:sz w:val="20"/>
          <w:szCs w:val="20"/>
        </w:rPr>
        <w:t>Lindau,</w:t>
      </w:r>
      <w:r w:rsidR="0053710F">
        <w:rPr>
          <w:rFonts w:ascii="Arial" w:hAnsi="Arial" w:cs="Arial"/>
          <w:i/>
          <w:sz w:val="20"/>
          <w:szCs w:val="20"/>
        </w:rPr>
        <w:t xml:space="preserve"> </w:t>
      </w:r>
      <w:r w:rsidR="00160D18">
        <w:rPr>
          <w:rFonts w:ascii="Arial" w:hAnsi="Arial" w:cs="Arial"/>
          <w:i/>
          <w:sz w:val="20"/>
          <w:szCs w:val="20"/>
        </w:rPr>
        <w:t>6. November</w:t>
      </w:r>
      <w:r w:rsidR="00D37E1B" w:rsidRPr="0084436B">
        <w:rPr>
          <w:rFonts w:ascii="Arial" w:hAnsi="Arial" w:cs="Arial"/>
          <w:i/>
          <w:sz w:val="20"/>
          <w:szCs w:val="20"/>
        </w:rPr>
        <w:t xml:space="preserve"> 2017 </w:t>
      </w:r>
      <w:r w:rsidR="005864A1" w:rsidRPr="0084436B">
        <w:rPr>
          <w:rFonts w:ascii="Arial" w:hAnsi="Arial" w:cs="Arial"/>
          <w:i/>
          <w:sz w:val="20"/>
          <w:szCs w:val="20"/>
        </w:rPr>
        <w:t>–</w:t>
      </w:r>
      <w:r w:rsidR="00D37E1B" w:rsidRPr="0084436B">
        <w:rPr>
          <w:rFonts w:ascii="Arial" w:hAnsi="Arial" w:cs="Arial"/>
          <w:i/>
          <w:sz w:val="20"/>
          <w:szCs w:val="20"/>
        </w:rPr>
        <w:t xml:space="preserve"> </w:t>
      </w:r>
      <w:r w:rsidR="00DA6924" w:rsidRPr="0084436B">
        <w:rPr>
          <w:rFonts w:ascii="Arial" w:hAnsi="Arial" w:cs="Arial"/>
          <w:i/>
          <w:sz w:val="20"/>
          <w:szCs w:val="20"/>
        </w:rPr>
        <w:t xml:space="preserve">Das Musiktheater „Händel (with care)!“ </w:t>
      </w:r>
      <w:r w:rsidRPr="0084436B">
        <w:rPr>
          <w:rFonts w:ascii="Arial" w:hAnsi="Arial" w:cs="Arial"/>
          <w:i/>
          <w:sz w:val="20"/>
          <w:szCs w:val="20"/>
        </w:rPr>
        <w:t>ist eine Premiere in mehrfacher Hinsicht. Erstmals</w:t>
      </w:r>
      <w:r w:rsidR="005864A1" w:rsidRPr="0084436B">
        <w:rPr>
          <w:rFonts w:ascii="Arial" w:hAnsi="Arial" w:cs="Arial"/>
          <w:i/>
          <w:sz w:val="20"/>
          <w:szCs w:val="20"/>
        </w:rPr>
        <w:t xml:space="preserve"> </w:t>
      </w:r>
      <w:r w:rsidRPr="0084436B">
        <w:rPr>
          <w:rFonts w:ascii="Arial" w:hAnsi="Arial" w:cs="Arial"/>
          <w:i/>
          <w:sz w:val="20"/>
          <w:szCs w:val="20"/>
        </w:rPr>
        <w:t xml:space="preserve">kooperieren </w:t>
      </w:r>
      <w:r w:rsidR="005864A1" w:rsidRPr="0084436B">
        <w:rPr>
          <w:rFonts w:ascii="Arial" w:hAnsi="Arial" w:cs="Arial"/>
          <w:i/>
          <w:sz w:val="20"/>
          <w:szCs w:val="20"/>
        </w:rPr>
        <w:t>Vorarlberger Landeskonservatorium und The</w:t>
      </w:r>
      <w:r w:rsidR="00DA6924" w:rsidRPr="0084436B">
        <w:rPr>
          <w:rFonts w:ascii="Arial" w:hAnsi="Arial" w:cs="Arial"/>
          <w:i/>
          <w:sz w:val="20"/>
          <w:szCs w:val="20"/>
        </w:rPr>
        <w:t>ater Lindau</w:t>
      </w:r>
      <w:r w:rsidR="005864A1" w:rsidRPr="0084436B">
        <w:rPr>
          <w:rFonts w:ascii="Arial" w:hAnsi="Arial" w:cs="Arial"/>
          <w:i/>
          <w:sz w:val="20"/>
          <w:szCs w:val="20"/>
        </w:rPr>
        <w:t>.</w:t>
      </w:r>
      <w:r w:rsidR="00DA6924" w:rsidRPr="0084436B">
        <w:rPr>
          <w:rFonts w:ascii="Arial" w:hAnsi="Arial" w:cs="Arial"/>
          <w:i/>
          <w:sz w:val="20"/>
          <w:szCs w:val="20"/>
        </w:rPr>
        <w:t xml:space="preserve"> </w:t>
      </w:r>
      <w:r w:rsidR="004023B4">
        <w:rPr>
          <w:rFonts w:ascii="Arial" w:hAnsi="Arial" w:cs="Arial"/>
          <w:i/>
          <w:sz w:val="20"/>
          <w:szCs w:val="20"/>
        </w:rPr>
        <w:t>Auch das Stück hat</w:t>
      </w:r>
      <w:r w:rsidR="00076938" w:rsidRPr="0084436B">
        <w:rPr>
          <w:rFonts w:ascii="Arial" w:hAnsi="Arial" w:cs="Arial"/>
          <w:i/>
          <w:sz w:val="20"/>
          <w:szCs w:val="20"/>
        </w:rPr>
        <w:t xml:space="preserve"> Autor </w:t>
      </w:r>
      <w:r w:rsidRPr="0084436B">
        <w:rPr>
          <w:rFonts w:ascii="Arial" w:hAnsi="Arial" w:cs="Arial"/>
          <w:i/>
          <w:sz w:val="20"/>
          <w:szCs w:val="20"/>
        </w:rPr>
        <w:t xml:space="preserve">Stefan Konrad </w:t>
      </w:r>
      <w:r w:rsidR="00B87C34" w:rsidRPr="0084436B">
        <w:rPr>
          <w:rFonts w:ascii="Arial" w:hAnsi="Arial" w:cs="Arial"/>
          <w:i/>
          <w:sz w:val="20"/>
          <w:szCs w:val="20"/>
        </w:rPr>
        <w:t>eigens für diesen Anlass zusammengestellt</w:t>
      </w:r>
      <w:r w:rsidRPr="0084436B">
        <w:rPr>
          <w:rFonts w:ascii="Arial" w:hAnsi="Arial" w:cs="Arial"/>
          <w:i/>
          <w:sz w:val="20"/>
          <w:szCs w:val="20"/>
        </w:rPr>
        <w:t xml:space="preserve">. Studierende der Gesangsklasse singen beliebte und bekannte Arien, Duette und Terzette des Barockkomponisten Georg Friedrich Händel. </w:t>
      </w:r>
      <w:r w:rsidR="00DA6924" w:rsidRPr="0084436B">
        <w:rPr>
          <w:rFonts w:ascii="Arial" w:hAnsi="Arial" w:cs="Arial"/>
          <w:i/>
          <w:sz w:val="20"/>
          <w:szCs w:val="20"/>
        </w:rPr>
        <w:t xml:space="preserve">Begleitet </w:t>
      </w:r>
      <w:r w:rsidRPr="0084436B">
        <w:rPr>
          <w:rFonts w:ascii="Arial" w:hAnsi="Arial" w:cs="Arial"/>
          <w:i/>
          <w:sz w:val="20"/>
          <w:szCs w:val="20"/>
        </w:rPr>
        <w:t xml:space="preserve">werden sie </w:t>
      </w:r>
      <w:r w:rsidR="00DA6924" w:rsidRPr="0084436B">
        <w:rPr>
          <w:rFonts w:ascii="Arial" w:hAnsi="Arial" w:cs="Arial"/>
          <w:i/>
          <w:sz w:val="20"/>
          <w:szCs w:val="20"/>
        </w:rPr>
        <w:t>vom Sinfonieorchester des Landeskonservatoriums</w:t>
      </w:r>
      <w:r w:rsidRPr="0084436B">
        <w:rPr>
          <w:rFonts w:ascii="Arial" w:hAnsi="Arial" w:cs="Arial"/>
          <w:i/>
          <w:sz w:val="20"/>
          <w:szCs w:val="20"/>
        </w:rPr>
        <w:t xml:space="preserve">. </w:t>
      </w:r>
      <w:r w:rsidR="00F84EA4" w:rsidRPr="0084436B">
        <w:rPr>
          <w:rFonts w:ascii="Arial" w:hAnsi="Arial" w:cs="Arial"/>
          <w:i/>
          <w:sz w:val="20"/>
          <w:szCs w:val="20"/>
        </w:rPr>
        <w:t>Die Aufführungen sind am 10. und 11. November in Lindau zu sehen.</w:t>
      </w:r>
    </w:p>
    <w:p w:rsidR="002A2566" w:rsidRPr="0084436B" w:rsidRDefault="002A2566" w:rsidP="002A2566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</w:p>
    <w:p w:rsidR="006E43DB" w:rsidRPr="0084436B" w:rsidRDefault="002F29F7" w:rsidP="00076938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„Händel (with care)!“ heißt die erste gemeinsame Produktion des Vorarlberger Landeskonservatoriums und des</w:t>
      </w:r>
      <w:r w:rsidR="00076938" w:rsidRPr="0084436B">
        <w:rPr>
          <w:rFonts w:ascii="Arial" w:hAnsi="Arial" w:cs="Arial"/>
          <w:sz w:val="20"/>
          <w:szCs w:val="20"/>
        </w:rPr>
        <w:t xml:space="preserve"> Theater</w:t>
      </w:r>
      <w:r w:rsidRPr="0084436B">
        <w:rPr>
          <w:rFonts w:ascii="Arial" w:hAnsi="Arial" w:cs="Arial"/>
          <w:sz w:val="20"/>
          <w:szCs w:val="20"/>
        </w:rPr>
        <w:t>s</w:t>
      </w:r>
      <w:r w:rsidR="00076938" w:rsidRPr="0084436B">
        <w:rPr>
          <w:rFonts w:ascii="Arial" w:hAnsi="Arial" w:cs="Arial"/>
          <w:sz w:val="20"/>
          <w:szCs w:val="20"/>
        </w:rPr>
        <w:t xml:space="preserve"> Lindau. </w:t>
      </w:r>
      <w:r w:rsidRPr="0084436B">
        <w:rPr>
          <w:rFonts w:ascii="Arial" w:hAnsi="Arial" w:cs="Arial"/>
          <w:sz w:val="20"/>
          <w:szCs w:val="20"/>
        </w:rPr>
        <w:t xml:space="preserve">Der Autor und Komponist Stefan Konrad hat beliebte Arien, Duette und Terzette von Georg Friedrich Händel zu einer </w:t>
      </w:r>
      <w:r w:rsidR="00076938" w:rsidRPr="0084436B">
        <w:rPr>
          <w:rFonts w:ascii="Arial" w:hAnsi="Arial" w:cs="Arial"/>
          <w:sz w:val="20"/>
          <w:szCs w:val="20"/>
        </w:rPr>
        <w:t>musikalische</w:t>
      </w:r>
      <w:r w:rsidR="00DA4A50" w:rsidRPr="0084436B">
        <w:rPr>
          <w:rFonts w:ascii="Arial" w:hAnsi="Arial" w:cs="Arial"/>
          <w:sz w:val="20"/>
          <w:szCs w:val="20"/>
        </w:rPr>
        <w:t>n</w:t>
      </w:r>
      <w:r w:rsidR="00076938" w:rsidRPr="0084436B">
        <w:rPr>
          <w:rFonts w:ascii="Arial" w:hAnsi="Arial" w:cs="Arial"/>
          <w:sz w:val="20"/>
          <w:szCs w:val="20"/>
        </w:rPr>
        <w:t xml:space="preserve"> Reise um den Bodensee </w:t>
      </w:r>
      <w:r w:rsidR="004023B4">
        <w:rPr>
          <w:rFonts w:ascii="Arial" w:hAnsi="Arial" w:cs="Arial"/>
          <w:sz w:val="20"/>
          <w:szCs w:val="20"/>
        </w:rPr>
        <w:t>zusammengefügt</w:t>
      </w:r>
      <w:r w:rsidR="00076938" w:rsidRPr="0084436B">
        <w:rPr>
          <w:rFonts w:ascii="Arial" w:hAnsi="Arial" w:cs="Arial"/>
          <w:sz w:val="20"/>
          <w:szCs w:val="20"/>
        </w:rPr>
        <w:t>.</w:t>
      </w:r>
    </w:p>
    <w:p w:rsidR="006E43DB" w:rsidRPr="0084436B" w:rsidRDefault="006E43DB" w:rsidP="00076938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076938" w:rsidRPr="0084436B" w:rsidRDefault="004023B4" w:rsidP="00076938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</w:t>
      </w:r>
      <w:r w:rsidR="00076938" w:rsidRPr="0084436B">
        <w:rPr>
          <w:rFonts w:ascii="Arial" w:hAnsi="Arial" w:cs="Arial"/>
          <w:sz w:val="20"/>
          <w:szCs w:val="20"/>
        </w:rPr>
        <w:t xml:space="preserve"> Musiktheaterabend unter der Regie</w:t>
      </w:r>
      <w:r>
        <w:rPr>
          <w:rFonts w:ascii="Arial" w:hAnsi="Arial" w:cs="Arial"/>
          <w:sz w:val="20"/>
          <w:szCs w:val="20"/>
        </w:rPr>
        <w:t xml:space="preserve"> von Gerald Stollwitzer nimmt das Publikum mit nach Bregenz zu den Festspielen,</w:t>
      </w:r>
      <w:r w:rsidR="00076938" w:rsidRPr="0084436B">
        <w:rPr>
          <w:rFonts w:ascii="Arial" w:hAnsi="Arial" w:cs="Arial"/>
          <w:sz w:val="20"/>
          <w:szCs w:val="20"/>
        </w:rPr>
        <w:t xml:space="preserve"> zu lauen Sommerabenden in Lindau oder zu Zeppelinflügen über Friedrichshafen. Lebenslust und bittersüße Erinnerung p</w:t>
      </w:r>
      <w:r>
        <w:rPr>
          <w:rFonts w:ascii="Arial" w:hAnsi="Arial" w:cs="Arial"/>
          <w:sz w:val="20"/>
          <w:szCs w:val="20"/>
        </w:rPr>
        <w:t xml:space="preserve">aaren sich mit Festlichkeit, </w:t>
      </w:r>
      <w:r w:rsidR="00076938" w:rsidRPr="0084436B">
        <w:rPr>
          <w:rFonts w:ascii="Arial" w:hAnsi="Arial" w:cs="Arial"/>
          <w:sz w:val="20"/>
          <w:szCs w:val="20"/>
        </w:rPr>
        <w:t>Genuss</w:t>
      </w:r>
      <w:r>
        <w:rPr>
          <w:rFonts w:ascii="Arial" w:hAnsi="Arial" w:cs="Arial"/>
          <w:sz w:val="20"/>
          <w:szCs w:val="20"/>
        </w:rPr>
        <w:t xml:space="preserve"> und einer guten Portion Humor</w:t>
      </w:r>
      <w:r w:rsidR="00076938" w:rsidRPr="0084436B">
        <w:rPr>
          <w:rFonts w:ascii="Arial" w:hAnsi="Arial" w:cs="Arial"/>
          <w:sz w:val="20"/>
          <w:szCs w:val="20"/>
        </w:rPr>
        <w:t>.</w:t>
      </w:r>
    </w:p>
    <w:p w:rsidR="00076938" w:rsidRPr="0084436B" w:rsidRDefault="00076938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6E43DB" w:rsidRPr="0084436B" w:rsidRDefault="00B64BCD" w:rsidP="006E43DB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84436B">
        <w:rPr>
          <w:rFonts w:ascii="Arial" w:hAnsi="Arial" w:cs="Arial"/>
          <w:b/>
          <w:sz w:val="20"/>
          <w:szCs w:val="20"/>
        </w:rPr>
        <w:t>Zusammenarbeit über die Grenzen</w:t>
      </w:r>
    </w:p>
    <w:p w:rsidR="00ED69A5" w:rsidRPr="0084436B" w:rsidRDefault="00ED69A5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 xml:space="preserve">Bei der Produktion erhalten </w:t>
      </w:r>
      <w:r w:rsidR="00B64BCD" w:rsidRPr="0084436B">
        <w:rPr>
          <w:rFonts w:ascii="Arial" w:hAnsi="Arial" w:cs="Arial"/>
          <w:sz w:val="20"/>
          <w:szCs w:val="20"/>
        </w:rPr>
        <w:t>Studierende</w:t>
      </w:r>
      <w:r w:rsidRPr="0084436B">
        <w:rPr>
          <w:rFonts w:ascii="Arial" w:hAnsi="Arial" w:cs="Arial"/>
          <w:sz w:val="20"/>
          <w:szCs w:val="20"/>
        </w:rPr>
        <w:t xml:space="preserve"> der Gesangsklasse</w:t>
      </w:r>
      <w:r w:rsidR="00B64BCD" w:rsidRPr="0084436B">
        <w:rPr>
          <w:rFonts w:ascii="Arial" w:hAnsi="Arial" w:cs="Arial"/>
          <w:sz w:val="20"/>
          <w:szCs w:val="20"/>
        </w:rPr>
        <w:t>n</w:t>
      </w:r>
      <w:r w:rsidRPr="0084436B">
        <w:rPr>
          <w:rFonts w:ascii="Arial" w:hAnsi="Arial" w:cs="Arial"/>
          <w:sz w:val="20"/>
          <w:szCs w:val="20"/>
        </w:rPr>
        <w:t xml:space="preserve"> und das Sinfonieorchester die Möglichkeit, ihr Können im professionellen Rahmen zu zeigen. „Das Sammeln von Bühnenerfahrung ist ein wichtiger Teil der Ausbildung“, betont Jörg Maria Ortwein, künstlerischer Leiter des Landeskonservatoriums. </w:t>
      </w:r>
      <w:r w:rsidR="00DA4A50" w:rsidRPr="0084436B">
        <w:rPr>
          <w:rFonts w:ascii="Arial" w:hAnsi="Arial" w:cs="Arial"/>
          <w:sz w:val="20"/>
          <w:szCs w:val="20"/>
        </w:rPr>
        <w:t>„Ich freue mich daher sehr über die beispielgebende Kooperation mit dem Theater Lindau.“</w:t>
      </w:r>
      <w:r w:rsidRPr="0084436B">
        <w:rPr>
          <w:rFonts w:ascii="Arial" w:hAnsi="Arial" w:cs="Arial"/>
          <w:sz w:val="20"/>
          <w:szCs w:val="20"/>
        </w:rPr>
        <w:t xml:space="preserve"> </w:t>
      </w:r>
    </w:p>
    <w:p w:rsidR="00ED69A5" w:rsidRPr="0084436B" w:rsidRDefault="00ED69A5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767774" w:rsidRPr="0084436B" w:rsidRDefault="00767774" w:rsidP="0076777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Das Vorarlberger Landeskonservatorium habe sich längst als eine führende Musikbildungsstätte im Bodenseeraum etabliert, ist Ortwein überzeugt. Das komme durch die grenzüberschreitende Zusammenarbeit zum Ausdruck.</w:t>
      </w:r>
    </w:p>
    <w:p w:rsidR="00767774" w:rsidRPr="0084436B" w:rsidRDefault="00767774" w:rsidP="0076777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8F3CC7" w:rsidRPr="0084436B" w:rsidRDefault="000B6506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Auch Rebecca Scheine</w:t>
      </w:r>
      <w:r w:rsidRPr="00160D18">
        <w:rPr>
          <w:rFonts w:ascii="Arial" w:hAnsi="Arial" w:cs="Arial"/>
          <w:sz w:val="20"/>
          <w:szCs w:val="20"/>
        </w:rPr>
        <w:t xml:space="preserve">r und Alexander Warmbrunn vom Theater Lindau </w:t>
      </w:r>
      <w:r w:rsidR="00767774" w:rsidRPr="00160D18">
        <w:rPr>
          <w:rFonts w:ascii="Arial" w:hAnsi="Arial" w:cs="Arial"/>
          <w:sz w:val="20"/>
          <w:szCs w:val="20"/>
        </w:rPr>
        <w:t>freuen sich über die</w:t>
      </w:r>
      <w:r w:rsidR="003E0F14" w:rsidRPr="00160D18">
        <w:rPr>
          <w:rFonts w:ascii="Arial" w:hAnsi="Arial" w:cs="Arial"/>
          <w:sz w:val="20"/>
          <w:szCs w:val="20"/>
        </w:rPr>
        <w:t xml:space="preserve"> </w:t>
      </w:r>
      <w:r w:rsidR="00767774" w:rsidRPr="00160D18">
        <w:rPr>
          <w:rFonts w:ascii="Arial" w:hAnsi="Arial" w:cs="Arial"/>
          <w:sz w:val="20"/>
          <w:szCs w:val="20"/>
        </w:rPr>
        <w:t xml:space="preserve">Kooperation: „Wir fördern </w:t>
      </w:r>
      <w:r w:rsidR="003E0F14" w:rsidRPr="00160D18">
        <w:rPr>
          <w:rFonts w:ascii="Arial" w:hAnsi="Arial" w:cs="Arial"/>
          <w:sz w:val="20"/>
          <w:szCs w:val="20"/>
        </w:rPr>
        <w:t>junge Künstler</w:t>
      </w:r>
      <w:r w:rsidR="00767774" w:rsidRPr="00160D18">
        <w:rPr>
          <w:rFonts w:ascii="Arial" w:hAnsi="Arial" w:cs="Arial"/>
          <w:sz w:val="20"/>
          <w:szCs w:val="20"/>
        </w:rPr>
        <w:t xml:space="preserve">innen und Künstler seit Jahren </w:t>
      </w:r>
      <w:r w:rsidR="00B64BCD" w:rsidRPr="00160D18">
        <w:rPr>
          <w:rFonts w:ascii="Arial" w:hAnsi="Arial" w:cs="Arial"/>
          <w:sz w:val="20"/>
          <w:szCs w:val="20"/>
        </w:rPr>
        <w:t xml:space="preserve">ganz gezielt </w:t>
      </w:r>
      <w:r w:rsidR="00195909" w:rsidRPr="00160D18">
        <w:rPr>
          <w:rFonts w:ascii="Arial" w:hAnsi="Arial" w:cs="Arial"/>
          <w:sz w:val="20"/>
          <w:szCs w:val="20"/>
        </w:rPr>
        <w:t>mit verschiedenen Veranstaltungsreihen</w:t>
      </w:r>
      <w:r w:rsidR="008F3CC7" w:rsidRPr="00160D18">
        <w:rPr>
          <w:rFonts w:ascii="Arial" w:hAnsi="Arial" w:cs="Arial"/>
          <w:sz w:val="20"/>
          <w:szCs w:val="20"/>
        </w:rPr>
        <w:t>.</w:t>
      </w:r>
      <w:r w:rsidR="00EF7559" w:rsidRPr="00160D18">
        <w:rPr>
          <w:rFonts w:ascii="Arial" w:hAnsi="Arial" w:cs="Arial"/>
          <w:sz w:val="20"/>
          <w:szCs w:val="20"/>
        </w:rPr>
        <w:t xml:space="preserve"> Auch die Zusammenarbeit über die Grenzen ist uns </w:t>
      </w:r>
      <w:r w:rsidR="00B64BCD" w:rsidRPr="00160D18">
        <w:rPr>
          <w:rFonts w:ascii="Arial" w:hAnsi="Arial" w:cs="Arial"/>
          <w:sz w:val="20"/>
          <w:szCs w:val="20"/>
        </w:rPr>
        <w:t>schon lange ein wichtiges Anliegen.</w:t>
      </w:r>
      <w:r w:rsidR="00195909" w:rsidRPr="00160D18">
        <w:rPr>
          <w:rFonts w:ascii="Arial" w:hAnsi="Arial" w:cs="Arial"/>
          <w:sz w:val="20"/>
          <w:szCs w:val="20"/>
        </w:rPr>
        <w:t>“</w:t>
      </w:r>
    </w:p>
    <w:p w:rsidR="008F3CC7" w:rsidRPr="0084436B" w:rsidRDefault="008F3CC7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8F3CC7" w:rsidRPr="0084436B" w:rsidRDefault="00B64BCD" w:rsidP="002A256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84436B">
        <w:rPr>
          <w:rFonts w:ascii="Arial" w:hAnsi="Arial" w:cs="Arial"/>
          <w:b/>
          <w:sz w:val="20"/>
          <w:szCs w:val="20"/>
        </w:rPr>
        <w:t>Raum für junge Talente</w:t>
      </w:r>
    </w:p>
    <w:p w:rsidR="002A2566" w:rsidRPr="0084436B" w:rsidRDefault="00ED69A5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 xml:space="preserve">Den Grundstein für die Zusammenarbeit legte Benjamin Lack, </w:t>
      </w:r>
      <w:r w:rsidR="00503E9A" w:rsidRPr="0084436B">
        <w:rPr>
          <w:rFonts w:ascii="Arial" w:hAnsi="Arial" w:cs="Arial"/>
          <w:sz w:val="20"/>
          <w:szCs w:val="20"/>
        </w:rPr>
        <w:t xml:space="preserve">der </w:t>
      </w:r>
      <w:r w:rsidRPr="0084436B">
        <w:rPr>
          <w:rFonts w:ascii="Arial" w:hAnsi="Arial" w:cs="Arial"/>
          <w:sz w:val="20"/>
          <w:szCs w:val="20"/>
        </w:rPr>
        <w:t xml:space="preserve">seit 2009 am Landeskonservatorium </w:t>
      </w:r>
      <w:r w:rsidR="00503E9A" w:rsidRPr="0084436B">
        <w:rPr>
          <w:rFonts w:ascii="Arial" w:hAnsi="Arial" w:cs="Arial"/>
          <w:sz w:val="20"/>
          <w:szCs w:val="20"/>
        </w:rPr>
        <w:t>lehrt und in Lindau wohn</w:t>
      </w:r>
      <w:r w:rsidRPr="0084436B">
        <w:rPr>
          <w:rFonts w:ascii="Arial" w:hAnsi="Arial" w:cs="Arial"/>
          <w:sz w:val="20"/>
          <w:szCs w:val="20"/>
        </w:rPr>
        <w:t>t.</w:t>
      </w:r>
      <w:r w:rsidR="006E43DB" w:rsidRPr="0084436B">
        <w:rPr>
          <w:rFonts w:ascii="Arial" w:hAnsi="Arial" w:cs="Arial"/>
          <w:sz w:val="20"/>
          <w:szCs w:val="20"/>
        </w:rPr>
        <w:t xml:space="preserve"> Er dirigiert an den beiden Abenden das Sinfonieorchester des Vorarlberger Landeskonservatoriums. Unter seiner Leitung singen Franziska Schneider (Sopran), Victoria Türtscher (Mezzosopran), Monique Vauti (Mezzosopran), Kathrin Signer (Sopran) und Britta Wagener (Mezzosopran)</w:t>
      </w:r>
      <w:r w:rsidR="002A2566" w:rsidRPr="0084436B">
        <w:rPr>
          <w:rFonts w:ascii="Arial" w:hAnsi="Arial" w:cs="Arial"/>
          <w:sz w:val="20"/>
          <w:szCs w:val="20"/>
        </w:rPr>
        <w:t>.</w:t>
      </w:r>
    </w:p>
    <w:p w:rsidR="002A2566" w:rsidRPr="0084436B" w:rsidRDefault="002A2566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860E28" w:rsidRPr="0084436B" w:rsidRDefault="008424A9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F</w:t>
      </w:r>
      <w:r w:rsidR="00B25C8D" w:rsidRPr="0084436B">
        <w:rPr>
          <w:rFonts w:ascii="Arial" w:hAnsi="Arial" w:cs="Arial"/>
          <w:sz w:val="20"/>
          <w:szCs w:val="20"/>
        </w:rPr>
        <w:t>ür Gerald Stollwitzer, der die Uraufführung inszeniert</w:t>
      </w:r>
      <w:r w:rsidR="00AF5515" w:rsidRPr="0084436B">
        <w:rPr>
          <w:rFonts w:ascii="Arial" w:hAnsi="Arial" w:cs="Arial"/>
          <w:sz w:val="20"/>
          <w:szCs w:val="20"/>
        </w:rPr>
        <w:t>,</w:t>
      </w:r>
      <w:r w:rsidRPr="0084436B">
        <w:rPr>
          <w:rFonts w:ascii="Arial" w:hAnsi="Arial" w:cs="Arial"/>
          <w:sz w:val="20"/>
          <w:szCs w:val="20"/>
        </w:rPr>
        <w:t xml:space="preserve"> </w:t>
      </w:r>
      <w:r w:rsidR="00AF5515" w:rsidRPr="0084436B">
        <w:rPr>
          <w:rFonts w:ascii="Arial" w:hAnsi="Arial" w:cs="Arial"/>
          <w:sz w:val="20"/>
          <w:szCs w:val="20"/>
        </w:rPr>
        <w:t xml:space="preserve">spiegelt das Stück den „Bodensee </w:t>
      </w:r>
      <w:r w:rsidR="00B25C8D" w:rsidRPr="0084436B">
        <w:rPr>
          <w:rFonts w:ascii="Arial" w:hAnsi="Arial" w:cs="Arial"/>
          <w:sz w:val="20"/>
          <w:szCs w:val="20"/>
        </w:rPr>
        <w:t>in all</w:t>
      </w:r>
      <w:r w:rsidR="00AF5515" w:rsidRPr="0084436B">
        <w:rPr>
          <w:rFonts w:ascii="Arial" w:hAnsi="Arial" w:cs="Arial"/>
          <w:sz w:val="20"/>
          <w:szCs w:val="20"/>
        </w:rPr>
        <w:t xml:space="preserve"> sein</w:t>
      </w:r>
      <w:r w:rsidR="00B25C8D" w:rsidRPr="0084436B">
        <w:rPr>
          <w:rFonts w:ascii="Arial" w:hAnsi="Arial" w:cs="Arial"/>
          <w:sz w:val="20"/>
          <w:szCs w:val="20"/>
        </w:rPr>
        <w:t>en Facetten</w:t>
      </w:r>
      <w:r w:rsidR="00AF5515" w:rsidRPr="0084436B">
        <w:rPr>
          <w:rFonts w:ascii="Arial" w:hAnsi="Arial" w:cs="Arial"/>
          <w:sz w:val="20"/>
          <w:szCs w:val="20"/>
        </w:rPr>
        <w:t>“</w:t>
      </w:r>
      <w:r w:rsidRPr="0084436B">
        <w:rPr>
          <w:rFonts w:ascii="Arial" w:hAnsi="Arial" w:cs="Arial"/>
          <w:sz w:val="20"/>
          <w:szCs w:val="20"/>
        </w:rPr>
        <w:t>.</w:t>
      </w:r>
      <w:r w:rsidR="00B25C8D" w:rsidRPr="0084436B">
        <w:rPr>
          <w:rFonts w:ascii="Arial" w:hAnsi="Arial" w:cs="Arial"/>
          <w:sz w:val="20"/>
          <w:szCs w:val="20"/>
        </w:rPr>
        <w:t xml:space="preserve"> </w:t>
      </w:r>
      <w:r w:rsidR="00AF5515" w:rsidRPr="0084436B">
        <w:rPr>
          <w:rFonts w:ascii="Arial" w:hAnsi="Arial" w:cs="Arial"/>
          <w:sz w:val="20"/>
          <w:szCs w:val="20"/>
        </w:rPr>
        <w:t xml:space="preserve">Er ist seit über zehn Jahren durch sein Engagement bei den Bregenzer Festspielen mit der Region verbunden. </w:t>
      </w:r>
      <w:r w:rsidR="00847BDC" w:rsidRPr="0084436B">
        <w:rPr>
          <w:rFonts w:ascii="Arial" w:hAnsi="Arial" w:cs="Arial"/>
          <w:sz w:val="20"/>
          <w:szCs w:val="20"/>
        </w:rPr>
        <w:t>Die Entscheidung, das neue Stück zu inszenieren</w:t>
      </w:r>
      <w:r w:rsidR="00AF5515" w:rsidRPr="0084436B">
        <w:rPr>
          <w:rFonts w:ascii="Arial" w:hAnsi="Arial" w:cs="Arial"/>
          <w:sz w:val="20"/>
          <w:szCs w:val="20"/>
        </w:rPr>
        <w:t>,</w:t>
      </w:r>
      <w:r w:rsidR="00847BDC" w:rsidRPr="0084436B">
        <w:rPr>
          <w:rFonts w:ascii="Arial" w:hAnsi="Arial" w:cs="Arial"/>
          <w:sz w:val="20"/>
          <w:szCs w:val="20"/>
        </w:rPr>
        <w:t xml:space="preserve"> war </w:t>
      </w:r>
      <w:r w:rsidR="00AF5515" w:rsidRPr="0084436B">
        <w:rPr>
          <w:rFonts w:ascii="Arial" w:hAnsi="Arial" w:cs="Arial"/>
          <w:sz w:val="20"/>
          <w:szCs w:val="20"/>
        </w:rPr>
        <w:t xml:space="preserve">deshalb </w:t>
      </w:r>
      <w:r w:rsidR="00847BDC" w:rsidRPr="0084436B">
        <w:rPr>
          <w:rFonts w:ascii="Arial" w:hAnsi="Arial" w:cs="Arial"/>
          <w:sz w:val="20"/>
          <w:szCs w:val="20"/>
        </w:rPr>
        <w:t xml:space="preserve">schnell gefallen: </w:t>
      </w:r>
      <w:r w:rsidR="00B25C8D" w:rsidRPr="0084436B">
        <w:rPr>
          <w:rFonts w:ascii="Arial" w:hAnsi="Arial" w:cs="Arial"/>
          <w:sz w:val="20"/>
          <w:szCs w:val="20"/>
        </w:rPr>
        <w:t>„</w:t>
      </w:r>
      <w:r w:rsidR="00896D77" w:rsidRPr="0084436B">
        <w:rPr>
          <w:rFonts w:ascii="Arial" w:hAnsi="Arial" w:cs="Arial"/>
          <w:sz w:val="20"/>
          <w:szCs w:val="20"/>
        </w:rPr>
        <w:t>Es ist immer etwas Besonderes</w:t>
      </w:r>
      <w:r w:rsidR="005C3EA5" w:rsidRPr="0084436B">
        <w:rPr>
          <w:rFonts w:ascii="Arial" w:hAnsi="Arial" w:cs="Arial"/>
          <w:sz w:val="20"/>
          <w:szCs w:val="20"/>
        </w:rPr>
        <w:t>,</w:t>
      </w:r>
      <w:r w:rsidR="00896D77" w:rsidRPr="0084436B">
        <w:rPr>
          <w:rFonts w:ascii="Arial" w:hAnsi="Arial" w:cs="Arial"/>
          <w:sz w:val="20"/>
          <w:szCs w:val="20"/>
        </w:rPr>
        <w:t xml:space="preserve"> mit jungen Menschen zu arbeiten! </w:t>
      </w:r>
      <w:r w:rsidR="005C3EA5" w:rsidRPr="0084436B">
        <w:rPr>
          <w:rFonts w:ascii="Arial" w:hAnsi="Arial" w:cs="Arial"/>
          <w:sz w:val="20"/>
          <w:szCs w:val="20"/>
        </w:rPr>
        <w:t xml:space="preserve">Die größte Freude ist </w:t>
      </w:r>
      <w:r w:rsidR="00B25C8D" w:rsidRPr="0084436B">
        <w:rPr>
          <w:rFonts w:ascii="Arial" w:hAnsi="Arial" w:cs="Arial"/>
          <w:sz w:val="20"/>
          <w:szCs w:val="20"/>
        </w:rPr>
        <w:t>z</w:t>
      </w:r>
      <w:r w:rsidR="00AF5515" w:rsidRPr="0084436B">
        <w:rPr>
          <w:rFonts w:ascii="Arial" w:hAnsi="Arial" w:cs="Arial"/>
          <w:sz w:val="20"/>
          <w:szCs w:val="20"/>
        </w:rPr>
        <w:t xml:space="preserve">u sehen, </w:t>
      </w:r>
      <w:r w:rsidR="00AF5515" w:rsidRPr="0084436B">
        <w:rPr>
          <w:rFonts w:ascii="Arial" w:hAnsi="Arial" w:cs="Arial"/>
          <w:sz w:val="20"/>
          <w:szCs w:val="20"/>
        </w:rPr>
        <w:lastRenderedPageBreak/>
        <w:t xml:space="preserve">wie sie </w:t>
      </w:r>
      <w:r w:rsidR="00B25C8D" w:rsidRPr="0084436B">
        <w:rPr>
          <w:rFonts w:ascii="Arial" w:hAnsi="Arial" w:cs="Arial"/>
          <w:sz w:val="20"/>
          <w:szCs w:val="20"/>
        </w:rPr>
        <w:t xml:space="preserve">von der ersten Leseprobe bis </w:t>
      </w:r>
      <w:r w:rsidR="005C3EA5" w:rsidRPr="0084436B">
        <w:rPr>
          <w:rFonts w:ascii="Arial" w:hAnsi="Arial" w:cs="Arial"/>
          <w:sz w:val="20"/>
          <w:szCs w:val="20"/>
        </w:rPr>
        <w:t>hin zur Premiere an sich selbst</w:t>
      </w:r>
      <w:r w:rsidR="00B25C8D" w:rsidRPr="0084436B">
        <w:rPr>
          <w:rFonts w:ascii="Arial" w:hAnsi="Arial" w:cs="Arial"/>
          <w:sz w:val="20"/>
          <w:szCs w:val="20"/>
        </w:rPr>
        <w:t xml:space="preserve"> und an der an sie gestellten Herausforderung wachsen.“</w:t>
      </w:r>
    </w:p>
    <w:p w:rsidR="00860E28" w:rsidRPr="0084436B" w:rsidRDefault="00860E28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C3EA5" w:rsidRPr="0084436B" w:rsidRDefault="005C3EA5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2A2566" w:rsidRPr="0084436B" w:rsidRDefault="002A2566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425989" w:rsidRPr="0084436B" w:rsidRDefault="00425989" w:rsidP="005C3EA5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84436B">
        <w:rPr>
          <w:rFonts w:ascii="Arial" w:hAnsi="Arial" w:cs="Arial"/>
          <w:b/>
          <w:sz w:val="20"/>
          <w:szCs w:val="20"/>
        </w:rPr>
        <w:t>Factbox:</w:t>
      </w:r>
    </w:p>
    <w:p w:rsidR="00425989" w:rsidRPr="0084436B" w:rsidRDefault="00425989" w:rsidP="005C3EA5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84436B">
        <w:rPr>
          <w:rFonts w:ascii="Arial" w:hAnsi="Arial" w:cs="Arial"/>
          <w:b/>
          <w:sz w:val="20"/>
          <w:szCs w:val="20"/>
        </w:rPr>
        <w:t>Händel (with care)!</w:t>
      </w:r>
    </w:p>
    <w:p w:rsidR="00425989" w:rsidRPr="0084436B" w:rsidRDefault="00425989" w:rsidP="002A256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Eine szenische Reise um den Bodensee</w:t>
      </w:r>
      <w:r w:rsidR="00C020C4" w:rsidRPr="0084436B">
        <w:rPr>
          <w:rFonts w:ascii="Arial" w:hAnsi="Arial" w:cs="Arial"/>
          <w:sz w:val="20"/>
          <w:szCs w:val="20"/>
        </w:rPr>
        <w:br/>
      </w:r>
    </w:p>
    <w:p w:rsidR="00425989" w:rsidRPr="0084436B" w:rsidRDefault="00C020C4" w:rsidP="00425884">
      <w:pPr>
        <w:pStyle w:val="Listenabsatz"/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 xml:space="preserve">Aufführungen: </w:t>
      </w:r>
      <w:r w:rsidR="00425989" w:rsidRPr="0084436B">
        <w:rPr>
          <w:rFonts w:ascii="Arial" w:hAnsi="Arial" w:cs="Arial"/>
          <w:sz w:val="20"/>
          <w:szCs w:val="20"/>
        </w:rPr>
        <w:t>Freitag, 10.</w:t>
      </w:r>
      <w:r w:rsidRPr="0084436B">
        <w:rPr>
          <w:rFonts w:ascii="Arial" w:hAnsi="Arial" w:cs="Arial"/>
          <w:sz w:val="20"/>
          <w:szCs w:val="20"/>
        </w:rPr>
        <w:t xml:space="preserve">, und Samstag, 11. </w:t>
      </w:r>
      <w:r w:rsidR="00425989" w:rsidRPr="0084436B">
        <w:rPr>
          <w:rFonts w:ascii="Arial" w:hAnsi="Arial" w:cs="Arial"/>
          <w:sz w:val="20"/>
          <w:szCs w:val="20"/>
        </w:rPr>
        <w:t>November 2017, 19.30 Uhr, Theater Lindau</w:t>
      </w:r>
    </w:p>
    <w:p w:rsidR="00D303D1" w:rsidRPr="0084436B" w:rsidRDefault="00D303D1" w:rsidP="00425884">
      <w:pPr>
        <w:pStyle w:val="Listenabsatz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Produktion: Vorarlberger Landeskonservatorium in K</w:t>
      </w:r>
      <w:bookmarkStart w:id="0" w:name="_GoBack"/>
      <w:bookmarkEnd w:id="0"/>
      <w:r w:rsidRPr="0084436B">
        <w:rPr>
          <w:rFonts w:ascii="Arial" w:hAnsi="Arial" w:cs="Arial"/>
          <w:sz w:val="20"/>
          <w:szCs w:val="20"/>
        </w:rPr>
        <w:t>ooperation mit dem Theater Lindau</w:t>
      </w:r>
    </w:p>
    <w:p w:rsidR="00425989" w:rsidRPr="0084436B" w:rsidRDefault="00425989" w:rsidP="00425884">
      <w:pPr>
        <w:pStyle w:val="Listenabsatz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 xml:space="preserve">Musik: </w:t>
      </w:r>
      <w:r w:rsidR="00D303D1" w:rsidRPr="0084436B">
        <w:rPr>
          <w:rFonts w:ascii="Arial" w:hAnsi="Arial" w:cs="Arial"/>
          <w:sz w:val="20"/>
          <w:szCs w:val="20"/>
        </w:rPr>
        <w:t>Georg Friedrich Händel</w:t>
      </w:r>
    </w:p>
    <w:p w:rsidR="00D303D1" w:rsidRPr="0084436B" w:rsidRDefault="00D303D1" w:rsidP="00425884">
      <w:pPr>
        <w:pStyle w:val="Listenabsatz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Buch: Stefan Konrad</w:t>
      </w:r>
    </w:p>
    <w:p w:rsidR="00D303D1" w:rsidRPr="0084436B" w:rsidRDefault="00D303D1" w:rsidP="00425884">
      <w:pPr>
        <w:pStyle w:val="Listenabsatz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Musikalische Leitung: Benjamin Lack</w:t>
      </w:r>
    </w:p>
    <w:p w:rsidR="00D303D1" w:rsidRPr="0084436B" w:rsidRDefault="00D303D1" w:rsidP="00425884">
      <w:pPr>
        <w:pStyle w:val="Listenabsatz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Regie: Gerald Stollwitzer</w:t>
      </w:r>
    </w:p>
    <w:p w:rsidR="00D303D1" w:rsidRPr="0084436B" w:rsidRDefault="00D303D1" w:rsidP="00425884">
      <w:pPr>
        <w:pStyle w:val="Listenabsatz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Ausstattung: Claudia Raab</w:t>
      </w:r>
    </w:p>
    <w:p w:rsidR="00D303D1" w:rsidRPr="0084436B" w:rsidRDefault="00C020C4" w:rsidP="00425884">
      <w:pPr>
        <w:pStyle w:val="Listenabsatz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 xml:space="preserve">Mitwirkende: </w:t>
      </w:r>
      <w:r w:rsidR="00D303D1" w:rsidRPr="0084436B">
        <w:rPr>
          <w:rFonts w:ascii="Arial" w:hAnsi="Arial" w:cs="Arial"/>
          <w:sz w:val="20"/>
          <w:szCs w:val="20"/>
        </w:rPr>
        <w:t>Sinfonieorchester des Vorarlberger Landeskonservatoriums</w:t>
      </w:r>
      <w:r w:rsidR="00503E9A" w:rsidRPr="0084436B">
        <w:rPr>
          <w:rFonts w:ascii="Arial" w:hAnsi="Arial" w:cs="Arial"/>
          <w:sz w:val="20"/>
          <w:szCs w:val="20"/>
        </w:rPr>
        <w:t>,</w:t>
      </w:r>
      <w:r w:rsidR="00D303D1" w:rsidRPr="0084436B">
        <w:rPr>
          <w:rFonts w:ascii="Arial" w:hAnsi="Arial" w:cs="Arial"/>
          <w:sz w:val="20"/>
          <w:szCs w:val="20"/>
        </w:rPr>
        <w:t xml:space="preserve"> Franziska Schneider, Victoria Türtscher, Monique Vauti, Kathrin Signer, Britta Wagener</w:t>
      </w:r>
    </w:p>
    <w:p w:rsidR="004E2140" w:rsidRPr="0084436B" w:rsidRDefault="004E2140" w:rsidP="00425884">
      <w:pPr>
        <w:pStyle w:val="Listenabsatz"/>
        <w:numPr>
          <w:ilvl w:val="0"/>
          <w:numId w:val="1"/>
        </w:num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>Kartenvorverkauf: www.kultur-lindau.de</w:t>
      </w:r>
    </w:p>
    <w:p w:rsidR="005F0E05" w:rsidRPr="0084436B" w:rsidRDefault="005F0E05" w:rsidP="005F0E0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F0E05" w:rsidRPr="0084436B" w:rsidRDefault="005F0E05" w:rsidP="005F0E0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F0E05" w:rsidRPr="0084436B" w:rsidRDefault="005F0E05" w:rsidP="005F0E0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5F0E05" w:rsidRPr="0084436B" w:rsidRDefault="005F0E05" w:rsidP="005F0E05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84436B">
        <w:rPr>
          <w:rFonts w:ascii="Arial" w:hAnsi="Arial" w:cs="Arial"/>
          <w:b/>
          <w:sz w:val="20"/>
          <w:szCs w:val="20"/>
        </w:rPr>
        <w:t>Rückfragehinweis für die Redaktionen:</w:t>
      </w:r>
    </w:p>
    <w:p w:rsidR="00C020C4" w:rsidRPr="0084436B" w:rsidRDefault="00BC1E28" w:rsidP="005F0E0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84436B">
        <w:rPr>
          <w:rFonts w:ascii="Arial" w:hAnsi="Arial" w:cs="Arial"/>
          <w:sz w:val="20"/>
          <w:szCs w:val="20"/>
        </w:rPr>
        <w:t xml:space="preserve">Vorarlberger Landeskonservatorium GmbH, Dr. Peter Schmid, Telefon 0043/676/833064740 Mail </w:t>
      </w:r>
      <w:hyperlink r:id="rId5" w:history="1">
        <w:r w:rsidRPr="0084436B">
          <w:rPr>
            <w:rStyle w:val="Hyperlink"/>
            <w:rFonts w:ascii="Arial" w:hAnsi="Arial" w:cs="Arial"/>
            <w:sz w:val="20"/>
            <w:szCs w:val="20"/>
          </w:rPr>
          <w:t>peter.schmid@vlk.ac.at</w:t>
        </w:r>
      </w:hyperlink>
      <w:r w:rsidRPr="0084436B">
        <w:rPr>
          <w:rFonts w:ascii="Arial" w:hAnsi="Arial" w:cs="Arial"/>
          <w:sz w:val="20"/>
          <w:szCs w:val="20"/>
        </w:rPr>
        <w:t xml:space="preserve"> </w:t>
      </w:r>
      <w:r w:rsidRPr="0084436B">
        <w:rPr>
          <w:rFonts w:ascii="Arial" w:hAnsi="Arial" w:cs="Arial"/>
          <w:sz w:val="20"/>
          <w:szCs w:val="20"/>
        </w:rPr>
        <w:br/>
      </w:r>
      <w:r w:rsidR="005F0E05" w:rsidRPr="0084436B">
        <w:rPr>
          <w:rFonts w:ascii="Arial" w:hAnsi="Arial" w:cs="Arial"/>
          <w:sz w:val="20"/>
          <w:szCs w:val="20"/>
        </w:rPr>
        <w:t xml:space="preserve">Pzwei. Pressearbeit, </w:t>
      </w:r>
      <w:r w:rsidR="005F0AD8" w:rsidRPr="0084436B">
        <w:rPr>
          <w:rFonts w:ascii="Arial" w:hAnsi="Arial" w:cs="Arial"/>
          <w:sz w:val="20"/>
          <w:szCs w:val="20"/>
        </w:rPr>
        <w:t>Mag. Ursula Fehle</w:t>
      </w:r>
      <w:r w:rsidR="005F0E05" w:rsidRPr="0084436B">
        <w:rPr>
          <w:rFonts w:ascii="Arial" w:hAnsi="Arial" w:cs="Arial"/>
          <w:sz w:val="20"/>
          <w:szCs w:val="20"/>
        </w:rPr>
        <w:t>, Telefon +43/699/</w:t>
      </w:r>
      <w:r w:rsidR="005F0AD8" w:rsidRPr="0084436B">
        <w:rPr>
          <w:rFonts w:ascii="Arial" w:hAnsi="Arial" w:cs="Arial"/>
          <w:sz w:val="20"/>
          <w:szCs w:val="20"/>
        </w:rPr>
        <w:t>650/9271694</w:t>
      </w:r>
      <w:r w:rsidR="005F0E05" w:rsidRPr="0084436B">
        <w:rPr>
          <w:rFonts w:ascii="Arial" w:hAnsi="Arial" w:cs="Arial"/>
          <w:sz w:val="20"/>
          <w:szCs w:val="20"/>
        </w:rPr>
        <w:t xml:space="preserve">, Mail </w:t>
      </w:r>
      <w:hyperlink r:id="rId6" w:history="1">
        <w:r w:rsidR="0084436B" w:rsidRPr="00BC6B45">
          <w:rPr>
            <w:rStyle w:val="Hyperlink"/>
            <w:rFonts w:ascii="Arial" w:hAnsi="Arial" w:cs="Arial"/>
            <w:sz w:val="20"/>
            <w:szCs w:val="20"/>
          </w:rPr>
          <w:t>ursula.fehle@pzwei.at</w:t>
        </w:r>
      </w:hyperlink>
      <w:r w:rsidR="0084436B">
        <w:rPr>
          <w:rFonts w:ascii="Arial" w:hAnsi="Arial" w:cs="Arial"/>
          <w:sz w:val="20"/>
          <w:szCs w:val="20"/>
        </w:rPr>
        <w:t xml:space="preserve"> </w:t>
      </w:r>
    </w:p>
    <w:sectPr w:rsidR="00C020C4" w:rsidRPr="00844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77D"/>
    <w:multiLevelType w:val="hybridMultilevel"/>
    <w:tmpl w:val="A106CAB4"/>
    <w:lvl w:ilvl="0" w:tplc="0E3C8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C439F"/>
    <w:multiLevelType w:val="hybridMultilevel"/>
    <w:tmpl w:val="5A668DDE"/>
    <w:lvl w:ilvl="0" w:tplc="E5D0F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79"/>
    <w:rsid w:val="00031B4F"/>
    <w:rsid w:val="00076938"/>
    <w:rsid w:val="000B2E15"/>
    <w:rsid w:val="000B4F32"/>
    <w:rsid w:val="000B6506"/>
    <w:rsid w:val="000D5BCC"/>
    <w:rsid w:val="00123779"/>
    <w:rsid w:val="00160D18"/>
    <w:rsid w:val="00195909"/>
    <w:rsid w:val="00234F81"/>
    <w:rsid w:val="002A2566"/>
    <w:rsid w:val="002A2D5E"/>
    <w:rsid w:val="002A669A"/>
    <w:rsid w:val="002F29F7"/>
    <w:rsid w:val="003832E1"/>
    <w:rsid w:val="003E0F14"/>
    <w:rsid w:val="003E383A"/>
    <w:rsid w:val="004023B4"/>
    <w:rsid w:val="00425884"/>
    <w:rsid w:val="00425989"/>
    <w:rsid w:val="0046512E"/>
    <w:rsid w:val="004E2140"/>
    <w:rsid w:val="00503E9A"/>
    <w:rsid w:val="00526C51"/>
    <w:rsid w:val="0053710F"/>
    <w:rsid w:val="005522C9"/>
    <w:rsid w:val="005864A1"/>
    <w:rsid w:val="005C3EA5"/>
    <w:rsid w:val="005D2C6B"/>
    <w:rsid w:val="005F0AD8"/>
    <w:rsid w:val="005F0E05"/>
    <w:rsid w:val="006E43DB"/>
    <w:rsid w:val="00767774"/>
    <w:rsid w:val="008216AE"/>
    <w:rsid w:val="008424A9"/>
    <w:rsid w:val="0084436B"/>
    <w:rsid w:val="00847BDC"/>
    <w:rsid w:val="00860E28"/>
    <w:rsid w:val="00896D77"/>
    <w:rsid w:val="008F3CC7"/>
    <w:rsid w:val="00AF5515"/>
    <w:rsid w:val="00B25C8D"/>
    <w:rsid w:val="00B64BCD"/>
    <w:rsid w:val="00B87C34"/>
    <w:rsid w:val="00BC1E28"/>
    <w:rsid w:val="00BD2F3B"/>
    <w:rsid w:val="00C0148C"/>
    <w:rsid w:val="00C020C4"/>
    <w:rsid w:val="00C13AFE"/>
    <w:rsid w:val="00C6617C"/>
    <w:rsid w:val="00C7229C"/>
    <w:rsid w:val="00C72AD7"/>
    <w:rsid w:val="00D303D1"/>
    <w:rsid w:val="00D37E1B"/>
    <w:rsid w:val="00DA4A50"/>
    <w:rsid w:val="00DA6924"/>
    <w:rsid w:val="00DF0F53"/>
    <w:rsid w:val="00E92A3C"/>
    <w:rsid w:val="00EB73B2"/>
    <w:rsid w:val="00ED69A5"/>
    <w:rsid w:val="00EF7559"/>
    <w:rsid w:val="00F37FE8"/>
    <w:rsid w:val="00F84EA4"/>
    <w:rsid w:val="00F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7EA7-1B1E-445A-8229-247517D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8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1E2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16A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ula.fehle@pzwei.at" TargetMode="External"/><Relationship Id="rId5" Type="http://schemas.openxmlformats.org/officeDocument/2006/relationships/hyperlink" Target="mailto:peter.schmid@vlk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59EE2650.dotm</Template>
  <TotalTime>0</TotalTime>
  <Pages>2</Pages>
  <Words>569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Pendl</dc:creator>
  <cp:lastModifiedBy>Pzwei. Ursula Fehle</cp:lastModifiedBy>
  <cp:revision>32</cp:revision>
  <cp:lastPrinted>2017-11-06T09:46:00Z</cp:lastPrinted>
  <dcterms:created xsi:type="dcterms:W3CDTF">2017-10-31T10:07:00Z</dcterms:created>
  <dcterms:modified xsi:type="dcterms:W3CDTF">2017-11-06T12:42:00Z</dcterms:modified>
</cp:coreProperties>
</file>