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53C8E" w14:textId="77777777" w:rsidR="006766F3" w:rsidRPr="000F0804" w:rsidRDefault="006766F3" w:rsidP="006766F3">
      <w:pPr>
        <w:rPr>
          <w:lang w:val="de-DE" w:eastAsia="de-AT"/>
        </w:rPr>
      </w:pPr>
      <w:r w:rsidRPr="000F0804">
        <w:rPr>
          <w:lang w:val="de-DE"/>
        </w:rPr>
        <w:t>Presseaussendung</w:t>
      </w:r>
    </w:p>
    <w:p w14:paraId="7C80F36A" w14:textId="77777777" w:rsidR="006766F3" w:rsidRPr="000F0804" w:rsidRDefault="007B24E2" w:rsidP="006766F3">
      <w:pPr>
        <w:rPr>
          <w:lang w:val="de-DE"/>
        </w:rPr>
      </w:pPr>
      <w:r w:rsidRPr="000F0804">
        <w:rPr>
          <w:lang w:val="de-DE"/>
        </w:rPr>
        <w:t>Wirtschaft im Walgau gGmbH</w:t>
      </w:r>
    </w:p>
    <w:p w14:paraId="7A0735EC" w14:textId="77777777" w:rsidR="006766F3" w:rsidRPr="000F0804" w:rsidRDefault="006766F3" w:rsidP="006766F3">
      <w:pPr>
        <w:rPr>
          <w:lang w:val="de-DE"/>
        </w:rPr>
      </w:pPr>
    </w:p>
    <w:p w14:paraId="01AC87DD" w14:textId="77777777" w:rsidR="006766F3" w:rsidRPr="000F0804" w:rsidRDefault="006766F3" w:rsidP="006766F3">
      <w:pPr>
        <w:rPr>
          <w:lang w:val="de-DE"/>
        </w:rPr>
      </w:pPr>
    </w:p>
    <w:p w14:paraId="52E4D6C4" w14:textId="167D11B6" w:rsidR="00647B9D" w:rsidRPr="000F0804" w:rsidRDefault="001D174A" w:rsidP="006766F3">
      <w:pPr>
        <w:rPr>
          <w:b/>
          <w:bCs/>
          <w:lang w:val="de-DE"/>
        </w:rPr>
      </w:pPr>
      <w:r w:rsidRPr="000F0804">
        <w:rPr>
          <w:b/>
          <w:bCs/>
          <w:lang w:val="de-DE"/>
        </w:rPr>
        <w:t>2</w:t>
      </w:r>
      <w:r w:rsidR="00955926">
        <w:rPr>
          <w:b/>
          <w:bCs/>
          <w:lang w:val="de-DE"/>
        </w:rPr>
        <w:t>5</w:t>
      </w:r>
      <w:r w:rsidRPr="000F0804">
        <w:rPr>
          <w:b/>
          <w:bCs/>
          <w:lang w:val="de-DE"/>
        </w:rPr>
        <w:t>00</w:t>
      </w:r>
      <w:r w:rsidR="00647B9D" w:rsidRPr="000F0804">
        <w:rPr>
          <w:b/>
          <w:bCs/>
          <w:lang w:val="de-DE"/>
        </w:rPr>
        <w:t xml:space="preserve"> Besucher bei der </w:t>
      </w:r>
      <w:r w:rsidR="00955926">
        <w:rPr>
          <w:b/>
          <w:bCs/>
          <w:lang w:val="de-DE"/>
        </w:rPr>
        <w:t xml:space="preserve">vierten </w:t>
      </w:r>
      <w:r w:rsidR="00647B9D" w:rsidRPr="000F0804">
        <w:rPr>
          <w:b/>
          <w:bCs/>
          <w:lang w:val="de-DE"/>
        </w:rPr>
        <w:t>Lehrlingsmesse im Walgau</w:t>
      </w:r>
    </w:p>
    <w:p w14:paraId="301000DD" w14:textId="03AA6264" w:rsidR="006766F3" w:rsidRPr="000F0804" w:rsidRDefault="00F5201B" w:rsidP="006766F3">
      <w:pPr>
        <w:rPr>
          <w:lang w:val="de-DE"/>
        </w:rPr>
      </w:pPr>
      <w:r w:rsidRPr="000F0804">
        <w:rPr>
          <w:lang w:val="de-DE"/>
        </w:rPr>
        <w:t>52</w:t>
      </w:r>
      <w:r w:rsidR="001343E6" w:rsidRPr="000F0804">
        <w:rPr>
          <w:lang w:val="de-DE"/>
        </w:rPr>
        <w:t xml:space="preserve"> Aussteller präsentierten </w:t>
      </w:r>
      <w:r w:rsidRPr="000F0804">
        <w:rPr>
          <w:lang w:val="de-DE"/>
        </w:rPr>
        <w:t xml:space="preserve">73 </w:t>
      </w:r>
      <w:r w:rsidR="001343E6" w:rsidRPr="000F0804">
        <w:rPr>
          <w:lang w:val="de-DE"/>
        </w:rPr>
        <w:t xml:space="preserve">Ausbildungsmöglichkeiten – </w:t>
      </w:r>
      <w:r w:rsidR="00955926">
        <w:rPr>
          <w:lang w:val="de-DE"/>
        </w:rPr>
        <w:t>Besucherplus von 25 Prozent</w:t>
      </w:r>
    </w:p>
    <w:p w14:paraId="70FDD8BA" w14:textId="77777777" w:rsidR="006766F3" w:rsidRPr="000F0804" w:rsidRDefault="006766F3" w:rsidP="006766F3">
      <w:pPr>
        <w:rPr>
          <w:lang w:val="de-DE"/>
        </w:rPr>
      </w:pPr>
    </w:p>
    <w:p w14:paraId="55704B7C" w14:textId="1801C206" w:rsidR="00560765" w:rsidRPr="000F0804" w:rsidRDefault="001343E6" w:rsidP="00560765">
      <w:pPr>
        <w:rPr>
          <w:i/>
          <w:lang w:val="de-DE"/>
        </w:rPr>
      </w:pPr>
      <w:r w:rsidRPr="000F0804">
        <w:rPr>
          <w:i/>
          <w:iCs/>
          <w:lang w:val="de-DE"/>
        </w:rPr>
        <w:t>Nenzing, 1</w:t>
      </w:r>
      <w:r w:rsidR="00F5201B" w:rsidRPr="000F0804">
        <w:rPr>
          <w:i/>
          <w:iCs/>
          <w:lang w:val="de-DE"/>
        </w:rPr>
        <w:t>1</w:t>
      </w:r>
      <w:r w:rsidRPr="000F0804">
        <w:rPr>
          <w:i/>
          <w:iCs/>
          <w:lang w:val="de-DE"/>
        </w:rPr>
        <w:t>. November 201</w:t>
      </w:r>
      <w:r w:rsidR="00F5201B" w:rsidRPr="000F0804">
        <w:rPr>
          <w:i/>
          <w:iCs/>
          <w:lang w:val="de-DE"/>
        </w:rPr>
        <w:t>7</w:t>
      </w:r>
      <w:r w:rsidRPr="000F0804">
        <w:rPr>
          <w:i/>
          <w:iCs/>
          <w:lang w:val="de-DE"/>
        </w:rPr>
        <w:t xml:space="preserve"> </w:t>
      </w:r>
      <w:r w:rsidR="006766F3" w:rsidRPr="000F0804">
        <w:rPr>
          <w:i/>
          <w:iCs/>
          <w:lang w:val="de-DE"/>
        </w:rPr>
        <w:t xml:space="preserve">– </w:t>
      </w:r>
      <w:r w:rsidR="00F5201B" w:rsidRPr="000F0804">
        <w:rPr>
          <w:i/>
          <w:lang w:val="de-DE"/>
        </w:rPr>
        <w:t>52</w:t>
      </w:r>
      <w:r w:rsidR="00560765" w:rsidRPr="000F0804">
        <w:rPr>
          <w:i/>
          <w:lang w:val="de-DE"/>
        </w:rPr>
        <w:t xml:space="preserve"> Ausbildungsbetriebe und Institutionen präsentierten sich bei der Lehrlingsmesse der „Lehre im Walgau“ am Freitag und Samstag in der Tennishalle in Nenzing. </w:t>
      </w:r>
      <w:r w:rsidR="00955926">
        <w:rPr>
          <w:i/>
          <w:lang w:val="de-DE"/>
        </w:rPr>
        <w:t xml:space="preserve">Etwa </w:t>
      </w:r>
      <w:r w:rsidR="001D174A" w:rsidRPr="000F0804">
        <w:rPr>
          <w:i/>
          <w:lang w:val="de-DE"/>
        </w:rPr>
        <w:t>2</w:t>
      </w:r>
      <w:r w:rsidR="00955926">
        <w:rPr>
          <w:i/>
          <w:lang w:val="de-DE"/>
        </w:rPr>
        <w:t>5</w:t>
      </w:r>
      <w:r w:rsidR="001D174A" w:rsidRPr="000F0804">
        <w:rPr>
          <w:i/>
          <w:lang w:val="de-DE"/>
        </w:rPr>
        <w:t>00</w:t>
      </w:r>
      <w:r w:rsidR="00560765" w:rsidRPr="000F0804">
        <w:rPr>
          <w:i/>
          <w:lang w:val="de-DE"/>
        </w:rPr>
        <w:t xml:space="preserve"> Kinder, Jugendliche</w:t>
      </w:r>
      <w:r w:rsidR="008835A4" w:rsidRPr="000F0804">
        <w:rPr>
          <w:i/>
          <w:lang w:val="de-DE"/>
        </w:rPr>
        <w:t xml:space="preserve"> und Eltern </w:t>
      </w:r>
      <w:r w:rsidR="00560765" w:rsidRPr="000F0804">
        <w:rPr>
          <w:i/>
          <w:lang w:val="de-DE"/>
        </w:rPr>
        <w:t xml:space="preserve">nutzten die Gelegenheit, sich über </w:t>
      </w:r>
      <w:r w:rsidR="00F5201B" w:rsidRPr="000F0804">
        <w:rPr>
          <w:i/>
          <w:lang w:val="de-DE"/>
        </w:rPr>
        <w:t xml:space="preserve">73 Lehrberufe </w:t>
      </w:r>
      <w:r w:rsidR="00560765" w:rsidRPr="000F0804">
        <w:rPr>
          <w:i/>
          <w:lang w:val="de-DE"/>
        </w:rPr>
        <w:t xml:space="preserve">im Walgau zu informieren. </w:t>
      </w:r>
      <w:r w:rsidR="00955926">
        <w:rPr>
          <w:i/>
          <w:lang w:val="de-DE"/>
        </w:rPr>
        <w:t>Die vierte Auflage die somit die bisher erfolgreichste.</w:t>
      </w:r>
    </w:p>
    <w:p w14:paraId="500CADE3" w14:textId="77777777" w:rsidR="007B24E2" w:rsidRPr="000F0804" w:rsidRDefault="007B24E2" w:rsidP="007B24E2">
      <w:pPr>
        <w:rPr>
          <w:lang w:val="de-DE"/>
        </w:rPr>
      </w:pPr>
    </w:p>
    <w:p w14:paraId="1177AF24" w14:textId="3BD2CD4E" w:rsidR="00647B9D" w:rsidRPr="000F0804" w:rsidRDefault="00647B9D" w:rsidP="00647B9D">
      <w:pPr>
        <w:rPr>
          <w:lang w:val="de-DE"/>
        </w:rPr>
      </w:pPr>
      <w:r w:rsidRPr="000F0804">
        <w:rPr>
          <w:lang w:val="de-DE"/>
        </w:rPr>
        <w:t>Am Freitag und Samstag informierten 52 Aussteller bei der Lehrlingsmesse in Nenzing zum Thema „Lehrausbildung“ im Walgau. 42 Mitgliedsbetriebe der Initiative „Lehre im Walgau“ stellten ihre Unternehmen und</w:t>
      </w:r>
      <w:r w:rsidR="00D51AC3" w:rsidRPr="000F0804">
        <w:rPr>
          <w:lang w:val="de-DE"/>
        </w:rPr>
        <w:t xml:space="preserve"> Ausbildungsmöglichkeiten vor. Die </w:t>
      </w:r>
      <w:r w:rsidRPr="000F0804">
        <w:rPr>
          <w:lang w:val="de-DE"/>
        </w:rPr>
        <w:t>2</w:t>
      </w:r>
      <w:r w:rsidR="00955926">
        <w:rPr>
          <w:lang w:val="de-DE"/>
        </w:rPr>
        <w:t>5</w:t>
      </w:r>
      <w:r w:rsidRPr="000F0804">
        <w:rPr>
          <w:lang w:val="de-DE"/>
        </w:rPr>
        <w:t>00 Besucher</w:t>
      </w:r>
      <w:r w:rsidR="00D51AC3" w:rsidRPr="000F0804">
        <w:rPr>
          <w:lang w:val="de-DE"/>
        </w:rPr>
        <w:t xml:space="preserve"> konnten sich</w:t>
      </w:r>
      <w:r w:rsidRPr="000F0804">
        <w:rPr>
          <w:lang w:val="de-DE"/>
        </w:rPr>
        <w:t xml:space="preserve"> </w:t>
      </w:r>
      <w:r w:rsidR="001D174A" w:rsidRPr="000F0804">
        <w:rPr>
          <w:lang w:val="de-DE"/>
        </w:rPr>
        <w:t xml:space="preserve">ein Bild von </w:t>
      </w:r>
      <w:r w:rsidR="006D337E" w:rsidRPr="000F0804">
        <w:rPr>
          <w:lang w:val="de-DE"/>
        </w:rPr>
        <w:t xml:space="preserve">73 verschiedenen </w:t>
      </w:r>
      <w:r w:rsidRPr="000F0804">
        <w:rPr>
          <w:lang w:val="de-DE"/>
        </w:rPr>
        <w:t>Lehrberufe</w:t>
      </w:r>
      <w:r w:rsidR="001D174A" w:rsidRPr="000F0804">
        <w:rPr>
          <w:lang w:val="de-DE"/>
        </w:rPr>
        <w:t xml:space="preserve">n machen </w:t>
      </w:r>
      <w:r w:rsidRPr="000F0804">
        <w:rPr>
          <w:lang w:val="de-DE"/>
        </w:rPr>
        <w:t>und vieles vor Ort ausprobieren</w:t>
      </w:r>
      <w:r w:rsidR="001D174A" w:rsidRPr="000F0804">
        <w:rPr>
          <w:lang w:val="de-DE"/>
        </w:rPr>
        <w:t>.</w:t>
      </w:r>
    </w:p>
    <w:p w14:paraId="3786AB1B" w14:textId="77777777" w:rsidR="00647B9D" w:rsidRPr="000F0804" w:rsidRDefault="00647B9D" w:rsidP="00647B9D">
      <w:pPr>
        <w:rPr>
          <w:lang w:val="de-DE"/>
        </w:rPr>
      </w:pPr>
    </w:p>
    <w:p w14:paraId="445EF909" w14:textId="77777777" w:rsidR="00647B9D" w:rsidRPr="000F0804" w:rsidRDefault="00647B9D" w:rsidP="00647B9D">
      <w:pPr>
        <w:rPr>
          <w:lang w:val="de-DE"/>
        </w:rPr>
      </w:pPr>
      <w:r w:rsidRPr="000F0804">
        <w:rPr>
          <w:b/>
          <w:lang w:val="de-DE"/>
        </w:rPr>
        <w:t>Informationen aus erster Hand</w:t>
      </w:r>
    </w:p>
    <w:p w14:paraId="0A849A07" w14:textId="06202F45" w:rsidR="00647B9D" w:rsidRPr="00647B9D" w:rsidRDefault="00647B9D" w:rsidP="00647B9D">
      <w:pPr>
        <w:rPr>
          <w:lang w:val="de-DE"/>
        </w:rPr>
      </w:pPr>
      <w:r w:rsidRPr="000F0804">
        <w:rPr>
          <w:lang w:val="de-DE"/>
        </w:rPr>
        <w:t>Auch bei der vierten Auflage der Lehrlingsmesse</w:t>
      </w:r>
      <w:r w:rsidR="00D51AC3" w:rsidRPr="000F0804">
        <w:rPr>
          <w:lang w:val="de-DE"/>
        </w:rPr>
        <w:t xml:space="preserve"> im Rahmen </w:t>
      </w:r>
      <w:r w:rsidR="001D174A" w:rsidRPr="000F0804">
        <w:rPr>
          <w:lang w:val="de-DE"/>
        </w:rPr>
        <w:t>von</w:t>
      </w:r>
      <w:r w:rsidR="00D51AC3" w:rsidRPr="000F0804">
        <w:rPr>
          <w:lang w:val="de-DE"/>
        </w:rPr>
        <w:t xml:space="preserve"> „Lehre im Walgau“ </w:t>
      </w:r>
      <w:r w:rsidRPr="000F0804">
        <w:rPr>
          <w:lang w:val="de-DE"/>
        </w:rPr>
        <w:t>stand</w:t>
      </w:r>
      <w:r w:rsidRPr="00647B9D">
        <w:rPr>
          <w:lang w:val="de-DE"/>
        </w:rPr>
        <w:t xml:space="preserve"> der Mitmach-Gedanke im Vordergrund. Ob bei der Arbeit an den großen Dreh- und Fräsmaschinen, beim Löten, </w:t>
      </w:r>
      <w:r w:rsidR="00086E04">
        <w:rPr>
          <w:lang w:val="de-DE"/>
        </w:rPr>
        <w:t xml:space="preserve">Tischlern, </w:t>
      </w:r>
      <w:r w:rsidRPr="00647B9D">
        <w:rPr>
          <w:lang w:val="de-DE"/>
        </w:rPr>
        <w:t xml:space="preserve">Schleifen oder bei der Kreation von Frisuren </w:t>
      </w:r>
      <w:r w:rsidR="00AB4264">
        <w:rPr>
          <w:lang w:val="de-DE"/>
        </w:rPr>
        <w:t xml:space="preserve">und </w:t>
      </w:r>
      <w:r w:rsidRPr="00647B9D">
        <w:rPr>
          <w:lang w:val="de-DE"/>
        </w:rPr>
        <w:t xml:space="preserve">Blumengestecken: Es gab viel zu entdecken. </w:t>
      </w:r>
      <w:r w:rsidR="0088148A">
        <w:rPr>
          <w:lang w:val="de-DE"/>
        </w:rPr>
        <w:t xml:space="preserve">Lehrlinge, </w:t>
      </w:r>
      <w:r w:rsidRPr="00647B9D">
        <w:rPr>
          <w:lang w:val="de-DE"/>
        </w:rPr>
        <w:t xml:space="preserve">Ausbildende und Geschäftsführende standen allen </w:t>
      </w:r>
      <w:r>
        <w:rPr>
          <w:lang w:val="de-DE"/>
        </w:rPr>
        <w:t>I</w:t>
      </w:r>
      <w:r w:rsidRPr="00647B9D">
        <w:rPr>
          <w:lang w:val="de-DE"/>
        </w:rPr>
        <w:t xml:space="preserve">nteressierten Rede und Antwort. Zusätzlich waren zehn berufs- und bildungsnahe Institutionen vertreten, darunter aha Vorarlberg, dafür, AMS und BIFO. „Dieser direkte Kontakt und das gegenseitige Kennenlernen ist das Besondere der Lehrlingsmesse“, </w:t>
      </w:r>
      <w:r>
        <w:rPr>
          <w:lang w:val="de-DE"/>
        </w:rPr>
        <w:t xml:space="preserve">betont </w:t>
      </w:r>
      <w:r w:rsidRPr="00647B9D">
        <w:rPr>
          <w:lang w:val="de-DE"/>
        </w:rPr>
        <w:t>Projektleiterin Daniela Gmeiner</w:t>
      </w:r>
      <w:r>
        <w:rPr>
          <w:lang w:val="de-DE"/>
        </w:rPr>
        <w:t>:</w:t>
      </w:r>
      <w:r w:rsidRPr="00647B9D">
        <w:rPr>
          <w:lang w:val="de-DE"/>
        </w:rPr>
        <w:t xml:space="preserve"> „Bei der Lehre geht es ums Mitmachen, ums Anpacken – das merkt man hier ganz deutlich“.</w:t>
      </w:r>
      <w:r w:rsidR="006D337E">
        <w:rPr>
          <w:lang w:val="de-DE"/>
        </w:rPr>
        <w:t xml:space="preserve"> </w:t>
      </w:r>
    </w:p>
    <w:p w14:paraId="1C15A429" w14:textId="77777777" w:rsidR="00647B9D" w:rsidRDefault="00647B9D" w:rsidP="00647B9D">
      <w:pPr>
        <w:rPr>
          <w:lang w:val="de-DE"/>
        </w:rPr>
      </w:pPr>
    </w:p>
    <w:p w14:paraId="71BD9A3A" w14:textId="57C61213" w:rsidR="000F0804" w:rsidRPr="000F0804" w:rsidRDefault="000F0804" w:rsidP="000F0804">
      <w:pPr>
        <w:rPr>
          <w:lang w:val="de-DE"/>
        </w:rPr>
      </w:pPr>
      <w:r>
        <w:rPr>
          <w:b/>
          <w:lang w:val="de-DE"/>
        </w:rPr>
        <w:t>Lehrlingswettbewerb der Installateure</w:t>
      </w:r>
    </w:p>
    <w:p w14:paraId="2428C3AE" w14:textId="5DB024C9" w:rsidR="005F0301" w:rsidRDefault="00647B9D" w:rsidP="00647B9D">
      <w:pPr>
        <w:rPr>
          <w:lang w:val="de-DE"/>
        </w:rPr>
      </w:pPr>
      <w:r w:rsidRPr="00647B9D">
        <w:rPr>
          <w:lang w:val="de-DE"/>
        </w:rPr>
        <w:t>Auch außerhalb der Messehalle konnte man Berufsausbildung live erleben. Beim parallel stattfindenden Landeslehrlingswettbewerb der Vorarlberger Installateure stellten fünf Lehrlinge ihr Können unter Beweis. Über den Sieg und die Qualifikation zur Staatsmeisterschaft</w:t>
      </w:r>
      <w:r w:rsidR="005F0301">
        <w:rPr>
          <w:lang w:val="de-DE"/>
        </w:rPr>
        <w:t xml:space="preserve"> freute sich </w:t>
      </w:r>
      <w:r w:rsidR="00C53CBE" w:rsidRPr="00C53CBE">
        <w:rPr>
          <w:lang w:val="de-DE"/>
        </w:rPr>
        <w:t xml:space="preserve">Vivian </w:t>
      </w:r>
      <w:proofErr w:type="spellStart"/>
      <w:r w:rsidR="00C53CBE" w:rsidRPr="00C53CBE">
        <w:rPr>
          <w:lang w:val="de-DE"/>
        </w:rPr>
        <w:t>Krientschnig</w:t>
      </w:r>
      <w:proofErr w:type="spellEnd"/>
      <w:r w:rsidR="00C53CBE">
        <w:rPr>
          <w:lang w:val="de-DE"/>
        </w:rPr>
        <w:t xml:space="preserve"> </w:t>
      </w:r>
      <w:r w:rsidR="005F0301" w:rsidRPr="005F0301">
        <w:rPr>
          <w:lang w:val="de-DE"/>
        </w:rPr>
        <w:t>v</w:t>
      </w:r>
      <w:bookmarkStart w:id="0" w:name="_GoBack"/>
      <w:bookmarkEnd w:id="0"/>
      <w:r w:rsidR="005F0301" w:rsidRPr="005F0301">
        <w:rPr>
          <w:lang w:val="de-DE"/>
        </w:rPr>
        <w:t xml:space="preserve">on der Wagner GmbH in </w:t>
      </w:r>
      <w:proofErr w:type="spellStart"/>
      <w:r w:rsidR="005F0301" w:rsidRPr="005F0301">
        <w:rPr>
          <w:lang w:val="de-DE"/>
        </w:rPr>
        <w:t>Nüziders</w:t>
      </w:r>
      <w:proofErr w:type="spellEnd"/>
      <w:r w:rsidR="005F0301">
        <w:rPr>
          <w:lang w:val="de-DE"/>
        </w:rPr>
        <w:t>, einem Mitgliedsbetrieb von Wirtschaft im Walgau.</w:t>
      </w:r>
    </w:p>
    <w:p w14:paraId="21237E07" w14:textId="77777777" w:rsidR="00647B9D" w:rsidRPr="00647B9D" w:rsidRDefault="00647B9D" w:rsidP="00647B9D">
      <w:pPr>
        <w:rPr>
          <w:lang w:val="de-DE"/>
        </w:rPr>
      </w:pPr>
    </w:p>
    <w:p w14:paraId="69A6A82F" w14:textId="77777777" w:rsidR="00647B9D" w:rsidRPr="00647B9D" w:rsidRDefault="00647B9D" w:rsidP="00647B9D">
      <w:pPr>
        <w:rPr>
          <w:lang w:val="de-DE"/>
        </w:rPr>
      </w:pPr>
      <w:r w:rsidRPr="00647B9D">
        <w:rPr>
          <w:b/>
          <w:lang w:val="de-DE"/>
        </w:rPr>
        <w:t>Gemeinsam</w:t>
      </w:r>
      <w:r>
        <w:rPr>
          <w:b/>
          <w:lang w:val="de-DE"/>
        </w:rPr>
        <w:t>er Einsatz</w:t>
      </w:r>
      <w:r w:rsidRPr="00647B9D">
        <w:rPr>
          <w:b/>
          <w:lang w:val="de-DE"/>
        </w:rPr>
        <w:t xml:space="preserve"> für eine hochwertige Lehrausbildung</w:t>
      </w:r>
    </w:p>
    <w:p w14:paraId="398F0484" w14:textId="77777777" w:rsidR="00647B9D" w:rsidRPr="00647B9D" w:rsidRDefault="00647B9D" w:rsidP="00647B9D">
      <w:pPr>
        <w:rPr>
          <w:lang w:val="de-DE"/>
        </w:rPr>
      </w:pPr>
      <w:r w:rsidRPr="00647B9D">
        <w:rPr>
          <w:lang w:val="de-DE"/>
        </w:rPr>
        <w:t>Gemeinsam, nicht gegeneinander</w:t>
      </w:r>
      <w:r>
        <w:rPr>
          <w:lang w:val="de-DE"/>
        </w:rPr>
        <w:t>,</w:t>
      </w:r>
      <w:r w:rsidRPr="00647B9D">
        <w:rPr>
          <w:lang w:val="de-DE"/>
        </w:rPr>
        <w:t xml:space="preserve"> ist der zentrale Leitspruch der </w:t>
      </w:r>
      <w:r>
        <w:rPr>
          <w:lang w:val="de-DE"/>
        </w:rPr>
        <w:t>B</w:t>
      </w:r>
      <w:r w:rsidRPr="00647B9D">
        <w:rPr>
          <w:lang w:val="de-DE"/>
        </w:rPr>
        <w:t>etriebe im Walgau. Hier werden die Fachkräfte von morgen ausgebildet, die in Vorarlberg und darüber hinaus gefragt sind. Die Zusammenarbeit bei der Lehrlingsmesse verdeutlicht dieses Engagement, weiß Alex</w:t>
      </w:r>
      <w:r w:rsidR="00AB4264">
        <w:rPr>
          <w:lang w:val="de-DE"/>
        </w:rPr>
        <w:t>ander</w:t>
      </w:r>
      <w:r w:rsidRPr="00647B9D">
        <w:rPr>
          <w:lang w:val="de-DE"/>
        </w:rPr>
        <w:t xml:space="preserve"> Krista, Vorsitzende</w:t>
      </w:r>
      <w:r w:rsidR="00AB4264">
        <w:rPr>
          <w:lang w:val="de-DE"/>
        </w:rPr>
        <w:t>r</w:t>
      </w:r>
      <w:r w:rsidRPr="00647B9D">
        <w:rPr>
          <w:lang w:val="de-DE"/>
        </w:rPr>
        <w:t xml:space="preserve"> der „Lehre im Walgau“ und Geschäftsführer von Farben Krista: „</w:t>
      </w:r>
      <w:r>
        <w:rPr>
          <w:lang w:val="de-DE"/>
        </w:rPr>
        <w:t xml:space="preserve">Über den </w:t>
      </w:r>
      <w:r w:rsidRPr="00647B9D">
        <w:rPr>
          <w:lang w:val="de-DE"/>
        </w:rPr>
        <w:t xml:space="preserve">individuellen Einsatz der Ausbildungsbetriebe </w:t>
      </w:r>
      <w:r>
        <w:rPr>
          <w:lang w:val="de-DE"/>
        </w:rPr>
        <w:t xml:space="preserve">für </w:t>
      </w:r>
      <w:r w:rsidRPr="00647B9D">
        <w:rPr>
          <w:lang w:val="de-DE"/>
        </w:rPr>
        <w:t xml:space="preserve">ihre eigenen Lehrausbildung </w:t>
      </w:r>
      <w:r>
        <w:rPr>
          <w:lang w:val="de-DE"/>
        </w:rPr>
        <w:t xml:space="preserve">hinaus </w:t>
      </w:r>
      <w:r w:rsidRPr="00647B9D">
        <w:rPr>
          <w:lang w:val="de-DE"/>
        </w:rPr>
        <w:t>zeugt die tolle Zusammenarbeit vom starken Einsatz für die qualitative</w:t>
      </w:r>
      <w:r w:rsidR="00AB4264">
        <w:rPr>
          <w:lang w:val="de-DE"/>
        </w:rPr>
        <w:t xml:space="preserve"> Lehrausbildung in der Region.“</w:t>
      </w:r>
    </w:p>
    <w:p w14:paraId="3EAD15F1" w14:textId="77777777" w:rsidR="00647B9D" w:rsidRPr="00647B9D" w:rsidRDefault="00647B9D" w:rsidP="00647B9D">
      <w:pPr>
        <w:rPr>
          <w:lang w:val="de-DE"/>
        </w:rPr>
      </w:pPr>
    </w:p>
    <w:p w14:paraId="112F9E2A" w14:textId="77777777" w:rsidR="00647B9D" w:rsidRPr="00647B9D" w:rsidRDefault="00647B9D" w:rsidP="00647B9D">
      <w:pPr>
        <w:rPr>
          <w:lang w:val="de-DE"/>
        </w:rPr>
      </w:pPr>
      <w:r w:rsidRPr="00647B9D">
        <w:rPr>
          <w:lang w:val="de-DE"/>
        </w:rPr>
        <w:t xml:space="preserve">Landesstatthalter Karlheinz </w:t>
      </w:r>
      <w:proofErr w:type="spellStart"/>
      <w:r w:rsidRPr="00647B9D">
        <w:rPr>
          <w:lang w:val="de-DE"/>
        </w:rPr>
        <w:t>Rüdisser</w:t>
      </w:r>
      <w:proofErr w:type="spellEnd"/>
      <w:r w:rsidRPr="00647B9D">
        <w:rPr>
          <w:lang w:val="de-DE"/>
        </w:rPr>
        <w:t xml:space="preserve"> betonte bei der Eröffnung der Messe die Bedeutung von bestens ausgebildeten Fachkräften für die regionalen Betriebe</w:t>
      </w:r>
      <w:r>
        <w:rPr>
          <w:lang w:val="de-DE"/>
        </w:rPr>
        <w:t>:</w:t>
      </w:r>
      <w:r w:rsidRPr="00647B9D">
        <w:rPr>
          <w:lang w:val="de-DE"/>
        </w:rPr>
        <w:t xml:space="preserve"> „Mit dem Beginn einer Lehre treffen jährlich 2.000 Jugendliche die Entscheidung für eine Ausbildung mit Perspektive. Die duale Ausbildung in Vorarlberg erlaubt eine enge Orientierung an den Bedürfnissen des Arbeitsmarktes.“ </w:t>
      </w:r>
    </w:p>
    <w:p w14:paraId="6AD35C0A" w14:textId="77777777" w:rsidR="00647B9D" w:rsidRPr="00647B9D" w:rsidRDefault="00647B9D" w:rsidP="00647B9D">
      <w:pPr>
        <w:rPr>
          <w:lang w:val="de-DE"/>
        </w:rPr>
      </w:pPr>
    </w:p>
    <w:p w14:paraId="497EE0F8" w14:textId="15778692" w:rsidR="00647B9D" w:rsidRDefault="00647B9D" w:rsidP="00647B9D">
      <w:pPr>
        <w:rPr>
          <w:lang w:val="de-DE"/>
        </w:rPr>
      </w:pPr>
      <w:r w:rsidRPr="00647B9D">
        <w:rPr>
          <w:b/>
          <w:lang w:val="de-DE"/>
        </w:rPr>
        <w:t>Veranstalter sehr zufrieden</w:t>
      </w:r>
      <w:r>
        <w:rPr>
          <w:b/>
          <w:lang w:val="de-DE"/>
        </w:rPr>
        <w:br/>
      </w:r>
      <w:r w:rsidRPr="000F0804">
        <w:rPr>
          <w:lang w:val="de-DE"/>
        </w:rPr>
        <w:t>Die Organisatorinnen der Lehrlingsmesse waren mit dem Verlauf der Veranstaltung n</w:t>
      </w:r>
      <w:r w:rsidR="000C5F54" w:rsidRPr="000F0804">
        <w:rPr>
          <w:lang w:val="de-DE"/>
        </w:rPr>
        <w:t>icht nur wegen des großen Interesses</w:t>
      </w:r>
      <w:r w:rsidRPr="000F0804">
        <w:rPr>
          <w:lang w:val="de-DE"/>
        </w:rPr>
        <w:t xml:space="preserve"> sehr zufrieden. „Die vielen positiven Rückmeldungen freuen uns</w:t>
      </w:r>
      <w:r w:rsidR="00F41CD7" w:rsidRPr="000F0804">
        <w:rPr>
          <w:lang w:val="de-DE"/>
        </w:rPr>
        <w:t xml:space="preserve"> sehr“, meint Daniela Gmeiner, die weiß, wie viel</w:t>
      </w:r>
      <w:r w:rsidR="000C5F54" w:rsidRPr="000F0804">
        <w:rPr>
          <w:lang w:val="de-DE"/>
        </w:rPr>
        <w:t xml:space="preserve"> Zusammenarbeit </w:t>
      </w:r>
      <w:r w:rsidR="001D174A" w:rsidRPr="000F0804">
        <w:rPr>
          <w:lang w:val="de-DE"/>
        </w:rPr>
        <w:t xml:space="preserve">in der </w:t>
      </w:r>
      <w:r w:rsidR="00F41CD7" w:rsidRPr="000F0804">
        <w:rPr>
          <w:lang w:val="de-DE"/>
        </w:rPr>
        <w:t>Lehrlingsmesse steckt: „</w:t>
      </w:r>
      <w:r w:rsidR="0088148A" w:rsidRPr="000F0804">
        <w:rPr>
          <w:lang w:val="de-DE"/>
        </w:rPr>
        <w:t xml:space="preserve">Ganz wichtig ist dabei die tolle Zusammenarbeit mit den Schulen der Region, sowohl im Vorfeld, als auch bei der </w:t>
      </w:r>
      <w:r w:rsidR="0088148A" w:rsidRPr="000F0804">
        <w:rPr>
          <w:lang w:val="de-DE"/>
        </w:rPr>
        <w:lastRenderedPageBreak/>
        <w:t>Gestaltung des Rahmenprogramms. Und n</w:t>
      </w:r>
      <w:r w:rsidRPr="000F0804">
        <w:rPr>
          <w:lang w:val="de-DE"/>
        </w:rPr>
        <w:t xml:space="preserve">atürlich gebührt das Lob </w:t>
      </w:r>
      <w:r w:rsidR="0088148A" w:rsidRPr="000F0804">
        <w:rPr>
          <w:lang w:val="de-DE"/>
        </w:rPr>
        <w:t>insbesondere</w:t>
      </w:r>
      <w:r w:rsidRPr="000F0804">
        <w:rPr>
          <w:lang w:val="de-DE"/>
        </w:rPr>
        <w:t xml:space="preserve"> unseren</w:t>
      </w:r>
      <w:r w:rsidRPr="00647B9D">
        <w:rPr>
          <w:lang w:val="de-DE"/>
        </w:rPr>
        <w:t xml:space="preserve"> engagierten Mitgliedsbetrieben, durch deren großes Engagement die Lehrlingsmesse jedes Jahr erneut </w:t>
      </w:r>
      <w:r w:rsidR="00AB4264">
        <w:rPr>
          <w:lang w:val="de-DE"/>
        </w:rPr>
        <w:t xml:space="preserve">zu </w:t>
      </w:r>
      <w:r w:rsidRPr="00647B9D">
        <w:rPr>
          <w:lang w:val="de-DE"/>
        </w:rPr>
        <w:t>ein</w:t>
      </w:r>
      <w:r w:rsidR="00AB4264">
        <w:rPr>
          <w:lang w:val="de-DE"/>
        </w:rPr>
        <w:t>em</w:t>
      </w:r>
      <w:r w:rsidRPr="00647B9D">
        <w:rPr>
          <w:lang w:val="de-DE"/>
        </w:rPr>
        <w:t xml:space="preserve"> tolle</w:t>
      </w:r>
      <w:r w:rsidR="00AB4264">
        <w:rPr>
          <w:lang w:val="de-DE"/>
        </w:rPr>
        <w:t>n</w:t>
      </w:r>
      <w:r w:rsidRPr="00647B9D">
        <w:rPr>
          <w:lang w:val="de-DE"/>
        </w:rPr>
        <w:t xml:space="preserve"> Erlebnis für die Besucherinnen und Besucher </w:t>
      </w:r>
      <w:r w:rsidR="00AB4264">
        <w:rPr>
          <w:lang w:val="de-DE"/>
        </w:rPr>
        <w:t>wird</w:t>
      </w:r>
      <w:r w:rsidRPr="00647B9D">
        <w:rPr>
          <w:lang w:val="de-DE"/>
        </w:rPr>
        <w:t xml:space="preserve">“. </w:t>
      </w:r>
    </w:p>
    <w:p w14:paraId="23897551" w14:textId="77777777" w:rsidR="00DB7EE9" w:rsidRDefault="00DB7EE9" w:rsidP="006766F3">
      <w:pPr>
        <w:rPr>
          <w:lang w:val="de-DE"/>
        </w:rPr>
      </w:pPr>
    </w:p>
    <w:p w14:paraId="6B667B7D" w14:textId="77777777" w:rsidR="006766F3" w:rsidRPr="00F10561" w:rsidRDefault="006766F3" w:rsidP="006766F3">
      <w:pPr>
        <w:rPr>
          <w:b/>
          <w:lang w:val="de-DE"/>
        </w:rPr>
      </w:pPr>
      <w:r w:rsidRPr="00F10561">
        <w:rPr>
          <w:b/>
          <w:bCs/>
          <w:lang w:val="de-DE"/>
        </w:rPr>
        <w:t xml:space="preserve">Info: </w:t>
      </w:r>
      <w:hyperlink r:id="rId7" w:history="1">
        <w:r w:rsidR="00F10561" w:rsidRPr="00F10561">
          <w:rPr>
            <w:rStyle w:val="Hyperlink"/>
            <w:b/>
            <w:lang w:val="de-DE"/>
          </w:rPr>
          <w:t>www.lehre-im-walgau.at</w:t>
        </w:r>
      </w:hyperlink>
      <w:r w:rsidR="00DB7EE9" w:rsidRPr="00F10561">
        <w:rPr>
          <w:b/>
          <w:bCs/>
          <w:lang w:val="de-DE"/>
        </w:rPr>
        <w:t xml:space="preserve"> </w:t>
      </w:r>
    </w:p>
    <w:p w14:paraId="559C6D29" w14:textId="77777777" w:rsidR="006766F3" w:rsidRDefault="006766F3" w:rsidP="006766F3">
      <w:pPr>
        <w:rPr>
          <w:lang w:val="de-DE"/>
        </w:rPr>
      </w:pPr>
    </w:p>
    <w:p w14:paraId="6D149662" w14:textId="77777777" w:rsidR="006766F3" w:rsidRDefault="006766F3" w:rsidP="006766F3">
      <w:pPr>
        <w:rPr>
          <w:lang w:val="de-DE"/>
        </w:rPr>
      </w:pPr>
    </w:p>
    <w:p w14:paraId="49DA1B4C" w14:textId="77777777" w:rsidR="00DB7EE9" w:rsidRDefault="00DB7EE9" w:rsidP="006766F3">
      <w:pPr>
        <w:rPr>
          <w:b/>
          <w:bCs/>
          <w:lang w:val="de-DE"/>
        </w:rPr>
      </w:pPr>
    </w:p>
    <w:p w14:paraId="623DE10D" w14:textId="77777777" w:rsidR="000C5F54" w:rsidRDefault="006766F3" w:rsidP="006766F3">
      <w:pPr>
        <w:rPr>
          <w:lang w:val="de-DE"/>
        </w:rPr>
      </w:pPr>
      <w:r>
        <w:rPr>
          <w:b/>
          <w:bCs/>
          <w:lang w:val="de-DE"/>
        </w:rPr>
        <w:t>Bildtext</w:t>
      </w:r>
      <w:r w:rsidR="0011419E">
        <w:rPr>
          <w:b/>
          <w:bCs/>
          <w:lang w:val="de-DE"/>
        </w:rPr>
        <w:t>e</w:t>
      </w:r>
      <w:r>
        <w:rPr>
          <w:b/>
          <w:bCs/>
          <w:lang w:val="de-DE"/>
        </w:rPr>
        <w:t>:</w:t>
      </w:r>
    </w:p>
    <w:p w14:paraId="53D8FB56" w14:textId="24C57549" w:rsidR="000C5F54" w:rsidRDefault="000C5F54" w:rsidP="006766F3">
      <w:pPr>
        <w:rPr>
          <w:lang w:val="de-DE"/>
        </w:rPr>
      </w:pPr>
    </w:p>
    <w:p w14:paraId="32B56EA0" w14:textId="1E59244F" w:rsidR="006766F3" w:rsidRPr="000F0804" w:rsidRDefault="001D174A" w:rsidP="006766F3">
      <w:pPr>
        <w:rPr>
          <w:lang w:val="de-DE"/>
        </w:rPr>
      </w:pPr>
      <w:r w:rsidRPr="000F0804">
        <w:rPr>
          <w:b/>
          <w:lang w:val="de-DE"/>
        </w:rPr>
        <w:t>Lehre-im-Walgau-Messe-2017-volles-Haus.jpg:</w:t>
      </w:r>
      <w:r w:rsidRPr="000F0804">
        <w:rPr>
          <w:lang w:val="de-DE"/>
        </w:rPr>
        <w:t xml:space="preserve"> </w:t>
      </w:r>
      <w:r w:rsidR="00955926">
        <w:rPr>
          <w:lang w:val="de-DE"/>
        </w:rPr>
        <w:t>Über 25</w:t>
      </w:r>
      <w:r w:rsidR="0011419E" w:rsidRPr="000F0804">
        <w:rPr>
          <w:lang w:val="de-DE"/>
        </w:rPr>
        <w:t xml:space="preserve">00 Kinder, Jugendliche und Eltern nützten die Möglichkeiten, sich </w:t>
      </w:r>
      <w:r w:rsidR="00DD1C34" w:rsidRPr="000F0804">
        <w:rPr>
          <w:lang w:val="de-DE"/>
        </w:rPr>
        <w:t>bei der Lehrlingsmesse i</w:t>
      </w:r>
      <w:r w:rsidRPr="000F0804">
        <w:rPr>
          <w:lang w:val="de-DE"/>
        </w:rPr>
        <w:t xml:space="preserve">n der Tennishalle in </w:t>
      </w:r>
      <w:proofErr w:type="spellStart"/>
      <w:r w:rsidRPr="000F0804">
        <w:rPr>
          <w:lang w:val="de-DE"/>
        </w:rPr>
        <w:t>Nenzing</w:t>
      </w:r>
      <w:proofErr w:type="spellEnd"/>
      <w:r w:rsidR="00DD1C34" w:rsidRPr="000F0804">
        <w:rPr>
          <w:lang w:val="de-DE"/>
        </w:rPr>
        <w:t xml:space="preserve"> </w:t>
      </w:r>
      <w:r w:rsidR="0011419E" w:rsidRPr="000F0804">
        <w:rPr>
          <w:lang w:val="de-DE"/>
        </w:rPr>
        <w:t>zu informieren</w:t>
      </w:r>
      <w:r w:rsidR="00DD1C34" w:rsidRPr="000F0804">
        <w:rPr>
          <w:lang w:val="de-DE"/>
        </w:rPr>
        <w:t xml:space="preserve"> und verschiedene Berufe selbst auszuprobieren</w:t>
      </w:r>
      <w:r w:rsidR="006766F3" w:rsidRPr="000F0804">
        <w:rPr>
          <w:lang w:val="de-DE"/>
        </w:rPr>
        <w:t>.</w:t>
      </w:r>
      <w:r w:rsidR="004F1DBA" w:rsidRPr="000F0804">
        <w:rPr>
          <w:lang w:val="de-DE"/>
        </w:rPr>
        <w:t xml:space="preserve"> </w:t>
      </w:r>
    </w:p>
    <w:p w14:paraId="1E18427E" w14:textId="77777777" w:rsidR="000F0804" w:rsidRPr="000F0804" w:rsidRDefault="000F0804" w:rsidP="000F0804">
      <w:pPr>
        <w:rPr>
          <w:lang w:val="de-DE"/>
        </w:rPr>
      </w:pPr>
    </w:p>
    <w:p w14:paraId="23BB99AB" w14:textId="229490F8" w:rsidR="000F0804" w:rsidRPr="000F0804" w:rsidRDefault="000F0804" w:rsidP="000F0804">
      <w:pPr>
        <w:rPr>
          <w:lang w:val="de-DE"/>
        </w:rPr>
      </w:pPr>
      <w:r w:rsidRPr="000F0804">
        <w:rPr>
          <w:b/>
          <w:lang w:val="de-DE"/>
        </w:rPr>
        <w:t xml:space="preserve">Lehre-im-Walgau-Messe-2017-E-Werk-Frastanz.jpg: </w:t>
      </w:r>
      <w:r w:rsidRPr="000F0804">
        <w:rPr>
          <w:lang w:val="de-DE"/>
        </w:rPr>
        <w:t xml:space="preserve">Dem einen oder der anderen ging bei der Lehrlingsmesse 2017 – nicht nur am Stand vom E-Werk </w:t>
      </w:r>
      <w:proofErr w:type="spellStart"/>
      <w:r w:rsidRPr="000F0804">
        <w:rPr>
          <w:lang w:val="de-DE"/>
        </w:rPr>
        <w:t>Frastanz</w:t>
      </w:r>
      <w:proofErr w:type="spellEnd"/>
      <w:r w:rsidRPr="000F0804">
        <w:rPr>
          <w:lang w:val="de-DE"/>
        </w:rPr>
        <w:t xml:space="preserve"> – ein Licht für die Zukunft auf.</w:t>
      </w:r>
    </w:p>
    <w:p w14:paraId="7469C7B9" w14:textId="77777777" w:rsidR="000F0804" w:rsidRPr="000F0804" w:rsidRDefault="000F0804" w:rsidP="000F0804">
      <w:pPr>
        <w:rPr>
          <w:lang w:val="de-DE"/>
        </w:rPr>
      </w:pPr>
    </w:p>
    <w:p w14:paraId="191FFA39" w14:textId="7BBBD292" w:rsidR="000F0804" w:rsidRPr="000F0804" w:rsidRDefault="000F0804" w:rsidP="000F0804">
      <w:pPr>
        <w:rPr>
          <w:lang w:val="de-DE"/>
        </w:rPr>
      </w:pPr>
      <w:r w:rsidRPr="000F0804">
        <w:rPr>
          <w:b/>
          <w:lang w:val="de-DE"/>
        </w:rPr>
        <w:t xml:space="preserve">Lehre-im-Walgau-Messe-2017-Hotel-Sarotla.jpg: </w:t>
      </w:r>
      <w:r w:rsidRPr="000F0804">
        <w:rPr>
          <w:lang w:val="de-DE"/>
        </w:rPr>
        <w:t xml:space="preserve">Bei der Lehrlingsmesse 2017 konnte am Stand vom Hotel </w:t>
      </w:r>
      <w:proofErr w:type="spellStart"/>
      <w:r w:rsidRPr="000F0804">
        <w:rPr>
          <w:lang w:val="de-DE"/>
        </w:rPr>
        <w:t>Sarotla</w:t>
      </w:r>
      <w:proofErr w:type="spellEnd"/>
      <w:r w:rsidRPr="000F0804">
        <w:rPr>
          <w:lang w:val="de-DE"/>
        </w:rPr>
        <w:t xml:space="preserve"> selbst gekocht werden.</w:t>
      </w:r>
    </w:p>
    <w:p w14:paraId="0F6992C7" w14:textId="77777777" w:rsidR="000F0804" w:rsidRPr="000F0804" w:rsidRDefault="000F0804" w:rsidP="000F0804">
      <w:pPr>
        <w:rPr>
          <w:lang w:val="de-DE"/>
        </w:rPr>
      </w:pPr>
    </w:p>
    <w:p w14:paraId="60309B9B" w14:textId="131B3342" w:rsidR="000F0804" w:rsidRPr="000F0804" w:rsidRDefault="000F0804" w:rsidP="000F0804">
      <w:pPr>
        <w:rPr>
          <w:lang w:val="de-DE"/>
        </w:rPr>
      </w:pPr>
      <w:r w:rsidRPr="000F0804">
        <w:rPr>
          <w:b/>
          <w:lang w:val="de-DE"/>
        </w:rPr>
        <w:t xml:space="preserve">Lehre-im-Walgau-Messe-2017-Kueng-Installationen.jpg: </w:t>
      </w:r>
      <w:r w:rsidRPr="000F0804">
        <w:rPr>
          <w:lang w:val="de-DE"/>
        </w:rPr>
        <w:t>Das Handwerk auch etwas für Mädchen ist, zeigen diese drei Besucherinnen der Lehrlingsmesse 2017 am Stand von Küng Installationen.</w:t>
      </w:r>
    </w:p>
    <w:p w14:paraId="2D6A24C6" w14:textId="77777777" w:rsidR="001D174A" w:rsidRPr="000F0804" w:rsidRDefault="001D174A" w:rsidP="001D174A">
      <w:pPr>
        <w:rPr>
          <w:lang w:val="de-DE"/>
        </w:rPr>
      </w:pPr>
    </w:p>
    <w:p w14:paraId="5C119B57" w14:textId="025680F6" w:rsidR="001D174A" w:rsidRPr="000F0804" w:rsidRDefault="001D174A" w:rsidP="001D174A">
      <w:pPr>
        <w:rPr>
          <w:lang w:val="de-DE"/>
        </w:rPr>
      </w:pPr>
      <w:r w:rsidRPr="000F0804">
        <w:rPr>
          <w:b/>
          <w:lang w:val="de-DE"/>
        </w:rPr>
        <w:t xml:space="preserve">Lehre-im-Walgau-Messe-2017-Summer-Sanitaer.jpg: </w:t>
      </w:r>
      <w:r w:rsidRPr="000F0804">
        <w:rPr>
          <w:lang w:val="de-DE"/>
        </w:rPr>
        <w:t>Mit Lötkolben und Lötzinn übte der Installateurs-Nachwuchs im Rahmen der Lehrlingsmesse 2017 am Stand von Summer Sanitär.</w:t>
      </w:r>
    </w:p>
    <w:p w14:paraId="111833D2" w14:textId="6888C2CC" w:rsidR="000C5F54" w:rsidRPr="000F0804" w:rsidRDefault="000C5F54" w:rsidP="006766F3">
      <w:pPr>
        <w:rPr>
          <w:lang w:val="de-DE"/>
        </w:rPr>
      </w:pPr>
    </w:p>
    <w:p w14:paraId="52B7D56D" w14:textId="4E8B524D" w:rsidR="001D174A" w:rsidRPr="000F0804" w:rsidRDefault="001D174A" w:rsidP="001D174A">
      <w:pPr>
        <w:rPr>
          <w:lang w:val="de-DE"/>
        </w:rPr>
      </w:pPr>
      <w:r w:rsidRPr="000F0804">
        <w:rPr>
          <w:b/>
          <w:lang w:val="de-DE"/>
        </w:rPr>
        <w:t xml:space="preserve">Lehre-im-Walgau-Messe-2017-Tischlerei-Hartmann.jpg: </w:t>
      </w:r>
      <w:r w:rsidRPr="000F0804">
        <w:rPr>
          <w:lang w:val="de-DE"/>
        </w:rPr>
        <w:t>Das Handwerkliche Geschick konnte im Rahmen der Lehrlingsmesse beispielsweise am Stand der Tischlerei Hartmann ausprobiert werden.</w:t>
      </w:r>
    </w:p>
    <w:p w14:paraId="0B5516D4" w14:textId="77777777" w:rsidR="00E9753A" w:rsidRPr="000F0804" w:rsidRDefault="00E9753A" w:rsidP="006766F3">
      <w:pPr>
        <w:rPr>
          <w:lang w:val="de-DE"/>
        </w:rPr>
      </w:pPr>
    </w:p>
    <w:p w14:paraId="5A597B36" w14:textId="78EE8156" w:rsidR="00DD1C34" w:rsidRPr="000F0804" w:rsidRDefault="001D174A" w:rsidP="00DD1C34">
      <w:pPr>
        <w:rPr>
          <w:lang w:val="de-DE"/>
        </w:rPr>
      </w:pPr>
      <w:r w:rsidRPr="000F0804">
        <w:rPr>
          <w:b/>
          <w:lang w:val="de-DE"/>
        </w:rPr>
        <w:t>Lehre-im-Walgau-Messe-2017-Eroeffnung.jpg:</w:t>
      </w:r>
      <w:r w:rsidRPr="000F0804">
        <w:rPr>
          <w:lang w:val="de-DE"/>
        </w:rPr>
        <w:t xml:space="preserve"> </w:t>
      </w:r>
      <w:r w:rsidR="00E9753A" w:rsidRPr="000F0804">
        <w:rPr>
          <w:lang w:val="de-DE"/>
        </w:rPr>
        <w:t xml:space="preserve">Zur Eröffnung der Lehrlingsmesse im Walgau kamen prominente Vertreter aus Politik und Wirtschaft, darunter </w:t>
      </w:r>
      <w:r w:rsidR="00B346E9" w:rsidRPr="000F0804">
        <w:rPr>
          <w:lang w:val="de-DE"/>
        </w:rPr>
        <w:t>Lande</w:t>
      </w:r>
      <w:r w:rsidR="000C5F54" w:rsidRPr="000F0804">
        <w:rPr>
          <w:lang w:val="de-DE"/>
        </w:rPr>
        <w:t xml:space="preserve">sstatthalter Karlheinz </w:t>
      </w:r>
      <w:proofErr w:type="spellStart"/>
      <w:r w:rsidR="000C5F54" w:rsidRPr="000F0804">
        <w:rPr>
          <w:lang w:val="de-DE"/>
        </w:rPr>
        <w:t>Rüdisser</w:t>
      </w:r>
      <w:proofErr w:type="spellEnd"/>
      <w:r w:rsidR="00D52552">
        <w:rPr>
          <w:lang w:val="de-DE"/>
        </w:rPr>
        <w:t xml:space="preserve"> (links)</w:t>
      </w:r>
      <w:r w:rsidR="000C5F54" w:rsidRPr="000F0804">
        <w:rPr>
          <w:lang w:val="de-DE"/>
        </w:rPr>
        <w:t xml:space="preserve">, </w:t>
      </w:r>
      <w:proofErr w:type="spellStart"/>
      <w:r w:rsidR="000C5F54" w:rsidRPr="000F0804">
        <w:rPr>
          <w:lang w:val="de-DE"/>
        </w:rPr>
        <w:t>VertreterInnen</w:t>
      </w:r>
      <w:proofErr w:type="spellEnd"/>
      <w:r w:rsidR="000C5F54" w:rsidRPr="000F0804">
        <w:rPr>
          <w:lang w:val="de-DE"/>
        </w:rPr>
        <w:t xml:space="preserve"> von Wirtschafts- und Arbeiterkammer </w:t>
      </w:r>
      <w:r w:rsidR="00B346E9" w:rsidRPr="000F0804">
        <w:rPr>
          <w:lang w:val="de-DE"/>
        </w:rPr>
        <w:t>und zahlreiche Bürgermeister der Walgau Region</w:t>
      </w:r>
      <w:r w:rsidRPr="000F0804">
        <w:rPr>
          <w:lang w:val="de-DE"/>
        </w:rPr>
        <w:t>.</w:t>
      </w:r>
      <w:r w:rsidR="00B346E9" w:rsidRPr="000F0804">
        <w:rPr>
          <w:lang w:val="de-DE"/>
        </w:rPr>
        <w:t xml:space="preserve"> </w:t>
      </w:r>
      <w:r w:rsidR="00955926" w:rsidRPr="00955926">
        <w:rPr>
          <w:lang w:val="de-DE"/>
        </w:rPr>
        <w:t xml:space="preserve">Durchs Programm führten die Lehrlinge </w:t>
      </w:r>
      <w:proofErr w:type="spellStart"/>
      <w:r w:rsidR="00955926" w:rsidRPr="00955926">
        <w:rPr>
          <w:lang w:val="de-DE"/>
        </w:rPr>
        <w:t>Chantall</w:t>
      </w:r>
      <w:proofErr w:type="spellEnd"/>
      <w:r w:rsidR="00955926" w:rsidRPr="00955926">
        <w:rPr>
          <w:lang w:val="de-DE"/>
        </w:rPr>
        <w:t xml:space="preserve"> </w:t>
      </w:r>
      <w:proofErr w:type="spellStart"/>
      <w:r w:rsidR="00955926" w:rsidRPr="00955926">
        <w:rPr>
          <w:lang w:val="de-DE"/>
        </w:rPr>
        <w:t>Boso</w:t>
      </w:r>
      <w:proofErr w:type="spellEnd"/>
      <w:r w:rsidR="00955926" w:rsidRPr="00955926">
        <w:rPr>
          <w:lang w:val="de-DE"/>
        </w:rPr>
        <w:t xml:space="preserve"> (Raiffeisenbank im Walgau, zweite von links) und Kay Lins (Tomaselli Gabriel Bau, zweiter von rechts).</w:t>
      </w:r>
    </w:p>
    <w:p w14:paraId="0434427F" w14:textId="77777777" w:rsidR="001D174A" w:rsidRPr="000F0804" w:rsidRDefault="001D174A" w:rsidP="001D174A">
      <w:pPr>
        <w:rPr>
          <w:lang w:val="de-DE"/>
        </w:rPr>
      </w:pPr>
    </w:p>
    <w:p w14:paraId="63E7C798" w14:textId="2E13F03B" w:rsidR="001D174A" w:rsidRPr="000F0804" w:rsidRDefault="001D174A" w:rsidP="001D174A">
      <w:pPr>
        <w:rPr>
          <w:lang w:val="de-DE"/>
        </w:rPr>
      </w:pPr>
      <w:r w:rsidRPr="000F0804">
        <w:rPr>
          <w:b/>
          <w:lang w:val="de-DE"/>
        </w:rPr>
        <w:t xml:space="preserve">Lehre-im-Walgau-Messe-2017-Schulband-Thueringen.jpg: </w:t>
      </w:r>
      <w:r w:rsidRPr="000F0804">
        <w:rPr>
          <w:lang w:val="de-DE"/>
        </w:rPr>
        <w:t>Beim Rahmenprogramm der Lehrlingsmesse 2017 legten sich die Schulen besonders ins Zeug</w:t>
      </w:r>
      <w:r w:rsidR="000F0804" w:rsidRPr="000F0804">
        <w:rPr>
          <w:lang w:val="de-DE"/>
        </w:rPr>
        <w:t>, so wie diese Formation aus Thüringen</w:t>
      </w:r>
      <w:r w:rsidRPr="000F0804">
        <w:rPr>
          <w:lang w:val="de-DE"/>
        </w:rPr>
        <w:t>.</w:t>
      </w:r>
    </w:p>
    <w:p w14:paraId="3803C89F" w14:textId="77777777" w:rsidR="001D174A" w:rsidRPr="000F0804" w:rsidRDefault="001D174A" w:rsidP="00DD1C34">
      <w:pPr>
        <w:rPr>
          <w:lang w:val="de-DE"/>
        </w:rPr>
      </w:pPr>
    </w:p>
    <w:p w14:paraId="53E3AAEA" w14:textId="6786CD49" w:rsidR="006766F3" w:rsidRDefault="006766F3" w:rsidP="006766F3">
      <w:pPr>
        <w:rPr>
          <w:lang w:val="de-DE"/>
        </w:rPr>
      </w:pPr>
      <w:r w:rsidRPr="000F0804">
        <w:rPr>
          <w:lang w:val="de-DE"/>
        </w:rPr>
        <w:t xml:space="preserve">Copyright: </w:t>
      </w:r>
      <w:r w:rsidR="00A317B7" w:rsidRPr="000F0804">
        <w:rPr>
          <w:lang w:val="de-DE"/>
        </w:rPr>
        <w:t xml:space="preserve">Andy </w:t>
      </w:r>
      <w:proofErr w:type="spellStart"/>
      <w:r w:rsidR="00A317B7" w:rsidRPr="000F0804">
        <w:rPr>
          <w:lang w:val="de-DE"/>
        </w:rPr>
        <w:t>Sillaber</w:t>
      </w:r>
      <w:proofErr w:type="spellEnd"/>
      <w:r w:rsidRPr="000F0804">
        <w:rPr>
          <w:lang w:val="de-DE"/>
        </w:rPr>
        <w:t xml:space="preserve">, Abdruck honorarfrei zur Berichterstattung über </w:t>
      </w:r>
      <w:r w:rsidR="00A317B7" w:rsidRPr="000F0804">
        <w:rPr>
          <w:lang w:val="de-DE"/>
        </w:rPr>
        <w:t xml:space="preserve">die </w:t>
      </w:r>
      <w:r w:rsidR="005F3841" w:rsidRPr="000F0804">
        <w:rPr>
          <w:lang w:val="de-DE"/>
        </w:rPr>
        <w:t>Wirtschaft im Walgau gGmbH und ihre Projekte</w:t>
      </w:r>
      <w:r w:rsidRPr="000F0804">
        <w:rPr>
          <w:lang w:val="de-DE"/>
        </w:rPr>
        <w:t>. Angabe des Bildnachweises ist Voraussetzung.</w:t>
      </w:r>
    </w:p>
    <w:p w14:paraId="0E01A6C3" w14:textId="77777777" w:rsidR="006766F3" w:rsidRDefault="006766F3" w:rsidP="006766F3">
      <w:pPr>
        <w:rPr>
          <w:lang w:val="de-DE"/>
        </w:rPr>
      </w:pPr>
    </w:p>
    <w:p w14:paraId="388A42A0" w14:textId="77777777" w:rsidR="000F0804" w:rsidRDefault="000F0804" w:rsidP="006766F3">
      <w:pPr>
        <w:rPr>
          <w:lang w:val="de-DE"/>
        </w:rPr>
      </w:pPr>
    </w:p>
    <w:p w14:paraId="2B2AC75F" w14:textId="77777777" w:rsidR="000F0804" w:rsidRDefault="000F0804" w:rsidP="006766F3">
      <w:pPr>
        <w:rPr>
          <w:lang w:val="de-DE"/>
        </w:rPr>
      </w:pPr>
    </w:p>
    <w:p w14:paraId="70674447" w14:textId="77777777" w:rsidR="006766F3" w:rsidRDefault="006766F3" w:rsidP="006766F3">
      <w:pPr>
        <w:rPr>
          <w:lang w:val="de-DE"/>
        </w:rPr>
      </w:pPr>
      <w:r>
        <w:rPr>
          <w:b/>
          <w:bCs/>
          <w:lang w:val="de-DE"/>
        </w:rPr>
        <w:t>Rückfragehinweis für die Redaktionen:</w:t>
      </w:r>
    </w:p>
    <w:p w14:paraId="44B355E6" w14:textId="2BD05ABB" w:rsidR="006766F3" w:rsidRDefault="005F3841" w:rsidP="006766F3">
      <w:pPr>
        <w:rPr>
          <w:lang w:val="de-DE"/>
        </w:rPr>
      </w:pPr>
      <w:r>
        <w:rPr>
          <w:lang w:val="de-DE"/>
        </w:rPr>
        <w:t xml:space="preserve">Wirtschaft im Walgau gGmbH, Isabella Kieber, Telefon </w:t>
      </w:r>
      <w:r w:rsidR="001D174A">
        <w:rPr>
          <w:lang w:val="de-DE"/>
        </w:rPr>
        <w:t>+</w:t>
      </w:r>
      <w:r>
        <w:rPr>
          <w:lang w:val="de-DE"/>
        </w:rPr>
        <w:t>43/6</w:t>
      </w:r>
      <w:r w:rsidR="00F5201B">
        <w:rPr>
          <w:lang w:val="de-DE"/>
        </w:rPr>
        <w:t>64</w:t>
      </w:r>
      <w:r>
        <w:rPr>
          <w:lang w:val="de-DE"/>
        </w:rPr>
        <w:t>/</w:t>
      </w:r>
      <w:r w:rsidR="00F5201B">
        <w:rPr>
          <w:lang w:val="de-DE"/>
        </w:rPr>
        <w:t>8283285</w:t>
      </w:r>
      <w:r>
        <w:rPr>
          <w:lang w:val="de-DE"/>
        </w:rPr>
        <w:t xml:space="preserve">, Mail </w:t>
      </w:r>
      <w:hyperlink r:id="rId8" w:history="1">
        <w:r w:rsidRPr="005037BD">
          <w:rPr>
            <w:rStyle w:val="Hyperlink"/>
            <w:lang w:val="de-DE"/>
          </w:rPr>
          <w:t>isabella.kieber@lehre-im-walgau.at</w:t>
        </w:r>
      </w:hyperlink>
      <w:r>
        <w:rPr>
          <w:lang w:val="de-DE"/>
        </w:rPr>
        <w:t xml:space="preserve"> </w:t>
      </w:r>
    </w:p>
    <w:p w14:paraId="2EF32702" w14:textId="77777777" w:rsidR="00F5201B" w:rsidRDefault="006766F3" w:rsidP="006766F3">
      <w:pPr>
        <w:rPr>
          <w:rStyle w:val="Hyperlink"/>
        </w:rPr>
      </w:pPr>
      <w:r>
        <w:rPr>
          <w:lang w:val="de-DE"/>
        </w:rPr>
        <w:t xml:space="preserve">Pzwei. Pressearbeit, </w:t>
      </w:r>
      <w:r w:rsidR="00F5201B">
        <w:rPr>
          <w:lang w:val="de-DE"/>
        </w:rPr>
        <w:t>Werner F. Sommer</w:t>
      </w:r>
      <w:r>
        <w:rPr>
          <w:lang w:val="de-DE"/>
        </w:rPr>
        <w:t>, Telefon +43/699/10</w:t>
      </w:r>
      <w:r w:rsidR="00F5201B">
        <w:rPr>
          <w:lang w:val="de-DE"/>
        </w:rPr>
        <w:t>254817</w:t>
      </w:r>
      <w:r>
        <w:rPr>
          <w:lang w:val="de-DE"/>
        </w:rPr>
        <w:t xml:space="preserve">, Mail </w:t>
      </w:r>
      <w:hyperlink r:id="rId9" w:history="1">
        <w:r w:rsidR="00F5201B" w:rsidRPr="00B65A15">
          <w:rPr>
            <w:rStyle w:val="Hyperlink"/>
          </w:rPr>
          <w:t>werner.sommer@pzwei.at</w:t>
        </w:r>
      </w:hyperlink>
    </w:p>
    <w:p w14:paraId="412C3205" w14:textId="77777777" w:rsidR="0039636C" w:rsidRPr="006766F3" w:rsidRDefault="005F3841" w:rsidP="006766F3">
      <w:pPr>
        <w:rPr>
          <w:lang w:val="de-DE"/>
        </w:rPr>
      </w:pPr>
      <w:r>
        <w:t xml:space="preserve"> </w:t>
      </w:r>
    </w:p>
    <w:sectPr w:rsidR="0039636C" w:rsidRPr="006766F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3B80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B80C1" w16cid:durableId="1DAF47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E2"/>
    <w:rsid w:val="000502F5"/>
    <w:rsid w:val="000638D1"/>
    <w:rsid w:val="00086E04"/>
    <w:rsid w:val="000B2DCC"/>
    <w:rsid w:val="000C5F54"/>
    <w:rsid w:val="000E64CA"/>
    <w:rsid w:val="000F0804"/>
    <w:rsid w:val="0011419E"/>
    <w:rsid w:val="001343E6"/>
    <w:rsid w:val="001A33AF"/>
    <w:rsid w:val="001D174A"/>
    <w:rsid w:val="003B42ED"/>
    <w:rsid w:val="003F3523"/>
    <w:rsid w:val="003F4BA6"/>
    <w:rsid w:val="004F1DBA"/>
    <w:rsid w:val="00500D14"/>
    <w:rsid w:val="00551465"/>
    <w:rsid w:val="00560765"/>
    <w:rsid w:val="005F0301"/>
    <w:rsid w:val="005F3841"/>
    <w:rsid w:val="00647B9D"/>
    <w:rsid w:val="00650371"/>
    <w:rsid w:val="006766F3"/>
    <w:rsid w:val="006D182C"/>
    <w:rsid w:val="006D337E"/>
    <w:rsid w:val="006D3AA2"/>
    <w:rsid w:val="00731F9B"/>
    <w:rsid w:val="00772325"/>
    <w:rsid w:val="007B24E2"/>
    <w:rsid w:val="00861EE8"/>
    <w:rsid w:val="0088148A"/>
    <w:rsid w:val="008835A4"/>
    <w:rsid w:val="008A280B"/>
    <w:rsid w:val="008A6E52"/>
    <w:rsid w:val="0092762A"/>
    <w:rsid w:val="00955926"/>
    <w:rsid w:val="00987ED2"/>
    <w:rsid w:val="009B5ED2"/>
    <w:rsid w:val="009D7837"/>
    <w:rsid w:val="00A16C28"/>
    <w:rsid w:val="00A17B41"/>
    <w:rsid w:val="00A317B7"/>
    <w:rsid w:val="00A612ED"/>
    <w:rsid w:val="00AB4264"/>
    <w:rsid w:val="00B346E9"/>
    <w:rsid w:val="00BD4395"/>
    <w:rsid w:val="00BE6E31"/>
    <w:rsid w:val="00C53CBE"/>
    <w:rsid w:val="00D51AC3"/>
    <w:rsid w:val="00D52552"/>
    <w:rsid w:val="00DA2321"/>
    <w:rsid w:val="00DB7EE9"/>
    <w:rsid w:val="00DD1C34"/>
    <w:rsid w:val="00DF78FE"/>
    <w:rsid w:val="00E157B3"/>
    <w:rsid w:val="00E5440E"/>
    <w:rsid w:val="00E60703"/>
    <w:rsid w:val="00E64F81"/>
    <w:rsid w:val="00E9753A"/>
    <w:rsid w:val="00EE4A06"/>
    <w:rsid w:val="00F10561"/>
    <w:rsid w:val="00F41CD7"/>
    <w:rsid w:val="00F5201B"/>
    <w:rsid w:val="00F96B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647B9D"/>
    <w:rPr>
      <w:sz w:val="16"/>
      <w:szCs w:val="16"/>
    </w:rPr>
  </w:style>
  <w:style w:type="paragraph" w:styleId="Kommentartext">
    <w:name w:val="annotation text"/>
    <w:basedOn w:val="Standard"/>
    <w:link w:val="KommentartextZchn"/>
    <w:uiPriority w:val="99"/>
    <w:semiHidden/>
    <w:unhideWhenUsed/>
    <w:rsid w:val="00647B9D"/>
    <w:pPr>
      <w:spacing w:line="240" w:lineRule="auto"/>
    </w:pPr>
  </w:style>
  <w:style w:type="character" w:customStyle="1" w:styleId="KommentartextZchn">
    <w:name w:val="Kommentartext Zchn"/>
    <w:basedOn w:val="Absatz-Standardschriftart"/>
    <w:link w:val="Kommentartext"/>
    <w:uiPriority w:val="99"/>
    <w:semiHidden/>
    <w:rsid w:val="00647B9D"/>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47B9D"/>
    <w:rPr>
      <w:b/>
      <w:bCs/>
    </w:rPr>
  </w:style>
  <w:style w:type="character" w:customStyle="1" w:styleId="KommentarthemaZchn">
    <w:name w:val="Kommentarthema Zchn"/>
    <w:basedOn w:val="KommentartextZchn"/>
    <w:link w:val="Kommentarthema"/>
    <w:uiPriority w:val="99"/>
    <w:semiHidden/>
    <w:rsid w:val="00647B9D"/>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647B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B9D"/>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647B9D"/>
    <w:rPr>
      <w:sz w:val="16"/>
      <w:szCs w:val="16"/>
    </w:rPr>
  </w:style>
  <w:style w:type="paragraph" w:styleId="Kommentartext">
    <w:name w:val="annotation text"/>
    <w:basedOn w:val="Standard"/>
    <w:link w:val="KommentartextZchn"/>
    <w:uiPriority w:val="99"/>
    <w:semiHidden/>
    <w:unhideWhenUsed/>
    <w:rsid w:val="00647B9D"/>
    <w:pPr>
      <w:spacing w:line="240" w:lineRule="auto"/>
    </w:pPr>
  </w:style>
  <w:style w:type="character" w:customStyle="1" w:styleId="KommentartextZchn">
    <w:name w:val="Kommentartext Zchn"/>
    <w:basedOn w:val="Absatz-Standardschriftart"/>
    <w:link w:val="Kommentartext"/>
    <w:uiPriority w:val="99"/>
    <w:semiHidden/>
    <w:rsid w:val="00647B9D"/>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47B9D"/>
    <w:rPr>
      <w:b/>
      <w:bCs/>
    </w:rPr>
  </w:style>
  <w:style w:type="character" w:customStyle="1" w:styleId="KommentarthemaZchn">
    <w:name w:val="Kommentarthema Zchn"/>
    <w:basedOn w:val="KommentartextZchn"/>
    <w:link w:val="Kommentarthema"/>
    <w:uiPriority w:val="99"/>
    <w:semiHidden/>
    <w:rsid w:val="00647B9D"/>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647B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B9D"/>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a.kieber@lehre-im-walgau.at"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lehre-im-walgau.at"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erner.sommer@pzwe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629B-2CED-489B-A568-584DB70F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Template>
  <TotalTime>0</TotalTime>
  <Pages>2</Pages>
  <Words>831</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Wolfgang Pendl</dc:creator>
  <cp:lastModifiedBy>Werner F. Sommer</cp:lastModifiedBy>
  <cp:revision>5</cp:revision>
  <dcterms:created xsi:type="dcterms:W3CDTF">2017-11-11T10:56:00Z</dcterms:created>
  <dcterms:modified xsi:type="dcterms:W3CDTF">2017-11-11T11:30:00Z</dcterms:modified>
</cp:coreProperties>
</file>