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Default="006766F3" w:rsidP="006766F3">
      <w:pPr>
        <w:rPr>
          <w:lang w:val="de-DE" w:eastAsia="de-AT"/>
        </w:rPr>
      </w:pPr>
      <w:r>
        <w:rPr>
          <w:lang w:val="de-DE"/>
        </w:rPr>
        <w:t>Presseaussendung</w:t>
      </w:r>
    </w:p>
    <w:p w:rsidR="006766F3" w:rsidRDefault="00104B50" w:rsidP="006766F3">
      <w:pPr>
        <w:rPr>
          <w:lang w:val="de-DE"/>
        </w:rPr>
      </w:pPr>
      <w:r>
        <w:rPr>
          <w:lang w:val="de-DE"/>
        </w:rPr>
        <w:t>Concerto Stella Matutina</w:t>
      </w:r>
    </w:p>
    <w:p w:rsidR="006766F3" w:rsidRDefault="006766F3" w:rsidP="006766F3">
      <w:pPr>
        <w:rPr>
          <w:lang w:val="de-DE"/>
        </w:rPr>
      </w:pPr>
    </w:p>
    <w:p w:rsidR="006766F3" w:rsidRDefault="006766F3" w:rsidP="006766F3">
      <w:pPr>
        <w:rPr>
          <w:lang w:val="de-DE"/>
        </w:rPr>
      </w:pPr>
    </w:p>
    <w:p w:rsidR="00CD4113" w:rsidRDefault="00CD4113" w:rsidP="00992903">
      <w:pPr>
        <w:rPr>
          <w:b/>
          <w:bCs/>
          <w:lang w:val="de-DE"/>
        </w:rPr>
      </w:pPr>
      <w:r>
        <w:rPr>
          <w:b/>
          <w:bCs/>
          <w:lang w:val="de-DE"/>
        </w:rPr>
        <w:t xml:space="preserve">Rare Werke, seltene und göttliche Instrumente im Abo des </w:t>
      </w:r>
      <w:r w:rsidR="00BA64BA">
        <w:rPr>
          <w:b/>
          <w:bCs/>
          <w:lang w:val="de-DE"/>
        </w:rPr>
        <w:t xml:space="preserve">Concerto Stella </w:t>
      </w:r>
      <w:proofErr w:type="spellStart"/>
      <w:r w:rsidR="00BA64BA">
        <w:rPr>
          <w:b/>
          <w:bCs/>
          <w:lang w:val="de-DE"/>
        </w:rPr>
        <w:t>Matutina</w:t>
      </w:r>
      <w:proofErr w:type="spellEnd"/>
      <w:r w:rsidR="00A901E6">
        <w:rPr>
          <w:b/>
          <w:bCs/>
          <w:lang w:val="de-DE"/>
        </w:rPr>
        <w:t xml:space="preserve"> </w:t>
      </w:r>
    </w:p>
    <w:p w:rsidR="00A901E6" w:rsidRDefault="00CD4113" w:rsidP="00992903">
      <w:pPr>
        <w:rPr>
          <w:lang w:val="de-DE"/>
        </w:rPr>
      </w:pPr>
      <w:r>
        <w:rPr>
          <w:lang w:val="de-DE"/>
        </w:rPr>
        <w:t>Vielfalt zeichnet d</w:t>
      </w:r>
      <w:r w:rsidR="00992903" w:rsidRPr="008A0675">
        <w:rPr>
          <w:lang w:val="de-DE"/>
        </w:rPr>
        <w:t xml:space="preserve">ie Abonnementreihe </w:t>
      </w:r>
      <w:r>
        <w:rPr>
          <w:lang w:val="de-DE"/>
        </w:rPr>
        <w:t xml:space="preserve">2018 </w:t>
      </w:r>
      <w:r w:rsidR="00992903" w:rsidRPr="008A0675">
        <w:rPr>
          <w:lang w:val="de-DE"/>
        </w:rPr>
        <w:t>in</w:t>
      </w:r>
      <w:r w:rsidR="00A901E6">
        <w:rPr>
          <w:lang w:val="de-DE"/>
        </w:rPr>
        <w:t xml:space="preserve"> der Kulturbühne AMBACH in</w:t>
      </w:r>
      <w:r w:rsidR="00992903" w:rsidRPr="008A0675">
        <w:rPr>
          <w:lang w:val="de-DE"/>
        </w:rPr>
        <w:t xml:space="preserve"> Götzis</w:t>
      </w:r>
      <w:r>
        <w:rPr>
          <w:lang w:val="de-DE"/>
        </w:rPr>
        <w:t xml:space="preserve"> aus</w:t>
      </w:r>
      <w:r w:rsidR="00992903" w:rsidRPr="008A0675">
        <w:rPr>
          <w:lang w:val="de-DE"/>
        </w:rPr>
        <w:t xml:space="preserve"> </w:t>
      </w:r>
    </w:p>
    <w:p w:rsidR="00CD4113" w:rsidRDefault="00CD4113" w:rsidP="00992903">
      <w:pPr>
        <w:rPr>
          <w:lang w:val="de-DE"/>
        </w:rPr>
      </w:pPr>
    </w:p>
    <w:p w:rsidR="0010167A" w:rsidRDefault="008333BA" w:rsidP="00992903">
      <w:pPr>
        <w:rPr>
          <w:i/>
          <w:iCs/>
          <w:lang w:val="de-DE"/>
        </w:rPr>
      </w:pPr>
      <w:r>
        <w:rPr>
          <w:i/>
          <w:iCs/>
          <w:lang w:val="de-DE"/>
        </w:rPr>
        <w:t>Götzis</w:t>
      </w:r>
      <w:r w:rsidR="00B317B4">
        <w:rPr>
          <w:i/>
          <w:iCs/>
          <w:lang w:val="de-DE"/>
        </w:rPr>
        <w:t>, 29</w:t>
      </w:r>
      <w:r w:rsidR="00B317B4" w:rsidRPr="00B317B4">
        <w:rPr>
          <w:i/>
          <w:iCs/>
          <w:lang w:val="de-DE"/>
        </w:rPr>
        <w:t>. November 2017</w:t>
      </w:r>
      <w:r w:rsidR="00992903" w:rsidRPr="00054D17">
        <w:rPr>
          <w:i/>
          <w:iCs/>
          <w:lang w:val="de-DE"/>
        </w:rPr>
        <w:t xml:space="preserve"> </w:t>
      </w:r>
      <w:r w:rsidR="00992903" w:rsidRPr="008A0675">
        <w:rPr>
          <w:i/>
          <w:iCs/>
          <w:lang w:val="de-DE"/>
        </w:rPr>
        <w:t>–</w:t>
      </w:r>
      <w:r w:rsidR="00992903">
        <w:rPr>
          <w:i/>
          <w:iCs/>
          <w:lang w:val="de-DE"/>
        </w:rPr>
        <w:t xml:space="preserve"> </w:t>
      </w:r>
      <w:r w:rsidR="005557BD">
        <w:rPr>
          <w:i/>
          <w:iCs/>
          <w:lang w:val="de-DE"/>
        </w:rPr>
        <w:t xml:space="preserve">Für die </w:t>
      </w:r>
      <w:r w:rsidR="002B6E0F">
        <w:rPr>
          <w:i/>
          <w:iCs/>
          <w:lang w:val="de-DE"/>
        </w:rPr>
        <w:t xml:space="preserve">fünf </w:t>
      </w:r>
      <w:r w:rsidR="005557BD">
        <w:rPr>
          <w:i/>
          <w:iCs/>
          <w:lang w:val="de-DE"/>
        </w:rPr>
        <w:t xml:space="preserve">Konzerte der </w:t>
      </w:r>
      <w:r w:rsidR="00CD4113">
        <w:rPr>
          <w:i/>
          <w:iCs/>
          <w:lang w:val="de-DE"/>
        </w:rPr>
        <w:t>Abo-Reihe 2018 hat sich das Concerto Stella Matutina wieder auf die Suche nach</w:t>
      </w:r>
      <w:r w:rsidR="005557BD">
        <w:rPr>
          <w:i/>
          <w:iCs/>
          <w:lang w:val="de-DE"/>
        </w:rPr>
        <w:t xml:space="preserve"> selten gespielten Werke</w:t>
      </w:r>
      <w:r w:rsidR="00517D04">
        <w:rPr>
          <w:i/>
          <w:iCs/>
          <w:lang w:val="de-DE"/>
        </w:rPr>
        <w:t xml:space="preserve">n und Instrumenten gemacht. </w:t>
      </w:r>
      <w:r w:rsidR="00FB6C15">
        <w:rPr>
          <w:i/>
          <w:iCs/>
          <w:lang w:val="de-DE"/>
        </w:rPr>
        <w:t xml:space="preserve">Raritäten von Francesco Maria </w:t>
      </w:r>
      <w:proofErr w:type="spellStart"/>
      <w:r w:rsidR="00FB6C15">
        <w:rPr>
          <w:i/>
          <w:iCs/>
          <w:lang w:val="de-DE"/>
        </w:rPr>
        <w:t>Veracini</w:t>
      </w:r>
      <w:proofErr w:type="spellEnd"/>
      <w:r w:rsidR="00FB6C15">
        <w:rPr>
          <w:i/>
          <w:iCs/>
          <w:lang w:val="de-DE"/>
        </w:rPr>
        <w:t xml:space="preserve"> </w:t>
      </w:r>
      <w:r w:rsidR="002B6E0F">
        <w:rPr>
          <w:i/>
          <w:iCs/>
          <w:lang w:val="de-DE"/>
        </w:rPr>
        <w:t>und ein Abend mit dem</w:t>
      </w:r>
      <w:r w:rsidR="00FB6C15">
        <w:rPr>
          <w:i/>
          <w:iCs/>
          <w:lang w:val="de-DE"/>
        </w:rPr>
        <w:t xml:space="preserve"> Instrument Zink</w:t>
      </w:r>
      <w:r w:rsidR="005557BD">
        <w:rPr>
          <w:i/>
          <w:iCs/>
          <w:lang w:val="de-DE"/>
        </w:rPr>
        <w:t xml:space="preserve"> e</w:t>
      </w:r>
      <w:r w:rsidR="002B6E0F">
        <w:rPr>
          <w:i/>
          <w:iCs/>
          <w:lang w:val="de-DE"/>
        </w:rPr>
        <w:t>rwarten die Freunde Alter Musik</w:t>
      </w:r>
      <w:r w:rsidR="00FB6C15">
        <w:rPr>
          <w:i/>
          <w:iCs/>
          <w:lang w:val="de-DE"/>
        </w:rPr>
        <w:t xml:space="preserve"> </w:t>
      </w:r>
      <w:r w:rsidR="005557BD">
        <w:rPr>
          <w:i/>
          <w:iCs/>
          <w:lang w:val="de-DE"/>
        </w:rPr>
        <w:t xml:space="preserve">in der Kulturbühne </w:t>
      </w:r>
      <w:r w:rsidR="00EB371A">
        <w:rPr>
          <w:i/>
          <w:iCs/>
          <w:lang w:val="de-DE"/>
        </w:rPr>
        <w:t>AMBACH</w:t>
      </w:r>
      <w:r w:rsidR="005557BD">
        <w:rPr>
          <w:i/>
          <w:iCs/>
          <w:lang w:val="de-DE"/>
        </w:rPr>
        <w:t xml:space="preserve"> in Götzis. </w:t>
      </w:r>
      <w:r w:rsidR="00E13BF4">
        <w:rPr>
          <w:i/>
          <w:iCs/>
          <w:lang w:val="de-DE"/>
        </w:rPr>
        <w:t xml:space="preserve">Das Publikumsinteresse ist groß: Die </w:t>
      </w:r>
      <w:r w:rsidR="005557BD">
        <w:rPr>
          <w:i/>
          <w:iCs/>
          <w:lang w:val="de-DE"/>
        </w:rPr>
        <w:t xml:space="preserve">Zahl der Abonnenten </w:t>
      </w:r>
      <w:r w:rsidR="00E13BF4">
        <w:rPr>
          <w:i/>
          <w:iCs/>
          <w:lang w:val="de-DE"/>
        </w:rPr>
        <w:t>ist in den letzten Jahren auf fast 500 gestiegen.</w:t>
      </w:r>
    </w:p>
    <w:p w:rsidR="00C86BAE" w:rsidRPr="00104B50" w:rsidRDefault="00C86BAE" w:rsidP="006766F3">
      <w:pPr>
        <w:rPr>
          <w:highlight w:val="yellow"/>
          <w:lang w:val="de-DE"/>
        </w:rPr>
      </w:pPr>
    </w:p>
    <w:p w:rsidR="0095072D" w:rsidRDefault="0095072D" w:rsidP="006766F3">
      <w:pPr>
        <w:rPr>
          <w:lang w:val="de-DE"/>
        </w:rPr>
      </w:pPr>
      <w:r>
        <w:rPr>
          <w:lang w:val="de-DE"/>
        </w:rPr>
        <w:t xml:space="preserve">Seit seiner Gründung im Jahr 2005 hat sich das Concerto Stella </w:t>
      </w:r>
      <w:proofErr w:type="spellStart"/>
      <w:r>
        <w:rPr>
          <w:lang w:val="de-DE"/>
        </w:rPr>
        <w:t>Matutina</w:t>
      </w:r>
      <w:proofErr w:type="spellEnd"/>
      <w:r>
        <w:rPr>
          <w:lang w:val="de-DE"/>
        </w:rPr>
        <w:t xml:space="preserve"> zu einem der führenden Barockensembles Österreichs entwickelt. Mit Spürsinn und musikwissenschaftlichem Forschungsgeist fördern die Musiker immer wieder neue Werke aus den Archiven zutage. Mit hohem Qualitätsanspruch wird Alte Musik</w:t>
      </w:r>
      <w:r w:rsidR="00064EDA">
        <w:rPr>
          <w:lang w:val="de-DE"/>
        </w:rPr>
        <w:t>,</w:t>
      </w:r>
      <w:r>
        <w:rPr>
          <w:lang w:val="de-DE"/>
        </w:rPr>
        <w:t xml:space="preserve"> in die Gegenwart</w:t>
      </w:r>
      <w:r w:rsidR="00CD4113">
        <w:rPr>
          <w:lang w:val="de-DE"/>
        </w:rPr>
        <w:t xml:space="preserve"> </w:t>
      </w:r>
      <w:r>
        <w:rPr>
          <w:lang w:val="de-DE"/>
        </w:rPr>
        <w:t>übersetzt</w:t>
      </w:r>
      <w:r w:rsidR="00CD4113">
        <w:rPr>
          <w:lang w:val="de-DE"/>
        </w:rPr>
        <w:t>,</w:t>
      </w:r>
      <w:r w:rsidR="009723B0">
        <w:rPr>
          <w:lang w:val="de-DE"/>
        </w:rPr>
        <w:t xml:space="preserve"> neu erlebbar.</w:t>
      </w:r>
    </w:p>
    <w:p w:rsidR="00064EDA" w:rsidRDefault="00064EDA" w:rsidP="006766F3">
      <w:pPr>
        <w:rPr>
          <w:lang w:val="de-DE"/>
        </w:rPr>
      </w:pPr>
    </w:p>
    <w:p w:rsidR="00FD4F6E" w:rsidRDefault="00FD4F6E" w:rsidP="006766F3">
      <w:pPr>
        <w:rPr>
          <w:lang w:val="de-DE"/>
        </w:rPr>
      </w:pPr>
      <w:r>
        <w:rPr>
          <w:lang w:val="de-DE"/>
        </w:rPr>
        <w:t>„Wir spielen auf Originalinstrum</w:t>
      </w:r>
      <w:r w:rsidR="00E13BF4">
        <w:rPr>
          <w:lang w:val="de-DE"/>
        </w:rPr>
        <w:t>enten, die durch ihre Bauart</w:t>
      </w:r>
      <w:r>
        <w:rPr>
          <w:lang w:val="de-DE"/>
        </w:rPr>
        <w:t xml:space="preserve"> eine andere Spielweise b</w:t>
      </w:r>
      <w:r w:rsidR="00E13BF4">
        <w:rPr>
          <w:lang w:val="de-DE"/>
        </w:rPr>
        <w:t>edingen. Sie haben deswegen</w:t>
      </w:r>
      <w:r>
        <w:rPr>
          <w:lang w:val="de-DE"/>
        </w:rPr>
        <w:t xml:space="preserve"> auch eine ganze andere Klangfarbe“, erklärt </w:t>
      </w:r>
      <w:r w:rsidRPr="00E96B11">
        <w:rPr>
          <w:lang w:val="de-DE"/>
        </w:rPr>
        <w:t>Initiator, Manager und Ens</w:t>
      </w:r>
      <w:r>
        <w:rPr>
          <w:lang w:val="de-DE"/>
        </w:rPr>
        <w:t>emblemitglied Bernhard Lampert</w:t>
      </w:r>
      <w:r w:rsidR="00E13BF4">
        <w:rPr>
          <w:lang w:val="de-DE"/>
        </w:rPr>
        <w:t>. D</w:t>
      </w:r>
      <w:r>
        <w:rPr>
          <w:lang w:val="de-DE"/>
        </w:rPr>
        <w:t>ie</w:t>
      </w:r>
      <w:r w:rsidR="00E13BF4">
        <w:rPr>
          <w:lang w:val="de-DE"/>
        </w:rPr>
        <w:t>se</w:t>
      </w:r>
      <w:r>
        <w:rPr>
          <w:lang w:val="de-DE"/>
        </w:rPr>
        <w:t xml:space="preserve"> Besonderheit des Concerto Stella </w:t>
      </w:r>
      <w:proofErr w:type="spellStart"/>
      <w:r>
        <w:rPr>
          <w:lang w:val="de-DE"/>
        </w:rPr>
        <w:t>Matutina</w:t>
      </w:r>
      <w:proofErr w:type="spellEnd"/>
      <w:r w:rsidR="00E13BF4">
        <w:rPr>
          <w:lang w:val="de-DE"/>
        </w:rPr>
        <w:t xml:space="preserve"> wird auch im Abo-Programm 2018 deutlich:</w:t>
      </w:r>
      <w:r>
        <w:rPr>
          <w:lang w:val="de-DE"/>
        </w:rPr>
        <w:t xml:space="preserve"> </w:t>
      </w:r>
      <w:r w:rsidR="00D04E59">
        <w:rPr>
          <w:lang w:val="de-DE"/>
        </w:rPr>
        <w:t>„Jedes Konzert ist auf seine Art und Weise einzigartig. Wir versuchen die</w:t>
      </w:r>
      <w:r w:rsidR="0037737B">
        <w:rPr>
          <w:lang w:val="de-DE"/>
        </w:rPr>
        <w:t xml:space="preserve"> enorme</w:t>
      </w:r>
      <w:r w:rsidR="00D04E59">
        <w:rPr>
          <w:lang w:val="de-DE"/>
        </w:rPr>
        <w:t xml:space="preserve"> Vielfalt der Alten Musik zu zeigen.“</w:t>
      </w:r>
    </w:p>
    <w:p w:rsidR="00FD4F6E" w:rsidRDefault="00FD4F6E" w:rsidP="006766F3">
      <w:pPr>
        <w:rPr>
          <w:lang w:val="de-DE"/>
        </w:rPr>
      </w:pPr>
    </w:p>
    <w:p w:rsidR="00A703F3" w:rsidRDefault="0037737B" w:rsidP="006766F3">
      <w:pPr>
        <w:rPr>
          <w:lang w:val="de-DE"/>
        </w:rPr>
      </w:pPr>
      <w:r>
        <w:rPr>
          <w:lang w:val="de-DE"/>
        </w:rPr>
        <w:t xml:space="preserve">Zwei der </w:t>
      </w:r>
      <w:r w:rsidR="00A026AC">
        <w:rPr>
          <w:lang w:val="de-DE"/>
        </w:rPr>
        <w:t>Höhepunkte in der vielfältigen Mischung: ein</w:t>
      </w:r>
      <w:r w:rsidR="003B4EA7">
        <w:rPr>
          <w:lang w:val="de-DE"/>
        </w:rPr>
        <w:t xml:space="preserve"> Abend, an dem die Bühne a</w:t>
      </w:r>
      <w:r>
        <w:rPr>
          <w:lang w:val="de-DE"/>
        </w:rPr>
        <w:t>llein den Blechbläsern gehört und mit dem Zink</w:t>
      </w:r>
      <w:r w:rsidR="00A026AC">
        <w:rPr>
          <w:lang w:val="de-DE"/>
        </w:rPr>
        <w:t xml:space="preserve"> </w:t>
      </w:r>
      <w:r w:rsidR="003B4EA7">
        <w:rPr>
          <w:lang w:val="de-DE"/>
        </w:rPr>
        <w:t xml:space="preserve">ein selten gespieltes Instrument zum </w:t>
      </w:r>
      <w:r w:rsidR="00E13BF4">
        <w:rPr>
          <w:lang w:val="de-DE"/>
        </w:rPr>
        <w:t>Einsatz</w:t>
      </w:r>
      <w:r>
        <w:rPr>
          <w:lang w:val="de-DE"/>
        </w:rPr>
        <w:t xml:space="preserve"> kommt</w:t>
      </w:r>
      <w:r w:rsidR="00E13BF4">
        <w:rPr>
          <w:lang w:val="de-DE"/>
        </w:rPr>
        <w:t>. Z</w:t>
      </w:r>
      <w:r w:rsidR="00A026AC">
        <w:rPr>
          <w:lang w:val="de-DE"/>
        </w:rPr>
        <w:t xml:space="preserve">um 250. Todestag </w:t>
      </w:r>
      <w:r w:rsidR="00517D04">
        <w:rPr>
          <w:lang w:val="de-DE"/>
        </w:rPr>
        <w:t xml:space="preserve">werden Werke </w:t>
      </w:r>
      <w:r w:rsidR="003B4EA7">
        <w:rPr>
          <w:lang w:val="de-DE"/>
        </w:rPr>
        <w:t>des italienischen Geigers und Komponis</w:t>
      </w:r>
      <w:r w:rsidR="00517D04">
        <w:rPr>
          <w:lang w:val="de-DE"/>
        </w:rPr>
        <w:t xml:space="preserve">ten Francesco Maria </w:t>
      </w:r>
      <w:proofErr w:type="spellStart"/>
      <w:r w:rsidR="00517D04">
        <w:rPr>
          <w:lang w:val="de-DE"/>
        </w:rPr>
        <w:t>Veracini</w:t>
      </w:r>
      <w:proofErr w:type="spellEnd"/>
      <w:r w:rsidR="00517D04">
        <w:rPr>
          <w:lang w:val="de-DE"/>
        </w:rPr>
        <w:t xml:space="preserve"> wieder aufgeführt</w:t>
      </w:r>
      <w:r w:rsidR="00A026AC">
        <w:rPr>
          <w:lang w:val="de-DE"/>
        </w:rPr>
        <w:t>.</w:t>
      </w:r>
      <w:r w:rsidR="003B4EA7">
        <w:rPr>
          <w:lang w:val="de-DE"/>
        </w:rPr>
        <w:t xml:space="preserve"> </w:t>
      </w:r>
    </w:p>
    <w:p w:rsidR="00517D04" w:rsidRDefault="00517D04" w:rsidP="006766F3">
      <w:pPr>
        <w:rPr>
          <w:lang w:val="de-DE"/>
        </w:rPr>
      </w:pPr>
    </w:p>
    <w:p w:rsidR="00E92D96" w:rsidRPr="00E96B11" w:rsidRDefault="00FD4F6E" w:rsidP="006766F3">
      <w:pPr>
        <w:rPr>
          <w:b/>
          <w:bCs/>
          <w:lang w:val="de-DE"/>
        </w:rPr>
      </w:pPr>
      <w:r>
        <w:rPr>
          <w:b/>
          <w:bCs/>
          <w:lang w:val="de-DE"/>
        </w:rPr>
        <w:t>Ein Wirrkopf</w:t>
      </w:r>
    </w:p>
    <w:p w:rsidR="00FD4F6E" w:rsidRDefault="00A026AC" w:rsidP="006766F3">
      <w:pPr>
        <w:rPr>
          <w:bCs/>
          <w:lang w:val="de-DE"/>
        </w:rPr>
      </w:pPr>
      <w:r>
        <w:rPr>
          <w:bCs/>
          <w:lang w:val="de-DE"/>
        </w:rPr>
        <w:t>Mit einer außergewöhnlichen Rarität</w:t>
      </w:r>
      <w:r w:rsidR="00FD4F6E">
        <w:rPr>
          <w:bCs/>
          <w:lang w:val="de-DE"/>
        </w:rPr>
        <w:t xml:space="preserve"> eröffnet das Concerto Stella Matutina den</w:t>
      </w:r>
      <w:r w:rsidR="00FD4F6E" w:rsidRPr="00E96B11">
        <w:rPr>
          <w:bCs/>
          <w:lang w:val="de-DE"/>
        </w:rPr>
        <w:t xml:space="preserve"> Abonnementzyklus</w:t>
      </w:r>
      <w:r w:rsidR="00FD4F6E">
        <w:rPr>
          <w:bCs/>
          <w:lang w:val="de-DE"/>
        </w:rPr>
        <w:t xml:space="preserve"> am 2. März 2018. Gemeint ist der von seinen </w:t>
      </w:r>
      <w:r w:rsidR="00876538">
        <w:rPr>
          <w:bCs/>
          <w:lang w:val="de-DE"/>
        </w:rPr>
        <w:t xml:space="preserve">italienischen </w:t>
      </w:r>
      <w:r w:rsidR="00FD4F6E">
        <w:rPr>
          <w:bCs/>
          <w:lang w:val="de-DE"/>
        </w:rPr>
        <w:t>Landsleuten mit dem Spitznamen „capo pazzo“, auf Deutsch „Wirrkopf“, bedachte Francesco Maria Ver</w:t>
      </w:r>
      <w:r w:rsidR="00876538">
        <w:rPr>
          <w:bCs/>
          <w:lang w:val="de-DE"/>
        </w:rPr>
        <w:t>a</w:t>
      </w:r>
      <w:r w:rsidR="00FD4F6E">
        <w:rPr>
          <w:bCs/>
          <w:lang w:val="de-DE"/>
        </w:rPr>
        <w:t>cini</w:t>
      </w:r>
      <w:r w:rsidR="00876538">
        <w:rPr>
          <w:bCs/>
          <w:lang w:val="de-DE"/>
        </w:rPr>
        <w:t>, dessen 250. Todestag</w:t>
      </w:r>
      <w:r w:rsidR="00517D04">
        <w:rPr>
          <w:bCs/>
          <w:lang w:val="de-DE"/>
        </w:rPr>
        <w:t xml:space="preserve"> im kommenden Jahr</w:t>
      </w:r>
      <w:r>
        <w:rPr>
          <w:bCs/>
          <w:lang w:val="de-DE"/>
        </w:rPr>
        <w:t xml:space="preserve"> begangen wird. Heute </w:t>
      </w:r>
      <w:r w:rsidR="00876538">
        <w:rPr>
          <w:bCs/>
          <w:lang w:val="de-DE"/>
        </w:rPr>
        <w:t>nur noch einem kleinen Kreis von Kennern bekannt, war Veracini einer der größten Geiger der Barockzeit. Als hochmütig und exzentrisch beschrieben, ranken sich unglaubliche Geschichten von Fensterstürzen und Schiffbrüchen um den virtuosen Violinisten und Komponisten.</w:t>
      </w:r>
    </w:p>
    <w:p w:rsidR="00EE6911" w:rsidRDefault="00EE6911" w:rsidP="006766F3">
      <w:pPr>
        <w:rPr>
          <w:bCs/>
          <w:lang w:val="de-DE"/>
        </w:rPr>
      </w:pPr>
    </w:p>
    <w:p w:rsidR="009D17AA" w:rsidRDefault="00C2437C" w:rsidP="006766F3">
      <w:pPr>
        <w:rPr>
          <w:bCs/>
          <w:lang w:val="de-DE"/>
        </w:rPr>
      </w:pPr>
      <w:r>
        <w:rPr>
          <w:bCs/>
          <w:lang w:val="de-DE"/>
        </w:rPr>
        <w:t>Der aus Locarno stammende Duilio Galfetti</w:t>
      </w:r>
      <w:r w:rsidR="00A87F22">
        <w:rPr>
          <w:bCs/>
          <w:lang w:val="de-DE"/>
        </w:rPr>
        <w:t xml:space="preserve">, </w:t>
      </w:r>
      <w:r w:rsidR="00A026AC">
        <w:rPr>
          <w:bCs/>
          <w:lang w:val="de-DE"/>
        </w:rPr>
        <w:t>Leiter und Solist des ersten Abo</w:t>
      </w:r>
      <w:r w:rsidR="00A87F22">
        <w:rPr>
          <w:bCs/>
          <w:lang w:val="de-DE"/>
        </w:rPr>
        <w:t>-Konzerts, arbeitet das erste Mal mit dem Concerto Stella Matutina zusammen.</w:t>
      </w:r>
      <w:r>
        <w:rPr>
          <w:bCs/>
          <w:lang w:val="de-DE"/>
        </w:rPr>
        <w:t xml:space="preserve"> </w:t>
      </w:r>
      <w:r w:rsidR="00EE6911">
        <w:rPr>
          <w:bCs/>
          <w:lang w:val="de-DE"/>
        </w:rPr>
        <w:t xml:space="preserve">Auf dem Programm stehen </w:t>
      </w:r>
      <w:r>
        <w:rPr>
          <w:bCs/>
          <w:lang w:val="de-DE"/>
        </w:rPr>
        <w:t xml:space="preserve">neben der Ouvertüre VI in g-Moll, dem Violin Concerto, D-Dur, und dem Concerto a otto instrimenti von Francesco Maria Veracini </w:t>
      </w:r>
      <w:r w:rsidR="00EE6911">
        <w:rPr>
          <w:bCs/>
          <w:lang w:val="de-DE"/>
        </w:rPr>
        <w:t xml:space="preserve">Werke </w:t>
      </w:r>
      <w:r>
        <w:rPr>
          <w:bCs/>
          <w:lang w:val="de-DE"/>
        </w:rPr>
        <w:t xml:space="preserve">von Johann Georg Pisendel und Georg Friedrich Händel. </w:t>
      </w:r>
      <w:r w:rsidR="00A87F22">
        <w:rPr>
          <w:bCs/>
          <w:lang w:val="de-DE"/>
        </w:rPr>
        <w:t>„Ich freue mich, dass unser Gastgeiger Duilio Galfetti die fast vergessene Klangwelt von Francesco Maria Veracini wieder aufleben lässt“, so Bernhard Lampert</w:t>
      </w:r>
      <w:r w:rsidR="0073266B">
        <w:rPr>
          <w:bCs/>
          <w:lang w:val="de-DE"/>
        </w:rPr>
        <w:t>, organisatorischer Leiter des Concerto</w:t>
      </w:r>
      <w:r w:rsidR="00A87F22">
        <w:rPr>
          <w:bCs/>
          <w:lang w:val="de-DE"/>
        </w:rPr>
        <w:t xml:space="preserve">. </w:t>
      </w:r>
    </w:p>
    <w:p w:rsidR="00C2437C" w:rsidRDefault="00C2437C" w:rsidP="006766F3">
      <w:pPr>
        <w:rPr>
          <w:bCs/>
          <w:lang w:val="de-DE"/>
        </w:rPr>
      </w:pPr>
    </w:p>
    <w:p w:rsidR="0073266B" w:rsidRDefault="00D04E59" w:rsidP="00D04E59">
      <w:pPr>
        <w:rPr>
          <w:bCs/>
          <w:lang w:val="de-DE"/>
        </w:rPr>
      </w:pPr>
      <w:r>
        <w:rPr>
          <w:b/>
          <w:bCs/>
          <w:lang w:val="de-DE"/>
        </w:rPr>
        <w:t>Hauptrolle für die Blechbläser</w:t>
      </w:r>
      <w:r w:rsidR="0001530C">
        <w:rPr>
          <w:b/>
          <w:bCs/>
          <w:lang w:val="de-DE"/>
        </w:rPr>
        <w:br/>
      </w:r>
      <w:r w:rsidR="00C711F8">
        <w:rPr>
          <w:bCs/>
          <w:lang w:val="de-DE"/>
        </w:rPr>
        <w:t>„Verzinkte</w:t>
      </w:r>
      <w:r w:rsidR="0073266B">
        <w:rPr>
          <w:bCs/>
          <w:lang w:val="de-DE"/>
        </w:rPr>
        <w:t>s Blech“ heißt es am zweiten Abo</w:t>
      </w:r>
      <w:r w:rsidR="00C711F8">
        <w:rPr>
          <w:bCs/>
          <w:lang w:val="de-DE"/>
        </w:rPr>
        <w:t>-Konzertabend. Unter der Leitung von Frithjof Smi</w:t>
      </w:r>
      <w:r w:rsidR="00517D04">
        <w:rPr>
          <w:bCs/>
          <w:lang w:val="de-DE"/>
        </w:rPr>
        <w:t>th stehen die Blechbläser</w:t>
      </w:r>
      <w:r w:rsidR="00C711F8">
        <w:rPr>
          <w:bCs/>
          <w:lang w:val="de-DE"/>
        </w:rPr>
        <w:t xml:space="preserve"> im Mittelpunkt. </w:t>
      </w:r>
      <w:r w:rsidR="00F01D06">
        <w:rPr>
          <w:bCs/>
          <w:lang w:val="de-DE"/>
        </w:rPr>
        <w:t>Immer schon mit einer wichtigen Rolle bedacht, waren die Blechbläser bislang stets im großen Ganzen des Orchesters eingebettet</w:t>
      </w:r>
      <w:r w:rsidR="00517D04">
        <w:rPr>
          <w:bCs/>
          <w:lang w:val="de-DE"/>
        </w:rPr>
        <w:t>,</w:t>
      </w:r>
      <w:r w:rsidR="00F01D06">
        <w:rPr>
          <w:bCs/>
          <w:lang w:val="de-DE"/>
        </w:rPr>
        <w:t xml:space="preserve"> um die Festlichkeit der Musik zu untermalen. </w:t>
      </w:r>
      <w:r w:rsidR="00517D04">
        <w:rPr>
          <w:bCs/>
          <w:lang w:val="de-DE"/>
        </w:rPr>
        <w:t>In diesem Konzert sind sie a</w:t>
      </w:r>
      <w:r w:rsidR="00F01D06">
        <w:rPr>
          <w:bCs/>
          <w:lang w:val="de-DE"/>
        </w:rPr>
        <w:t>llein mit ihresgleic</w:t>
      </w:r>
      <w:r w:rsidR="00517D04">
        <w:rPr>
          <w:bCs/>
          <w:lang w:val="de-DE"/>
        </w:rPr>
        <w:t>hen auf der Bühne und bringen</w:t>
      </w:r>
      <w:r w:rsidR="00F01D06">
        <w:rPr>
          <w:bCs/>
          <w:lang w:val="de-DE"/>
        </w:rPr>
        <w:t xml:space="preserve"> hochbarocke Bläsermusik zur Aufführung.</w:t>
      </w:r>
    </w:p>
    <w:p w:rsidR="0073266B" w:rsidRDefault="0073266B" w:rsidP="00D04E59">
      <w:pPr>
        <w:rPr>
          <w:bCs/>
          <w:lang w:val="de-DE"/>
        </w:rPr>
      </w:pPr>
    </w:p>
    <w:p w:rsidR="006766F3" w:rsidRPr="0073266B" w:rsidRDefault="0073266B" w:rsidP="00D04E59">
      <w:pPr>
        <w:rPr>
          <w:bCs/>
          <w:lang w:val="de-DE"/>
        </w:rPr>
      </w:pPr>
      <w:r>
        <w:rPr>
          <w:bCs/>
          <w:lang w:val="de-DE"/>
        </w:rPr>
        <w:t xml:space="preserve">Frithjof Smith hat seine musikalische Ausbildung auf der Blockflöte begonnen. Im Alter von zwölf Jahren hat er den selten gespielten Zink entdeckt, der zu seinem Hauptinstrument wurde. </w:t>
      </w:r>
      <w:r w:rsidR="00F01D06">
        <w:rPr>
          <w:bCs/>
          <w:lang w:val="de-DE"/>
        </w:rPr>
        <w:t>„</w:t>
      </w:r>
      <w:proofErr w:type="gramStart"/>
      <w:r w:rsidR="0074495F">
        <w:rPr>
          <w:bCs/>
          <w:lang w:val="de-DE"/>
        </w:rPr>
        <w:t>Der</w:t>
      </w:r>
      <w:proofErr w:type="gramEnd"/>
      <w:r w:rsidR="0074495F">
        <w:rPr>
          <w:bCs/>
          <w:lang w:val="de-DE"/>
        </w:rPr>
        <w:t xml:space="preserve"> Zink war eines der wichtigsten Musiki</w:t>
      </w:r>
      <w:r w:rsidR="00F01D06">
        <w:rPr>
          <w:bCs/>
          <w:lang w:val="de-DE"/>
        </w:rPr>
        <w:t>nstrument</w:t>
      </w:r>
      <w:r w:rsidR="00AC5E75">
        <w:rPr>
          <w:bCs/>
          <w:lang w:val="de-DE"/>
        </w:rPr>
        <w:t>e zwischen dem 15. u</w:t>
      </w:r>
      <w:r w:rsidR="0074495F">
        <w:rPr>
          <w:bCs/>
          <w:lang w:val="de-DE"/>
        </w:rPr>
        <w:t>nd 17. Jahrhundert</w:t>
      </w:r>
      <w:r w:rsidR="00F01D06">
        <w:rPr>
          <w:bCs/>
          <w:lang w:val="de-DE"/>
        </w:rPr>
        <w:t xml:space="preserve">. </w:t>
      </w:r>
      <w:r w:rsidR="00A71A38">
        <w:rPr>
          <w:bCs/>
          <w:lang w:val="de-DE"/>
        </w:rPr>
        <w:t>Vor allem deswegen, weil d</w:t>
      </w:r>
      <w:r w:rsidR="0037737B">
        <w:rPr>
          <w:bCs/>
          <w:lang w:val="de-DE"/>
        </w:rPr>
        <w:t>ies</w:t>
      </w:r>
      <w:r w:rsidR="00A71A38">
        <w:rPr>
          <w:bCs/>
          <w:lang w:val="de-DE"/>
        </w:rPr>
        <w:t>er die menschliche Stimme hervorragend imitieren konnte“,</w:t>
      </w:r>
      <w:r w:rsidR="00F01D06">
        <w:rPr>
          <w:bCs/>
          <w:lang w:val="de-DE"/>
        </w:rPr>
        <w:t xml:space="preserve"> </w:t>
      </w:r>
      <w:r w:rsidR="00A71A38">
        <w:rPr>
          <w:bCs/>
          <w:lang w:val="de-DE"/>
        </w:rPr>
        <w:t>e</w:t>
      </w:r>
      <w:r w:rsidR="0074495F">
        <w:rPr>
          <w:bCs/>
          <w:lang w:val="de-DE"/>
        </w:rPr>
        <w:t xml:space="preserve">rklärt Bernhard Lampert </w:t>
      </w:r>
      <w:r w:rsidR="00EB371A">
        <w:rPr>
          <w:bCs/>
          <w:lang w:val="de-DE"/>
        </w:rPr>
        <w:t xml:space="preserve">die </w:t>
      </w:r>
      <w:r w:rsidR="0074495F">
        <w:rPr>
          <w:bCs/>
          <w:lang w:val="de-DE"/>
        </w:rPr>
        <w:t xml:space="preserve">Besonderheit und Bedeutung des </w:t>
      </w:r>
      <w:r w:rsidR="00EB371A">
        <w:rPr>
          <w:bCs/>
          <w:lang w:val="de-DE"/>
        </w:rPr>
        <w:t>raren</w:t>
      </w:r>
      <w:r w:rsidR="00A71A38">
        <w:rPr>
          <w:bCs/>
          <w:lang w:val="de-DE"/>
        </w:rPr>
        <w:t xml:space="preserve"> </w:t>
      </w:r>
      <w:r w:rsidR="0074495F">
        <w:rPr>
          <w:bCs/>
          <w:lang w:val="de-DE"/>
        </w:rPr>
        <w:t>Instrumentes.</w:t>
      </w:r>
    </w:p>
    <w:p w:rsidR="003724F6" w:rsidRDefault="003724F6" w:rsidP="006766F3">
      <w:pPr>
        <w:rPr>
          <w:lang w:val="de-DE"/>
        </w:rPr>
      </w:pPr>
    </w:p>
    <w:p w:rsidR="0061037F" w:rsidRPr="0061037F" w:rsidRDefault="00240993" w:rsidP="006766F3">
      <w:pPr>
        <w:rPr>
          <w:b/>
          <w:lang w:val="de-DE"/>
        </w:rPr>
      </w:pPr>
      <w:r>
        <w:rPr>
          <w:b/>
          <w:lang w:val="de-DE"/>
        </w:rPr>
        <w:t>Dem Göttlichen auf der Spur</w:t>
      </w:r>
    </w:p>
    <w:p w:rsidR="008E675E" w:rsidRDefault="008E675E" w:rsidP="006766F3">
      <w:pPr>
        <w:rPr>
          <w:lang w:val="de-DE"/>
        </w:rPr>
      </w:pPr>
      <w:r>
        <w:rPr>
          <w:lang w:val="de-DE"/>
        </w:rPr>
        <w:t>Das Horn</w:t>
      </w:r>
      <w:r w:rsidR="008E0A95">
        <w:rPr>
          <w:lang w:val="de-DE"/>
        </w:rPr>
        <w:t xml:space="preserve"> als „göttliches Instrument“</w:t>
      </w:r>
      <w:r>
        <w:rPr>
          <w:lang w:val="de-DE"/>
        </w:rPr>
        <w:t xml:space="preserve"> steht im Mittelpun</w:t>
      </w:r>
      <w:r w:rsidR="00517D04">
        <w:rPr>
          <w:lang w:val="de-DE"/>
        </w:rPr>
        <w:t>kt des dritten Konzertabends. Sein</w:t>
      </w:r>
      <w:r>
        <w:rPr>
          <w:lang w:val="de-DE"/>
        </w:rPr>
        <w:t>e vielfältigen Ein</w:t>
      </w:r>
      <w:r w:rsidR="00517D04">
        <w:rPr>
          <w:lang w:val="de-DE"/>
        </w:rPr>
        <w:t>satzmöglichkeiten</w:t>
      </w:r>
      <w:r w:rsidR="000E566C">
        <w:rPr>
          <w:lang w:val="de-DE"/>
        </w:rPr>
        <w:t xml:space="preserve"> als</w:t>
      </w:r>
      <w:r>
        <w:rPr>
          <w:lang w:val="de-DE"/>
        </w:rPr>
        <w:t xml:space="preserve"> Solo- oder Orchesterinstrument spiegeln sich in der Werkauswahl. </w:t>
      </w:r>
      <w:r w:rsidR="000E566C">
        <w:rPr>
          <w:lang w:val="de-DE"/>
        </w:rPr>
        <w:t xml:space="preserve">In der Sinfonie Nr. 7 „La </w:t>
      </w:r>
      <w:proofErr w:type="spellStart"/>
      <w:r w:rsidR="000E566C">
        <w:rPr>
          <w:lang w:val="de-DE"/>
        </w:rPr>
        <w:t>chas</w:t>
      </w:r>
      <w:r w:rsidR="00463917">
        <w:rPr>
          <w:lang w:val="de-DE"/>
        </w:rPr>
        <w:t>se</w:t>
      </w:r>
      <w:proofErr w:type="spellEnd"/>
      <w:r w:rsidR="00463917">
        <w:rPr>
          <w:lang w:val="de-DE"/>
        </w:rPr>
        <w:t xml:space="preserve">“ des britischen </w:t>
      </w:r>
      <w:r w:rsidR="000E566C">
        <w:rPr>
          <w:lang w:val="de-DE"/>
        </w:rPr>
        <w:t>Komponisten John Marsh wird das Horn als Jagdinstrument erle</w:t>
      </w:r>
      <w:r w:rsidR="00C74A27">
        <w:rPr>
          <w:lang w:val="de-DE"/>
        </w:rPr>
        <w:t xml:space="preserve">bbar. </w:t>
      </w:r>
      <w:r w:rsidR="00D21741">
        <w:rPr>
          <w:lang w:val="de-DE"/>
        </w:rPr>
        <w:t xml:space="preserve">Ebenfalls auf dem Programm steht </w:t>
      </w:r>
      <w:r w:rsidR="00C74A27">
        <w:rPr>
          <w:lang w:val="de-DE"/>
        </w:rPr>
        <w:t>Wolfgang A. Mozart</w:t>
      </w:r>
      <w:r w:rsidR="00D21741">
        <w:rPr>
          <w:lang w:val="de-DE"/>
        </w:rPr>
        <w:t>s</w:t>
      </w:r>
      <w:r w:rsidR="00517D04">
        <w:rPr>
          <w:lang w:val="de-DE"/>
        </w:rPr>
        <w:t xml:space="preserve"> Hornkonzert in Es-Dur von 1783</w:t>
      </w:r>
      <w:r w:rsidR="00D21741">
        <w:rPr>
          <w:lang w:val="de-DE"/>
        </w:rPr>
        <w:t xml:space="preserve"> mit dem</w:t>
      </w:r>
      <w:r w:rsidR="00AC5E75">
        <w:rPr>
          <w:lang w:val="de-DE"/>
        </w:rPr>
        <w:t xml:space="preserve"> beliebten Jagdfinale</w:t>
      </w:r>
      <w:r w:rsidR="002F4D60">
        <w:rPr>
          <w:lang w:val="de-DE"/>
        </w:rPr>
        <w:t>.</w:t>
      </w:r>
    </w:p>
    <w:p w:rsidR="00BD0A2F" w:rsidRDefault="00BD0A2F" w:rsidP="006766F3">
      <w:pPr>
        <w:rPr>
          <w:lang w:val="de-DE"/>
        </w:rPr>
      </w:pPr>
    </w:p>
    <w:p w:rsidR="0017393E" w:rsidRDefault="0017393E" w:rsidP="006766F3">
      <w:pPr>
        <w:rPr>
          <w:lang w:val="de-DE"/>
        </w:rPr>
      </w:pPr>
      <w:r>
        <w:rPr>
          <w:lang w:val="de-DE"/>
        </w:rPr>
        <w:t>Mit Johannes Hinterholzer ist erstmals ein Hornsolist in Götzis dabei. Der gebürtige Oberösterreicher ist Professor an der Musikho</w:t>
      </w:r>
      <w:r w:rsidR="00AC5E75">
        <w:rPr>
          <w:lang w:val="de-DE"/>
        </w:rPr>
        <w:t>chschule München, international</w:t>
      </w:r>
      <w:r>
        <w:rPr>
          <w:lang w:val="de-DE"/>
        </w:rPr>
        <w:t xml:space="preserve"> gefragter Solist, Kamm</w:t>
      </w:r>
      <w:r w:rsidR="00D72E3C">
        <w:rPr>
          <w:lang w:val="de-DE"/>
        </w:rPr>
        <w:t>er- und Orchestermusiker und</w:t>
      </w:r>
      <w:r>
        <w:rPr>
          <w:lang w:val="de-DE"/>
        </w:rPr>
        <w:t xml:space="preserve"> Spezialist </w:t>
      </w:r>
      <w:r w:rsidR="00953A8D">
        <w:rPr>
          <w:lang w:val="de-DE"/>
        </w:rPr>
        <w:t>für historische Horninstrumente.</w:t>
      </w:r>
    </w:p>
    <w:p w:rsidR="00953A8D" w:rsidRDefault="00953A8D" w:rsidP="006766F3">
      <w:pPr>
        <w:rPr>
          <w:b/>
          <w:lang w:val="de-DE"/>
        </w:rPr>
      </w:pPr>
    </w:p>
    <w:p w:rsidR="0017393E" w:rsidRDefault="0017393E" w:rsidP="006766F3">
      <w:pPr>
        <w:rPr>
          <w:b/>
          <w:lang w:val="de-DE"/>
        </w:rPr>
      </w:pPr>
      <w:r>
        <w:rPr>
          <w:b/>
          <w:lang w:val="de-DE"/>
        </w:rPr>
        <w:t>Eine reine Familiensache</w:t>
      </w:r>
    </w:p>
    <w:p w:rsidR="00FA1FDD" w:rsidRDefault="00376442" w:rsidP="00FA1FDD">
      <w:pPr>
        <w:rPr>
          <w:lang w:val="de-DE"/>
        </w:rPr>
      </w:pPr>
      <w:r>
        <w:rPr>
          <w:lang w:val="de-DE"/>
        </w:rPr>
        <w:t xml:space="preserve">Der Stammbaum der Familie Bach reicht weit ins 16. Jahrhundert zurück. </w:t>
      </w:r>
      <w:r w:rsidR="00D72E3C">
        <w:rPr>
          <w:lang w:val="de-DE"/>
        </w:rPr>
        <w:t>Johann Sebastian Bach (1685 – 1750) ist</w:t>
      </w:r>
      <w:r w:rsidR="00AC5E75">
        <w:rPr>
          <w:lang w:val="de-DE"/>
        </w:rPr>
        <w:t xml:space="preserve"> heute</w:t>
      </w:r>
      <w:r w:rsidR="00D72E3C">
        <w:rPr>
          <w:lang w:val="de-DE"/>
        </w:rPr>
        <w:t xml:space="preserve"> der wi</w:t>
      </w:r>
      <w:r w:rsidR="00B42A4F">
        <w:rPr>
          <w:lang w:val="de-DE"/>
        </w:rPr>
        <w:t>chtigste und bekannteste Komponist</w:t>
      </w:r>
      <w:r w:rsidR="00D72E3C">
        <w:rPr>
          <w:lang w:val="de-DE"/>
        </w:rPr>
        <w:t xml:space="preserve"> aus</w:t>
      </w:r>
      <w:r>
        <w:rPr>
          <w:lang w:val="de-DE"/>
        </w:rPr>
        <w:t xml:space="preserve"> dies</w:t>
      </w:r>
      <w:r w:rsidR="00D72E3C">
        <w:rPr>
          <w:lang w:val="de-DE"/>
        </w:rPr>
        <w:t xml:space="preserve">er </w:t>
      </w:r>
      <w:r>
        <w:rPr>
          <w:lang w:val="de-DE"/>
        </w:rPr>
        <w:t>weitverzweigten Familie von Musikern</w:t>
      </w:r>
      <w:r w:rsidR="00D72E3C">
        <w:rPr>
          <w:lang w:val="de-DE"/>
        </w:rPr>
        <w:t>.</w:t>
      </w:r>
      <w:r w:rsidR="00CE2D3A">
        <w:rPr>
          <w:lang w:val="de-DE"/>
        </w:rPr>
        <w:t xml:space="preserve"> </w:t>
      </w:r>
      <w:r>
        <w:rPr>
          <w:lang w:val="de-DE"/>
        </w:rPr>
        <w:t xml:space="preserve">Als strenger Lehrer unterrichtete er seine Kinder in den musikalischen Disziplinen. </w:t>
      </w:r>
      <w:r w:rsidR="00B42A4F">
        <w:rPr>
          <w:lang w:val="de-DE"/>
        </w:rPr>
        <w:t>Und wie der Vater, so die Söhne!</w:t>
      </w:r>
      <w:r w:rsidR="00AC5E75">
        <w:rPr>
          <w:lang w:val="de-DE"/>
        </w:rPr>
        <w:t xml:space="preserve"> Beim 4. Abo</w:t>
      </w:r>
      <w:r w:rsidR="00B42A4F">
        <w:rPr>
          <w:lang w:val="de-DE"/>
        </w:rPr>
        <w:t>-Konzert  stehen neben den Werken von Johann Sebastian auch Kompositionen von vier seiner Söhne auf dem Programm: Carl Philipp Emanuel Bach, Johann Christoph Friedrich Bach, Wilhelm Friedemann Bach und Johann Christian Bach</w:t>
      </w:r>
      <w:r w:rsidR="00FA1FDD">
        <w:rPr>
          <w:lang w:val="de-DE"/>
        </w:rPr>
        <w:t>.</w:t>
      </w:r>
      <w:r w:rsidR="00B91679">
        <w:rPr>
          <w:lang w:val="de-DE"/>
        </w:rPr>
        <w:t xml:space="preserve"> „Die Söhne entwickelten ihre ganz eigene musikalische Handschrift. Der Konzertabend mit zwei Generationen von Bachs wird sehr interessant“, verspricht Bernhard Lampert.</w:t>
      </w:r>
    </w:p>
    <w:p w:rsidR="00AC5E75" w:rsidRDefault="00AC5E75" w:rsidP="00FA1FDD">
      <w:pPr>
        <w:rPr>
          <w:lang w:val="de-DE"/>
        </w:rPr>
      </w:pPr>
    </w:p>
    <w:p w:rsidR="00FA1FDD" w:rsidRPr="00585F81" w:rsidRDefault="00FA1FDD" w:rsidP="00FA1FDD">
      <w:pPr>
        <w:rPr>
          <w:lang w:val="de-DE"/>
        </w:rPr>
      </w:pPr>
      <w:r>
        <w:rPr>
          <w:lang w:val="de-DE"/>
        </w:rPr>
        <w:t>Das musikalische Familientreffen leitet der in Rom geborene Alfredo Bernardini. Der in Götzis durch mehrere Auftritte bestens bekannte Barockoboist und Mentor des Concerto Stella Matutina ist seit 2014 Pr</w:t>
      </w:r>
      <w:r w:rsidR="002F4D60">
        <w:rPr>
          <w:lang w:val="de-DE"/>
        </w:rPr>
        <w:t>ofessor am Mozarteum Salzburg.</w:t>
      </w:r>
    </w:p>
    <w:p w:rsidR="006D054B" w:rsidRDefault="006D054B" w:rsidP="006766F3">
      <w:pPr>
        <w:rPr>
          <w:lang w:val="de-DE"/>
        </w:rPr>
      </w:pPr>
    </w:p>
    <w:p w:rsidR="006D054B" w:rsidRPr="00924DDD" w:rsidRDefault="00937003" w:rsidP="006766F3">
      <w:pPr>
        <w:rPr>
          <w:b/>
          <w:lang w:val="de-DE"/>
        </w:rPr>
      </w:pPr>
      <w:r>
        <w:rPr>
          <w:b/>
          <w:lang w:val="de-DE"/>
        </w:rPr>
        <w:t>Weihnachtskonzert mit Aha-Erlebnis</w:t>
      </w:r>
      <w:r w:rsidR="00924DDD" w:rsidRPr="00924DDD">
        <w:rPr>
          <w:b/>
          <w:lang w:val="de-DE"/>
        </w:rPr>
        <w:t xml:space="preserve"> </w:t>
      </w:r>
    </w:p>
    <w:p w:rsidR="00F612C9" w:rsidRDefault="00937003" w:rsidP="006766F3">
      <w:pPr>
        <w:rPr>
          <w:lang w:val="de-DE"/>
        </w:rPr>
      </w:pPr>
      <w:r>
        <w:rPr>
          <w:lang w:val="de-DE"/>
        </w:rPr>
        <w:t>Kurz vor Weihnachten endet die Konzertreihe des Concert</w:t>
      </w:r>
      <w:r w:rsidR="00AC5E75">
        <w:rPr>
          <w:lang w:val="de-DE"/>
        </w:rPr>
        <w:t xml:space="preserve">o Stella </w:t>
      </w:r>
      <w:proofErr w:type="spellStart"/>
      <w:r w:rsidR="00AC5E75">
        <w:rPr>
          <w:lang w:val="de-DE"/>
        </w:rPr>
        <w:t>Matutina</w:t>
      </w:r>
      <w:proofErr w:type="spellEnd"/>
      <w:r w:rsidR="00AC5E75">
        <w:rPr>
          <w:lang w:val="de-DE"/>
        </w:rPr>
        <w:t xml:space="preserve"> traditionell </w:t>
      </w:r>
      <w:r>
        <w:rPr>
          <w:lang w:val="de-DE"/>
        </w:rPr>
        <w:t>und mit festlichen Klängen</w:t>
      </w:r>
      <w:r w:rsidR="00541914">
        <w:rPr>
          <w:lang w:val="de-DE"/>
        </w:rPr>
        <w:t>.</w:t>
      </w:r>
      <w:r w:rsidR="008F2D4C">
        <w:rPr>
          <w:lang w:val="de-DE"/>
        </w:rPr>
        <w:t xml:space="preserve"> </w:t>
      </w:r>
      <w:r w:rsidR="000839BF">
        <w:rPr>
          <w:lang w:val="de-DE"/>
        </w:rPr>
        <w:t>Und mit einer Überraschung. „Wetten, dass Sie zumindest acht Ta</w:t>
      </w:r>
      <w:r w:rsidR="006D392C">
        <w:rPr>
          <w:lang w:val="de-DE"/>
        </w:rPr>
        <w:t xml:space="preserve">kte aus dem </w:t>
      </w:r>
      <w:proofErr w:type="spellStart"/>
      <w:r w:rsidR="006D392C">
        <w:rPr>
          <w:lang w:val="de-DE"/>
        </w:rPr>
        <w:t>Te</w:t>
      </w:r>
      <w:proofErr w:type="spellEnd"/>
      <w:r w:rsidR="006D392C">
        <w:rPr>
          <w:lang w:val="de-DE"/>
        </w:rPr>
        <w:t xml:space="preserve"> </w:t>
      </w:r>
      <w:proofErr w:type="spellStart"/>
      <w:r w:rsidR="006D392C">
        <w:rPr>
          <w:lang w:val="de-DE"/>
        </w:rPr>
        <w:t>Deum</w:t>
      </w:r>
      <w:proofErr w:type="spellEnd"/>
      <w:r w:rsidR="006D392C">
        <w:rPr>
          <w:lang w:val="de-DE"/>
        </w:rPr>
        <w:t xml:space="preserve"> von</w:t>
      </w:r>
      <w:r w:rsidR="000839BF">
        <w:rPr>
          <w:lang w:val="de-DE"/>
        </w:rPr>
        <w:t xml:space="preserve"> Marc-Antoine </w:t>
      </w:r>
      <w:proofErr w:type="spellStart"/>
      <w:r w:rsidR="000839BF">
        <w:rPr>
          <w:lang w:val="de-DE"/>
        </w:rPr>
        <w:t>Charpentier</w:t>
      </w:r>
      <w:proofErr w:type="spellEnd"/>
      <w:r w:rsidR="000839BF">
        <w:rPr>
          <w:lang w:val="de-DE"/>
        </w:rPr>
        <w:t xml:space="preserve"> kennen“, sagt </w:t>
      </w:r>
      <w:r w:rsidR="00953A8D">
        <w:rPr>
          <w:lang w:val="de-DE"/>
        </w:rPr>
        <w:t xml:space="preserve">Concerto </w:t>
      </w:r>
      <w:r w:rsidR="00517D04">
        <w:rPr>
          <w:lang w:val="de-DE"/>
        </w:rPr>
        <w:t xml:space="preserve">Stella </w:t>
      </w:r>
      <w:proofErr w:type="spellStart"/>
      <w:r w:rsidR="00517D04">
        <w:rPr>
          <w:lang w:val="de-DE"/>
        </w:rPr>
        <w:t>Matutina</w:t>
      </w:r>
      <w:proofErr w:type="spellEnd"/>
      <w:r w:rsidR="00517D04">
        <w:rPr>
          <w:lang w:val="de-DE"/>
        </w:rPr>
        <w:t>-Manager</w:t>
      </w:r>
      <w:r w:rsidR="00953A8D">
        <w:rPr>
          <w:lang w:val="de-DE"/>
        </w:rPr>
        <w:t xml:space="preserve"> Lampert. Denn m</w:t>
      </w:r>
      <w:r w:rsidR="000839BF">
        <w:rPr>
          <w:lang w:val="de-DE"/>
        </w:rPr>
        <w:t xml:space="preserve">ehr als 300 Jahre nach dem Tod des </w:t>
      </w:r>
      <w:r w:rsidR="006D392C">
        <w:rPr>
          <w:lang w:val="de-DE"/>
        </w:rPr>
        <w:t xml:space="preserve">französischen </w:t>
      </w:r>
      <w:r w:rsidR="000839BF">
        <w:rPr>
          <w:lang w:val="de-DE"/>
        </w:rPr>
        <w:t>Komponisten sind</w:t>
      </w:r>
      <w:r w:rsidR="00C66EA9">
        <w:rPr>
          <w:lang w:val="de-DE"/>
        </w:rPr>
        <w:t xml:space="preserve"> die ersten Takte s</w:t>
      </w:r>
      <w:r w:rsidR="00953A8D">
        <w:rPr>
          <w:lang w:val="de-DE"/>
        </w:rPr>
        <w:t xml:space="preserve">eines Werks </w:t>
      </w:r>
      <w:r w:rsidR="00C66EA9">
        <w:rPr>
          <w:lang w:val="de-DE"/>
        </w:rPr>
        <w:t>als Eurovisions-Kennmelodie</w:t>
      </w:r>
      <w:r w:rsidR="00953A8D">
        <w:rPr>
          <w:lang w:val="de-DE"/>
        </w:rPr>
        <w:t xml:space="preserve"> noch immer bekannt</w:t>
      </w:r>
      <w:r w:rsidR="00C66EA9">
        <w:rPr>
          <w:lang w:val="de-DE"/>
        </w:rPr>
        <w:t xml:space="preserve">. </w:t>
      </w:r>
      <w:r w:rsidR="006734E2">
        <w:rPr>
          <w:lang w:val="de-DE"/>
        </w:rPr>
        <w:t>Das „</w:t>
      </w:r>
      <w:proofErr w:type="spellStart"/>
      <w:r w:rsidR="006734E2">
        <w:rPr>
          <w:lang w:val="de-DE"/>
        </w:rPr>
        <w:t>Te</w:t>
      </w:r>
      <w:proofErr w:type="spellEnd"/>
      <w:r w:rsidR="006734E2">
        <w:rPr>
          <w:lang w:val="de-DE"/>
        </w:rPr>
        <w:t xml:space="preserve"> </w:t>
      </w:r>
      <w:proofErr w:type="spellStart"/>
      <w:r w:rsidR="006734E2">
        <w:rPr>
          <w:lang w:val="de-DE"/>
        </w:rPr>
        <w:t>Deum</w:t>
      </w:r>
      <w:proofErr w:type="spellEnd"/>
      <w:r w:rsidR="006734E2">
        <w:rPr>
          <w:lang w:val="de-DE"/>
        </w:rPr>
        <w:t>“ kommt zusammen mit der Weihnachtsmesse „Messe de Minuit“ zur Aufführung.</w:t>
      </w:r>
    </w:p>
    <w:p w:rsidR="006734E2" w:rsidRDefault="006734E2" w:rsidP="006766F3">
      <w:pPr>
        <w:rPr>
          <w:lang w:val="de-DE"/>
        </w:rPr>
      </w:pPr>
    </w:p>
    <w:p w:rsidR="006734E2" w:rsidRPr="0049069A" w:rsidRDefault="006734E2" w:rsidP="006766F3">
      <w:pPr>
        <w:rPr>
          <w:lang w:val="de-DE"/>
        </w:rPr>
      </w:pPr>
      <w:r>
        <w:rPr>
          <w:lang w:val="de-DE"/>
        </w:rPr>
        <w:t>Das Barockorchester wird unter</w:t>
      </w:r>
      <w:r w:rsidR="00AC5E75">
        <w:rPr>
          <w:lang w:val="de-DE"/>
        </w:rPr>
        <w:t xml:space="preserve">stützt von </w:t>
      </w:r>
      <w:proofErr w:type="spellStart"/>
      <w:r w:rsidR="00AC5E75">
        <w:rPr>
          <w:lang w:val="de-DE"/>
        </w:rPr>
        <w:t>Clau</w:t>
      </w:r>
      <w:proofErr w:type="spellEnd"/>
      <w:r w:rsidR="00AC5E75">
        <w:rPr>
          <w:lang w:val="de-DE"/>
        </w:rPr>
        <w:t xml:space="preserve"> Scherrer</w:t>
      </w:r>
      <w:r w:rsidR="00D523AC">
        <w:rPr>
          <w:lang w:val="de-DE"/>
        </w:rPr>
        <w:t xml:space="preserve">, dem musikalischen Leiter des Kulturfestivals Origen, und dem Ensemble </w:t>
      </w:r>
      <w:proofErr w:type="spellStart"/>
      <w:r>
        <w:rPr>
          <w:lang w:val="de-DE"/>
        </w:rPr>
        <w:t>Vocal</w:t>
      </w:r>
      <w:proofErr w:type="spellEnd"/>
      <w:r>
        <w:rPr>
          <w:lang w:val="de-DE"/>
        </w:rPr>
        <w:t xml:space="preserve"> Origen. </w:t>
      </w:r>
      <w:r w:rsidR="00D523AC">
        <w:rPr>
          <w:lang w:val="de-DE"/>
        </w:rPr>
        <w:t xml:space="preserve">Dirigent </w:t>
      </w:r>
      <w:proofErr w:type="spellStart"/>
      <w:r w:rsidR="00D523AC">
        <w:rPr>
          <w:lang w:val="de-DE"/>
        </w:rPr>
        <w:t>Clau</w:t>
      </w:r>
      <w:proofErr w:type="spellEnd"/>
      <w:r w:rsidR="00D523AC">
        <w:rPr>
          <w:lang w:val="de-DE"/>
        </w:rPr>
        <w:t xml:space="preserve"> Scherrer und die Sängerinnen und Sänger aus Graubünden sind im Rahmen </w:t>
      </w:r>
      <w:r w:rsidR="00AC5E75">
        <w:rPr>
          <w:lang w:val="de-DE"/>
        </w:rPr>
        <w:t>der Abo</w:t>
      </w:r>
      <w:r w:rsidR="00D523AC">
        <w:rPr>
          <w:lang w:val="de-DE"/>
        </w:rPr>
        <w:t>-Konzerte alte Bekannte.</w:t>
      </w:r>
    </w:p>
    <w:p w:rsidR="00D523AC" w:rsidRDefault="00D523AC" w:rsidP="006766F3">
      <w:pPr>
        <w:rPr>
          <w:b/>
          <w:bCs/>
          <w:lang w:val="de-DE"/>
        </w:rPr>
      </w:pPr>
    </w:p>
    <w:p w:rsidR="006766F3" w:rsidRDefault="006766F3" w:rsidP="006766F3">
      <w:pPr>
        <w:rPr>
          <w:lang w:val="de-DE"/>
        </w:rPr>
      </w:pPr>
      <w:r>
        <w:rPr>
          <w:b/>
          <w:bCs/>
          <w:lang w:val="de-DE"/>
        </w:rPr>
        <w:t xml:space="preserve">Info: </w:t>
      </w:r>
      <w:hyperlink r:id="rId6" w:history="1">
        <w:r w:rsidR="00CB2B82" w:rsidRPr="00276424">
          <w:rPr>
            <w:rStyle w:val="Hyperlink"/>
            <w:b/>
            <w:bCs/>
            <w:lang w:val="de-DE"/>
          </w:rPr>
          <w:t>www.stellamatutina.at</w:t>
        </w:r>
      </w:hyperlink>
      <w:r w:rsidR="00CB2B82">
        <w:rPr>
          <w:b/>
          <w:bCs/>
          <w:lang w:val="de-DE"/>
        </w:rPr>
        <w:t xml:space="preserve"> </w:t>
      </w:r>
    </w:p>
    <w:p w:rsidR="006766F3" w:rsidRDefault="006766F3" w:rsidP="006766F3">
      <w:pPr>
        <w:rPr>
          <w:lang w:val="de-DE"/>
        </w:rPr>
      </w:pPr>
    </w:p>
    <w:p w:rsidR="00D523AC" w:rsidRDefault="00D523AC" w:rsidP="006766F3">
      <w:pPr>
        <w:rPr>
          <w:u w:val="single"/>
          <w:lang w:val="de-DE"/>
        </w:rPr>
      </w:pPr>
    </w:p>
    <w:p w:rsidR="00517D04" w:rsidRDefault="00517D04" w:rsidP="006766F3">
      <w:pPr>
        <w:rPr>
          <w:u w:val="single"/>
          <w:lang w:val="de-DE"/>
        </w:rPr>
      </w:pPr>
    </w:p>
    <w:p w:rsidR="00517D04" w:rsidRDefault="00517D04" w:rsidP="006766F3">
      <w:pPr>
        <w:rPr>
          <w:u w:val="single"/>
          <w:lang w:val="de-DE"/>
        </w:rPr>
      </w:pPr>
    </w:p>
    <w:p w:rsidR="00517D04" w:rsidRDefault="00517D04" w:rsidP="006766F3">
      <w:pPr>
        <w:rPr>
          <w:u w:val="single"/>
          <w:lang w:val="de-DE"/>
        </w:rPr>
      </w:pPr>
    </w:p>
    <w:p w:rsidR="00953A8D" w:rsidRDefault="00953A8D" w:rsidP="006766F3">
      <w:pPr>
        <w:rPr>
          <w:u w:val="single"/>
          <w:lang w:val="de-DE"/>
        </w:rPr>
      </w:pPr>
    </w:p>
    <w:p w:rsidR="00104B50" w:rsidRPr="00D523AC" w:rsidRDefault="00D523AC" w:rsidP="006766F3">
      <w:pPr>
        <w:rPr>
          <w:u w:val="single"/>
          <w:lang w:val="de-DE"/>
        </w:rPr>
      </w:pPr>
      <w:r w:rsidRPr="00D523AC">
        <w:rPr>
          <w:u w:val="single"/>
          <w:lang w:val="de-DE"/>
        </w:rPr>
        <w:lastRenderedPageBreak/>
        <w:t xml:space="preserve">Mit der Bitte um Aufnahme in den Terminkalender: </w:t>
      </w:r>
    </w:p>
    <w:p w:rsidR="00D523AC" w:rsidRDefault="00D523AC" w:rsidP="006766F3">
      <w:pPr>
        <w:rPr>
          <w:b/>
          <w:bCs/>
          <w:lang w:val="de-DE"/>
        </w:rPr>
      </w:pPr>
    </w:p>
    <w:p w:rsidR="00104B50" w:rsidRPr="00104B50" w:rsidRDefault="00BD2011" w:rsidP="006766F3">
      <w:pPr>
        <w:rPr>
          <w:b/>
          <w:bCs/>
          <w:lang w:val="de-DE"/>
        </w:rPr>
      </w:pPr>
      <w:r>
        <w:rPr>
          <w:b/>
          <w:bCs/>
          <w:lang w:val="de-DE"/>
        </w:rPr>
        <w:t>Programm Abonnement 2018</w:t>
      </w:r>
      <w:r w:rsidR="00A06B0C">
        <w:rPr>
          <w:b/>
          <w:bCs/>
          <w:lang w:val="de-DE"/>
        </w:rPr>
        <w:br/>
        <w:t xml:space="preserve">Concerto Stella Matutina </w:t>
      </w:r>
    </w:p>
    <w:p w:rsidR="006766F3" w:rsidRDefault="006766F3" w:rsidP="006766F3">
      <w:pPr>
        <w:rPr>
          <w:lang w:val="de-DE"/>
        </w:rPr>
      </w:pPr>
    </w:p>
    <w:p w:rsidR="006766F3" w:rsidRPr="00104B50" w:rsidRDefault="004C76DF" w:rsidP="00104B50">
      <w:pPr>
        <w:rPr>
          <w:b/>
          <w:u w:val="single"/>
          <w:lang w:val="de-DE"/>
        </w:rPr>
      </w:pPr>
      <w:r>
        <w:rPr>
          <w:b/>
          <w:u w:val="single"/>
          <w:lang w:val="de-DE"/>
        </w:rPr>
        <w:t>1. Abo</w:t>
      </w:r>
      <w:r w:rsidR="00104B50" w:rsidRPr="00104B50">
        <w:rPr>
          <w:b/>
          <w:u w:val="single"/>
          <w:lang w:val="de-DE"/>
        </w:rPr>
        <w:t>-Konzert</w:t>
      </w:r>
    </w:p>
    <w:p w:rsidR="006766F3" w:rsidRDefault="00BD2011" w:rsidP="006766F3">
      <w:pPr>
        <w:rPr>
          <w:lang w:val="de-DE"/>
        </w:rPr>
      </w:pPr>
      <w:r>
        <w:rPr>
          <w:lang w:val="de-DE"/>
        </w:rPr>
        <w:t>Freitag, 2. März 2018</w:t>
      </w:r>
      <w:r w:rsidR="00104B50">
        <w:rPr>
          <w:lang w:val="de-DE"/>
        </w:rPr>
        <w:t>, 20 Uhr, Kulturbühne AMBACH Götzis</w:t>
      </w:r>
    </w:p>
    <w:p w:rsidR="00104B50" w:rsidRDefault="00104B50" w:rsidP="006766F3">
      <w:pPr>
        <w:rPr>
          <w:lang w:val="de-DE"/>
        </w:rPr>
      </w:pPr>
    </w:p>
    <w:p w:rsidR="00104B50" w:rsidRPr="00473A2A" w:rsidRDefault="00A47EC2" w:rsidP="006766F3">
      <w:pPr>
        <w:rPr>
          <w:b/>
          <w:lang w:val="de-DE"/>
        </w:rPr>
      </w:pPr>
      <w:r>
        <w:rPr>
          <w:b/>
          <w:lang w:val="de-DE"/>
        </w:rPr>
        <w:t>Il capo pazzo</w:t>
      </w:r>
    </w:p>
    <w:p w:rsidR="00104B50" w:rsidRDefault="00A47EC2" w:rsidP="006766F3">
      <w:pPr>
        <w:rPr>
          <w:b/>
          <w:lang w:val="de-DE"/>
        </w:rPr>
      </w:pPr>
      <w:r>
        <w:rPr>
          <w:b/>
          <w:lang w:val="de-DE"/>
        </w:rPr>
        <w:t>Leitung und Solist: Duilio Galfetti</w:t>
      </w:r>
      <w:r w:rsidR="00104B50" w:rsidRPr="00473A2A">
        <w:rPr>
          <w:b/>
          <w:lang w:val="de-DE"/>
        </w:rPr>
        <w:t xml:space="preserve"> </w:t>
      </w:r>
      <w:r w:rsidR="00104B50" w:rsidRPr="00473A2A">
        <w:rPr>
          <w:rFonts w:cs="Arial"/>
          <w:b/>
          <w:lang w:val="de-DE"/>
        </w:rPr>
        <w:t>I</w:t>
      </w:r>
      <w:r>
        <w:rPr>
          <w:b/>
          <w:lang w:val="de-DE"/>
        </w:rPr>
        <w:t xml:space="preserve"> Violine</w:t>
      </w:r>
    </w:p>
    <w:p w:rsidR="00473A2A" w:rsidRDefault="00473A2A" w:rsidP="006766F3">
      <w:pPr>
        <w:rPr>
          <w:b/>
          <w:lang w:val="de-DE"/>
        </w:rPr>
      </w:pPr>
    </w:p>
    <w:p w:rsidR="00473A2A" w:rsidRPr="00D33B99" w:rsidRDefault="00A47EC2" w:rsidP="006766F3">
      <w:pPr>
        <w:rPr>
          <w:lang w:val="de-DE"/>
        </w:rPr>
      </w:pPr>
      <w:r w:rsidRPr="00D33B99">
        <w:rPr>
          <w:lang w:val="de-DE"/>
        </w:rPr>
        <w:t xml:space="preserve">Francesco Maria Veracini (1690-1768): </w:t>
      </w:r>
      <w:r w:rsidR="00473A2A" w:rsidRPr="00D33B99">
        <w:rPr>
          <w:lang w:val="de-DE"/>
        </w:rPr>
        <w:t>O</w:t>
      </w:r>
      <w:r w:rsidRPr="00D33B99">
        <w:rPr>
          <w:lang w:val="de-DE"/>
        </w:rPr>
        <w:t>uvertüre VI in g-Moll</w:t>
      </w:r>
      <w:r w:rsidR="00473A2A" w:rsidRPr="00D33B99">
        <w:rPr>
          <w:lang w:val="de-DE"/>
        </w:rPr>
        <w:t xml:space="preserve"> </w:t>
      </w:r>
    </w:p>
    <w:p w:rsidR="00A47EC2" w:rsidRPr="00D33B99" w:rsidRDefault="00A47EC2" w:rsidP="006766F3">
      <w:pPr>
        <w:rPr>
          <w:lang w:val="de-DE"/>
        </w:rPr>
      </w:pPr>
      <w:r w:rsidRPr="00D33B99">
        <w:rPr>
          <w:lang w:val="de-DE"/>
        </w:rPr>
        <w:t>Johann Georg Pisendel (1687-1755): Imitation des caractères de la danse</w:t>
      </w:r>
    </w:p>
    <w:p w:rsidR="00296D06" w:rsidRPr="00296D06" w:rsidRDefault="00296D06" w:rsidP="006766F3">
      <w:pPr>
        <w:rPr>
          <w:lang w:val="en-US"/>
        </w:rPr>
      </w:pPr>
      <w:r w:rsidRPr="00A47EC2">
        <w:rPr>
          <w:lang w:val="en-US"/>
        </w:rPr>
        <w:t>Francesco Maria Veracini (1690-1768):</w:t>
      </w:r>
      <w:r>
        <w:rPr>
          <w:lang w:val="en-US"/>
        </w:rPr>
        <w:t xml:space="preserve"> Violin Concerto, D-Dur</w:t>
      </w:r>
    </w:p>
    <w:p w:rsidR="006766F3" w:rsidRDefault="00473A2A" w:rsidP="006766F3">
      <w:pPr>
        <w:rPr>
          <w:lang w:val="de-DE"/>
        </w:rPr>
      </w:pPr>
      <w:r>
        <w:rPr>
          <w:lang w:val="de-DE"/>
        </w:rPr>
        <w:t xml:space="preserve">Georg Friedrich Händel </w:t>
      </w:r>
      <w:r w:rsidR="00296D06">
        <w:rPr>
          <w:lang w:val="de-DE"/>
        </w:rPr>
        <w:t>(1685-1759): Ouvertüre zur Oper „Atalanta“</w:t>
      </w:r>
    </w:p>
    <w:p w:rsidR="00296D06" w:rsidRPr="00296D06" w:rsidRDefault="00296D06" w:rsidP="006766F3">
      <w:pPr>
        <w:rPr>
          <w:lang w:val="en-US"/>
        </w:rPr>
      </w:pPr>
      <w:r w:rsidRPr="00A47EC2">
        <w:rPr>
          <w:lang w:val="en-US"/>
        </w:rPr>
        <w:t>Francesco Maria Veracini (1690-1768):</w:t>
      </w:r>
      <w:r>
        <w:rPr>
          <w:lang w:val="en-US"/>
        </w:rPr>
        <w:t xml:space="preserve"> Concerto a otto instrumenti</w:t>
      </w:r>
    </w:p>
    <w:p w:rsidR="00296D06" w:rsidRPr="00296D06" w:rsidRDefault="00296D06" w:rsidP="006766F3">
      <w:pPr>
        <w:rPr>
          <w:lang w:val="en-US"/>
        </w:rPr>
      </w:pPr>
    </w:p>
    <w:p w:rsidR="00473A2A" w:rsidRPr="00473A2A" w:rsidRDefault="004C76DF" w:rsidP="006766F3">
      <w:pPr>
        <w:rPr>
          <w:b/>
          <w:u w:val="single"/>
          <w:lang w:val="de-DE"/>
        </w:rPr>
      </w:pPr>
      <w:r>
        <w:rPr>
          <w:b/>
          <w:u w:val="single"/>
          <w:lang w:val="de-DE"/>
        </w:rPr>
        <w:t>2. Abo</w:t>
      </w:r>
      <w:r w:rsidR="00473A2A" w:rsidRPr="00473A2A">
        <w:rPr>
          <w:b/>
          <w:u w:val="single"/>
          <w:lang w:val="de-DE"/>
        </w:rPr>
        <w:t>-Konzert</w:t>
      </w:r>
    </w:p>
    <w:p w:rsidR="006766F3" w:rsidRDefault="00296D06" w:rsidP="006766F3">
      <w:pPr>
        <w:rPr>
          <w:lang w:val="de-DE"/>
        </w:rPr>
      </w:pPr>
      <w:r>
        <w:rPr>
          <w:lang w:val="de-DE"/>
        </w:rPr>
        <w:t>Freitag, 13. April 2018</w:t>
      </w:r>
      <w:r w:rsidR="00473A2A">
        <w:rPr>
          <w:lang w:val="de-DE"/>
        </w:rPr>
        <w:t>, 20 Uhr, Kulturbühne AMBACH Götzis</w:t>
      </w:r>
    </w:p>
    <w:p w:rsidR="00473A2A" w:rsidRDefault="00473A2A" w:rsidP="006766F3">
      <w:pPr>
        <w:rPr>
          <w:lang w:val="de-DE"/>
        </w:rPr>
      </w:pPr>
    </w:p>
    <w:p w:rsidR="00473A2A" w:rsidRDefault="00296D06" w:rsidP="006766F3">
      <w:pPr>
        <w:rPr>
          <w:b/>
          <w:lang w:val="de-DE"/>
        </w:rPr>
      </w:pPr>
      <w:r>
        <w:rPr>
          <w:b/>
          <w:lang w:val="de-DE"/>
        </w:rPr>
        <w:t>Verzinktes Blech</w:t>
      </w:r>
    </w:p>
    <w:p w:rsidR="00473A2A" w:rsidRDefault="00296D06" w:rsidP="006766F3">
      <w:pPr>
        <w:rPr>
          <w:b/>
          <w:lang w:val="de-DE"/>
        </w:rPr>
      </w:pPr>
      <w:r>
        <w:rPr>
          <w:b/>
          <w:lang w:val="de-DE"/>
        </w:rPr>
        <w:t>Leitung: Frithjof Smith</w:t>
      </w:r>
      <w:r w:rsidR="00473A2A">
        <w:rPr>
          <w:b/>
          <w:lang w:val="de-DE"/>
        </w:rPr>
        <w:t xml:space="preserve"> </w:t>
      </w:r>
      <w:r w:rsidR="00473A2A">
        <w:rPr>
          <w:rFonts w:cs="Arial"/>
          <w:b/>
          <w:lang w:val="de-DE"/>
        </w:rPr>
        <w:t>I</w:t>
      </w:r>
      <w:r>
        <w:rPr>
          <w:b/>
          <w:lang w:val="de-DE"/>
        </w:rPr>
        <w:t xml:space="preserve"> Zink</w:t>
      </w:r>
    </w:p>
    <w:p w:rsidR="00473A2A" w:rsidRDefault="00473A2A" w:rsidP="006766F3">
      <w:pPr>
        <w:rPr>
          <w:b/>
          <w:lang w:val="de-DE"/>
        </w:rPr>
      </w:pPr>
    </w:p>
    <w:p w:rsidR="00296D06" w:rsidRDefault="00296D06" w:rsidP="006766F3">
      <w:pPr>
        <w:rPr>
          <w:lang w:val="de-DE"/>
        </w:rPr>
      </w:pPr>
      <w:r>
        <w:rPr>
          <w:lang w:val="de-DE"/>
        </w:rPr>
        <w:t>Philipp Jakob Rittler (1637-1690)</w:t>
      </w:r>
    </w:p>
    <w:p w:rsidR="00296D06" w:rsidRDefault="00296D06" w:rsidP="006766F3">
      <w:pPr>
        <w:rPr>
          <w:lang w:val="de-DE"/>
        </w:rPr>
      </w:pPr>
      <w:r>
        <w:rPr>
          <w:lang w:val="de-DE"/>
        </w:rPr>
        <w:t>Johann Heinrich Schmelzer (1623-1680)</w:t>
      </w:r>
    </w:p>
    <w:p w:rsidR="00296D06" w:rsidRDefault="00296D06" w:rsidP="006766F3">
      <w:pPr>
        <w:rPr>
          <w:lang w:val="de-DE"/>
        </w:rPr>
      </w:pPr>
      <w:r>
        <w:rPr>
          <w:lang w:val="de-DE"/>
        </w:rPr>
        <w:t>Heinrich Ignaz Franz Biber (1644-1704)</w:t>
      </w:r>
    </w:p>
    <w:p w:rsidR="00296D06" w:rsidRDefault="00296D06" w:rsidP="006766F3">
      <w:pPr>
        <w:rPr>
          <w:lang w:val="de-DE"/>
        </w:rPr>
      </w:pPr>
      <w:r>
        <w:rPr>
          <w:lang w:val="de-DE"/>
        </w:rPr>
        <w:t>Johann Caspar Horn (1636-1722)</w:t>
      </w:r>
    </w:p>
    <w:p w:rsidR="00473A2A" w:rsidRPr="00473A2A" w:rsidRDefault="00473A2A" w:rsidP="006766F3">
      <w:pPr>
        <w:rPr>
          <w:lang w:val="de-DE"/>
        </w:rPr>
      </w:pPr>
      <w:r w:rsidRPr="00473A2A">
        <w:rPr>
          <w:lang w:val="de-DE"/>
        </w:rPr>
        <w:t>sowie weitere Werke</w:t>
      </w:r>
      <w:r w:rsidR="00953A8D">
        <w:rPr>
          <w:lang w:val="de-DE"/>
        </w:rPr>
        <w:t xml:space="preserve"> von anonymen Komponisten</w:t>
      </w:r>
    </w:p>
    <w:p w:rsidR="00473A2A" w:rsidRDefault="00473A2A" w:rsidP="006766F3">
      <w:pPr>
        <w:rPr>
          <w:b/>
          <w:lang w:val="de-DE"/>
        </w:rPr>
      </w:pPr>
    </w:p>
    <w:p w:rsidR="00473A2A" w:rsidRDefault="004C76DF" w:rsidP="006766F3">
      <w:pPr>
        <w:rPr>
          <w:b/>
          <w:u w:val="single"/>
          <w:lang w:val="de-DE"/>
        </w:rPr>
      </w:pPr>
      <w:r>
        <w:rPr>
          <w:b/>
          <w:u w:val="single"/>
          <w:lang w:val="de-DE"/>
        </w:rPr>
        <w:t>3. Abo</w:t>
      </w:r>
      <w:r w:rsidR="00473A2A" w:rsidRPr="00473A2A">
        <w:rPr>
          <w:b/>
          <w:u w:val="single"/>
          <w:lang w:val="de-DE"/>
        </w:rPr>
        <w:t>-Konzert</w:t>
      </w:r>
      <w:r w:rsidR="00473A2A">
        <w:rPr>
          <w:b/>
          <w:u w:val="single"/>
          <w:lang w:val="de-DE"/>
        </w:rPr>
        <w:br/>
      </w:r>
      <w:r w:rsidR="00CF42CD">
        <w:rPr>
          <w:lang w:val="de-DE"/>
        </w:rPr>
        <w:t>Freitag, 1</w:t>
      </w:r>
      <w:r w:rsidR="00473A2A" w:rsidRPr="00473A2A">
        <w:rPr>
          <w:lang w:val="de-DE"/>
        </w:rPr>
        <w:t xml:space="preserve">. </w:t>
      </w:r>
      <w:r w:rsidR="00CF42CD">
        <w:rPr>
          <w:lang w:val="de-DE"/>
        </w:rPr>
        <w:t>Juni 2018</w:t>
      </w:r>
      <w:r w:rsidR="00473A2A" w:rsidRPr="00473A2A">
        <w:rPr>
          <w:lang w:val="de-DE"/>
        </w:rPr>
        <w:t>, 20 Uhr, Kulturbühne AMBACH Götzis</w:t>
      </w:r>
      <w:r w:rsidR="00473A2A">
        <w:rPr>
          <w:b/>
          <w:u w:val="single"/>
          <w:lang w:val="de-DE"/>
        </w:rPr>
        <w:t xml:space="preserve"> </w:t>
      </w:r>
    </w:p>
    <w:p w:rsidR="00473A2A" w:rsidRDefault="00473A2A" w:rsidP="006766F3">
      <w:pPr>
        <w:rPr>
          <w:b/>
          <w:u w:val="single"/>
          <w:lang w:val="de-DE"/>
        </w:rPr>
      </w:pPr>
    </w:p>
    <w:p w:rsidR="00473A2A" w:rsidRDefault="00CF42CD" w:rsidP="006766F3">
      <w:pPr>
        <w:rPr>
          <w:b/>
          <w:lang w:val="de-DE"/>
        </w:rPr>
      </w:pPr>
      <w:r>
        <w:rPr>
          <w:b/>
          <w:lang w:val="de-DE"/>
        </w:rPr>
        <w:t>Das göttliche Instrument</w:t>
      </w:r>
      <w:r>
        <w:rPr>
          <w:b/>
          <w:lang w:val="de-DE"/>
        </w:rPr>
        <w:br/>
        <w:t>Leitung und Solist: Johannes Hinterholzer</w:t>
      </w:r>
      <w:r w:rsidR="00473A2A" w:rsidRPr="00473A2A">
        <w:rPr>
          <w:b/>
          <w:lang w:val="de-DE"/>
        </w:rPr>
        <w:t xml:space="preserve"> </w:t>
      </w:r>
      <w:r w:rsidR="00473A2A" w:rsidRPr="00473A2A">
        <w:rPr>
          <w:rFonts w:cs="Arial"/>
          <w:b/>
          <w:lang w:val="de-DE"/>
        </w:rPr>
        <w:t>I</w:t>
      </w:r>
      <w:r w:rsidR="00DE1D34">
        <w:rPr>
          <w:b/>
          <w:lang w:val="de-DE"/>
        </w:rPr>
        <w:t xml:space="preserve"> Horn</w:t>
      </w:r>
    </w:p>
    <w:p w:rsidR="00473A2A" w:rsidRDefault="00473A2A" w:rsidP="006766F3">
      <w:pPr>
        <w:rPr>
          <w:b/>
          <w:lang w:val="de-DE"/>
        </w:rPr>
      </w:pPr>
    </w:p>
    <w:p w:rsidR="00DE1D34" w:rsidRDefault="00DE1D34" w:rsidP="006766F3">
      <w:pPr>
        <w:rPr>
          <w:lang w:val="de-DE"/>
        </w:rPr>
      </w:pPr>
      <w:r>
        <w:rPr>
          <w:lang w:val="de-DE"/>
        </w:rPr>
        <w:t>Joseph Haydn (1732-1809): Ouvertüre zu „La fedeltá premiata“</w:t>
      </w:r>
    </w:p>
    <w:p w:rsidR="00DE1D34" w:rsidRDefault="00DE1D34" w:rsidP="006766F3">
      <w:pPr>
        <w:rPr>
          <w:lang w:val="de-DE"/>
        </w:rPr>
      </w:pPr>
      <w:r>
        <w:rPr>
          <w:lang w:val="de-DE"/>
        </w:rPr>
        <w:t>John Marsh (1752-1828): Sinfonie Nr. 7 „La chasse“</w:t>
      </w:r>
    </w:p>
    <w:p w:rsidR="00DE1D34" w:rsidRDefault="00DE1D34" w:rsidP="006766F3">
      <w:pPr>
        <w:rPr>
          <w:lang w:val="de-DE"/>
        </w:rPr>
      </w:pPr>
      <w:r>
        <w:rPr>
          <w:lang w:val="de-DE"/>
        </w:rPr>
        <w:t>Wolfgang A. Mozart (17</w:t>
      </w:r>
      <w:r w:rsidR="00D33B99">
        <w:rPr>
          <w:lang w:val="de-DE"/>
        </w:rPr>
        <w:t>56-1791): Hornkonzert in Es-Dur</w:t>
      </w:r>
      <w:r>
        <w:rPr>
          <w:lang w:val="de-DE"/>
        </w:rPr>
        <w:t xml:space="preserve"> </w:t>
      </w:r>
      <w:r w:rsidR="00D33B99">
        <w:rPr>
          <w:lang w:val="de-DE"/>
        </w:rPr>
        <w:t>(</w:t>
      </w:r>
      <w:r>
        <w:rPr>
          <w:lang w:val="de-DE"/>
        </w:rPr>
        <w:t>KV 417</w:t>
      </w:r>
      <w:r w:rsidR="00D33B99">
        <w:rPr>
          <w:lang w:val="de-DE"/>
        </w:rPr>
        <w:t>)</w:t>
      </w:r>
    </w:p>
    <w:p w:rsidR="00DE1D34" w:rsidRDefault="00DE1D34" w:rsidP="006766F3">
      <w:pPr>
        <w:rPr>
          <w:lang w:val="de-DE"/>
        </w:rPr>
      </w:pPr>
      <w:r>
        <w:rPr>
          <w:lang w:val="de-DE"/>
        </w:rPr>
        <w:t>Michael Haydn (1737-1806): Concertino für Horn, Posaune und Orchester (aus der Serenade MH 60)</w:t>
      </w:r>
    </w:p>
    <w:p w:rsidR="00DE1D34" w:rsidRDefault="00DE1D34" w:rsidP="006766F3">
      <w:pPr>
        <w:rPr>
          <w:lang w:val="de-DE"/>
        </w:rPr>
      </w:pPr>
      <w:r>
        <w:rPr>
          <w:lang w:val="de-DE"/>
        </w:rPr>
        <w:t xml:space="preserve">Wolfgang A. Mozart (1756-1791): </w:t>
      </w:r>
      <w:r w:rsidR="00D33B99">
        <w:rPr>
          <w:lang w:val="de-DE"/>
        </w:rPr>
        <w:t>Sinfonie Nr. 28 (KV 200)</w:t>
      </w:r>
    </w:p>
    <w:p w:rsidR="00DE1D34" w:rsidRDefault="00DE1D34" w:rsidP="006766F3">
      <w:pPr>
        <w:rPr>
          <w:lang w:val="de-DE"/>
        </w:rPr>
      </w:pPr>
    </w:p>
    <w:p w:rsidR="00473A2A" w:rsidRPr="00473A2A" w:rsidRDefault="004C76DF" w:rsidP="006766F3">
      <w:pPr>
        <w:rPr>
          <w:b/>
          <w:u w:val="single"/>
          <w:lang w:val="de-DE"/>
        </w:rPr>
      </w:pPr>
      <w:r>
        <w:rPr>
          <w:b/>
          <w:u w:val="single"/>
          <w:lang w:val="de-DE"/>
        </w:rPr>
        <w:t>4. Abo</w:t>
      </w:r>
      <w:r w:rsidR="00473A2A" w:rsidRPr="00473A2A">
        <w:rPr>
          <w:b/>
          <w:u w:val="single"/>
          <w:lang w:val="de-DE"/>
        </w:rPr>
        <w:t>-Konzert</w:t>
      </w:r>
    </w:p>
    <w:p w:rsidR="00473A2A" w:rsidRDefault="00D33B99" w:rsidP="006766F3">
      <w:pPr>
        <w:rPr>
          <w:lang w:val="de-DE"/>
        </w:rPr>
      </w:pPr>
      <w:r>
        <w:rPr>
          <w:lang w:val="de-DE"/>
        </w:rPr>
        <w:t>Freitag, 12. Oktober 2018</w:t>
      </w:r>
      <w:r w:rsidR="00473A2A" w:rsidRPr="00DE1704">
        <w:rPr>
          <w:lang w:val="de-DE"/>
        </w:rPr>
        <w:t>, 20 Uhr, Kulturbühne AMBACH Götzis</w:t>
      </w:r>
    </w:p>
    <w:p w:rsidR="00DE1704" w:rsidRDefault="00DE1704" w:rsidP="006766F3">
      <w:pPr>
        <w:rPr>
          <w:lang w:val="de-DE"/>
        </w:rPr>
      </w:pPr>
    </w:p>
    <w:p w:rsidR="00DE1704" w:rsidRPr="00DE1704" w:rsidRDefault="00EE29B9" w:rsidP="006766F3">
      <w:pPr>
        <w:rPr>
          <w:b/>
          <w:lang w:val="de-DE"/>
        </w:rPr>
      </w:pPr>
      <w:r>
        <w:rPr>
          <w:b/>
          <w:lang w:val="de-DE"/>
        </w:rPr>
        <w:t>Familienangelegenheiten</w:t>
      </w:r>
    </w:p>
    <w:p w:rsidR="00DE1704" w:rsidRPr="00DE1704" w:rsidRDefault="00DE1704" w:rsidP="006766F3">
      <w:pPr>
        <w:rPr>
          <w:b/>
          <w:lang w:val="de-DE"/>
        </w:rPr>
      </w:pPr>
      <w:r w:rsidRPr="00DE1704">
        <w:rPr>
          <w:b/>
          <w:lang w:val="de-DE"/>
        </w:rPr>
        <w:t>Leitung</w:t>
      </w:r>
      <w:r w:rsidR="00EE29B9">
        <w:rPr>
          <w:b/>
          <w:lang w:val="de-DE"/>
        </w:rPr>
        <w:t xml:space="preserve"> und Solist: Alfredo Bernardini</w:t>
      </w:r>
      <w:r w:rsidRPr="00DE1704">
        <w:rPr>
          <w:b/>
          <w:lang w:val="de-DE"/>
        </w:rPr>
        <w:t xml:space="preserve"> </w:t>
      </w:r>
      <w:r w:rsidRPr="00DE1704">
        <w:rPr>
          <w:rFonts w:cs="Arial"/>
          <w:b/>
          <w:lang w:val="de-DE"/>
        </w:rPr>
        <w:t>I</w:t>
      </w:r>
      <w:r w:rsidR="00EE29B9">
        <w:rPr>
          <w:b/>
          <w:lang w:val="de-DE"/>
        </w:rPr>
        <w:t xml:space="preserve"> Obo</w:t>
      </w:r>
      <w:r w:rsidRPr="00DE1704">
        <w:rPr>
          <w:b/>
          <w:lang w:val="de-DE"/>
        </w:rPr>
        <w:t>e</w:t>
      </w:r>
    </w:p>
    <w:p w:rsidR="00DE1704" w:rsidRDefault="00DE1704" w:rsidP="006766F3">
      <w:pPr>
        <w:rPr>
          <w:lang w:val="de-DE"/>
        </w:rPr>
      </w:pPr>
    </w:p>
    <w:p w:rsidR="00EE29B9" w:rsidRDefault="00EE29B9" w:rsidP="006766F3">
      <w:pPr>
        <w:rPr>
          <w:lang w:val="en-US"/>
        </w:rPr>
      </w:pPr>
      <w:r w:rsidRPr="00EE29B9">
        <w:rPr>
          <w:lang w:val="en-US"/>
        </w:rPr>
        <w:t xml:space="preserve">Johann Sebastian Bach (1685-1750): Concerto Satz in D-Dur (BWV 1045), Orchestersuite Nr. </w:t>
      </w:r>
      <w:r>
        <w:rPr>
          <w:lang w:val="en-US"/>
        </w:rPr>
        <w:t>1 in C-Dur (BWV 1066), Concerto in c-Moll (BWV 1060)</w:t>
      </w:r>
    </w:p>
    <w:p w:rsidR="00D70113" w:rsidRDefault="00D70113" w:rsidP="006766F3">
      <w:pPr>
        <w:rPr>
          <w:lang w:val="en-US"/>
        </w:rPr>
      </w:pPr>
      <w:r>
        <w:rPr>
          <w:lang w:val="en-US"/>
        </w:rPr>
        <w:t>Carl Philipp Emanuel Bach (1714-1788): March de la Arche</w:t>
      </w:r>
    </w:p>
    <w:p w:rsidR="00D70113" w:rsidRDefault="00D70113" w:rsidP="006766F3">
      <w:pPr>
        <w:rPr>
          <w:lang w:val="en-US"/>
        </w:rPr>
      </w:pPr>
      <w:r>
        <w:rPr>
          <w:lang w:val="en-US"/>
        </w:rPr>
        <w:t>Johann Christoph Friedrich Bach (1732-1795): Sinfonia in d-Moll (WFV 1:3)</w:t>
      </w:r>
    </w:p>
    <w:p w:rsidR="00D70113" w:rsidRDefault="00D70113" w:rsidP="006766F3">
      <w:pPr>
        <w:rPr>
          <w:lang w:val="en-US"/>
        </w:rPr>
      </w:pPr>
      <w:r>
        <w:rPr>
          <w:lang w:val="en-US"/>
        </w:rPr>
        <w:lastRenderedPageBreak/>
        <w:t>Wilhelm Friedemann Bach (1710-1784): Concerto für Cembalo in D-Dur (FK 41)</w:t>
      </w:r>
    </w:p>
    <w:p w:rsidR="00D70113" w:rsidRPr="00EE29B9" w:rsidRDefault="00D70113" w:rsidP="006766F3">
      <w:pPr>
        <w:rPr>
          <w:lang w:val="en-US"/>
        </w:rPr>
      </w:pPr>
      <w:r>
        <w:rPr>
          <w:lang w:val="en-US"/>
        </w:rPr>
        <w:t>Johann Christian Bach (1735-1782): Sinfonia in D-Dur, Op. 18, No. 4</w:t>
      </w:r>
    </w:p>
    <w:p w:rsidR="00DE1704" w:rsidRPr="00A901E6" w:rsidRDefault="00DE1704" w:rsidP="006766F3">
      <w:pPr>
        <w:rPr>
          <w:lang w:val="en-US"/>
        </w:rPr>
      </w:pPr>
    </w:p>
    <w:p w:rsidR="00DE1704" w:rsidRDefault="004C76DF" w:rsidP="006766F3">
      <w:pPr>
        <w:rPr>
          <w:b/>
          <w:u w:val="single"/>
          <w:lang w:val="de-DE"/>
        </w:rPr>
      </w:pPr>
      <w:r>
        <w:rPr>
          <w:b/>
          <w:u w:val="single"/>
          <w:lang w:val="de-DE"/>
        </w:rPr>
        <w:t>5. Abo</w:t>
      </w:r>
      <w:r w:rsidR="00DE1704" w:rsidRPr="00DE1704">
        <w:rPr>
          <w:b/>
          <w:u w:val="single"/>
          <w:lang w:val="de-DE"/>
        </w:rPr>
        <w:t>-Konzert</w:t>
      </w:r>
    </w:p>
    <w:p w:rsidR="00DE1704" w:rsidRDefault="00E044F5" w:rsidP="006766F3">
      <w:pPr>
        <w:rPr>
          <w:lang w:val="de-DE"/>
        </w:rPr>
      </w:pPr>
      <w:r>
        <w:rPr>
          <w:lang w:val="de-DE"/>
        </w:rPr>
        <w:t>Donnerstag, 20. Dezember 2018</w:t>
      </w:r>
      <w:r w:rsidR="00DE1704" w:rsidRPr="00DE1704">
        <w:rPr>
          <w:lang w:val="de-DE"/>
        </w:rPr>
        <w:t>, 20 Uhr, Kulturbühne AMBACH Götzis</w:t>
      </w:r>
    </w:p>
    <w:p w:rsidR="00DE1704" w:rsidRDefault="00DE1704" w:rsidP="006766F3">
      <w:pPr>
        <w:rPr>
          <w:lang w:val="de-DE"/>
        </w:rPr>
      </w:pPr>
    </w:p>
    <w:p w:rsidR="00DE1704" w:rsidRPr="00773AFA" w:rsidRDefault="00773AFA" w:rsidP="006766F3">
      <w:pPr>
        <w:rPr>
          <w:b/>
          <w:lang w:val="de-DE"/>
        </w:rPr>
      </w:pPr>
      <w:r w:rsidRPr="00773AFA">
        <w:rPr>
          <w:b/>
          <w:lang w:val="de-DE"/>
        </w:rPr>
        <w:t>No</w:t>
      </w:r>
      <w:r w:rsidRPr="00773AFA">
        <w:rPr>
          <w:rFonts w:cs="Arial"/>
          <w:b/>
          <w:lang w:val="de-DE"/>
        </w:rPr>
        <w:t>ël</w:t>
      </w:r>
    </w:p>
    <w:p w:rsidR="00DE1704" w:rsidRPr="00773AFA" w:rsidRDefault="00773AFA" w:rsidP="006766F3">
      <w:pPr>
        <w:rPr>
          <w:b/>
          <w:lang w:val="de-DE"/>
        </w:rPr>
      </w:pPr>
      <w:r w:rsidRPr="00773AFA">
        <w:rPr>
          <w:b/>
          <w:lang w:val="de-DE"/>
        </w:rPr>
        <w:t>Leitung: Clau Scherrer</w:t>
      </w:r>
      <w:r w:rsidR="00DE1704" w:rsidRPr="00773AFA">
        <w:rPr>
          <w:b/>
          <w:lang w:val="de-DE"/>
        </w:rPr>
        <w:t xml:space="preserve"> </w:t>
      </w:r>
      <w:r w:rsidRPr="00773AFA">
        <w:rPr>
          <w:rFonts w:cs="Arial"/>
          <w:b/>
          <w:lang w:val="de-DE"/>
        </w:rPr>
        <w:t>in Zusammenarbeit mit Vocal Origen</w:t>
      </w:r>
      <w:r w:rsidR="00DE1704" w:rsidRPr="00773AFA">
        <w:rPr>
          <w:b/>
          <w:lang w:val="de-DE"/>
        </w:rPr>
        <w:t xml:space="preserve"> </w:t>
      </w:r>
    </w:p>
    <w:p w:rsidR="00DE1704" w:rsidRPr="00773AFA" w:rsidRDefault="00DE1704" w:rsidP="006766F3">
      <w:pPr>
        <w:rPr>
          <w:b/>
          <w:lang w:val="de-DE"/>
        </w:rPr>
      </w:pPr>
    </w:p>
    <w:p w:rsidR="00773AFA" w:rsidRPr="00DE1704" w:rsidRDefault="00773AFA" w:rsidP="00773AFA">
      <w:pPr>
        <w:rPr>
          <w:lang w:val="de-DE"/>
        </w:rPr>
      </w:pPr>
      <w:r w:rsidRPr="00773AFA">
        <w:rPr>
          <w:lang w:val="de-DE"/>
        </w:rPr>
        <w:t xml:space="preserve">Marc-Antoine Charpentier </w:t>
      </w:r>
      <w:r w:rsidR="00DE1704" w:rsidRPr="00773AFA">
        <w:rPr>
          <w:lang w:val="de-DE"/>
        </w:rPr>
        <w:t>(</w:t>
      </w:r>
      <w:r w:rsidRPr="00773AFA">
        <w:rPr>
          <w:lang w:val="de-DE"/>
        </w:rPr>
        <w:t>um 1643-1704</w:t>
      </w:r>
      <w:r w:rsidR="00DE1704" w:rsidRPr="00773AFA">
        <w:rPr>
          <w:lang w:val="de-DE"/>
        </w:rPr>
        <w:t xml:space="preserve">): </w:t>
      </w:r>
      <w:r w:rsidRPr="00773AFA">
        <w:rPr>
          <w:lang w:val="de-DE"/>
        </w:rPr>
        <w:t xml:space="preserve">Weihnachtsmesse “Messe de Minuit” </w:t>
      </w:r>
      <w:r>
        <w:rPr>
          <w:lang w:val="de-DE"/>
        </w:rPr>
        <w:t>(</w:t>
      </w:r>
      <w:r w:rsidRPr="00773AFA">
        <w:rPr>
          <w:lang w:val="de-DE"/>
        </w:rPr>
        <w:t>H9)</w:t>
      </w:r>
      <w:r>
        <w:rPr>
          <w:lang w:val="de-DE"/>
        </w:rPr>
        <w:t>, Te Deum (H 146)</w:t>
      </w:r>
    </w:p>
    <w:p w:rsidR="00DE1704" w:rsidRDefault="00DE1704" w:rsidP="006766F3">
      <w:pPr>
        <w:rPr>
          <w:lang w:val="de-DE"/>
        </w:rPr>
      </w:pPr>
    </w:p>
    <w:p w:rsidR="002F4D60" w:rsidRDefault="002F4D60" w:rsidP="006766F3">
      <w:pPr>
        <w:rPr>
          <w:b/>
          <w:lang w:val="de-DE"/>
        </w:rPr>
      </w:pPr>
    </w:p>
    <w:p w:rsidR="002F4D60" w:rsidRDefault="002F4D60" w:rsidP="006766F3">
      <w:pPr>
        <w:rPr>
          <w:b/>
          <w:lang w:val="de-DE"/>
        </w:rPr>
      </w:pPr>
    </w:p>
    <w:p w:rsidR="00DE1704" w:rsidRPr="00DE1704" w:rsidRDefault="003A4D2B" w:rsidP="006766F3">
      <w:pPr>
        <w:rPr>
          <w:b/>
          <w:lang w:val="de-DE"/>
        </w:rPr>
      </w:pPr>
      <w:bookmarkStart w:id="0" w:name="_GoBack"/>
      <w:bookmarkEnd w:id="0"/>
      <w:r>
        <w:rPr>
          <w:b/>
          <w:lang w:val="de-DE"/>
        </w:rPr>
        <w:t>Abo</w:t>
      </w:r>
      <w:r w:rsidR="00DE1704" w:rsidRPr="00DE1704">
        <w:rPr>
          <w:b/>
          <w:lang w:val="de-DE"/>
        </w:rPr>
        <w:t>-Bestellungen:</w:t>
      </w:r>
    </w:p>
    <w:p w:rsidR="00DE1704" w:rsidRDefault="00DE1704" w:rsidP="006766F3">
      <w:pPr>
        <w:rPr>
          <w:lang w:val="de-DE"/>
        </w:rPr>
      </w:pPr>
      <w:r>
        <w:rPr>
          <w:lang w:val="de-DE"/>
        </w:rPr>
        <w:t>Kulturbühne AMBACH, Am Bach 10, 6840 Götzis</w:t>
      </w:r>
    </w:p>
    <w:p w:rsidR="00DE1704" w:rsidRDefault="00A06B0C" w:rsidP="006766F3">
      <w:pPr>
        <w:rPr>
          <w:lang w:val="de-DE"/>
        </w:rPr>
      </w:pPr>
      <w:r>
        <w:rPr>
          <w:lang w:val="de-DE"/>
        </w:rPr>
        <w:t>Telefon +43/5523/640 60 - 11</w:t>
      </w:r>
      <w:r w:rsidR="00DE1704">
        <w:rPr>
          <w:lang w:val="de-DE"/>
        </w:rPr>
        <w:t xml:space="preserve">, Mail </w:t>
      </w:r>
      <w:hyperlink r:id="rId7" w:history="1">
        <w:r w:rsidR="00EC7700" w:rsidRPr="000E4722">
          <w:rPr>
            <w:rStyle w:val="Hyperlink"/>
            <w:lang w:val="de-DE"/>
          </w:rPr>
          <w:t>kulturbuehne@ambach.at</w:t>
        </w:r>
      </w:hyperlink>
      <w:r w:rsidR="00DE1704">
        <w:rPr>
          <w:lang w:val="de-DE"/>
        </w:rPr>
        <w:t xml:space="preserve"> </w:t>
      </w:r>
    </w:p>
    <w:p w:rsidR="00DE1704" w:rsidRDefault="00DE1704" w:rsidP="006766F3">
      <w:pPr>
        <w:rPr>
          <w:lang w:val="de-DE"/>
        </w:rPr>
      </w:pPr>
    </w:p>
    <w:p w:rsidR="00DE1704" w:rsidRPr="00DE1704" w:rsidRDefault="00DE1704" w:rsidP="006766F3">
      <w:pPr>
        <w:rPr>
          <w:b/>
          <w:lang w:val="de-DE"/>
        </w:rPr>
      </w:pPr>
      <w:r w:rsidRPr="00DE1704">
        <w:rPr>
          <w:b/>
          <w:lang w:val="de-DE"/>
        </w:rPr>
        <w:t>Freier Kartenvorverkauf:</w:t>
      </w:r>
    </w:p>
    <w:p w:rsidR="00DE1704" w:rsidRDefault="00CB2B82" w:rsidP="006766F3">
      <w:pPr>
        <w:rPr>
          <w:lang w:val="de-DE"/>
        </w:rPr>
      </w:pPr>
      <w:r w:rsidRPr="00CB2B82">
        <w:rPr>
          <w:lang w:val="de-DE"/>
        </w:rPr>
        <w:t>Der freie K</w:t>
      </w:r>
      <w:r w:rsidR="003A4D2B">
        <w:rPr>
          <w:lang w:val="de-DE"/>
        </w:rPr>
        <w:t>artenvorverkauf für die fünf Abo</w:t>
      </w:r>
      <w:r w:rsidRPr="00CB2B82">
        <w:rPr>
          <w:lang w:val="de-DE"/>
        </w:rPr>
        <w:t>-Konzerte sta</w:t>
      </w:r>
      <w:r w:rsidR="00E92D96">
        <w:rPr>
          <w:lang w:val="de-DE"/>
        </w:rPr>
        <w:t>r</w:t>
      </w:r>
      <w:r w:rsidRPr="00CB2B82">
        <w:rPr>
          <w:lang w:val="de-DE"/>
        </w:rPr>
        <w:t xml:space="preserve">tet ab </w:t>
      </w:r>
      <w:r w:rsidR="009A73FF" w:rsidRPr="009A73FF">
        <w:rPr>
          <w:lang w:val="de-DE"/>
        </w:rPr>
        <w:t>2</w:t>
      </w:r>
      <w:r w:rsidR="00495F4C" w:rsidRPr="009A73FF">
        <w:rPr>
          <w:lang w:val="de-DE"/>
        </w:rPr>
        <w:t xml:space="preserve">. Februar </w:t>
      </w:r>
      <w:r w:rsidR="00495F4C" w:rsidRPr="00495F4C">
        <w:rPr>
          <w:lang w:val="de-DE"/>
        </w:rPr>
        <w:t>201</w:t>
      </w:r>
      <w:r w:rsidR="00495F4C">
        <w:rPr>
          <w:lang w:val="de-DE"/>
        </w:rPr>
        <w:t>8</w:t>
      </w:r>
      <w:r w:rsidRPr="00CB2B82">
        <w:rPr>
          <w:lang w:val="de-DE"/>
        </w:rPr>
        <w:t xml:space="preserve"> bei allen v-ticket Verkaufsstellen sowie online unter </w:t>
      </w:r>
      <w:hyperlink r:id="rId8" w:history="1">
        <w:r w:rsidRPr="00CB2B82">
          <w:rPr>
            <w:rStyle w:val="Hyperlink"/>
            <w:lang w:val="de-DE"/>
          </w:rPr>
          <w:t>www.v-ticket.at</w:t>
        </w:r>
      </w:hyperlink>
      <w:r w:rsidRPr="00CB2B82">
        <w:rPr>
          <w:lang w:val="de-DE"/>
        </w:rPr>
        <w:t xml:space="preserve"> </w:t>
      </w:r>
    </w:p>
    <w:p w:rsidR="00CB2B82" w:rsidRDefault="00CB2B82" w:rsidP="006766F3">
      <w:pPr>
        <w:rPr>
          <w:lang w:val="de-DE"/>
        </w:rPr>
      </w:pPr>
    </w:p>
    <w:p w:rsidR="00CB2B82" w:rsidRDefault="00CB2B82" w:rsidP="006766F3">
      <w:pPr>
        <w:rPr>
          <w:b/>
          <w:lang w:val="de-DE"/>
        </w:rPr>
      </w:pPr>
      <w:r w:rsidRPr="00CB2B82">
        <w:rPr>
          <w:b/>
          <w:lang w:val="de-DE"/>
        </w:rPr>
        <w:t xml:space="preserve">Preise: </w:t>
      </w:r>
    </w:p>
    <w:p w:rsidR="00CB2B82" w:rsidRPr="00CB2B82" w:rsidRDefault="003A4D2B" w:rsidP="006766F3">
      <w:pPr>
        <w:rPr>
          <w:lang w:val="de-DE"/>
        </w:rPr>
      </w:pPr>
      <w:r>
        <w:rPr>
          <w:lang w:val="de-DE"/>
        </w:rPr>
        <w:t>Abo</w:t>
      </w:r>
      <w:r w:rsidR="00CB2B82" w:rsidRPr="00CB2B82">
        <w:rPr>
          <w:lang w:val="de-DE"/>
        </w:rPr>
        <w:t>-Preis für 5 Konzerte: 110 Euro</w:t>
      </w:r>
    </w:p>
    <w:p w:rsidR="00CB2B82" w:rsidRPr="00CB2B82" w:rsidRDefault="00CB2B82" w:rsidP="006766F3">
      <w:pPr>
        <w:rPr>
          <w:lang w:val="de-DE"/>
        </w:rPr>
      </w:pPr>
      <w:r w:rsidRPr="00CB2B82">
        <w:rPr>
          <w:lang w:val="de-DE"/>
        </w:rPr>
        <w:t>Schüler- und Studentenabo: 55 Euro</w:t>
      </w:r>
    </w:p>
    <w:p w:rsidR="00CB2B82" w:rsidRPr="00CB2B82" w:rsidRDefault="00CB2B82" w:rsidP="006766F3">
      <w:pPr>
        <w:rPr>
          <w:lang w:val="de-DE"/>
        </w:rPr>
      </w:pPr>
    </w:p>
    <w:p w:rsidR="00CB2B82" w:rsidRPr="00CB2B82" w:rsidRDefault="00CB2B82" w:rsidP="006766F3">
      <w:pPr>
        <w:rPr>
          <w:lang w:val="de-DE"/>
        </w:rPr>
      </w:pPr>
      <w:r w:rsidRPr="00CB2B82">
        <w:rPr>
          <w:lang w:val="de-DE"/>
        </w:rPr>
        <w:t>Normalpreis: 27 Euro pro Konzert</w:t>
      </w:r>
    </w:p>
    <w:p w:rsidR="00CB2B82" w:rsidRPr="00CB2B82" w:rsidRDefault="00CB2B82" w:rsidP="006766F3">
      <w:pPr>
        <w:rPr>
          <w:lang w:val="de-DE"/>
        </w:rPr>
      </w:pPr>
      <w:r w:rsidRPr="00CB2B82">
        <w:rPr>
          <w:lang w:val="de-DE"/>
        </w:rPr>
        <w:t>Schüler, Studenten und Lehrlinge: 14 Euro pro Konzert</w:t>
      </w:r>
    </w:p>
    <w:p w:rsidR="00CB2B82" w:rsidRPr="00CB2B82" w:rsidRDefault="00CB2B82" w:rsidP="006766F3">
      <w:pPr>
        <w:rPr>
          <w:lang w:val="de-DE"/>
        </w:rPr>
      </w:pPr>
      <w:r w:rsidRPr="00CB2B82">
        <w:rPr>
          <w:lang w:val="de-DE"/>
        </w:rPr>
        <w:t>Freier Eintritt für Kinder bis 14 Jahre</w:t>
      </w:r>
    </w:p>
    <w:p w:rsidR="00CB2B82" w:rsidRDefault="00CB2B82" w:rsidP="006766F3">
      <w:pPr>
        <w:rPr>
          <w:b/>
          <w:lang w:val="de-DE"/>
        </w:rPr>
      </w:pPr>
    </w:p>
    <w:p w:rsidR="00CB2B82" w:rsidRDefault="00CB2B82" w:rsidP="006766F3">
      <w:pPr>
        <w:rPr>
          <w:b/>
          <w:lang w:val="de-DE"/>
        </w:rPr>
      </w:pPr>
    </w:p>
    <w:p w:rsidR="00CE7167" w:rsidRPr="00E1193D" w:rsidRDefault="00CE7167" w:rsidP="00CE7167">
      <w:pPr>
        <w:spacing w:line="290" w:lineRule="atLeast"/>
        <w:rPr>
          <w:b/>
          <w:lang w:val="de-DE"/>
        </w:rPr>
      </w:pPr>
      <w:r w:rsidRPr="00E1193D">
        <w:rPr>
          <w:b/>
          <w:lang w:val="de-DE"/>
        </w:rPr>
        <w:t>Über Concerto Stella Matutina</w:t>
      </w:r>
    </w:p>
    <w:p w:rsidR="001332B3" w:rsidRDefault="00CE7167" w:rsidP="00CE7167">
      <w:pPr>
        <w:autoSpaceDE w:val="0"/>
        <w:autoSpaceDN w:val="0"/>
        <w:adjustRightInd w:val="0"/>
        <w:spacing w:line="290" w:lineRule="atLeast"/>
        <w:rPr>
          <w:rFonts w:cs="Arial"/>
          <w:lang w:eastAsia="en-US"/>
        </w:rPr>
      </w:pPr>
      <w:r w:rsidRPr="00E92D96">
        <w:rPr>
          <w:rFonts w:cs="Arial"/>
          <w:lang w:eastAsia="en-US"/>
        </w:rPr>
        <w:t>Seit seiner Gründung im Jahr 2005 hat sich d</w:t>
      </w:r>
      <w:r>
        <w:rPr>
          <w:rFonts w:cs="Arial"/>
          <w:lang w:eastAsia="en-US"/>
        </w:rPr>
        <w:t xml:space="preserve">as Vorarlberger Barockorchester </w:t>
      </w:r>
      <w:r w:rsidRPr="00E92D96">
        <w:rPr>
          <w:rFonts w:cs="Arial"/>
          <w:lang w:eastAsia="en-US"/>
        </w:rPr>
        <w:t>Concerto Stella Matutina</w:t>
      </w:r>
      <w:r>
        <w:rPr>
          <w:rFonts w:cs="Arial"/>
          <w:lang w:eastAsia="en-US"/>
        </w:rPr>
        <w:t xml:space="preserve"> einen fixen Platz in der Reihe </w:t>
      </w:r>
      <w:r w:rsidRPr="00E92D96">
        <w:rPr>
          <w:rFonts w:cs="Arial"/>
          <w:lang w:eastAsia="en-US"/>
        </w:rPr>
        <w:t>der führenden Originalklang-Ensemble</w:t>
      </w:r>
      <w:r>
        <w:rPr>
          <w:rFonts w:cs="Arial"/>
          <w:lang w:eastAsia="en-US"/>
        </w:rPr>
        <w:t xml:space="preserve">s Österreichs erspielt. </w:t>
      </w:r>
      <w:r w:rsidR="00953A8D">
        <w:rPr>
          <w:rFonts w:cs="Arial"/>
          <w:lang w:eastAsia="en-US"/>
        </w:rPr>
        <w:t xml:space="preserve">Aus der Kulturszene des länderübergreifenden Bodenseeraumes ist das Concerto Stella </w:t>
      </w:r>
      <w:proofErr w:type="spellStart"/>
      <w:r w:rsidR="00953A8D">
        <w:rPr>
          <w:rFonts w:cs="Arial"/>
          <w:lang w:eastAsia="en-US"/>
        </w:rPr>
        <w:t>Matutina</w:t>
      </w:r>
      <w:proofErr w:type="spellEnd"/>
      <w:r w:rsidR="00953A8D">
        <w:rPr>
          <w:rFonts w:cs="Arial"/>
          <w:lang w:eastAsia="en-US"/>
        </w:rPr>
        <w:t xml:space="preserve"> nicht mehr wegzudenken. </w:t>
      </w:r>
      <w:r w:rsidRPr="00E1193D">
        <w:rPr>
          <w:rFonts w:cs="Arial"/>
          <w:lang w:eastAsia="en-US"/>
        </w:rPr>
        <w:t xml:space="preserve">Künstlerischer Nabel ist die eigene Abo-Reihe im Kulturzentrum AMBACH in </w:t>
      </w:r>
      <w:proofErr w:type="spellStart"/>
      <w:r w:rsidRPr="00E1193D">
        <w:rPr>
          <w:rFonts w:cs="Arial"/>
          <w:lang w:eastAsia="en-US"/>
        </w:rPr>
        <w:t>Götzis</w:t>
      </w:r>
      <w:proofErr w:type="spellEnd"/>
      <w:r w:rsidR="00953A8D">
        <w:rPr>
          <w:rFonts w:cs="Arial"/>
          <w:lang w:eastAsia="en-US"/>
        </w:rPr>
        <w:t xml:space="preserve">, wo eine treue Zuhörerschaft im ausverkauften Saal besonders die Vielfalt und Einzigartigkeit der Konzerte zu schätzen weiß. So sind seit 2008 </w:t>
      </w:r>
      <w:r w:rsidRPr="00E1193D">
        <w:rPr>
          <w:rFonts w:cs="Arial"/>
          <w:lang w:eastAsia="en-US"/>
        </w:rPr>
        <w:t>über 40</w:t>
      </w:r>
      <w:r w:rsidR="00953A8D">
        <w:rPr>
          <w:rFonts w:cs="Arial"/>
          <w:lang w:eastAsia="en-US"/>
        </w:rPr>
        <w:t xml:space="preserve"> (Stand 2016)</w:t>
      </w:r>
      <w:r w:rsidRPr="00E1193D">
        <w:rPr>
          <w:rFonts w:cs="Arial"/>
          <w:lang w:eastAsia="en-US"/>
        </w:rPr>
        <w:t xml:space="preserve"> verschiedene Programme </w:t>
      </w:r>
      <w:r w:rsidR="0044659D">
        <w:rPr>
          <w:rFonts w:cs="Arial"/>
          <w:lang w:eastAsia="en-US"/>
        </w:rPr>
        <w:t xml:space="preserve">abseits des Mainstreams </w:t>
      </w:r>
      <w:r w:rsidRPr="00E1193D">
        <w:rPr>
          <w:rFonts w:cs="Arial"/>
          <w:lang w:eastAsia="en-US"/>
        </w:rPr>
        <w:t>entstanden</w:t>
      </w:r>
      <w:r w:rsidR="0044659D">
        <w:rPr>
          <w:rFonts w:cs="Arial"/>
          <w:lang w:eastAsia="en-US"/>
        </w:rPr>
        <w:t xml:space="preserve">, die zum Teil vom Ensemble selbst, oder zusammen mit interessanten Gästen der Alten Musik-Szene erarbeitet werden, wie Alfredo </w:t>
      </w:r>
      <w:proofErr w:type="spellStart"/>
      <w:r w:rsidR="0044659D">
        <w:rPr>
          <w:rFonts w:cs="Arial"/>
          <w:lang w:eastAsia="en-US"/>
        </w:rPr>
        <w:t>Bernardini</w:t>
      </w:r>
      <w:proofErr w:type="spellEnd"/>
      <w:r w:rsidR="0044659D">
        <w:rPr>
          <w:rFonts w:cs="Arial"/>
          <w:lang w:eastAsia="en-US"/>
        </w:rPr>
        <w:t xml:space="preserve">, Rolf </w:t>
      </w:r>
      <w:proofErr w:type="spellStart"/>
      <w:r w:rsidR="0044659D">
        <w:rPr>
          <w:rFonts w:cs="Arial"/>
          <w:lang w:eastAsia="en-US"/>
        </w:rPr>
        <w:t>Lislevand</w:t>
      </w:r>
      <w:proofErr w:type="spellEnd"/>
      <w:r w:rsidR="0044659D">
        <w:rPr>
          <w:rFonts w:cs="Arial"/>
          <w:lang w:eastAsia="en-US"/>
        </w:rPr>
        <w:t xml:space="preserve">, Christophe </w:t>
      </w:r>
      <w:proofErr w:type="spellStart"/>
      <w:r w:rsidR="0044659D">
        <w:rPr>
          <w:rFonts w:cs="Arial"/>
          <w:lang w:eastAsia="en-US"/>
        </w:rPr>
        <w:t>Coin</w:t>
      </w:r>
      <w:proofErr w:type="spellEnd"/>
      <w:r w:rsidR="0044659D">
        <w:rPr>
          <w:rFonts w:cs="Arial"/>
          <w:lang w:eastAsia="en-US"/>
        </w:rPr>
        <w:t xml:space="preserve">, Erich </w:t>
      </w:r>
      <w:proofErr w:type="spellStart"/>
      <w:r w:rsidR="0044659D">
        <w:rPr>
          <w:rFonts w:cs="Arial"/>
          <w:lang w:eastAsia="en-US"/>
        </w:rPr>
        <w:t>Höbarth</w:t>
      </w:r>
      <w:proofErr w:type="spellEnd"/>
      <w:r w:rsidR="0044659D">
        <w:rPr>
          <w:rFonts w:cs="Arial"/>
          <w:lang w:eastAsia="en-US"/>
        </w:rPr>
        <w:t xml:space="preserve">, </w:t>
      </w:r>
      <w:proofErr w:type="spellStart"/>
      <w:r w:rsidR="0044659D">
        <w:rPr>
          <w:rFonts w:cs="Arial"/>
          <w:lang w:eastAsia="en-US"/>
        </w:rPr>
        <w:t>Hiro</w:t>
      </w:r>
      <w:proofErr w:type="spellEnd"/>
      <w:r w:rsidR="0044659D">
        <w:rPr>
          <w:rFonts w:cs="Arial"/>
          <w:lang w:eastAsia="en-US"/>
        </w:rPr>
        <w:t xml:space="preserve"> </w:t>
      </w:r>
      <w:proofErr w:type="spellStart"/>
      <w:r w:rsidR="0044659D">
        <w:rPr>
          <w:rFonts w:cs="Arial"/>
          <w:lang w:eastAsia="en-US"/>
        </w:rPr>
        <w:t>Kurosaki</w:t>
      </w:r>
      <w:proofErr w:type="spellEnd"/>
      <w:r w:rsidR="001332B3">
        <w:rPr>
          <w:rFonts w:cs="Arial"/>
          <w:lang w:eastAsia="en-US"/>
        </w:rPr>
        <w:t xml:space="preserve"> und vielen anderen.</w:t>
      </w:r>
    </w:p>
    <w:p w:rsidR="000D7CEC" w:rsidRDefault="001332B3" w:rsidP="00CE7167">
      <w:pPr>
        <w:autoSpaceDE w:val="0"/>
        <w:autoSpaceDN w:val="0"/>
        <w:adjustRightInd w:val="0"/>
        <w:spacing w:line="290" w:lineRule="atLeast"/>
        <w:rPr>
          <w:rFonts w:cs="Arial"/>
          <w:lang w:eastAsia="en-US"/>
        </w:rPr>
      </w:pPr>
      <w:r>
        <w:rPr>
          <w:rFonts w:cs="Arial"/>
          <w:lang w:eastAsia="en-US"/>
        </w:rPr>
        <w:t>Die kontinuierliche Suche nach „neuer“ Alter Musik, Vertiefung der aufführungspraktischen Expertise (z.B. durch Zusammenarbeit</w:t>
      </w:r>
      <w:r w:rsidR="00CE7167" w:rsidRPr="00E1193D">
        <w:rPr>
          <w:rFonts w:cs="Arial"/>
          <w:lang w:eastAsia="en-US"/>
        </w:rPr>
        <w:t xml:space="preserve"> </w:t>
      </w:r>
      <w:r>
        <w:rPr>
          <w:rFonts w:cs="Arial"/>
          <w:lang w:eastAsia="en-US"/>
        </w:rPr>
        <w:t xml:space="preserve">mit der Hochschule der Künste in Bern), aber auch </w:t>
      </w:r>
      <w:r w:rsidR="000D7CEC">
        <w:rPr>
          <w:rFonts w:cs="Arial"/>
          <w:lang w:eastAsia="en-US"/>
        </w:rPr>
        <w:t xml:space="preserve">experimentelle, genreübergreifende Projekte liegen den </w:t>
      </w:r>
      <w:proofErr w:type="spellStart"/>
      <w:r w:rsidR="000D7CEC">
        <w:rPr>
          <w:rFonts w:cs="Arial"/>
          <w:lang w:eastAsia="en-US"/>
        </w:rPr>
        <w:t>MusikerInnen</w:t>
      </w:r>
      <w:proofErr w:type="spellEnd"/>
      <w:r w:rsidR="000D7CEC">
        <w:rPr>
          <w:rFonts w:cs="Arial"/>
          <w:lang w:eastAsia="en-US"/>
        </w:rPr>
        <w:t xml:space="preserve"> von CSM dabei besonders am Herzen. Gastspiele führten das Ensemble durch Österreich und das angrenzende Ausland zu vielen renommierten Festivals wie den Internationalen Barocktagen Stift </w:t>
      </w:r>
      <w:proofErr w:type="spellStart"/>
      <w:r w:rsidR="000D7CEC">
        <w:rPr>
          <w:rFonts w:cs="Arial"/>
          <w:lang w:eastAsia="en-US"/>
        </w:rPr>
        <w:t>Melk</w:t>
      </w:r>
      <w:proofErr w:type="spellEnd"/>
      <w:r w:rsidR="000D7CEC">
        <w:rPr>
          <w:rFonts w:cs="Arial"/>
          <w:lang w:eastAsia="en-US"/>
        </w:rPr>
        <w:t xml:space="preserve">, </w:t>
      </w:r>
      <w:proofErr w:type="spellStart"/>
      <w:r w:rsidR="000D7CEC">
        <w:rPr>
          <w:rFonts w:cs="Arial"/>
          <w:lang w:eastAsia="en-US"/>
        </w:rPr>
        <w:t>Jeunesse</w:t>
      </w:r>
      <w:proofErr w:type="spellEnd"/>
      <w:r w:rsidR="000D7CEC">
        <w:rPr>
          <w:rFonts w:cs="Arial"/>
          <w:lang w:eastAsia="en-US"/>
        </w:rPr>
        <w:t xml:space="preserve"> Wien, Abendmusik Innsbruck, Origen Festival Graubünden (CH), Rheingau Festival, Bodenseefestival, Festival Musik und Kirche Brixen etc.</w:t>
      </w:r>
    </w:p>
    <w:p w:rsidR="000D7CEC" w:rsidRDefault="000D7CEC" w:rsidP="000D7CEC">
      <w:pPr>
        <w:autoSpaceDE w:val="0"/>
        <w:autoSpaceDN w:val="0"/>
        <w:adjustRightInd w:val="0"/>
        <w:spacing w:line="290" w:lineRule="atLeast"/>
      </w:pPr>
      <w:r>
        <w:rPr>
          <w:rFonts w:cs="Arial"/>
          <w:lang w:eastAsia="en-US"/>
        </w:rPr>
        <w:t>Dokumentiert wird die Arbeit von CSM durch regelmäßige Radioübertragungen in Radio Vorarlberg, Ö1, Bayern Klassik sowie SRF2 und etlichen CD-Produktionen.</w:t>
      </w:r>
    </w:p>
    <w:p w:rsidR="00CE7167" w:rsidRPr="00E92D96" w:rsidRDefault="00CE7167" w:rsidP="00CE7167">
      <w:pPr>
        <w:autoSpaceDE w:val="0"/>
        <w:autoSpaceDN w:val="0"/>
        <w:adjustRightInd w:val="0"/>
        <w:spacing w:line="290" w:lineRule="atLeast"/>
        <w:rPr>
          <w:rFonts w:cs="Arial"/>
          <w:lang w:eastAsia="en-US"/>
        </w:rPr>
      </w:pPr>
    </w:p>
    <w:p w:rsidR="00CE7167" w:rsidRDefault="00CE7167" w:rsidP="006766F3">
      <w:pPr>
        <w:rPr>
          <w:b/>
          <w:lang w:val="de-DE"/>
        </w:rPr>
      </w:pPr>
    </w:p>
    <w:p w:rsidR="006766F3" w:rsidRDefault="006766F3" w:rsidP="006766F3">
      <w:pPr>
        <w:rPr>
          <w:lang w:val="de-DE"/>
        </w:rPr>
      </w:pPr>
      <w:r>
        <w:rPr>
          <w:b/>
          <w:bCs/>
          <w:lang w:val="de-DE"/>
        </w:rPr>
        <w:t>Rückfragehinweis für die Redaktionen:</w:t>
      </w:r>
    </w:p>
    <w:p w:rsidR="00104B50" w:rsidRPr="00BD2011" w:rsidRDefault="00104B50" w:rsidP="00104B50">
      <w:pPr>
        <w:rPr>
          <w:lang w:val="de-DE"/>
        </w:rPr>
      </w:pPr>
      <w:r w:rsidRPr="00BD2011">
        <w:rPr>
          <w:lang w:val="de-DE"/>
        </w:rPr>
        <w:t xml:space="preserve">Concerto Stella Matutina, Bernhard Lampert, Telefon +43/650/5445522, Mail </w:t>
      </w:r>
      <w:hyperlink r:id="rId9" w:history="1">
        <w:r w:rsidRPr="00BD2011">
          <w:rPr>
            <w:rStyle w:val="Hyperlink"/>
            <w:lang w:val="de-DE"/>
          </w:rPr>
          <w:t>info@stellamatutina.at</w:t>
        </w:r>
      </w:hyperlink>
      <w:r w:rsidRPr="00BD2011">
        <w:rPr>
          <w:lang w:val="de-DE"/>
        </w:rPr>
        <w:t xml:space="preserve"> </w:t>
      </w:r>
    </w:p>
    <w:p w:rsidR="00104B50" w:rsidRDefault="00104B50" w:rsidP="00104B50">
      <w:r w:rsidRPr="004D33FD">
        <w:t>Pzwei. Pres</w:t>
      </w:r>
      <w:r w:rsidR="003C1870">
        <w:t>searbeit, Ariane Grabher, Telefon +43/699/10604501</w:t>
      </w:r>
      <w:r w:rsidRPr="004D33FD">
        <w:t xml:space="preserve">, Mail </w:t>
      </w:r>
      <w:hyperlink r:id="rId10" w:history="1">
        <w:r w:rsidR="009D27E0" w:rsidRPr="00D719CD">
          <w:rPr>
            <w:rStyle w:val="Hyperlink"/>
          </w:rPr>
          <w:t>ariane.grabher@pzwei.at</w:t>
        </w:r>
      </w:hyperlink>
      <w:r>
        <w:t xml:space="preserve"> </w:t>
      </w:r>
    </w:p>
    <w:p w:rsidR="0039636C" w:rsidRPr="006766F3" w:rsidRDefault="002F4D60" w:rsidP="00104B50">
      <w:pPr>
        <w:rPr>
          <w:lang w:val="de-DE"/>
        </w:rPr>
      </w:pP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lober Light">
    <w:panose1 w:val="00000000000000000000"/>
    <w:charset w:val="00"/>
    <w:family w:val="modern"/>
    <w:notTrueType/>
    <w:pitch w:val="variable"/>
    <w:sig w:usb0="A00002AF" w:usb1="5000207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29FF"/>
    <w:multiLevelType w:val="hybridMultilevel"/>
    <w:tmpl w:val="71867D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2260466"/>
    <w:multiLevelType w:val="hybridMultilevel"/>
    <w:tmpl w:val="0706BD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50"/>
    <w:rsid w:val="0001530C"/>
    <w:rsid w:val="000247C2"/>
    <w:rsid w:val="00026AF6"/>
    <w:rsid w:val="000502F5"/>
    <w:rsid w:val="00054D17"/>
    <w:rsid w:val="00056D86"/>
    <w:rsid w:val="00063FA3"/>
    <w:rsid w:val="00064EDA"/>
    <w:rsid w:val="000839BF"/>
    <w:rsid w:val="000D7CEC"/>
    <w:rsid w:val="000E566C"/>
    <w:rsid w:val="000E64CA"/>
    <w:rsid w:val="0010167A"/>
    <w:rsid w:val="00104B50"/>
    <w:rsid w:val="001332B3"/>
    <w:rsid w:val="0017393E"/>
    <w:rsid w:val="001A5A5F"/>
    <w:rsid w:val="001C1F76"/>
    <w:rsid w:val="00207DE6"/>
    <w:rsid w:val="00240993"/>
    <w:rsid w:val="00296D06"/>
    <w:rsid w:val="002B6E0F"/>
    <w:rsid w:val="002C394E"/>
    <w:rsid w:val="002E298D"/>
    <w:rsid w:val="002F4D60"/>
    <w:rsid w:val="002F73A2"/>
    <w:rsid w:val="003724F6"/>
    <w:rsid w:val="00376442"/>
    <w:rsid w:val="0037737B"/>
    <w:rsid w:val="003A4D2B"/>
    <w:rsid w:val="003B4EA7"/>
    <w:rsid w:val="003C1870"/>
    <w:rsid w:val="0042029E"/>
    <w:rsid w:val="004451D4"/>
    <w:rsid w:val="0044659D"/>
    <w:rsid w:val="00463917"/>
    <w:rsid w:val="00473A2A"/>
    <w:rsid w:val="004830CB"/>
    <w:rsid w:val="0049069A"/>
    <w:rsid w:val="00495F4C"/>
    <w:rsid w:val="004C76DF"/>
    <w:rsid w:val="004E4E57"/>
    <w:rsid w:val="00500D14"/>
    <w:rsid w:val="00517D04"/>
    <w:rsid w:val="00541914"/>
    <w:rsid w:val="005557BD"/>
    <w:rsid w:val="005659F0"/>
    <w:rsid w:val="00585F81"/>
    <w:rsid w:val="005B14D0"/>
    <w:rsid w:val="0061037F"/>
    <w:rsid w:val="0061084D"/>
    <w:rsid w:val="006734E2"/>
    <w:rsid w:val="006766F3"/>
    <w:rsid w:val="006D054B"/>
    <w:rsid w:val="006D182C"/>
    <w:rsid w:val="006D392C"/>
    <w:rsid w:val="00706C9E"/>
    <w:rsid w:val="0073266B"/>
    <w:rsid w:val="0074495F"/>
    <w:rsid w:val="00773AFA"/>
    <w:rsid w:val="007775D8"/>
    <w:rsid w:val="007C180A"/>
    <w:rsid w:val="007C3DDE"/>
    <w:rsid w:val="008333BA"/>
    <w:rsid w:val="00861EE8"/>
    <w:rsid w:val="00876538"/>
    <w:rsid w:val="008A0675"/>
    <w:rsid w:val="008A6E52"/>
    <w:rsid w:val="008E0A95"/>
    <w:rsid w:val="008E675E"/>
    <w:rsid w:val="008F1637"/>
    <w:rsid w:val="008F2D4C"/>
    <w:rsid w:val="00924DDD"/>
    <w:rsid w:val="0092762A"/>
    <w:rsid w:val="00936EDD"/>
    <w:rsid w:val="00937003"/>
    <w:rsid w:val="00946DE0"/>
    <w:rsid w:val="0095072D"/>
    <w:rsid w:val="00953A8D"/>
    <w:rsid w:val="00970980"/>
    <w:rsid w:val="009723B0"/>
    <w:rsid w:val="00976F3C"/>
    <w:rsid w:val="00992903"/>
    <w:rsid w:val="009A73FF"/>
    <w:rsid w:val="009B5ED2"/>
    <w:rsid w:val="009D17AA"/>
    <w:rsid w:val="009D27E0"/>
    <w:rsid w:val="00A026AC"/>
    <w:rsid w:val="00A06B0C"/>
    <w:rsid w:val="00A17B41"/>
    <w:rsid w:val="00A47EC2"/>
    <w:rsid w:val="00A612ED"/>
    <w:rsid w:val="00A703F3"/>
    <w:rsid w:val="00A71A38"/>
    <w:rsid w:val="00A87F22"/>
    <w:rsid w:val="00A901E6"/>
    <w:rsid w:val="00AC2A67"/>
    <w:rsid w:val="00AC5E75"/>
    <w:rsid w:val="00B27293"/>
    <w:rsid w:val="00B317B4"/>
    <w:rsid w:val="00B373BB"/>
    <w:rsid w:val="00B42A4F"/>
    <w:rsid w:val="00B91679"/>
    <w:rsid w:val="00BA64BA"/>
    <w:rsid w:val="00BD0358"/>
    <w:rsid w:val="00BD0A2F"/>
    <w:rsid w:val="00BD2011"/>
    <w:rsid w:val="00BD4395"/>
    <w:rsid w:val="00C2437C"/>
    <w:rsid w:val="00C66EA9"/>
    <w:rsid w:val="00C67518"/>
    <w:rsid w:val="00C711F8"/>
    <w:rsid w:val="00C74A27"/>
    <w:rsid w:val="00C86BAE"/>
    <w:rsid w:val="00CB2B82"/>
    <w:rsid w:val="00CC6588"/>
    <w:rsid w:val="00CD4113"/>
    <w:rsid w:val="00CE2D3A"/>
    <w:rsid w:val="00CE7167"/>
    <w:rsid w:val="00CF42CD"/>
    <w:rsid w:val="00D04E59"/>
    <w:rsid w:val="00D15541"/>
    <w:rsid w:val="00D21741"/>
    <w:rsid w:val="00D26824"/>
    <w:rsid w:val="00D33B99"/>
    <w:rsid w:val="00D523AC"/>
    <w:rsid w:val="00D70113"/>
    <w:rsid w:val="00D72E3C"/>
    <w:rsid w:val="00DB07AB"/>
    <w:rsid w:val="00DE1704"/>
    <w:rsid w:val="00DE1D34"/>
    <w:rsid w:val="00DF78FE"/>
    <w:rsid w:val="00E044F5"/>
    <w:rsid w:val="00E1176A"/>
    <w:rsid w:val="00E1193D"/>
    <w:rsid w:val="00E13BF4"/>
    <w:rsid w:val="00E157B3"/>
    <w:rsid w:val="00E60703"/>
    <w:rsid w:val="00E64F81"/>
    <w:rsid w:val="00E679D9"/>
    <w:rsid w:val="00E75EF1"/>
    <w:rsid w:val="00E82BC4"/>
    <w:rsid w:val="00E92655"/>
    <w:rsid w:val="00E92D96"/>
    <w:rsid w:val="00E96B11"/>
    <w:rsid w:val="00EB371A"/>
    <w:rsid w:val="00EC7700"/>
    <w:rsid w:val="00EE29B9"/>
    <w:rsid w:val="00EE6911"/>
    <w:rsid w:val="00F01D06"/>
    <w:rsid w:val="00F612C9"/>
    <w:rsid w:val="00F875D3"/>
    <w:rsid w:val="00FA1FDD"/>
    <w:rsid w:val="00FB0113"/>
    <w:rsid w:val="00FB023B"/>
    <w:rsid w:val="00FB108D"/>
    <w:rsid w:val="00FB6C15"/>
    <w:rsid w:val="00FD4F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7ACBB-E7D5-4C7A-B3E8-674D4F30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nhideWhenUsed/>
    <w:rsid w:val="006766F3"/>
    <w:rPr>
      <w:color w:val="0563C1" w:themeColor="hyperlink"/>
      <w:u w:val="single"/>
    </w:rPr>
  </w:style>
  <w:style w:type="paragraph" w:styleId="Listenabsatz">
    <w:name w:val="List Paragraph"/>
    <w:basedOn w:val="Standard"/>
    <w:uiPriority w:val="34"/>
    <w:qFormat/>
    <w:rsid w:val="00104B50"/>
    <w:pPr>
      <w:ind w:left="720"/>
      <w:contextualSpacing/>
    </w:pPr>
  </w:style>
  <w:style w:type="paragraph" w:styleId="Sprechblasentext">
    <w:name w:val="Balloon Text"/>
    <w:basedOn w:val="Standard"/>
    <w:link w:val="SprechblasentextZchn"/>
    <w:uiPriority w:val="99"/>
    <w:semiHidden/>
    <w:unhideWhenUsed/>
    <w:rsid w:val="008333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33BA"/>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icket.at" TargetMode="External"/><Relationship Id="rId3" Type="http://schemas.openxmlformats.org/officeDocument/2006/relationships/styles" Target="styles.xml"/><Relationship Id="rId7" Type="http://schemas.openxmlformats.org/officeDocument/2006/relationships/hyperlink" Target="mailto:kulturbuehne@ambach.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llamatutina.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iane.grabher@pzwei.at" TargetMode="External"/><Relationship Id="rId4" Type="http://schemas.openxmlformats.org/officeDocument/2006/relationships/settings" Target="settings.xml"/><Relationship Id="rId9" Type="http://schemas.openxmlformats.org/officeDocument/2006/relationships/hyperlink" Target="mailto:info@stellamatutina.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C17F-6B7B-45AA-BA77-233D2C91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5</Pages>
  <Words>1514</Words>
  <Characters>9544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Ariane Grabher</cp:lastModifiedBy>
  <cp:revision>77</cp:revision>
  <cp:lastPrinted>2017-11-27T17:40:00Z</cp:lastPrinted>
  <dcterms:created xsi:type="dcterms:W3CDTF">2016-12-07T08:33:00Z</dcterms:created>
  <dcterms:modified xsi:type="dcterms:W3CDTF">2017-12-05T08:24:00Z</dcterms:modified>
</cp:coreProperties>
</file>