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2E" w:rsidRDefault="008F412E" w:rsidP="00770958">
      <w:pPr>
        <w:rPr>
          <w:lang w:val="de-DE"/>
        </w:rPr>
      </w:pPr>
      <w:bookmarkStart w:id="0" w:name="_GoBack"/>
      <w:bookmarkEnd w:id="0"/>
      <w:r>
        <w:rPr>
          <w:lang w:val="de-DE"/>
        </w:rPr>
        <w:t>Plattform Kultur &amp; Tourismus</w:t>
      </w:r>
    </w:p>
    <w:p w:rsidR="008F412E" w:rsidRDefault="00BF6EAC" w:rsidP="00770958">
      <w:pPr>
        <w:rPr>
          <w:lang w:val="de-DE"/>
        </w:rPr>
      </w:pPr>
      <w:r>
        <w:rPr>
          <w:lang w:val="de-DE"/>
        </w:rPr>
        <w:t>Adabei Nachbericht</w:t>
      </w:r>
    </w:p>
    <w:p w:rsidR="00BF6EAC" w:rsidRDefault="00BF6EAC" w:rsidP="00770958">
      <w:pPr>
        <w:rPr>
          <w:lang w:val="de-DE"/>
        </w:rPr>
      </w:pPr>
    </w:p>
    <w:p w:rsidR="008F412E" w:rsidRDefault="008F412E" w:rsidP="00770958">
      <w:pPr>
        <w:rPr>
          <w:lang w:val="de-DE"/>
        </w:rPr>
      </w:pPr>
    </w:p>
    <w:p w:rsidR="008F412E" w:rsidRPr="008F412E" w:rsidRDefault="00BF6EAC" w:rsidP="00770958">
      <w:pPr>
        <w:rPr>
          <w:b/>
          <w:lang w:val="de-DE"/>
        </w:rPr>
      </w:pPr>
      <w:r>
        <w:rPr>
          <w:b/>
          <w:lang w:val="de-DE"/>
        </w:rPr>
        <w:t>Lebendiges Forum seit neun Jahren</w:t>
      </w:r>
    </w:p>
    <w:p w:rsidR="008F412E" w:rsidRDefault="008F412E" w:rsidP="00770958">
      <w:pPr>
        <w:rPr>
          <w:lang w:val="de-DE"/>
        </w:rPr>
      </w:pPr>
    </w:p>
    <w:p w:rsidR="0000653F" w:rsidRDefault="00E301E1" w:rsidP="00770958">
      <w:pPr>
        <w:rPr>
          <w:lang w:val="de-DE"/>
        </w:rPr>
      </w:pPr>
      <w:r w:rsidRPr="00186C71">
        <w:rPr>
          <w:i/>
          <w:lang w:val="de-DE"/>
        </w:rPr>
        <w:t>Bregenz, 5. Dezember.</w:t>
      </w:r>
      <w:r>
        <w:rPr>
          <w:lang w:val="de-DE"/>
        </w:rPr>
        <w:t xml:space="preserve"> </w:t>
      </w:r>
      <w:r w:rsidR="00BF6EAC">
        <w:rPr>
          <w:lang w:val="de-DE"/>
        </w:rPr>
        <w:t>D</w:t>
      </w:r>
      <w:r w:rsidR="00186C71">
        <w:rPr>
          <w:lang w:val="de-DE"/>
        </w:rPr>
        <w:t>ie Plattform Kultur &amp; Tourismus</w:t>
      </w:r>
      <w:r w:rsidR="00BF6EAC">
        <w:rPr>
          <w:lang w:val="de-DE"/>
        </w:rPr>
        <w:t xml:space="preserve"> bringt</w:t>
      </w:r>
      <w:r w:rsidR="00186C71">
        <w:rPr>
          <w:lang w:val="de-DE"/>
        </w:rPr>
        <w:t xml:space="preserve"> </w:t>
      </w:r>
      <w:r w:rsidR="004719C0">
        <w:rPr>
          <w:lang w:val="de-DE"/>
        </w:rPr>
        <w:t>Branchenvertreter</w:t>
      </w:r>
      <w:r w:rsidR="00186C71">
        <w:rPr>
          <w:lang w:val="de-DE"/>
        </w:rPr>
        <w:t xml:space="preserve"> </w:t>
      </w:r>
      <w:r w:rsidR="0031497A">
        <w:rPr>
          <w:lang w:val="de-DE"/>
        </w:rPr>
        <w:t>regelmäßig</w:t>
      </w:r>
      <w:r w:rsidR="00186C71">
        <w:rPr>
          <w:lang w:val="de-DE"/>
        </w:rPr>
        <w:t xml:space="preserve"> </w:t>
      </w:r>
      <w:r w:rsidR="007B0209">
        <w:rPr>
          <w:lang w:val="de-DE"/>
        </w:rPr>
        <w:t>zusammen.</w:t>
      </w:r>
      <w:r w:rsidR="009C35D0">
        <w:rPr>
          <w:lang w:val="de-DE"/>
        </w:rPr>
        <w:t xml:space="preserve"> </w:t>
      </w:r>
      <w:r w:rsidR="00BF6EAC">
        <w:rPr>
          <w:lang w:val="de-DE"/>
        </w:rPr>
        <w:t>Das Netzwerk garantiert stets</w:t>
      </w:r>
      <w:r w:rsidR="004A0FB3">
        <w:rPr>
          <w:lang w:val="de-DE"/>
        </w:rPr>
        <w:t xml:space="preserve"> rege</w:t>
      </w:r>
      <w:r w:rsidR="00BF6EAC">
        <w:rPr>
          <w:lang w:val="de-DE"/>
        </w:rPr>
        <w:t>n</w:t>
      </w:r>
      <w:r w:rsidR="004A0FB3">
        <w:rPr>
          <w:lang w:val="de-DE"/>
        </w:rPr>
        <w:t xml:space="preserve"> Austausch, Ve</w:t>
      </w:r>
      <w:r w:rsidR="007E6D79">
        <w:rPr>
          <w:lang w:val="de-DE"/>
        </w:rPr>
        <w:t>rnetz</w:t>
      </w:r>
      <w:r w:rsidR="00BF6EAC">
        <w:rPr>
          <w:lang w:val="de-DE"/>
        </w:rPr>
        <w:t>ung und innovative Impulse zur Zusammenarbeit</w:t>
      </w:r>
      <w:r w:rsidR="007E6D79">
        <w:rPr>
          <w:lang w:val="de-DE"/>
        </w:rPr>
        <w:t>.</w:t>
      </w:r>
      <w:r w:rsidR="004A0FB3">
        <w:rPr>
          <w:lang w:val="de-DE"/>
        </w:rPr>
        <w:t xml:space="preserve"> </w:t>
      </w:r>
      <w:r w:rsidR="009C35D0">
        <w:rPr>
          <w:lang w:val="de-DE"/>
        </w:rPr>
        <w:t>„Viele erfolgreiche Projek</w:t>
      </w:r>
      <w:r w:rsidR="00BF6EAC">
        <w:rPr>
          <w:lang w:val="de-DE"/>
        </w:rPr>
        <w:t>te und Kooperationen sind bereits</w:t>
      </w:r>
      <w:r w:rsidR="009C35D0">
        <w:rPr>
          <w:lang w:val="de-DE"/>
        </w:rPr>
        <w:t xml:space="preserve"> entstanden“, ließen die Initiatoren </w:t>
      </w:r>
      <w:r w:rsidR="009C35D0" w:rsidRPr="009C35D0">
        <w:rPr>
          <w:b/>
          <w:lang w:val="de-DE"/>
        </w:rPr>
        <w:t>Winfried Nußbaummüller</w:t>
      </w:r>
      <w:r w:rsidR="009C35D0">
        <w:rPr>
          <w:lang w:val="de-DE"/>
        </w:rPr>
        <w:t xml:space="preserve">, Kulturabteilung Land Vorarlberg, Tourismusdirektor </w:t>
      </w:r>
      <w:r w:rsidR="009C35D0" w:rsidRPr="009C35D0">
        <w:rPr>
          <w:b/>
          <w:lang w:val="de-DE"/>
        </w:rPr>
        <w:t>Christian Schützinger</w:t>
      </w:r>
      <w:r w:rsidR="009C35D0">
        <w:rPr>
          <w:lang w:val="de-DE"/>
        </w:rPr>
        <w:t xml:space="preserve"> und Plattform-Kurator </w:t>
      </w:r>
      <w:r w:rsidR="009C35D0" w:rsidRPr="009C35D0">
        <w:rPr>
          <w:b/>
          <w:lang w:val="de-DE"/>
        </w:rPr>
        <w:t>Hans-Joachim Gögl</w:t>
      </w:r>
      <w:r w:rsidR="009C35D0">
        <w:rPr>
          <w:lang w:val="de-DE"/>
        </w:rPr>
        <w:t xml:space="preserve"> wissen. </w:t>
      </w:r>
      <w:r w:rsidR="004719C0">
        <w:rPr>
          <w:lang w:val="de-DE"/>
        </w:rPr>
        <w:t>Beim traditionellen</w:t>
      </w:r>
      <w:r w:rsidR="009C35D0">
        <w:rPr>
          <w:lang w:val="de-DE"/>
        </w:rPr>
        <w:t xml:space="preserve"> Jahresabschluss, dem Pecha-Kucha-Nachmittag, </w:t>
      </w:r>
      <w:r w:rsidR="00D02EDA">
        <w:rPr>
          <w:lang w:val="de-DE"/>
        </w:rPr>
        <w:t>präsentierten</w:t>
      </w:r>
      <w:r w:rsidR="009C35D0">
        <w:rPr>
          <w:lang w:val="de-DE"/>
        </w:rPr>
        <w:t xml:space="preserve"> </w:t>
      </w:r>
      <w:r w:rsidR="007B0209">
        <w:rPr>
          <w:lang w:val="de-DE"/>
        </w:rPr>
        <w:t xml:space="preserve">Kulturschaffende und Touristiker </w:t>
      </w:r>
      <w:r w:rsidR="00D02EDA">
        <w:rPr>
          <w:lang w:val="de-DE"/>
        </w:rPr>
        <w:t xml:space="preserve">ihre Projekte </w:t>
      </w:r>
      <w:r w:rsidR="007B0209">
        <w:rPr>
          <w:lang w:val="de-DE"/>
        </w:rPr>
        <w:t xml:space="preserve">vor rund </w:t>
      </w:r>
      <w:r w:rsidR="0000653F" w:rsidRPr="00D02EDA">
        <w:rPr>
          <w:lang w:val="de-DE"/>
        </w:rPr>
        <w:t>130</w:t>
      </w:r>
      <w:r w:rsidR="007B0209">
        <w:rPr>
          <w:lang w:val="de-DE"/>
        </w:rPr>
        <w:t xml:space="preserve"> Interessierten</w:t>
      </w:r>
      <w:r w:rsidR="009C35D0" w:rsidRPr="009C35D0">
        <w:rPr>
          <w:lang w:val="de-DE"/>
        </w:rPr>
        <w:t xml:space="preserve"> </w:t>
      </w:r>
      <w:r w:rsidR="00D02EDA">
        <w:rPr>
          <w:lang w:val="de-DE"/>
        </w:rPr>
        <w:t>im Kunsthaus Bregenz.</w:t>
      </w:r>
    </w:p>
    <w:p w:rsidR="0000653F" w:rsidRDefault="0000653F" w:rsidP="00770958">
      <w:pPr>
        <w:rPr>
          <w:lang w:val="de-DE"/>
        </w:rPr>
      </w:pPr>
    </w:p>
    <w:p w:rsidR="0000653F" w:rsidRDefault="0031497A" w:rsidP="00770958">
      <w:pPr>
        <w:rPr>
          <w:lang w:val="de-DE"/>
        </w:rPr>
      </w:pPr>
      <w:r>
        <w:rPr>
          <w:lang w:val="de-DE"/>
        </w:rPr>
        <w:t xml:space="preserve">Die 125-jährige Vorarlberger Tourismusgeschichte </w:t>
      </w:r>
      <w:r w:rsidR="00BF6EAC">
        <w:rPr>
          <w:lang w:val="de-DE"/>
        </w:rPr>
        <w:t xml:space="preserve">mit dem Titel „Über Lebens Kunst“ </w:t>
      </w:r>
      <w:r>
        <w:rPr>
          <w:lang w:val="de-DE"/>
        </w:rPr>
        <w:t xml:space="preserve">präsentierte </w:t>
      </w:r>
      <w:r w:rsidRPr="0031497A">
        <w:rPr>
          <w:b/>
          <w:lang w:val="de-DE"/>
        </w:rPr>
        <w:t xml:space="preserve">Brigitte Plemel </w:t>
      </w:r>
      <w:r>
        <w:rPr>
          <w:lang w:val="de-DE"/>
        </w:rPr>
        <w:t xml:space="preserve">von Vorarlberg Tourismus kurzweilig auf 20 Folien à 20 Sekunden. </w:t>
      </w:r>
      <w:r w:rsidR="007B0209" w:rsidRPr="007E6D79">
        <w:rPr>
          <w:lang w:val="de-DE"/>
        </w:rPr>
        <w:t>KUB-Kurator</w:t>
      </w:r>
      <w:r w:rsidR="007B0209" w:rsidRPr="0031497A">
        <w:rPr>
          <w:b/>
          <w:lang w:val="de-DE"/>
        </w:rPr>
        <w:t xml:space="preserve"> Rudolf Sagmeister</w:t>
      </w:r>
      <w:r w:rsidR="007B0209">
        <w:rPr>
          <w:lang w:val="de-DE"/>
        </w:rPr>
        <w:t xml:space="preserve"> </w:t>
      </w:r>
      <w:r w:rsidR="00D02EDA">
        <w:rPr>
          <w:lang w:val="de-DE"/>
        </w:rPr>
        <w:t>lieferte sehr persönliche</w:t>
      </w:r>
      <w:r>
        <w:rPr>
          <w:lang w:val="de-DE"/>
        </w:rPr>
        <w:t xml:space="preserve"> Einblicke ins Kunsthaus Bregenz als internationale Kunst</w:t>
      </w:r>
      <w:r w:rsidR="0000653F">
        <w:rPr>
          <w:lang w:val="de-DE"/>
        </w:rPr>
        <w:t xml:space="preserve">destination. </w:t>
      </w:r>
      <w:r>
        <w:rPr>
          <w:lang w:val="de-DE"/>
        </w:rPr>
        <w:t xml:space="preserve">Ihre branchenübergreifenden Projekte stellten auch </w:t>
      </w:r>
      <w:r w:rsidRPr="0031497A">
        <w:rPr>
          <w:b/>
          <w:lang w:val="de-DE"/>
        </w:rPr>
        <w:t>Frauke Kühn</w:t>
      </w:r>
      <w:r w:rsidR="00D02EDA">
        <w:rPr>
          <w:lang w:val="de-DE"/>
        </w:rPr>
        <w:t>, literatur:vorarlberg n</w:t>
      </w:r>
      <w:r>
        <w:rPr>
          <w:lang w:val="de-DE"/>
        </w:rPr>
        <w:t xml:space="preserve">etzwerk und </w:t>
      </w:r>
      <w:r w:rsidRPr="0031497A">
        <w:rPr>
          <w:b/>
          <w:lang w:val="de-DE"/>
        </w:rPr>
        <w:t>Edgar Eller</w:t>
      </w:r>
      <w:r>
        <w:rPr>
          <w:lang w:val="de-DE"/>
        </w:rPr>
        <w:t>,</w:t>
      </w:r>
      <w:r w:rsidRPr="0031497A">
        <w:rPr>
          <w:lang w:val="de-DE"/>
        </w:rPr>
        <w:t xml:space="preserve"> </w:t>
      </w:r>
      <w:r>
        <w:rPr>
          <w:lang w:val="de-DE"/>
        </w:rPr>
        <w:t>Geschäftsführ</w:t>
      </w:r>
      <w:r w:rsidR="00686163">
        <w:rPr>
          <w:lang w:val="de-DE"/>
        </w:rPr>
        <w:t xml:space="preserve">er des Stadtmarketing </w:t>
      </w:r>
      <w:r w:rsidR="0000653F">
        <w:rPr>
          <w:lang w:val="de-DE"/>
        </w:rPr>
        <w:t>Feldkirch,</w:t>
      </w:r>
      <w:r>
        <w:rPr>
          <w:lang w:val="de-DE"/>
        </w:rPr>
        <w:t xml:space="preserve"> </w:t>
      </w:r>
      <w:r w:rsidRPr="0031497A">
        <w:rPr>
          <w:b/>
          <w:lang w:val="de-DE"/>
        </w:rPr>
        <w:t>Andreas Schwarzmann</w:t>
      </w:r>
      <w:r w:rsidR="0000653F">
        <w:rPr>
          <w:lang w:val="de-DE"/>
        </w:rPr>
        <w:t xml:space="preserve"> von Vorarlberg Tourismus,</w:t>
      </w:r>
      <w:r>
        <w:rPr>
          <w:lang w:val="de-DE"/>
        </w:rPr>
        <w:t xml:space="preserve"> </w:t>
      </w:r>
      <w:r w:rsidRPr="0031497A">
        <w:rPr>
          <w:b/>
          <w:lang w:val="de-DE"/>
        </w:rPr>
        <w:t>Monika Wagner</w:t>
      </w:r>
      <w:r>
        <w:rPr>
          <w:lang w:val="de-DE"/>
        </w:rPr>
        <w:t xml:space="preserve"> von </w:t>
      </w:r>
      <w:r w:rsidR="00D02EDA">
        <w:rPr>
          <w:lang w:val="de-DE"/>
        </w:rPr>
        <w:t>„</w:t>
      </w:r>
      <w:r>
        <w:rPr>
          <w:lang w:val="de-DE"/>
        </w:rPr>
        <w:t>Feldkirch 800</w:t>
      </w:r>
      <w:r w:rsidR="00D02EDA">
        <w:rPr>
          <w:lang w:val="de-DE"/>
        </w:rPr>
        <w:t>“</w:t>
      </w:r>
      <w:r>
        <w:rPr>
          <w:lang w:val="de-DE"/>
        </w:rPr>
        <w:t xml:space="preserve"> oder Architekt </w:t>
      </w:r>
      <w:r w:rsidRPr="0031497A">
        <w:rPr>
          <w:b/>
          <w:lang w:val="de-DE"/>
        </w:rPr>
        <w:t>Christian Albrecht</w:t>
      </w:r>
      <w:r w:rsidR="00B75CBD">
        <w:rPr>
          <w:b/>
          <w:lang w:val="de-DE"/>
        </w:rPr>
        <w:t xml:space="preserve"> </w:t>
      </w:r>
      <w:r w:rsidR="00B75CBD" w:rsidRPr="00B75CBD">
        <w:rPr>
          <w:lang w:val="de-DE"/>
        </w:rPr>
        <w:t xml:space="preserve">gemeinsam mit </w:t>
      </w:r>
      <w:r w:rsidR="00B75CBD" w:rsidRPr="00B75CBD">
        <w:rPr>
          <w:b/>
          <w:lang w:val="de-DE"/>
        </w:rPr>
        <w:t>Valentin Bargehr</w:t>
      </w:r>
      <w:r w:rsidR="00B75CBD" w:rsidRPr="00B75CBD">
        <w:rPr>
          <w:lang w:val="de-DE"/>
        </w:rPr>
        <w:t>, Rössle-Wirt aus Braz</w:t>
      </w:r>
      <w:r>
        <w:rPr>
          <w:lang w:val="de-DE"/>
        </w:rPr>
        <w:t xml:space="preserve"> vor. </w:t>
      </w:r>
    </w:p>
    <w:p w:rsidR="0000653F" w:rsidRDefault="0000653F" w:rsidP="00770958">
      <w:pPr>
        <w:rPr>
          <w:lang w:val="de-DE"/>
        </w:rPr>
      </w:pPr>
    </w:p>
    <w:p w:rsidR="0000653F" w:rsidRDefault="00BF6EAC" w:rsidP="00770958">
      <w:pPr>
        <w:rPr>
          <w:lang w:val="de-DE"/>
        </w:rPr>
      </w:pPr>
      <w:r>
        <w:rPr>
          <w:lang w:val="de-DE"/>
        </w:rPr>
        <w:t>Erstmals d</w:t>
      </w:r>
      <w:r w:rsidR="0031497A">
        <w:rPr>
          <w:lang w:val="de-DE"/>
        </w:rPr>
        <w:t xml:space="preserve">en Blick über den Tellerrand wagte das </w:t>
      </w:r>
      <w:r w:rsidR="0000653F">
        <w:rPr>
          <w:lang w:val="de-DE"/>
        </w:rPr>
        <w:t xml:space="preserve">aufmerksame </w:t>
      </w:r>
      <w:r w:rsidR="0031497A">
        <w:rPr>
          <w:lang w:val="de-DE"/>
        </w:rPr>
        <w:t xml:space="preserve">Publikum </w:t>
      </w:r>
      <w:r w:rsidR="004A0FB3">
        <w:rPr>
          <w:lang w:val="de-DE"/>
        </w:rPr>
        <w:t xml:space="preserve">gemeinsam mit </w:t>
      </w:r>
      <w:r w:rsidR="004A0FB3" w:rsidRPr="004A0FB3">
        <w:rPr>
          <w:b/>
          <w:lang w:val="de-DE"/>
        </w:rPr>
        <w:t>Frank und Patrik Riklin</w:t>
      </w:r>
      <w:r w:rsidR="004A0FB3">
        <w:rPr>
          <w:lang w:val="de-DE"/>
        </w:rPr>
        <w:t xml:space="preserve"> vom Atelier für Sonderaufgaben aus St. Gallen, die mit ihrem Ansatz des „Null Sterne Hotel“ für Aufsehen sorgten. </w:t>
      </w:r>
      <w:r w:rsidR="004A0FB3" w:rsidRPr="004A0FB3">
        <w:rPr>
          <w:b/>
          <w:lang w:val="de-DE"/>
        </w:rPr>
        <w:t>Stefania-Pitscheider-Soraperra</w:t>
      </w:r>
      <w:r w:rsidR="004A0FB3">
        <w:rPr>
          <w:lang w:val="de-DE"/>
        </w:rPr>
        <w:t xml:space="preserve">, Direktorin des Frauenmuseum Hittisau, und </w:t>
      </w:r>
      <w:r w:rsidR="004A0FB3" w:rsidRPr="0000653F">
        <w:rPr>
          <w:lang w:val="de-DE"/>
        </w:rPr>
        <w:t>Krone-Wirt</w:t>
      </w:r>
      <w:r w:rsidR="004A0FB3" w:rsidRPr="004A0FB3">
        <w:rPr>
          <w:b/>
          <w:lang w:val="de-DE"/>
        </w:rPr>
        <w:t xml:space="preserve"> Dietmar Nussbaumer</w:t>
      </w:r>
      <w:r w:rsidR="004A0FB3">
        <w:rPr>
          <w:lang w:val="de-DE"/>
        </w:rPr>
        <w:t xml:space="preserve"> brachten den einen oder anderen Zuhörenden durch ihre Zusammenarbeit bei Ein</w:t>
      </w:r>
      <w:r w:rsidR="009C35D0">
        <w:rPr>
          <w:lang w:val="de-DE"/>
        </w:rPr>
        <w:t xml:space="preserve">s + eins = drei auf neue Ideen. Einblicke in </w:t>
      </w:r>
      <w:r w:rsidR="00E34961">
        <w:rPr>
          <w:lang w:val="de-DE"/>
        </w:rPr>
        <w:t>einige</w:t>
      </w:r>
      <w:r w:rsidR="009C35D0">
        <w:rPr>
          <w:lang w:val="de-DE"/>
        </w:rPr>
        <w:t xml:space="preserve"> innovative Neubau-Projekte </w:t>
      </w:r>
      <w:r w:rsidR="00E34961">
        <w:rPr>
          <w:lang w:val="de-DE"/>
        </w:rPr>
        <w:t>gewährten</w:t>
      </w:r>
      <w:r w:rsidR="009C35D0">
        <w:rPr>
          <w:lang w:val="de-DE"/>
        </w:rPr>
        <w:t xml:space="preserve"> </w:t>
      </w:r>
      <w:r w:rsidR="009C35D0" w:rsidRPr="00E34961">
        <w:rPr>
          <w:b/>
          <w:lang w:val="de-DE"/>
        </w:rPr>
        <w:t>Ursula und Marcus Ender</w:t>
      </w:r>
      <w:r w:rsidR="009C35D0">
        <w:rPr>
          <w:lang w:val="de-DE"/>
        </w:rPr>
        <w:t xml:space="preserve"> </w:t>
      </w:r>
      <w:r w:rsidR="00E34961">
        <w:rPr>
          <w:lang w:val="de-DE"/>
        </w:rPr>
        <w:t>des</w:t>
      </w:r>
      <w:r w:rsidR="009C35D0">
        <w:rPr>
          <w:lang w:val="de-DE"/>
        </w:rPr>
        <w:t xml:space="preserve"> gleichnamigen Ateliers.</w:t>
      </w:r>
    </w:p>
    <w:p w:rsidR="00B75CBD" w:rsidRDefault="00B75CBD" w:rsidP="00770958">
      <w:pPr>
        <w:rPr>
          <w:lang w:val="de-DE"/>
        </w:rPr>
      </w:pPr>
    </w:p>
    <w:p w:rsidR="008F412E" w:rsidRDefault="00B75CBD" w:rsidP="00770958">
      <w:pPr>
        <w:rPr>
          <w:lang w:val="de-DE"/>
        </w:rPr>
      </w:pPr>
      <w:r>
        <w:rPr>
          <w:lang w:val="de-DE"/>
        </w:rPr>
        <w:t xml:space="preserve">Unter den interessierten Gästen waren unter anderem  </w:t>
      </w:r>
      <w:r w:rsidRPr="00B75CBD">
        <w:rPr>
          <w:b/>
          <w:lang w:val="de-DE"/>
        </w:rPr>
        <w:t>Willi Sieber</w:t>
      </w:r>
      <w:r>
        <w:rPr>
          <w:lang w:val="de-DE"/>
        </w:rPr>
        <w:t xml:space="preserve">, ehemaliger Geschäftsführer des Ökologieinstituts Vorarlberg, </w:t>
      </w:r>
      <w:r w:rsidRPr="00B75CBD">
        <w:rPr>
          <w:b/>
          <w:lang w:val="de-DE"/>
        </w:rPr>
        <w:t>Herlinde Moosbrugger</w:t>
      </w:r>
      <w:r>
        <w:rPr>
          <w:lang w:val="de-DE"/>
        </w:rPr>
        <w:t xml:space="preserve">, Geschäftsführerin Bregenzerwald Tourismus sowie Touristiker </w:t>
      </w:r>
      <w:r w:rsidRPr="00B75CBD">
        <w:rPr>
          <w:b/>
          <w:lang w:val="de-DE"/>
        </w:rPr>
        <w:t>Hans Hammerer</w:t>
      </w:r>
      <w:r>
        <w:rPr>
          <w:lang w:val="de-DE"/>
        </w:rPr>
        <w:t xml:space="preserve"> oder Kommunikationsprofi </w:t>
      </w:r>
      <w:r w:rsidRPr="00B75CBD">
        <w:rPr>
          <w:b/>
          <w:lang w:val="de-DE"/>
        </w:rPr>
        <w:t>Karin Guldenschuh</w:t>
      </w:r>
      <w:r>
        <w:rPr>
          <w:lang w:val="de-DE"/>
        </w:rPr>
        <w:t xml:space="preserve">. Vom Winterwetter nicht abhalten ließen sich auch </w:t>
      </w:r>
      <w:r w:rsidRPr="00B75CBD">
        <w:rPr>
          <w:b/>
          <w:lang w:val="de-DE"/>
        </w:rPr>
        <w:t>Monika Metzler</w:t>
      </w:r>
      <w:r>
        <w:rPr>
          <w:lang w:val="de-DE"/>
        </w:rPr>
        <w:t xml:space="preserve"> und </w:t>
      </w:r>
      <w:r w:rsidRPr="00B75CBD">
        <w:rPr>
          <w:b/>
          <w:lang w:val="de-DE"/>
        </w:rPr>
        <w:t>Doris Kranzelbinder</w:t>
      </w:r>
      <w:r>
        <w:rPr>
          <w:lang w:val="de-DE"/>
        </w:rPr>
        <w:t xml:space="preserve"> vom Juppenmuseum Riefensberg. Den restlichen Nachmittag nutzten die zahlreichen Vertreterinnen und Vertreter aus Kultur und Tourismus für inspirierende Gespräche bei einer köstlichen Jause.</w:t>
      </w:r>
    </w:p>
    <w:p w:rsidR="00B75CBD" w:rsidRDefault="00B75CBD" w:rsidP="00770958">
      <w:pPr>
        <w:rPr>
          <w:lang w:val="de-DE"/>
        </w:rPr>
      </w:pPr>
    </w:p>
    <w:p w:rsidR="00E34961" w:rsidRDefault="00E34961" w:rsidP="00770958">
      <w:pPr>
        <w:rPr>
          <w:lang w:val="de-DE"/>
        </w:rPr>
      </w:pPr>
    </w:p>
    <w:p w:rsidR="00D02EDA" w:rsidRDefault="00D02EDA" w:rsidP="0000653F">
      <w:pPr>
        <w:rPr>
          <w:lang w:val="de-DE"/>
        </w:rPr>
      </w:pPr>
    </w:p>
    <w:p w:rsidR="00D84C20" w:rsidRPr="00D02EDA" w:rsidRDefault="00D02EDA" w:rsidP="0000653F">
      <w:pPr>
        <w:rPr>
          <w:b/>
          <w:lang w:val="de-DE"/>
        </w:rPr>
      </w:pPr>
      <w:r w:rsidRPr="00D02EDA">
        <w:rPr>
          <w:b/>
          <w:lang w:val="de-DE"/>
        </w:rPr>
        <w:t>Bildtexte:</w:t>
      </w:r>
    </w:p>
    <w:p w:rsidR="00D02EDA" w:rsidRDefault="00D02EDA" w:rsidP="00D02EDA">
      <w:pPr>
        <w:rPr>
          <w:lang w:val="de-DE"/>
        </w:rPr>
      </w:pPr>
      <w:r w:rsidRPr="00111265">
        <w:rPr>
          <w:b/>
          <w:lang w:val="de-DE"/>
        </w:rPr>
        <w:t xml:space="preserve">Plattform-Kultur-Tourismus-Nussbaummueller-Goegl-Plemel-Schützinger-Trummer-Sagmeister.jpg: </w:t>
      </w:r>
      <w:r>
        <w:rPr>
          <w:lang w:val="de-DE"/>
        </w:rPr>
        <w:t>Die Initiatoren der Plattform Kultur &amp; Tourismus mit den Gastgebern des Pecha-Kucha-Nachmittags: Winfried Nußbaummüller, Leiter Kulturabteilung Land Vorarlberg, Kurator Hans-Joachim Gögl, Brigitte Plemel, Vorarlberg Tourismus, Tourismusdirektor Christian Schützinger, Thomas D. Trummer, Direktor KUB Bregenz und Rudolf Sagmeister, KUB-Kurator.</w:t>
      </w:r>
    </w:p>
    <w:p w:rsidR="00D02EDA" w:rsidRDefault="00D02EDA" w:rsidP="0000653F">
      <w:pPr>
        <w:rPr>
          <w:lang w:val="de-DE"/>
        </w:rPr>
      </w:pPr>
    </w:p>
    <w:p w:rsidR="00D02EDA" w:rsidRDefault="00D02EDA" w:rsidP="00D02EDA">
      <w:pPr>
        <w:rPr>
          <w:lang w:val="de-DE"/>
        </w:rPr>
      </w:pPr>
      <w:r w:rsidRPr="00111265">
        <w:rPr>
          <w:b/>
          <w:lang w:val="de-DE"/>
        </w:rPr>
        <w:t>Plattform-Kultur-Tourismus-Riklin-Goegl-Riklin.jpg: Erstmals Gäste aus dem Ausland bei der Plattform Kultur &amp; Tourismus:</w:t>
      </w:r>
      <w:r>
        <w:rPr>
          <w:lang w:val="de-DE"/>
        </w:rPr>
        <w:t xml:space="preserve"> Die Riklin</w:t>
      </w:r>
      <w:r w:rsidR="00AE619C">
        <w:rPr>
          <w:lang w:val="de-DE"/>
        </w:rPr>
        <w:t>-</w:t>
      </w:r>
      <w:r>
        <w:rPr>
          <w:lang w:val="de-DE"/>
        </w:rPr>
        <w:t>Brüder Frank und Patrik vom Atelier für Sonderaufgaben aus St. Gallen mit Kurator Hans-Joachim Gögl.</w:t>
      </w:r>
    </w:p>
    <w:p w:rsidR="00D02EDA" w:rsidRPr="00D02EDA" w:rsidRDefault="00D02EDA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lastRenderedPageBreak/>
        <w:t>Plattform-Kultur-Tourismus-Albrecht-Bargehr.jpg:</w:t>
      </w:r>
      <w:r>
        <w:rPr>
          <w:lang w:val="de-DE"/>
        </w:rPr>
        <w:t xml:space="preserve"> Architekt Christian Albrecht und Rössle-Wirt Valentin Bargehr stellten beim Pecha-Kucha-Nachmittag den Sanierungsprozess des Gasthaus Rössle in Braz vor.</w:t>
      </w:r>
    </w:p>
    <w:p w:rsidR="00111265" w:rsidRDefault="00111265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t>Plattform-Kultur-Tourismus-Guldenschuh-Bargehr-Dieing.jpg:</w:t>
      </w:r>
      <w:r>
        <w:rPr>
          <w:lang w:val="de-DE"/>
        </w:rPr>
        <w:t xml:space="preserve"> Ließen sich von den Vorträgen inspirieren: Kommunikationsprofi Karin Guldenschuh, Rössle-Wirt Valentin Bargehr (Braz) mit der Leiterin der Kulturabteilung Bregenz, Jutta Dieing.</w:t>
      </w:r>
    </w:p>
    <w:p w:rsidR="00111265" w:rsidRDefault="00111265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t>Plattform-Kultur-Tourismus-Kranzelbinder-Metzler.jpg:</w:t>
      </w:r>
      <w:r>
        <w:rPr>
          <w:lang w:val="de-DE"/>
        </w:rPr>
        <w:t xml:space="preserve"> Zum Treffen der Plattform Kultur &amp; Tourismus kam auch Besuch aus Riefensberg: Doris Kranzelbinder und</w:t>
      </w:r>
      <w:r w:rsidRPr="00D84C20">
        <w:rPr>
          <w:lang w:val="de-DE"/>
        </w:rPr>
        <w:t xml:space="preserve"> Monika Metzler</w:t>
      </w:r>
      <w:r>
        <w:rPr>
          <w:lang w:val="de-DE"/>
        </w:rPr>
        <w:t xml:space="preserve"> vom Juppenmuseum</w:t>
      </w:r>
      <w:r w:rsidR="00111265">
        <w:rPr>
          <w:lang w:val="de-DE"/>
        </w:rPr>
        <w:t>.</w:t>
      </w:r>
    </w:p>
    <w:p w:rsidR="00111265" w:rsidRDefault="00111265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t>Plattform-Kultur-Tourismus-Kuehn-Hammerer-Wagner.jpg:</w:t>
      </w:r>
      <w:r>
        <w:rPr>
          <w:lang w:val="de-DE"/>
        </w:rPr>
        <w:t xml:space="preserve"> Die beid</w:t>
      </w:r>
      <w:r w:rsidR="001B5340">
        <w:rPr>
          <w:lang w:val="de-DE"/>
        </w:rPr>
        <w:t>en Vortragenden Frauke Kühn vom literatur:vorarlberg netzwerk und Monika Wagner, Projektleiterin „Feldkirch 800“ mit Touristiker Hans Hammerer.</w:t>
      </w:r>
    </w:p>
    <w:p w:rsidR="00111265" w:rsidRDefault="00111265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t>Plattform-Kultur-Tourismus-Martin-Ender-Ender.jpg</w:t>
      </w:r>
      <w:r w:rsidR="001B5340">
        <w:rPr>
          <w:lang w:val="de-DE"/>
        </w:rPr>
        <w:t>: Silvia Martin, Assistentin des Kurators Hans-Joachim Gögl mit dem Architekten-Geschwisterpaar Marcus und Ursula Ender.</w:t>
      </w:r>
    </w:p>
    <w:p w:rsidR="00111265" w:rsidRDefault="00111265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t>Plattform-Kultur-Tourismus-Nussbaumer-Moosbrugger.jpg</w:t>
      </w:r>
      <w:r w:rsidR="001B5340">
        <w:rPr>
          <w:lang w:val="de-DE"/>
        </w:rPr>
        <w:t>: Krone-Wirt Dietmar Nussbaumer mit Geschäftsführerin Bregenzerwald Tourismus Herlinde Moosbrugger</w:t>
      </w:r>
      <w:r w:rsidR="00111265">
        <w:rPr>
          <w:lang w:val="de-DE"/>
        </w:rPr>
        <w:t>.</w:t>
      </w:r>
    </w:p>
    <w:p w:rsidR="00111265" w:rsidRDefault="00111265" w:rsidP="0000653F">
      <w:pPr>
        <w:rPr>
          <w:lang w:val="de-DE"/>
        </w:rPr>
      </w:pPr>
    </w:p>
    <w:p w:rsidR="00D84C20" w:rsidRDefault="00D84C20" w:rsidP="0000653F">
      <w:pPr>
        <w:rPr>
          <w:lang w:val="de-DE"/>
        </w:rPr>
      </w:pPr>
      <w:r w:rsidRPr="00111265">
        <w:rPr>
          <w:b/>
          <w:lang w:val="de-DE"/>
        </w:rPr>
        <w:t>Plattform-Kultur-Tourismus-Sieber-Egger-Eller.jpg</w:t>
      </w:r>
      <w:r w:rsidR="001B5340" w:rsidRPr="00111265">
        <w:rPr>
          <w:b/>
          <w:lang w:val="de-DE"/>
        </w:rPr>
        <w:t>:</w:t>
      </w:r>
      <w:r w:rsidR="001B5340">
        <w:rPr>
          <w:lang w:val="de-DE"/>
        </w:rPr>
        <w:t xml:space="preserve"> Unter den über 130 Gästen waren auch Willi Sieber, ehemaliger Geschäftsführer des Ökologieinstituts Vorarlber</w:t>
      </w:r>
      <w:r w:rsidR="00111265">
        <w:rPr>
          <w:lang w:val="de-DE"/>
        </w:rPr>
        <w:t>g, Autorin Daniela Egger mit einem der</w:t>
      </w:r>
      <w:r w:rsidR="001B5340">
        <w:rPr>
          <w:lang w:val="de-DE"/>
        </w:rPr>
        <w:t xml:space="preserve"> Vortragenden</w:t>
      </w:r>
      <w:r w:rsidR="00111265">
        <w:rPr>
          <w:lang w:val="de-DE"/>
        </w:rPr>
        <w:t>,</w:t>
      </w:r>
      <w:r w:rsidR="001B5340">
        <w:rPr>
          <w:lang w:val="de-DE"/>
        </w:rPr>
        <w:t xml:space="preserve"> </w:t>
      </w:r>
      <w:r w:rsidR="00111265">
        <w:rPr>
          <w:lang w:val="de-DE"/>
        </w:rPr>
        <w:t>Edgar Eller vom Stadtmarketing Feldkirch.</w:t>
      </w:r>
    </w:p>
    <w:p w:rsidR="009B2CA3" w:rsidRDefault="009B2CA3" w:rsidP="0000653F">
      <w:pPr>
        <w:rPr>
          <w:lang w:val="de-DE"/>
        </w:rPr>
      </w:pPr>
    </w:p>
    <w:p w:rsidR="00D02EDA" w:rsidRDefault="00D02EDA" w:rsidP="0000653F">
      <w:pPr>
        <w:rPr>
          <w:lang w:val="de-DE"/>
        </w:rPr>
      </w:pPr>
    </w:p>
    <w:p w:rsidR="009B2CA3" w:rsidRDefault="009B2CA3" w:rsidP="009B2CA3">
      <w:pPr>
        <w:pStyle w:val="western"/>
        <w:spacing w:before="0" w:beforeAutospacing="0" w:after="0" w:line="289" w:lineRule="exact"/>
        <w:rPr>
          <w:sz w:val="21"/>
          <w:szCs w:val="21"/>
          <w:lang w:val="de-DE"/>
        </w:rPr>
      </w:pPr>
      <w:r w:rsidRPr="00726A3F">
        <w:rPr>
          <w:sz w:val="21"/>
          <w:szCs w:val="21"/>
          <w:lang w:val="de-DE"/>
        </w:rPr>
        <w:t xml:space="preserve">Copyright: </w:t>
      </w:r>
      <w:r>
        <w:rPr>
          <w:sz w:val="21"/>
          <w:szCs w:val="21"/>
          <w:lang w:val="de-DE"/>
        </w:rPr>
        <w:t>Dietmar Mathis</w:t>
      </w:r>
      <w:r w:rsidRPr="00726A3F">
        <w:rPr>
          <w:sz w:val="21"/>
          <w:szCs w:val="21"/>
          <w:lang w:val="de-DE"/>
        </w:rPr>
        <w:t xml:space="preserve">, Abdruck honorarfrei zur Berichterstattung über die </w:t>
      </w:r>
      <w:r>
        <w:rPr>
          <w:sz w:val="21"/>
          <w:szCs w:val="21"/>
          <w:lang w:val="de-DE"/>
        </w:rPr>
        <w:t>Plattform Kultur &amp; Tourismus</w:t>
      </w:r>
      <w:r w:rsidRPr="00926B8A">
        <w:rPr>
          <w:sz w:val="21"/>
          <w:szCs w:val="21"/>
          <w:lang w:val="de-DE"/>
        </w:rPr>
        <w:t>. Angabe des Bi</w:t>
      </w:r>
      <w:r>
        <w:rPr>
          <w:sz w:val="21"/>
          <w:szCs w:val="21"/>
          <w:lang w:val="de-DE"/>
        </w:rPr>
        <w:t>ldnachweises ist Voraussetzung.</w:t>
      </w:r>
    </w:p>
    <w:p w:rsidR="009B2CA3" w:rsidRDefault="009B2CA3" w:rsidP="0000653F">
      <w:pPr>
        <w:rPr>
          <w:lang w:val="de-DE"/>
        </w:rPr>
      </w:pPr>
    </w:p>
    <w:sectPr w:rsidR="009B2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AE"/>
    <w:rsid w:val="0000653F"/>
    <w:rsid w:val="000502F5"/>
    <w:rsid w:val="000E64CA"/>
    <w:rsid w:val="00111265"/>
    <w:rsid w:val="00144FD8"/>
    <w:rsid w:val="00186C71"/>
    <w:rsid w:val="001B5340"/>
    <w:rsid w:val="00272732"/>
    <w:rsid w:val="002B0A98"/>
    <w:rsid w:val="0031497A"/>
    <w:rsid w:val="004719C0"/>
    <w:rsid w:val="004902AA"/>
    <w:rsid w:val="004A0FB3"/>
    <w:rsid w:val="00500D14"/>
    <w:rsid w:val="00686163"/>
    <w:rsid w:val="006A0E6E"/>
    <w:rsid w:val="006D182C"/>
    <w:rsid w:val="00770958"/>
    <w:rsid w:val="007B0209"/>
    <w:rsid w:val="007E6D79"/>
    <w:rsid w:val="00861EE8"/>
    <w:rsid w:val="00896470"/>
    <w:rsid w:val="008A6E52"/>
    <w:rsid w:val="008F412E"/>
    <w:rsid w:val="0092762A"/>
    <w:rsid w:val="009B2CA3"/>
    <w:rsid w:val="009B5ED2"/>
    <w:rsid w:val="009C35D0"/>
    <w:rsid w:val="00A17B41"/>
    <w:rsid w:val="00A612ED"/>
    <w:rsid w:val="00AE619C"/>
    <w:rsid w:val="00B75CBD"/>
    <w:rsid w:val="00BC67AE"/>
    <w:rsid w:val="00BD4395"/>
    <w:rsid w:val="00BF6EAC"/>
    <w:rsid w:val="00D02EDA"/>
    <w:rsid w:val="00D84C20"/>
    <w:rsid w:val="00DF78FE"/>
    <w:rsid w:val="00E11611"/>
    <w:rsid w:val="00E157B3"/>
    <w:rsid w:val="00E301E1"/>
    <w:rsid w:val="00E34961"/>
    <w:rsid w:val="00E60703"/>
    <w:rsid w:val="00E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31FC-9ECC-4F17-A655-38E6487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customStyle="1" w:styleId="western">
    <w:name w:val="western"/>
    <w:basedOn w:val="Standard"/>
    <w:rsid w:val="009B2CA3"/>
    <w:pPr>
      <w:spacing w:before="100" w:beforeAutospacing="1" w:after="119" w:line="289" w:lineRule="atLeast"/>
    </w:pPr>
    <w:rPr>
      <w:rFonts w:cs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611BDE73.dotm</Template>
  <TotalTime>0</TotalTime>
  <Pages>2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Daniela Kaulfus</dc:creator>
  <cp:keywords/>
  <dc:description/>
  <cp:lastModifiedBy>Caroline Egelhofer</cp:lastModifiedBy>
  <cp:revision>6</cp:revision>
  <cp:lastPrinted>2017-11-30T14:59:00Z</cp:lastPrinted>
  <dcterms:created xsi:type="dcterms:W3CDTF">2017-12-05T09:39:00Z</dcterms:created>
  <dcterms:modified xsi:type="dcterms:W3CDTF">2017-12-05T09:58:00Z</dcterms:modified>
</cp:coreProperties>
</file>