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F3" w:rsidRPr="00770080" w:rsidRDefault="006766F3" w:rsidP="006766F3">
      <w:pPr>
        <w:rPr>
          <w:lang w:val="de-DE" w:eastAsia="de-AT"/>
        </w:rPr>
      </w:pPr>
      <w:r w:rsidRPr="00770080">
        <w:rPr>
          <w:lang w:val="de-DE"/>
        </w:rPr>
        <w:t>Presseaussendung</w:t>
      </w:r>
    </w:p>
    <w:p w:rsidR="006766F3" w:rsidRPr="00770080" w:rsidRDefault="0011466A" w:rsidP="006766F3">
      <w:pPr>
        <w:rPr>
          <w:lang w:val="de-DE"/>
        </w:rPr>
      </w:pPr>
      <w:r w:rsidRPr="00770080">
        <w:rPr>
          <w:lang w:val="de-DE"/>
        </w:rPr>
        <w:t>Vorarlberger Landeskonservatorium</w:t>
      </w:r>
    </w:p>
    <w:p w:rsidR="006766F3" w:rsidRPr="00770080" w:rsidRDefault="006766F3" w:rsidP="006766F3">
      <w:pPr>
        <w:rPr>
          <w:lang w:val="de-DE"/>
        </w:rPr>
      </w:pPr>
    </w:p>
    <w:p w:rsidR="006766F3" w:rsidRPr="00770080" w:rsidRDefault="006766F3" w:rsidP="006766F3">
      <w:pPr>
        <w:rPr>
          <w:lang w:val="de-DE"/>
        </w:rPr>
      </w:pPr>
    </w:p>
    <w:p w:rsidR="006766F3" w:rsidRPr="00770080" w:rsidRDefault="002438B2" w:rsidP="006766F3">
      <w:pPr>
        <w:rPr>
          <w:lang w:val="de-DE"/>
        </w:rPr>
      </w:pPr>
      <w:r>
        <w:rPr>
          <w:b/>
          <w:bCs/>
          <w:lang w:val="de-DE"/>
        </w:rPr>
        <w:t xml:space="preserve">Dritte Kooperation des Theaters St. Gallen mit dem Vorarlberger </w:t>
      </w:r>
      <w:r w:rsidR="00F8738C" w:rsidRPr="00770080">
        <w:rPr>
          <w:b/>
          <w:bCs/>
          <w:lang w:val="de-DE"/>
        </w:rPr>
        <w:t>La</w:t>
      </w:r>
      <w:r>
        <w:rPr>
          <w:b/>
          <w:bCs/>
          <w:lang w:val="de-DE"/>
        </w:rPr>
        <w:t>ndeskonservatorium</w:t>
      </w:r>
    </w:p>
    <w:p w:rsidR="006766F3" w:rsidRPr="00770080" w:rsidRDefault="002438B2" w:rsidP="006766F3">
      <w:pPr>
        <w:rPr>
          <w:highlight w:val="yellow"/>
          <w:lang w:val="de-DE"/>
        </w:rPr>
      </w:pPr>
      <w:r>
        <w:rPr>
          <w:lang w:val="de-DE"/>
        </w:rPr>
        <w:t xml:space="preserve">Instrumentalensemble </w:t>
      </w:r>
      <w:r w:rsidR="000F40D1">
        <w:rPr>
          <w:lang w:val="de-DE"/>
        </w:rPr>
        <w:t xml:space="preserve">des VLK </w:t>
      </w:r>
      <w:r>
        <w:rPr>
          <w:lang w:val="de-DE"/>
        </w:rPr>
        <w:t>beim „Zaubertrank“ in der Lokremise St. Gallen</w:t>
      </w:r>
    </w:p>
    <w:p w:rsidR="006766F3" w:rsidRPr="00770080" w:rsidRDefault="006766F3" w:rsidP="006766F3">
      <w:pPr>
        <w:rPr>
          <w:highlight w:val="yellow"/>
          <w:lang w:val="de-DE"/>
        </w:rPr>
      </w:pPr>
    </w:p>
    <w:p w:rsidR="006B3F3D" w:rsidRDefault="00B92CEC" w:rsidP="006766F3">
      <w:pPr>
        <w:rPr>
          <w:i/>
          <w:iCs/>
          <w:lang w:val="de-DE"/>
        </w:rPr>
      </w:pPr>
      <w:r w:rsidRPr="00770080">
        <w:rPr>
          <w:i/>
          <w:iCs/>
          <w:lang w:val="de-DE"/>
        </w:rPr>
        <w:t>Feldkirch</w:t>
      </w:r>
      <w:r w:rsidRPr="00AD0F8B">
        <w:rPr>
          <w:i/>
          <w:iCs/>
          <w:lang w:val="de-DE"/>
        </w:rPr>
        <w:t xml:space="preserve">, </w:t>
      </w:r>
      <w:r w:rsidR="00F865DC" w:rsidRPr="00F865DC">
        <w:rPr>
          <w:i/>
          <w:iCs/>
          <w:lang w:val="de-DE"/>
        </w:rPr>
        <w:t>23</w:t>
      </w:r>
      <w:r w:rsidR="000E4140" w:rsidRPr="00F865DC">
        <w:rPr>
          <w:i/>
          <w:iCs/>
          <w:lang w:val="de-DE"/>
        </w:rPr>
        <w:t>. Jänn</w:t>
      </w:r>
      <w:r w:rsidR="00F00004" w:rsidRPr="00F865DC">
        <w:rPr>
          <w:i/>
          <w:iCs/>
          <w:lang w:val="de-DE"/>
        </w:rPr>
        <w:t>er</w:t>
      </w:r>
      <w:r w:rsidR="000E4140" w:rsidRPr="00F865DC">
        <w:rPr>
          <w:i/>
          <w:iCs/>
          <w:lang w:val="de-DE"/>
        </w:rPr>
        <w:t xml:space="preserve"> 2018</w:t>
      </w:r>
      <w:r w:rsidR="006766F3" w:rsidRPr="00770080">
        <w:rPr>
          <w:i/>
          <w:iCs/>
          <w:lang w:val="de-DE"/>
        </w:rPr>
        <w:t xml:space="preserve"> –</w:t>
      </w:r>
      <w:r w:rsidR="00F36A0F">
        <w:rPr>
          <w:i/>
          <w:iCs/>
          <w:lang w:val="de-DE"/>
        </w:rPr>
        <w:t xml:space="preserve"> </w:t>
      </w:r>
      <w:r w:rsidR="002438B2">
        <w:rPr>
          <w:i/>
          <w:iCs/>
          <w:lang w:val="de-DE"/>
        </w:rPr>
        <w:t>Nach zwei erfolgreichen Kooper</w:t>
      </w:r>
      <w:r w:rsidR="00585499">
        <w:rPr>
          <w:i/>
          <w:iCs/>
          <w:lang w:val="de-DE"/>
        </w:rPr>
        <w:t xml:space="preserve">ationen steht </w:t>
      </w:r>
      <w:r w:rsidR="006F5D02">
        <w:rPr>
          <w:i/>
          <w:iCs/>
          <w:lang w:val="de-DE"/>
        </w:rPr>
        <w:t>eine weitere</w:t>
      </w:r>
      <w:r w:rsidR="002438B2">
        <w:rPr>
          <w:i/>
          <w:iCs/>
          <w:lang w:val="de-DE"/>
        </w:rPr>
        <w:t xml:space="preserve"> Gemeinschaftsproduktion</w:t>
      </w:r>
      <w:r w:rsidR="006F5D02">
        <w:rPr>
          <w:i/>
          <w:iCs/>
          <w:lang w:val="de-DE"/>
        </w:rPr>
        <w:t xml:space="preserve"> des Theaters St. Gallen mit dem</w:t>
      </w:r>
      <w:r w:rsidR="002438B2">
        <w:rPr>
          <w:i/>
          <w:iCs/>
          <w:lang w:val="de-DE"/>
        </w:rPr>
        <w:t xml:space="preserve"> Vo</w:t>
      </w:r>
      <w:r w:rsidR="006F5D02">
        <w:rPr>
          <w:i/>
          <w:iCs/>
          <w:lang w:val="de-DE"/>
        </w:rPr>
        <w:t>rarlberger Landeskonservatorium</w:t>
      </w:r>
      <w:r w:rsidR="002438B2">
        <w:rPr>
          <w:i/>
          <w:iCs/>
          <w:lang w:val="de-DE"/>
        </w:rPr>
        <w:t xml:space="preserve"> an. Bei der Premiere am 2. Febr</w:t>
      </w:r>
      <w:r w:rsidR="000F40D1">
        <w:rPr>
          <w:i/>
          <w:iCs/>
          <w:lang w:val="de-DE"/>
        </w:rPr>
        <w:t xml:space="preserve">uar in der Lokremise </w:t>
      </w:r>
      <w:r w:rsidR="002438B2">
        <w:rPr>
          <w:i/>
          <w:iCs/>
          <w:lang w:val="de-DE"/>
        </w:rPr>
        <w:t xml:space="preserve">kommt die Oper „Der Zaubertrank“ zur Aufführung. Geschrieben wurde das Bühnenwerk </w:t>
      </w:r>
      <w:r w:rsidR="00AD08F8">
        <w:rPr>
          <w:i/>
          <w:iCs/>
          <w:lang w:val="de-DE"/>
        </w:rPr>
        <w:t>während des Zweiten Weltkriegs vom Schweizer Komponisten</w:t>
      </w:r>
      <w:r w:rsidR="006F5D02">
        <w:rPr>
          <w:i/>
          <w:iCs/>
          <w:lang w:val="de-DE"/>
        </w:rPr>
        <w:t xml:space="preserve"> Frank Martin. Ur</w:t>
      </w:r>
      <w:r w:rsidR="00AD08F8">
        <w:rPr>
          <w:i/>
          <w:iCs/>
          <w:lang w:val="de-DE"/>
        </w:rPr>
        <w:t xml:space="preserve">aufgeführt 1942 in Zürich, erzählt </w:t>
      </w:r>
      <w:r w:rsidR="006F5D02">
        <w:rPr>
          <w:i/>
          <w:iCs/>
          <w:lang w:val="de-DE"/>
        </w:rPr>
        <w:t xml:space="preserve">„Le Vin </w:t>
      </w:r>
      <w:proofErr w:type="spellStart"/>
      <w:r w:rsidR="006F5D02">
        <w:rPr>
          <w:i/>
          <w:iCs/>
          <w:lang w:val="de-DE"/>
        </w:rPr>
        <w:t>herbé</w:t>
      </w:r>
      <w:proofErr w:type="spellEnd"/>
      <w:r w:rsidR="006F5D02">
        <w:rPr>
          <w:i/>
          <w:iCs/>
          <w:lang w:val="de-DE"/>
        </w:rPr>
        <w:t xml:space="preserve">“ </w:t>
      </w:r>
      <w:r w:rsidR="00AD08F8">
        <w:rPr>
          <w:i/>
          <w:iCs/>
          <w:lang w:val="de-DE"/>
        </w:rPr>
        <w:t>die mittelalterliche Sage von Tristan und Isolde. Das Vorarlberger Land</w:t>
      </w:r>
      <w:r w:rsidR="00DA33FE">
        <w:rPr>
          <w:i/>
          <w:iCs/>
          <w:lang w:val="de-DE"/>
        </w:rPr>
        <w:t>eskonservatorium stellt mit sein</w:t>
      </w:r>
      <w:r w:rsidR="00AD08F8">
        <w:rPr>
          <w:i/>
          <w:iCs/>
          <w:lang w:val="de-DE"/>
        </w:rPr>
        <w:t>en Studierenden das Instrumentalensemble.</w:t>
      </w:r>
    </w:p>
    <w:p w:rsidR="00AD08F8" w:rsidRPr="00770080" w:rsidRDefault="00AD08F8" w:rsidP="006766F3">
      <w:pPr>
        <w:rPr>
          <w:highlight w:val="yellow"/>
          <w:lang w:val="de-DE"/>
        </w:rPr>
      </w:pPr>
    </w:p>
    <w:p w:rsidR="00091A3D" w:rsidRDefault="00153B95" w:rsidP="006766F3">
      <w:pPr>
        <w:rPr>
          <w:lang w:val="de-DE"/>
        </w:rPr>
      </w:pPr>
      <w:r>
        <w:rPr>
          <w:lang w:val="de-DE"/>
        </w:rPr>
        <w:t xml:space="preserve">Den Beginn der </w:t>
      </w:r>
      <w:r w:rsidR="004C7BE2">
        <w:rPr>
          <w:lang w:val="de-DE"/>
        </w:rPr>
        <w:t>Zusammenarbeit zwischen dem Theater St. Gallen</w:t>
      </w:r>
      <w:r w:rsidR="008E6241">
        <w:rPr>
          <w:lang w:val="de-DE"/>
        </w:rPr>
        <w:t xml:space="preserve"> </w:t>
      </w:r>
      <w:r w:rsidR="004C7BE2">
        <w:rPr>
          <w:lang w:val="de-DE"/>
        </w:rPr>
        <w:t>und dem Vorar</w:t>
      </w:r>
      <w:r>
        <w:rPr>
          <w:lang w:val="de-DE"/>
        </w:rPr>
        <w:t>lberger Landeskonservatorium markierte die</w:t>
      </w:r>
      <w:r w:rsidR="004C7BE2">
        <w:rPr>
          <w:lang w:val="de-DE"/>
        </w:rPr>
        <w:t xml:space="preserve"> Aufführung der Oper </w:t>
      </w:r>
      <w:r>
        <w:rPr>
          <w:lang w:val="de-DE"/>
        </w:rPr>
        <w:t xml:space="preserve">„Das schlaue Füchslein“ </w:t>
      </w:r>
      <w:r w:rsidR="00DA33FE">
        <w:rPr>
          <w:lang w:val="de-DE"/>
        </w:rPr>
        <w:t xml:space="preserve">im Jahr </w:t>
      </w:r>
      <w:r>
        <w:rPr>
          <w:lang w:val="de-DE"/>
        </w:rPr>
        <w:t>2014</w:t>
      </w:r>
      <w:r w:rsidR="004C7BE2">
        <w:rPr>
          <w:lang w:val="de-DE"/>
        </w:rPr>
        <w:t>. 2016 folgte das Märchen „</w:t>
      </w:r>
      <w:proofErr w:type="spellStart"/>
      <w:r w:rsidR="004C7BE2">
        <w:rPr>
          <w:lang w:val="de-DE"/>
        </w:rPr>
        <w:t>Pollicino</w:t>
      </w:r>
      <w:proofErr w:type="spellEnd"/>
      <w:r w:rsidR="004C7BE2">
        <w:rPr>
          <w:lang w:val="de-DE"/>
        </w:rPr>
        <w:t xml:space="preserve">“. </w:t>
      </w:r>
      <w:r w:rsidR="00DE2FEE">
        <w:rPr>
          <w:lang w:val="de-DE"/>
        </w:rPr>
        <w:t>An</w:t>
      </w:r>
      <w:r w:rsidR="008E6241">
        <w:rPr>
          <w:lang w:val="de-DE"/>
        </w:rPr>
        <w:t xml:space="preserve"> diese beiden erfolgreichen</w:t>
      </w:r>
      <w:r w:rsidR="00DE2FEE">
        <w:rPr>
          <w:lang w:val="de-DE"/>
        </w:rPr>
        <w:t xml:space="preserve"> Produktionen schließ</w:t>
      </w:r>
      <w:r w:rsidR="002E2079">
        <w:rPr>
          <w:lang w:val="de-DE"/>
        </w:rPr>
        <w:t xml:space="preserve">t </w:t>
      </w:r>
      <w:r w:rsidR="00DA33FE">
        <w:rPr>
          <w:lang w:val="de-DE"/>
        </w:rPr>
        <w:t xml:space="preserve">nun </w:t>
      </w:r>
      <w:r w:rsidR="008E6241">
        <w:rPr>
          <w:lang w:val="de-DE"/>
        </w:rPr>
        <w:t>das Oratorium „Der Zaubertrank“</w:t>
      </w:r>
      <w:r w:rsidR="00DE2FEE">
        <w:rPr>
          <w:lang w:val="de-DE"/>
        </w:rPr>
        <w:t xml:space="preserve"> an</w:t>
      </w:r>
      <w:r w:rsidR="002E2079">
        <w:rPr>
          <w:lang w:val="de-DE"/>
        </w:rPr>
        <w:t>, in dem</w:t>
      </w:r>
      <w:r w:rsidR="008E6241">
        <w:rPr>
          <w:lang w:val="de-DE"/>
        </w:rPr>
        <w:t xml:space="preserve"> Studierend</w:t>
      </w:r>
      <w:r w:rsidR="00DE2FEE">
        <w:rPr>
          <w:lang w:val="de-DE"/>
        </w:rPr>
        <w:t>e des VLK</w:t>
      </w:r>
      <w:r w:rsidR="008E6241">
        <w:rPr>
          <w:lang w:val="de-DE"/>
        </w:rPr>
        <w:t xml:space="preserve"> </w:t>
      </w:r>
      <w:r w:rsidR="002E2079">
        <w:rPr>
          <w:lang w:val="de-DE"/>
        </w:rPr>
        <w:t xml:space="preserve">abermals </w:t>
      </w:r>
      <w:r w:rsidR="008E6241">
        <w:rPr>
          <w:lang w:val="de-DE"/>
        </w:rPr>
        <w:t>ihr Können unter Beweis stellen, wenn sie gemeinsam mit den Profis der St. Galler Spielstätte auf der Bühne stehen.</w:t>
      </w:r>
    </w:p>
    <w:p w:rsidR="00091A3D" w:rsidRDefault="00091A3D" w:rsidP="006766F3">
      <w:pPr>
        <w:rPr>
          <w:lang w:val="de-DE"/>
        </w:rPr>
      </w:pPr>
    </w:p>
    <w:p w:rsidR="00943E97" w:rsidRPr="00943E97" w:rsidRDefault="00943E97" w:rsidP="006766F3">
      <w:pPr>
        <w:rPr>
          <w:b/>
          <w:lang w:val="de-DE"/>
        </w:rPr>
      </w:pPr>
      <w:r w:rsidRPr="00943E97">
        <w:rPr>
          <w:b/>
          <w:lang w:val="de-DE"/>
        </w:rPr>
        <w:t>Starker Kooperationspartner</w:t>
      </w:r>
    </w:p>
    <w:p w:rsidR="003E003F" w:rsidRDefault="008E6241" w:rsidP="006766F3">
      <w:pPr>
        <w:rPr>
          <w:lang w:val="de-DE"/>
        </w:rPr>
      </w:pPr>
      <w:r>
        <w:rPr>
          <w:lang w:val="de-DE"/>
        </w:rPr>
        <w:t>„Das Vorarlbe</w:t>
      </w:r>
      <w:r w:rsidR="00DE2FEE">
        <w:rPr>
          <w:lang w:val="de-DE"/>
        </w:rPr>
        <w:t>rger Landeskonservatorium hat</w:t>
      </w:r>
      <w:r>
        <w:rPr>
          <w:lang w:val="de-DE"/>
        </w:rPr>
        <w:t xml:space="preserve"> sich in den vergangenen Jahren als starker Kooperationspartner für die Kulturanbieter der </w:t>
      </w:r>
      <w:r w:rsidR="00DA33FE">
        <w:rPr>
          <w:lang w:val="de-DE"/>
        </w:rPr>
        <w:t xml:space="preserve">internationalen </w:t>
      </w:r>
      <w:r>
        <w:rPr>
          <w:lang w:val="de-DE"/>
        </w:rPr>
        <w:t xml:space="preserve">Bodenseeregion </w:t>
      </w:r>
      <w:r w:rsidR="00DE2FEE">
        <w:rPr>
          <w:lang w:val="de-DE"/>
        </w:rPr>
        <w:t>positioniert“, freut sich Jörg Maria Ortwein. Der künstlerische Leiter des VLK, das sich</w:t>
      </w:r>
      <w:r w:rsidR="00DE2FEE" w:rsidRPr="00DE2FEE">
        <w:rPr>
          <w:lang w:val="de-DE"/>
        </w:rPr>
        <w:t xml:space="preserve"> </w:t>
      </w:r>
      <w:r w:rsidR="00DE2FEE">
        <w:rPr>
          <w:lang w:val="de-DE"/>
        </w:rPr>
        <w:t>als eine der führenden Musikbildungsstätten</w:t>
      </w:r>
      <w:r w:rsidR="00DE2FEE" w:rsidRPr="00F44E2F">
        <w:rPr>
          <w:lang w:val="de-DE"/>
        </w:rPr>
        <w:t xml:space="preserve"> </w:t>
      </w:r>
      <w:r w:rsidR="00DE2FEE">
        <w:rPr>
          <w:lang w:val="de-DE"/>
        </w:rPr>
        <w:t>für Studierende aus Österreich, Deutschland, der Schweiz und Liechtenstein etabliert hat, betont die Wichtigkeit dieser grenzüberschreit</w:t>
      </w:r>
      <w:r w:rsidR="006F5D02">
        <w:rPr>
          <w:lang w:val="de-DE"/>
        </w:rPr>
        <w:t>enden Gemeinschaftsproduktionen</w:t>
      </w:r>
      <w:r w:rsidR="00DE2FEE">
        <w:rPr>
          <w:lang w:val="de-DE"/>
        </w:rPr>
        <w:t>.</w:t>
      </w:r>
      <w:r w:rsidR="006F5D02">
        <w:rPr>
          <w:lang w:val="de-DE"/>
        </w:rPr>
        <w:t xml:space="preserve"> So</w:t>
      </w:r>
      <w:r w:rsidR="00091A3D">
        <w:rPr>
          <w:lang w:val="de-DE"/>
        </w:rPr>
        <w:t xml:space="preserve"> hat es im vergangenen Herbst auch erstmals eine Zusammenarbeit mit dem Theater Lindau gegeben.</w:t>
      </w:r>
    </w:p>
    <w:p w:rsidR="00DE2FEE" w:rsidRDefault="00DE2FEE" w:rsidP="006766F3">
      <w:pPr>
        <w:rPr>
          <w:lang w:val="de-DE"/>
        </w:rPr>
      </w:pPr>
    </w:p>
    <w:p w:rsidR="00091A3D" w:rsidRPr="00091A3D" w:rsidRDefault="001F182D" w:rsidP="006766F3">
      <w:pPr>
        <w:rPr>
          <w:b/>
          <w:lang w:val="de-DE"/>
        </w:rPr>
      </w:pPr>
      <w:r>
        <w:rPr>
          <w:b/>
          <w:lang w:val="de-DE"/>
        </w:rPr>
        <w:t>Sieben auf einen Streich</w:t>
      </w:r>
    </w:p>
    <w:p w:rsidR="00040D53" w:rsidRDefault="00091A3D" w:rsidP="006766F3">
      <w:pPr>
        <w:rPr>
          <w:lang w:val="de-DE"/>
        </w:rPr>
      </w:pPr>
      <w:r>
        <w:rPr>
          <w:lang w:val="de-DE"/>
        </w:rPr>
        <w:t>„Jene, die gemeinsam davon trinken, werden sich lieben mit allen Sinnen</w:t>
      </w:r>
      <w:r w:rsidR="006958E3">
        <w:rPr>
          <w:lang w:val="de-DE"/>
        </w:rPr>
        <w:t>“</w:t>
      </w:r>
      <w:r w:rsidR="000F40D1">
        <w:rPr>
          <w:lang w:val="de-DE"/>
        </w:rPr>
        <w:t>,</w:t>
      </w:r>
      <w:r w:rsidR="006958E3">
        <w:rPr>
          <w:lang w:val="de-DE"/>
        </w:rPr>
        <w:t xml:space="preserve"> heißt es vom Zaubertrank, durch den sich Tristan und Isolde</w:t>
      </w:r>
      <w:r w:rsidR="000F40D1">
        <w:rPr>
          <w:lang w:val="de-DE"/>
        </w:rPr>
        <w:t xml:space="preserve"> unsterblich ineinander verlieb</w:t>
      </w:r>
      <w:r w:rsidR="006958E3">
        <w:rPr>
          <w:lang w:val="de-DE"/>
        </w:rPr>
        <w:t>en. In seiner 1942 in Zürich uraufgeführten Oper siedelt der Schweizer Komponist Frank Martin die Geschichte vom tragischen Liebespaar</w:t>
      </w:r>
      <w:r w:rsidR="00040D53">
        <w:rPr>
          <w:lang w:val="de-DE"/>
        </w:rPr>
        <w:t>, das voneinander getrennt wurde und schließ</w:t>
      </w:r>
      <w:r w:rsidR="006F5D02">
        <w:rPr>
          <w:lang w:val="de-DE"/>
        </w:rPr>
        <w:t>lich am gleichen Tag stirbt</w:t>
      </w:r>
      <w:r w:rsidR="00040D53">
        <w:rPr>
          <w:lang w:val="de-DE"/>
        </w:rPr>
        <w:t>,</w:t>
      </w:r>
      <w:r w:rsidR="006958E3">
        <w:rPr>
          <w:lang w:val="de-DE"/>
        </w:rPr>
        <w:t xml:space="preserve"> in einer geheimnisvollen Klangwelt an. </w:t>
      </w:r>
      <w:r>
        <w:rPr>
          <w:lang w:val="de-DE"/>
        </w:rPr>
        <w:t xml:space="preserve">„Der Zaubertrank“ („Le Vin </w:t>
      </w:r>
      <w:proofErr w:type="spellStart"/>
      <w:r>
        <w:rPr>
          <w:lang w:val="de-DE"/>
        </w:rPr>
        <w:t>herbé</w:t>
      </w:r>
      <w:proofErr w:type="spellEnd"/>
      <w:r>
        <w:rPr>
          <w:lang w:val="de-DE"/>
        </w:rPr>
        <w:t xml:space="preserve">“) </w:t>
      </w:r>
      <w:r w:rsidR="00973C1A">
        <w:rPr>
          <w:lang w:val="de-DE"/>
        </w:rPr>
        <w:t xml:space="preserve">ist ein Oratorium für zwölf Singstimmen, sieben Streicher, ein Klavier und </w:t>
      </w:r>
      <w:r w:rsidR="006F5D02">
        <w:rPr>
          <w:lang w:val="de-DE"/>
        </w:rPr>
        <w:t xml:space="preserve">einen </w:t>
      </w:r>
      <w:r w:rsidR="00973C1A">
        <w:rPr>
          <w:lang w:val="de-DE"/>
        </w:rPr>
        <w:t xml:space="preserve">Kammerchor. </w:t>
      </w:r>
    </w:p>
    <w:p w:rsidR="00040D53" w:rsidRDefault="00040D53" w:rsidP="006766F3">
      <w:pPr>
        <w:rPr>
          <w:lang w:val="de-DE"/>
        </w:rPr>
      </w:pPr>
    </w:p>
    <w:p w:rsidR="00040D53" w:rsidRDefault="00585499" w:rsidP="004A62B1">
      <w:pPr>
        <w:rPr>
          <w:lang w:val="de-DE"/>
        </w:rPr>
      </w:pPr>
      <w:r>
        <w:rPr>
          <w:lang w:val="de-DE"/>
        </w:rPr>
        <w:t>A</w:t>
      </w:r>
      <w:r w:rsidR="006F5D02">
        <w:rPr>
          <w:lang w:val="de-DE"/>
        </w:rPr>
        <w:t>m außergewöhnlichen</w:t>
      </w:r>
      <w:r w:rsidR="00655DE5">
        <w:rPr>
          <w:lang w:val="de-DE"/>
        </w:rPr>
        <w:t xml:space="preserve"> Aufführungsort </w:t>
      </w:r>
      <w:r>
        <w:rPr>
          <w:lang w:val="de-DE"/>
        </w:rPr>
        <w:t xml:space="preserve">auf der offenen Bühne der Lokremise St. Gallen stellen sieben Studierende des Landeskonservatoriums </w:t>
      </w:r>
      <w:r w:rsidR="006F5D02">
        <w:rPr>
          <w:lang w:val="de-DE"/>
        </w:rPr>
        <w:t>das Streicher</w:t>
      </w:r>
      <w:r w:rsidR="00040D53">
        <w:rPr>
          <w:lang w:val="de-DE"/>
        </w:rPr>
        <w:t>ensemble</w:t>
      </w:r>
      <w:r w:rsidR="004A62B1">
        <w:rPr>
          <w:lang w:val="de-DE"/>
        </w:rPr>
        <w:t xml:space="preserve">. </w:t>
      </w:r>
      <w:r>
        <w:rPr>
          <w:lang w:val="de-DE"/>
        </w:rPr>
        <w:t xml:space="preserve">Zwei Violinen, zwei Violen, zwei Violoncelli und ein Kontrabass sind im Einsatz. </w:t>
      </w:r>
      <w:r w:rsidR="004A62B1">
        <w:rPr>
          <w:lang w:val="de-DE"/>
        </w:rPr>
        <w:t>Für die</w:t>
      </w:r>
      <w:r w:rsidR="00320F75">
        <w:rPr>
          <w:lang w:val="de-DE"/>
        </w:rPr>
        <w:t xml:space="preserve"> angehende</w:t>
      </w:r>
      <w:r w:rsidR="004A62B1">
        <w:rPr>
          <w:lang w:val="de-DE"/>
        </w:rPr>
        <w:t xml:space="preserve">n </w:t>
      </w:r>
      <w:r w:rsidR="000F40D1">
        <w:rPr>
          <w:lang w:val="de-DE"/>
        </w:rPr>
        <w:t>Profim</w:t>
      </w:r>
      <w:r w:rsidR="00320F75">
        <w:rPr>
          <w:lang w:val="de-DE"/>
        </w:rPr>
        <w:t>usiker</w:t>
      </w:r>
      <w:r w:rsidR="000F40D1">
        <w:rPr>
          <w:lang w:val="de-DE"/>
        </w:rPr>
        <w:t xml:space="preserve">, die aus Südafrika, Japan, </w:t>
      </w:r>
      <w:r>
        <w:rPr>
          <w:lang w:val="de-DE"/>
        </w:rPr>
        <w:t>Kolumbien</w:t>
      </w:r>
      <w:r w:rsidR="000F40D1">
        <w:rPr>
          <w:lang w:val="de-DE"/>
        </w:rPr>
        <w:t>, Deutschland und der Schweiz</w:t>
      </w:r>
      <w:r>
        <w:rPr>
          <w:lang w:val="de-DE"/>
        </w:rPr>
        <w:t xml:space="preserve"> stammen, </w:t>
      </w:r>
      <w:r w:rsidR="004A62B1">
        <w:rPr>
          <w:lang w:val="de-DE"/>
        </w:rPr>
        <w:t>heißt es, i</w:t>
      </w:r>
      <w:r w:rsidR="00EC289A">
        <w:rPr>
          <w:lang w:val="de-DE"/>
        </w:rPr>
        <w:t>m Rahmen einer professionellen Opernproduktion</w:t>
      </w:r>
      <w:r w:rsidR="00655DE5">
        <w:rPr>
          <w:lang w:val="de-DE"/>
        </w:rPr>
        <w:t xml:space="preserve"> Bühnenerfahrung zu sammeln.</w:t>
      </w:r>
    </w:p>
    <w:p w:rsidR="004A62B1" w:rsidRDefault="004A62B1" w:rsidP="004A62B1">
      <w:pPr>
        <w:rPr>
          <w:lang w:val="de-DE"/>
        </w:rPr>
      </w:pPr>
    </w:p>
    <w:p w:rsidR="000F40D1" w:rsidRPr="00770080" w:rsidRDefault="000F40D1" w:rsidP="000F40D1">
      <w:pPr>
        <w:rPr>
          <w:lang w:val="de-DE"/>
        </w:rPr>
      </w:pPr>
      <w:r w:rsidRPr="00770080">
        <w:rPr>
          <w:b/>
          <w:bCs/>
          <w:lang w:val="de-DE"/>
        </w:rPr>
        <w:t xml:space="preserve">Info: </w:t>
      </w:r>
      <w:hyperlink r:id="rId5" w:history="1">
        <w:r w:rsidRPr="00741D10">
          <w:rPr>
            <w:rStyle w:val="Hyperlink"/>
            <w:b/>
            <w:bCs/>
            <w:lang w:val="de-DE"/>
          </w:rPr>
          <w:t>www.vlk.ac.at</w:t>
        </w:r>
      </w:hyperlink>
      <w:r>
        <w:rPr>
          <w:b/>
          <w:bCs/>
          <w:lang w:val="de-DE"/>
        </w:rPr>
        <w:t xml:space="preserve"> </w:t>
      </w:r>
    </w:p>
    <w:p w:rsidR="003E003F" w:rsidRDefault="003E003F" w:rsidP="006766F3">
      <w:pPr>
        <w:rPr>
          <w:lang w:val="de-DE"/>
        </w:rPr>
      </w:pPr>
    </w:p>
    <w:p w:rsidR="002C5FB8" w:rsidRDefault="002C5FB8" w:rsidP="006766F3">
      <w:pPr>
        <w:rPr>
          <w:lang w:val="de-DE"/>
        </w:rPr>
      </w:pPr>
    </w:p>
    <w:p w:rsidR="003F5A9B" w:rsidRPr="00D43007" w:rsidRDefault="003F5A9B" w:rsidP="001F182D">
      <w:pPr>
        <w:rPr>
          <w:u w:val="single"/>
        </w:rPr>
      </w:pPr>
      <w:r w:rsidRPr="00D43007">
        <w:rPr>
          <w:b/>
        </w:rPr>
        <w:t>Über das Vorarlberger Landeskonservatorium</w:t>
      </w:r>
      <w:r w:rsidRPr="00D43007">
        <w:br/>
        <w:t>Das Vorarlberger Landeskonservatorium ist eine der führenden Ausbildungsstätten für Musiker</w:t>
      </w:r>
      <w:r w:rsidR="00DA33FE">
        <w:t xml:space="preserve"> in der Bodenseeregion. Rund 35</w:t>
      </w:r>
      <w:r w:rsidRPr="00D43007">
        <w:t xml:space="preserve">0 Studierende aus aller Welt werden derzeit in den ehrwürdigen Räumen des ehemaligen Jesuiten-Privatgymnasium „Stella </w:t>
      </w:r>
      <w:proofErr w:type="spellStart"/>
      <w:r w:rsidRPr="00D43007">
        <w:t>Matutina</w:t>
      </w:r>
      <w:proofErr w:type="spellEnd"/>
      <w:r w:rsidRPr="00D43007">
        <w:t>“ in Feldkirch ausgebildet</w:t>
      </w:r>
      <w:r w:rsidR="006120F4">
        <w:t>, das sich als Kompetenzzentrum und Kulturträger mit universitärer Ausrichtung versteht</w:t>
      </w:r>
      <w:r w:rsidRPr="00D43007">
        <w:t xml:space="preserve">. Das vielfältige </w:t>
      </w:r>
      <w:r w:rsidRPr="00D43007">
        <w:lastRenderedPageBreak/>
        <w:t>Lehrangebot basiert auf den Bereichen Berufsstudien, Begabungsförderung und Weiterbildung. In einer professionellen, aber dennoch persönlichen Atmosphäre</w:t>
      </w:r>
      <w:r w:rsidR="00655DE5" w:rsidRPr="00D43007">
        <w:t>, international und interdisziplinär,</w:t>
      </w:r>
      <w:r w:rsidRPr="00D43007">
        <w:t xml:space="preserve"> können die Studierenden ihren eigenen musikalischen Weg finden – und selbstständig weitergehen. </w:t>
      </w:r>
    </w:p>
    <w:p w:rsidR="002C5FB8" w:rsidRPr="003F5A9B" w:rsidRDefault="002C5FB8" w:rsidP="006766F3"/>
    <w:p w:rsidR="006766F3" w:rsidRPr="00770080" w:rsidRDefault="006766F3" w:rsidP="006766F3">
      <w:pPr>
        <w:rPr>
          <w:lang w:val="de-DE"/>
        </w:rPr>
      </w:pPr>
    </w:p>
    <w:p w:rsidR="006766F3" w:rsidRPr="00770080" w:rsidRDefault="006766F3" w:rsidP="006766F3">
      <w:pPr>
        <w:rPr>
          <w:lang w:val="de-DE"/>
        </w:rPr>
      </w:pPr>
    </w:p>
    <w:p w:rsidR="00BA2193" w:rsidRDefault="006B1951" w:rsidP="006766F3">
      <w:pPr>
        <w:rPr>
          <w:lang w:val="de-DE"/>
        </w:rPr>
      </w:pPr>
      <w:r>
        <w:rPr>
          <w:lang w:val="de-DE"/>
        </w:rPr>
        <w:t>Mit der Bitte um Aufnahme in den Terminkalender!</w:t>
      </w:r>
    </w:p>
    <w:p w:rsidR="006B1951" w:rsidRPr="00770080" w:rsidRDefault="006B1951" w:rsidP="006766F3">
      <w:pPr>
        <w:rPr>
          <w:lang w:val="de-DE"/>
        </w:rPr>
      </w:pPr>
    </w:p>
    <w:p w:rsidR="006766F3" w:rsidRPr="00770080" w:rsidRDefault="006766F3" w:rsidP="006766F3">
      <w:pPr>
        <w:rPr>
          <w:lang w:val="de-DE"/>
        </w:rPr>
      </w:pPr>
      <w:r w:rsidRPr="00770080">
        <w:rPr>
          <w:b/>
          <w:bCs/>
          <w:lang w:val="de-DE"/>
        </w:rPr>
        <w:t>Fact-Box:</w:t>
      </w:r>
      <w:r w:rsidR="006256CD">
        <w:rPr>
          <w:b/>
          <w:bCs/>
          <w:lang w:val="de-DE"/>
        </w:rPr>
        <w:br/>
        <w:t>Der Zaubertrank. Weltliches Oratorium von Frank Martin</w:t>
      </w:r>
    </w:p>
    <w:p w:rsidR="006256CD" w:rsidRDefault="006256CD" w:rsidP="0011466A">
      <w:r>
        <w:t>Premiere: Freitag, 2. Februar, 20 Uhr, Lokremise St. Gallen</w:t>
      </w:r>
    </w:p>
    <w:p w:rsidR="006256CD" w:rsidRDefault="006256CD" w:rsidP="0011466A">
      <w:r>
        <w:t>Weitere Aufführungen: 6., 7., 14. und 16. Februar, jeweils 20 Uhr; 11. Februar, 17 Uhr</w:t>
      </w:r>
    </w:p>
    <w:p w:rsidR="000F40D1" w:rsidRDefault="000F40D1" w:rsidP="0011466A"/>
    <w:p w:rsidR="006256CD" w:rsidRDefault="006256CD" w:rsidP="0011466A">
      <w:r>
        <w:t xml:space="preserve">Musikalische Leitung: Hermes </w:t>
      </w:r>
      <w:proofErr w:type="spellStart"/>
      <w:r>
        <w:t>Helfricht</w:t>
      </w:r>
      <w:proofErr w:type="spellEnd"/>
    </w:p>
    <w:p w:rsidR="006256CD" w:rsidRDefault="006256CD" w:rsidP="0011466A">
      <w:r>
        <w:t>Inszenierung: Polly Graham</w:t>
      </w:r>
    </w:p>
    <w:p w:rsidR="006256CD" w:rsidRDefault="006256CD" w:rsidP="0011466A">
      <w:r>
        <w:t>Ausstattung: April Dalton</w:t>
      </w:r>
    </w:p>
    <w:p w:rsidR="006256CD" w:rsidRPr="0080326B" w:rsidRDefault="006256CD" w:rsidP="0011466A">
      <w:r w:rsidRPr="0080326B">
        <w:t>Chor: Chor des Theaters St. Gallen</w:t>
      </w:r>
    </w:p>
    <w:p w:rsidR="006256CD" w:rsidRPr="0080326B" w:rsidRDefault="006256CD" w:rsidP="0011466A">
      <w:r w:rsidRPr="0080326B">
        <w:t>Orchester: Orchester des Vorarlberger Landeskonservatoriums</w:t>
      </w:r>
      <w:r w:rsidR="00655DE5" w:rsidRPr="0080326B">
        <w:t xml:space="preserve"> mit Adriana Ostertag/Violine 1, Anna Zimmermann/Violine 2, </w:t>
      </w:r>
      <w:proofErr w:type="spellStart"/>
      <w:r w:rsidR="00655DE5" w:rsidRPr="0080326B">
        <w:t>Ladina</w:t>
      </w:r>
      <w:proofErr w:type="spellEnd"/>
      <w:r w:rsidR="00655DE5" w:rsidRPr="0080326B">
        <w:t xml:space="preserve"> </w:t>
      </w:r>
      <w:proofErr w:type="spellStart"/>
      <w:r w:rsidR="00655DE5" w:rsidRPr="0080326B">
        <w:t>Zogg</w:t>
      </w:r>
      <w:proofErr w:type="spellEnd"/>
      <w:r w:rsidR="00655DE5" w:rsidRPr="0080326B">
        <w:t xml:space="preserve">/Viola 1, Erin Torres/Viola 2, Eri </w:t>
      </w:r>
      <w:proofErr w:type="spellStart"/>
      <w:r w:rsidR="00655DE5" w:rsidRPr="0080326B">
        <w:t>Tanei</w:t>
      </w:r>
      <w:proofErr w:type="spellEnd"/>
      <w:r w:rsidR="00655DE5" w:rsidRPr="0080326B">
        <w:t xml:space="preserve">/Violoncello 1, Juan Camilo Gómez </w:t>
      </w:r>
      <w:proofErr w:type="spellStart"/>
      <w:r w:rsidR="00655DE5" w:rsidRPr="0080326B">
        <w:t>Lizarazu</w:t>
      </w:r>
      <w:proofErr w:type="spellEnd"/>
      <w:r w:rsidR="00655DE5" w:rsidRPr="0080326B">
        <w:t xml:space="preserve">/Violoncello 2, </w:t>
      </w:r>
      <w:proofErr w:type="spellStart"/>
      <w:r w:rsidR="00655DE5" w:rsidRPr="0080326B">
        <w:t>Ikuma</w:t>
      </w:r>
      <w:proofErr w:type="spellEnd"/>
      <w:r w:rsidR="00655DE5" w:rsidRPr="0080326B">
        <w:t xml:space="preserve"> Saito/Kontrabass</w:t>
      </w:r>
    </w:p>
    <w:p w:rsidR="006256CD" w:rsidRPr="0080326B" w:rsidRDefault="006256CD" w:rsidP="0011466A"/>
    <w:p w:rsidR="00F8336B" w:rsidRPr="0080326B" w:rsidRDefault="00F8336B" w:rsidP="0011466A">
      <w:pPr>
        <w:rPr>
          <w:highlight w:val="yellow"/>
        </w:rPr>
      </w:pPr>
    </w:p>
    <w:p w:rsidR="003F5A9B" w:rsidRDefault="003F5A9B" w:rsidP="003F5A9B">
      <w:pPr>
        <w:rPr>
          <w:rFonts w:eastAsia="Calibri" w:cs="Arial"/>
          <w:b/>
          <w:bCs/>
          <w:sz w:val="21"/>
          <w:szCs w:val="21"/>
        </w:rPr>
      </w:pPr>
      <w:r w:rsidRPr="00D43007">
        <w:rPr>
          <w:rFonts w:cs="Arial"/>
          <w:b/>
          <w:sz w:val="21"/>
          <w:szCs w:val="21"/>
        </w:rPr>
        <w:t>Weitere Informationen:</w:t>
      </w:r>
      <w:r w:rsidRPr="00D43007">
        <w:rPr>
          <w:rFonts w:cs="Arial"/>
          <w:sz w:val="21"/>
          <w:szCs w:val="21"/>
        </w:rPr>
        <w:t xml:space="preserve"> </w:t>
      </w:r>
      <w:hyperlink r:id="rId6" w:history="1">
        <w:r w:rsidRPr="00D43007">
          <w:rPr>
            <w:rStyle w:val="Hyperlink"/>
          </w:rPr>
          <w:t>www.vlk.ac.at</w:t>
        </w:r>
      </w:hyperlink>
      <w:r w:rsidRPr="00D43007">
        <w:rPr>
          <w:rFonts w:cs="Arial"/>
          <w:sz w:val="21"/>
          <w:szCs w:val="21"/>
        </w:rPr>
        <w:t xml:space="preserve"> oder </w:t>
      </w:r>
      <w:hyperlink r:id="rId7" w:history="1">
        <w:r w:rsidRPr="00D43007">
          <w:rPr>
            <w:rStyle w:val="Hyperlink"/>
          </w:rPr>
          <w:t>www.theatersg.ch</w:t>
        </w:r>
      </w:hyperlink>
    </w:p>
    <w:p w:rsidR="003F5A9B" w:rsidRDefault="003F5A9B" w:rsidP="003F5A9B">
      <w:pPr>
        <w:spacing w:before="100" w:beforeAutospacing="1" w:after="240"/>
        <w:rPr>
          <w:rFonts w:asciiTheme="minorHAnsi" w:eastAsiaTheme="minorEastAsia" w:hAnsiTheme="minorHAnsi" w:cstheme="minorBidi"/>
        </w:rPr>
      </w:pPr>
    </w:p>
    <w:p w:rsidR="003F5A9B" w:rsidRPr="003F5A9B" w:rsidRDefault="003F5A9B" w:rsidP="00F00004">
      <w:pPr>
        <w:rPr>
          <w:b/>
          <w:highlight w:val="yellow"/>
        </w:rPr>
      </w:pPr>
    </w:p>
    <w:p w:rsidR="00F00004" w:rsidRPr="00770080" w:rsidRDefault="0011466A" w:rsidP="00F00004">
      <w:pPr>
        <w:rPr>
          <w:lang w:val="de-DE"/>
        </w:rPr>
      </w:pPr>
      <w:r w:rsidRPr="00D43007">
        <w:rPr>
          <w:b/>
        </w:rPr>
        <w:t>Karten</w:t>
      </w:r>
      <w:r w:rsidRPr="000F40D1">
        <w:rPr>
          <w:b/>
        </w:rPr>
        <w:t>:</w:t>
      </w:r>
      <w:r w:rsidR="000F40D1" w:rsidRPr="000F40D1">
        <w:rPr>
          <w:b/>
        </w:rPr>
        <w:t xml:space="preserve"> </w:t>
      </w:r>
      <w:hyperlink r:id="rId8" w:anchor="q2068" w:history="1">
        <w:r w:rsidR="00D43007" w:rsidRPr="00D43007">
          <w:t>http://www.theatersg.ch/de/tickets#q2068</w:t>
        </w:r>
      </w:hyperlink>
      <w:r w:rsidR="00D43007" w:rsidRPr="00D43007">
        <w:rPr>
          <w:highlight w:val="yellow"/>
        </w:rPr>
        <w:t xml:space="preserve"> </w:t>
      </w:r>
    </w:p>
    <w:p w:rsidR="006766F3" w:rsidRDefault="006766F3" w:rsidP="006766F3">
      <w:pPr>
        <w:rPr>
          <w:lang w:val="de-DE"/>
        </w:rPr>
      </w:pPr>
    </w:p>
    <w:p w:rsidR="00CF219D" w:rsidRPr="00770080" w:rsidRDefault="00CF219D" w:rsidP="006766F3">
      <w:pPr>
        <w:rPr>
          <w:lang w:val="de-DE"/>
        </w:rPr>
      </w:pPr>
    </w:p>
    <w:p w:rsidR="00CF219D" w:rsidRPr="008B4DA2" w:rsidRDefault="00CF219D" w:rsidP="00CF219D">
      <w:pPr>
        <w:spacing w:line="289" w:lineRule="exact"/>
        <w:rPr>
          <w:rFonts w:cs="Arial"/>
          <w:b/>
          <w:bCs/>
          <w:color w:val="000000"/>
          <w:kern w:val="1"/>
          <w:sz w:val="21"/>
          <w:szCs w:val="21"/>
        </w:rPr>
      </w:pPr>
      <w:r w:rsidRPr="008B4DA2">
        <w:rPr>
          <w:rFonts w:cs="Arial"/>
          <w:b/>
          <w:bCs/>
          <w:color w:val="000000"/>
          <w:kern w:val="1"/>
          <w:sz w:val="21"/>
          <w:szCs w:val="21"/>
        </w:rPr>
        <w:t>Bildtext:</w:t>
      </w:r>
    </w:p>
    <w:p w:rsidR="005A3445" w:rsidRPr="008B4DA2" w:rsidRDefault="008B4DA2" w:rsidP="00CF219D">
      <w:pPr>
        <w:spacing w:line="289" w:lineRule="exact"/>
        <w:rPr>
          <w:rFonts w:cs="Arial"/>
          <w:bCs/>
          <w:color w:val="000000"/>
          <w:kern w:val="1"/>
          <w:sz w:val="21"/>
          <w:szCs w:val="21"/>
          <w:highlight w:val="yellow"/>
        </w:rPr>
      </w:pPr>
      <w:r>
        <w:rPr>
          <w:rFonts w:cs="Arial"/>
          <w:b/>
          <w:bCs/>
          <w:color w:val="000000"/>
          <w:kern w:val="1"/>
          <w:sz w:val="21"/>
          <w:szCs w:val="21"/>
        </w:rPr>
        <w:t xml:space="preserve">Ikuma_Saito_2018: </w:t>
      </w:r>
      <w:r w:rsidR="009153B3" w:rsidRPr="008B4DA2">
        <w:rPr>
          <w:rFonts w:cs="Arial"/>
          <w:bCs/>
          <w:color w:val="000000"/>
          <w:kern w:val="1"/>
          <w:sz w:val="21"/>
          <w:szCs w:val="21"/>
        </w:rPr>
        <w:t xml:space="preserve">Der Kontrabassist </w:t>
      </w:r>
      <w:proofErr w:type="spellStart"/>
      <w:r w:rsidR="009153B3" w:rsidRPr="008B4DA2">
        <w:rPr>
          <w:rFonts w:cs="Arial"/>
          <w:bCs/>
          <w:color w:val="000000"/>
          <w:kern w:val="1"/>
          <w:sz w:val="21"/>
          <w:szCs w:val="21"/>
        </w:rPr>
        <w:t>Ikuma</w:t>
      </w:r>
      <w:proofErr w:type="spellEnd"/>
      <w:r w:rsidR="009153B3" w:rsidRPr="008B4DA2">
        <w:rPr>
          <w:rFonts w:cs="Arial"/>
          <w:bCs/>
          <w:color w:val="000000"/>
          <w:kern w:val="1"/>
          <w:sz w:val="21"/>
          <w:szCs w:val="21"/>
        </w:rPr>
        <w:t xml:space="preserve"> Saito spielt bei der Oper "Der Zaubertrank" im Instrumentalensemble des Vorarlberger Landeskonservatoriums.</w:t>
      </w:r>
    </w:p>
    <w:p w:rsidR="009153B3" w:rsidRPr="008B4DA2" w:rsidRDefault="009153B3" w:rsidP="00CF219D">
      <w:pPr>
        <w:spacing w:line="289" w:lineRule="exact"/>
        <w:rPr>
          <w:rFonts w:cs="Arial"/>
          <w:bCs/>
          <w:color w:val="000000"/>
          <w:kern w:val="1"/>
          <w:sz w:val="21"/>
          <w:szCs w:val="21"/>
        </w:rPr>
      </w:pPr>
    </w:p>
    <w:p w:rsidR="005A3445" w:rsidRPr="008B4DA2" w:rsidRDefault="008B4DA2" w:rsidP="00CF219D">
      <w:pPr>
        <w:spacing w:line="289" w:lineRule="exact"/>
        <w:rPr>
          <w:rFonts w:cs="Arial"/>
          <w:bCs/>
          <w:color w:val="000000"/>
          <w:kern w:val="1"/>
          <w:sz w:val="21"/>
          <w:szCs w:val="21"/>
          <w:highlight w:val="yellow"/>
        </w:rPr>
      </w:pPr>
      <w:r>
        <w:rPr>
          <w:rFonts w:cs="Arial"/>
          <w:b/>
          <w:bCs/>
          <w:color w:val="000000"/>
          <w:kern w:val="1"/>
          <w:sz w:val="21"/>
          <w:szCs w:val="21"/>
        </w:rPr>
        <w:t xml:space="preserve">Zaubertrank_Bühnenorchesterprobe_Lokremise_2018: </w:t>
      </w:r>
      <w:r w:rsidR="0080326B">
        <w:rPr>
          <w:rFonts w:cs="Arial"/>
          <w:bCs/>
          <w:color w:val="000000"/>
          <w:kern w:val="1"/>
          <w:sz w:val="21"/>
          <w:szCs w:val="21"/>
        </w:rPr>
        <w:t>Studierende des Vorarlberger Landeskonservatoriums sammeln bei der Oper „Der Zaubertrank“ in St. Gallen Bühnenerfahrung</w:t>
      </w:r>
      <w:bookmarkStart w:id="0" w:name="_GoBack"/>
      <w:bookmarkEnd w:id="0"/>
      <w:r w:rsidR="005A3445" w:rsidRPr="008B4DA2">
        <w:rPr>
          <w:rFonts w:cs="Arial"/>
          <w:bCs/>
          <w:color w:val="000000"/>
          <w:kern w:val="1"/>
          <w:sz w:val="21"/>
          <w:szCs w:val="21"/>
        </w:rPr>
        <w:t>.</w:t>
      </w:r>
    </w:p>
    <w:p w:rsidR="00CF219D" w:rsidRDefault="00CF219D" w:rsidP="006766F3">
      <w:pPr>
        <w:rPr>
          <w:b/>
          <w:lang w:val="de-DE"/>
        </w:rPr>
      </w:pPr>
    </w:p>
    <w:p w:rsidR="00CF219D" w:rsidRPr="00770080" w:rsidRDefault="00CF219D" w:rsidP="006766F3">
      <w:pPr>
        <w:rPr>
          <w:lang w:val="de-DE"/>
        </w:rPr>
      </w:pPr>
      <w:r w:rsidRPr="00CF219D">
        <w:rPr>
          <w:lang w:val="de-DE"/>
        </w:rPr>
        <w:t>Abdruck honorarfrei zur Berichterstattung über das Vorarlberger Landeskonservatorium. Angabe des Bildnachweises ist Voraussetzung.</w:t>
      </w:r>
    </w:p>
    <w:p w:rsidR="006766F3" w:rsidRDefault="006766F3" w:rsidP="006766F3">
      <w:pPr>
        <w:rPr>
          <w:lang w:val="de-DE"/>
        </w:rPr>
      </w:pPr>
    </w:p>
    <w:p w:rsidR="00CF219D" w:rsidRDefault="00CF219D" w:rsidP="006766F3">
      <w:pPr>
        <w:rPr>
          <w:lang w:val="de-DE"/>
        </w:rPr>
      </w:pPr>
    </w:p>
    <w:p w:rsidR="00CF219D" w:rsidRPr="00770080" w:rsidRDefault="00CF219D" w:rsidP="006766F3">
      <w:pPr>
        <w:rPr>
          <w:lang w:val="de-DE"/>
        </w:rPr>
      </w:pPr>
    </w:p>
    <w:p w:rsidR="006766F3" w:rsidRPr="00770080" w:rsidRDefault="006766F3" w:rsidP="006766F3">
      <w:pPr>
        <w:rPr>
          <w:lang w:val="de-DE"/>
        </w:rPr>
      </w:pPr>
      <w:r w:rsidRPr="00770080">
        <w:rPr>
          <w:b/>
          <w:bCs/>
          <w:lang w:val="de-DE"/>
        </w:rPr>
        <w:t>Rückfragehinweis für die Redaktionen:</w:t>
      </w:r>
    </w:p>
    <w:p w:rsidR="0039636C" w:rsidRDefault="00B92CEC" w:rsidP="0037356D">
      <w:pPr>
        <w:pStyle w:val="Textkrper"/>
      </w:pPr>
      <w:r w:rsidRPr="00770080">
        <w:rPr>
          <w:lang w:val="de-DE"/>
        </w:rPr>
        <w:t xml:space="preserve">Vorarlberger Landeskonservatorium GmbH, Dr. Peter Schmid, </w:t>
      </w:r>
      <w:r w:rsidR="00AD0F8B">
        <w:rPr>
          <w:lang w:val="de-DE"/>
        </w:rPr>
        <w:t>Telefon 0043/676/833064740</w:t>
      </w:r>
      <w:r w:rsidR="00CF219D">
        <w:rPr>
          <w:lang w:val="de-DE"/>
        </w:rPr>
        <w:t>,</w:t>
      </w:r>
      <w:r w:rsidR="00CF219D">
        <w:rPr>
          <w:lang w:val="de-DE"/>
        </w:rPr>
        <w:br/>
      </w:r>
      <w:r w:rsidR="00AD0F8B">
        <w:rPr>
          <w:lang w:val="de-DE"/>
        </w:rPr>
        <w:t xml:space="preserve">Mail </w:t>
      </w:r>
      <w:hyperlink r:id="rId9" w:history="1">
        <w:r w:rsidR="00AD0F8B" w:rsidRPr="00741D10">
          <w:rPr>
            <w:rStyle w:val="Hyperlink"/>
            <w:lang w:val="de-DE"/>
          </w:rPr>
          <w:t>peter.schmid@vlk.ac.at</w:t>
        </w:r>
      </w:hyperlink>
      <w:r w:rsidR="00AD0F8B">
        <w:rPr>
          <w:rStyle w:val="Internetlink"/>
          <w:color w:val="auto"/>
          <w:lang w:val="de-DE"/>
        </w:rPr>
        <w:t xml:space="preserve"> </w:t>
      </w:r>
      <w:r w:rsidRPr="00770080">
        <w:rPr>
          <w:lang w:val="de-DE"/>
        </w:rPr>
        <w:br/>
      </w:r>
      <w:r w:rsidRPr="00770080">
        <w:t xml:space="preserve">Pzwei. </w:t>
      </w:r>
      <w:r w:rsidR="000A208B">
        <w:t>Pressearbeit, Ariane Grabher, Telefon 0043/699/10604501</w:t>
      </w:r>
      <w:r w:rsidR="00CF219D">
        <w:t xml:space="preserve">, Mail </w:t>
      </w:r>
      <w:hyperlink r:id="rId10" w:history="1">
        <w:r w:rsidR="0037356D" w:rsidRPr="00065936">
          <w:rPr>
            <w:rStyle w:val="Hyperlink"/>
          </w:rPr>
          <w:t>ariane.grabher@pzwei.at</w:t>
        </w:r>
      </w:hyperlink>
    </w:p>
    <w:p w:rsidR="00F865DC" w:rsidRPr="0037356D" w:rsidRDefault="00F865DC" w:rsidP="0037356D">
      <w:pPr>
        <w:pStyle w:val="Textkrper"/>
      </w:pPr>
    </w:p>
    <w:sectPr w:rsidR="00F865DC" w:rsidRPr="003735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6A"/>
    <w:rsid w:val="00040D53"/>
    <w:rsid w:val="000502F5"/>
    <w:rsid w:val="00091A3D"/>
    <w:rsid w:val="000A208B"/>
    <w:rsid w:val="000C0A7B"/>
    <w:rsid w:val="000C3E31"/>
    <w:rsid w:val="000C66D4"/>
    <w:rsid w:val="000D1559"/>
    <w:rsid w:val="000E3A5C"/>
    <w:rsid w:val="000E4140"/>
    <w:rsid w:val="000E64CA"/>
    <w:rsid w:val="000F40D1"/>
    <w:rsid w:val="0011466A"/>
    <w:rsid w:val="00126825"/>
    <w:rsid w:val="00137DC7"/>
    <w:rsid w:val="00143B28"/>
    <w:rsid w:val="00153B95"/>
    <w:rsid w:val="00161146"/>
    <w:rsid w:val="001F182D"/>
    <w:rsid w:val="002438B2"/>
    <w:rsid w:val="002613B5"/>
    <w:rsid w:val="00274572"/>
    <w:rsid w:val="00280140"/>
    <w:rsid w:val="002B70F1"/>
    <w:rsid w:val="002C5FB8"/>
    <w:rsid w:val="002E2079"/>
    <w:rsid w:val="00305650"/>
    <w:rsid w:val="00320F75"/>
    <w:rsid w:val="003326AB"/>
    <w:rsid w:val="0036375D"/>
    <w:rsid w:val="0037356D"/>
    <w:rsid w:val="00375078"/>
    <w:rsid w:val="003E003F"/>
    <w:rsid w:val="003F17A3"/>
    <w:rsid w:val="003F5A9B"/>
    <w:rsid w:val="004130F2"/>
    <w:rsid w:val="00484416"/>
    <w:rsid w:val="004A62B1"/>
    <w:rsid w:val="004B3ACF"/>
    <w:rsid w:val="004B3F40"/>
    <w:rsid w:val="004C7BE2"/>
    <w:rsid w:val="004D29C9"/>
    <w:rsid w:val="004F3412"/>
    <w:rsid w:val="00500D14"/>
    <w:rsid w:val="005365FD"/>
    <w:rsid w:val="0053662A"/>
    <w:rsid w:val="00571B7A"/>
    <w:rsid w:val="00577447"/>
    <w:rsid w:val="00581D48"/>
    <w:rsid w:val="00585499"/>
    <w:rsid w:val="005A3445"/>
    <w:rsid w:val="005B3D97"/>
    <w:rsid w:val="005D1C4F"/>
    <w:rsid w:val="005F0CE5"/>
    <w:rsid w:val="005F41F3"/>
    <w:rsid w:val="006120F4"/>
    <w:rsid w:val="00621D14"/>
    <w:rsid w:val="006256CD"/>
    <w:rsid w:val="00655DE5"/>
    <w:rsid w:val="0067230A"/>
    <w:rsid w:val="006766F3"/>
    <w:rsid w:val="006958E3"/>
    <w:rsid w:val="006A4261"/>
    <w:rsid w:val="006B1951"/>
    <w:rsid w:val="006B3F3D"/>
    <w:rsid w:val="006D182C"/>
    <w:rsid w:val="006E3F33"/>
    <w:rsid w:val="006F49DC"/>
    <w:rsid w:val="006F5D02"/>
    <w:rsid w:val="00715B95"/>
    <w:rsid w:val="00770080"/>
    <w:rsid w:val="00784B75"/>
    <w:rsid w:val="007F6034"/>
    <w:rsid w:val="0080326B"/>
    <w:rsid w:val="008129D2"/>
    <w:rsid w:val="00850E36"/>
    <w:rsid w:val="00861EE8"/>
    <w:rsid w:val="008A6E52"/>
    <w:rsid w:val="008B4DA2"/>
    <w:rsid w:val="008C4E10"/>
    <w:rsid w:val="008E6241"/>
    <w:rsid w:val="00910295"/>
    <w:rsid w:val="009153B3"/>
    <w:rsid w:val="00915D95"/>
    <w:rsid w:val="00925BC9"/>
    <w:rsid w:val="0092762A"/>
    <w:rsid w:val="00943E97"/>
    <w:rsid w:val="00973C1A"/>
    <w:rsid w:val="00980425"/>
    <w:rsid w:val="009950C4"/>
    <w:rsid w:val="009B5ED2"/>
    <w:rsid w:val="009C6A3E"/>
    <w:rsid w:val="00A17B41"/>
    <w:rsid w:val="00A612ED"/>
    <w:rsid w:val="00AB2A2E"/>
    <w:rsid w:val="00AC57B7"/>
    <w:rsid w:val="00AD08F8"/>
    <w:rsid w:val="00AD0F8B"/>
    <w:rsid w:val="00B456B8"/>
    <w:rsid w:val="00B6057A"/>
    <w:rsid w:val="00B61661"/>
    <w:rsid w:val="00B92CEC"/>
    <w:rsid w:val="00BA2193"/>
    <w:rsid w:val="00BD4395"/>
    <w:rsid w:val="00BE276D"/>
    <w:rsid w:val="00C53B28"/>
    <w:rsid w:val="00CF219D"/>
    <w:rsid w:val="00D11E95"/>
    <w:rsid w:val="00D24E9D"/>
    <w:rsid w:val="00D43007"/>
    <w:rsid w:val="00D56555"/>
    <w:rsid w:val="00DA33FE"/>
    <w:rsid w:val="00DE2FEE"/>
    <w:rsid w:val="00DF49EC"/>
    <w:rsid w:val="00DF78FE"/>
    <w:rsid w:val="00E157B3"/>
    <w:rsid w:val="00E31319"/>
    <w:rsid w:val="00E366D6"/>
    <w:rsid w:val="00E60703"/>
    <w:rsid w:val="00E64F81"/>
    <w:rsid w:val="00EC289A"/>
    <w:rsid w:val="00EE6592"/>
    <w:rsid w:val="00F00004"/>
    <w:rsid w:val="00F36A0F"/>
    <w:rsid w:val="00F44955"/>
    <w:rsid w:val="00F44E2F"/>
    <w:rsid w:val="00F8336B"/>
    <w:rsid w:val="00F865DC"/>
    <w:rsid w:val="00F8738C"/>
    <w:rsid w:val="00FB1343"/>
    <w:rsid w:val="00FB7755"/>
    <w:rsid w:val="00FC4717"/>
    <w:rsid w:val="00FD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BFD99-EA29-4A39-B29D-48F4B354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customStyle="1" w:styleId="Internetlink">
    <w:name w:val="Internetlink"/>
    <w:rsid w:val="00B92CEC"/>
    <w:rPr>
      <w:color w:val="000080"/>
      <w:u w:val="single"/>
    </w:rPr>
  </w:style>
  <w:style w:type="paragraph" w:styleId="Textkrper">
    <w:name w:val="Body Text"/>
    <w:basedOn w:val="Standard"/>
    <w:link w:val="TextkrperZchn"/>
    <w:rsid w:val="00B92CEC"/>
    <w:pPr>
      <w:spacing w:after="120" w:line="289" w:lineRule="atLeast"/>
    </w:pPr>
    <w:rPr>
      <w:rFonts w:eastAsia="Lucida Sans Unicode" w:cs="Tahoma"/>
      <w:sz w:val="21"/>
      <w:szCs w:val="24"/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B92CEC"/>
    <w:rPr>
      <w:rFonts w:ascii="Arial" w:eastAsia="Lucida Sans Unicode" w:hAnsi="Arial" w:cs="Tahoma"/>
      <w:sz w:val="21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0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08B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ersg.ch/de/ticke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atersg.c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k.ac.a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lk.ac.at" TargetMode="External"/><Relationship Id="rId10" Type="http://schemas.openxmlformats.org/officeDocument/2006/relationships/hyperlink" Target="mailto:ariane.grabher@pzwei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er.schmid@vlk.ac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728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Ursula Fehle</dc:creator>
  <cp:lastModifiedBy>Ariane Grabher</cp:lastModifiedBy>
  <cp:revision>70</cp:revision>
  <cp:lastPrinted>2018-01-15T13:02:00Z</cp:lastPrinted>
  <dcterms:created xsi:type="dcterms:W3CDTF">2016-12-01T09:03:00Z</dcterms:created>
  <dcterms:modified xsi:type="dcterms:W3CDTF">2018-01-25T09:59:00Z</dcterms:modified>
</cp:coreProperties>
</file>