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25" w:rsidRPr="00344764" w:rsidRDefault="00F23A25" w:rsidP="00310C9F">
      <w:pPr>
        <w:pStyle w:val="Kopfzeile"/>
        <w:spacing w:line="264" w:lineRule="auto"/>
        <w:ind w:right="-28"/>
        <w:rPr>
          <w:rFonts w:asciiTheme="majorHAnsi" w:hAnsiTheme="majorHAnsi" w:cs="Arial"/>
          <w:b/>
          <w:szCs w:val="20"/>
          <w14:numForm w14:val="oldStyle"/>
        </w:rPr>
      </w:pPr>
      <w:r w:rsidRPr="00344764">
        <w:rPr>
          <w:rFonts w:asciiTheme="majorHAnsi" w:hAnsiTheme="majorHAnsi" w:cs="Arial"/>
          <w:b/>
          <w:szCs w:val="20"/>
          <w14:numForm w14:val="oldStyle"/>
        </w:rPr>
        <w:t>Medieninformation</w:t>
      </w:r>
    </w:p>
    <w:p w:rsidR="00F23A25" w:rsidRPr="00344764" w:rsidRDefault="00344764" w:rsidP="00310C9F">
      <w:pPr>
        <w:pStyle w:val="Kopfzeile"/>
        <w:spacing w:line="264" w:lineRule="auto"/>
        <w:ind w:right="-28"/>
        <w:rPr>
          <w:rFonts w:asciiTheme="majorHAnsi" w:hAnsiTheme="majorHAnsi"/>
          <w:szCs w:val="20"/>
        </w:rPr>
      </w:pPr>
      <w:r w:rsidRPr="00344764">
        <w:rPr>
          <w:rFonts w:asciiTheme="majorHAnsi" w:hAnsiTheme="majorHAnsi" w:cs="Arial"/>
          <w:szCs w:val="20"/>
        </w:rPr>
        <w:t>1</w:t>
      </w:r>
      <w:r w:rsidR="00E167C9">
        <w:rPr>
          <w:rFonts w:asciiTheme="majorHAnsi" w:hAnsiTheme="majorHAnsi" w:cs="Arial"/>
          <w:szCs w:val="20"/>
        </w:rPr>
        <w:t>7</w:t>
      </w:r>
      <w:r w:rsidRPr="00344764">
        <w:rPr>
          <w:rFonts w:asciiTheme="majorHAnsi" w:hAnsiTheme="majorHAnsi" w:cs="Arial"/>
          <w:szCs w:val="20"/>
        </w:rPr>
        <w:t xml:space="preserve"> | </w:t>
      </w:r>
      <w:r w:rsidR="00C367A5">
        <w:rPr>
          <w:rFonts w:asciiTheme="majorHAnsi" w:hAnsiTheme="majorHAnsi" w:cs="Arial"/>
          <w:szCs w:val="20"/>
        </w:rPr>
        <w:t>01</w:t>
      </w:r>
      <w:r w:rsidRPr="00344764">
        <w:rPr>
          <w:rFonts w:asciiTheme="majorHAnsi" w:hAnsiTheme="majorHAnsi" w:cs="Arial"/>
          <w:szCs w:val="20"/>
        </w:rPr>
        <w:t xml:space="preserve"> | 201</w:t>
      </w:r>
      <w:r w:rsidR="00C367A5">
        <w:rPr>
          <w:rFonts w:asciiTheme="majorHAnsi" w:hAnsiTheme="majorHAnsi" w:cs="Arial"/>
          <w:szCs w:val="20"/>
        </w:rPr>
        <w:t>8</w:t>
      </w:r>
    </w:p>
    <w:p w:rsidR="00F23A25" w:rsidRPr="00344764" w:rsidRDefault="00F23A25" w:rsidP="00310C9F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spacing w:line="264" w:lineRule="auto"/>
        <w:ind w:right="-28"/>
        <w:rPr>
          <w:rFonts w:asciiTheme="majorHAnsi" w:hAnsiTheme="majorHAnsi"/>
          <w:szCs w:val="20"/>
          <w:lang w:val="de-AT"/>
        </w:rPr>
      </w:pPr>
    </w:p>
    <w:p w:rsidR="007E7C2B" w:rsidRPr="007E7C2B" w:rsidRDefault="007E7C2B" w:rsidP="005224F9">
      <w:pPr>
        <w:spacing w:line="264" w:lineRule="auto"/>
        <w:ind w:right="-28"/>
        <w:rPr>
          <w:rFonts w:asciiTheme="majorHAnsi" w:hAnsiTheme="majorHAnsi"/>
          <w:b/>
          <w:szCs w:val="20"/>
          <w:lang w:val="de-AT"/>
          <w14:numForm w14:val="oldStyle"/>
        </w:rPr>
      </w:pPr>
      <w:r w:rsidRPr="007E7C2B">
        <w:rPr>
          <w:rFonts w:asciiTheme="majorHAnsi" w:hAnsiTheme="majorHAnsi"/>
          <w:b/>
          <w:szCs w:val="20"/>
          <w:lang w:val="de-AT"/>
          <w14:numForm w14:val="oldStyle"/>
        </w:rPr>
        <w:t>Vorarlberg Tourismus feiert 125-jähriges Bestehen</w:t>
      </w:r>
    </w:p>
    <w:p w:rsidR="007E7C2B" w:rsidRDefault="007E7C2B" w:rsidP="005224F9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>
        <w:rPr>
          <w:rFonts w:asciiTheme="majorHAnsi" w:hAnsiTheme="majorHAnsi"/>
          <w:szCs w:val="20"/>
          <w:lang w:val="de-AT"/>
          <w14:numForm w14:val="oldStyle"/>
        </w:rPr>
        <w:t xml:space="preserve">Ganzjährige Veranstaltungsreihe </w:t>
      </w:r>
      <w:r w:rsidR="00326A32">
        <w:rPr>
          <w:rFonts w:asciiTheme="majorHAnsi" w:hAnsiTheme="majorHAnsi"/>
          <w:szCs w:val="20"/>
          <w:lang w:val="de-AT"/>
          <w14:numForm w14:val="oldStyle"/>
        </w:rPr>
        <w:t xml:space="preserve">in Kooperation mit sechs Museen </w:t>
      </w:r>
      <w:r>
        <w:rPr>
          <w:rFonts w:asciiTheme="majorHAnsi" w:hAnsiTheme="majorHAnsi"/>
          <w:szCs w:val="20"/>
          <w:lang w:val="de-AT"/>
          <w14:numForm w14:val="oldStyle"/>
        </w:rPr>
        <w:t xml:space="preserve">startet am 19. Jänner </w:t>
      </w:r>
    </w:p>
    <w:p w:rsidR="007E7C2B" w:rsidRDefault="007E7C2B" w:rsidP="005224F9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</w:p>
    <w:p w:rsidR="006E426B" w:rsidRPr="006E426B" w:rsidRDefault="003976CA" w:rsidP="005224F9">
      <w:pPr>
        <w:spacing w:line="264" w:lineRule="auto"/>
        <w:ind w:right="-28"/>
        <w:rPr>
          <w:rFonts w:asciiTheme="majorHAnsi" w:hAnsiTheme="majorHAnsi"/>
          <w:i/>
          <w:szCs w:val="20"/>
          <w:lang w:val="de-AT"/>
          <w14:numForm w14:val="oldStyle"/>
        </w:rPr>
      </w:pPr>
      <w:r w:rsidRPr="006E426B">
        <w:rPr>
          <w:rFonts w:asciiTheme="majorHAnsi" w:hAnsiTheme="majorHAnsi"/>
          <w:i/>
          <w:szCs w:val="20"/>
          <w:lang w:val="de-AT"/>
          <w14:numForm w14:val="oldStyle"/>
        </w:rPr>
        <w:t xml:space="preserve">1893 gründeten </w:t>
      </w:r>
      <w:r w:rsidR="000F0CD4">
        <w:rPr>
          <w:rFonts w:asciiTheme="majorHAnsi" w:hAnsiTheme="majorHAnsi"/>
          <w:i/>
          <w:szCs w:val="20"/>
          <w:lang w:val="de-AT"/>
          <w14:numForm w14:val="oldStyle"/>
        </w:rPr>
        <w:t xml:space="preserve">Vorarlberger Wirtschaftstreibende </w:t>
      </w:r>
      <w:r w:rsidR="00FF59AB" w:rsidRPr="006E426B">
        <w:rPr>
          <w:rFonts w:asciiTheme="majorHAnsi" w:hAnsiTheme="majorHAnsi"/>
          <w:i/>
          <w:szCs w:val="20"/>
          <w:lang w:val="de-AT"/>
          <w14:numForm w14:val="oldStyle"/>
        </w:rPr>
        <w:t xml:space="preserve">den </w:t>
      </w:r>
      <w:r w:rsidR="005224F9" w:rsidRPr="006E426B">
        <w:rPr>
          <w:rFonts w:asciiTheme="majorHAnsi" w:hAnsiTheme="majorHAnsi"/>
          <w:i/>
          <w:szCs w:val="20"/>
          <w:lang w:val="de-AT"/>
          <w14:numForm w14:val="oldStyle"/>
        </w:rPr>
        <w:t xml:space="preserve">Landesverband für Fremdenverkehr. </w:t>
      </w:r>
      <w:r w:rsidR="003A68CE">
        <w:rPr>
          <w:rFonts w:asciiTheme="majorHAnsi" w:hAnsiTheme="majorHAnsi"/>
          <w:i/>
          <w:szCs w:val="20"/>
          <w:lang w:val="de-AT"/>
          <w14:numForm w14:val="oldStyle"/>
        </w:rPr>
        <w:t xml:space="preserve">Anlässlich des 125. Geburtstags lädt Vorarlberg Tourismus zur </w:t>
      </w:r>
      <w:r w:rsidR="003A68CE" w:rsidRPr="006E426B">
        <w:rPr>
          <w:rFonts w:asciiTheme="majorHAnsi" w:hAnsiTheme="majorHAnsi"/>
          <w:i/>
          <w:szCs w:val="20"/>
          <w:lang w:val="de-AT"/>
          <w14:numForm w14:val="oldStyle"/>
        </w:rPr>
        <w:t>Veranstaltungsreihe „Vom Überleben zur genussvollen Lebenskunst“</w:t>
      </w:r>
      <w:r w:rsidR="003A68CE">
        <w:rPr>
          <w:rFonts w:asciiTheme="majorHAnsi" w:hAnsiTheme="majorHAnsi"/>
          <w:i/>
          <w:szCs w:val="20"/>
          <w:lang w:val="de-AT"/>
          <w14:numForm w14:val="oldStyle"/>
        </w:rPr>
        <w:t xml:space="preserve">. Dazu arbeiteten </w:t>
      </w:r>
      <w:r w:rsidR="003A68CE" w:rsidRPr="006E426B">
        <w:rPr>
          <w:rFonts w:asciiTheme="majorHAnsi" w:hAnsiTheme="majorHAnsi"/>
          <w:i/>
          <w:szCs w:val="20"/>
          <w:lang w:val="de-AT"/>
          <w14:numForm w14:val="oldStyle"/>
        </w:rPr>
        <w:t xml:space="preserve">sechs Museen </w:t>
      </w:r>
      <w:r w:rsidR="003A68CE">
        <w:rPr>
          <w:rFonts w:asciiTheme="majorHAnsi" w:hAnsiTheme="majorHAnsi"/>
          <w:i/>
          <w:szCs w:val="20"/>
          <w:lang w:val="de-AT"/>
          <w14:numForm w14:val="oldStyle"/>
        </w:rPr>
        <w:t>s</w:t>
      </w:r>
      <w:r w:rsidR="006E426B" w:rsidRPr="006E426B">
        <w:rPr>
          <w:rFonts w:asciiTheme="majorHAnsi" w:hAnsiTheme="majorHAnsi"/>
          <w:i/>
          <w:szCs w:val="20"/>
          <w:lang w:val="de-AT"/>
          <w14:numForm w14:val="oldStyle"/>
        </w:rPr>
        <w:t>pannend</w:t>
      </w:r>
      <w:r w:rsidR="003A68CE">
        <w:rPr>
          <w:rFonts w:asciiTheme="majorHAnsi" w:hAnsiTheme="majorHAnsi"/>
          <w:i/>
          <w:szCs w:val="20"/>
          <w:lang w:val="de-AT"/>
          <w14:numForm w14:val="oldStyle"/>
        </w:rPr>
        <w:t>e</w:t>
      </w:r>
      <w:r w:rsidR="006E426B" w:rsidRPr="006E426B">
        <w:rPr>
          <w:rFonts w:asciiTheme="majorHAnsi" w:hAnsiTheme="majorHAnsi"/>
          <w:i/>
          <w:szCs w:val="20"/>
          <w:lang w:val="de-AT"/>
          <w14:numForm w14:val="oldStyle"/>
        </w:rPr>
        <w:t xml:space="preserve"> </w:t>
      </w:r>
      <w:r w:rsidR="00FF59AB" w:rsidRPr="006E426B">
        <w:rPr>
          <w:rFonts w:asciiTheme="majorHAnsi" w:hAnsiTheme="majorHAnsi"/>
          <w:i/>
          <w:szCs w:val="20"/>
          <w:lang w:val="de-AT"/>
          <w14:numForm w14:val="oldStyle"/>
        </w:rPr>
        <w:t>Aspekte der Tourismusgeschichte</w:t>
      </w:r>
      <w:r w:rsidR="003A68CE">
        <w:rPr>
          <w:rFonts w:asciiTheme="majorHAnsi" w:hAnsiTheme="majorHAnsi"/>
          <w:i/>
          <w:szCs w:val="20"/>
          <w:lang w:val="de-AT"/>
          <w14:numForm w14:val="oldStyle"/>
        </w:rPr>
        <w:t xml:space="preserve"> auf.</w:t>
      </w:r>
      <w:r w:rsidR="006E426B">
        <w:rPr>
          <w:rFonts w:asciiTheme="majorHAnsi" w:hAnsiTheme="majorHAnsi"/>
          <w:i/>
          <w:szCs w:val="20"/>
          <w:lang w:val="de-AT"/>
          <w14:numForm w14:val="oldStyle"/>
        </w:rPr>
        <w:t xml:space="preserve"> </w:t>
      </w:r>
      <w:r w:rsidR="003A68CE">
        <w:rPr>
          <w:rFonts w:asciiTheme="majorHAnsi" w:hAnsiTheme="majorHAnsi"/>
          <w:i/>
          <w:szCs w:val="20"/>
          <w:lang w:val="de-AT"/>
          <w14:numForm w14:val="oldStyle"/>
        </w:rPr>
        <w:t>Den Anfang macht</w:t>
      </w:r>
      <w:r w:rsidR="009A0D1C">
        <w:rPr>
          <w:rFonts w:asciiTheme="majorHAnsi" w:hAnsiTheme="majorHAnsi"/>
          <w:i/>
          <w:szCs w:val="20"/>
          <w:lang w:val="de-AT"/>
          <w14:numForm w14:val="oldStyle"/>
        </w:rPr>
        <w:t xml:space="preserve"> </w:t>
      </w:r>
      <w:r w:rsidR="003A68CE">
        <w:rPr>
          <w:rFonts w:asciiTheme="majorHAnsi" w:hAnsiTheme="majorHAnsi"/>
          <w:i/>
          <w:szCs w:val="20"/>
          <w:lang w:val="de-AT"/>
          <w14:numForm w14:val="oldStyle"/>
        </w:rPr>
        <w:t xml:space="preserve">das vorarlberg museum </w:t>
      </w:r>
      <w:r w:rsidR="009A0D1C">
        <w:rPr>
          <w:rFonts w:asciiTheme="majorHAnsi" w:hAnsiTheme="majorHAnsi"/>
          <w:i/>
          <w:szCs w:val="20"/>
          <w:lang w:val="de-AT"/>
          <w14:numForm w14:val="oldStyle"/>
        </w:rPr>
        <w:t>„frei</w:t>
      </w:r>
      <w:r w:rsidR="003A68CE">
        <w:rPr>
          <w:rFonts w:asciiTheme="majorHAnsi" w:hAnsiTheme="majorHAnsi"/>
          <w:i/>
          <w:szCs w:val="20"/>
          <w:lang w:val="de-AT"/>
          <w14:numForm w14:val="oldStyle"/>
        </w:rPr>
        <w:t>tags um 5“ mit Kulturwissenschaftlerin Edith Hessenberger.</w:t>
      </w:r>
    </w:p>
    <w:p w:rsidR="006E426B" w:rsidRDefault="006E426B" w:rsidP="005224F9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</w:p>
    <w:p w:rsidR="005224F9" w:rsidRDefault="000E5A91" w:rsidP="005224F9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>
        <w:rPr>
          <w:rFonts w:asciiTheme="majorHAnsi" w:hAnsiTheme="majorHAnsi"/>
          <w:szCs w:val="20"/>
          <w:lang w:val="de-AT"/>
          <w14:numForm w14:val="oldStyle"/>
        </w:rPr>
        <w:t xml:space="preserve">Die Entwicklung des Tourismus in Vorarlberg erfolgte in rasanten Schritten. Im </w:t>
      </w:r>
      <w:r w:rsidR="00EC189D">
        <w:rPr>
          <w:rFonts w:asciiTheme="majorHAnsi" w:hAnsiTheme="majorHAnsi"/>
          <w:szCs w:val="20"/>
          <w:lang w:val="de-AT"/>
          <w14:numForm w14:val="oldStyle"/>
        </w:rPr>
        <w:t>Jubiläum</w:t>
      </w:r>
      <w:r>
        <w:rPr>
          <w:rFonts w:asciiTheme="majorHAnsi" w:hAnsiTheme="majorHAnsi"/>
          <w:szCs w:val="20"/>
          <w:lang w:val="de-AT"/>
          <w14:numForm w14:val="oldStyle"/>
        </w:rPr>
        <w:t>sjahr</w:t>
      </w:r>
      <w:r w:rsidR="00EC189D">
        <w:rPr>
          <w:rFonts w:asciiTheme="majorHAnsi" w:hAnsiTheme="majorHAnsi"/>
          <w:szCs w:val="20"/>
          <w:lang w:val="de-AT"/>
          <w14:numForm w14:val="oldStyle"/>
        </w:rPr>
        <w:t xml:space="preserve"> richtet </w:t>
      </w:r>
      <w:r>
        <w:rPr>
          <w:rFonts w:asciiTheme="majorHAnsi" w:hAnsiTheme="majorHAnsi"/>
          <w:szCs w:val="20"/>
          <w:lang w:val="de-AT"/>
          <w14:numForm w14:val="oldStyle"/>
        </w:rPr>
        <w:t>Vorarlberg Tourismus</w:t>
      </w:r>
      <w:r w:rsidR="00EC189D">
        <w:rPr>
          <w:rFonts w:asciiTheme="majorHAnsi" w:hAnsiTheme="majorHAnsi"/>
          <w:szCs w:val="20"/>
          <w:lang w:val="de-AT"/>
          <w14:numForm w14:val="oldStyle"/>
        </w:rPr>
        <w:t xml:space="preserve"> den Fokus a</w:t>
      </w:r>
      <w:r w:rsidR="00A13064">
        <w:rPr>
          <w:rFonts w:asciiTheme="majorHAnsi" w:hAnsiTheme="majorHAnsi"/>
          <w:szCs w:val="20"/>
          <w:lang w:val="de-AT"/>
          <w14:numForm w14:val="oldStyle"/>
        </w:rPr>
        <w:t xml:space="preserve">uf die Knotenpunkte </w:t>
      </w:r>
      <w:r w:rsidR="00EC189D">
        <w:rPr>
          <w:rFonts w:asciiTheme="majorHAnsi" w:hAnsiTheme="majorHAnsi"/>
          <w:szCs w:val="20"/>
          <w:lang w:val="de-AT"/>
          <w14:numForm w14:val="oldStyle"/>
        </w:rPr>
        <w:t xml:space="preserve">der Tourismusgeschichte. </w:t>
      </w:r>
      <w:r w:rsidR="00A13064">
        <w:rPr>
          <w:rFonts w:asciiTheme="majorHAnsi" w:hAnsiTheme="majorHAnsi"/>
          <w:szCs w:val="20"/>
          <w:lang w:val="de-AT"/>
          <w14:numForm w14:val="oldStyle"/>
        </w:rPr>
        <w:t xml:space="preserve">In Kooperation mit sechs Museen bündelt </w:t>
      </w:r>
      <w:r>
        <w:rPr>
          <w:rFonts w:asciiTheme="majorHAnsi" w:hAnsiTheme="majorHAnsi"/>
          <w:szCs w:val="20"/>
          <w:lang w:val="de-AT"/>
          <w14:numForm w14:val="oldStyle"/>
        </w:rPr>
        <w:t>die Organisation</w:t>
      </w:r>
      <w:r w:rsidR="00A13064">
        <w:rPr>
          <w:rFonts w:asciiTheme="majorHAnsi" w:hAnsiTheme="majorHAnsi"/>
          <w:szCs w:val="20"/>
          <w:lang w:val="de-AT"/>
          <w14:numForm w14:val="oldStyle"/>
        </w:rPr>
        <w:t xml:space="preserve"> Vorträge, </w:t>
      </w:r>
      <w:r>
        <w:rPr>
          <w:rFonts w:asciiTheme="majorHAnsi" w:hAnsiTheme="majorHAnsi"/>
          <w:szCs w:val="20"/>
          <w:lang w:val="de-AT"/>
          <w14:numForm w14:val="oldStyle"/>
        </w:rPr>
        <w:t xml:space="preserve">Kamingespräche, </w:t>
      </w:r>
      <w:r w:rsidR="00A13064">
        <w:rPr>
          <w:rFonts w:asciiTheme="majorHAnsi" w:hAnsiTheme="majorHAnsi"/>
          <w:szCs w:val="20"/>
          <w:lang w:val="de-AT"/>
          <w14:numForm w14:val="oldStyle"/>
        </w:rPr>
        <w:t xml:space="preserve">Führungen </w:t>
      </w:r>
      <w:r w:rsidR="000F0CD4">
        <w:rPr>
          <w:rFonts w:asciiTheme="majorHAnsi" w:hAnsiTheme="majorHAnsi"/>
          <w:szCs w:val="20"/>
          <w:lang w:val="de-AT"/>
          <w14:numForm w14:val="oldStyle"/>
        </w:rPr>
        <w:t>durch die</w:t>
      </w:r>
      <w:r w:rsidR="00A13064">
        <w:rPr>
          <w:rFonts w:asciiTheme="majorHAnsi" w:hAnsiTheme="majorHAnsi"/>
          <w:szCs w:val="20"/>
          <w:lang w:val="de-AT"/>
          <w14:numForm w14:val="oldStyle"/>
        </w:rPr>
        <w:t xml:space="preserve"> Ausstellungen </w:t>
      </w:r>
      <w:r w:rsidR="000F0CD4">
        <w:rPr>
          <w:rFonts w:asciiTheme="majorHAnsi" w:hAnsiTheme="majorHAnsi"/>
          <w:szCs w:val="20"/>
          <w:lang w:val="de-AT"/>
          <w14:numForm w14:val="oldStyle"/>
        </w:rPr>
        <w:t xml:space="preserve">und Sammlungen </w:t>
      </w:r>
      <w:r w:rsidR="00A13064">
        <w:rPr>
          <w:rFonts w:asciiTheme="majorHAnsi" w:hAnsiTheme="majorHAnsi"/>
          <w:szCs w:val="20"/>
          <w:lang w:val="de-AT"/>
          <w14:numForm w14:val="oldStyle"/>
        </w:rPr>
        <w:t>zur Veranstaltungsreihe „Vom Überleben</w:t>
      </w:r>
      <w:r>
        <w:rPr>
          <w:rFonts w:asciiTheme="majorHAnsi" w:hAnsiTheme="majorHAnsi"/>
          <w:szCs w:val="20"/>
          <w:lang w:val="de-AT"/>
          <w14:numForm w14:val="oldStyle"/>
        </w:rPr>
        <w:t xml:space="preserve"> zur genussvollen Lebenskunst“.</w:t>
      </w:r>
    </w:p>
    <w:p w:rsidR="005C754C" w:rsidRDefault="005C754C" w:rsidP="005224F9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</w:p>
    <w:p w:rsidR="005C754C" w:rsidRDefault="00A13064" w:rsidP="005224F9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>
        <w:rPr>
          <w:rFonts w:asciiTheme="majorHAnsi" w:hAnsiTheme="majorHAnsi"/>
          <w:szCs w:val="20"/>
          <w:lang w:val="de-AT"/>
          <w14:numForm w14:val="oldStyle"/>
        </w:rPr>
        <w:t>„</w:t>
      </w:r>
      <w:r w:rsidR="005C754C">
        <w:rPr>
          <w:rFonts w:asciiTheme="majorHAnsi" w:hAnsiTheme="majorHAnsi"/>
          <w:szCs w:val="20"/>
          <w:lang w:val="de-AT"/>
          <w14:numForm w14:val="oldStyle"/>
        </w:rPr>
        <w:t xml:space="preserve">Die heutigen Freizeitangebote waren früher </w:t>
      </w:r>
      <w:r>
        <w:rPr>
          <w:rFonts w:asciiTheme="majorHAnsi" w:hAnsiTheme="majorHAnsi"/>
          <w:szCs w:val="20"/>
          <w:lang w:val="de-AT"/>
          <w14:numForm w14:val="oldStyle"/>
        </w:rPr>
        <w:t xml:space="preserve">reine </w:t>
      </w:r>
      <w:r w:rsidR="005C754C">
        <w:rPr>
          <w:rFonts w:asciiTheme="majorHAnsi" w:hAnsiTheme="majorHAnsi"/>
          <w:szCs w:val="20"/>
          <w:lang w:val="de-AT"/>
          <w14:numForm w14:val="oldStyle"/>
        </w:rPr>
        <w:t xml:space="preserve">Überlebenstechniken: Skifahren, Wandern dienten </w:t>
      </w:r>
      <w:r>
        <w:rPr>
          <w:rFonts w:asciiTheme="majorHAnsi" w:hAnsiTheme="majorHAnsi"/>
          <w:szCs w:val="20"/>
          <w:lang w:val="de-AT"/>
          <w14:numForm w14:val="oldStyle"/>
        </w:rPr>
        <w:t xml:space="preserve">der </w:t>
      </w:r>
      <w:r w:rsidR="005C754C">
        <w:rPr>
          <w:rFonts w:asciiTheme="majorHAnsi" w:hAnsiTheme="majorHAnsi"/>
          <w:szCs w:val="20"/>
          <w:lang w:val="de-AT"/>
          <w14:numForm w14:val="oldStyle"/>
        </w:rPr>
        <w:t xml:space="preserve">Fortbewegung und </w:t>
      </w:r>
      <w:r>
        <w:rPr>
          <w:rFonts w:asciiTheme="majorHAnsi" w:hAnsiTheme="majorHAnsi"/>
          <w:szCs w:val="20"/>
          <w:lang w:val="de-AT"/>
          <w14:numForm w14:val="oldStyle"/>
        </w:rPr>
        <w:t xml:space="preserve">dem </w:t>
      </w:r>
      <w:r w:rsidR="00E57F38">
        <w:rPr>
          <w:rFonts w:asciiTheme="majorHAnsi" w:hAnsiTheme="majorHAnsi"/>
          <w:szCs w:val="20"/>
          <w:lang w:val="de-AT"/>
          <w14:numForm w14:val="oldStyle"/>
        </w:rPr>
        <w:t>Transport“, erklärt Christian Schützinger, Geschäftsführer Vorarlberg Tourismus, und ergänzt: „</w:t>
      </w:r>
      <w:r w:rsidR="003976CA">
        <w:rPr>
          <w:rFonts w:asciiTheme="majorHAnsi" w:hAnsiTheme="majorHAnsi"/>
          <w:szCs w:val="20"/>
          <w:lang w:val="de-AT"/>
          <w14:numForm w14:val="oldStyle"/>
        </w:rPr>
        <w:t>Heute</w:t>
      </w:r>
      <w:r>
        <w:rPr>
          <w:rFonts w:asciiTheme="majorHAnsi" w:hAnsiTheme="majorHAnsi"/>
          <w:szCs w:val="20"/>
          <w:lang w:val="de-AT"/>
          <w14:numForm w14:val="oldStyle"/>
        </w:rPr>
        <w:t xml:space="preserve"> ist</w:t>
      </w:r>
      <w:r w:rsidR="00C62C0D">
        <w:rPr>
          <w:rFonts w:asciiTheme="majorHAnsi" w:hAnsiTheme="majorHAnsi"/>
          <w:szCs w:val="20"/>
          <w:lang w:val="de-AT"/>
          <w14:numForm w14:val="oldStyle"/>
        </w:rPr>
        <w:t xml:space="preserve"> </w:t>
      </w:r>
      <w:r w:rsidR="003976CA">
        <w:rPr>
          <w:rFonts w:asciiTheme="majorHAnsi" w:hAnsiTheme="majorHAnsi"/>
          <w:szCs w:val="20"/>
          <w:lang w:val="de-AT"/>
          <w14:numForm w14:val="oldStyle"/>
        </w:rPr>
        <w:t>Tourismus eine</w:t>
      </w:r>
      <w:r>
        <w:rPr>
          <w:rFonts w:asciiTheme="majorHAnsi" w:hAnsiTheme="majorHAnsi"/>
          <w:szCs w:val="20"/>
          <w:lang w:val="de-AT"/>
          <w14:numForm w14:val="oldStyle"/>
        </w:rPr>
        <w:t xml:space="preserve"> </w:t>
      </w:r>
      <w:r w:rsidR="00AE0E03">
        <w:rPr>
          <w:rFonts w:asciiTheme="majorHAnsi" w:hAnsiTheme="majorHAnsi"/>
          <w:szCs w:val="20"/>
          <w:lang w:val="de-AT"/>
          <w14:numForm w14:val="oldStyle"/>
        </w:rPr>
        <w:t>volkswirtschaftliche Größe, die den ländlichen Raum in seiner wirtschaftlichen, sozialen und kulturellen</w:t>
      </w:r>
      <w:r w:rsidR="00E57F38">
        <w:rPr>
          <w:rFonts w:asciiTheme="majorHAnsi" w:hAnsiTheme="majorHAnsi"/>
          <w:szCs w:val="20"/>
          <w:lang w:val="de-AT"/>
          <w14:numForm w14:val="oldStyle"/>
        </w:rPr>
        <w:t xml:space="preserve"> Entwicklung </w:t>
      </w:r>
      <w:r w:rsidR="00326A32">
        <w:rPr>
          <w:rFonts w:asciiTheme="majorHAnsi" w:hAnsiTheme="majorHAnsi"/>
          <w:szCs w:val="20"/>
          <w:lang w:val="de-AT"/>
          <w14:numForm w14:val="oldStyle"/>
        </w:rPr>
        <w:t>anregt</w:t>
      </w:r>
      <w:r w:rsidR="00AE0E03">
        <w:rPr>
          <w:rFonts w:asciiTheme="majorHAnsi" w:hAnsiTheme="majorHAnsi"/>
          <w:szCs w:val="20"/>
          <w:lang w:val="de-AT"/>
          <w14:numForm w14:val="oldStyle"/>
        </w:rPr>
        <w:t>.</w:t>
      </w:r>
      <w:r w:rsidR="00E57F38">
        <w:rPr>
          <w:rFonts w:asciiTheme="majorHAnsi" w:hAnsiTheme="majorHAnsi"/>
          <w:szCs w:val="20"/>
          <w:lang w:val="de-AT"/>
          <w14:numForm w14:val="oldStyle"/>
        </w:rPr>
        <w:t>“</w:t>
      </w:r>
    </w:p>
    <w:p w:rsidR="009A0D1C" w:rsidRDefault="009A0D1C" w:rsidP="005224F9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</w:p>
    <w:p w:rsidR="005C754C" w:rsidRPr="005C754C" w:rsidRDefault="005C754C" w:rsidP="005224F9">
      <w:pPr>
        <w:spacing w:line="264" w:lineRule="auto"/>
        <w:ind w:right="-28"/>
        <w:rPr>
          <w:rFonts w:asciiTheme="majorHAnsi" w:hAnsiTheme="majorHAnsi"/>
          <w:b/>
          <w:szCs w:val="20"/>
          <w:lang w:val="de-AT"/>
          <w14:numForm w14:val="oldStyle"/>
        </w:rPr>
      </w:pPr>
      <w:r w:rsidRPr="005C754C">
        <w:rPr>
          <w:rFonts w:asciiTheme="majorHAnsi" w:hAnsiTheme="majorHAnsi"/>
          <w:b/>
          <w:szCs w:val="20"/>
          <w:lang w:val="de-AT"/>
          <w14:numForm w14:val="oldStyle"/>
        </w:rPr>
        <w:t>Auftakt im vorarlberg museum</w:t>
      </w:r>
    </w:p>
    <w:p w:rsidR="005C754C" w:rsidRDefault="003976CA" w:rsidP="005224F9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>
        <w:rPr>
          <w:rFonts w:asciiTheme="majorHAnsi" w:hAnsiTheme="majorHAnsi"/>
          <w:szCs w:val="20"/>
          <w:lang w:val="de-AT"/>
          <w14:numForm w14:val="oldStyle"/>
        </w:rPr>
        <w:t xml:space="preserve">Den Auftakt bestreitet </w:t>
      </w:r>
      <w:r w:rsidR="00DF7548" w:rsidRPr="005C754C">
        <w:rPr>
          <w:rFonts w:asciiTheme="majorHAnsi" w:hAnsiTheme="majorHAnsi"/>
          <w:szCs w:val="20"/>
          <w:lang w:val="de-AT"/>
          <w14:numForm w14:val="oldStyle"/>
        </w:rPr>
        <w:t>Edith Hessenberger</w:t>
      </w:r>
      <w:r>
        <w:rPr>
          <w:rFonts w:asciiTheme="majorHAnsi" w:hAnsiTheme="majorHAnsi"/>
          <w:szCs w:val="20"/>
          <w:lang w:val="de-AT"/>
          <w14:numForm w14:val="oldStyle"/>
        </w:rPr>
        <w:t xml:space="preserve"> am 19.1. im vorarlberg museum</w:t>
      </w:r>
      <w:r w:rsidR="00DF7548">
        <w:rPr>
          <w:rFonts w:asciiTheme="majorHAnsi" w:hAnsiTheme="majorHAnsi"/>
          <w:szCs w:val="20"/>
          <w:lang w:val="de-AT"/>
          <w14:numForm w14:val="oldStyle"/>
        </w:rPr>
        <w:t xml:space="preserve">. Die Kulturwissenschaftlerin führte </w:t>
      </w:r>
      <w:r>
        <w:rPr>
          <w:rFonts w:asciiTheme="majorHAnsi" w:hAnsiTheme="majorHAnsi"/>
          <w:szCs w:val="20"/>
          <w:lang w:val="de-AT"/>
          <w14:numForm w14:val="oldStyle"/>
        </w:rPr>
        <w:t xml:space="preserve">tiefgreifende </w:t>
      </w:r>
      <w:r w:rsidR="00DF7548" w:rsidRPr="005C754C">
        <w:rPr>
          <w:rFonts w:asciiTheme="majorHAnsi" w:hAnsiTheme="majorHAnsi"/>
          <w:szCs w:val="20"/>
          <w:lang w:val="de-AT"/>
          <w14:numForm w14:val="oldStyle"/>
        </w:rPr>
        <w:t xml:space="preserve">Interviews mit Menschen, die im Tourismus tätig sind. </w:t>
      </w:r>
      <w:r>
        <w:rPr>
          <w:rFonts w:asciiTheme="majorHAnsi" w:hAnsiTheme="majorHAnsi"/>
          <w:szCs w:val="20"/>
          <w:lang w:val="de-AT"/>
          <w14:numForm w14:val="oldStyle"/>
        </w:rPr>
        <w:t>Andreas Rudigier, Direktor des vorarlberg museums: „</w:t>
      </w:r>
      <w:r w:rsidR="00E57F38">
        <w:rPr>
          <w:rFonts w:asciiTheme="majorHAnsi" w:hAnsiTheme="majorHAnsi"/>
          <w:szCs w:val="20"/>
          <w:lang w:val="de-AT"/>
          <w14:numForm w14:val="oldStyle"/>
        </w:rPr>
        <w:t>Zum Thema Tourismus vergaben</w:t>
      </w:r>
      <w:r w:rsidR="000E5A91">
        <w:rPr>
          <w:rFonts w:asciiTheme="majorHAnsi" w:hAnsiTheme="majorHAnsi"/>
          <w:szCs w:val="20"/>
          <w:lang w:val="de-AT"/>
          <w14:numForm w14:val="oldStyle"/>
        </w:rPr>
        <w:t xml:space="preserve"> w</w:t>
      </w:r>
      <w:r w:rsidR="00E57F38">
        <w:rPr>
          <w:rFonts w:asciiTheme="majorHAnsi" w:hAnsiTheme="majorHAnsi"/>
          <w:szCs w:val="20"/>
          <w:lang w:val="de-AT"/>
          <w14:numForm w14:val="oldStyle"/>
        </w:rPr>
        <w:t xml:space="preserve">ir Forschungsaufträge und </w:t>
      </w:r>
      <w:r w:rsidR="005C754C" w:rsidRPr="005C754C">
        <w:rPr>
          <w:rFonts w:asciiTheme="majorHAnsi" w:hAnsiTheme="majorHAnsi"/>
          <w:szCs w:val="20"/>
          <w:lang w:val="de-AT"/>
          <w14:numForm w14:val="oldStyle"/>
        </w:rPr>
        <w:t>versuch</w:t>
      </w:r>
      <w:r w:rsidR="00326A32">
        <w:rPr>
          <w:rFonts w:asciiTheme="majorHAnsi" w:hAnsiTheme="majorHAnsi"/>
          <w:szCs w:val="20"/>
          <w:lang w:val="de-AT"/>
          <w14:numForm w14:val="oldStyle"/>
        </w:rPr>
        <w:t>t</w:t>
      </w:r>
      <w:r w:rsidR="005C754C" w:rsidRPr="005C754C">
        <w:rPr>
          <w:rFonts w:asciiTheme="majorHAnsi" w:hAnsiTheme="majorHAnsi"/>
          <w:szCs w:val="20"/>
          <w:lang w:val="de-AT"/>
          <w14:numForm w14:val="oldStyle"/>
        </w:rPr>
        <w:t xml:space="preserve">en </w:t>
      </w:r>
      <w:r w:rsidR="00E57F38">
        <w:rPr>
          <w:rFonts w:asciiTheme="majorHAnsi" w:hAnsiTheme="majorHAnsi"/>
          <w:szCs w:val="20"/>
          <w:lang w:val="de-AT"/>
          <w14:numForm w14:val="oldStyle"/>
        </w:rPr>
        <w:t xml:space="preserve">auch </w:t>
      </w:r>
      <w:r w:rsidR="005C754C" w:rsidRPr="005C754C">
        <w:rPr>
          <w:rFonts w:asciiTheme="majorHAnsi" w:hAnsiTheme="majorHAnsi"/>
          <w:szCs w:val="20"/>
          <w:lang w:val="de-AT"/>
          <w14:numForm w14:val="oldStyle"/>
        </w:rPr>
        <w:t xml:space="preserve">Objekte für unsere Sammlung zu gewinnen. Es freut uns, dass durch die Kooperation mit Vorarlberg Tourismus diese Arbeit </w:t>
      </w:r>
      <w:r>
        <w:rPr>
          <w:rFonts w:asciiTheme="majorHAnsi" w:hAnsiTheme="majorHAnsi"/>
          <w:szCs w:val="20"/>
          <w:lang w:val="de-AT"/>
          <w14:numForm w14:val="oldStyle"/>
        </w:rPr>
        <w:t xml:space="preserve">nun </w:t>
      </w:r>
      <w:r w:rsidR="005C754C" w:rsidRPr="005C754C">
        <w:rPr>
          <w:rFonts w:asciiTheme="majorHAnsi" w:hAnsiTheme="majorHAnsi"/>
          <w:szCs w:val="20"/>
          <w:lang w:val="de-AT"/>
          <w14:numForm w14:val="oldStyle"/>
        </w:rPr>
        <w:t>öffentlich wird</w:t>
      </w:r>
      <w:r>
        <w:rPr>
          <w:rFonts w:asciiTheme="majorHAnsi" w:hAnsiTheme="majorHAnsi"/>
          <w:szCs w:val="20"/>
          <w:lang w:val="de-AT"/>
          <w14:numForm w14:val="oldStyle"/>
        </w:rPr>
        <w:t>.“</w:t>
      </w:r>
    </w:p>
    <w:p w:rsidR="005C754C" w:rsidRDefault="005C754C" w:rsidP="005224F9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</w:p>
    <w:p w:rsidR="005C754C" w:rsidRDefault="00E57F38" w:rsidP="005224F9">
      <w:pPr>
        <w:spacing w:line="264" w:lineRule="auto"/>
        <w:ind w:right="-28"/>
        <w:rPr>
          <w:rFonts w:asciiTheme="majorHAnsi" w:hAnsiTheme="majorHAnsi"/>
          <w:szCs w:val="20"/>
          <w14:numForm w14:val="oldStyle"/>
        </w:rPr>
      </w:pPr>
      <w:r>
        <w:rPr>
          <w:rFonts w:asciiTheme="majorHAnsi" w:hAnsiTheme="majorHAnsi"/>
          <w:szCs w:val="20"/>
          <w14:numForm w14:val="oldStyle"/>
        </w:rPr>
        <w:t xml:space="preserve">Der Autor </w:t>
      </w:r>
      <w:r w:rsidR="005C754C">
        <w:rPr>
          <w:rFonts w:asciiTheme="majorHAnsi" w:hAnsiTheme="majorHAnsi"/>
          <w:szCs w:val="20"/>
          <w14:numForm w14:val="oldStyle"/>
        </w:rPr>
        <w:t>Markus Barnay</w:t>
      </w:r>
      <w:r>
        <w:rPr>
          <w:rFonts w:asciiTheme="majorHAnsi" w:hAnsiTheme="majorHAnsi"/>
          <w:szCs w:val="20"/>
          <w14:numForm w14:val="oldStyle"/>
        </w:rPr>
        <w:t xml:space="preserve"> programmierte die ersten zwei Veranstaltungen. In seinem eigenen V</w:t>
      </w:r>
      <w:r w:rsidR="003976CA" w:rsidRPr="00D956C7">
        <w:rPr>
          <w:rFonts w:asciiTheme="majorHAnsi" w:hAnsiTheme="majorHAnsi"/>
          <w:szCs w:val="20"/>
          <w14:numForm w14:val="oldStyle"/>
        </w:rPr>
        <w:t xml:space="preserve">ortrag </w:t>
      </w:r>
      <w:r w:rsidR="00AA768B">
        <w:rPr>
          <w:rFonts w:asciiTheme="majorHAnsi" w:hAnsiTheme="majorHAnsi"/>
          <w:szCs w:val="20"/>
          <w14:numForm w14:val="oldStyle"/>
        </w:rPr>
        <w:t>am 15.2.</w:t>
      </w:r>
      <w:r>
        <w:rPr>
          <w:rFonts w:asciiTheme="majorHAnsi" w:hAnsiTheme="majorHAnsi"/>
          <w:szCs w:val="20"/>
          <w14:numForm w14:val="oldStyle"/>
        </w:rPr>
        <w:t xml:space="preserve"> thematisiert er</w:t>
      </w:r>
      <w:r w:rsidR="00AA768B">
        <w:rPr>
          <w:rFonts w:asciiTheme="majorHAnsi" w:hAnsiTheme="majorHAnsi"/>
          <w:szCs w:val="20"/>
          <w14:numForm w14:val="oldStyle"/>
        </w:rPr>
        <w:t xml:space="preserve"> </w:t>
      </w:r>
      <w:r w:rsidR="003976CA" w:rsidRPr="00D956C7">
        <w:rPr>
          <w:rFonts w:asciiTheme="majorHAnsi" w:hAnsiTheme="majorHAnsi"/>
          <w:szCs w:val="20"/>
          <w14:numForm w14:val="oldStyle"/>
        </w:rPr>
        <w:t xml:space="preserve">das Selbst- und Fremdbild </w:t>
      </w:r>
      <w:r w:rsidR="00326A32">
        <w:rPr>
          <w:rFonts w:asciiTheme="majorHAnsi" w:hAnsiTheme="majorHAnsi"/>
          <w:szCs w:val="20"/>
          <w14:numForm w14:val="oldStyle"/>
        </w:rPr>
        <w:t>des un/typischen Vorarlbergers</w:t>
      </w:r>
      <w:r w:rsidR="00326A32" w:rsidRPr="00D956C7">
        <w:rPr>
          <w:rFonts w:asciiTheme="majorHAnsi" w:hAnsiTheme="majorHAnsi"/>
          <w:szCs w:val="20"/>
          <w14:numForm w14:val="oldStyle"/>
        </w:rPr>
        <w:t xml:space="preserve"> </w:t>
      </w:r>
      <w:r w:rsidR="003976CA" w:rsidRPr="00D956C7">
        <w:rPr>
          <w:rFonts w:asciiTheme="majorHAnsi" w:hAnsiTheme="majorHAnsi"/>
          <w:szCs w:val="20"/>
          <w14:numForm w14:val="oldStyle"/>
        </w:rPr>
        <w:t>i</w:t>
      </w:r>
      <w:r w:rsidR="00326A32">
        <w:rPr>
          <w:rFonts w:asciiTheme="majorHAnsi" w:hAnsiTheme="majorHAnsi"/>
          <w:szCs w:val="20"/>
          <w14:numForm w14:val="oldStyle"/>
        </w:rPr>
        <w:t>n der Wahrnehmung von</w:t>
      </w:r>
      <w:r w:rsidR="003976CA" w:rsidRPr="00D956C7">
        <w:rPr>
          <w:rFonts w:asciiTheme="majorHAnsi" w:hAnsiTheme="majorHAnsi"/>
          <w:szCs w:val="20"/>
          <w14:numForm w14:val="oldStyle"/>
        </w:rPr>
        <w:t xml:space="preserve"> Einheimischen und Gästen</w:t>
      </w:r>
      <w:r w:rsidR="00E916FE">
        <w:rPr>
          <w:rFonts w:asciiTheme="majorHAnsi" w:hAnsiTheme="majorHAnsi"/>
          <w:szCs w:val="20"/>
          <w14:numForm w14:val="oldStyle"/>
        </w:rPr>
        <w:t>:</w:t>
      </w:r>
      <w:r>
        <w:rPr>
          <w:rFonts w:asciiTheme="majorHAnsi" w:hAnsiTheme="majorHAnsi"/>
          <w:szCs w:val="20"/>
          <w14:numForm w14:val="oldStyle"/>
        </w:rPr>
        <w:t xml:space="preserve"> </w:t>
      </w:r>
      <w:r w:rsidR="003976CA">
        <w:rPr>
          <w:rFonts w:asciiTheme="majorHAnsi" w:hAnsiTheme="majorHAnsi"/>
          <w:szCs w:val="20"/>
          <w14:numForm w14:val="oldStyle"/>
        </w:rPr>
        <w:t>„</w:t>
      </w:r>
      <w:r w:rsidR="005C754C" w:rsidRPr="005C754C">
        <w:rPr>
          <w:rFonts w:asciiTheme="majorHAnsi" w:hAnsiTheme="majorHAnsi"/>
          <w:szCs w:val="20"/>
          <w14:numForm w14:val="oldStyle"/>
        </w:rPr>
        <w:t>Den VorarlbergerInnen wurden im Lauf der Zeit alle möglichen Eigenschaften zugeschrieben</w:t>
      </w:r>
      <w:r w:rsidR="003976CA">
        <w:rPr>
          <w:rFonts w:asciiTheme="majorHAnsi" w:hAnsiTheme="majorHAnsi"/>
          <w:szCs w:val="20"/>
          <w14:numForm w14:val="oldStyle"/>
        </w:rPr>
        <w:t>. ‚</w:t>
      </w:r>
      <w:r w:rsidR="005C754C" w:rsidRPr="005C754C">
        <w:rPr>
          <w:rFonts w:asciiTheme="majorHAnsi" w:hAnsiTheme="majorHAnsi"/>
          <w:szCs w:val="20"/>
          <w14:numForm w14:val="oldStyle"/>
        </w:rPr>
        <w:t>Alles ist sauber und fein</w:t>
      </w:r>
      <w:r w:rsidR="003976CA">
        <w:rPr>
          <w:rFonts w:asciiTheme="majorHAnsi" w:hAnsiTheme="majorHAnsi"/>
          <w:szCs w:val="20"/>
          <w14:numForm w14:val="oldStyle"/>
        </w:rPr>
        <w:t>‘</w:t>
      </w:r>
      <w:r w:rsidR="005C754C" w:rsidRPr="005C754C">
        <w:rPr>
          <w:rFonts w:asciiTheme="majorHAnsi" w:hAnsiTheme="majorHAnsi"/>
          <w:szCs w:val="20"/>
          <w14:numForm w14:val="oldStyle"/>
        </w:rPr>
        <w:t xml:space="preserve"> lobte </w:t>
      </w:r>
      <w:r>
        <w:rPr>
          <w:rFonts w:asciiTheme="majorHAnsi" w:hAnsiTheme="majorHAnsi"/>
          <w:szCs w:val="20"/>
          <w14:numForm w14:val="oldStyle"/>
        </w:rPr>
        <w:t xml:space="preserve">etwa </w:t>
      </w:r>
      <w:r w:rsidR="005C754C" w:rsidRPr="005C754C">
        <w:rPr>
          <w:rFonts w:asciiTheme="majorHAnsi" w:hAnsiTheme="majorHAnsi"/>
          <w:szCs w:val="20"/>
          <w14:numForm w14:val="oldStyle"/>
        </w:rPr>
        <w:t>Ludwig von Hörmann in einem Büchlein, das er im Auftrag des Landesverb</w:t>
      </w:r>
      <w:r w:rsidR="003976CA">
        <w:rPr>
          <w:rFonts w:asciiTheme="majorHAnsi" w:hAnsiTheme="majorHAnsi"/>
          <w:szCs w:val="20"/>
          <w14:numForm w14:val="oldStyle"/>
        </w:rPr>
        <w:t>a</w:t>
      </w:r>
      <w:r>
        <w:rPr>
          <w:rFonts w:asciiTheme="majorHAnsi" w:hAnsiTheme="majorHAnsi"/>
          <w:szCs w:val="20"/>
          <w14:numForm w14:val="oldStyle"/>
        </w:rPr>
        <w:t>nds für Fremdenverkehr schrieb.“</w:t>
      </w:r>
    </w:p>
    <w:p w:rsidR="005C754C" w:rsidRPr="005C754C" w:rsidRDefault="005C754C" w:rsidP="005224F9">
      <w:pPr>
        <w:spacing w:line="264" w:lineRule="auto"/>
        <w:ind w:right="-28"/>
        <w:rPr>
          <w:rFonts w:asciiTheme="majorHAnsi" w:hAnsiTheme="majorHAnsi"/>
          <w:szCs w:val="20"/>
          <w14:numForm w14:val="oldStyle"/>
        </w:rPr>
      </w:pPr>
    </w:p>
    <w:p w:rsidR="00D956C7" w:rsidRPr="00AA768B" w:rsidRDefault="00E57F38" w:rsidP="00D956C7">
      <w:pPr>
        <w:spacing w:line="264" w:lineRule="auto"/>
        <w:ind w:right="-28"/>
        <w:rPr>
          <w:rFonts w:asciiTheme="majorHAnsi" w:hAnsiTheme="majorHAnsi"/>
          <w:b/>
          <w:szCs w:val="20"/>
          <w14:numForm w14:val="oldStyle"/>
        </w:rPr>
      </w:pPr>
      <w:r>
        <w:rPr>
          <w:rFonts w:asciiTheme="majorHAnsi" w:hAnsiTheme="majorHAnsi"/>
          <w:b/>
          <w:szCs w:val="20"/>
          <w14:numForm w14:val="oldStyle"/>
        </w:rPr>
        <w:t>Fortbewegung in den Bergen</w:t>
      </w:r>
    </w:p>
    <w:p w:rsidR="00D956C7" w:rsidRDefault="00AA768B" w:rsidP="00AA768B">
      <w:pPr>
        <w:spacing w:line="264" w:lineRule="auto"/>
        <w:ind w:right="-28"/>
        <w:rPr>
          <w:rFonts w:asciiTheme="majorHAnsi" w:hAnsiTheme="majorHAnsi"/>
          <w:szCs w:val="20"/>
          <w14:numForm w14:val="oldStyle"/>
        </w:rPr>
      </w:pPr>
      <w:r>
        <w:rPr>
          <w:rFonts w:asciiTheme="majorHAnsi" w:hAnsiTheme="majorHAnsi"/>
          <w:szCs w:val="20"/>
          <w14:numForm w14:val="oldStyle"/>
        </w:rPr>
        <w:t>Einst reiner Zweck der Fortbewegung</w:t>
      </w:r>
      <w:r w:rsidR="00E916FE">
        <w:rPr>
          <w:rFonts w:asciiTheme="majorHAnsi" w:hAnsiTheme="majorHAnsi"/>
          <w:szCs w:val="20"/>
          <w14:numForm w14:val="oldStyle"/>
        </w:rPr>
        <w:t>,</w:t>
      </w:r>
      <w:r>
        <w:rPr>
          <w:rFonts w:asciiTheme="majorHAnsi" w:hAnsiTheme="majorHAnsi"/>
          <w:szCs w:val="20"/>
          <w14:numForm w14:val="oldStyle"/>
        </w:rPr>
        <w:t xml:space="preserve"> ist Gehen heute ein</w:t>
      </w:r>
      <w:r w:rsidR="00D956C7" w:rsidRPr="00D956C7">
        <w:rPr>
          <w:rFonts w:asciiTheme="majorHAnsi" w:hAnsiTheme="majorHAnsi"/>
          <w:szCs w:val="20"/>
          <w14:numForm w14:val="oldStyle"/>
        </w:rPr>
        <w:t xml:space="preserve"> Outdoor-Trend. </w:t>
      </w:r>
      <w:r>
        <w:rPr>
          <w:rFonts w:asciiTheme="majorHAnsi" w:hAnsiTheme="majorHAnsi"/>
          <w:szCs w:val="20"/>
          <w14:numForm w14:val="oldStyle"/>
        </w:rPr>
        <w:t xml:space="preserve">Zur Ausstellung </w:t>
      </w:r>
      <w:r w:rsidR="00E916FE">
        <w:rPr>
          <w:rFonts w:asciiTheme="majorHAnsi" w:hAnsiTheme="majorHAnsi"/>
          <w:szCs w:val="20"/>
          <w14:numForm w14:val="oldStyle"/>
        </w:rPr>
        <w:t>„</w:t>
      </w:r>
      <w:r>
        <w:rPr>
          <w:rFonts w:asciiTheme="majorHAnsi" w:hAnsiTheme="majorHAnsi"/>
          <w:szCs w:val="20"/>
          <w14:numForm w14:val="oldStyle"/>
        </w:rPr>
        <w:t>Gehen am Berg” mit Konzert und Modeschau lädt das Lechmuseum</w:t>
      </w:r>
      <w:r w:rsidR="00E916FE">
        <w:rPr>
          <w:rFonts w:asciiTheme="majorHAnsi" w:hAnsiTheme="majorHAnsi"/>
          <w:szCs w:val="20"/>
          <w14:numForm w14:val="oldStyle"/>
        </w:rPr>
        <w:t xml:space="preserve"> am 2.3. Um Höhenlager</w:t>
      </w:r>
      <w:r>
        <w:rPr>
          <w:rFonts w:asciiTheme="majorHAnsi" w:hAnsiTheme="majorHAnsi"/>
          <w:szCs w:val="20"/>
          <w14:numForm w14:val="oldStyle"/>
        </w:rPr>
        <w:t xml:space="preserve"> dreht sich alles am 5.7., wenn die Ausstellung über die ersten Schutzhütten im </w:t>
      </w:r>
      <w:r w:rsidR="000F0CD4">
        <w:rPr>
          <w:rFonts w:asciiTheme="majorHAnsi" w:hAnsiTheme="majorHAnsi"/>
          <w:szCs w:val="20"/>
          <w14:numForm w14:val="oldStyle"/>
        </w:rPr>
        <w:t>Alpin- und Tourismusm</w:t>
      </w:r>
      <w:r>
        <w:rPr>
          <w:rFonts w:asciiTheme="majorHAnsi" w:hAnsiTheme="majorHAnsi"/>
          <w:szCs w:val="20"/>
          <w14:numForm w14:val="oldStyle"/>
        </w:rPr>
        <w:t xml:space="preserve">useum </w:t>
      </w:r>
      <w:r w:rsidR="000F0CD4">
        <w:rPr>
          <w:rFonts w:asciiTheme="majorHAnsi" w:hAnsiTheme="majorHAnsi"/>
          <w:szCs w:val="20"/>
          <w14:numForm w14:val="oldStyle"/>
        </w:rPr>
        <w:t xml:space="preserve">Gaschurn </w:t>
      </w:r>
      <w:r>
        <w:rPr>
          <w:rFonts w:asciiTheme="majorHAnsi" w:hAnsiTheme="majorHAnsi"/>
          <w:szCs w:val="20"/>
          <w14:numForm w14:val="oldStyle"/>
        </w:rPr>
        <w:t xml:space="preserve">eröffnet wird. Heftige politische Auseinandersetzungen gingen dem Bau der Arlbergbahn voraus. Wie sie das Leben der Menschen im Klostertal verändert hat, ist </w:t>
      </w:r>
      <w:r w:rsidR="00086E65">
        <w:rPr>
          <w:rFonts w:asciiTheme="majorHAnsi" w:hAnsiTheme="majorHAnsi"/>
          <w:szCs w:val="20"/>
          <w14:numForm w14:val="oldStyle"/>
        </w:rPr>
        <w:t xml:space="preserve">am 20.9. </w:t>
      </w:r>
      <w:r>
        <w:rPr>
          <w:rFonts w:asciiTheme="majorHAnsi" w:hAnsiTheme="majorHAnsi"/>
          <w:szCs w:val="20"/>
          <w14:numForm w14:val="oldStyle"/>
        </w:rPr>
        <w:t xml:space="preserve">Thema </w:t>
      </w:r>
      <w:r w:rsidR="00326A32">
        <w:rPr>
          <w:rFonts w:asciiTheme="majorHAnsi" w:hAnsiTheme="majorHAnsi"/>
          <w:szCs w:val="20"/>
          <w14:numForm w14:val="oldStyle"/>
        </w:rPr>
        <w:t xml:space="preserve">der Schau </w:t>
      </w:r>
      <w:r w:rsidR="00086E65">
        <w:rPr>
          <w:rFonts w:asciiTheme="majorHAnsi" w:hAnsiTheme="majorHAnsi"/>
          <w:szCs w:val="20"/>
          <w14:numForm w14:val="oldStyle"/>
        </w:rPr>
        <w:t>im Klostertal Museum.</w:t>
      </w:r>
    </w:p>
    <w:p w:rsidR="00AA768B" w:rsidRDefault="00AA768B" w:rsidP="00D956C7">
      <w:pPr>
        <w:spacing w:line="264" w:lineRule="auto"/>
        <w:ind w:right="-28"/>
        <w:rPr>
          <w:rFonts w:asciiTheme="majorHAnsi" w:hAnsiTheme="majorHAnsi"/>
          <w:szCs w:val="20"/>
          <w14:numForm w14:val="oldStyle"/>
        </w:rPr>
      </w:pPr>
    </w:p>
    <w:p w:rsidR="000F0CD4" w:rsidRDefault="000F0CD4" w:rsidP="00D956C7">
      <w:pPr>
        <w:spacing w:line="264" w:lineRule="auto"/>
        <w:ind w:right="-28"/>
        <w:rPr>
          <w:rFonts w:asciiTheme="majorHAnsi" w:hAnsiTheme="majorHAnsi"/>
          <w:szCs w:val="20"/>
          <w14:numForm w14:val="oldStyle"/>
        </w:rPr>
      </w:pPr>
    </w:p>
    <w:p w:rsidR="000F0CD4" w:rsidRDefault="000F0CD4" w:rsidP="00D956C7">
      <w:pPr>
        <w:spacing w:line="264" w:lineRule="auto"/>
        <w:ind w:right="-28"/>
        <w:rPr>
          <w:rFonts w:asciiTheme="majorHAnsi" w:hAnsiTheme="majorHAnsi"/>
          <w:szCs w:val="20"/>
          <w14:numForm w14:val="oldStyle"/>
        </w:rPr>
      </w:pPr>
    </w:p>
    <w:p w:rsidR="000F0CD4" w:rsidRDefault="000F0CD4" w:rsidP="00D956C7">
      <w:pPr>
        <w:spacing w:line="264" w:lineRule="auto"/>
        <w:ind w:right="-28"/>
        <w:rPr>
          <w:rFonts w:asciiTheme="majorHAnsi" w:hAnsiTheme="majorHAnsi"/>
          <w:szCs w:val="20"/>
          <w14:numForm w14:val="oldStyle"/>
        </w:rPr>
      </w:pPr>
    </w:p>
    <w:p w:rsidR="000F0CD4" w:rsidRDefault="000F0CD4" w:rsidP="00D956C7">
      <w:pPr>
        <w:spacing w:line="264" w:lineRule="auto"/>
        <w:ind w:right="-28"/>
        <w:rPr>
          <w:rFonts w:asciiTheme="majorHAnsi" w:hAnsiTheme="majorHAnsi"/>
          <w:szCs w:val="20"/>
          <w14:numForm w14:val="oldStyle"/>
        </w:rPr>
      </w:pPr>
    </w:p>
    <w:p w:rsidR="00D956C7" w:rsidRPr="00067A91" w:rsidRDefault="00D956C7" w:rsidP="00D956C7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 w:rsidRPr="00D956C7">
        <w:rPr>
          <w:rFonts w:asciiTheme="majorHAnsi" w:hAnsiTheme="majorHAnsi"/>
          <w:szCs w:val="20"/>
          <w14:numForm w14:val="oldStyle"/>
        </w:rPr>
        <w:t>Wem gehört das Bödele?</w:t>
      </w:r>
      <w:r w:rsidR="00086E65">
        <w:rPr>
          <w:rFonts w:asciiTheme="majorHAnsi" w:hAnsiTheme="majorHAnsi"/>
          <w:szCs w:val="20"/>
          <w14:numForm w14:val="oldStyle"/>
        </w:rPr>
        <w:t xml:space="preserve"> Diese Frage beschäftigte zwei</w:t>
      </w:r>
      <w:r w:rsidR="000F0CD4">
        <w:rPr>
          <w:rFonts w:asciiTheme="majorHAnsi" w:hAnsiTheme="majorHAnsi"/>
          <w:szCs w:val="20"/>
          <w14:numForm w14:val="oldStyle"/>
        </w:rPr>
        <w:t xml:space="preserve"> kontroverse Köpfe</w:t>
      </w:r>
      <w:r w:rsidR="00086E65">
        <w:rPr>
          <w:rFonts w:asciiTheme="majorHAnsi" w:hAnsiTheme="majorHAnsi"/>
          <w:szCs w:val="20"/>
          <w14:numForm w14:val="oldStyle"/>
        </w:rPr>
        <w:t>, von denen einer eine Kuranstalt, der andere eine Ferienkolonie errichten wollte</w:t>
      </w:r>
      <w:r w:rsidRPr="00D956C7">
        <w:rPr>
          <w:rFonts w:asciiTheme="majorHAnsi" w:hAnsiTheme="majorHAnsi"/>
          <w:szCs w:val="20"/>
          <w14:numForm w14:val="oldStyle"/>
        </w:rPr>
        <w:t>.</w:t>
      </w:r>
      <w:r w:rsidR="00086E65">
        <w:rPr>
          <w:rFonts w:asciiTheme="majorHAnsi" w:hAnsiTheme="majorHAnsi"/>
          <w:szCs w:val="20"/>
          <w14:numForm w14:val="oldStyle"/>
        </w:rPr>
        <w:t xml:space="preserve"> </w:t>
      </w:r>
      <w:r w:rsidR="00E916FE">
        <w:rPr>
          <w:rFonts w:asciiTheme="majorHAnsi" w:hAnsiTheme="majorHAnsi"/>
          <w:szCs w:val="20"/>
          <w14:numForm w14:val="oldStyle"/>
        </w:rPr>
        <w:t>Ein</w:t>
      </w:r>
      <w:r w:rsidR="00086E65">
        <w:rPr>
          <w:rFonts w:asciiTheme="majorHAnsi" w:hAnsiTheme="majorHAnsi"/>
          <w:szCs w:val="20"/>
          <w14:numForm w14:val="oldStyle"/>
        </w:rPr>
        <w:t xml:space="preserve"> Kamingespräch </w:t>
      </w:r>
      <w:r w:rsidR="000F0CD4">
        <w:rPr>
          <w:rFonts w:asciiTheme="majorHAnsi" w:hAnsiTheme="majorHAnsi"/>
          <w:szCs w:val="20"/>
          <w14:numForm w14:val="oldStyle"/>
        </w:rPr>
        <w:t xml:space="preserve">des Stadtmuseums Dornbirn </w:t>
      </w:r>
      <w:r w:rsidR="00086E65">
        <w:rPr>
          <w:rFonts w:asciiTheme="majorHAnsi" w:hAnsiTheme="majorHAnsi"/>
          <w:szCs w:val="20"/>
          <w14:numForm w14:val="oldStyle"/>
        </w:rPr>
        <w:t xml:space="preserve">dazu findet am 18.10. im </w:t>
      </w:r>
      <w:r w:rsidR="00067A91">
        <w:rPr>
          <w:rFonts w:asciiTheme="majorHAnsi" w:hAnsiTheme="majorHAnsi"/>
          <w:szCs w:val="20"/>
          <w:lang w:val="de-AT"/>
          <w14:numForm w14:val="oldStyle"/>
        </w:rPr>
        <w:t xml:space="preserve">Felsenkeller des Berghof Fetz am </w:t>
      </w:r>
      <w:r w:rsidR="00067A91" w:rsidRPr="00E406BC">
        <w:rPr>
          <w:rFonts w:asciiTheme="majorHAnsi" w:hAnsiTheme="majorHAnsi"/>
          <w:szCs w:val="20"/>
          <w:lang w:val="de-AT"/>
          <w14:numForm w14:val="oldStyle"/>
        </w:rPr>
        <w:t>Bödele</w:t>
      </w:r>
      <w:r w:rsidR="00067A91">
        <w:rPr>
          <w:rFonts w:asciiTheme="majorHAnsi" w:hAnsiTheme="majorHAnsi"/>
          <w:szCs w:val="20"/>
          <w:lang w:val="de-AT"/>
          <w14:numForm w14:val="oldStyle"/>
        </w:rPr>
        <w:t xml:space="preserve"> </w:t>
      </w:r>
      <w:r w:rsidR="00086E65">
        <w:rPr>
          <w:rFonts w:asciiTheme="majorHAnsi" w:hAnsiTheme="majorHAnsi"/>
          <w:szCs w:val="20"/>
          <w14:numForm w14:val="oldStyle"/>
        </w:rPr>
        <w:t>statt.</w:t>
      </w:r>
      <w:r w:rsidR="00306850">
        <w:rPr>
          <w:rFonts w:asciiTheme="majorHAnsi" w:hAnsiTheme="majorHAnsi"/>
          <w:szCs w:val="20"/>
          <w14:numForm w14:val="oldStyle"/>
        </w:rPr>
        <w:t xml:space="preserve"> </w:t>
      </w:r>
      <w:r w:rsidRPr="00D956C7">
        <w:rPr>
          <w:rFonts w:asciiTheme="majorHAnsi" w:hAnsiTheme="majorHAnsi"/>
          <w:szCs w:val="20"/>
          <w14:numForm w14:val="oldStyle"/>
        </w:rPr>
        <w:t>Skisport und Tourismus sind in Vorarlberg untrennbar miteinander verbunden</w:t>
      </w:r>
      <w:r w:rsidR="002813F9">
        <w:rPr>
          <w:rFonts w:asciiTheme="majorHAnsi" w:hAnsiTheme="majorHAnsi"/>
          <w:szCs w:val="20"/>
          <w14:numForm w14:val="oldStyle"/>
        </w:rPr>
        <w:t>:</w:t>
      </w:r>
      <w:r w:rsidRPr="00D956C7">
        <w:rPr>
          <w:rFonts w:asciiTheme="majorHAnsi" w:hAnsiTheme="majorHAnsi"/>
          <w:szCs w:val="20"/>
          <w14:numForm w14:val="oldStyle"/>
        </w:rPr>
        <w:t xml:space="preserve"> Das Skimuseum </w:t>
      </w:r>
      <w:r w:rsidR="00086E65">
        <w:rPr>
          <w:rFonts w:asciiTheme="majorHAnsi" w:hAnsiTheme="majorHAnsi"/>
          <w:szCs w:val="20"/>
          <w14:numForm w14:val="oldStyle"/>
        </w:rPr>
        <w:t xml:space="preserve">Damüls </w:t>
      </w:r>
      <w:r w:rsidRPr="00D956C7">
        <w:rPr>
          <w:rFonts w:asciiTheme="majorHAnsi" w:hAnsiTheme="majorHAnsi"/>
          <w:szCs w:val="20"/>
          <w14:numForm w14:val="oldStyle"/>
        </w:rPr>
        <w:t>taucht</w:t>
      </w:r>
      <w:r w:rsidR="00306850">
        <w:rPr>
          <w:rFonts w:asciiTheme="majorHAnsi" w:hAnsiTheme="majorHAnsi"/>
          <w:szCs w:val="20"/>
          <w14:numForm w14:val="oldStyle"/>
        </w:rPr>
        <w:t xml:space="preserve"> am 14.12.</w:t>
      </w:r>
      <w:r w:rsidR="000F0CD4">
        <w:rPr>
          <w:rFonts w:asciiTheme="majorHAnsi" w:hAnsiTheme="majorHAnsi"/>
          <w:szCs w:val="20"/>
          <w14:numForm w14:val="oldStyle"/>
        </w:rPr>
        <w:t xml:space="preserve"> </w:t>
      </w:r>
      <w:r w:rsidR="00306850">
        <w:rPr>
          <w:rFonts w:asciiTheme="majorHAnsi" w:hAnsiTheme="majorHAnsi"/>
          <w:szCs w:val="20"/>
          <w14:numForm w14:val="oldStyle"/>
        </w:rPr>
        <w:t>anhand zwei</w:t>
      </w:r>
      <w:r w:rsidR="00326A32">
        <w:rPr>
          <w:rFonts w:asciiTheme="majorHAnsi" w:hAnsiTheme="majorHAnsi"/>
          <w:szCs w:val="20"/>
          <w14:numForm w14:val="oldStyle"/>
        </w:rPr>
        <w:t>er Vorarlberger Skipioniere</w:t>
      </w:r>
      <w:r w:rsidR="00306850">
        <w:rPr>
          <w:rFonts w:asciiTheme="majorHAnsi" w:hAnsiTheme="majorHAnsi"/>
          <w:szCs w:val="20"/>
          <w14:numForm w14:val="oldStyle"/>
        </w:rPr>
        <w:t xml:space="preserve"> </w:t>
      </w:r>
      <w:r w:rsidRPr="00D956C7">
        <w:rPr>
          <w:rFonts w:asciiTheme="majorHAnsi" w:hAnsiTheme="majorHAnsi"/>
          <w:szCs w:val="20"/>
          <w14:numForm w14:val="oldStyle"/>
        </w:rPr>
        <w:t>tief in die weiße Materie ein</w:t>
      </w:r>
      <w:r w:rsidR="00306850">
        <w:rPr>
          <w:rFonts w:asciiTheme="majorHAnsi" w:hAnsiTheme="majorHAnsi"/>
          <w:szCs w:val="20"/>
          <w14:numForm w14:val="oldStyle"/>
        </w:rPr>
        <w:t>.</w:t>
      </w:r>
    </w:p>
    <w:p w:rsidR="00D956C7" w:rsidRDefault="00D956C7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</w:p>
    <w:p w:rsidR="00FF09B6" w:rsidRDefault="00FF09B6" w:rsidP="00E406BC">
      <w:pPr>
        <w:spacing w:line="264" w:lineRule="auto"/>
        <w:ind w:right="-28"/>
        <w:rPr>
          <w:rFonts w:asciiTheme="majorHAnsi" w:hAnsiTheme="majorHAnsi"/>
          <w:b/>
          <w:szCs w:val="20"/>
          <w:lang w:val="de-AT"/>
          <w14:numForm w14:val="oldStyle"/>
        </w:rPr>
      </w:pPr>
      <w:r w:rsidRPr="00FF09B6">
        <w:rPr>
          <w:rFonts w:asciiTheme="majorHAnsi" w:hAnsiTheme="majorHAnsi"/>
          <w:b/>
          <w:szCs w:val="20"/>
          <w:lang w:val="de-AT"/>
          <w14:numForm w14:val="oldStyle"/>
        </w:rPr>
        <w:t xml:space="preserve">Infos unter </w:t>
      </w:r>
      <w:hyperlink r:id="rId8" w:history="1">
        <w:r w:rsidR="000F0CD4" w:rsidRPr="00FE575E">
          <w:rPr>
            <w:rStyle w:val="Hyperlink"/>
            <w:rFonts w:asciiTheme="majorHAnsi" w:hAnsiTheme="majorHAnsi"/>
            <w:b/>
            <w:szCs w:val="20"/>
            <w:lang w:val="de-AT"/>
            <w14:numForm w14:val="oldStyle"/>
          </w:rPr>
          <w:t>www.vorarlberg.travel/125jahre</w:t>
        </w:r>
      </w:hyperlink>
    </w:p>
    <w:p w:rsidR="00306850" w:rsidRDefault="00306850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</w:p>
    <w:p w:rsidR="00A4385C" w:rsidRDefault="00A4385C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</w:p>
    <w:p w:rsidR="00A4385C" w:rsidRPr="00344764" w:rsidRDefault="00A4385C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</w:p>
    <w:p w:rsidR="00E406BC" w:rsidRDefault="00E406BC" w:rsidP="005224F9">
      <w:pPr>
        <w:spacing w:line="264" w:lineRule="auto"/>
        <w:ind w:right="-28"/>
        <w:rPr>
          <w:rFonts w:asciiTheme="majorHAnsi" w:hAnsiTheme="majorHAnsi"/>
          <w:b/>
          <w:szCs w:val="20"/>
          <w:lang w:val="de-AT"/>
          <w14:numForm w14:val="oldStyle"/>
        </w:rPr>
      </w:pPr>
      <w:r w:rsidRPr="00482568">
        <w:rPr>
          <w:rFonts w:asciiTheme="majorHAnsi" w:hAnsiTheme="majorHAnsi"/>
          <w:b/>
          <w:szCs w:val="20"/>
          <w:lang w:val="de-AT"/>
          <w14:numForm w14:val="oldStyle"/>
        </w:rPr>
        <w:t>Termine</w:t>
      </w:r>
      <w:r w:rsidR="00482568" w:rsidRPr="00482568">
        <w:rPr>
          <w:rFonts w:asciiTheme="majorHAnsi" w:hAnsiTheme="majorHAnsi"/>
          <w:b/>
          <w:szCs w:val="20"/>
          <w:lang w:val="de-AT"/>
          <w14:numForm w14:val="oldStyle"/>
        </w:rPr>
        <w:t>: Veranstaltungsreihe „Vom Überleben zur genussvollen Lebenskunst“</w:t>
      </w:r>
    </w:p>
    <w:p w:rsidR="005027FF" w:rsidRPr="00482568" w:rsidRDefault="005027FF" w:rsidP="005224F9">
      <w:pPr>
        <w:spacing w:line="264" w:lineRule="auto"/>
        <w:ind w:right="-28"/>
        <w:rPr>
          <w:rFonts w:asciiTheme="majorHAnsi" w:hAnsiTheme="majorHAnsi"/>
          <w:b/>
          <w:szCs w:val="20"/>
          <w:lang w:val="de-AT"/>
          <w14:numForm w14:val="oldStyle"/>
        </w:rPr>
      </w:pPr>
    </w:p>
    <w:p w:rsidR="00E406BC" w:rsidRPr="00E406BC" w:rsidRDefault="00E406BC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 w:rsidRPr="00E406BC">
        <w:rPr>
          <w:rFonts w:asciiTheme="majorHAnsi" w:hAnsiTheme="majorHAnsi"/>
          <w:szCs w:val="20"/>
          <w:lang w:val="de-AT"/>
          <w14:numForm w14:val="oldStyle"/>
        </w:rPr>
        <w:t>Freitag, 19. Jänner 2018, 17.00 - 18.30 Uhr</w:t>
      </w:r>
    </w:p>
    <w:p w:rsidR="00326A32" w:rsidRDefault="00E916FE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>
        <w:rPr>
          <w:rFonts w:asciiTheme="majorHAnsi" w:hAnsiTheme="majorHAnsi"/>
          <w:szCs w:val="20"/>
          <w:lang w:val="de-AT"/>
          <w14:numForm w14:val="oldStyle"/>
        </w:rPr>
        <w:t>F</w:t>
      </w:r>
      <w:r w:rsidR="00E406BC" w:rsidRPr="00E406BC">
        <w:rPr>
          <w:rFonts w:asciiTheme="majorHAnsi" w:hAnsiTheme="majorHAnsi"/>
          <w:szCs w:val="20"/>
          <w:lang w:val="de-AT"/>
          <w14:numForm w14:val="oldStyle"/>
        </w:rPr>
        <w:t>reitags um 5 – Landesgeschichte im Gespräch</w:t>
      </w:r>
      <w:r w:rsidR="00306850">
        <w:rPr>
          <w:rFonts w:asciiTheme="majorHAnsi" w:hAnsiTheme="majorHAnsi"/>
          <w:szCs w:val="20"/>
          <w:lang w:val="de-AT"/>
          <w14:numForm w14:val="oldStyle"/>
        </w:rPr>
        <w:t xml:space="preserve">: </w:t>
      </w:r>
    </w:p>
    <w:p w:rsidR="00E406BC" w:rsidRPr="00E406BC" w:rsidRDefault="00326A32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>
        <w:rPr>
          <w:rFonts w:asciiTheme="majorHAnsi" w:hAnsiTheme="majorHAnsi"/>
          <w:szCs w:val="20"/>
          <w:lang w:val="de-AT"/>
          <w14:numForm w14:val="oldStyle"/>
        </w:rPr>
        <w:t xml:space="preserve">„Ohne Fleiß kein Preis“ </w:t>
      </w:r>
      <w:r w:rsidR="00306850">
        <w:rPr>
          <w:rFonts w:asciiTheme="majorHAnsi" w:hAnsiTheme="majorHAnsi"/>
          <w:szCs w:val="20"/>
          <w:lang w:val="de-AT"/>
          <w14:numForm w14:val="oldStyle"/>
        </w:rPr>
        <w:t>Vortrag von Edith Hesse</w:t>
      </w:r>
      <w:r w:rsidR="00E57F38">
        <w:rPr>
          <w:rFonts w:asciiTheme="majorHAnsi" w:hAnsiTheme="majorHAnsi"/>
          <w:szCs w:val="20"/>
          <w:lang w:val="de-AT"/>
          <w14:numForm w14:val="oldStyle"/>
        </w:rPr>
        <w:t>n</w:t>
      </w:r>
      <w:r w:rsidR="00306850">
        <w:rPr>
          <w:rFonts w:asciiTheme="majorHAnsi" w:hAnsiTheme="majorHAnsi"/>
          <w:szCs w:val="20"/>
          <w:lang w:val="de-AT"/>
          <w14:numForm w14:val="oldStyle"/>
        </w:rPr>
        <w:t>berger</w:t>
      </w:r>
    </w:p>
    <w:p w:rsidR="00E406BC" w:rsidRPr="00E406BC" w:rsidRDefault="00306850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>
        <w:rPr>
          <w:rFonts w:asciiTheme="majorHAnsi" w:hAnsiTheme="majorHAnsi"/>
          <w:szCs w:val="20"/>
          <w:lang w:val="de-AT"/>
          <w14:numForm w14:val="oldStyle"/>
        </w:rPr>
        <w:t>vorarlberg museum</w:t>
      </w:r>
    </w:p>
    <w:p w:rsidR="00E57F38" w:rsidRDefault="00E57F38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</w:p>
    <w:p w:rsidR="00E406BC" w:rsidRPr="00E406BC" w:rsidRDefault="00E406BC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 w:rsidRPr="00E406BC">
        <w:rPr>
          <w:rFonts w:asciiTheme="majorHAnsi" w:hAnsiTheme="majorHAnsi"/>
          <w:szCs w:val="20"/>
          <w:lang w:val="de-AT"/>
          <w14:numForm w14:val="oldStyle"/>
        </w:rPr>
        <w:t>Donnerstag, 15. Februar 2018, 19.00 Uhr</w:t>
      </w:r>
    </w:p>
    <w:p w:rsidR="00E406BC" w:rsidRPr="00E406BC" w:rsidRDefault="00326A32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>
        <w:rPr>
          <w:rFonts w:asciiTheme="majorHAnsi" w:hAnsiTheme="majorHAnsi"/>
          <w:szCs w:val="20"/>
          <w:lang w:val="de-AT"/>
          <w14:numForm w14:val="oldStyle"/>
        </w:rPr>
        <w:t xml:space="preserve">Vortrag von </w:t>
      </w:r>
      <w:r w:rsidRPr="00E406BC">
        <w:rPr>
          <w:rFonts w:asciiTheme="majorHAnsi" w:hAnsiTheme="majorHAnsi"/>
          <w:szCs w:val="20"/>
          <w:lang w:val="de-AT"/>
          <w14:numForm w14:val="oldStyle"/>
        </w:rPr>
        <w:t>Markus Barnay</w:t>
      </w:r>
      <w:r w:rsidR="00E406BC" w:rsidRPr="00E406BC">
        <w:rPr>
          <w:rFonts w:asciiTheme="majorHAnsi" w:hAnsiTheme="majorHAnsi"/>
          <w:szCs w:val="20"/>
          <w:lang w:val="de-AT"/>
          <w14:numForm w14:val="oldStyle"/>
        </w:rPr>
        <w:t xml:space="preserve">: Von redseligen und wortkarten, fleißigen und </w:t>
      </w:r>
      <w:r w:rsidR="00E406BC">
        <w:rPr>
          <w:rFonts w:asciiTheme="majorHAnsi" w:hAnsiTheme="majorHAnsi"/>
          <w:szCs w:val="20"/>
          <w:lang w:val="de-AT"/>
          <w14:numForm w14:val="oldStyle"/>
        </w:rPr>
        <w:t>„</w:t>
      </w:r>
      <w:r w:rsidR="00E406BC" w:rsidRPr="00E406BC">
        <w:rPr>
          <w:rFonts w:asciiTheme="majorHAnsi" w:hAnsiTheme="majorHAnsi"/>
          <w:szCs w:val="20"/>
          <w:lang w:val="de-AT"/>
          <w14:numForm w14:val="oldStyle"/>
        </w:rPr>
        <w:t>minder</w:t>
      </w:r>
      <w:r w:rsidR="00E406BC">
        <w:rPr>
          <w:rFonts w:asciiTheme="majorHAnsi" w:hAnsiTheme="majorHAnsi"/>
          <w:szCs w:val="20"/>
          <w:lang w:val="de-AT"/>
          <w14:numForm w14:val="oldStyle"/>
        </w:rPr>
        <w:t xml:space="preserve"> gewerbsamen“</w:t>
      </w:r>
      <w:r w:rsidR="00E406BC" w:rsidRPr="00E406BC">
        <w:rPr>
          <w:rFonts w:asciiTheme="majorHAnsi" w:hAnsiTheme="majorHAnsi"/>
          <w:szCs w:val="20"/>
          <w:lang w:val="de-AT"/>
          <w14:numForm w14:val="oldStyle"/>
        </w:rPr>
        <w:t xml:space="preserve"> Vorarlbergern</w:t>
      </w:r>
    </w:p>
    <w:p w:rsidR="00E406BC" w:rsidRPr="00E406BC" w:rsidRDefault="00306850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>
        <w:rPr>
          <w:rFonts w:asciiTheme="majorHAnsi" w:hAnsiTheme="majorHAnsi"/>
          <w:szCs w:val="20"/>
          <w:lang w:val="de-AT"/>
          <w14:numForm w14:val="oldStyle"/>
        </w:rPr>
        <w:t>vorarlberg museum</w:t>
      </w:r>
    </w:p>
    <w:p w:rsidR="00E406BC" w:rsidRDefault="00D03742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hyperlink r:id="rId9" w:history="1">
        <w:r w:rsidR="00E406BC" w:rsidRPr="00AF61D1">
          <w:rPr>
            <w:rStyle w:val="Hyperlink"/>
            <w:rFonts w:asciiTheme="majorHAnsi" w:hAnsiTheme="majorHAnsi"/>
            <w:szCs w:val="20"/>
            <w:lang w:val="de-AT"/>
            <w14:numForm w14:val="oldStyle"/>
          </w:rPr>
          <w:t>www.vorarlbergmuseum.at</w:t>
        </w:r>
      </w:hyperlink>
    </w:p>
    <w:p w:rsidR="00E406BC" w:rsidRDefault="00E406BC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</w:p>
    <w:p w:rsidR="00E406BC" w:rsidRPr="00E406BC" w:rsidRDefault="00E406BC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 w:rsidRPr="00E406BC">
        <w:rPr>
          <w:rFonts w:asciiTheme="majorHAnsi" w:hAnsiTheme="majorHAnsi"/>
          <w:szCs w:val="20"/>
          <w:lang w:val="de-AT"/>
          <w14:numForm w14:val="oldStyle"/>
        </w:rPr>
        <w:t>Freitag, 2. März 2018, 15.00 Uhr</w:t>
      </w:r>
    </w:p>
    <w:p w:rsidR="00E406BC" w:rsidRPr="00E406BC" w:rsidRDefault="00E916FE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>
        <w:rPr>
          <w:rFonts w:asciiTheme="majorHAnsi" w:hAnsiTheme="majorHAnsi"/>
          <w:szCs w:val="20"/>
          <w:lang w:val="de-AT"/>
          <w14:numForm w14:val="oldStyle"/>
        </w:rPr>
        <w:t>„Gehen am Berg“: Fest „</w:t>
      </w:r>
      <w:r w:rsidR="00E406BC" w:rsidRPr="00E406BC">
        <w:rPr>
          <w:rFonts w:asciiTheme="majorHAnsi" w:hAnsiTheme="majorHAnsi"/>
          <w:szCs w:val="20"/>
          <w:lang w:val="de-AT"/>
          <w14:numForm w14:val="oldStyle"/>
        </w:rPr>
        <w:t>125 Jahre Vorarlberg Tourismus</w:t>
      </w:r>
      <w:r>
        <w:rPr>
          <w:rFonts w:asciiTheme="majorHAnsi" w:hAnsiTheme="majorHAnsi"/>
          <w:szCs w:val="20"/>
          <w:lang w:val="de-AT"/>
          <w14:numForm w14:val="oldStyle"/>
        </w:rPr>
        <w:t>“</w:t>
      </w:r>
      <w:r w:rsidR="00E406BC" w:rsidRPr="00E406BC">
        <w:rPr>
          <w:rFonts w:asciiTheme="majorHAnsi" w:hAnsiTheme="majorHAnsi"/>
          <w:szCs w:val="20"/>
          <w:lang w:val="de-AT"/>
          <w14:numForm w14:val="oldStyle"/>
        </w:rPr>
        <w:t xml:space="preserve"> mit Vorarlberg Tourismus, Lech Zürs Tourismus und Gemeinde Lech in der Postgarage Lech</w:t>
      </w:r>
      <w:r>
        <w:rPr>
          <w:rFonts w:asciiTheme="majorHAnsi" w:hAnsiTheme="majorHAnsi"/>
          <w:szCs w:val="20"/>
          <w:lang w:val="de-AT"/>
          <w14:numForm w14:val="oldStyle"/>
        </w:rPr>
        <w:t xml:space="preserve"> –</w:t>
      </w:r>
      <w:r w:rsidR="00306850">
        <w:rPr>
          <w:rFonts w:asciiTheme="majorHAnsi" w:hAnsiTheme="majorHAnsi"/>
          <w:szCs w:val="20"/>
          <w:lang w:val="de-AT"/>
          <w14:numForm w14:val="oldStyle"/>
        </w:rPr>
        <w:t xml:space="preserve"> </w:t>
      </w:r>
      <w:r w:rsidR="00E406BC" w:rsidRPr="00E406BC">
        <w:rPr>
          <w:rFonts w:asciiTheme="majorHAnsi" w:hAnsiTheme="majorHAnsi"/>
          <w:szCs w:val="20"/>
          <w:lang w:val="de-AT"/>
          <w14:numForm w14:val="oldStyle"/>
        </w:rPr>
        <w:t>Konzert mit Lissie Rettenwander, Sängerin &amp; Musikerin</w:t>
      </w:r>
      <w:r w:rsidR="00306850">
        <w:rPr>
          <w:rFonts w:asciiTheme="majorHAnsi" w:hAnsiTheme="majorHAnsi"/>
          <w:szCs w:val="20"/>
          <w:lang w:val="de-AT"/>
          <w14:numForm w14:val="oldStyle"/>
        </w:rPr>
        <w:t xml:space="preserve">, und </w:t>
      </w:r>
      <w:r w:rsidR="00E406BC" w:rsidRPr="00E406BC">
        <w:rPr>
          <w:rFonts w:asciiTheme="majorHAnsi" w:hAnsiTheme="majorHAnsi"/>
          <w:szCs w:val="20"/>
          <w:lang w:val="de-AT"/>
          <w14:numForm w14:val="oldStyle"/>
        </w:rPr>
        <w:t>Mode von Lenai-Linai, Slow Fashion aus Lech</w:t>
      </w:r>
      <w:r w:rsidR="00306850">
        <w:rPr>
          <w:rFonts w:asciiTheme="majorHAnsi" w:hAnsiTheme="majorHAnsi"/>
          <w:szCs w:val="20"/>
          <w:lang w:val="de-AT"/>
          <w14:numForm w14:val="oldStyle"/>
        </w:rPr>
        <w:t>; a</w:t>
      </w:r>
      <w:r w:rsidR="00E406BC" w:rsidRPr="00E406BC">
        <w:rPr>
          <w:rFonts w:asciiTheme="majorHAnsi" w:hAnsiTheme="majorHAnsi"/>
          <w:szCs w:val="20"/>
          <w:lang w:val="de-AT"/>
          <w14:numForm w14:val="oldStyle"/>
        </w:rPr>
        <w:t>nsc</w:t>
      </w:r>
      <w:r w:rsidR="00306850">
        <w:rPr>
          <w:rFonts w:asciiTheme="majorHAnsi" w:hAnsiTheme="majorHAnsi"/>
          <w:szCs w:val="20"/>
          <w:lang w:val="de-AT"/>
          <w14:numForm w14:val="oldStyle"/>
        </w:rPr>
        <w:t>hließend Rundgang und Proviant durch die A</w:t>
      </w:r>
      <w:r>
        <w:rPr>
          <w:rFonts w:asciiTheme="majorHAnsi" w:hAnsiTheme="majorHAnsi"/>
          <w:szCs w:val="20"/>
          <w:lang w:val="de-AT"/>
          <w14:numForm w14:val="oldStyle"/>
        </w:rPr>
        <w:t>usstellung „</w:t>
      </w:r>
      <w:r w:rsidR="00E406BC" w:rsidRPr="00E406BC">
        <w:rPr>
          <w:rFonts w:asciiTheme="majorHAnsi" w:hAnsiTheme="majorHAnsi"/>
          <w:szCs w:val="20"/>
          <w:lang w:val="de-AT"/>
          <w14:numForm w14:val="oldStyle"/>
        </w:rPr>
        <w:t>Gehen am Berg</w:t>
      </w:r>
      <w:r>
        <w:rPr>
          <w:rFonts w:asciiTheme="majorHAnsi" w:hAnsiTheme="majorHAnsi"/>
          <w:szCs w:val="20"/>
          <w:lang w:val="de-AT"/>
          <w14:numForm w14:val="oldStyle"/>
        </w:rPr>
        <w:t>“</w:t>
      </w:r>
      <w:r w:rsidR="00E406BC" w:rsidRPr="00E406BC">
        <w:rPr>
          <w:rFonts w:asciiTheme="majorHAnsi" w:hAnsiTheme="majorHAnsi"/>
          <w:szCs w:val="20"/>
          <w:lang w:val="de-AT"/>
          <w14:numForm w14:val="oldStyle"/>
        </w:rPr>
        <w:t xml:space="preserve"> im Huber-Hus</w:t>
      </w:r>
      <w:r>
        <w:rPr>
          <w:rFonts w:asciiTheme="majorHAnsi" w:hAnsiTheme="majorHAnsi"/>
          <w:szCs w:val="20"/>
          <w:lang w:val="de-AT"/>
          <w14:numForm w14:val="oldStyle"/>
        </w:rPr>
        <w:t xml:space="preserve"> </w:t>
      </w:r>
      <w:r w:rsidR="00306850">
        <w:rPr>
          <w:rFonts w:asciiTheme="majorHAnsi" w:hAnsiTheme="majorHAnsi"/>
          <w:szCs w:val="20"/>
          <w:lang w:val="de-AT"/>
          <w14:numForm w14:val="oldStyle"/>
        </w:rPr>
        <w:t>Lechmuseum</w:t>
      </w:r>
    </w:p>
    <w:p w:rsidR="00E406BC" w:rsidRDefault="00D03742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hyperlink r:id="rId10" w:history="1">
        <w:r w:rsidR="00E406BC" w:rsidRPr="00AF61D1">
          <w:rPr>
            <w:rStyle w:val="Hyperlink"/>
            <w:rFonts w:asciiTheme="majorHAnsi" w:hAnsiTheme="majorHAnsi"/>
            <w:szCs w:val="20"/>
            <w:lang w:val="de-AT"/>
            <w14:numForm w14:val="oldStyle"/>
          </w:rPr>
          <w:t>www.lechmuseum.at</w:t>
        </w:r>
      </w:hyperlink>
    </w:p>
    <w:p w:rsidR="00E406BC" w:rsidRDefault="00E406BC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</w:p>
    <w:p w:rsidR="00306850" w:rsidRDefault="00E406BC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 w:rsidRPr="00E406BC">
        <w:rPr>
          <w:rFonts w:asciiTheme="majorHAnsi" w:hAnsiTheme="majorHAnsi"/>
          <w:szCs w:val="20"/>
          <w:lang w:val="de-AT"/>
          <w14:numForm w14:val="oldStyle"/>
        </w:rPr>
        <w:t>Fr</w:t>
      </w:r>
      <w:r w:rsidR="00306850">
        <w:rPr>
          <w:rFonts w:asciiTheme="majorHAnsi" w:hAnsiTheme="majorHAnsi"/>
          <w:szCs w:val="20"/>
          <w:lang w:val="de-AT"/>
          <w14:numForm w14:val="oldStyle"/>
        </w:rPr>
        <w:t>eitag, 5. Juli 2018, 19.30 Uhr</w:t>
      </w:r>
    </w:p>
    <w:p w:rsidR="00A4385C" w:rsidRDefault="00E406BC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 w:rsidRPr="00E406BC">
        <w:rPr>
          <w:rFonts w:asciiTheme="majorHAnsi" w:hAnsiTheme="majorHAnsi"/>
          <w:szCs w:val="20"/>
          <w:lang w:val="de-AT"/>
          <w14:numForm w14:val="oldStyle"/>
        </w:rPr>
        <w:t>Ausstellungseröffnung</w:t>
      </w:r>
    </w:p>
    <w:p w:rsidR="00E406BC" w:rsidRPr="00761E0E" w:rsidRDefault="00A4385C" w:rsidP="00E406BC">
      <w:pPr>
        <w:spacing w:line="264" w:lineRule="auto"/>
        <w:ind w:right="-28"/>
        <w:rPr>
          <w:rFonts w:asciiTheme="majorHAnsi" w:hAnsiTheme="majorHAnsi"/>
          <w:color w:val="FF0000"/>
          <w:szCs w:val="20"/>
          <w:lang w:val="de-AT"/>
          <w14:numForm w14:val="oldStyle"/>
        </w:rPr>
      </w:pPr>
      <w:r>
        <w:rPr>
          <w:rFonts w:asciiTheme="majorHAnsi" w:hAnsiTheme="majorHAnsi"/>
          <w:szCs w:val="20"/>
          <w:lang w:val="de-AT"/>
          <w14:numForm w14:val="oldStyle"/>
        </w:rPr>
        <w:t>Rahmenprogramm</w:t>
      </w:r>
      <w:r w:rsidRPr="00A4385C">
        <w:rPr>
          <w:rFonts w:asciiTheme="majorHAnsi" w:hAnsiTheme="majorHAnsi"/>
          <w:szCs w:val="20"/>
          <w:lang w:val="de-AT"/>
          <w14:numForm w14:val="oldStyle"/>
        </w:rPr>
        <w:t xml:space="preserve">: </w:t>
      </w:r>
      <w:r w:rsidR="00E916FE" w:rsidRPr="00A4385C">
        <w:rPr>
          <w:rFonts w:asciiTheme="majorHAnsi" w:hAnsiTheme="majorHAnsi"/>
          <w:szCs w:val="20"/>
          <w:lang w:val="de-AT"/>
          <w14:numForm w14:val="oldStyle"/>
        </w:rPr>
        <w:t>Vortrag –</w:t>
      </w:r>
      <w:r w:rsidR="00E406BC" w:rsidRPr="00A4385C">
        <w:rPr>
          <w:rFonts w:asciiTheme="majorHAnsi" w:hAnsiTheme="majorHAnsi"/>
          <w:szCs w:val="20"/>
          <w:lang w:val="de-AT"/>
          <w14:numForm w14:val="oldStyle"/>
        </w:rPr>
        <w:t xml:space="preserve"> Ein Blick zurück</w:t>
      </w:r>
      <w:r w:rsidR="00326A32" w:rsidRPr="00A4385C">
        <w:rPr>
          <w:rFonts w:asciiTheme="majorHAnsi" w:hAnsiTheme="majorHAnsi"/>
          <w:szCs w:val="20"/>
          <w:lang w:val="de-AT"/>
          <w14:numForm w14:val="oldStyle"/>
        </w:rPr>
        <w:t>:</w:t>
      </w:r>
      <w:r w:rsidR="00E406BC" w:rsidRPr="00A4385C">
        <w:rPr>
          <w:rFonts w:asciiTheme="majorHAnsi" w:hAnsiTheme="majorHAnsi"/>
          <w:szCs w:val="20"/>
          <w:lang w:val="de-AT"/>
          <w14:numForm w14:val="oldStyle"/>
        </w:rPr>
        <w:t xml:space="preserve"> Zeitzeugenabend mit ehemali</w:t>
      </w:r>
      <w:r w:rsidR="00326A32" w:rsidRPr="00A4385C">
        <w:rPr>
          <w:rFonts w:asciiTheme="majorHAnsi" w:hAnsiTheme="majorHAnsi"/>
          <w:szCs w:val="20"/>
          <w:lang w:val="de-AT"/>
          <w14:numForm w14:val="oldStyle"/>
        </w:rPr>
        <w:t>gen Bergführern und HüttenwirtI</w:t>
      </w:r>
      <w:r w:rsidR="00E406BC" w:rsidRPr="00A4385C">
        <w:rPr>
          <w:rFonts w:asciiTheme="majorHAnsi" w:hAnsiTheme="majorHAnsi"/>
          <w:szCs w:val="20"/>
          <w:lang w:val="de-AT"/>
          <w14:numForm w14:val="oldStyle"/>
        </w:rPr>
        <w:t>nnen</w:t>
      </w:r>
    </w:p>
    <w:p w:rsidR="00E406BC" w:rsidRPr="00E406BC" w:rsidRDefault="00E406BC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 w:rsidRPr="00E406BC">
        <w:rPr>
          <w:rFonts w:asciiTheme="majorHAnsi" w:hAnsiTheme="majorHAnsi"/>
          <w:szCs w:val="20"/>
          <w:lang w:val="de-AT"/>
          <w14:numForm w14:val="oldStyle"/>
        </w:rPr>
        <w:t>Alpin- und Tourismus</w:t>
      </w:r>
      <w:r w:rsidR="00306850">
        <w:rPr>
          <w:rFonts w:asciiTheme="majorHAnsi" w:hAnsiTheme="majorHAnsi"/>
          <w:szCs w:val="20"/>
          <w:lang w:val="de-AT"/>
          <w14:numForm w14:val="oldStyle"/>
        </w:rPr>
        <w:t>museum Gaschurn</w:t>
      </w:r>
    </w:p>
    <w:p w:rsidR="00E406BC" w:rsidRDefault="00D03742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hyperlink r:id="rId11" w:history="1">
        <w:r w:rsidR="00E406BC" w:rsidRPr="00AF61D1">
          <w:rPr>
            <w:rStyle w:val="Hyperlink"/>
            <w:rFonts w:asciiTheme="majorHAnsi" w:hAnsiTheme="majorHAnsi"/>
            <w:szCs w:val="20"/>
            <w:lang w:val="de-AT"/>
            <w14:numForm w14:val="oldStyle"/>
          </w:rPr>
          <w:t>www.montafoner-museen.at</w:t>
        </w:r>
      </w:hyperlink>
    </w:p>
    <w:p w:rsidR="00E406BC" w:rsidRDefault="00E406BC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</w:p>
    <w:p w:rsidR="00E406BC" w:rsidRPr="00E406BC" w:rsidRDefault="00E406BC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 w:rsidRPr="00E406BC">
        <w:rPr>
          <w:rFonts w:asciiTheme="majorHAnsi" w:hAnsiTheme="majorHAnsi"/>
          <w:szCs w:val="20"/>
          <w:lang w:val="de-AT"/>
          <w14:numForm w14:val="oldStyle"/>
        </w:rPr>
        <w:t>Donnerstag, 20. September 2018, 18.00 Uhr</w:t>
      </w:r>
    </w:p>
    <w:p w:rsidR="00E916FE" w:rsidRDefault="00E916FE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>
        <w:rPr>
          <w:rFonts w:asciiTheme="majorHAnsi" w:hAnsiTheme="majorHAnsi"/>
          <w:szCs w:val="20"/>
          <w:lang w:val="de-AT"/>
          <w14:numForm w14:val="oldStyle"/>
        </w:rPr>
        <w:t>„Als die Dampflok kam“</w:t>
      </w:r>
    </w:p>
    <w:p w:rsidR="00E406BC" w:rsidRPr="00E406BC" w:rsidRDefault="00326A32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>
        <w:rPr>
          <w:rFonts w:asciiTheme="majorHAnsi" w:hAnsiTheme="majorHAnsi"/>
          <w:szCs w:val="20"/>
          <w:lang w:val="de-AT"/>
          <w14:numForm w14:val="oldStyle"/>
        </w:rPr>
        <w:t xml:space="preserve">Ausstellung im </w:t>
      </w:r>
      <w:r w:rsidR="00E406BC" w:rsidRPr="00E406BC">
        <w:rPr>
          <w:rFonts w:asciiTheme="majorHAnsi" w:hAnsiTheme="majorHAnsi"/>
          <w:szCs w:val="20"/>
          <w:lang w:val="de-AT"/>
          <w14:numForm w14:val="oldStyle"/>
        </w:rPr>
        <w:t>Klostertal Museum</w:t>
      </w:r>
    </w:p>
    <w:p w:rsidR="00E406BC" w:rsidRDefault="00D03742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hyperlink r:id="rId12" w:history="1">
        <w:r w:rsidR="00E406BC" w:rsidRPr="00AF61D1">
          <w:rPr>
            <w:rStyle w:val="Hyperlink"/>
            <w:rFonts w:asciiTheme="majorHAnsi" w:hAnsiTheme="majorHAnsi"/>
            <w:szCs w:val="20"/>
            <w:lang w:val="de-AT"/>
            <w14:numForm w14:val="oldStyle"/>
          </w:rPr>
          <w:t>www.museumsverein-klostertal.at</w:t>
        </w:r>
      </w:hyperlink>
    </w:p>
    <w:p w:rsidR="00E406BC" w:rsidRDefault="00E406BC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</w:p>
    <w:p w:rsidR="00A4385C" w:rsidRDefault="00A4385C">
      <w:pPr>
        <w:rPr>
          <w:rFonts w:asciiTheme="majorHAnsi" w:hAnsiTheme="majorHAnsi"/>
          <w:szCs w:val="20"/>
          <w:lang w:val="de-AT"/>
          <w14:numForm w14:val="oldStyle"/>
        </w:rPr>
      </w:pPr>
      <w:r>
        <w:rPr>
          <w:rFonts w:asciiTheme="majorHAnsi" w:hAnsiTheme="majorHAnsi"/>
          <w:szCs w:val="20"/>
          <w:lang w:val="de-AT"/>
          <w14:numForm w14:val="oldStyle"/>
        </w:rPr>
        <w:br w:type="page"/>
      </w:r>
    </w:p>
    <w:p w:rsidR="00E406BC" w:rsidRPr="00E406BC" w:rsidRDefault="00E406BC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 w:rsidRPr="00E406BC">
        <w:rPr>
          <w:rFonts w:asciiTheme="majorHAnsi" w:hAnsiTheme="majorHAnsi"/>
          <w:szCs w:val="20"/>
          <w:lang w:val="de-AT"/>
          <w14:numForm w14:val="oldStyle"/>
        </w:rPr>
        <w:lastRenderedPageBreak/>
        <w:t>Donnerstag, 18. Oktober 2018, 18.00 Uhr</w:t>
      </w:r>
    </w:p>
    <w:p w:rsidR="00E406BC" w:rsidRPr="00E406BC" w:rsidRDefault="00E916FE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>
        <w:rPr>
          <w:rFonts w:asciiTheme="majorHAnsi" w:hAnsiTheme="majorHAnsi"/>
          <w:szCs w:val="20"/>
          <w:lang w:val="de-AT"/>
          <w14:numForm w14:val="oldStyle"/>
        </w:rPr>
        <w:t>„Wem gehört das Bödele?“:</w:t>
      </w:r>
      <w:r w:rsidR="00482568">
        <w:rPr>
          <w:rFonts w:asciiTheme="majorHAnsi" w:hAnsiTheme="majorHAnsi"/>
          <w:szCs w:val="20"/>
          <w:lang w:val="de-AT"/>
          <w14:numForm w14:val="oldStyle"/>
        </w:rPr>
        <w:t xml:space="preserve"> </w:t>
      </w:r>
      <w:r w:rsidR="00E406BC" w:rsidRPr="00E406BC">
        <w:rPr>
          <w:rFonts w:asciiTheme="majorHAnsi" w:hAnsiTheme="majorHAnsi"/>
          <w:szCs w:val="20"/>
          <w:lang w:val="de-AT"/>
          <w14:numForm w14:val="oldStyle"/>
        </w:rPr>
        <w:t>Kamingespräch mit Elisabeth Keiper-Knorr (Geschäftsführerin der Agrargemeinschaft Otto Hämmerles Erben), Martin Rhomberg (Unternehmer i.R.), Franz Fetz (Hotelier) und Anton Flatz (Landwirt i.R.)</w:t>
      </w:r>
    </w:p>
    <w:p w:rsidR="00E916FE" w:rsidRDefault="00326A32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>
        <w:rPr>
          <w:rFonts w:asciiTheme="majorHAnsi" w:hAnsiTheme="majorHAnsi"/>
          <w:szCs w:val="20"/>
          <w:lang w:val="de-AT"/>
          <w14:numForm w14:val="oldStyle"/>
        </w:rPr>
        <w:t xml:space="preserve">Veranstaltungsort: </w:t>
      </w:r>
      <w:r w:rsidR="00E916FE" w:rsidRPr="00E406BC">
        <w:rPr>
          <w:rFonts w:asciiTheme="majorHAnsi" w:hAnsiTheme="majorHAnsi"/>
          <w:szCs w:val="20"/>
          <w:lang w:val="de-AT"/>
          <w14:numForm w14:val="oldStyle"/>
        </w:rPr>
        <w:t>Felsenkeller, Berghof Fetz, Bödele</w:t>
      </w:r>
      <w:r w:rsidR="00E916FE">
        <w:rPr>
          <w:rFonts w:asciiTheme="majorHAnsi" w:hAnsiTheme="majorHAnsi"/>
          <w:szCs w:val="20"/>
          <w:lang w:val="de-AT"/>
          <w14:numForm w14:val="oldStyle"/>
        </w:rPr>
        <w:t xml:space="preserve"> </w:t>
      </w:r>
    </w:p>
    <w:p w:rsidR="00E406BC" w:rsidRDefault="00D03742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hyperlink r:id="rId13" w:history="1">
        <w:r w:rsidR="00E406BC" w:rsidRPr="00AF61D1">
          <w:rPr>
            <w:rStyle w:val="Hyperlink"/>
            <w:rFonts w:asciiTheme="majorHAnsi" w:hAnsiTheme="majorHAnsi"/>
            <w:szCs w:val="20"/>
            <w:lang w:val="de-AT"/>
            <w14:numForm w14:val="oldStyle"/>
          </w:rPr>
          <w:t>www.stadtmuseum.dornbirn.at</w:t>
        </w:r>
      </w:hyperlink>
    </w:p>
    <w:p w:rsidR="00E406BC" w:rsidRDefault="00E406BC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</w:p>
    <w:p w:rsidR="000F0CD4" w:rsidRDefault="000F0CD4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>
        <w:rPr>
          <w:rFonts w:asciiTheme="majorHAnsi" w:hAnsiTheme="majorHAnsi"/>
          <w:szCs w:val="20"/>
          <w:lang w:val="de-AT"/>
          <w14:numForm w14:val="oldStyle"/>
        </w:rPr>
        <w:t>Freitag, 14. Dezember, 19.00 Uhr</w:t>
      </w:r>
      <w:r>
        <w:rPr>
          <w:rFonts w:asciiTheme="majorHAnsi" w:hAnsiTheme="majorHAnsi"/>
          <w:szCs w:val="20"/>
          <w:lang w:val="de-AT"/>
          <w14:numForm w14:val="oldStyle"/>
        </w:rPr>
        <w:br/>
        <w:t>„Der weiße Rausch“ – Vorarlberger Skigeschichte</w:t>
      </w:r>
      <w:r>
        <w:rPr>
          <w:rFonts w:asciiTheme="majorHAnsi" w:hAnsiTheme="majorHAnsi"/>
          <w:szCs w:val="20"/>
          <w:lang w:val="de-AT"/>
          <w14:numForm w14:val="oldStyle"/>
        </w:rPr>
        <w:br/>
      </w:r>
      <w:r w:rsidR="00EA2A31">
        <w:rPr>
          <w:rFonts w:asciiTheme="majorHAnsi" w:hAnsiTheme="majorHAnsi"/>
          <w:szCs w:val="20"/>
          <w:lang w:val="de-AT"/>
          <w14:numForm w14:val="oldStyle"/>
        </w:rPr>
        <w:t>FIS Skimuseum Damüls</w:t>
      </w:r>
    </w:p>
    <w:p w:rsidR="00EB46FE" w:rsidRDefault="00EB46FE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</w:p>
    <w:p w:rsidR="00FF09B6" w:rsidRDefault="00FF09B6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</w:p>
    <w:p w:rsidR="00A4385C" w:rsidRDefault="00A4385C" w:rsidP="00E406BC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</w:p>
    <w:p w:rsidR="00FF09B6" w:rsidRDefault="00FF09B6" w:rsidP="00FF09B6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 w:rsidRPr="00FF09B6">
        <w:rPr>
          <w:rFonts w:asciiTheme="majorHAnsi" w:hAnsiTheme="majorHAnsi"/>
          <w:szCs w:val="20"/>
          <w:lang w:val="de-AT"/>
          <w14:numForm w14:val="oldStyle"/>
        </w:rPr>
        <w:t>Diese Pressemitteilung</w:t>
      </w:r>
      <w:r w:rsidR="00D03742">
        <w:rPr>
          <w:rFonts w:asciiTheme="majorHAnsi" w:hAnsiTheme="majorHAnsi"/>
          <w:szCs w:val="20"/>
          <w:lang w:val="de-AT"/>
          <w14:numForm w14:val="oldStyle"/>
        </w:rPr>
        <w:t xml:space="preserve">, druckfähige Bilder, Programm </w:t>
      </w:r>
      <w:bookmarkStart w:id="0" w:name="_GoBack"/>
      <w:bookmarkEnd w:id="0"/>
      <w:r w:rsidR="00D03742">
        <w:rPr>
          <w:rFonts w:asciiTheme="majorHAnsi" w:hAnsiTheme="majorHAnsi"/>
          <w:szCs w:val="20"/>
          <w:lang w:val="de-AT"/>
          <w14:numForm w14:val="oldStyle"/>
        </w:rPr>
        <w:t xml:space="preserve">sowie die Chronik </w:t>
      </w:r>
      <w:r w:rsidRPr="00FF09B6">
        <w:rPr>
          <w:rFonts w:asciiTheme="majorHAnsi" w:hAnsiTheme="majorHAnsi"/>
          <w:szCs w:val="20"/>
          <w:lang w:val="de-AT"/>
          <w14:numForm w14:val="oldStyle"/>
        </w:rPr>
        <w:t xml:space="preserve">finden Sie auf </w:t>
      </w:r>
    </w:p>
    <w:p w:rsidR="00D03742" w:rsidRDefault="00D03742" w:rsidP="00FF09B6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hyperlink r:id="rId14" w:history="1">
        <w:r w:rsidRPr="00C602CA">
          <w:rPr>
            <w:rStyle w:val="Hyperlink"/>
            <w:rFonts w:asciiTheme="majorHAnsi" w:hAnsiTheme="majorHAnsi"/>
            <w:szCs w:val="20"/>
            <w:lang w:val="de-AT"/>
            <w14:numForm w14:val="oldStyle"/>
          </w:rPr>
          <w:t>www.vorarlberg.travel/125Jahre</w:t>
        </w:r>
      </w:hyperlink>
      <w:r>
        <w:rPr>
          <w:rFonts w:asciiTheme="majorHAnsi" w:hAnsiTheme="majorHAnsi"/>
          <w:szCs w:val="20"/>
          <w:lang w:val="de-AT"/>
          <w14:numForm w14:val="oldStyle"/>
        </w:rPr>
        <w:t xml:space="preserve"> </w:t>
      </w:r>
    </w:p>
    <w:p w:rsidR="00FF09B6" w:rsidRPr="004059B4" w:rsidRDefault="004059B4" w:rsidP="00FF09B6">
      <w:pPr>
        <w:spacing w:line="264" w:lineRule="auto"/>
        <w:ind w:right="-28"/>
        <w:rPr>
          <w:rFonts w:asciiTheme="majorHAnsi" w:hAnsiTheme="majorHAnsi"/>
          <w:szCs w:val="20"/>
          <w14:numForm w14:val="oldStyle"/>
        </w:rPr>
      </w:pPr>
      <w:r w:rsidRPr="004059B4">
        <w:rPr>
          <w:rFonts w:asciiTheme="majorHAnsi" w:hAnsiTheme="majorHAnsi"/>
          <w:szCs w:val="20"/>
          <w14:numForm w14:val="oldStyle"/>
        </w:rPr>
        <w:t>Abdruck honorarfrei zur Berichterstattung</w:t>
      </w:r>
      <w:r>
        <w:rPr>
          <w:rFonts w:asciiTheme="majorHAnsi" w:hAnsiTheme="majorHAnsi"/>
          <w:szCs w:val="20"/>
          <w14:numForm w14:val="oldStyle"/>
        </w:rPr>
        <w:t xml:space="preserve"> über 125 Jahre Landesverband für Fremdenverkehr. Angabe des</w:t>
      </w:r>
      <w:r w:rsidRPr="004059B4">
        <w:rPr>
          <w:rFonts w:asciiTheme="majorHAnsi" w:hAnsiTheme="majorHAnsi"/>
          <w:szCs w:val="20"/>
          <w14:numForm w14:val="oldStyle"/>
        </w:rPr>
        <w:t xml:space="preserve"> Bildnachweise</w:t>
      </w:r>
      <w:r>
        <w:rPr>
          <w:rFonts w:asciiTheme="majorHAnsi" w:hAnsiTheme="majorHAnsi"/>
          <w:szCs w:val="20"/>
          <w14:numForm w14:val="oldStyle"/>
        </w:rPr>
        <w:t>s</w:t>
      </w:r>
      <w:r w:rsidRPr="004059B4">
        <w:rPr>
          <w:rFonts w:asciiTheme="majorHAnsi" w:hAnsiTheme="majorHAnsi"/>
          <w:szCs w:val="20"/>
          <w14:numForm w14:val="oldStyle"/>
        </w:rPr>
        <w:t xml:space="preserve"> ist Voraussetzung.</w:t>
      </w:r>
    </w:p>
    <w:p w:rsidR="00FF09B6" w:rsidRDefault="00FF09B6" w:rsidP="00FF09B6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</w:p>
    <w:p w:rsidR="00A4385C" w:rsidRDefault="00A4385C" w:rsidP="00FF09B6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</w:p>
    <w:p w:rsidR="004059B4" w:rsidRDefault="004059B4" w:rsidP="00FF09B6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</w:p>
    <w:p w:rsidR="00FF09B6" w:rsidRPr="00FF09B6" w:rsidRDefault="00FF09B6" w:rsidP="00FF09B6">
      <w:pPr>
        <w:spacing w:line="264" w:lineRule="auto"/>
        <w:ind w:right="-28"/>
        <w:rPr>
          <w:rFonts w:asciiTheme="majorHAnsi" w:hAnsiTheme="majorHAnsi"/>
          <w:b/>
          <w:szCs w:val="20"/>
          <w:lang w:val="de-AT"/>
          <w14:numForm w14:val="oldStyle"/>
        </w:rPr>
      </w:pPr>
      <w:r w:rsidRPr="00FF09B6">
        <w:rPr>
          <w:rFonts w:asciiTheme="majorHAnsi" w:hAnsiTheme="majorHAnsi"/>
          <w:b/>
          <w:szCs w:val="20"/>
          <w:lang w:val="de-AT"/>
          <w14:numForm w14:val="oldStyle"/>
        </w:rPr>
        <w:t>Rückfragehinweis:</w:t>
      </w:r>
    </w:p>
    <w:p w:rsidR="00FF09B6" w:rsidRDefault="00FF09B6" w:rsidP="00FF09B6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  <w:r>
        <w:rPr>
          <w:rFonts w:asciiTheme="majorHAnsi" w:hAnsiTheme="majorHAnsi"/>
          <w:szCs w:val="20"/>
          <w:lang w:val="de-AT"/>
          <w14:numForm w14:val="oldStyle"/>
        </w:rPr>
        <w:t xml:space="preserve">Vorarlberg Tourismus, Mag. Daniela Kaulfus, Telefon 0043/5572/377033-32, Mail </w:t>
      </w:r>
      <w:hyperlink r:id="rId15" w:history="1">
        <w:r w:rsidRPr="00657E34">
          <w:rPr>
            <w:rStyle w:val="Hyperlink"/>
            <w:rFonts w:asciiTheme="majorHAnsi" w:hAnsiTheme="majorHAnsi"/>
            <w:szCs w:val="20"/>
            <w:lang w:val="de-AT"/>
            <w14:numForm w14:val="oldStyle"/>
          </w:rPr>
          <w:t>presse@vorarlberg.travel</w:t>
        </w:r>
      </w:hyperlink>
      <w:r>
        <w:rPr>
          <w:rFonts w:asciiTheme="majorHAnsi" w:hAnsiTheme="majorHAnsi"/>
          <w:szCs w:val="20"/>
          <w:lang w:val="de-AT"/>
          <w14:numForm w14:val="oldStyle"/>
        </w:rPr>
        <w:t xml:space="preserve"> </w:t>
      </w:r>
    </w:p>
    <w:p w:rsidR="00FF09B6" w:rsidRDefault="00FF09B6" w:rsidP="00FF09B6">
      <w:pPr>
        <w:spacing w:line="264" w:lineRule="auto"/>
        <w:ind w:right="-28"/>
        <w:rPr>
          <w:rFonts w:asciiTheme="majorHAnsi" w:hAnsiTheme="majorHAnsi"/>
          <w:szCs w:val="20"/>
          <w:lang w:val="de-AT"/>
          <w14:numForm w14:val="oldStyle"/>
        </w:rPr>
      </w:pPr>
    </w:p>
    <w:sectPr w:rsidR="00FF09B6" w:rsidSect="00FF09B6">
      <w:headerReference w:type="default" r:id="rId16"/>
      <w:headerReference w:type="first" r:id="rId17"/>
      <w:footerReference w:type="first" r:id="rId18"/>
      <w:pgSz w:w="11906" w:h="16838"/>
      <w:pgMar w:top="2127" w:right="1841" w:bottom="1134" w:left="1304" w:header="1134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7A5" w:rsidRDefault="00C367A5">
      <w:r>
        <w:separator/>
      </w:r>
    </w:p>
  </w:endnote>
  <w:endnote w:type="continuationSeparator" w:id="0">
    <w:p w:rsidR="00C367A5" w:rsidRDefault="00C3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54" w:rsidRPr="002E1709" w:rsidRDefault="00853754" w:rsidP="00853754">
    <w:pPr>
      <w:pStyle w:val="Fuzeile"/>
      <w:tabs>
        <w:tab w:val="right" w:pos="8222"/>
      </w:tabs>
      <w:rPr>
        <w:rFonts w:asciiTheme="majorHAnsi" w:hAnsiTheme="majorHAnsi" w:cs="Arial"/>
        <w:b/>
        <w:color w:val="EE0000"/>
        <w:sz w:val="18"/>
        <w:lang w:val="de-AT"/>
      </w:rPr>
    </w:pPr>
    <w:r w:rsidRPr="002E1709">
      <w:rPr>
        <w:rFonts w:asciiTheme="majorHAnsi" w:hAnsiTheme="majorHAnsi" w:cs="Arial"/>
        <w:b/>
        <w:color w:val="EE0000"/>
        <w:sz w:val="18"/>
        <w:lang w:val="de-AT"/>
      </w:rPr>
      <w:t>Medieninformation der Vorarlberg Tourismus GmbH</w:t>
    </w:r>
  </w:p>
  <w:p w:rsidR="00853754" w:rsidRPr="00D76604" w:rsidRDefault="00853754" w:rsidP="00853754">
    <w:pPr>
      <w:shd w:val="solid" w:color="FFFFFF" w:fill="FFFFFF"/>
      <w:spacing w:line="40" w:lineRule="exact"/>
      <w:rPr>
        <w:rFonts w:asciiTheme="majorHAnsi" w:hAnsiTheme="majorHAnsi" w:cs="Arial"/>
        <w:color w:val="000000"/>
        <w:w w:val="95"/>
        <w:sz w:val="14"/>
      </w:rPr>
    </w:pPr>
  </w:p>
  <w:p w:rsidR="00853754" w:rsidRPr="00D76604" w:rsidRDefault="00853754" w:rsidP="00853754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>Poststraße 11 | Postfach 99 | 6850 Dornbirn | Austria</w:t>
    </w:r>
  </w:p>
  <w:p w:rsidR="00853754" w:rsidRPr="00D76604" w:rsidRDefault="00853754" w:rsidP="00853754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6"/>
        <w:szCs w:val="16"/>
        <w14:numForm w14:val="oldStyle"/>
      </w:rPr>
    </w:pPr>
    <w:r w:rsidRPr="00D76604">
      <w:rPr>
        <w:rFonts w:asciiTheme="majorHAnsi" w:hAnsiTheme="majorHAnsi"/>
        <w:noProof/>
        <w:sz w:val="17"/>
        <w:szCs w:val="17"/>
        <w14:numForm w14:val="oldStyle"/>
      </w:rPr>
      <w:drawing>
        <wp:anchor distT="0" distB="0" distL="114300" distR="114300" simplePos="0" relativeHeight="251663360" behindDoc="0" locked="1" layoutInCell="1" allowOverlap="1" wp14:anchorId="455BBDCC" wp14:editId="6B8D0B81">
          <wp:simplePos x="0" y="0"/>
          <wp:positionH relativeFrom="page">
            <wp:posOffset>6017260</wp:posOffset>
          </wp:positionH>
          <wp:positionV relativeFrom="page">
            <wp:posOffset>10155555</wp:posOffset>
          </wp:positionV>
          <wp:extent cx="1079500" cy="152400"/>
          <wp:effectExtent l="0" t="0" r="6350" b="0"/>
          <wp:wrapSquare wrapText="bothSides"/>
          <wp:docPr id="2" name="Bild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T +43.(0)5572.377033-0 | F +43.(0)5572.377033-5 | </w:t>
    </w:r>
    <w:hyperlink r:id="rId2" w:history="1">
      <w:r w:rsidRPr="00D76604">
        <w:rPr>
          <w:rStyle w:val="Hyperlink"/>
          <w:rFonts w:asciiTheme="majorHAnsi" w:hAnsiTheme="majorHAnsi" w:cs="Arial"/>
          <w:color w:val="000000"/>
          <w:w w:val="95"/>
          <w:sz w:val="17"/>
          <w:szCs w:val="17"/>
          <w:u w:val="none"/>
          <w14:numForm w14:val="oldStyle"/>
        </w:rPr>
        <w:t>info@vorarlberg.travel</w:t>
      </w:r>
    </w:hyperlink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 | www.vorarlberg.travel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7A5" w:rsidRDefault="00C367A5">
      <w:r>
        <w:separator/>
      </w:r>
    </w:p>
  </w:footnote>
  <w:footnote w:type="continuationSeparator" w:id="0">
    <w:p w:rsidR="00C367A5" w:rsidRDefault="00C3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54" w:rsidRDefault="00853754" w:rsidP="00853754">
    <w:pPr>
      <w:pStyle w:val="Kopfzeile"/>
      <w:ind w:right="-595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7C0EA4" wp14:editId="2A4A80DF">
          <wp:simplePos x="0" y="0"/>
          <wp:positionH relativeFrom="column">
            <wp:posOffset>5327960</wp:posOffset>
          </wp:positionH>
          <wp:positionV relativeFrom="paragraph">
            <wp:posOffset>-90</wp:posOffset>
          </wp:positionV>
          <wp:extent cx="976970" cy="1116000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97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54" w:rsidRDefault="00853754" w:rsidP="00853754">
    <w:pPr>
      <w:pStyle w:val="Kopfzeile"/>
      <w:ind w:right="-311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3EB5F2" wp14:editId="0BD6AA9B">
          <wp:simplePos x="0" y="0"/>
          <wp:positionH relativeFrom="column">
            <wp:posOffset>5140760</wp:posOffset>
          </wp:positionH>
          <wp:positionV relativeFrom="paragraph">
            <wp:posOffset>-90</wp:posOffset>
          </wp:positionV>
          <wp:extent cx="976970" cy="11160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97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21C1"/>
    <w:multiLevelType w:val="hybridMultilevel"/>
    <w:tmpl w:val="54F80FE6"/>
    <w:lvl w:ilvl="0" w:tplc="7382C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AE6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728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C2E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CC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62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83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69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740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515B1"/>
    <w:multiLevelType w:val="hybridMultilevel"/>
    <w:tmpl w:val="C09E2274"/>
    <w:lvl w:ilvl="0" w:tplc="7AB02BA8">
      <w:start w:val="1"/>
      <w:numFmt w:val="bullet"/>
      <w:lvlText w:val=""/>
      <w:lvlJc w:val="left"/>
      <w:pPr>
        <w:tabs>
          <w:tab w:val="num" w:pos="-1628"/>
        </w:tabs>
        <w:ind w:left="-1628" w:hanging="360"/>
      </w:pPr>
      <w:rPr>
        <w:rFonts w:ascii="Symbol" w:hAnsi="Symbol" w:hint="default"/>
      </w:rPr>
    </w:lvl>
    <w:lvl w:ilvl="1" w:tplc="3AAA0CC8">
      <w:start w:val="1"/>
      <w:numFmt w:val="bullet"/>
      <w:lvlText w:val="o"/>
      <w:lvlJc w:val="left"/>
      <w:pPr>
        <w:tabs>
          <w:tab w:val="num" w:pos="-1268"/>
        </w:tabs>
        <w:ind w:left="-1268" w:hanging="360"/>
      </w:pPr>
      <w:rPr>
        <w:rFonts w:ascii="Courier" w:hAnsi="Courier" w:hint="default"/>
      </w:rPr>
    </w:lvl>
    <w:lvl w:ilvl="2" w:tplc="CDE6A7B6">
      <w:start w:val="1"/>
      <w:numFmt w:val="bullet"/>
      <w:lvlText w:val=""/>
      <w:lvlJc w:val="left"/>
      <w:pPr>
        <w:tabs>
          <w:tab w:val="num" w:pos="-548"/>
        </w:tabs>
        <w:ind w:left="-548" w:hanging="360"/>
      </w:pPr>
      <w:rPr>
        <w:rFonts w:ascii="Wingdings" w:hAnsi="Wingdings" w:hint="default"/>
      </w:rPr>
    </w:lvl>
    <w:lvl w:ilvl="3" w:tplc="9ABEE7E2">
      <w:start w:val="1"/>
      <w:numFmt w:val="bullet"/>
      <w:lvlText w:val=""/>
      <w:lvlJc w:val="left"/>
      <w:pPr>
        <w:tabs>
          <w:tab w:val="num" w:pos="172"/>
        </w:tabs>
        <w:ind w:left="172" w:hanging="360"/>
      </w:pPr>
      <w:rPr>
        <w:rFonts w:ascii="Symbol" w:hAnsi="Symbol" w:hint="default"/>
      </w:rPr>
    </w:lvl>
    <w:lvl w:ilvl="4" w:tplc="709C9AF0">
      <w:start w:val="1"/>
      <w:numFmt w:val="bullet"/>
      <w:lvlText w:val="o"/>
      <w:lvlJc w:val="left"/>
      <w:pPr>
        <w:tabs>
          <w:tab w:val="num" w:pos="892"/>
        </w:tabs>
        <w:ind w:left="892" w:hanging="360"/>
      </w:pPr>
      <w:rPr>
        <w:rFonts w:ascii="Courier" w:hAnsi="Courier" w:hint="default"/>
      </w:rPr>
    </w:lvl>
    <w:lvl w:ilvl="5" w:tplc="52D2DC94" w:tentative="1">
      <w:start w:val="1"/>
      <w:numFmt w:val="bullet"/>
      <w:lvlText w:val=""/>
      <w:lvlJc w:val="left"/>
      <w:pPr>
        <w:tabs>
          <w:tab w:val="num" w:pos="1612"/>
        </w:tabs>
        <w:ind w:left="1612" w:hanging="360"/>
      </w:pPr>
      <w:rPr>
        <w:rFonts w:ascii="Wingdings" w:hAnsi="Wingdings" w:hint="default"/>
      </w:rPr>
    </w:lvl>
    <w:lvl w:ilvl="6" w:tplc="B50C0A40" w:tentative="1">
      <w:start w:val="1"/>
      <w:numFmt w:val="bullet"/>
      <w:lvlText w:val=""/>
      <w:lvlJc w:val="left"/>
      <w:pPr>
        <w:tabs>
          <w:tab w:val="num" w:pos="2332"/>
        </w:tabs>
        <w:ind w:left="2332" w:hanging="360"/>
      </w:pPr>
      <w:rPr>
        <w:rFonts w:ascii="Symbol" w:hAnsi="Symbol" w:hint="default"/>
      </w:rPr>
    </w:lvl>
    <w:lvl w:ilvl="7" w:tplc="BE5EA600" w:tentative="1">
      <w:start w:val="1"/>
      <w:numFmt w:val="bullet"/>
      <w:lvlText w:val="o"/>
      <w:lvlJc w:val="left"/>
      <w:pPr>
        <w:tabs>
          <w:tab w:val="num" w:pos="3052"/>
        </w:tabs>
        <w:ind w:left="3052" w:hanging="360"/>
      </w:pPr>
      <w:rPr>
        <w:rFonts w:ascii="Courier" w:hAnsi="Courier" w:hint="default"/>
      </w:rPr>
    </w:lvl>
    <w:lvl w:ilvl="8" w:tplc="DB5606C0" w:tentative="1">
      <w:start w:val="1"/>
      <w:numFmt w:val="bullet"/>
      <w:lvlText w:val=""/>
      <w:lvlJc w:val="left"/>
      <w:pPr>
        <w:tabs>
          <w:tab w:val="num" w:pos="3772"/>
        </w:tabs>
        <w:ind w:left="3772" w:hanging="360"/>
      </w:pPr>
      <w:rPr>
        <w:rFonts w:ascii="Wingdings" w:hAnsi="Wingdings" w:hint="default"/>
      </w:rPr>
    </w:lvl>
  </w:abstractNum>
  <w:abstractNum w:abstractNumId="2" w15:restartNumberingAfterBreak="0">
    <w:nsid w:val="25821E52"/>
    <w:multiLevelType w:val="hybridMultilevel"/>
    <w:tmpl w:val="16DC4198"/>
    <w:lvl w:ilvl="0" w:tplc="8D4895A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B67060A6">
      <w:numFmt w:val="bullet"/>
      <w:lvlText w:val="–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hint="default"/>
        <w:b w:val="0"/>
      </w:rPr>
    </w:lvl>
    <w:lvl w:ilvl="2" w:tplc="320C67F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7032C3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38068552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E1C610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5264185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3FA64FC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D8887F4E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49FB63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EB41E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106CA4"/>
    <w:multiLevelType w:val="hybridMultilevel"/>
    <w:tmpl w:val="16CE34D0"/>
    <w:lvl w:ilvl="0" w:tplc="3EEAF3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F4E1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7EBEC6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6235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8F9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37503E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CC57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0E6C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BE3693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F836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C2D4E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ED4180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A5"/>
    <w:rsid w:val="00067A91"/>
    <w:rsid w:val="000819D7"/>
    <w:rsid w:val="00086E65"/>
    <w:rsid w:val="000A64E0"/>
    <w:rsid w:val="000E5A91"/>
    <w:rsid w:val="000F0CD4"/>
    <w:rsid w:val="001246FB"/>
    <w:rsid w:val="00141868"/>
    <w:rsid w:val="001445E0"/>
    <w:rsid w:val="00191EF0"/>
    <w:rsid w:val="001E60AC"/>
    <w:rsid w:val="00200569"/>
    <w:rsid w:val="00210309"/>
    <w:rsid w:val="00270791"/>
    <w:rsid w:val="002813F9"/>
    <w:rsid w:val="002B2A59"/>
    <w:rsid w:val="002E1709"/>
    <w:rsid w:val="00306850"/>
    <w:rsid w:val="00310C9F"/>
    <w:rsid w:val="00326A32"/>
    <w:rsid w:val="00344764"/>
    <w:rsid w:val="003976CA"/>
    <w:rsid w:val="003A68CE"/>
    <w:rsid w:val="0040181D"/>
    <w:rsid w:val="004059B4"/>
    <w:rsid w:val="00482568"/>
    <w:rsid w:val="004A26A3"/>
    <w:rsid w:val="005027FF"/>
    <w:rsid w:val="0051684A"/>
    <w:rsid w:val="005224F9"/>
    <w:rsid w:val="005C754C"/>
    <w:rsid w:val="00690A39"/>
    <w:rsid w:val="00694611"/>
    <w:rsid w:val="006C74E0"/>
    <w:rsid w:val="006E426B"/>
    <w:rsid w:val="0074734C"/>
    <w:rsid w:val="0075331B"/>
    <w:rsid w:val="00761E0E"/>
    <w:rsid w:val="007E7C2B"/>
    <w:rsid w:val="00853754"/>
    <w:rsid w:val="008714F0"/>
    <w:rsid w:val="00955A41"/>
    <w:rsid w:val="009A0D1C"/>
    <w:rsid w:val="009B2BF8"/>
    <w:rsid w:val="009F4D3F"/>
    <w:rsid w:val="00A13064"/>
    <w:rsid w:val="00A4385C"/>
    <w:rsid w:val="00A834E4"/>
    <w:rsid w:val="00AA768B"/>
    <w:rsid w:val="00AC620E"/>
    <w:rsid w:val="00AE0E03"/>
    <w:rsid w:val="00C367A5"/>
    <w:rsid w:val="00C62C0D"/>
    <w:rsid w:val="00D03742"/>
    <w:rsid w:val="00D24D62"/>
    <w:rsid w:val="00D53680"/>
    <w:rsid w:val="00D76604"/>
    <w:rsid w:val="00D956C7"/>
    <w:rsid w:val="00DF7548"/>
    <w:rsid w:val="00E167C9"/>
    <w:rsid w:val="00E406BC"/>
    <w:rsid w:val="00E57F38"/>
    <w:rsid w:val="00E7461E"/>
    <w:rsid w:val="00E916FE"/>
    <w:rsid w:val="00E96853"/>
    <w:rsid w:val="00EA2A31"/>
    <w:rsid w:val="00EA7F8C"/>
    <w:rsid w:val="00EB46FE"/>
    <w:rsid w:val="00EC189D"/>
    <w:rsid w:val="00F23A25"/>
    <w:rsid w:val="00F4555E"/>
    <w:rsid w:val="00F67CD2"/>
    <w:rsid w:val="00FF09B6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37F7C0B"/>
  <w15:docId w15:val="{8060A99C-D812-43C5-9085-C3A40DD2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120" w:lineRule="auto"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567"/>
    </w:pPr>
    <w:rPr>
      <w:rFonts w:ascii="Times New Roman" w:hAnsi="Times New Roman"/>
      <w:sz w:val="26"/>
      <w:szCs w:val="20"/>
    </w:rPr>
  </w:style>
  <w:style w:type="paragraph" w:styleId="Textkrper3">
    <w:name w:val="Body Text 3"/>
    <w:basedOn w:val="Standard"/>
    <w:pPr>
      <w:ind w:right="-567"/>
    </w:pPr>
    <w:rPr>
      <w:szCs w:val="20"/>
    </w:rPr>
  </w:style>
  <w:style w:type="paragraph" w:styleId="NurText">
    <w:name w:val="Plain Text"/>
    <w:basedOn w:val="Standard"/>
    <w:rsid w:val="00F53F53"/>
    <w:rPr>
      <w:rFonts w:ascii="Courier New" w:hAnsi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2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620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1246FB"/>
    <w:rPr>
      <w:rFonts w:ascii="Arial" w:hAnsi="Arial"/>
      <w:sz w:val="22"/>
      <w:szCs w:val="22"/>
    </w:rPr>
  </w:style>
  <w:style w:type="character" w:customStyle="1" w:styleId="FuzeileZchn">
    <w:name w:val="Fußzeile Zchn"/>
    <w:link w:val="Fuzeile"/>
    <w:rsid w:val="001246F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travel/125jahre" TargetMode="External"/><Relationship Id="rId13" Type="http://schemas.openxmlformats.org/officeDocument/2006/relationships/hyperlink" Target="http://www.stadtmuseum.dornbirn.a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seumsverein-klostertal.a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tafoner-museen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vorarlberg.travel" TargetMode="External"/><Relationship Id="rId10" Type="http://schemas.openxmlformats.org/officeDocument/2006/relationships/hyperlink" Target="http://www.lechmuseum.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rarlbergmuseum.at" TargetMode="External"/><Relationship Id="rId14" Type="http://schemas.openxmlformats.org/officeDocument/2006/relationships/hyperlink" Target="http://www.vorarlberg.travel/125Jahr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orarlberg.trave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arlberg%20Tourismus\_Allgemeine%20Infos_Leitbilder_Wording%20etc\2013-07-25_PD_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CBA8-01A2-4B78-9DD4-6C5EDF4D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2013-07-25_PD_Vorlage</Template>
  <TotalTime>0</TotalTime>
  <Pages>3</Pages>
  <Words>779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5679</CharactersWithSpaces>
  <SharedDoc>false</SharedDoc>
  <HLinks>
    <vt:vector size="6" baseType="variant"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mailto:info@vorarlberg.travel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Presse</cp:lastModifiedBy>
  <cp:revision>5</cp:revision>
  <cp:lastPrinted>2018-01-16T07:34:00Z</cp:lastPrinted>
  <dcterms:created xsi:type="dcterms:W3CDTF">2018-01-16T13:24:00Z</dcterms:created>
  <dcterms:modified xsi:type="dcterms:W3CDTF">2018-01-17T08:58:00Z</dcterms:modified>
</cp:coreProperties>
</file>