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5A73CA" w14:textId="13CCB85E" w:rsidR="00C94A98" w:rsidRDefault="00C94A98" w:rsidP="00032887">
      <w:r>
        <w:t>Presseaussendung</w:t>
      </w:r>
    </w:p>
    <w:p w14:paraId="2FC9A7EB" w14:textId="1CEA6B72" w:rsidR="00C94A98" w:rsidRDefault="00C94A98" w:rsidP="00032887">
      <w:r>
        <w:t>Lacha &amp; Partner</w:t>
      </w:r>
    </w:p>
    <w:p w14:paraId="4A6EEF98" w14:textId="77777777" w:rsidR="00C94A98" w:rsidRPr="00C94A98" w:rsidRDefault="00C94A98" w:rsidP="00032887"/>
    <w:p w14:paraId="69426187" w14:textId="77777777" w:rsidR="00C94A98" w:rsidRPr="00C94A98" w:rsidRDefault="00C94A98" w:rsidP="00032887"/>
    <w:p w14:paraId="283E98E3" w14:textId="2E1C798C" w:rsidR="00EA67FD" w:rsidRPr="00032887" w:rsidRDefault="00FF2EC1" w:rsidP="00032887">
      <w:pPr>
        <w:rPr>
          <w:b/>
        </w:rPr>
      </w:pPr>
      <w:r>
        <w:rPr>
          <w:b/>
        </w:rPr>
        <w:t>Kleidermacher</w:t>
      </w:r>
      <w:r w:rsidR="009134B2">
        <w:rPr>
          <w:b/>
        </w:rPr>
        <w:t xml:space="preserve">in </w:t>
      </w:r>
      <w:r w:rsidR="00122586">
        <w:rPr>
          <w:b/>
        </w:rPr>
        <w:t xml:space="preserve">und Blumenladen </w:t>
      </w:r>
      <w:r w:rsidR="009134B2">
        <w:rPr>
          <w:b/>
        </w:rPr>
        <w:t>eröffneten in der Hohenemser Innenstadt</w:t>
      </w:r>
    </w:p>
    <w:p w14:paraId="2653ECD0" w14:textId="3D02201A" w:rsidR="0042425F" w:rsidRDefault="009134B2" w:rsidP="00032887">
      <w:r>
        <w:t>Sanierung der denkmalgeschützten</w:t>
      </w:r>
      <w:r w:rsidRPr="009134B2">
        <w:t xml:space="preserve"> Marktstraße </w:t>
      </w:r>
      <w:r>
        <w:t xml:space="preserve">48 </w:t>
      </w:r>
      <w:r w:rsidRPr="009134B2">
        <w:t>abgeschlossen</w:t>
      </w:r>
    </w:p>
    <w:p w14:paraId="53DAD2F5" w14:textId="77777777" w:rsidR="009134B2" w:rsidRDefault="009134B2" w:rsidP="00032887"/>
    <w:p w14:paraId="682EF032" w14:textId="55AC2D94" w:rsidR="0024742B" w:rsidRDefault="007A4CE8" w:rsidP="00032887">
      <w:pPr>
        <w:rPr>
          <w:i/>
        </w:rPr>
      </w:pPr>
      <w:r w:rsidRPr="004B7D57">
        <w:rPr>
          <w:i/>
        </w:rPr>
        <w:t xml:space="preserve">Hohenems, </w:t>
      </w:r>
      <w:r w:rsidR="0085784A">
        <w:rPr>
          <w:i/>
        </w:rPr>
        <w:t>12</w:t>
      </w:r>
      <w:r w:rsidR="00BB0BAC">
        <w:rPr>
          <w:i/>
        </w:rPr>
        <w:t>. März 2018</w:t>
      </w:r>
      <w:r w:rsidRPr="004B7D57">
        <w:rPr>
          <w:i/>
        </w:rPr>
        <w:t xml:space="preserve"> –</w:t>
      </w:r>
      <w:r w:rsidR="00190B40">
        <w:rPr>
          <w:i/>
        </w:rPr>
        <w:t xml:space="preserve"> Der Hohenemser </w:t>
      </w:r>
      <w:r w:rsidR="00BB0BAC">
        <w:rPr>
          <w:i/>
        </w:rPr>
        <w:t xml:space="preserve">Projektentwickler Lacha &amp; Partner hat </w:t>
      </w:r>
      <w:r w:rsidR="00190B40">
        <w:rPr>
          <w:i/>
        </w:rPr>
        <w:t xml:space="preserve">die Sanierung des denkmalgeschützten Gebäudes Marktstraße 48 </w:t>
      </w:r>
      <w:r w:rsidR="00BB0BAC">
        <w:rPr>
          <w:i/>
        </w:rPr>
        <w:t>abgeschlossen</w:t>
      </w:r>
      <w:r w:rsidR="00190B40">
        <w:rPr>
          <w:i/>
        </w:rPr>
        <w:t xml:space="preserve">. Das Unternehmen investierte </w:t>
      </w:r>
      <w:r w:rsidR="00950A52">
        <w:rPr>
          <w:i/>
        </w:rPr>
        <w:t>dafür</w:t>
      </w:r>
      <w:r w:rsidR="00190B40">
        <w:rPr>
          <w:i/>
        </w:rPr>
        <w:t xml:space="preserve"> mehr als 800.000 Euro. Am Donnerstagabend eröffnete </w:t>
      </w:r>
      <w:r w:rsidR="0024742B">
        <w:rPr>
          <w:i/>
        </w:rPr>
        <w:t>dort</w:t>
      </w:r>
      <w:r w:rsidR="00190B40">
        <w:rPr>
          <w:i/>
        </w:rPr>
        <w:t xml:space="preserve"> eine Haute-Couture-Schneiderin</w:t>
      </w:r>
      <w:r w:rsidR="009E0E53">
        <w:rPr>
          <w:i/>
        </w:rPr>
        <w:t xml:space="preserve">, </w:t>
      </w:r>
      <w:r w:rsidR="00950A52">
        <w:rPr>
          <w:i/>
        </w:rPr>
        <w:t xml:space="preserve">im benachbarten Areal „Marktstraße Nord“ feierte zeitgleich </w:t>
      </w:r>
      <w:r w:rsidR="0024742B">
        <w:rPr>
          <w:i/>
        </w:rPr>
        <w:t xml:space="preserve">ein Blumenladen </w:t>
      </w:r>
      <w:r w:rsidR="00950A52">
        <w:rPr>
          <w:i/>
        </w:rPr>
        <w:t>Eröffnung</w:t>
      </w:r>
      <w:r w:rsidR="0024742B">
        <w:rPr>
          <w:i/>
        </w:rPr>
        <w:t xml:space="preserve">. Insgesamt gibt es nun </w:t>
      </w:r>
      <w:r w:rsidR="00BD5DE9">
        <w:rPr>
          <w:i/>
        </w:rPr>
        <w:t xml:space="preserve">mehr als </w:t>
      </w:r>
      <w:r w:rsidR="0024742B">
        <w:rPr>
          <w:i/>
        </w:rPr>
        <w:t xml:space="preserve">40 Betriebe in der Marktstraße und im Jüdischen Viertel. </w:t>
      </w:r>
      <w:r w:rsidR="001407AD">
        <w:rPr>
          <w:i/>
        </w:rPr>
        <w:t>Z</w:t>
      </w:r>
      <w:r w:rsidR="0024742B">
        <w:rPr>
          <w:i/>
        </w:rPr>
        <w:t xml:space="preserve">wei Drittel </w:t>
      </w:r>
      <w:r w:rsidR="002A6573">
        <w:rPr>
          <w:i/>
        </w:rPr>
        <w:t>da</w:t>
      </w:r>
      <w:r w:rsidR="0024742B">
        <w:rPr>
          <w:i/>
        </w:rPr>
        <w:t xml:space="preserve">von hat Lacha &amp; Partner angesiedelt. So sind </w:t>
      </w:r>
      <w:r w:rsidR="00BD5DE9">
        <w:rPr>
          <w:i/>
        </w:rPr>
        <w:t xml:space="preserve">66 </w:t>
      </w:r>
      <w:r w:rsidR="0024742B">
        <w:rPr>
          <w:i/>
        </w:rPr>
        <w:t>neue Arbeitsplätze entstanden.</w:t>
      </w:r>
    </w:p>
    <w:p w14:paraId="7BAAD319" w14:textId="77777777" w:rsidR="0024742B" w:rsidRDefault="0024742B" w:rsidP="00032887">
      <w:pPr>
        <w:rPr>
          <w:i/>
        </w:rPr>
      </w:pPr>
    </w:p>
    <w:p w14:paraId="1B2E5F0E" w14:textId="2701F23A" w:rsidR="00F2202D" w:rsidRDefault="00096E59" w:rsidP="00032887">
      <w:r w:rsidRPr="00D47AA9">
        <w:t>Allein i</w:t>
      </w:r>
      <w:r w:rsidR="00C01953" w:rsidRPr="00D47AA9">
        <w:t xml:space="preserve">n den vergangenen </w:t>
      </w:r>
      <w:r w:rsidR="0085784A" w:rsidRPr="00D47AA9">
        <w:t>vier</w:t>
      </w:r>
      <w:r w:rsidRPr="00D47AA9">
        <w:t xml:space="preserve"> </w:t>
      </w:r>
      <w:r w:rsidR="00C01953" w:rsidRPr="00D47AA9">
        <w:t xml:space="preserve">Jahren hat </w:t>
      </w:r>
      <w:r w:rsidR="00F2202D" w:rsidRPr="00D47AA9">
        <w:t xml:space="preserve">der Hohenemser Projektentwickler Lacha &amp; Partner </w:t>
      </w:r>
      <w:r w:rsidRPr="00D47AA9">
        <w:t xml:space="preserve">14 </w:t>
      </w:r>
      <w:r w:rsidR="00C01953" w:rsidRPr="00D47AA9">
        <w:t>Millionen Euro in Bauprojekte in der Marktstraße und im Jüdischen Viertel</w:t>
      </w:r>
      <w:r w:rsidR="00F2202D" w:rsidRPr="00D47AA9">
        <w:t xml:space="preserve"> investiert</w:t>
      </w:r>
      <w:r w:rsidR="00C01953" w:rsidRPr="00D47AA9">
        <w:t xml:space="preserve">. </w:t>
      </w:r>
      <w:r w:rsidR="00F2202D" w:rsidRPr="00D47AA9">
        <w:t>Die Zahl der Geschäfte</w:t>
      </w:r>
      <w:r w:rsidR="00D578E2">
        <w:t>, Gastronomie-</w:t>
      </w:r>
      <w:r w:rsidR="00F2202D" w:rsidRPr="00D47AA9">
        <w:t xml:space="preserve"> und </w:t>
      </w:r>
      <w:r w:rsidR="00C01953" w:rsidRPr="00D47AA9">
        <w:t>Dienstleistungsbetriebe</w:t>
      </w:r>
      <w:r w:rsidR="00F2202D" w:rsidRPr="00D47AA9">
        <w:t xml:space="preserve"> </w:t>
      </w:r>
      <w:r w:rsidR="00C01953" w:rsidRPr="00D47AA9">
        <w:t xml:space="preserve">im Zentrum </w:t>
      </w:r>
      <w:r w:rsidR="00F2202D" w:rsidRPr="00D47AA9">
        <w:t xml:space="preserve">stieg von </w:t>
      </w:r>
      <w:r w:rsidR="00BD5DE9" w:rsidRPr="00D47AA9">
        <w:t>20</w:t>
      </w:r>
      <w:r w:rsidRPr="00D47AA9">
        <w:t xml:space="preserve"> </w:t>
      </w:r>
      <w:r w:rsidR="00F2202D" w:rsidRPr="00D47AA9">
        <w:t xml:space="preserve">auf inzwischen </w:t>
      </w:r>
      <w:r w:rsidR="00BD5DE9" w:rsidRPr="00D47AA9">
        <w:t>42</w:t>
      </w:r>
      <w:r w:rsidR="00F2202D" w:rsidRPr="00D47AA9">
        <w:t xml:space="preserve">. </w:t>
      </w:r>
      <w:r w:rsidR="00CD01BB" w:rsidRPr="00D47AA9">
        <w:t xml:space="preserve">Exakt </w:t>
      </w:r>
      <w:r w:rsidR="00BD5DE9" w:rsidRPr="00D47AA9">
        <w:t xml:space="preserve">29 </w:t>
      </w:r>
      <w:r w:rsidR="00F2202D" w:rsidRPr="00D47AA9">
        <w:t xml:space="preserve">von ihnen hat Lacha &amp; Partner </w:t>
      </w:r>
      <w:r w:rsidR="006502F0">
        <w:t xml:space="preserve">in den letzten Jahren </w:t>
      </w:r>
      <w:r w:rsidR="00C01953" w:rsidRPr="00D47AA9">
        <w:t>nach Hohenems geholt.</w:t>
      </w:r>
    </w:p>
    <w:p w14:paraId="184482BE" w14:textId="77777777" w:rsidR="00F2202D" w:rsidRDefault="00F2202D" w:rsidP="00032887"/>
    <w:p w14:paraId="68BAA8AF" w14:textId="3975DAA6" w:rsidR="00FE461A" w:rsidRDefault="00CD01BB" w:rsidP="00032887">
      <w:r>
        <w:t xml:space="preserve">„Wir verfolgen eine langfristige Strategie für die Belebung der Innenstadt“, schildert Geschäftsführer Markus Schadenbauer-Lacha. </w:t>
      </w:r>
      <w:r w:rsidR="00096E59">
        <w:t xml:space="preserve">Das </w:t>
      </w:r>
      <w:r>
        <w:t xml:space="preserve">Unternehmen saniert denkmalgeschützte Häuser in der Innenstadt </w:t>
      </w:r>
      <w:r w:rsidR="00455A42">
        <w:t xml:space="preserve">in hoher Qualität. Neubauten verdichten die </w:t>
      </w:r>
      <w:r w:rsidR="00C16045">
        <w:t>N</w:t>
      </w:r>
      <w:r w:rsidR="00455A42">
        <w:t xml:space="preserve">utzung in der Innenstadt. Ganz bewusst schafft </w:t>
      </w:r>
      <w:r w:rsidR="0079409E">
        <w:t>Schadenbauer</w:t>
      </w:r>
      <w:r w:rsidR="00096E59">
        <w:t>-Lacha</w:t>
      </w:r>
      <w:r w:rsidR="0079409E">
        <w:t xml:space="preserve"> dabei jeweils auch Flächen für Handel und Dienstleistungsbetriebe</w:t>
      </w:r>
      <w:r w:rsidR="007B3410">
        <w:t xml:space="preserve">. </w:t>
      </w:r>
      <w:r w:rsidR="00BD5DE9">
        <w:t xml:space="preserve">66 </w:t>
      </w:r>
      <w:r w:rsidR="00C16045">
        <w:t xml:space="preserve">Arbeitsplätze sind so in den vergangenen Jahren zusätzlich entstanden. </w:t>
      </w:r>
    </w:p>
    <w:p w14:paraId="27433156" w14:textId="333D2971" w:rsidR="00FE461A" w:rsidRDefault="00FE461A" w:rsidP="00032887"/>
    <w:p w14:paraId="4C6BB4C8" w14:textId="448B7C6F" w:rsidR="006502F0" w:rsidRPr="006502F0" w:rsidRDefault="006502F0" w:rsidP="00032887">
      <w:pPr>
        <w:rPr>
          <w:b/>
        </w:rPr>
      </w:pPr>
      <w:r>
        <w:rPr>
          <w:b/>
        </w:rPr>
        <w:t>Kreative Geschäfte bringen individuellen Charakter</w:t>
      </w:r>
    </w:p>
    <w:p w14:paraId="62554FAC" w14:textId="10F38110" w:rsidR="00075D06" w:rsidRDefault="00C16045" w:rsidP="00032887">
      <w:r>
        <w:t>„</w:t>
      </w:r>
      <w:r w:rsidR="002A6573">
        <w:t xml:space="preserve">Statt gesichtslose Ketten </w:t>
      </w:r>
      <w:r>
        <w:t xml:space="preserve">siedeln wir </w:t>
      </w:r>
      <w:r w:rsidR="002A6573">
        <w:t>kleine, kreative, sehr hochwertig</w:t>
      </w:r>
      <w:r>
        <w:t>e</w:t>
      </w:r>
      <w:r w:rsidR="002A6573">
        <w:t xml:space="preserve"> Geschäfte </w:t>
      </w:r>
      <w:r>
        <w:t>an. So erhält</w:t>
      </w:r>
      <w:r w:rsidR="002A6573">
        <w:t xml:space="preserve"> Hohenems </w:t>
      </w:r>
      <w:r>
        <w:t>einen indiv</w:t>
      </w:r>
      <w:r w:rsidR="00FE461A">
        <w:t xml:space="preserve">iduellen Charakter und unterscheidet sich </w:t>
      </w:r>
      <w:r w:rsidR="002A6573">
        <w:t>deutlich von den anderen Städten in der Region“</w:t>
      </w:r>
      <w:r w:rsidR="00FE461A">
        <w:t>, ist Schadenbauer</w:t>
      </w:r>
      <w:r w:rsidR="00096E59">
        <w:t>-Lacha</w:t>
      </w:r>
      <w:r w:rsidR="00FE461A">
        <w:t xml:space="preserve"> überzeugt.</w:t>
      </w:r>
    </w:p>
    <w:p w14:paraId="706E905F" w14:textId="5CA586A5" w:rsidR="00FE461A" w:rsidRDefault="00FE461A" w:rsidP="00032887"/>
    <w:p w14:paraId="384D4990" w14:textId="1BB1B0DD" w:rsidR="00DC21E8" w:rsidRDefault="00FE461A" w:rsidP="00DC21E8">
      <w:pPr>
        <w:rPr>
          <w:highlight w:val="yellow"/>
        </w:rPr>
      </w:pPr>
      <w:r>
        <w:t xml:space="preserve">Jüngste Beispiele sind </w:t>
      </w:r>
      <w:r w:rsidR="009B2AA3">
        <w:t xml:space="preserve">die Werkstatt von Kleidermacherin Gabriele Kastl und das Blumengeschäft von </w:t>
      </w:r>
      <w:bookmarkStart w:id="0" w:name="_GoBack"/>
      <w:r w:rsidR="00096E59">
        <w:t xml:space="preserve">Alexandra Vergianitis und </w:t>
      </w:r>
      <w:r w:rsidR="009B2AA3">
        <w:t xml:space="preserve">Ursula Mathis </w:t>
      </w:r>
      <w:bookmarkEnd w:id="0"/>
      <w:r w:rsidR="009B2AA3">
        <w:t>in der Marktstraße. Die beiden Läden feierten am Donnerstagabend offizielle Eröffnung</w:t>
      </w:r>
      <w:r w:rsidR="00CB3283">
        <w:t xml:space="preserve">. Kastl </w:t>
      </w:r>
      <w:r w:rsidR="00515888">
        <w:t>fertigt in ihrem Atelier Haute</w:t>
      </w:r>
      <w:r w:rsidR="00427891">
        <w:t xml:space="preserve"> </w:t>
      </w:r>
      <w:r w:rsidR="00515888">
        <w:t>Couture</w:t>
      </w:r>
      <w:r w:rsidR="009D6607">
        <w:t xml:space="preserve"> aus Vorarlberger Stoffen. </w:t>
      </w:r>
      <w:r w:rsidR="0010778E">
        <w:t>Der Blumenladen freistiel bietet neben Blumen auch Geschenke, kleine Einrichtungselemente und Dekorationen.</w:t>
      </w:r>
    </w:p>
    <w:p w14:paraId="331F05A3" w14:textId="77777777" w:rsidR="00DE08D0" w:rsidRDefault="00DE08D0" w:rsidP="00DC21E8"/>
    <w:p w14:paraId="619DA6F7" w14:textId="781B39A7" w:rsidR="000F5EAA" w:rsidRDefault="000F5EAA" w:rsidP="00032887"/>
    <w:p w14:paraId="477FB966" w14:textId="09F8501B" w:rsidR="000F5EAA" w:rsidRDefault="000F5EAA" w:rsidP="00032887"/>
    <w:p w14:paraId="42F59C0C" w14:textId="477F6BD4" w:rsidR="000F5EAA" w:rsidRDefault="000F5EAA" w:rsidP="000F5EAA">
      <w:pPr>
        <w:keepNext/>
      </w:pPr>
      <w:r>
        <w:rPr>
          <w:b/>
          <w:bCs/>
        </w:rPr>
        <w:t>Bildtext</w:t>
      </w:r>
      <w:r w:rsidR="00CB3283">
        <w:rPr>
          <w:b/>
          <w:bCs/>
        </w:rPr>
        <w:t>e</w:t>
      </w:r>
      <w:r>
        <w:rPr>
          <w:b/>
          <w:bCs/>
        </w:rPr>
        <w:t>:</w:t>
      </w:r>
    </w:p>
    <w:p w14:paraId="637045FC" w14:textId="3AA46E45" w:rsidR="000F5EAA" w:rsidRPr="00E569A0" w:rsidRDefault="00CB3283" w:rsidP="000F5EAA">
      <w:r>
        <w:rPr>
          <w:b/>
        </w:rPr>
        <w:t>Kleidermacherin-Gabriele-Kastl</w:t>
      </w:r>
      <w:r w:rsidR="000F5EAA" w:rsidRPr="00E569A0">
        <w:rPr>
          <w:b/>
        </w:rPr>
        <w:t>.jpg:</w:t>
      </w:r>
      <w:r w:rsidR="000F5EAA" w:rsidRPr="00E569A0">
        <w:t xml:space="preserve"> </w:t>
      </w:r>
      <w:r w:rsidR="00E244DC">
        <w:t>Kleidermacherin Gabriele Kastl fertigt in ihrem Atelier in der Hohenemser Marktstraße Haute Couture aus Vorarlberger Stoffen</w:t>
      </w:r>
      <w:r w:rsidR="000F5EAA" w:rsidRPr="00E569A0">
        <w:t>.</w:t>
      </w:r>
      <w:r>
        <w:t xml:space="preserve"> (Copyright: Christa Engstler)</w:t>
      </w:r>
    </w:p>
    <w:p w14:paraId="6539B547" w14:textId="393CD01E" w:rsidR="000F5EAA" w:rsidRDefault="000F5EAA" w:rsidP="000F5EAA"/>
    <w:p w14:paraId="20439F5E" w14:textId="25D0A51D" w:rsidR="00CB3283" w:rsidRPr="00E569A0" w:rsidRDefault="00CB3283" w:rsidP="00CB3283">
      <w:r>
        <w:rPr>
          <w:b/>
        </w:rPr>
        <w:t>Blumengeschäft-</w:t>
      </w:r>
      <w:r w:rsidR="00E244DC">
        <w:rPr>
          <w:b/>
        </w:rPr>
        <w:t>freistiel</w:t>
      </w:r>
      <w:r w:rsidR="004C2BE7">
        <w:rPr>
          <w:b/>
        </w:rPr>
        <w:t>-</w:t>
      </w:r>
      <w:r w:rsidR="00FF2EC1">
        <w:rPr>
          <w:b/>
        </w:rPr>
        <w:t>1</w:t>
      </w:r>
      <w:r w:rsidRPr="00E569A0">
        <w:rPr>
          <w:b/>
        </w:rPr>
        <w:t>.jpg</w:t>
      </w:r>
      <w:r w:rsidR="00FF2EC1">
        <w:rPr>
          <w:b/>
        </w:rPr>
        <w:t xml:space="preserve"> </w:t>
      </w:r>
      <w:r w:rsidR="00FF2EC1">
        <w:t xml:space="preserve">und </w:t>
      </w:r>
      <w:r w:rsidR="00FF2EC1">
        <w:rPr>
          <w:b/>
        </w:rPr>
        <w:t>Blumengeschäft-</w:t>
      </w:r>
      <w:r w:rsidR="00E244DC">
        <w:rPr>
          <w:b/>
        </w:rPr>
        <w:t>freistiel</w:t>
      </w:r>
      <w:r w:rsidR="004C2BE7">
        <w:rPr>
          <w:b/>
        </w:rPr>
        <w:t>-</w:t>
      </w:r>
      <w:r w:rsidR="00FF2EC1">
        <w:rPr>
          <w:b/>
        </w:rPr>
        <w:t>2</w:t>
      </w:r>
      <w:r w:rsidR="00FF2EC1" w:rsidRPr="00E569A0">
        <w:rPr>
          <w:b/>
        </w:rPr>
        <w:t>.jpg</w:t>
      </w:r>
      <w:r w:rsidRPr="00E569A0">
        <w:rPr>
          <w:b/>
        </w:rPr>
        <w:t>:</w:t>
      </w:r>
      <w:r w:rsidRPr="00E569A0">
        <w:t xml:space="preserve"> </w:t>
      </w:r>
      <w:r w:rsidR="00E244DC">
        <w:t>Blumen</w:t>
      </w:r>
      <w:r w:rsidR="00E244DC">
        <w:t xml:space="preserve">, </w:t>
      </w:r>
      <w:r w:rsidR="00E244DC">
        <w:t>Geschenke, kleine Einrichtungselemente und Dekorationen</w:t>
      </w:r>
      <w:r w:rsidR="00E244DC">
        <w:t xml:space="preserve"> bietet der neue Blumenladen freistiel in der Hohenemser Marktstraße</w:t>
      </w:r>
      <w:r w:rsidRPr="00E569A0">
        <w:t>.</w:t>
      </w:r>
      <w:r>
        <w:t xml:space="preserve"> (Copyright: Lisa Mathis)</w:t>
      </w:r>
    </w:p>
    <w:p w14:paraId="6D08E8CF" w14:textId="09D84C35" w:rsidR="00CB3283" w:rsidRDefault="00CB3283" w:rsidP="000F5EAA"/>
    <w:p w14:paraId="0C667EEA" w14:textId="11BF43F6" w:rsidR="000F5EAA" w:rsidRDefault="00CB3283" w:rsidP="000F5EAA">
      <w:r>
        <w:t xml:space="preserve">Der </w:t>
      </w:r>
      <w:r w:rsidR="000F5EAA" w:rsidRPr="0036194F">
        <w:t xml:space="preserve">Abdruck </w:t>
      </w:r>
      <w:r>
        <w:t xml:space="preserve">für alle Fotos </w:t>
      </w:r>
      <w:r w:rsidR="00D47AA9">
        <w:t xml:space="preserve">ist </w:t>
      </w:r>
      <w:r w:rsidR="000F5EAA" w:rsidRPr="0036194F">
        <w:t xml:space="preserve">honorarfrei zur Berichterstattung über </w:t>
      </w:r>
      <w:r>
        <w:t>Lacha &amp; Partner</w:t>
      </w:r>
      <w:r w:rsidR="000F5EAA" w:rsidRPr="0036194F">
        <w:t>. Angabe des Bildnachweises ist Voraussetzung.</w:t>
      </w:r>
    </w:p>
    <w:p w14:paraId="531F7F65" w14:textId="77777777" w:rsidR="000F5EAA" w:rsidRDefault="000F5EAA" w:rsidP="000F5EAA"/>
    <w:p w14:paraId="7A671BDB" w14:textId="77777777" w:rsidR="000F5EAA" w:rsidRDefault="000F5EAA" w:rsidP="000F5EAA"/>
    <w:p w14:paraId="60A49C6A" w14:textId="77777777" w:rsidR="000F5EAA" w:rsidRDefault="000F5EAA" w:rsidP="000F5EAA"/>
    <w:p w14:paraId="26117217" w14:textId="77777777" w:rsidR="000F5EAA" w:rsidRPr="00796766" w:rsidRDefault="000F5EAA" w:rsidP="000F5EAA">
      <w:pPr>
        <w:rPr>
          <w:b/>
          <w:bCs/>
        </w:rPr>
      </w:pPr>
      <w:r w:rsidRPr="00796766">
        <w:rPr>
          <w:b/>
          <w:bCs/>
        </w:rPr>
        <w:t>Rückfragehinweis für die Redaktionen:</w:t>
      </w:r>
    </w:p>
    <w:p w14:paraId="010E7942" w14:textId="26AFAE47" w:rsidR="002B3773" w:rsidRPr="00796766" w:rsidRDefault="002B3773" w:rsidP="000F5EAA">
      <w:pPr>
        <w:rPr>
          <w:bCs/>
        </w:rPr>
      </w:pPr>
      <w:r>
        <w:rPr>
          <w:bCs/>
        </w:rPr>
        <w:t>Lacha &amp; Partner GmbH</w:t>
      </w:r>
      <w:r w:rsidR="000F5EAA" w:rsidRPr="00796766">
        <w:rPr>
          <w:bCs/>
        </w:rPr>
        <w:t xml:space="preserve">, </w:t>
      </w:r>
      <w:r>
        <w:rPr>
          <w:bCs/>
        </w:rPr>
        <w:t>Geschäftsführer Markus Schadenbauer-Lacha</w:t>
      </w:r>
      <w:r w:rsidR="000F5EAA" w:rsidRPr="00796766">
        <w:rPr>
          <w:bCs/>
        </w:rPr>
        <w:t>, Telefon +43/</w:t>
      </w:r>
      <w:r w:rsidR="000F5EAA">
        <w:rPr>
          <w:bCs/>
        </w:rPr>
        <w:t>5576/7</w:t>
      </w:r>
      <w:r>
        <w:rPr>
          <w:bCs/>
        </w:rPr>
        <w:t>9214-14</w:t>
      </w:r>
      <w:r w:rsidR="000F5EAA" w:rsidRPr="00796766">
        <w:rPr>
          <w:bCs/>
        </w:rPr>
        <w:t xml:space="preserve">, Mail </w:t>
      </w:r>
      <w:hyperlink r:id="rId8" w:history="1">
        <w:r w:rsidRPr="00DE08D0">
          <w:rPr>
            <w:rStyle w:val="Hyperlink"/>
          </w:rPr>
          <w:t>m.schadenbauer@lacha.at</w:t>
        </w:r>
      </w:hyperlink>
    </w:p>
    <w:p w14:paraId="1625CB51" w14:textId="719F012B" w:rsidR="000F5EAA" w:rsidRPr="00544574" w:rsidRDefault="00CB3283" w:rsidP="00032887">
      <w:r>
        <w:rPr>
          <w:bCs/>
        </w:rPr>
        <w:t>Pzwei. Pressearbeit, Wolfgang Pendl</w:t>
      </w:r>
      <w:r w:rsidR="004B7D57" w:rsidRPr="0084217D">
        <w:rPr>
          <w:bCs/>
        </w:rPr>
        <w:t>,</w:t>
      </w:r>
      <w:r w:rsidR="00F547A6" w:rsidRPr="0084217D">
        <w:rPr>
          <w:bCs/>
        </w:rPr>
        <w:t xml:space="preserve"> </w:t>
      </w:r>
      <w:r w:rsidR="0084217D" w:rsidRPr="0084217D">
        <w:rPr>
          <w:bCs/>
        </w:rPr>
        <w:t>Telefon +43/</w:t>
      </w:r>
      <w:r>
        <w:rPr>
          <w:bCs/>
        </w:rPr>
        <w:t>699/10016399</w:t>
      </w:r>
      <w:r w:rsidR="0084217D" w:rsidRPr="0084217D">
        <w:rPr>
          <w:bCs/>
        </w:rPr>
        <w:t>, Mail</w:t>
      </w:r>
      <w:r w:rsidR="0084217D">
        <w:rPr>
          <w:bCs/>
        </w:rPr>
        <w:t xml:space="preserve"> </w:t>
      </w:r>
      <w:hyperlink r:id="rId9" w:history="1">
        <w:r w:rsidRPr="0059320F">
          <w:rPr>
            <w:rStyle w:val="Hyperlink"/>
          </w:rPr>
          <w:t>wolfgang.pendl@pzwei.at</w:t>
        </w:r>
      </w:hyperlink>
      <w:r>
        <w:t xml:space="preserve"> </w:t>
      </w:r>
    </w:p>
    <w:sectPr w:rsidR="000F5EAA" w:rsidRPr="00544574" w:rsidSect="00FE3C0B">
      <w:headerReference w:type="default" r:id="rId10"/>
      <w:headerReference w:type="first" r:id="rId11"/>
      <w:pgSz w:w="11906" w:h="16838" w:code="9"/>
      <w:pgMar w:top="3402" w:right="1701" w:bottom="1701" w:left="1134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A973" w14:textId="77777777" w:rsidR="000B2426" w:rsidRDefault="000B2426">
      <w:pPr>
        <w:spacing w:line="240" w:lineRule="auto"/>
      </w:pPr>
      <w:r>
        <w:separator/>
      </w:r>
    </w:p>
  </w:endnote>
  <w:endnote w:type="continuationSeparator" w:id="0">
    <w:p w14:paraId="5B49472F" w14:textId="77777777" w:rsidR="000B2426" w:rsidRDefault="000B2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541A" w14:textId="77777777" w:rsidR="000B2426" w:rsidRDefault="000B2426">
      <w:pPr>
        <w:spacing w:line="240" w:lineRule="auto"/>
      </w:pPr>
      <w:r>
        <w:separator/>
      </w:r>
    </w:p>
  </w:footnote>
  <w:footnote w:type="continuationSeparator" w:id="0">
    <w:p w14:paraId="29B12E17" w14:textId="77777777" w:rsidR="000B2426" w:rsidRDefault="000B2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9DC0" w14:textId="77777777" w:rsidR="004071EF" w:rsidRDefault="004071EF" w:rsidP="004071EF">
    <w:pPr>
      <w:pStyle w:val="Kopfzeile"/>
      <w:jc w:val="right"/>
    </w:pPr>
  </w:p>
  <w:p w14:paraId="216D91F6" w14:textId="2B7A881E" w:rsidR="004071EF" w:rsidRDefault="00476C02" w:rsidP="004071EF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16C4A996" wp14:editId="11AAAC4C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2876400" cy="324000"/>
          <wp:effectExtent l="0" t="0" r="635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cha&amp;partner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56196" w14:textId="77777777" w:rsidR="004071EF" w:rsidRDefault="004071EF" w:rsidP="004071EF">
    <w:pPr>
      <w:pStyle w:val="Kopfzeile"/>
      <w:jc w:val="right"/>
    </w:pPr>
  </w:p>
  <w:p w14:paraId="2EFD7B74" w14:textId="77777777" w:rsidR="004071EF" w:rsidRDefault="004071EF" w:rsidP="004071EF">
    <w:pPr>
      <w:pStyle w:val="Kopfzeile"/>
      <w:jc w:val="right"/>
    </w:pPr>
  </w:p>
  <w:p w14:paraId="4D75E150" w14:textId="210DDA40" w:rsidR="004071EF" w:rsidRDefault="004071EF" w:rsidP="004071EF">
    <w:pPr>
      <w:pStyle w:val="Kopfzeile"/>
      <w:jc w:val="right"/>
    </w:pPr>
  </w:p>
  <w:p w14:paraId="26437E04" w14:textId="58E9FED2" w:rsidR="008F4172" w:rsidRDefault="008F41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D047" w14:textId="77777777" w:rsidR="00413188" w:rsidRDefault="00413188" w:rsidP="00413188">
    <w:pPr>
      <w:pStyle w:val="Kopfzeile"/>
      <w:jc w:val="right"/>
    </w:pPr>
  </w:p>
  <w:p w14:paraId="10E10744" w14:textId="77777777" w:rsidR="00413188" w:rsidRDefault="00413188" w:rsidP="00413188">
    <w:pPr>
      <w:pStyle w:val="Kopfzeile"/>
      <w:jc w:val="right"/>
    </w:pPr>
  </w:p>
  <w:p w14:paraId="23E07C85" w14:textId="77777777" w:rsidR="00413188" w:rsidRDefault="00413188" w:rsidP="00413188">
    <w:pPr>
      <w:pStyle w:val="Kopfzeile"/>
      <w:jc w:val="right"/>
    </w:pPr>
  </w:p>
  <w:p w14:paraId="7615B25C" w14:textId="77777777" w:rsidR="00413188" w:rsidRDefault="00413188" w:rsidP="00413188">
    <w:pPr>
      <w:pStyle w:val="Kopfzeile"/>
      <w:jc w:val="right"/>
    </w:pPr>
  </w:p>
  <w:p w14:paraId="39686E88" w14:textId="77777777" w:rsidR="0003221C" w:rsidRDefault="000B2426" w:rsidP="00413188">
    <w:pPr>
      <w:pStyle w:val="Kopfzeile"/>
      <w:jc w:val="right"/>
    </w:pPr>
    <w:r w:rsidRPr="000B2426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16BC65A5" wp14:editId="54942BAE">
          <wp:simplePos x="0" y="0"/>
          <wp:positionH relativeFrom="column">
            <wp:align>right</wp:align>
          </wp:positionH>
          <wp:positionV relativeFrom="paragraph">
            <wp:posOffset>-569807</wp:posOffset>
          </wp:positionV>
          <wp:extent cx="2257200" cy="7128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7C62"/>
    <w:multiLevelType w:val="hybridMultilevel"/>
    <w:tmpl w:val="E2A8C6A8"/>
    <w:lvl w:ilvl="0" w:tplc="719AC4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2908"/>
    <w:multiLevelType w:val="hybridMultilevel"/>
    <w:tmpl w:val="C34028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26"/>
    <w:rsid w:val="00001134"/>
    <w:rsid w:val="000061F3"/>
    <w:rsid w:val="000207F0"/>
    <w:rsid w:val="00025E5B"/>
    <w:rsid w:val="0003221C"/>
    <w:rsid w:val="00032887"/>
    <w:rsid w:val="000470D5"/>
    <w:rsid w:val="000477B7"/>
    <w:rsid w:val="0005219B"/>
    <w:rsid w:val="00070C9D"/>
    <w:rsid w:val="00074571"/>
    <w:rsid w:val="000753F1"/>
    <w:rsid w:val="00075D06"/>
    <w:rsid w:val="0007632F"/>
    <w:rsid w:val="00091912"/>
    <w:rsid w:val="00096E59"/>
    <w:rsid w:val="000B199E"/>
    <w:rsid w:val="000B2426"/>
    <w:rsid w:val="000C1431"/>
    <w:rsid w:val="000C3978"/>
    <w:rsid w:val="000D27D1"/>
    <w:rsid w:val="000D2CFF"/>
    <w:rsid w:val="000E0B98"/>
    <w:rsid w:val="000E3674"/>
    <w:rsid w:val="000F5EAA"/>
    <w:rsid w:val="0010353D"/>
    <w:rsid w:val="0010778E"/>
    <w:rsid w:val="0011320A"/>
    <w:rsid w:val="00122586"/>
    <w:rsid w:val="00124F1B"/>
    <w:rsid w:val="00125740"/>
    <w:rsid w:val="001407AD"/>
    <w:rsid w:val="00146E9B"/>
    <w:rsid w:val="00151680"/>
    <w:rsid w:val="00151D7F"/>
    <w:rsid w:val="001570E7"/>
    <w:rsid w:val="00172224"/>
    <w:rsid w:val="00184093"/>
    <w:rsid w:val="0018604F"/>
    <w:rsid w:val="00190B40"/>
    <w:rsid w:val="001B3F24"/>
    <w:rsid w:val="001D1704"/>
    <w:rsid w:val="001E5A4E"/>
    <w:rsid w:val="001F4581"/>
    <w:rsid w:val="00200FFD"/>
    <w:rsid w:val="002063A0"/>
    <w:rsid w:val="00213592"/>
    <w:rsid w:val="002163C1"/>
    <w:rsid w:val="00223B71"/>
    <w:rsid w:val="00233DA0"/>
    <w:rsid w:val="00235C94"/>
    <w:rsid w:val="00242DCD"/>
    <w:rsid w:val="00244DE6"/>
    <w:rsid w:val="00245493"/>
    <w:rsid w:val="002467D2"/>
    <w:rsid w:val="00246854"/>
    <w:rsid w:val="0024742B"/>
    <w:rsid w:val="002825D3"/>
    <w:rsid w:val="00284923"/>
    <w:rsid w:val="00292D2E"/>
    <w:rsid w:val="00294F48"/>
    <w:rsid w:val="002A272C"/>
    <w:rsid w:val="002A6573"/>
    <w:rsid w:val="002B2D0A"/>
    <w:rsid w:val="002B3773"/>
    <w:rsid w:val="002B3ECB"/>
    <w:rsid w:val="002B7A26"/>
    <w:rsid w:val="002C4A77"/>
    <w:rsid w:val="002C6421"/>
    <w:rsid w:val="002C6F07"/>
    <w:rsid w:val="002F34A5"/>
    <w:rsid w:val="00323254"/>
    <w:rsid w:val="003251A6"/>
    <w:rsid w:val="00327F80"/>
    <w:rsid w:val="00333B37"/>
    <w:rsid w:val="00335A9D"/>
    <w:rsid w:val="003421C0"/>
    <w:rsid w:val="003509A5"/>
    <w:rsid w:val="00351709"/>
    <w:rsid w:val="00353926"/>
    <w:rsid w:val="003666FC"/>
    <w:rsid w:val="00381830"/>
    <w:rsid w:val="00390DE1"/>
    <w:rsid w:val="003C1584"/>
    <w:rsid w:val="003C2DA6"/>
    <w:rsid w:val="003D4000"/>
    <w:rsid w:val="003D468C"/>
    <w:rsid w:val="003D4708"/>
    <w:rsid w:val="003E28E7"/>
    <w:rsid w:val="003F3299"/>
    <w:rsid w:val="003F6C1F"/>
    <w:rsid w:val="00400A70"/>
    <w:rsid w:val="004071EF"/>
    <w:rsid w:val="00411484"/>
    <w:rsid w:val="00413188"/>
    <w:rsid w:val="00423C2B"/>
    <w:rsid w:val="004240BD"/>
    <w:rsid w:val="0042425F"/>
    <w:rsid w:val="00427097"/>
    <w:rsid w:val="00427891"/>
    <w:rsid w:val="004302DC"/>
    <w:rsid w:val="004535AA"/>
    <w:rsid w:val="00454331"/>
    <w:rsid w:val="0045475D"/>
    <w:rsid w:val="00455A42"/>
    <w:rsid w:val="004604A8"/>
    <w:rsid w:val="004630EE"/>
    <w:rsid w:val="004704A0"/>
    <w:rsid w:val="00476C02"/>
    <w:rsid w:val="004843FF"/>
    <w:rsid w:val="004A0827"/>
    <w:rsid w:val="004B7D57"/>
    <w:rsid w:val="004C0C15"/>
    <w:rsid w:val="004C2BE7"/>
    <w:rsid w:val="004D6BDC"/>
    <w:rsid w:val="004E3B28"/>
    <w:rsid w:val="004F20BF"/>
    <w:rsid w:val="004F34C5"/>
    <w:rsid w:val="004F409C"/>
    <w:rsid w:val="004F6D81"/>
    <w:rsid w:val="00501F85"/>
    <w:rsid w:val="00515888"/>
    <w:rsid w:val="00522E36"/>
    <w:rsid w:val="005362DC"/>
    <w:rsid w:val="00537963"/>
    <w:rsid w:val="00544574"/>
    <w:rsid w:val="00554312"/>
    <w:rsid w:val="0055783F"/>
    <w:rsid w:val="005A1E4C"/>
    <w:rsid w:val="005A76D6"/>
    <w:rsid w:val="005B2DFF"/>
    <w:rsid w:val="005D7F1C"/>
    <w:rsid w:val="005E0B02"/>
    <w:rsid w:val="005E0FA7"/>
    <w:rsid w:val="005E662F"/>
    <w:rsid w:val="006005AF"/>
    <w:rsid w:val="006045E2"/>
    <w:rsid w:val="006072E1"/>
    <w:rsid w:val="00617D9A"/>
    <w:rsid w:val="006248E5"/>
    <w:rsid w:val="00631698"/>
    <w:rsid w:val="00632CCA"/>
    <w:rsid w:val="006502F0"/>
    <w:rsid w:val="006509C2"/>
    <w:rsid w:val="00661660"/>
    <w:rsid w:val="0066211D"/>
    <w:rsid w:val="006653B3"/>
    <w:rsid w:val="0066570B"/>
    <w:rsid w:val="00670CEE"/>
    <w:rsid w:val="00685235"/>
    <w:rsid w:val="006A4711"/>
    <w:rsid w:val="006A5B6D"/>
    <w:rsid w:val="006B5F37"/>
    <w:rsid w:val="00701913"/>
    <w:rsid w:val="007129CA"/>
    <w:rsid w:val="0072137A"/>
    <w:rsid w:val="00742AAD"/>
    <w:rsid w:val="0074584D"/>
    <w:rsid w:val="00751415"/>
    <w:rsid w:val="00751FB8"/>
    <w:rsid w:val="0079409E"/>
    <w:rsid w:val="00794526"/>
    <w:rsid w:val="007A2B38"/>
    <w:rsid w:val="007A4238"/>
    <w:rsid w:val="007A463A"/>
    <w:rsid w:val="007A4CE8"/>
    <w:rsid w:val="007A75D8"/>
    <w:rsid w:val="007B3410"/>
    <w:rsid w:val="007B63BA"/>
    <w:rsid w:val="007B6EA1"/>
    <w:rsid w:val="007C710D"/>
    <w:rsid w:val="007D7385"/>
    <w:rsid w:val="008110DF"/>
    <w:rsid w:val="00815732"/>
    <w:rsid w:val="0084217D"/>
    <w:rsid w:val="0085048C"/>
    <w:rsid w:val="0085259B"/>
    <w:rsid w:val="0085784A"/>
    <w:rsid w:val="008661DC"/>
    <w:rsid w:val="00885CB8"/>
    <w:rsid w:val="00890F4C"/>
    <w:rsid w:val="0089314E"/>
    <w:rsid w:val="008B1103"/>
    <w:rsid w:val="008B464C"/>
    <w:rsid w:val="008C54D8"/>
    <w:rsid w:val="008F0072"/>
    <w:rsid w:val="008F20C8"/>
    <w:rsid w:val="008F4172"/>
    <w:rsid w:val="0090585B"/>
    <w:rsid w:val="009134B2"/>
    <w:rsid w:val="009162E6"/>
    <w:rsid w:val="00926351"/>
    <w:rsid w:val="00931759"/>
    <w:rsid w:val="009413E2"/>
    <w:rsid w:val="00950A52"/>
    <w:rsid w:val="009513D3"/>
    <w:rsid w:val="0096191A"/>
    <w:rsid w:val="0096380F"/>
    <w:rsid w:val="0096482E"/>
    <w:rsid w:val="00966923"/>
    <w:rsid w:val="00982DF5"/>
    <w:rsid w:val="00983EF7"/>
    <w:rsid w:val="009B2AA3"/>
    <w:rsid w:val="009C3604"/>
    <w:rsid w:val="009C5286"/>
    <w:rsid w:val="009D0E2F"/>
    <w:rsid w:val="009D6607"/>
    <w:rsid w:val="009E0E53"/>
    <w:rsid w:val="009E6EEE"/>
    <w:rsid w:val="009E77F2"/>
    <w:rsid w:val="009F0B65"/>
    <w:rsid w:val="009F0CB1"/>
    <w:rsid w:val="009F431B"/>
    <w:rsid w:val="00A04954"/>
    <w:rsid w:val="00A2065B"/>
    <w:rsid w:val="00A207FE"/>
    <w:rsid w:val="00A2356B"/>
    <w:rsid w:val="00A3401E"/>
    <w:rsid w:val="00A35E38"/>
    <w:rsid w:val="00A47394"/>
    <w:rsid w:val="00A53A53"/>
    <w:rsid w:val="00A56116"/>
    <w:rsid w:val="00A65AD4"/>
    <w:rsid w:val="00A7079C"/>
    <w:rsid w:val="00A77D4B"/>
    <w:rsid w:val="00A822F7"/>
    <w:rsid w:val="00A878EF"/>
    <w:rsid w:val="00A9514A"/>
    <w:rsid w:val="00AC1371"/>
    <w:rsid w:val="00AC21E1"/>
    <w:rsid w:val="00AD2186"/>
    <w:rsid w:val="00AE56B4"/>
    <w:rsid w:val="00AE5FED"/>
    <w:rsid w:val="00B03179"/>
    <w:rsid w:val="00B10BA5"/>
    <w:rsid w:val="00B11232"/>
    <w:rsid w:val="00B21824"/>
    <w:rsid w:val="00B27B77"/>
    <w:rsid w:val="00B31129"/>
    <w:rsid w:val="00B53156"/>
    <w:rsid w:val="00B60979"/>
    <w:rsid w:val="00B94BC0"/>
    <w:rsid w:val="00BA1CA3"/>
    <w:rsid w:val="00BB001E"/>
    <w:rsid w:val="00BB0BAC"/>
    <w:rsid w:val="00BD01F2"/>
    <w:rsid w:val="00BD3C72"/>
    <w:rsid w:val="00BD5DE9"/>
    <w:rsid w:val="00BE0510"/>
    <w:rsid w:val="00BE1882"/>
    <w:rsid w:val="00BE3757"/>
    <w:rsid w:val="00BF59C2"/>
    <w:rsid w:val="00C01953"/>
    <w:rsid w:val="00C16045"/>
    <w:rsid w:val="00C16862"/>
    <w:rsid w:val="00C22FB6"/>
    <w:rsid w:val="00C350AA"/>
    <w:rsid w:val="00C35302"/>
    <w:rsid w:val="00C360C0"/>
    <w:rsid w:val="00C54414"/>
    <w:rsid w:val="00C61D2A"/>
    <w:rsid w:val="00C6376E"/>
    <w:rsid w:val="00C6565B"/>
    <w:rsid w:val="00C67428"/>
    <w:rsid w:val="00C90D2C"/>
    <w:rsid w:val="00C92EB6"/>
    <w:rsid w:val="00C94A98"/>
    <w:rsid w:val="00CA4B53"/>
    <w:rsid w:val="00CB3283"/>
    <w:rsid w:val="00CB32D8"/>
    <w:rsid w:val="00CD01BB"/>
    <w:rsid w:val="00CE0F72"/>
    <w:rsid w:val="00CE7BA4"/>
    <w:rsid w:val="00CF220D"/>
    <w:rsid w:val="00CF2AA1"/>
    <w:rsid w:val="00D10D78"/>
    <w:rsid w:val="00D15912"/>
    <w:rsid w:val="00D47AA9"/>
    <w:rsid w:val="00D512EF"/>
    <w:rsid w:val="00D5510C"/>
    <w:rsid w:val="00D5666A"/>
    <w:rsid w:val="00D578E2"/>
    <w:rsid w:val="00D65A6A"/>
    <w:rsid w:val="00D84451"/>
    <w:rsid w:val="00D85DE5"/>
    <w:rsid w:val="00D93619"/>
    <w:rsid w:val="00D937EB"/>
    <w:rsid w:val="00D95338"/>
    <w:rsid w:val="00DB174C"/>
    <w:rsid w:val="00DB7A55"/>
    <w:rsid w:val="00DC21E8"/>
    <w:rsid w:val="00DD2E2C"/>
    <w:rsid w:val="00DD711A"/>
    <w:rsid w:val="00DE08D0"/>
    <w:rsid w:val="00DE4429"/>
    <w:rsid w:val="00DE5D78"/>
    <w:rsid w:val="00DF09C9"/>
    <w:rsid w:val="00E00B68"/>
    <w:rsid w:val="00E01C02"/>
    <w:rsid w:val="00E12E02"/>
    <w:rsid w:val="00E244DC"/>
    <w:rsid w:val="00E34392"/>
    <w:rsid w:val="00E55934"/>
    <w:rsid w:val="00E569A0"/>
    <w:rsid w:val="00E64DDC"/>
    <w:rsid w:val="00E815A9"/>
    <w:rsid w:val="00E96195"/>
    <w:rsid w:val="00EA039B"/>
    <w:rsid w:val="00EA67FD"/>
    <w:rsid w:val="00EB3F21"/>
    <w:rsid w:val="00ED060E"/>
    <w:rsid w:val="00ED4A05"/>
    <w:rsid w:val="00EE44F7"/>
    <w:rsid w:val="00F2202D"/>
    <w:rsid w:val="00F31221"/>
    <w:rsid w:val="00F36BE9"/>
    <w:rsid w:val="00F400B5"/>
    <w:rsid w:val="00F402C0"/>
    <w:rsid w:val="00F547A6"/>
    <w:rsid w:val="00F60EAA"/>
    <w:rsid w:val="00F73728"/>
    <w:rsid w:val="00F74914"/>
    <w:rsid w:val="00FA53F3"/>
    <w:rsid w:val="00FA7EA6"/>
    <w:rsid w:val="00FC40A3"/>
    <w:rsid w:val="00FD1873"/>
    <w:rsid w:val="00FD2230"/>
    <w:rsid w:val="00FD7E6A"/>
    <w:rsid w:val="00FE01CE"/>
    <w:rsid w:val="00FE3C0B"/>
    <w:rsid w:val="00FE461A"/>
    <w:rsid w:val="00FF2EC1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2019A489"/>
  <w14:defaultImageDpi w14:val="32767"/>
  <w15:chartTrackingRefBased/>
  <w15:docId w15:val="{294F1D28-4625-4266-937D-4206B2A5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784A"/>
    <w:pPr>
      <w:spacing w:line="280" w:lineRule="exact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85784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5784A"/>
  </w:style>
  <w:style w:type="character" w:styleId="Hyperlink">
    <w:name w:val="Hyperlink"/>
    <w:basedOn w:val="Absatz-Standardschriftart1"/>
    <w:rsid w:val="0085784A"/>
  </w:style>
  <w:style w:type="character" w:customStyle="1" w:styleId="Absatz-Standardschriftart1">
    <w:name w:val="Absatz-Standardschriftart1"/>
    <w:rsid w:val="0085784A"/>
  </w:style>
  <w:style w:type="paragraph" w:styleId="Textkrper">
    <w:name w:val="Body Text"/>
    <w:basedOn w:val="Standard"/>
    <w:rsid w:val="0085784A"/>
    <w:pPr>
      <w:spacing w:after="120"/>
    </w:pPr>
  </w:style>
  <w:style w:type="paragraph" w:styleId="Liste">
    <w:name w:val="List"/>
    <w:basedOn w:val="Textkrper"/>
    <w:rsid w:val="0085784A"/>
    <w:rPr>
      <w:rFonts w:cs="Tahoma"/>
    </w:rPr>
  </w:style>
  <w:style w:type="paragraph" w:customStyle="1" w:styleId="TabellenInhalt">
    <w:name w:val="Tabellen Inhalt"/>
    <w:basedOn w:val="Standard"/>
    <w:rsid w:val="0085784A"/>
    <w:pPr>
      <w:suppressLineNumbers/>
    </w:pPr>
  </w:style>
  <w:style w:type="paragraph" w:customStyle="1" w:styleId="Tabellenberschrift">
    <w:name w:val="Tabellen Überschrift"/>
    <w:basedOn w:val="TabellenInhalt"/>
    <w:rsid w:val="0085784A"/>
    <w:pPr>
      <w:jc w:val="center"/>
    </w:pPr>
  </w:style>
  <w:style w:type="paragraph" w:styleId="Beschriftung">
    <w:name w:val="caption"/>
    <w:basedOn w:val="Standard"/>
    <w:qFormat/>
    <w:rsid w:val="0085784A"/>
    <w:pPr>
      <w:suppressLineNumbers/>
      <w:spacing w:before="120" w:after="120"/>
    </w:pPr>
  </w:style>
  <w:style w:type="paragraph" w:customStyle="1" w:styleId="Rahmeninhalt">
    <w:name w:val="Rahmeninhalt"/>
    <w:basedOn w:val="Textkrper"/>
    <w:rsid w:val="0085784A"/>
  </w:style>
  <w:style w:type="paragraph" w:customStyle="1" w:styleId="Verzeichnis">
    <w:name w:val="Verzeichnis"/>
    <w:basedOn w:val="Standard"/>
    <w:rsid w:val="0085784A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85784A"/>
  </w:style>
  <w:style w:type="paragraph" w:styleId="Kopfzeile">
    <w:name w:val="header"/>
    <w:basedOn w:val="Standard"/>
    <w:rsid w:val="0085784A"/>
    <w:pPr>
      <w:suppressLineNumbers/>
      <w:tabs>
        <w:tab w:val="center" w:pos="3812"/>
        <w:tab w:val="right" w:pos="7625"/>
      </w:tabs>
    </w:pPr>
  </w:style>
  <w:style w:type="paragraph" w:styleId="Fuzeile">
    <w:name w:val="footer"/>
    <w:basedOn w:val="Standard"/>
    <w:link w:val="FuzeileZchn"/>
    <w:uiPriority w:val="99"/>
    <w:unhideWhenUsed/>
    <w:rsid w:val="008578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84A"/>
    <w:rPr>
      <w:rFonts w:ascii="Arial" w:hAnsi="Arial"/>
      <w:lang w:eastAsia="de-DE"/>
    </w:rPr>
  </w:style>
  <w:style w:type="paragraph" w:customStyle="1" w:styleId="TextPzwei">
    <w:name w:val="Text Pzwei"/>
    <w:basedOn w:val="Standard"/>
    <w:qFormat/>
    <w:rsid w:val="0085784A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85784A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85784A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5784A"/>
    <w:rPr>
      <w:rFonts w:ascii="Glober SemiBold" w:hAnsi="Glober SemiBol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7D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D9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D9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D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D9A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72"/>
    <w:qFormat/>
    <w:rsid w:val="001570E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21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chadenbauer@lach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lfgang.pendl@pzw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Einladung%20Pressekonferenz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9C2D-5D70-47A7-8D86-E4986A46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Pressekonferenz.dotm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Wolfgang Pendl</dc:creator>
  <cp:keywords/>
  <dc:description/>
  <cp:lastModifiedBy>Pzwei. Wolfgang Pendl</cp:lastModifiedBy>
  <cp:revision>4</cp:revision>
  <cp:lastPrinted>2018-03-12T09:43:00Z</cp:lastPrinted>
  <dcterms:created xsi:type="dcterms:W3CDTF">2018-03-12T07:22:00Z</dcterms:created>
  <dcterms:modified xsi:type="dcterms:W3CDTF">2018-03-12T10:20:00Z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