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A3768D" w:rsidP="006766F3">
      <w:pPr>
        <w:rPr>
          <w:lang w:val="de-DE"/>
        </w:rPr>
      </w:pPr>
      <w:r>
        <w:rPr>
          <w:lang w:val="de-DE"/>
        </w:rPr>
        <w:t>Schadenbauer-Lacha &amp; Partner GmbH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Pr="007D7AF7" w:rsidRDefault="00C21062" w:rsidP="006766F3">
      <w:pPr>
        <w:rPr>
          <w:lang w:val="de-DE"/>
        </w:rPr>
      </w:pPr>
      <w:r>
        <w:rPr>
          <w:b/>
          <w:bCs/>
          <w:lang w:val="de-DE"/>
        </w:rPr>
        <w:t>10 Jahre</w:t>
      </w:r>
      <w:r w:rsidR="00096773">
        <w:rPr>
          <w:b/>
          <w:bCs/>
          <w:lang w:val="de-DE"/>
        </w:rPr>
        <w:t xml:space="preserve"> Emsiana</w:t>
      </w:r>
      <w:r>
        <w:rPr>
          <w:b/>
          <w:bCs/>
          <w:lang w:val="de-DE"/>
        </w:rPr>
        <w:t xml:space="preserve">: </w:t>
      </w:r>
      <w:r w:rsidR="00503B52">
        <w:rPr>
          <w:b/>
          <w:bCs/>
          <w:lang w:val="de-DE"/>
        </w:rPr>
        <w:t>z</w:t>
      </w:r>
      <w:r w:rsidR="005C25B4">
        <w:rPr>
          <w:b/>
          <w:bCs/>
          <w:lang w:val="de-DE"/>
        </w:rPr>
        <w:t>urück zum Ursprung</w:t>
      </w:r>
    </w:p>
    <w:p w:rsidR="006766F3" w:rsidRPr="00096773" w:rsidRDefault="00C21062" w:rsidP="006766F3">
      <w:pPr>
        <w:rPr>
          <w:lang w:val="de-DE"/>
        </w:rPr>
      </w:pPr>
      <w:r>
        <w:rPr>
          <w:lang w:val="de-DE"/>
        </w:rPr>
        <w:t>Hohenemser Kulturfest</w:t>
      </w:r>
      <w:r w:rsidR="00874CD9">
        <w:rPr>
          <w:lang w:val="de-DE"/>
        </w:rPr>
        <w:t xml:space="preserve"> setzt sich von 17. bis 20. Ma</w:t>
      </w:r>
      <w:r w:rsidR="00121443">
        <w:rPr>
          <w:lang w:val="de-DE"/>
        </w:rPr>
        <w:t>i mit</w:t>
      </w:r>
      <w:r w:rsidR="00874CD9">
        <w:rPr>
          <w:lang w:val="de-DE"/>
        </w:rPr>
        <w:t xml:space="preserve"> Fülle und Leere</w:t>
      </w:r>
      <w:r w:rsidR="00096773" w:rsidRPr="00096773">
        <w:rPr>
          <w:lang w:val="de-DE"/>
        </w:rPr>
        <w:t xml:space="preserve"> auseinander</w:t>
      </w:r>
    </w:p>
    <w:p w:rsidR="006766F3" w:rsidRPr="007D7AF7" w:rsidRDefault="006766F3" w:rsidP="006766F3">
      <w:pPr>
        <w:rPr>
          <w:lang w:val="de-DE"/>
        </w:rPr>
      </w:pPr>
    </w:p>
    <w:p w:rsidR="00ED7965" w:rsidRDefault="00DD00A6" w:rsidP="006766F3">
      <w:pPr>
        <w:rPr>
          <w:i/>
          <w:iCs/>
          <w:lang w:val="de-DE"/>
        </w:rPr>
      </w:pPr>
      <w:r w:rsidRPr="000D331F">
        <w:rPr>
          <w:i/>
          <w:iCs/>
          <w:lang w:val="de-DE"/>
        </w:rPr>
        <w:t xml:space="preserve">Hohenems, </w:t>
      </w:r>
      <w:r w:rsidR="000D331F">
        <w:rPr>
          <w:i/>
          <w:iCs/>
          <w:lang w:val="de-DE"/>
        </w:rPr>
        <w:t>12</w:t>
      </w:r>
      <w:r w:rsidR="007362E8" w:rsidRPr="000D331F">
        <w:rPr>
          <w:i/>
          <w:iCs/>
          <w:lang w:val="de-DE"/>
        </w:rPr>
        <w:t>. März</w:t>
      </w:r>
      <w:r w:rsidR="00874CD9" w:rsidRPr="000D331F">
        <w:rPr>
          <w:i/>
          <w:iCs/>
          <w:lang w:val="de-DE"/>
        </w:rPr>
        <w:t xml:space="preserve"> 2018</w:t>
      </w:r>
      <w:r w:rsidR="006766F3" w:rsidRPr="000D331F">
        <w:rPr>
          <w:i/>
          <w:iCs/>
          <w:lang w:val="de-DE"/>
        </w:rPr>
        <w:t xml:space="preserve"> – </w:t>
      </w:r>
      <w:r w:rsidR="00C21062" w:rsidRPr="000D331F">
        <w:rPr>
          <w:i/>
          <w:iCs/>
          <w:lang w:val="de-DE"/>
        </w:rPr>
        <w:t xml:space="preserve">„Fülle </w:t>
      </w:r>
      <w:r w:rsidR="00D10CEC" w:rsidRPr="000D331F">
        <w:rPr>
          <w:i/>
          <w:iCs/>
          <w:lang w:val="de-DE"/>
        </w:rPr>
        <w:t>und</w:t>
      </w:r>
      <w:r w:rsidR="00C21062" w:rsidRPr="000D331F">
        <w:rPr>
          <w:i/>
          <w:iCs/>
          <w:lang w:val="de-DE"/>
        </w:rPr>
        <w:t xml:space="preserve"> Leere“ </w:t>
      </w:r>
      <w:r w:rsidR="001D3E69" w:rsidRPr="000D331F">
        <w:rPr>
          <w:i/>
          <w:iCs/>
          <w:lang w:val="de-DE"/>
        </w:rPr>
        <w:t>lautet das Thema der zehnten Emsiana. Damit verweist die</w:t>
      </w:r>
      <w:r w:rsidR="00C21062" w:rsidRPr="000D331F">
        <w:rPr>
          <w:i/>
          <w:iCs/>
          <w:lang w:val="de-DE"/>
        </w:rPr>
        <w:t xml:space="preserve"> Jubiläums</w:t>
      </w:r>
      <w:r w:rsidR="00B13C2F" w:rsidRPr="000D331F">
        <w:rPr>
          <w:i/>
          <w:iCs/>
          <w:lang w:val="de-DE"/>
        </w:rPr>
        <w:t xml:space="preserve">-Emsiana auf ihre </w:t>
      </w:r>
      <w:r w:rsidR="005C25B4" w:rsidRPr="000D331F">
        <w:rPr>
          <w:i/>
          <w:iCs/>
          <w:lang w:val="de-DE"/>
        </w:rPr>
        <w:t>Anfänge</w:t>
      </w:r>
      <w:r w:rsidR="00F70D90" w:rsidRPr="000D331F">
        <w:rPr>
          <w:i/>
          <w:iCs/>
          <w:lang w:val="de-DE"/>
        </w:rPr>
        <w:t>, als das Kulturfest unsanierte Häuser und öffentliche</w:t>
      </w:r>
      <w:r w:rsidR="00CE1564" w:rsidRPr="000D331F">
        <w:rPr>
          <w:i/>
          <w:iCs/>
          <w:lang w:val="de-DE"/>
        </w:rPr>
        <w:t xml:space="preserve"> Plätze </w:t>
      </w:r>
      <w:r w:rsidR="001D3E69" w:rsidRPr="000D331F">
        <w:rPr>
          <w:i/>
          <w:iCs/>
          <w:lang w:val="de-DE"/>
        </w:rPr>
        <w:t xml:space="preserve">in Hohenems </w:t>
      </w:r>
      <w:r w:rsidR="00CE1564" w:rsidRPr="000D331F">
        <w:rPr>
          <w:i/>
          <w:iCs/>
          <w:lang w:val="de-DE"/>
        </w:rPr>
        <w:t>bespielt</w:t>
      </w:r>
      <w:r w:rsidR="00F70D90" w:rsidRPr="000D331F">
        <w:rPr>
          <w:i/>
          <w:iCs/>
          <w:lang w:val="de-DE"/>
        </w:rPr>
        <w:t>e.</w:t>
      </w:r>
      <w:r w:rsidR="00CE1564" w:rsidRPr="000D331F">
        <w:rPr>
          <w:i/>
          <w:iCs/>
          <w:lang w:val="de-DE"/>
        </w:rPr>
        <w:t xml:space="preserve"> </w:t>
      </w:r>
      <w:r w:rsidR="00B13C2F" w:rsidRPr="000D331F">
        <w:rPr>
          <w:i/>
          <w:iCs/>
          <w:lang w:val="de-DE"/>
        </w:rPr>
        <w:t xml:space="preserve">Seit </w:t>
      </w:r>
      <w:r w:rsidR="005C25B4" w:rsidRPr="000D331F">
        <w:rPr>
          <w:i/>
          <w:iCs/>
          <w:lang w:val="de-DE"/>
        </w:rPr>
        <w:t xml:space="preserve">2009 </w:t>
      </w:r>
      <w:r w:rsidR="0040458B" w:rsidRPr="000D331F">
        <w:rPr>
          <w:i/>
          <w:iCs/>
          <w:lang w:val="de-DE"/>
        </w:rPr>
        <w:t xml:space="preserve">öffnet </w:t>
      </w:r>
      <w:r w:rsidR="001D3E69" w:rsidRPr="000D331F">
        <w:rPr>
          <w:i/>
          <w:iCs/>
          <w:lang w:val="de-DE"/>
        </w:rPr>
        <w:t>das Festival zunehmend städtische Freiräume und verwandelt sie in Orte des Geschehens</w:t>
      </w:r>
      <w:r w:rsidR="00D95C6C" w:rsidRPr="000D331F">
        <w:rPr>
          <w:i/>
          <w:iCs/>
          <w:lang w:val="de-DE"/>
        </w:rPr>
        <w:t>.</w:t>
      </w:r>
      <w:r w:rsidR="005E3661" w:rsidRPr="00C31D8F">
        <w:rPr>
          <w:i/>
          <w:iCs/>
          <w:lang w:val="de-DE"/>
        </w:rPr>
        <w:t xml:space="preserve"> </w:t>
      </w:r>
      <w:r w:rsidR="00136632" w:rsidRPr="00C31D8F">
        <w:rPr>
          <w:i/>
          <w:iCs/>
          <w:lang w:val="de-DE"/>
        </w:rPr>
        <w:t>A</w:t>
      </w:r>
      <w:r w:rsidR="00D95C6C" w:rsidRPr="00C31D8F">
        <w:rPr>
          <w:i/>
          <w:iCs/>
          <w:lang w:val="de-DE"/>
        </w:rPr>
        <w:t xml:space="preserve">uch </w:t>
      </w:r>
      <w:r w:rsidR="0056124D" w:rsidRPr="00C31D8F">
        <w:rPr>
          <w:i/>
          <w:iCs/>
          <w:lang w:val="de-DE"/>
        </w:rPr>
        <w:t xml:space="preserve">dieses </w:t>
      </w:r>
      <w:r w:rsidR="00D95C6C" w:rsidRPr="00C31D8F">
        <w:rPr>
          <w:i/>
          <w:iCs/>
          <w:lang w:val="de-DE"/>
        </w:rPr>
        <w:t xml:space="preserve">Jahr </w:t>
      </w:r>
      <w:r w:rsidR="001D3E69">
        <w:rPr>
          <w:i/>
          <w:iCs/>
          <w:lang w:val="de-DE"/>
        </w:rPr>
        <w:t>lassen</w:t>
      </w:r>
      <w:r w:rsidR="00F70D90" w:rsidRPr="00C31D8F">
        <w:rPr>
          <w:i/>
          <w:iCs/>
          <w:lang w:val="de-DE"/>
        </w:rPr>
        <w:t xml:space="preserve"> </w:t>
      </w:r>
      <w:r w:rsidR="00136632" w:rsidRPr="00C31D8F">
        <w:rPr>
          <w:i/>
          <w:iCs/>
          <w:lang w:val="de-DE"/>
        </w:rPr>
        <w:t xml:space="preserve">sich </w:t>
      </w:r>
      <w:r w:rsidR="00BD7D0C" w:rsidRPr="00C31D8F">
        <w:rPr>
          <w:i/>
          <w:iCs/>
          <w:lang w:val="de-DE"/>
        </w:rPr>
        <w:t>Stadtg</w:t>
      </w:r>
      <w:r w:rsidR="005E3661" w:rsidRPr="00C31D8F">
        <w:rPr>
          <w:i/>
          <w:iCs/>
          <w:lang w:val="de-DE"/>
        </w:rPr>
        <w:t xml:space="preserve">eschichte und Gegenwart </w:t>
      </w:r>
      <w:r w:rsidR="00D95C6C" w:rsidRPr="00C31D8F">
        <w:rPr>
          <w:i/>
          <w:iCs/>
          <w:lang w:val="de-DE"/>
        </w:rPr>
        <w:t xml:space="preserve">von 17. bis 20. Mai </w:t>
      </w:r>
      <w:r w:rsidR="008A6B97" w:rsidRPr="00C31D8F">
        <w:rPr>
          <w:i/>
          <w:iCs/>
          <w:lang w:val="de-DE"/>
        </w:rPr>
        <w:t xml:space="preserve">neu entdecken. </w:t>
      </w:r>
      <w:r w:rsidR="0056124D" w:rsidRPr="001D3E69">
        <w:rPr>
          <w:i/>
          <w:iCs/>
          <w:lang w:val="de-DE"/>
        </w:rPr>
        <w:t>Programmg</w:t>
      </w:r>
      <w:r w:rsidR="008A6B97" w:rsidRPr="001D3E69">
        <w:rPr>
          <w:i/>
          <w:iCs/>
          <w:lang w:val="de-DE"/>
        </w:rPr>
        <w:t xml:space="preserve">lanzlichter sind ein Auftritt des Fatima Spar Quintetts und </w:t>
      </w:r>
      <w:r w:rsidR="008A6B97" w:rsidRPr="000D331F">
        <w:rPr>
          <w:i/>
          <w:iCs/>
          <w:lang w:val="de-DE"/>
        </w:rPr>
        <w:t>d</w:t>
      </w:r>
      <w:r w:rsidR="001D3E69" w:rsidRPr="000D331F">
        <w:rPr>
          <w:i/>
          <w:iCs/>
          <w:lang w:val="de-DE"/>
        </w:rPr>
        <w:t xml:space="preserve">ie </w:t>
      </w:r>
      <w:r w:rsidR="0040458B" w:rsidRPr="000D331F">
        <w:rPr>
          <w:i/>
          <w:iCs/>
          <w:lang w:val="de-DE"/>
        </w:rPr>
        <w:t>Öffnung der</w:t>
      </w:r>
      <w:r w:rsidR="008A6B97" w:rsidRPr="000D331F">
        <w:rPr>
          <w:i/>
          <w:iCs/>
          <w:lang w:val="de-DE"/>
        </w:rPr>
        <w:t xml:space="preserve"> Villa Rosenthal</w:t>
      </w:r>
      <w:r w:rsidR="001D3E69" w:rsidRPr="000D331F">
        <w:rPr>
          <w:i/>
          <w:iCs/>
          <w:lang w:val="de-DE"/>
        </w:rPr>
        <w:t xml:space="preserve"> während des Festivals</w:t>
      </w:r>
      <w:r w:rsidR="005E3661">
        <w:rPr>
          <w:i/>
          <w:iCs/>
          <w:lang w:val="de-DE"/>
        </w:rPr>
        <w:t xml:space="preserve">. </w:t>
      </w:r>
      <w:r w:rsidR="00D95C6C">
        <w:rPr>
          <w:i/>
          <w:iCs/>
          <w:lang w:val="de-DE"/>
        </w:rPr>
        <w:t>Die Eröf</w:t>
      </w:r>
      <w:r w:rsidR="0040458B">
        <w:rPr>
          <w:i/>
          <w:iCs/>
          <w:lang w:val="de-DE"/>
        </w:rPr>
        <w:t>fnungsrede hält die aus Vorarlberg</w:t>
      </w:r>
      <w:r w:rsidR="00D95C6C">
        <w:rPr>
          <w:i/>
          <w:iCs/>
          <w:lang w:val="de-DE"/>
        </w:rPr>
        <w:t xml:space="preserve"> stammende Angelika Fitz, Direktorin des Architekturzentrums Wien.</w:t>
      </w:r>
    </w:p>
    <w:p w:rsidR="00D95C6C" w:rsidRDefault="00D95C6C" w:rsidP="006766F3">
      <w:pPr>
        <w:rPr>
          <w:highlight w:val="yellow"/>
          <w:lang w:val="de-DE"/>
        </w:rPr>
      </w:pPr>
    </w:p>
    <w:p w:rsidR="00E440F3" w:rsidRDefault="005F6AEB" w:rsidP="006766F3">
      <w:pPr>
        <w:rPr>
          <w:lang w:val="de-DE"/>
        </w:rPr>
      </w:pPr>
      <w:r>
        <w:rPr>
          <w:lang w:val="de-DE"/>
        </w:rPr>
        <w:t>Mit e</w:t>
      </w:r>
      <w:r w:rsidR="00B13C2F">
        <w:rPr>
          <w:lang w:val="de-DE"/>
        </w:rPr>
        <w:t>inem Blick zurück auf ihre Ursprün</w:t>
      </w:r>
      <w:r>
        <w:rPr>
          <w:lang w:val="de-DE"/>
        </w:rPr>
        <w:t xml:space="preserve">ge feiert die Emsiana ihr zehnjähriges Jubiläum. </w:t>
      </w:r>
      <w:r w:rsidR="00D02287">
        <w:rPr>
          <w:lang w:val="de-DE"/>
        </w:rPr>
        <w:t>Das Kulturfestival wurde 2009 von Markus Schadenbauer-</w:t>
      </w:r>
      <w:proofErr w:type="spellStart"/>
      <w:r w:rsidR="00D02287">
        <w:rPr>
          <w:lang w:val="de-DE"/>
        </w:rPr>
        <w:t>Lacha</w:t>
      </w:r>
      <w:proofErr w:type="spellEnd"/>
      <w:r w:rsidR="00D02287">
        <w:rPr>
          <w:lang w:val="de-DE"/>
        </w:rPr>
        <w:t xml:space="preserve"> gemeinsam mit dem Kulturkreis, dem jüdische</w:t>
      </w:r>
      <w:r w:rsidR="00D622E9">
        <w:rPr>
          <w:lang w:val="de-DE"/>
        </w:rPr>
        <w:t>n Museum sowie weiteren Hohenemser Kulturinstitutionen</w:t>
      </w:r>
      <w:r w:rsidR="0031632A">
        <w:rPr>
          <w:lang w:val="de-DE"/>
        </w:rPr>
        <w:t xml:space="preserve"> initiiert</w:t>
      </w:r>
      <w:r w:rsidR="00303CD3">
        <w:rPr>
          <w:lang w:val="de-DE"/>
        </w:rPr>
        <w:t>,</w:t>
      </w:r>
      <w:bookmarkStart w:id="0" w:name="_GoBack"/>
      <w:bookmarkEnd w:id="0"/>
      <w:r w:rsidR="0031632A">
        <w:rPr>
          <w:lang w:val="de-DE"/>
        </w:rPr>
        <w:t xml:space="preserve"> um</w:t>
      </w:r>
      <w:r w:rsidR="00E440F3">
        <w:rPr>
          <w:lang w:val="de-DE"/>
        </w:rPr>
        <w:t xml:space="preserve"> der Stadt neues Leben einzuhauchen</w:t>
      </w:r>
      <w:r w:rsidR="0031632A">
        <w:rPr>
          <w:lang w:val="de-DE"/>
        </w:rPr>
        <w:t>.</w:t>
      </w:r>
      <w:r w:rsidR="001102FA">
        <w:rPr>
          <w:lang w:val="de-DE"/>
        </w:rPr>
        <w:t xml:space="preserve"> Thema der</w:t>
      </w:r>
      <w:r w:rsidR="00E440F3">
        <w:rPr>
          <w:lang w:val="de-DE"/>
        </w:rPr>
        <w:t xml:space="preserve"> Jubiläums-Emsiana von 17. bis 20. Mai </w:t>
      </w:r>
      <w:r w:rsidR="001102FA">
        <w:rPr>
          <w:lang w:val="de-DE"/>
        </w:rPr>
        <w:t>ist die</w:t>
      </w:r>
      <w:r w:rsidR="00E440F3">
        <w:rPr>
          <w:lang w:val="de-DE"/>
        </w:rPr>
        <w:t xml:space="preserve"> Improvisation zwischen </w:t>
      </w:r>
      <w:r w:rsidR="00D10CEC">
        <w:rPr>
          <w:lang w:val="de-DE"/>
        </w:rPr>
        <w:t>„Fülle und Leere“</w:t>
      </w:r>
      <w:r w:rsidR="00E440F3">
        <w:rPr>
          <w:lang w:val="de-DE"/>
        </w:rPr>
        <w:t>.</w:t>
      </w:r>
    </w:p>
    <w:p w:rsidR="00E440F3" w:rsidRDefault="00E440F3" w:rsidP="006766F3">
      <w:pPr>
        <w:rPr>
          <w:lang w:val="de-DE"/>
        </w:rPr>
      </w:pPr>
    </w:p>
    <w:p w:rsidR="00BA0A1B" w:rsidRPr="0040000F" w:rsidRDefault="005F176B" w:rsidP="006766F3">
      <w:pPr>
        <w:rPr>
          <w:lang w:val="de-DE"/>
        </w:rPr>
      </w:pPr>
      <w:r w:rsidRPr="000D331F">
        <w:rPr>
          <w:lang w:val="de-DE"/>
        </w:rPr>
        <w:t>„D</w:t>
      </w:r>
      <w:r w:rsidR="00BA0A1B" w:rsidRPr="000D331F">
        <w:rPr>
          <w:lang w:val="de-DE"/>
        </w:rPr>
        <w:t xml:space="preserve">ie Emsiana </w:t>
      </w:r>
      <w:r w:rsidRPr="000D331F">
        <w:rPr>
          <w:lang w:val="de-DE"/>
        </w:rPr>
        <w:t xml:space="preserve">hat </w:t>
      </w:r>
      <w:r w:rsidR="00BA0A1B" w:rsidRPr="000D331F">
        <w:rPr>
          <w:lang w:val="de-DE"/>
        </w:rPr>
        <w:t xml:space="preserve">in den vergangenen Jahren maßgeblich </w:t>
      </w:r>
      <w:r w:rsidRPr="000D331F">
        <w:rPr>
          <w:lang w:val="de-DE"/>
        </w:rPr>
        <w:t xml:space="preserve">zum kulturellen Stadtentwicklungsprozess </w:t>
      </w:r>
      <w:r w:rsidR="0040000F" w:rsidRPr="000D331F">
        <w:rPr>
          <w:lang w:val="de-DE"/>
        </w:rPr>
        <w:t>beigetragen. Neben der Planung sind es die Orte der</w:t>
      </w:r>
      <w:r w:rsidRPr="000D331F">
        <w:rPr>
          <w:lang w:val="de-DE"/>
        </w:rPr>
        <w:t xml:space="preserve"> Improvisation</w:t>
      </w:r>
      <w:r w:rsidR="0040000F" w:rsidRPr="000D331F">
        <w:rPr>
          <w:lang w:val="de-DE"/>
        </w:rPr>
        <w:t>, die den Wert einer Stadt ausmachen“, ist</w:t>
      </w:r>
      <w:r w:rsidR="00E1789C" w:rsidRPr="000D331F">
        <w:rPr>
          <w:lang w:val="de-DE"/>
        </w:rPr>
        <w:t xml:space="preserve"> </w:t>
      </w:r>
      <w:r w:rsidR="00BA0A1B" w:rsidRPr="000D331F">
        <w:rPr>
          <w:lang w:val="de-DE"/>
        </w:rPr>
        <w:t>Schadenbauer</w:t>
      </w:r>
      <w:r w:rsidR="00CE1564" w:rsidRPr="000D331F">
        <w:rPr>
          <w:lang w:val="de-DE"/>
        </w:rPr>
        <w:t>-</w:t>
      </w:r>
      <w:proofErr w:type="spellStart"/>
      <w:r w:rsidR="00CE1564" w:rsidRPr="000D331F">
        <w:rPr>
          <w:lang w:val="de-DE"/>
        </w:rPr>
        <w:t>Lacha</w:t>
      </w:r>
      <w:proofErr w:type="spellEnd"/>
      <w:r w:rsidR="0040000F" w:rsidRPr="000D331F">
        <w:rPr>
          <w:lang w:val="de-DE"/>
        </w:rPr>
        <w:t xml:space="preserve"> überzeugt</w:t>
      </w:r>
      <w:r w:rsidR="00610EBA" w:rsidRPr="000D331F">
        <w:rPr>
          <w:lang w:val="de-DE"/>
        </w:rPr>
        <w:t xml:space="preserve">. </w:t>
      </w:r>
      <w:r w:rsidR="00BC4802" w:rsidRPr="000D331F">
        <w:rPr>
          <w:lang w:val="de-DE"/>
        </w:rPr>
        <w:t>Mit Freude stellt der Initiator und Organisator der Emsiana d</w:t>
      </w:r>
      <w:r w:rsidR="0040000F" w:rsidRPr="000D331F">
        <w:rPr>
          <w:lang w:val="de-DE"/>
        </w:rPr>
        <w:t>ie Rückkehr des städtischen Lebens, mit allen Widersprüchen, in die einstige</w:t>
      </w:r>
      <w:r w:rsidR="00E1789C" w:rsidRPr="000D331F">
        <w:rPr>
          <w:lang w:val="de-DE"/>
        </w:rPr>
        <w:t xml:space="preserve"> Welt</w:t>
      </w:r>
      <w:r w:rsidR="0040000F" w:rsidRPr="000D331F">
        <w:rPr>
          <w:lang w:val="de-DE"/>
        </w:rPr>
        <w:t xml:space="preserve">stadt im Miniaturformat und </w:t>
      </w:r>
      <w:r w:rsidR="00E1789C" w:rsidRPr="000D331F">
        <w:rPr>
          <w:lang w:val="de-DE"/>
        </w:rPr>
        <w:t>kleinste europäische Metrop</w:t>
      </w:r>
      <w:r w:rsidR="00CE1564" w:rsidRPr="000D331F">
        <w:rPr>
          <w:lang w:val="de-DE"/>
        </w:rPr>
        <w:t>ole am Emsbach</w:t>
      </w:r>
      <w:r w:rsidR="00BC4802" w:rsidRPr="000D331F">
        <w:rPr>
          <w:lang w:val="de-DE"/>
        </w:rPr>
        <w:t xml:space="preserve"> fest</w:t>
      </w:r>
      <w:r w:rsidR="00E1789C" w:rsidRPr="000D331F">
        <w:rPr>
          <w:lang w:val="de-DE"/>
        </w:rPr>
        <w:t>.</w:t>
      </w:r>
    </w:p>
    <w:p w:rsidR="0075696B" w:rsidRPr="0040000F" w:rsidRDefault="0075696B" w:rsidP="006766F3">
      <w:pPr>
        <w:rPr>
          <w:lang w:val="de-DE"/>
        </w:rPr>
      </w:pPr>
    </w:p>
    <w:p w:rsidR="006766F3" w:rsidRPr="00C63A0A" w:rsidRDefault="00755656" w:rsidP="006766F3">
      <w:pPr>
        <w:rPr>
          <w:lang w:val="de-DE"/>
        </w:rPr>
      </w:pPr>
      <w:r>
        <w:rPr>
          <w:b/>
          <w:bCs/>
          <w:lang w:val="de-DE"/>
        </w:rPr>
        <w:t>Thema Stadt</w:t>
      </w:r>
    </w:p>
    <w:p w:rsidR="00CA3275" w:rsidRDefault="00503DC8" w:rsidP="006766F3">
      <w:pPr>
        <w:rPr>
          <w:lang w:val="de-DE"/>
        </w:rPr>
      </w:pPr>
      <w:r>
        <w:rPr>
          <w:lang w:val="de-DE"/>
        </w:rPr>
        <w:t>Der Topo</w:t>
      </w:r>
      <w:r w:rsidR="00FD3E6C">
        <w:rPr>
          <w:lang w:val="de-DE"/>
        </w:rPr>
        <w:t>s Stadt begleitet die Kulturwissenschaftlerin</w:t>
      </w:r>
      <w:r>
        <w:rPr>
          <w:lang w:val="de-DE"/>
        </w:rPr>
        <w:t xml:space="preserve"> Angelika Fitz seit Ende der </w:t>
      </w:r>
      <w:r w:rsidR="0056124D">
        <w:rPr>
          <w:lang w:val="de-DE"/>
        </w:rPr>
        <w:t>1990er-</w:t>
      </w:r>
      <w:r>
        <w:rPr>
          <w:lang w:val="de-DE"/>
        </w:rPr>
        <w:t xml:space="preserve">Jahre, als sie in Indien zum Thema Megastadt </w:t>
      </w:r>
      <w:r w:rsidR="00D622E9">
        <w:rPr>
          <w:lang w:val="de-DE"/>
        </w:rPr>
        <w:t>forschte. Die gebürtige Vorarlberg</w:t>
      </w:r>
      <w:r>
        <w:rPr>
          <w:lang w:val="de-DE"/>
        </w:rPr>
        <w:t>erin ist seit 2017 Leiterin des Architekturzentrums Wien</w:t>
      </w:r>
      <w:r w:rsidR="00484E82">
        <w:rPr>
          <w:lang w:val="de-DE"/>
        </w:rPr>
        <w:t>. Sie</w:t>
      </w:r>
      <w:r w:rsidR="00E96DF2">
        <w:rPr>
          <w:lang w:val="de-DE"/>
        </w:rPr>
        <w:t xml:space="preserve"> </w:t>
      </w:r>
      <w:r w:rsidR="0056124D">
        <w:rPr>
          <w:lang w:val="de-DE"/>
        </w:rPr>
        <w:t xml:space="preserve">eröffnet die Emsiana </w:t>
      </w:r>
      <w:r>
        <w:rPr>
          <w:lang w:val="de-DE"/>
        </w:rPr>
        <w:t xml:space="preserve">am 17. Mai </w:t>
      </w:r>
      <w:r w:rsidR="0056124D">
        <w:rPr>
          <w:lang w:val="de-DE"/>
        </w:rPr>
        <w:t xml:space="preserve">mit der </w:t>
      </w:r>
      <w:r>
        <w:rPr>
          <w:lang w:val="de-DE"/>
        </w:rPr>
        <w:t>Fest</w:t>
      </w:r>
      <w:r w:rsidR="00484E82">
        <w:rPr>
          <w:lang w:val="de-DE"/>
        </w:rPr>
        <w:t>rede „</w:t>
      </w:r>
      <w:r w:rsidR="00FD3E6C">
        <w:rPr>
          <w:lang w:val="de-DE"/>
        </w:rPr>
        <w:t xml:space="preserve">Potentiale </w:t>
      </w:r>
      <w:r w:rsidR="00484E82">
        <w:rPr>
          <w:lang w:val="de-DE"/>
        </w:rPr>
        <w:t>des Städtischen“</w:t>
      </w:r>
      <w:r w:rsidR="00FD3E6C">
        <w:rPr>
          <w:lang w:val="de-DE"/>
        </w:rPr>
        <w:t>.</w:t>
      </w:r>
    </w:p>
    <w:p w:rsidR="00AE2191" w:rsidRDefault="00AE2191" w:rsidP="006766F3">
      <w:pPr>
        <w:rPr>
          <w:lang w:val="de-DE"/>
        </w:rPr>
      </w:pPr>
    </w:p>
    <w:p w:rsidR="00985B2F" w:rsidRDefault="0056124D" w:rsidP="006766F3">
      <w:pPr>
        <w:rPr>
          <w:lang w:val="de-DE"/>
        </w:rPr>
      </w:pPr>
      <w:r>
        <w:rPr>
          <w:lang w:val="de-DE"/>
        </w:rPr>
        <w:t>M</w:t>
      </w:r>
      <w:r w:rsidR="00733442">
        <w:rPr>
          <w:lang w:val="de-DE"/>
        </w:rPr>
        <w:t>usikalisch</w:t>
      </w:r>
      <w:r w:rsidR="00985B2F">
        <w:rPr>
          <w:lang w:val="de-DE"/>
        </w:rPr>
        <w:t xml:space="preserve"> </w:t>
      </w:r>
      <w:r>
        <w:rPr>
          <w:lang w:val="de-DE"/>
        </w:rPr>
        <w:t>umrahmt das</w:t>
      </w:r>
      <w:r w:rsidR="00985B2F">
        <w:rPr>
          <w:lang w:val="de-DE"/>
        </w:rPr>
        <w:t xml:space="preserve"> Kammerorchester </w:t>
      </w:r>
      <w:proofErr w:type="spellStart"/>
      <w:r w:rsidR="00985B2F">
        <w:rPr>
          <w:lang w:val="de-DE"/>
        </w:rPr>
        <w:t>tonart</w:t>
      </w:r>
      <w:proofErr w:type="spellEnd"/>
      <w:r w:rsidR="00985B2F">
        <w:rPr>
          <w:lang w:val="de-DE"/>
        </w:rPr>
        <w:t xml:space="preserve"> </w:t>
      </w:r>
      <w:proofErr w:type="spellStart"/>
      <w:r w:rsidR="00985B2F">
        <w:rPr>
          <w:lang w:val="de-DE"/>
        </w:rPr>
        <w:t>sinfonietta</w:t>
      </w:r>
      <w:proofErr w:type="spellEnd"/>
      <w:r>
        <w:rPr>
          <w:lang w:val="de-DE"/>
        </w:rPr>
        <w:t xml:space="preserve"> </w:t>
      </w:r>
      <w:r w:rsidR="00A27700">
        <w:rPr>
          <w:lang w:val="de-DE"/>
        </w:rPr>
        <w:t xml:space="preserve">bereits traditionell </w:t>
      </w:r>
      <w:r>
        <w:rPr>
          <w:lang w:val="de-DE"/>
        </w:rPr>
        <w:t>die Eröffnung</w:t>
      </w:r>
      <w:r w:rsidR="00D06ED4">
        <w:rPr>
          <w:lang w:val="de-DE"/>
        </w:rPr>
        <w:t>. Verstärkt wird das</w:t>
      </w:r>
      <w:r w:rsidR="00985B2F">
        <w:rPr>
          <w:lang w:val="de-DE"/>
        </w:rPr>
        <w:t xml:space="preserve"> Ensemble durch den aus Bregenz stammenden, international gefragten Gitarristen Alexander </w:t>
      </w:r>
      <w:proofErr w:type="spellStart"/>
      <w:r w:rsidR="00985B2F">
        <w:rPr>
          <w:lang w:val="de-DE"/>
        </w:rPr>
        <w:t>Swet</w:t>
      </w:r>
      <w:r w:rsidR="002A3C2D">
        <w:rPr>
          <w:lang w:val="de-DE"/>
        </w:rPr>
        <w:t>e</w:t>
      </w:r>
      <w:proofErr w:type="spellEnd"/>
      <w:r w:rsidR="002A3C2D">
        <w:rPr>
          <w:lang w:val="de-DE"/>
        </w:rPr>
        <w:t xml:space="preserve">. </w:t>
      </w:r>
      <w:r>
        <w:rPr>
          <w:lang w:val="de-DE"/>
        </w:rPr>
        <w:t xml:space="preserve">Aufgeführt wird </w:t>
      </w:r>
      <w:r w:rsidR="002A3C2D">
        <w:rPr>
          <w:lang w:val="de-DE"/>
        </w:rPr>
        <w:t>das Concerto op. 99 für Gitarr</w:t>
      </w:r>
      <w:r w:rsidR="00FD3E6C">
        <w:rPr>
          <w:lang w:val="de-DE"/>
        </w:rPr>
        <w:t xml:space="preserve">e und Orchester von Mario </w:t>
      </w:r>
      <w:proofErr w:type="spellStart"/>
      <w:r w:rsidR="00FD3E6C">
        <w:rPr>
          <w:lang w:val="de-DE"/>
        </w:rPr>
        <w:t>Castelnuovo-Tedesco</w:t>
      </w:r>
      <w:proofErr w:type="spellEnd"/>
      <w:r w:rsidR="00FD3E6C">
        <w:rPr>
          <w:lang w:val="de-DE"/>
        </w:rPr>
        <w:t>. Der jüdische</w:t>
      </w:r>
      <w:r>
        <w:rPr>
          <w:lang w:val="de-DE"/>
        </w:rPr>
        <w:t xml:space="preserve"> Komponist</w:t>
      </w:r>
      <w:r w:rsidR="00FD3E6C">
        <w:rPr>
          <w:lang w:val="de-DE"/>
        </w:rPr>
        <w:t xml:space="preserve"> emigrie</w:t>
      </w:r>
      <w:r w:rsidR="00484E82">
        <w:rPr>
          <w:lang w:val="de-DE"/>
        </w:rPr>
        <w:t>rte 1939 in die USA, wo er die Musik für</w:t>
      </w:r>
      <w:r w:rsidR="00FD3E6C">
        <w:rPr>
          <w:lang w:val="de-DE"/>
        </w:rPr>
        <w:t xml:space="preserve"> 200 </w:t>
      </w:r>
      <w:r w:rsidR="00484E82">
        <w:rPr>
          <w:lang w:val="de-DE"/>
        </w:rPr>
        <w:t>Filme schrieb</w:t>
      </w:r>
      <w:r w:rsidR="002A3C2D">
        <w:rPr>
          <w:lang w:val="de-DE"/>
        </w:rPr>
        <w:t>.</w:t>
      </w:r>
    </w:p>
    <w:p w:rsidR="00A3768D" w:rsidRDefault="00A3768D" w:rsidP="006766F3">
      <w:pPr>
        <w:rPr>
          <w:lang w:val="de-DE"/>
        </w:rPr>
      </w:pPr>
    </w:p>
    <w:p w:rsidR="009C329A" w:rsidRDefault="0095387E" w:rsidP="006766F3">
      <w:pPr>
        <w:rPr>
          <w:lang w:val="de-DE"/>
        </w:rPr>
      </w:pPr>
      <w:r>
        <w:rPr>
          <w:lang w:val="de-DE"/>
        </w:rPr>
        <w:t xml:space="preserve">Turmbläser geleiten die </w:t>
      </w:r>
      <w:r w:rsidR="0056124D">
        <w:rPr>
          <w:lang w:val="de-DE"/>
        </w:rPr>
        <w:t xml:space="preserve">Gäste </w:t>
      </w:r>
      <w:r>
        <w:rPr>
          <w:lang w:val="de-DE"/>
        </w:rPr>
        <w:t>im Anschluss an den Festakt zu den Ausstellungen</w:t>
      </w:r>
      <w:r w:rsidR="00B13C2F">
        <w:rPr>
          <w:lang w:val="de-DE"/>
        </w:rPr>
        <w:t xml:space="preserve"> und Museen</w:t>
      </w:r>
      <w:r>
        <w:rPr>
          <w:lang w:val="de-DE"/>
        </w:rPr>
        <w:t xml:space="preserve">, die am </w:t>
      </w:r>
      <w:r w:rsidR="0056124D">
        <w:rPr>
          <w:lang w:val="de-DE"/>
        </w:rPr>
        <w:t>Eröffnungsa</w:t>
      </w:r>
      <w:r>
        <w:rPr>
          <w:lang w:val="de-DE"/>
        </w:rPr>
        <w:t xml:space="preserve">bend bis Mitternacht geöffnet sind. </w:t>
      </w:r>
      <w:r w:rsidR="00533228">
        <w:rPr>
          <w:lang w:val="de-DE"/>
        </w:rPr>
        <w:t>„Verbinden“, „Federleicht“, „Beziehungsporträts“, „Achtsamkeit“, „Rosentage“ und „Papiergewächse“ heißt es in den Ausstellungen von Walter Spiegel, Maria Baumschlager-</w:t>
      </w:r>
      <w:proofErr w:type="spellStart"/>
      <w:r w:rsidR="00533228">
        <w:rPr>
          <w:lang w:val="de-DE"/>
        </w:rPr>
        <w:t>Dünser</w:t>
      </w:r>
      <w:proofErr w:type="spellEnd"/>
      <w:r w:rsidR="00533228">
        <w:rPr>
          <w:lang w:val="de-DE"/>
        </w:rPr>
        <w:t xml:space="preserve">, Lorenz Helfer, Michael Gunz, Jeannette Frei und Dorothea Rosenstock. </w:t>
      </w:r>
    </w:p>
    <w:p w:rsidR="009C329A" w:rsidRDefault="009C329A" w:rsidP="006766F3">
      <w:pPr>
        <w:rPr>
          <w:lang w:val="de-DE"/>
        </w:rPr>
      </w:pPr>
    </w:p>
    <w:p w:rsidR="00501BFF" w:rsidRPr="00377CAF" w:rsidRDefault="00533228" w:rsidP="006766F3">
      <w:pPr>
        <w:rPr>
          <w:lang w:val="de-DE"/>
        </w:rPr>
      </w:pPr>
      <w:r>
        <w:rPr>
          <w:lang w:val="de-DE"/>
        </w:rPr>
        <w:t xml:space="preserve">Die Installation „155 Schritte ins Paradies!?“ der </w:t>
      </w:r>
      <w:proofErr w:type="spellStart"/>
      <w:r>
        <w:rPr>
          <w:lang w:val="de-DE"/>
        </w:rPr>
        <w:t>Dornbirner</w:t>
      </w:r>
      <w:proofErr w:type="spellEnd"/>
      <w:r>
        <w:rPr>
          <w:lang w:val="de-DE"/>
        </w:rPr>
        <w:t xml:space="preserve"> Ob</w:t>
      </w:r>
      <w:r w:rsidR="005825AD">
        <w:rPr>
          <w:lang w:val="de-DE"/>
        </w:rPr>
        <w:t>jektkünstlerin</w:t>
      </w:r>
      <w:r>
        <w:rPr>
          <w:lang w:val="de-DE"/>
        </w:rPr>
        <w:t xml:space="preserve"> Uta </w:t>
      </w:r>
      <w:proofErr w:type="spellStart"/>
      <w:r>
        <w:rPr>
          <w:lang w:val="de-DE"/>
        </w:rPr>
        <w:t>Belin</w:t>
      </w:r>
      <w:r w:rsidR="009C329A">
        <w:rPr>
          <w:lang w:val="de-DE"/>
        </w:rPr>
        <w:t>a</w:t>
      </w:r>
      <w:proofErr w:type="spellEnd"/>
      <w:r w:rsidR="009C329A">
        <w:rPr>
          <w:lang w:val="de-DE"/>
        </w:rPr>
        <w:t xml:space="preserve"> </w:t>
      </w:r>
      <w:proofErr w:type="spellStart"/>
      <w:r w:rsidR="009C329A">
        <w:rPr>
          <w:lang w:val="de-DE"/>
        </w:rPr>
        <w:t>Waeger</w:t>
      </w:r>
      <w:proofErr w:type="spellEnd"/>
      <w:r w:rsidR="009C329A">
        <w:rPr>
          <w:lang w:val="de-DE"/>
        </w:rPr>
        <w:t xml:space="preserve"> führt</w:t>
      </w:r>
      <w:r>
        <w:rPr>
          <w:lang w:val="de-DE"/>
        </w:rPr>
        <w:t xml:space="preserve"> als </w:t>
      </w:r>
      <w:proofErr w:type="spellStart"/>
      <w:r>
        <w:rPr>
          <w:lang w:val="de-DE"/>
        </w:rPr>
        <w:t>Stat</w:t>
      </w:r>
      <w:r w:rsidR="00710DA8">
        <w:rPr>
          <w:lang w:val="de-DE"/>
        </w:rPr>
        <w:t>ionenweg</w:t>
      </w:r>
      <w:proofErr w:type="spellEnd"/>
      <w:r w:rsidR="00710DA8">
        <w:rPr>
          <w:lang w:val="de-DE"/>
        </w:rPr>
        <w:t xml:space="preserve"> durch die Burgruine Alt</w:t>
      </w:r>
      <w:r w:rsidR="00501BFF">
        <w:rPr>
          <w:lang w:val="de-DE"/>
        </w:rPr>
        <w:t>-Ems.</w:t>
      </w:r>
      <w:r w:rsidR="0056124D">
        <w:rPr>
          <w:lang w:val="de-DE"/>
        </w:rPr>
        <w:t xml:space="preserve"> </w:t>
      </w:r>
      <w:r w:rsidR="00377CAF">
        <w:rPr>
          <w:lang w:val="de-DE"/>
        </w:rPr>
        <w:t xml:space="preserve">Spannende Ausstellungen </w:t>
      </w:r>
      <w:r w:rsidR="00ED36E4">
        <w:rPr>
          <w:lang w:val="de-DE"/>
        </w:rPr>
        <w:t xml:space="preserve">und Begegnungen </w:t>
      </w:r>
      <w:r w:rsidR="00377CAF">
        <w:rPr>
          <w:lang w:val="de-DE"/>
        </w:rPr>
        <w:t>erwarten die Besucher</w:t>
      </w:r>
      <w:r w:rsidR="00E6662F">
        <w:rPr>
          <w:lang w:val="de-DE"/>
        </w:rPr>
        <w:t xml:space="preserve"> im</w:t>
      </w:r>
      <w:r w:rsidR="00ED36E4">
        <w:rPr>
          <w:lang w:val="de-DE"/>
        </w:rPr>
        <w:t xml:space="preserve"> </w:t>
      </w:r>
      <w:r w:rsidR="00377CAF">
        <w:rPr>
          <w:lang w:val="de-DE"/>
        </w:rPr>
        <w:t>Alte-Zeiten-Museum,</w:t>
      </w:r>
      <w:r w:rsidR="00E6662F">
        <w:rPr>
          <w:lang w:val="de-DE"/>
        </w:rPr>
        <w:t xml:space="preserve"> im</w:t>
      </w:r>
      <w:r w:rsidR="00377CAF">
        <w:rPr>
          <w:lang w:val="de-DE"/>
        </w:rPr>
        <w:t xml:space="preserve"> Museum auf Zeit,</w:t>
      </w:r>
      <w:r w:rsidR="00E6662F">
        <w:rPr>
          <w:lang w:val="de-DE"/>
        </w:rPr>
        <w:t xml:space="preserve"> im Mühlen-</w:t>
      </w:r>
      <w:r w:rsidR="00377CAF">
        <w:rPr>
          <w:lang w:val="de-DE"/>
        </w:rPr>
        <w:t xml:space="preserve"> und </w:t>
      </w:r>
      <w:r w:rsidR="00E6662F">
        <w:rPr>
          <w:lang w:val="de-DE"/>
        </w:rPr>
        <w:t>im</w:t>
      </w:r>
      <w:r w:rsidR="00ED36E4">
        <w:rPr>
          <w:lang w:val="de-DE"/>
        </w:rPr>
        <w:t xml:space="preserve"> </w:t>
      </w:r>
      <w:r w:rsidR="00377CAF">
        <w:rPr>
          <w:lang w:val="de-DE"/>
        </w:rPr>
        <w:t>Schuhmacher-Museum</w:t>
      </w:r>
      <w:r w:rsidR="00ED36E4">
        <w:rPr>
          <w:lang w:val="de-DE"/>
        </w:rPr>
        <w:t xml:space="preserve">. Im Jüdischen Museum befasst sich die Sonderausstellung „Sag </w:t>
      </w:r>
      <w:proofErr w:type="spellStart"/>
      <w:r w:rsidR="00ED36E4">
        <w:rPr>
          <w:lang w:val="de-DE"/>
        </w:rPr>
        <w:t>Schibbolet</w:t>
      </w:r>
      <w:proofErr w:type="spellEnd"/>
      <w:r w:rsidR="00ED36E4">
        <w:rPr>
          <w:lang w:val="de-DE"/>
        </w:rPr>
        <w:t>!“ mit Geschichte und Gegenwart von sichtbaren und unsichtbaren Gr</w:t>
      </w:r>
      <w:r w:rsidR="009C329A">
        <w:rPr>
          <w:lang w:val="de-DE"/>
        </w:rPr>
        <w:t>enzen</w:t>
      </w:r>
      <w:r w:rsidR="00ED36E4">
        <w:rPr>
          <w:lang w:val="de-DE"/>
        </w:rPr>
        <w:t>.</w:t>
      </w:r>
    </w:p>
    <w:p w:rsidR="00CE2ADA" w:rsidRPr="00C63A0A" w:rsidRDefault="00CE2ADA" w:rsidP="00A3768D">
      <w:pPr>
        <w:rPr>
          <w:lang w:val="de-DE"/>
        </w:rPr>
      </w:pPr>
    </w:p>
    <w:p w:rsidR="00A3768D" w:rsidRDefault="00AE2191" w:rsidP="00A3768D">
      <w:pPr>
        <w:rPr>
          <w:b/>
          <w:bCs/>
          <w:lang w:val="de-DE"/>
        </w:rPr>
      </w:pPr>
      <w:r>
        <w:rPr>
          <w:b/>
          <w:bCs/>
          <w:lang w:val="de-DE"/>
        </w:rPr>
        <w:t>Musikalische Highlights aus zehn Jahren</w:t>
      </w:r>
    </w:p>
    <w:p w:rsidR="0066351E" w:rsidRDefault="0066351E" w:rsidP="00812C66">
      <w:pPr>
        <w:rPr>
          <w:lang w:val="de-DE"/>
        </w:rPr>
      </w:pPr>
      <w:r>
        <w:rPr>
          <w:lang w:val="de-DE"/>
        </w:rPr>
        <w:lastRenderedPageBreak/>
        <w:t>„</w:t>
      </w:r>
      <w:r w:rsidR="00931A16">
        <w:rPr>
          <w:lang w:val="de-DE"/>
        </w:rPr>
        <w:t>Bei den Konzerten im Salomon-Sulzer-Saal gibt es ein Wiederhören mit den Highlights aus den vergangenen zehn Jahren</w:t>
      </w:r>
      <w:r>
        <w:rPr>
          <w:lang w:val="de-DE"/>
        </w:rPr>
        <w:t>“, freut sich Markus Schadenbauer</w:t>
      </w:r>
      <w:r w:rsidR="000F2105">
        <w:rPr>
          <w:lang w:val="de-DE"/>
        </w:rPr>
        <w:t>-</w:t>
      </w:r>
      <w:proofErr w:type="spellStart"/>
      <w:r w:rsidR="000F2105">
        <w:rPr>
          <w:lang w:val="de-DE"/>
        </w:rPr>
        <w:t>Lacha</w:t>
      </w:r>
      <w:proofErr w:type="spellEnd"/>
      <w:r>
        <w:rPr>
          <w:lang w:val="de-DE"/>
        </w:rPr>
        <w:t xml:space="preserve"> auf das vielfältige Musikprogramm.</w:t>
      </w:r>
    </w:p>
    <w:p w:rsidR="004B7C29" w:rsidRDefault="004B7C29" w:rsidP="00812C66">
      <w:pPr>
        <w:rPr>
          <w:lang w:val="de-DE"/>
        </w:rPr>
      </w:pPr>
    </w:p>
    <w:p w:rsidR="00AE2191" w:rsidRDefault="00931A16" w:rsidP="00812C66">
      <w:pPr>
        <w:rPr>
          <w:lang w:val="de-DE"/>
        </w:rPr>
      </w:pPr>
      <w:r>
        <w:rPr>
          <w:lang w:val="de-DE"/>
        </w:rPr>
        <w:t xml:space="preserve">Mit </w:t>
      </w:r>
      <w:r w:rsidR="00710DA8">
        <w:rPr>
          <w:lang w:val="de-DE"/>
        </w:rPr>
        <w:t xml:space="preserve">der türkischstämmigen, in Hohenems geborenen </w:t>
      </w:r>
      <w:r>
        <w:rPr>
          <w:lang w:val="de-DE"/>
        </w:rPr>
        <w:t xml:space="preserve">Fatima Spar ist am </w:t>
      </w:r>
      <w:r w:rsidR="00710DA8">
        <w:rPr>
          <w:lang w:val="de-DE"/>
        </w:rPr>
        <w:t>18.</w:t>
      </w:r>
      <w:r w:rsidR="003269D7">
        <w:rPr>
          <w:lang w:val="de-DE"/>
        </w:rPr>
        <w:t xml:space="preserve"> </w:t>
      </w:r>
      <w:r w:rsidR="00710DA8">
        <w:rPr>
          <w:lang w:val="de-DE"/>
        </w:rPr>
        <w:t>Mai eine Sängerin mit ihrem Qui</w:t>
      </w:r>
      <w:r w:rsidR="000D752C">
        <w:rPr>
          <w:lang w:val="de-DE"/>
        </w:rPr>
        <w:t>ntett zu Gast, deren Musik weder sprachliche noch kulturelle</w:t>
      </w:r>
      <w:r w:rsidR="00710DA8">
        <w:rPr>
          <w:lang w:val="de-DE"/>
        </w:rPr>
        <w:t xml:space="preserve"> Barrieren kennt. </w:t>
      </w:r>
      <w:r w:rsidR="00B71BBF">
        <w:rPr>
          <w:lang w:val="de-DE"/>
        </w:rPr>
        <w:t>Politische Botschaften und interkulturelle Dialoge verpackt die Band in temperamentvolle World Music zum Tanzen.</w:t>
      </w:r>
    </w:p>
    <w:p w:rsidR="003269D7" w:rsidRDefault="003269D7" w:rsidP="00812C66">
      <w:pPr>
        <w:rPr>
          <w:lang w:val="de-DE"/>
        </w:rPr>
      </w:pPr>
    </w:p>
    <w:p w:rsidR="008B33F9" w:rsidRDefault="008B33F9" w:rsidP="00812C66">
      <w:pPr>
        <w:rPr>
          <w:lang w:val="de-DE"/>
        </w:rPr>
      </w:pPr>
      <w:r>
        <w:rPr>
          <w:lang w:val="de-DE"/>
        </w:rPr>
        <w:t xml:space="preserve">Daniel Kahn, der am 19. Mai mit seiner </w:t>
      </w:r>
      <w:r w:rsidR="00E733A3">
        <w:rPr>
          <w:lang w:val="de-DE"/>
        </w:rPr>
        <w:t>Klezmer-</w:t>
      </w:r>
      <w:r w:rsidR="009D679D">
        <w:rPr>
          <w:lang w:val="de-DE"/>
        </w:rPr>
        <w:t>Punk-</w:t>
      </w:r>
      <w:r>
        <w:rPr>
          <w:lang w:val="de-DE"/>
        </w:rPr>
        <w:t xml:space="preserve">Band „The </w:t>
      </w:r>
      <w:proofErr w:type="spellStart"/>
      <w:r>
        <w:rPr>
          <w:lang w:val="de-DE"/>
        </w:rPr>
        <w:t>Painted</w:t>
      </w:r>
      <w:proofErr w:type="spellEnd"/>
      <w:r>
        <w:rPr>
          <w:lang w:val="de-DE"/>
        </w:rPr>
        <w:t xml:space="preserve"> Bird“ auftritt, wird </w:t>
      </w:r>
      <w:r w:rsidR="000F2105">
        <w:rPr>
          <w:lang w:val="de-DE"/>
        </w:rPr>
        <w:t>häufig mit Bob Dylan verglichen</w:t>
      </w:r>
      <w:r>
        <w:rPr>
          <w:lang w:val="de-DE"/>
        </w:rPr>
        <w:t xml:space="preserve">. </w:t>
      </w:r>
      <w:r w:rsidR="003269D7">
        <w:rPr>
          <w:lang w:val="de-DE"/>
        </w:rPr>
        <w:t xml:space="preserve">Er </w:t>
      </w:r>
      <w:r w:rsidR="00E204B7">
        <w:rPr>
          <w:lang w:val="de-DE"/>
        </w:rPr>
        <w:t xml:space="preserve">singt </w:t>
      </w:r>
      <w:r w:rsidR="000D752C">
        <w:rPr>
          <w:lang w:val="de-DE"/>
        </w:rPr>
        <w:t xml:space="preserve">in </w:t>
      </w:r>
      <w:r w:rsidR="00E204B7">
        <w:rPr>
          <w:lang w:val="de-DE"/>
        </w:rPr>
        <w:t>Englis</w:t>
      </w:r>
      <w:r w:rsidR="000F2105">
        <w:rPr>
          <w:lang w:val="de-DE"/>
        </w:rPr>
        <w:t>ch, Deutsch und Jiddisch, meist</w:t>
      </w:r>
      <w:r w:rsidR="00E204B7">
        <w:rPr>
          <w:lang w:val="de-DE"/>
        </w:rPr>
        <w:t xml:space="preserve"> mehrere Sprachen in einem Lied. Die Texte stammen von ihm selbst oder sind Adapt</w:t>
      </w:r>
      <w:r w:rsidR="009D679D">
        <w:rPr>
          <w:lang w:val="de-DE"/>
        </w:rPr>
        <w:t xml:space="preserve">ionen </w:t>
      </w:r>
      <w:r w:rsidR="00E204B7">
        <w:rPr>
          <w:lang w:val="de-DE"/>
        </w:rPr>
        <w:t xml:space="preserve">jüdischer Autoren. </w:t>
      </w:r>
      <w:r w:rsidR="009D679D">
        <w:rPr>
          <w:lang w:val="de-DE"/>
        </w:rPr>
        <w:t xml:space="preserve">Kahn widmet sich in seiner Musik den großen Themen unserer Zeit und beweist, dass Punk und Brecht zusammengehören. </w:t>
      </w:r>
    </w:p>
    <w:p w:rsidR="00E3046A" w:rsidRDefault="00E3046A" w:rsidP="00812C66">
      <w:pPr>
        <w:rPr>
          <w:lang w:val="de-DE"/>
        </w:rPr>
      </w:pPr>
    </w:p>
    <w:p w:rsidR="00E3046A" w:rsidRDefault="00C8003A" w:rsidP="00812C66">
      <w:pPr>
        <w:rPr>
          <w:lang w:val="de-DE"/>
        </w:rPr>
      </w:pPr>
      <w:proofErr w:type="spellStart"/>
      <w:r>
        <w:rPr>
          <w:lang w:val="de-DE"/>
        </w:rPr>
        <w:t>Helia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Samadzadeh</w:t>
      </w:r>
      <w:proofErr w:type="spellEnd"/>
      <w:r>
        <w:rPr>
          <w:lang w:val="de-DE"/>
        </w:rPr>
        <w:t>, Peter Madsen und Dietmar Kirchner haben sich im vergangenen Jahr eigens für</w:t>
      </w:r>
      <w:r>
        <w:rPr>
          <w:color w:val="000000"/>
        </w:rPr>
        <w:t xml:space="preserve"> </w:t>
      </w:r>
      <w:r w:rsidR="00B03413">
        <w:rPr>
          <w:lang w:val="de-DE"/>
        </w:rPr>
        <w:t>das Hohenemser Kulturfest</w:t>
      </w:r>
      <w:r w:rsidR="006B3207">
        <w:rPr>
          <w:lang w:val="de-DE"/>
        </w:rPr>
        <w:t xml:space="preserve"> formiert</w:t>
      </w:r>
      <w:r w:rsidR="00B03413">
        <w:rPr>
          <w:lang w:val="de-DE"/>
        </w:rPr>
        <w:t xml:space="preserve"> und begeisterten mit sensibel interpretiertem Jazz</w:t>
      </w:r>
      <w:r w:rsidR="006B3207">
        <w:rPr>
          <w:lang w:val="de-DE"/>
        </w:rPr>
        <w:t xml:space="preserve">. Heuer tritt das Trio Emsiana </w:t>
      </w:r>
      <w:r w:rsidR="00B03413">
        <w:rPr>
          <w:lang w:val="de-DE"/>
        </w:rPr>
        <w:t xml:space="preserve">am 20. Mai mit einer </w:t>
      </w:r>
      <w:r w:rsidR="005C0ADD">
        <w:rPr>
          <w:lang w:val="de-DE"/>
        </w:rPr>
        <w:t>speziell konzipierte</w:t>
      </w:r>
      <w:r w:rsidR="00B03413">
        <w:rPr>
          <w:lang w:val="de-DE"/>
        </w:rPr>
        <w:t>n</w:t>
      </w:r>
      <w:r w:rsidR="005C0ADD">
        <w:rPr>
          <w:lang w:val="de-DE"/>
        </w:rPr>
        <w:t xml:space="preserve"> Jazzmatinee aus zeitlosen Songs</w:t>
      </w:r>
      <w:r w:rsidR="000F2105">
        <w:rPr>
          <w:lang w:val="de-DE"/>
        </w:rPr>
        <w:t>,</w:t>
      </w:r>
      <w:r w:rsidR="005C0ADD">
        <w:rPr>
          <w:lang w:val="de-DE"/>
        </w:rPr>
        <w:t xml:space="preserve"> </w:t>
      </w:r>
      <w:r w:rsidR="000F2105">
        <w:rPr>
          <w:lang w:val="de-DE"/>
        </w:rPr>
        <w:t xml:space="preserve">unter anderem </w:t>
      </w:r>
      <w:r w:rsidR="00B03413">
        <w:rPr>
          <w:lang w:val="de-DE"/>
        </w:rPr>
        <w:t>von George Gershwin und Richard Rodgers</w:t>
      </w:r>
      <w:r w:rsidR="000F2105">
        <w:rPr>
          <w:lang w:val="de-DE"/>
        </w:rPr>
        <w:t>,</w:t>
      </w:r>
      <w:r w:rsidR="00B03413">
        <w:rPr>
          <w:lang w:val="de-DE"/>
        </w:rPr>
        <w:t xml:space="preserve"> auf.</w:t>
      </w:r>
      <w:r w:rsidR="005C0ADD">
        <w:rPr>
          <w:lang w:val="de-DE"/>
        </w:rPr>
        <w:t xml:space="preserve"> </w:t>
      </w:r>
    </w:p>
    <w:p w:rsidR="004B7C29" w:rsidRDefault="004B7C29" w:rsidP="00812C66">
      <w:pPr>
        <w:rPr>
          <w:lang w:val="de-DE"/>
        </w:rPr>
      </w:pPr>
    </w:p>
    <w:p w:rsidR="00812C66" w:rsidRDefault="00B86764" w:rsidP="00812C66">
      <w:pPr>
        <w:rPr>
          <w:lang w:val="de-DE"/>
        </w:rPr>
      </w:pPr>
      <w:r>
        <w:rPr>
          <w:lang w:val="de-DE"/>
        </w:rPr>
        <w:t>Im</w:t>
      </w:r>
      <w:r w:rsidR="00B03413">
        <w:rPr>
          <w:lang w:val="de-DE"/>
        </w:rPr>
        <w:t xml:space="preserve"> Abschlusskonzert </w:t>
      </w:r>
      <w:r>
        <w:rPr>
          <w:lang w:val="de-DE"/>
        </w:rPr>
        <w:t>betreten mit dem</w:t>
      </w:r>
      <w:r w:rsidR="00B03413">
        <w:rPr>
          <w:lang w:val="de-DE"/>
        </w:rPr>
        <w:t xml:space="preserve"> Pianisten und Cembalisten Paul </w:t>
      </w:r>
      <w:proofErr w:type="spellStart"/>
      <w:r w:rsidR="00B03413">
        <w:rPr>
          <w:lang w:val="de-DE"/>
        </w:rPr>
        <w:t>Gulda</w:t>
      </w:r>
      <w:proofErr w:type="spellEnd"/>
      <w:r w:rsidR="00B03413">
        <w:rPr>
          <w:lang w:val="de-DE"/>
        </w:rPr>
        <w:t xml:space="preserve"> und </w:t>
      </w:r>
      <w:r>
        <w:rPr>
          <w:lang w:val="de-DE"/>
        </w:rPr>
        <w:t xml:space="preserve">dem </w:t>
      </w:r>
      <w:proofErr w:type="spellStart"/>
      <w:r>
        <w:rPr>
          <w:lang w:val="de-DE"/>
        </w:rPr>
        <w:t>Oud</w:t>
      </w:r>
      <w:proofErr w:type="spellEnd"/>
      <w:r>
        <w:rPr>
          <w:lang w:val="de-DE"/>
        </w:rPr>
        <w:t>-Spieler</w:t>
      </w:r>
      <w:r w:rsidR="00B03413">
        <w:rPr>
          <w:lang w:val="de-DE"/>
        </w:rPr>
        <w:t xml:space="preserve"> Marwan </w:t>
      </w:r>
      <w:proofErr w:type="spellStart"/>
      <w:r w:rsidR="00B03413">
        <w:rPr>
          <w:lang w:val="de-DE"/>
        </w:rPr>
        <w:t>Abado</w:t>
      </w:r>
      <w:proofErr w:type="spellEnd"/>
      <w:r w:rsidR="00B03413">
        <w:rPr>
          <w:lang w:val="de-DE"/>
        </w:rPr>
        <w:t xml:space="preserve"> am 20. Mai</w:t>
      </w:r>
      <w:r>
        <w:rPr>
          <w:lang w:val="de-DE"/>
        </w:rPr>
        <w:t xml:space="preserve"> zwei Meister der Grenzüberschreitungen die Bühne. </w:t>
      </w:r>
      <w:r w:rsidR="003C502E">
        <w:rPr>
          <w:lang w:val="de-DE"/>
        </w:rPr>
        <w:t>Im Dialog der beiden treffen Bachs europäischer Barock und die arabische Welt aufeinander.</w:t>
      </w:r>
    </w:p>
    <w:p w:rsidR="003C502E" w:rsidRDefault="003C502E" w:rsidP="00812C66">
      <w:pPr>
        <w:rPr>
          <w:highlight w:val="yellow"/>
          <w:lang w:val="de-DE"/>
        </w:rPr>
      </w:pPr>
    </w:p>
    <w:p w:rsidR="00501BFF" w:rsidRPr="00C4283E" w:rsidRDefault="00C4283E" w:rsidP="00812C66">
      <w:pPr>
        <w:rPr>
          <w:b/>
          <w:lang w:val="de-DE"/>
        </w:rPr>
      </w:pPr>
      <w:r w:rsidRPr="00C4283E">
        <w:rPr>
          <w:b/>
          <w:lang w:val="de-DE"/>
        </w:rPr>
        <w:t>Lesungen, Vorträge</w:t>
      </w:r>
      <w:r w:rsidR="00B55085">
        <w:rPr>
          <w:b/>
          <w:lang w:val="de-DE"/>
        </w:rPr>
        <w:t>, Führungen</w:t>
      </w:r>
      <w:r w:rsidRPr="00C4283E">
        <w:rPr>
          <w:b/>
          <w:lang w:val="de-DE"/>
        </w:rPr>
        <w:t xml:space="preserve"> &amp; Co</w:t>
      </w:r>
      <w:r w:rsidR="003269D7">
        <w:rPr>
          <w:b/>
          <w:lang w:val="de-DE"/>
        </w:rPr>
        <w:t>.</w:t>
      </w:r>
    </w:p>
    <w:p w:rsidR="00FE2EBF" w:rsidRDefault="00782644" w:rsidP="00812C66">
      <w:pPr>
        <w:rPr>
          <w:lang w:val="de-DE"/>
        </w:rPr>
      </w:pPr>
      <w:r>
        <w:rPr>
          <w:lang w:val="de-DE"/>
        </w:rPr>
        <w:t>D</w:t>
      </w:r>
      <w:r w:rsidR="006631F5">
        <w:rPr>
          <w:lang w:val="de-DE"/>
        </w:rPr>
        <w:t xml:space="preserve">er Zauber der Kaffeehauskultur </w:t>
      </w:r>
      <w:r w:rsidR="003269D7">
        <w:rPr>
          <w:lang w:val="de-DE"/>
        </w:rPr>
        <w:t xml:space="preserve">erwacht </w:t>
      </w:r>
      <w:r w:rsidR="006631F5">
        <w:rPr>
          <w:lang w:val="de-DE"/>
        </w:rPr>
        <w:t xml:space="preserve">im Kulturcafé Kitzinger, </w:t>
      </w:r>
      <w:r w:rsidR="003269D7">
        <w:rPr>
          <w:lang w:val="de-DE"/>
        </w:rPr>
        <w:t xml:space="preserve">im </w:t>
      </w:r>
      <w:r w:rsidR="00FE2EBF">
        <w:rPr>
          <w:lang w:val="de-DE"/>
        </w:rPr>
        <w:t>Visionscafé und</w:t>
      </w:r>
      <w:r>
        <w:rPr>
          <w:lang w:val="de-DE"/>
        </w:rPr>
        <w:t xml:space="preserve"> </w:t>
      </w:r>
      <w:r w:rsidR="003269D7">
        <w:rPr>
          <w:lang w:val="de-DE"/>
        </w:rPr>
        <w:t xml:space="preserve">in der </w:t>
      </w:r>
      <w:r>
        <w:rPr>
          <w:lang w:val="de-DE"/>
        </w:rPr>
        <w:t>mobile</w:t>
      </w:r>
      <w:r w:rsidR="003269D7">
        <w:rPr>
          <w:lang w:val="de-DE"/>
        </w:rPr>
        <w:t>n</w:t>
      </w:r>
      <w:r>
        <w:rPr>
          <w:lang w:val="de-DE"/>
        </w:rPr>
        <w:t xml:space="preserve"> Bar</w:t>
      </w:r>
      <w:r w:rsidR="003269D7">
        <w:rPr>
          <w:lang w:val="de-DE"/>
        </w:rPr>
        <w:t xml:space="preserve"> wieder.</w:t>
      </w:r>
      <w:r>
        <w:rPr>
          <w:lang w:val="de-DE"/>
        </w:rPr>
        <w:t xml:space="preserve"> </w:t>
      </w:r>
      <w:r w:rsidR="000F2105">
        <w:rPr>
          <w:lang w:val="de-DE"/>
        </w:rPr>
        <w:t xml:space="preserve">Der Wanderkiosk bespielt in diesem Jahr den Festivalplatz beim Salomon Sulzer-Saal gastronomisch. </w:t>
      </w:r>
      <w:r w:rsidR="005825AD">
        <w:rPr>
          <w:lang w:val="de-DE"/>
        </w:rPr>
        <w:t xml:space="preserve">Ein neues Leitsystem erleichtert die Orientierung zwischen den </w:t>
      </w:r>
      <w:r w:rsidR="003269D7">
        <w:rPr>
          <w:lang w:val="de-DE"/>
        </w:rPr>
        <w:t>Emsiana-</w:t>
      </w:r>
      <w:r w:rsidR="005825AD">
        <w:rPr>
          <w:lang w:val="de-DE"/>
        </w:rPr>
        <w:t>Schauplätzen.</w:t>
      </w:r>
    </w:p>
    <w:p w:rsidR="00FE2EBF" w:rsidRDefault="00FE2EBF" w:rsidP="00812C66">
      <w:pPr>
        <w:rPr>
          <w:lang w:val="de-DE"/>
        </w:rPr>
      </w:pPr>
    </w:p>
    <w:p w:rsidR="00C4283E" w:rsidRDefault="00A41BE5" w:rsidP="00812C66">
      <w:pPr>
        <w:rPr>
          <w:lang w:val="de-DE"/>
        </w:rPr>
      </w:pPr>
      <w:r w:rsidRPr="000D331F">
        <w:rPr>
          <w:lang w:val="de-DE"/>
        </w:rPr>
        <w:t xml:space="preserve">Bei Führungen und historischen Spaziergängen lässt sich die Stadt </w:t>
      </w:r>
      <w:r w:rsidR="00A93B39" w:rsidRPr="000D331F">
        <w:rPr>
          <w:lang w:val="de-DE"/>
        </w:rPr>
        <w:t xml:space="preserve">zwischen </w:t>
      </w:r>
      <w:r w:rsidR="004063E2" w:rsidRPr="000D331F">
        <w:rPr>
          <w:lang w:val="de-DE"/>
        </w:rPr>
        <w:t xml:space="preserve">Altem Rhein und Jüdischem Friedhof </w:t>
      </w:r>
      <w:r w:rsidR="00AF357E" w:rsidRPr="000D331F">
        <w:rPr>
          <w:lang w:val="de-DE"/>
        </w:rPr>
        <w:t xml:space="preserve">flanierend </w:t>
      </w:r>
      <w:r w:rsidR="00A93B39" w:rsidRPr="000D331F">
        <w:rPr>
          <w:lang w:val="de-DE"/>
        </w:rPr>
        <w:t>neu erleb</w:t>
      </w:r>
      <w:r w:rsidR="00CE1564" w:rsidRPr="000D331F">
        <w:rPr>
          <w:lang w:val="de-DE"/>
        </w:rPr>
        <w:t>en:</w:t>
      </w:r>
      <w:r w:rsidRPr="000D331F">
        <w:rPr>
          <w:lang w:val="de-DE"/>
        </w:rPr>
        <w:t xml:space="preserve"> </w:t>
      </w:r>
      <w:r w:rsidR="005825AD" w:rsidRPr="000D331F">
        <w:rPr>
          <w:lang w:val="de-DE"/>
        </w:rPr>
        <w:t>Ein Highlight</w:t>
      </w:r>
      <w:r w:rsidR="00A44786" w:rsidRPr="000D331F">
        <w:rPr>
          <w:lang w:val="de-DE"/>
        </w:rPr>
        <w:t xml:space="preserve"> sind die Führungen</w:t>
      </w:r>
      <w:r w:rsidR="004063E2" w:rsidRPr="000D331F">
        <w:rPr>
          <w:lang w:val="de-DE"/>
        </w:rPr>
        <w:t xml:space="preserve"> in der Villa Ivan und Franziska Rosenthal</w:t>
      </w:r>
      <w:r w:rsidR="00F52EB4" w:rsidRPr="000D331F">
        <w:rPr>
          <w:lang w:val="de-DE"/>
        </w:rPr>
        <w:t xml:space="preserve">. Das stattliche Palais der jüdischen Fabrikantenfamilie </w:t>
      </w:r>
      <w:r w:rsidR="004063E2" w:rsidRPr="000D331F">
        <w:rPr>
          <w:lang w:val="de-DE"/>
        </w:rPr>
        <w:t xml:space="preserve">am Zentrumseingang </w:t>
      </w:r>
      <w:r w:rsidR="00ED1387" w:rsidRPr="000D331F">
        <w:rPr>
          <w:lang w:val="de-DE"/>
        </w:rPr>
        <w:t xml:space="preserve">erwacht aus </w:t>
      </w:r>
      <w:r w:rsidR="004063E2" w:rsidRPr="000D331F">
        <w:rPr>
          <w:lang w:val="de-DE"/>
        </w:rPr>
        <w:t>seinem Dornröschenschlaf und öffnet</w:t>
      </w:r>
      <w:r w:rsidR="00ED1387" w:rsidRPr="000D331F">
        <w:rPr>
          <w:lang w:val="de-DE"/>
        </w:rPr>
        <w:t xml:space="preserve"> </w:t>
      </w:r>
      <w:r w:rsidR="00A44786" w:rsidRPr="000D331F">
        <w:rPr>
          <w:lang w:val="de-DE"/>
        </w:rPr>
        <w:t>im Rahmen der Emsiana</w:t>
      </w:r>
      <w:r w:rsidR="00D92182" w:rsidRPr="000D331F">
        <w:rPr>
          <w:lang w:val="de-DE"/>
        </w:rPr>
        <w:t xml:space="preserve"> </w:t>
      </w:r>
      <w:r w:rsidR="004063E2" w:rsidRPr="000D331F">
        <w:rPr>
          <w:lang w:val="de-DE"/>
        </w:rPr>
        <w:t>erstmals seine Pforten</w:t>
      </w:r>
      <w:r w:rsidR="00ED1387" w:rsidRPr="000D331F">
        <w:rPr>
          <w:lang w:val="de-DE"/>
        </w:rPr>
        <w:t>.</w:t>
      </w:r>
    </w:p>
    <w:p w:rsidR="000D752C" w:rsidRDefault="000D752C" w:rsidP="00812C66">
      <w:pPr>
        <w:rPr>
          <w:lang w:val="de-DE"/>
        </w:rPr>
      </w:pPr>
    </w:p>
    <w:p w:rsidR="00ED1387" w:rsidRDefault="00BF35F2" w:rsidP="00812C66">
      <w:pPr>
        <w:rPr>
          <w:lang w:val="de-DE"/>
        </w:rPr>
      </w:pPr>
      <w:r>
        <w:rPr>
          <w:lang w:val="de-DE"/>
        </w:rPr>
        <w:t>„Vorhang auf!“ heißt es auch f</w:t>
      </w:r>
      <w:r w:rsidR="00CD5EEB">
        <w:rPr>
          <w:lang w:val="de-DE"/>
        </w:rPr>
        <w:t xml:space="preserve">ür </w:t>
      </w:r>
      <w:r>
        <w:rPr>
          <w:lang w:val="de-DE"/>
        </w:rPr>
        <w:t>di</w:t>
      </w:r>
      <w:r w:rsidR="00FE2EBF">
        <w:rPr>
          <w:lang w:val="de-DE"/>
        </w:rPr>
        <w:t>e jüngsten Festivalbesucher. Theaterwerkstatt,</w:t>
      </w:r>
      <w:r w:rsidR="00ED1387">
        <w:rPr>
          <w:lang w:val="de-DE"/>
        </w:rPr>
        <w:t xml:space="preserve"> Kinderperformance </w:t>
      </w:r>
      <w:r w:rsidR="00FE2EBF">
        <w:rPr>
          <w:lang w:val="de-DE"/>
        </w:rPr>
        <w:t>und das</w:t>
      </w:r>
      <w:r>
        <w:rPr>
          <w:lang w:val="de-DE"/>
        </w:rPr>
        <w:t xml:space="preserve"> </w:t>
      </w:r>
      <w:r w:rsidR="00FE2EBF">
        <w:rPr>
          <w:lang w:val="de-DE"/>
        </w:rPr>
        <w:t>Kinderkonzert mit den „</w:t>
      </w:r>
      <w:proofErr w:type="spellStart"/>
      <w:r w:rsidR="00FE2EBF">
        <w:rPr>
          <w:lang w:val="de-DE"/>
        </w:rPr>
        <w:t>Funky</w:t>
      </w:r>
      <w:proofErr w:type="spellEnd"/>
      <w:r w:rsidR="00FE2EBF">
        <w:rPr>
          <w:lang w:val="de-DE"/>
        </w:rPr>
        <w:t xml:space="preserve"> Currywurst Brothers“ </w:t>
      </w:r>
      <w:r>
        <w:rPr>
          <w:lang w:val="de-DE"/>
        </w:rPr>
        <w:t>sorgen für den großen Auftritt der</w:t>
      </w:r>
      <w:r w:rsidR="00FE2EBF">
        <w:rPr>
          <w:lang w:val="de-DE"/>
        </w:rPr>
        <w:t xml:space="preserve"> Kleinen auf der Emsiana-Bühne.</w:t>
      </w:r>
    </w:p>
    <w:p w:rsidR="0075696B" w:rsidRDefault="0075696B" w:rsidP="0075696B">
      <w:pPr>
        <w:rPr>
          <w:lang w:val="de-DE"/>
        </w:rPr>
      </w:pPr>
    </w:p>
    <w:p w:rsidR="006766F3" w:rsidRPr="004A65E1" w:rsidRDefault="006766F3" w:rsidP="006766F3">
      <w:pPr>
        <w:rPr>
          <w:b/>
          <w:bCs/>
          <w:lang w:val="de-DE"/>
        </w:rPr>
      </w:pPr>
      <w:r w:rsidRPr="009D65B5">
        <w:rPr>
          <w:b/>
          <w:bCs/>
          <w:lang w:val="de-DE"/>
        </w:rPr>
        <w:t xml:space="preserve">Info: </w:t>
      </w:r>
      <w:hyperlink r:id="rId6" w:history="1">
        <w:r w:rsidR="00F555CC" w:rsidRPr="009D65B5">
          <w:rPr>
            <w:rStyle w:val="Hyperlink"/>
            <w:b/>
            <w:bCs/>
            <w:lang w:val="de-DE"/>
          </w:rPr>
          <w:t>www.emsiana.at</w:t>
        </w:r>
      </w:hyperlink>
      <w:r w:rsidR="00F555CC" w:rsidRPr="009D65B5">
        <w:rPr>
          <w:b/>
          <w:bCs/>
          <w:lang w:val="de-DE"/>
        </w:rPr>
        <w:t xml:space="preserve"> </w:t>
      </w:r>
    </w:p>
    <w:p w:rsidR="006766F3" w:rsidRDefault="006766F3" w:rsidP="006766F3">
      <w:pPr>
        <w:rPr>
          <w:highlight w:val="yellow"/>
          <w:lang w:val="de-DE"/>
        </w:rPr>
      </w:pPr>
    </w:p>
    <w:p w:rsidR="00AE333B" w:rsidRDefault="00AE333B" w:rsidP="006766F3">
      <w:pPr>
        <w:rPr>
          <w:highlight w:val="yellow"/>
          <w:lang w:val="de-DE"/>
        </w:rPr>
      </w:pPr>
    </w:p>
    <w:p w:rsidR="00AE333B" w:rsidRPr="00F555CC" w:rsidRDefault="00AE333B" w:rsidP="006766F3">
      <w:pPr>
        <w:rPr>
          <w:highlight w:val="yellow"/>
          <w:lang w:val="de-DE"/>
        </w:rPr>
      </w:pPr>
    </w:p>
    <w:p w:rsidR="006766F3" w:rsidRPr="00296DD3" w:rsidRDefault="00F555CC" w:rsidP="006766F3">
      <w:pPr>
        <w:rPr>
          <w:lang w:val="de-DE"/>
        </w:rPr>
      </w:pPr>
      <w:r w:rsidRPr="00296DD3">
        <w:rPr>
          <w:lang w:val="de-DE"/>
        </w:rPr>
        <w:t>Mit der Bitte um Aufnahme in den Terminkalender:</w:t>
      </w:r>
    </w:p>
    <w:p w:rsidR="006766F3" w:rsidRPr="00F555CC" w:rsidRDefault="006766F3" w:rsidP="006766F3">
      <w:pPr>
        <w:rPr>
          <w:highlight w:val="yellow"/>
          <w:lang w:val="de-DE"/>
        </w:rPr>
      </w:pPr>
    </w:p>
    <w:p w:rsidR="006766F3" w:rsidRPr="007D7AF7" w:rsidRDefault="006766F3" w:rsidP="006766F3">
      <w:pPr>
        <w:rPr>
          <w:lang w:val="de-DE"/>
        </w:rPr>
      </w:pPr>
      <w:r w:rsidRPr="007D7AF7">
        <w:rPr>
          <w:b/>
          <w:bCs/>
          <w:lang w:val="de-DE"/>
        </w:rPr>
        <w:t>Fact-Box:</w:t>
      </w:r>
    </w:p>
    <w:p w:rsidR="00E53141" w:rsidRPr="007D7AF7" w:rsidRDefault="007D7AF7" w:rsidP="006766F3">
      <w:pPr>
        <w:rPr>
          <w:b/>
          <w:bCs/>
          <w:lang w:val="de-DE"/>
        </w:rPr>
      </w:pPr>
      <w:r w:rsidRPr="007D7AF7">
        <w:rPr>
          <w:b/>
          <w:bCs/>
          <w:lang w:val="de-DE"/>
        </w:rPr>
        <w:t>Emsiana – Hohenemser Kulturfest</w:t>
      </w:r>
      <w:r w:rsidR="003269D7">
        <w:rPr>
          <w:b/>
          <w:bCs/>
          <w:lang w:val="de-DE"/>
        </w:rPr>
        <w:t xml:space="preserve"> </w:t>
      </w:r>
      <w:r w:rsidR="00ED1387">
        <w:rPr>
          <w:b/>
          <w:bCs/>
          <w:lang w:val="de-DE"/>
        </w:rPr>
        <w:t>„Fülle und Leere</w:t>
      </w:r>
      <w:r w:rsidR="00E53141">
        <w:rPr>
          <w:b/>
          <w:bCs/>
          <w:lang w:val="de-DE"/>
        </w:rPr>
        <w:t>“</w:t>
      </w:r>
    </w:p>
    <w:p w:rsidR="00715616" w:rsidRDefault="00ED1387" w:rsidP="006766F3">
      <w:pPr>
        <w:rPr>
          <w:bCs/>
          <w:lang w:val="de-DE"/>
        </w:rPr>
      </w:pPr>
      <w:r>
        <w:rPr>
          <w:bCs/>
          <w:lang w:val="de-DE"/>
        </w:rPr>
        <w:t>17</w:t>
      </w:r>
      <w:r w:rsidR="0008242C">
        <w:rPr>
          <w:bCs/>
          <w:lang w:val="de-DE"/>
        </w:rPr>
        <w:t>. bis 20. Mai 2018</w:t>
      </w:r>
    </w:p>
    <w:p w:rsidR="00B716E1" w:rsidRPr="00715616" w:rsidRDefault="00B716E1" w:rsidP="006766F3">
      <w:pPr>
        <w:rPr>
          <w:rFonts w:cs="Arial"/>
          <w:b/>
          <w:i/>
          <w:iCs/>
          <w:sz w:val="21"/>
          <w:szCs w:val="21"/>
        </w:rPr>
      </w:pPr>
    </w:p>
    <w:p w:rsidR="00715616" w:rsidRPr="00B716E1" w:rsidRDefault="00715616" w:rsidP="006766F3">
      <w:pPr>
        <w:rPr>
          <w:lang w:val="de-DE"/>
        </w:rPr>
      </w:pPr>
      <w:r w:rsidRPr="007D7AF7">
        <w:rPr>
          <w:b/>
          <w:bCs/>
          <w:lang w:val="de-DE"/>
        </w:rPr>
        <w:t>Programm:</w:t>
      </w:r>
      <w:r>
        <w:rPr>
          <w:bCs/>
          <w:lang w:val="de-DE"/>
        </w:rPr>
        <w:t xml:space="preserve"> Konzerte, Museen und Ausstellungen, </w:t>
      </w:r>
      <w:proofErr w:type="spellStart"/>
      <w:r>
        <w:rPr>
          <w:bCs/>
          <w:lang w:val="de-DE"/>
        </w:rPr>
        <w:t>Kulinaria</w:t>
      </w:r>
      <w:proofErr w:type="spellEnd"/>
      <w:r>
        <w:rPr>
          <w:bCs/>
          <w:lang w:val="de-DE"/>
        </w:rPr>
        <w:t>, Lesungen &amp; Co., Führungen &amp; Einblicke, Kinderprogramm</w:t>
      </w:r>
    </w:p>
    <w:p w:rsidR="006766F3" w:rsidRPr="00F555CC" w:rsidRDefault="006766F3" w:rsidP="006766F3">
      <w:pPr>
        <w:rPr>
          <w:highlight w:val="yellow"/>
          <w:lang w:val="de-DE"/>
        </w:rPr>
      </w:pPr>
    </w:p>
    <w:p w:rsidR="007D7AF7" w:rsidRDefault="007D7AF7" w:rsidP="007D7AF7">
      <w:pPr>
        <w:rPr>
          <w:bCs/>
        </w:rPr>
      </w:pPr>
      <w:r w:rsidRPr="00AE333B">
        <w:rPr>
          <w:b/>
          <w:bCs/>
        </w:rPr>
        <w:t>Kartenvorverkauf (nur für Konzerte und Theater):</w:t>
      </w:r>
      <w:r w:rsidRPr="00382A54">
        <w:rPr>
          <w:bCs/>
        </w:rPr>
        <w:t xml:space="preserve"> Filialen der Volksbank Vorarlberg, Raiffeisenbanken und Sparkassen, Tourismusbüro Hohenems, Buchhandlung Lesezeichen und online unter </w:t>
      </w:r>
      <w:hyperlink r:id="rId7" w:history="1">
        <w:r w:rsidRPr="00382A54">
          <w:rPr>
            <w:rStyle w:val="Hyperlink"/>
            <w:bCs/>
          </w:rPr>
          <w:t>www.laendleticket.com</w:t>
        </w:r>
      </w:hyperlink>
      <w:r>
        <w:rPr>
          <w:bCs/>
        </w:rPr>
        <w:t xml:space="preserve"> </w:t>
      </w:r>
    </w:p>
    <w:p w:rsidR="006766F3" w:rsidRPr="00F555CC" w:rsidRDefault="006766F3" w:rsidP="006766F3">
      <w:pPr>
        <w:rPr>
          <w:highlight w:val="yellow"/>
          <w:lang w:val="de-DE"/>
        </w:rPr>
      </w:pPr>
    </w:p>
    <w:p w:rsidR="006766F3" w:rsidRDefault="006766F3" w:rsidP="006766F3">
      <w:pPr>
        <w:rPr>
          <w:highlight w:val="yellow"/>
          <w:lang w:val="de-DE"/>
        </w:rPr>
      </w:pPr>
    </w:p>
    <w:p w:rsidR="00AE333B" w:rsidRPr="00F555CC" w:rsidRDefault="00AE333B" w:rsidP="006766F3">
      <w:pPr>
        <w:rPr>
          <w:highlight w:val="yellow"/>
          <w:lang w:val="de-DE"/>
        </w:rPr>
      </w:pPr>
    </w:p>
    <w:p w:rsidR="006766F3" w:rsidRPr="00943604" w:rsidRDefault="006766F3" w:rsidP="006766F3">
      <w:pPr>
        <w:rPr>
          <w:b/>
          <w:bCs/>
          <w:lang w:val="de-DE"/>
        </w:rPr>
      </w:pPr>
      <w:r w:rsidRPr="00943604">
        <w:rPr>
          <w:b/>
          <w:bCs/>
          <w:lang w:val="de-DE"/>
        </w:rPr>
        <w:t>Bildtext</w:t>
      </w:r>
      <w:r w:rsidR="00080442" w:rsidRPr="00943604">
        <w:rPr>
          <w:b/>
          <w:bCs/>
          <w:lang w:val="de-DE"/>
        </w:rPr>
        <w:t>e</w:t>
      </w:r>
      <w:r w:rsidR="00AE333B">
        <w:rPr>
          <w:b/>
          <w:bCs/>
          <w:lang w:val="de-DE"/>
        </w:rPr>
        <w:t xml:space="preserve"> und Download</w:t>
      </w:r>
      <w:r w:rsidRPr="00943604">
        <w:rPr>
          <w:b/>
          <w:bCs/>
          <w:lang w:val="de-DE"/>
        </w:rPr>
        <w:t>:</w:t>
      </w:r>
    </w:p>
    <w:p w:rsidR="004A65E1" w:rsidRPr="004A65E1" w:rsidRDefault="004A65E1" w:rsidP="00080442">
      <w:pPr>
        <w:rPr>
          <w:bCs/>
          <w:lang w:val="de-DE"/>
        </w:rPr>
      </w:pPr>
      <w:r>
        <w:rPr>
          <w:b/>
          <w:bCs/>
          <w:lang w:val="de-DE"/>
        </w:rPr>
        <w:t xml:space="preserve">Emsiana_2018_Angelika_Fitz.jpg: </w:t>
      </w:r>
      <w:r>
        <w:rPr>
          <w:bCs/>
          <w:lang w:val="de-DE"/>
        </w:rPr>
        <w:t>Angelika Fitz, d</w:t>
      </w:r>
      <w:r w:rsidRPr="004A65E1">
        <w:rPr>
          <w:bCs/>
          <w:lang w:val="de-DE"/>
        </w:rPr>
        <w:t xml:space="preserve">ie </w:t>
      </w:r>
      <w:r w:rsidR="00D92182">
        <w:rPr>
          <w:bCs/>
          <w:lang w:val="de-DE"/>
        </w:rPr>
        <w:t>gebürtige Vorarlberg</w:t>
      </w:r>
      <w:r>
        <w:rPr>
          <w:bCs/>
          <w:lang w:val="de-DE"/>
        </w:rPr>
        <w:t>erin und Leiterin des Architekturzentrum Wien, ist die Festrednerin der Emsiana 2018.</w:t>
      </w:r>
      <w:r w:rsidR="004B2EA6">
        <w:rPr>
          <w:bCs/>
          <w:lang w:val="de-DE"/>
        </w:rPr>
        <w:t xml:space="preserve"> (Fotografin: Marlene Rahmann)</w:t>
      </w:r>
    </w:p>
    <w:p w:rsidR="004A65E1" w:rsidRDefault="004A65E1" w:rsidP="00080442">
      <w:pPr>
        <w:rPr>
          <w:b/>
          <w:bCs/>
          <w:lang w:val="de-DE"/>
        </w:rPr>
      </w:pPr>
    </w:p>
    <w:p w:rsidR="00037992" w:rsidRDefault="00037992" w:rsidP="00037992">
      <w:pPr>
        <w:rPr>
          <w:bCs/>
          <w:lang w:val="de-DE"/>
        </w:rPr>
      </w:pPr>
      <w:r w:rsidRPr="002C4AAD">
        <w:rPr>
          <w:b/>
          <w:bCs/>
          <w:lang w:val="de-DE"/>
        </w:rPr>
        <w:t>Emsiana_2018_Daniel_Kahn_and_The_Painted_Bird</w:t>
      </w:r>
      <w:r>
        <w:rPr>
          <w:b/>
          <w:bCs/>
          <w:lang w:val="de-DE"/>
        </w:rPr>
        <w:t>s</w:t>
      </w:r>
      <w:r w:rsidRPr="002C4AAD">
        <w:rPr>
          <w:b/>
          <w:bCs/>
          <w:lang w:val="de-DE"/>
        </w:rPr>
        <w:t>.jpg:</w:t>
      </w:r>
      <w:r w:rsidRPr="002C4AAD">
        <w:rPr>
          <w:bCs/>
          <w:lang w:val="de-DE"/>
        </w:rPr>
        <w:t xml:space="preserve"> Daniel Kahn und seine Band </w:t>
      </w:r>
      <w:r>
        <w:rPr>
          <w:bCs/>
          <w:lang w:val="de-DE"/>
        </w:rPr>
        <w:t>„</w:t>
      </w:r>
      <w:r w:rsidRPr="002C4AAD">
        <w:rPr>
          <w:bCs/>
          <w:lang w:val="de-DE"/>
        </w:rPr>
        <w:t xml:space="preserve">The </w:t>
      </w:r>
      <w:proofErr w:type="spellStart"/>
      <w:r w:rsidRPr="002C4AAD">
        <w:rPr>
          <w:bCs/>
          <w:lang w:val="de-DE"/>
        </w:rPr>
        <w:t>Painted</w:t>
      </w:r>
      <w:proofErr w:type="spellEnd"/>
      <w:r w:rsidRPr="002C4AAD">
        <w:rPr>
          <w:bCs/>
          <w:lang w:val="de-DE"/>
        </w:rPr>
        <w:t xml:space="preserve"> Birds</w:t>
      </w:r>
      <w:r>
        <w:rPr>
          <w:bCs/>
          <w:lang w:val="de-DE"/>
        </w:rPr>
        <w:t>“</w:t>
      </w:r>
      <w:r w:rsidRPr="002C4AAD">
        <w:rPr>
          <w:bCs/>
          <w:lang w:val="de-DE"/>
        </w:rPr>
        <w:t xml:space="preserve"> </w:t>
      </w:r>
      <w:r>
        <w:rPr>
          <w:bCs/>
          <w:lang w:val="de-DE"/>
        </w:rPr>
        <w:t>bringen</w:t>
      </w:r>
      <w:r w:rsidRPr="002C4AAD">
        <w:rPr>
          <w:bCs/>
          <w:lang w:val="de-DE"/>
        </w:rPr>
        <w:t xml:space="preserve"> Klezmer-Musik mit Punk-Attitüde</w:t>
      </w:r>
      <w:r>
        <w:rPr>
          <w:bCs/>
          <w:lang w:val="de-DE"/>
        </w:rPr>
        <w:t xml:space="preserve"> ans Hohenemser Kulturfestival</w:t>
      </w:r>
      <w:r w:rsidRPr="002C4AAD">
        <w:rPr>
          <w:bCs/>
          <w:lang w:val="de-DE"/>
        </w:rPr>
        <w:t>.</w:t>
      </w:r>
      <w:r>
        <w:rPr>
          <w:bCs/>
          <w:lang w:val="de-DE"/>
        </w:rPr>
        <w:t xml:space="preserve"> (Fotografin: Irina Steinbrecher)</w:t>
      </w:r>
    </w:p>
    <w:p w:rsidR="00037992" w:rsidRDefault="00037992" w:rsidP="00080442">
      <w:pPr>
        <w:rPr>
          <w:b/>
          <w:bCs/>
          <w:lang w:val="de-DE"/>
        </w:rPr>
      </w:pPr>
    </w:p>
    <w:p w:rsidR="00037992" w:rsidRPr="00393904" w:rsidRDefault="00037992" w:rsidP="00037992">
      <w:pPr>
        <w:rPr>
          <w:bCs/>
          <w:lang w:val="de-DE"/>
        </w:rPr>
      </w:pPr>
      <w:r w:rsidRPr="00393904">
        <w:rPr>
          <w:b/>
          <w:bCs/>
          <w:lang w:val="de-DE"/>
        </w:rPr>
        <w:t xml:space="preserve">Emsiana_2018_Fatima_Spar_Quintett.jpg: </w:t>
      </w:r>
      <w:r>
        <w:rPr>
          <w:bCs/>
          <w:lang w:val="de-DE"/>
        </w:rPr>
        <w:t>Die Musik des Fatima Spar Qu</w:t>
      </w:r>
      <w:r w:rsidRPr="00393904">
        <w:rPr>
          <w:bCs/>
          <w:lang w:val="de-DE"/>
        </w:rPr>
        <w:t>i</w:t>
      </w:r>
      <w:r>
        <w:rPr>
          <w:bCs/>
          <w:lang w:val="de-DE"/>
        </w:rPr>
        <w:t>n</w:t>
      </w:r>
      <w:r w:rsidRPr="00393904">
        <w:rPr>
          <w:bCs/>
          <w:lang w:val="de-DE"/>
        </w:rPr>
        <w:t xml:space="preserve">tett </w:t>
      </w:r>
      <w:r>
        <w:rPr>
          <w:bCs/>
          <w:lang w:val="de-DE"/>
        </w:rPr>
        <w:t xml:space="preserve">kennt weder sprachliche noch kulturelle Barrieren und </w:t>
      </w:r>
      <w:r w:rsidRPr="00393904">
        <w:rPr>
          <w:bCs/>
          <w:lang w:val="de-DE"/>
        </w:rPr>
        <w:t>lebt von Improvisation und Grenzenlosigkeit</w:t>
      </w:r>
      <w:r>
        <w:rPr>
          <w:bCs/>
          <w:lang w:val="de-DE"/>
        </w:rPr>
        <w:t xml:space="preserve">. (Fotografin: Julia </w:t>
      </w:r>
      <w:proofErr w:type="spellStart"/>
      <w:r>
        <w:rPr>
          <w:bCs/>
          <w:lang w:val="de-DE"/>
        </w:rPr>
        <w:t>Zisser</w:t>
      </w:r>
      <w:proofErr w:type="spellEnd"/>
      <w:r>
        <w:rPr>
          <w:bCs/>
          <w:lang w:val="de-DE"/>
        </w:rPr>
        <w:t>)</w:t>
      </w:r>
    </w:p>
    <w:p w:rsidR="00037992" w:rsidRPr="00393904" w:rsidRDefault="00037992" w:rsidP="00037992">
      <w:pPr>
        <w:rPr>
          <w:bCs/>
          <w:lang w:val="de-DE"/>
        </w:rPr>
      </w:pPr>
    </w:p>
    <w:p w:rsidR="00037992" w:rsidRDefault="00037992" w:rsidP="00037992">
      <w:pPr>
        <w:rPr>
          <w:bCs/>
          <w:lang w:val="de-DE"/>
        </w:rPr>
      </w:pPr>
      <w:r w:rsidRPr="003D4D02">
        <w:rPr>
          <w:b/>
          <w:bCs/>
          <w:lang w:val="de-DE"/>
        </w:rPr>
        <w:t>Emsiana_2018_tonart_sinfonietta.jpg:</w:t>
      </w:r>
      <w:r>
        <w:rPr>
          <w:bCs/>
          <w:lang w:val="de-DE"/>
        </w:rPr>
        <w:t xml:space="preserve"> Die Emsiana wird auch im Jubiläumsjahr traditionell mit einem Konzert der </w:t>
      </w:r>
      <w:proofErr w:type="spellStart"/>
      <w:r>
        <w:rPr>
          <w:bCs/>
          <w:lang w:val="de-DE"/>
        </w:rPr>
        <w:t>tonart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sinfonietta</w:t>
      </w:r>
      <w:proofErr w:type="spellEnd"/>
      <w:r>
        <w:rPr>
          <w:bCs/>
          <w:lang w:val="de-DE"/>
        </w:rPr>
        <w:t xml:space="preserve"> eröffnet. (Fotografin: Lisa Mathis)</w:t>
      </w:r>
    </w:p>
    <w:p w:rsidR="00037992" w:rsidRDefault="00037992" w:rsidP="00037992">
      <w:pPr>
        <w:rPr>
          <w:bCs/>
          <w:lang w:val="de-DE"/>
        </w:rPr>
      </w:pPr>
    </w:p>
    <w:p w:rsidR="00037992" w:rsidRPr="00F8026F" w:rsidRDefault="00037992" w:rsidP="00037992">
      <w:pPr>
        <w:rPr>
          <w:bCs/>
          <w:lang w:val="de-DE"/>
        </w:rPr>
      </w:pPr>
      <w:r w:rsidRPr="001F0B7D">
        <w:rPr>
          <w:b/>
          <w:bCs/>
          <w:lang w:val="de-DE"/>
        </w:rPr>
        <w:t xml:space="preserve">Emsiana_2018_Alexander_Swete.jpg: </w:t>
      </w:r>
      <w:r>
        <w:rPr>
          <w:bCs/>
          <w:lang w:val="de-DE"/>
        </w:rPr>
        <w:t xml:space="preserve">Der international gefragte Gitarrist Alexander </w:t>
      </w:r>
      <w:proofErr w:type="spellStart"/>
      <w:r>
        <w:rPr>
          <w:bCs/>
          <w:lang w:val="de-DE"/>
        </w:rPr>
        <w:t>Swete</w:t>
      </w:r>
      <w:proofErr w:type="spellEnd"/>
      <w:r>
        <w:rPr>
          <w:bCs/>
          <w:lang w:val="de-DE"/>
        </w:rPr>
        <w:t xml:space="preserve"> spielt bei der Eröffnung der Emsiana zusammen mit dem jungen Kammerorchester </w:t>
      </w:r>
      <w:proofErr w:type="spellStart"/>
      <w:r>
        <w:rPr>
          <w:bCs/>
          <w:lang w:val="de-DE"/>
        </w:rPr>
        <w:t>tonart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sinfonietta</w:t>
      </w:r>
      <w:proofErr w:type="spellEnd"/>
      <w:r>
        <w:rPr>
          <w:bCs/>
          <w:lang w:val="de-DE"/>
        </w:rPr>
        <w:t>. (Fotografin: Nancy Horowitz)</w:t>
      </w:r>
    </w:p>
    <w:p w:rsidR="00037992" w:rsidRDefault="00037992" w:rsidP="00080442">
      <w:pPr>
        <w:rPr>
          <w:b/>
          <w:bCs/>
          <w:lang w:val="de-DE"/>
        </w:rPr>
      </w:pPr>
    </w:p>
    <w:p w:rsidR="00FE0C8A" w:rsidRDefault="00FE0C8A" w:rsidP="00080442">
      <w:pPr>
        <w:rPr>
          <w:bCs/>
          <w:lang w:val="de-DE"/>
        </w:rPr>
      </w:pPr>
      <w:r w:rsidRPr="00FE0C8A">
        <w:rPr>
          <w:b/>
          <w:bCs/>
          <w:lang w:val="de-DE"/>
        </w:rPr>
        <w:t xml:space="preserve">Emsiana_2018_Villa_Rosenthal.jpg: </w:t>
      </w:r>
      <w:r>
        <w:rPr>
          <w:bCs/>
          <w:lang w:val="de-DE"/>
        </w:rPr>
        <w:t>Über Jahre hat d</w:t>
      </w:r>
      <w:r w:rsidRPr="00FE0C8A">
        <w:rPr>
          <w:bCs/>
          <w:lang w:val="de-DE"/>
        </w:rPr>
        <w:t xml:space="preserve">ie Villa Ivan und Franziska Rosenthal </w:t>
      </w:r>
      <w:r>
        <w:rPr>
          <w:bCs/>
          <w:lang w:val="de-DE"/>
        </w:rPr>
        <w:t>die Fantasie beflügelt. Während der Emsiana ist das stattliche Bürgerpalais erstmal öffentlich zugänglich.</w:t>
      </w:r>
      <w:r w:rsidR="00F8026F">
        <w:rPr>
          <w:bCs/>
          <w:lang w:val="de-DE"/>
        </w:rPr>
        <w:t xml:space="preserve"> (</w:t>
      </w:r>
      <w:r w:rsidR="004B2EA6">
        <w:rPr>
          <w:bCs/>
          <w:lang w:val="de-DE"/>
        </w:rPr>
        <w:t>Fotograf</w:t>
      </w:r>
      <w:r w:rsidR="00F8026F">
        <w:rPr>
          <w:bCs/>
          <w:lang w:val="de-DE"/>
        </w:rPr>
        <w:t xml:space="preserve">: Michael </w:t>
      </w:r>
      <w:proofErr w:type="spellStart"/>
      <w:r w:rsidR="00F8026F">
        <w:rPr>
          <w:bCs/>
          <w:lang w:val="de-DE"/>
        </w:rPr>
        <w:t>Gunz</w:t>
      </w:r>
      <w:proofErr w:type="spellEnd"/>
      <w:r w:rsidR="00F8026F">
        <w:rPr>
          <w:bCs/>
          <w:lang w:val="de-DE"/>
        </w:rPr>
        <w:t>)</w:t>
      </w:r>
    </w:p>
    <w:p w:rsidR="00FE0C8A" w:rsidRDefault="00FE0C8A" w:rsidP="00080442">
      <w:pPr>
        <w:rPr>
          <w:bCs/>
          <w:lang w:val="de-DE"/>
        </w:rPr>
      </w:pPr>
    </w:p>
    <w:p w:rsidR="00FE0C8A" w:rsidRDefault="00FE0C8A" w:rsidP="00080442">
      <w:pPr>
        <w:rPr>
          <w:bCs/>
          <w:lang w:val="de-DE"/>
        </w:rPr>
      </w:pPr>
      <w:r w:rsidRPr="00FE0C8A">
        <w:rPr>
          <w:b/>
          <w:bCs/>
          <w:lang w:val="de-DE"/>
        </w:rPr>
        <w:t>Emsiana_2018_Visionscafe</w:t>
      </w:r>
      <w:r w:rsidR="00CC2671">
        <w:rPr>
          <w:b/>
          <w:bCs/>
          <w:lang w:val="de-DE"/>
        </w:rPr>
        <w:t>.jpg</w:t>
      </w:r>
      <w:r w:rsidR="005B6CA5">
        <w:rPr>
          <w:b/>
          <w:bCs/>
          <w:lang w:val="de-DE"/>
        </w:rPr>
        <w:t>:</w:t>
      </w:r>
      <w:r>
        <w:rPr>
          <w:bCs/>
          <w:lang w:val="de-DE"/>
        </w:rPr>
        <w:t xml:space="preserve"> Das Visionscafé ist Treffpunkt und Begegnungsstätte. Serviert werden neben Visionen auch Kaffee und Kuchen.</w:t>
      </w:r>
      <w:r w:rsidR="00F8026F">
        <w:rPr>
          <w:bCs/>
          <w:lang w:val="de-DE"/>
        </w:rPr>
        <w:t xml:space="preserve"> (</w:t>
      </w:r>
      <w:r w:rsidR="004B2EA6">
        <w:rPr>
          <w:bCs/>
          <w:lang w:val="de-DE"/>
        </w:rPr>
        <w:t>Fotograf</w:t>
      </w:r>
      <w:r w:rsidR="00F8026F">
        <w:rPr>
          <w:bCs/>
          <w:lang w:val="de-DE"/>
        </w:rPr>
        <w:t>: Dietmar Walser)</w:t>
      </w:r>
    </w:p>
    <w:p w:rsidR="0001268A" w:rsidRDefault="0001268A" w:rsidP="00080442">
      <w:pPr>
        <w:rPr>
          <w:bCs/>
          <w:lang w:val="de-DE"/>
        </w:rPr>
      </w:pPr>
    </w:p>
    <w:p w:rsidR="0001268A" w:rsidRDefault="0001268A" w:rsidP="00080442">
      <w:pPr>
        <w:rPr>
          <w:bCs/>
          <w:lang w:val="de-DE"/>
        </w:rPr>
      </w:pPr>
      <w:r w:rsidRPr="00657F0C">
        <w:rPr>
          <w:b/>
          <w:bCs/>
          <w:lang w:val="de-DE"/>
        </w:rPr>
        <w:t>Emsiana_2018_Jeannette_Frei</w:t>
      </w:r>
      <w:r w:rsidR="00CC2671">
        <w:rPr>
          <w:b/>
          <w:bCs/>
          <w:lang w:val="de-DE"/>
        </w:rPr>
        <w:t>.jpg</w:t>
      </w:r>
      <w:r w:rsidRPr="00657F0C">
        <w:rPr>
          <w:b/>
          <w:bCs/>
          <w:lang w:val="de-DE"/>
        </w:rPr>
        <w:t>:</w:t>
      </w:r>
      <w:r>
        <w:rPr>
          <w:bCs/>
          <w:lang w:val="de-DE"/>
        </w:rPr>
        <w:t xml:space="preserve"> </w:t>
      </w:r>
      <w:r w:rsidR="00657F0C">
        <w:rPr>
          <w:bCs/>
          <w:lang w:val="de-DE"/>
        </w:rPr>
        <w:t>Die ihn Hohenems aufgewachsene Künstlerin Jeannette Frei thematisiert in ihrer Installation „Noch sind die Tage der Rosen!“ die Rose als Metapher.</w:t>
      </w:r>
      <w:r w:rsidR="00F8026F">
        <w:rPr>
          <w:bCs/>
          <w:lang w:val="de-DE"/>
        </w:rPr>
        <w:t xml:space="preserve"> (</w:t>
      </w:r>
      <w:r w:rsidR="004B2EA6">
        <w:rPr>
          <w:bCs/>
          <w:lang w:val="de-DE"/>
        </w:rPr>
        <w:t>Fotograf</w:t>
      </w:r>
      <w:r w:rsidR="00F8026F">
        <w:rPr>
          <w:bCs/>
          <w:lang w:val="de-DE"/>
        </w:rPr>
        <w:t>: Thomas Dix)</w:t>
      </w:r>
    </w:p>
    <w:p w:rsidR="00CC2671" w:rsidRDefault="00CC2671" w:rsidP="00080442">
      <w:pPr>
        <w:rPr>
          <w:bCs/>
          <w:lang w:val="de-DE"/>
        </w:rPr>
      </w:pPr>
    </w:p>
    <w:p w:rsidR="00CC2671" w:rsidRDefault="00CC2671" w:rsidP="00080442">
      <w:pPr>
        <w:rPr>
          <w:bCs/>
          <w:lang w:val="de-DE"/>
        </w:rPr>
      </w:pPr>
      <w:r w:rsidRPr="002C4AAD">
        <w:rPr>
          <w:b/>
          <w:bCs/>
          <w:lang w:val="de-DE"/>
        </w:rPr>
        <w:t>Emsiana_2018_Maria_Baumschlager-Dünser.jpg:</w:t>
      </w:r>
      <w:r w:rsidRPr="00513B69">
        <w:rPr>
          <w:bCs/>
          <w:lang w:val="de-DE"/>
        </w:rPr>
        <w:t xml:space="preserve"> </w:t>
      </w:r>
      <w:r w:rsidR="00513B69" w:rsidRPr="00513B69">
        <w:rPr>
          <w:bCs/>
          <w:lang w:val="de-DE"/>
        </w:rPr>
        <w:t>In den Werken der Vorarlberger Textilkünstlerin Maria Baumschl</w:t>
      </w:r>
      <w:r w:rsidR="00513B69">
        <w:rPr>
          <w:bCs/>
          <w:lang w:val="de-DE"/>
        </w:rPr>
        <w:t>ager-</w:t>
      </w:r>
      <w:proofErr w:type="spellStart"/>
      <w:r w:rsidR="00513B69" w:rsidRPr="00513B69">
        <w:rPr>
          <w:bCs/>
          <w:lang w:val="de-DE"/>
        </w:rPr>
        <w:t>Dünser</w:t>
      </w:r>
      <w:proofErr w:type="spellEnd"/>
      <w:r w:rsidR="00513B69" w:rsidRPr="00513B69">
        <w:rPr>
          <w:bCs/>
          <w:lang w:val="de-DE"/>
        </w:rPr>
        <w:t xml:space="preserve"> beko</w:t>
      </w:r>
      <w:r w:rsidR="00513B69">
        <w:rPr>
          <w:bCs/>
          <w:lang w:val="de-DE"/>
        </w:rPr>
        <w:t xml:space="preserve">mmt Federleichtes </w:t>
      </w:r>
      <w:proofErr w:type="gramStart"/>
      <w:r w:rsidR="00513B69">
        <w:rPr>
          <w:bCs/>
          <w:lang w:val="de-DE"/>
        </w:rPr>
        <w:t>plötzlich</w:t>
      </w:r>
      <w:proofErr w:type="gramEnd"/>
      <w:r w:rsidR="00513B69">
        <w:rPr>
          <w:bCs/>
          <w:lang w:val="de-DE"/>
        </w:rPr>
        <w:t xml:space="preserve"> Gewicht.</w:t>
      </w:r>
      <w:r w:rsidR="00F8026F">
        <w:rPr>
          <w:bCs/>
          <w:lang w:val="de-DE"/>
        </w:rPr>
        <w:t xml:space="preserve"> (</w:t>
      </w:r>
      <w:r w:rsidR="004B2EA6">
        <w:rPr>
          <w:bCs/>
          <w:lang w:val="de-DE"/>
        </w:rPr>
        <w:t>Fotograf</w:t>
      </w:r>
      <w:r w:rsidR="00F8026F">
        <w:rPr>
          <w:bCs/>
          <w:lang w:val="de-DE"/>
        </w:rPr>
        <w:t>: Nikolaus Walter)</w:t>
      </w:r>
    </w:p>
    <w:p w:rsidR="00DE5839" w:rsidRDefault="00DE5839" w:rsidP="00080442">
      <w:pPr>
        <w:rPr>
          <w:bCs/>
          <w:lang w:val="de-DE"/>
        </w:rPr>
      </w:pPr>
    </w:p>
    <w:p w:rsidR="00AE333B" w:rsidRDefault="00AE333B" w:rsidP="006766F3">
      <w:pPr>
        <w:rPr>
          <w:highlight w:val="yellow"/>
          <w:lang w:val="de-DE"/>
        </w:rPr>
      </w:pPr>
      <w:r>
        <w:rPr>
          <w:b/>
          <w:bCs/>
          <w:lang w:val="de-DE"/>
        </w:rPr>
        <w:t>Emsiana_2018_Programmheft.pdf</w:t>
      </w:r>
    </w:p>
    <w:p w:rsidR="00AE333B" w:rsidRPr="00F555CC" w:rsidRDefault="00AE333B" w:rsidP="006766F3">
      <w:pPr>
        <w:rPr>
          <w:highlight w:val="yellow"/>
          <w:lang w:val="de-DE"/>
        </w:rPr>
      </w:pPr>
    </w:p>
    <w:p w:rsidR="006766F3" w:rsidRDefault="008B361B" w:rsidP="006766F3">
      <w:pPr>
        <w:rPr>
          <w:lang w:val="de-DE"/>
        </w:rPr>
      </w:pPr>
      <w:r>
        <w:rPr>
          <w:lang w:val="de-DE"/>
        </w:rPr>
        <w:t>(Copyright: Fotograf</w:t>
      </w:r>
      <w:r w:rsidR="004B2EA6">
        <w:rPr>
          <w:lang w:val="de-DE"/>
        </w:rPr>
        <w:t>/in</w:t>
      </w:r>
      <w:r w:rsidR="006766F3" w:rsidRPr="00055C84">
        <w:rPr>
          <w:lang w:val="de-DE"/>
        </w:rPr>
        <w:t xml:space="preserve">, Abdruck honorarfrei zur Berichterstattung über </w:t>
      </w:r>
      <w:r w:rsidR="0008242C">
        <w:rPr>
          <w:lang w:val="de-DE"/>
        </w:rPr>
        <w:t>die Emsiana 2018</w:t>
      </w:r>
      <w:r w:rsidR="006766F3" w:rsidRPr="00055C84">
        <w:rPr>
          <w:lang w:val="de-DE"/>
        </w:rPr>
        <w:t>. Angabe des Bildnachwei</w:t>
      </w:r>
      <w:r w:rsidR="00055C84">
        <w:rPr>
          <w:lang w:val="de-DE"/>
        </w:rPr>
        <w:t>ses ist Voraussetzung.)</w:t>
      </w:r>
    </w:p>
    <w:p w:rsidR="00055C84" w:rsidRDefault="00055C84" w:rsidP="006766F3">
      <w:pPr>
        <w:rPr>
          <w:lang w:val="de-DE"/>
        </w:rPr>
      </w:pPr>
    </w:p>
    <w:p w:rsidR="007D7AF7" w:rsidRDefault="007D7AF7" w:rsidP="006766F3">
      <w:pPr>
        <w:rPr>
          <w:lang w:val="de-DE"/>
        </w:rPr>
      </w:pPr>
    </w:p>
    <w:p w:rsidR="007D7AF7" w:rsidRPr="00F555CC" w:rsidRDefault="007D7AF7" w:rsidP="006766F3">
      <w:pPr>
        <w:rPr>
          <w:lang w:val="de-DE"/>
        </w:rPr>
      </w:pPr>
    </w:p>
    <w:p w:rsidR="006766F3" w:rsidRDefault="006766F3" w:rsidP="006766F3">
      <w:pPr>
        <w:rPr>
          <w:b/>
          <w:bCs/>
          <w:lang w:val="de-DE"/>
        </w:rPr>
      </w:pPr>
      <w:r w:rsidRPr="00F555CC">
        <w:rPr>
          <w:b/>
          <w:bCs/>
          <w:lang w:val="de-DE"/>
        </w:rPr>
        <w:t>Rückfragehinweis für die Redaktionen:</w:t>
      </w:r>
    </w:p>
    <w:p w:rsidR="008B361B" w:rsidRDefault="00F555CC" w:rsidP="00F555CC">
      <w:r w:rsidRPr="00C57227">
        <w:t>Schadenbauer-Lacha &amp; Partner GmbH</w:t>
      </w:r>
      <w:r w:rsidR="004B2EA6">
        <w:t>,</w:t>
      </w:r>
      <w:r w:rsidRPr="00C57227">
        <w:t xml:space="preserve"> Markus Schadenbauer-Lacha, Telefon +43 5576 79214, </w:t>
      </w:r>
    </w:p>
    <w:p w:rsidR="00F555CC" w:rsidRPr="00C57227" w:rsidRDefault="00F555CC" w:rsidP="00F555CC">
      <w:r w:rsidRPr="00C57227">
        <w:t xml:space="preserve">Mail </w:t>
      </w:r>
      <w:hyperlink r:id="rId8" w:history="1">
        <w:r w:rsidRPr="00C57227">
          <w:rPr>
            <w:rStyle w:val="Hyperlink"/>
          </w:rPr>
          <w:t>mail@emsiana.at</w:t>
        </w:r>
      </w:hyperlink>
      <w:r w:rsidRPr="00C57227">
        <w:t xml:space="preserve"> </w:t>
      </w:r>
    </w:p>
    <w:p w:rsidR="00F555CC" w:rsidRDefault="00F555CC" w:rsidP="00F555CC">
      <w:r w:rsidRPr="00C57227">
        <w:t>Pzwei.</w:t>
      </w:r>
      <w:r w:rsidR="0008242C">
        <w:t xml:space="preserve"> Pressearbeit, Ariane Grabher, Telefon +43 699 10604501</w:t>
      </w:r>
      <w:r w:rsidRPr="00C57227">
        <w:t xml:space="preserve">, Mail </w:t>
      </w:r>
      <w:hyperlink r:id="rId9" w:history="1">
        <w:r w:rsidR="0008242C" w:rsidRPr="00160A19">
          <w:rPr>
            <w:rStyle w:val="Hyperlink"/>
          </w:rPr>
          <w:t>ariane.grabher@pzwei.at</w:t>
        </w:r>
      </w:hyperlink>
      <w:r>
        <w:t xml:space="preserve"> </w:t>
      </w:r>
    </w:p>
    <w:p w:rsidR="0039636C" w:rsidRPr="006766F3" w:rsidRDefault="00303CD3" w:rsidP="00F555CC">
      <w:pPr>
        <w:rPr>
          <w:lang w:val="de-DE"/>
        </w:rPr>
      </w:pP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8D"/>
    <w:rsid w:val="000033D1"/>
    <w:rsid w:val="0001268A"/>
    <w:rsid w:val="000150F7"/>
    <w:rsid w:val="00037992"/>
    <w:rsid w:val="000502F5"/>
    <w:rsid w:val="00055C84"/>
    <w:rsid w:val="00080442"/>
    <w:rsid w:val="0008242C"/>
    <w:rsid w:val="00096773"/>
    <w:rsid w:val="000D331F"/>
    <w:rsid w:val="000D752C"/>
    <w:rsid w:val="000E64CA"/>
    <w:rsid w:val="000F2105"/>
    <w:rsid w:val="001102FA"/>
    <w:rsid w:val="00120C6D"/>
    <w:rsid w:val="00121443"/>
    <w:rsid w:val="00136632"/>
    <w:rsid w:val="001559B3"/>
    <w:rsid w:val="00162393"/>
    <w:rsid w:val="001C3B95"/>
    <w:rsid w:val="001D3E69"/>
    <w:rsid w:val="001F0B7D"/>
    <w:rsid w:val="002040FB"/>
    <w:rsid w:val="00235B1F"/>
    <w:rsid w:val="00296DD3"/>
    <w:rsid w:val="002A3C2D"/>
    <w:rsid w:val="002A7A99"/>
    <w:rsid w:val="002C4AAD"/>
    <w:rsid w:val="002D1147"/>
    <w:rsid w:val="00303CD3"/>
    <w:rsid w:val="0031632A"/>
    <w:rsid w:val="003269D7"/>
    <w:rsid w:val="0034665C"/>
    <w:rsid w:val="00377CAF"/>
    <w:rsid w:val="00393904"/>
    <w:rsid w:val="003C502E"/>
    <w:rsid w:val="003D4D02"/>
    <w:rsid w:val="003E3E5D"/>
    <w:rsid w:val="003E7F2E"/>
    <w:rsid w:val="0040000F"/>
    <w:rsid w:val="0040458B"/>
    <w:rsid w:val="004063E2"/>
    <w:rsid w:val="00412879"/>
    <w:rsid w:val="0043523C"/>
    <w:rsid w:val="00484E82"/>
    <w:rsid w:val="00485614"/>
    <w:rsid w:val="004A65E1"/>
    <w:rsid w:val="004B2EA6"/>
    <w:rsid w:val="004B7C29"/>
    <w:rsid w:val="004C5922"/>
    <w:rsid w:val="004C7C77"/>
    <w:rsid w:val="004F269A"/>
    <w:rsid w:val="00500D14"/>
    <w:rsid w:val="00501BFF"/>
    <w:rsid w:val="00503B52"/>
    <w:rsid w:val="00503DC8"/>
    <w:rsid w:val="00513B69"/>
    <w:rsid w:val="00533228"/>
    <w:rsid w:val="0056124D"/>
    <w:rsid w:val="005825AD"/>
    <w:rsid w:val="005B6CA5"/>
    <w:rsid w:val="005C0ADD"/>
    <w:rsid w:val="005C25B4"/>
    <w:rsid w:val="005C66A7"/>
    <w:rsid w:val="005E3661"/>
    <w:rsid w:val="005F176B"/>
    <w:rsid w:val="005F477E"/>
    <w:rsid w:val="005F6AEB"/>
    <w:rsid w:val="00605CBD"/>
    <w:rsid w:val="00610EBA"/>
    <w:rsid w:val="00657F0C"/>
    <w:rsid w:val="006631F5"/>
    <w:rsid w:val="0066351E"/>
    <w:rsid w:val="006766F3"/>
    <w:rsid w:val="00684D34"/>
    <w:rsid w:val="006B3207"/>
    <w:rsid w:val="006D182C"/>
    <w:rsid w:val="00700C9F"/>
    <w:rsid w:val="00710DA8"/>
    <w:rsid w:val="00715616"/>
    <w:rsid w:val="00733442"/>
    <w:rsid w:val="007362E8"/>
    <w:rsid w:val="00737B1E"/>
    <w:rsid w:val="00755656"/>
    <w:rsid w:val="0075696B"/>
    <w:rsid w:val="00782644"/>
    <w:rsid w:val="007D7AF7"/>
    <w:rsid w:val="007E451F"/>
    <w:rsid w:val="007F0A3E"/>
    <w:rsid w:val="00812C66"/>
    <w:rsid w:val="00833935"/>
    <w:rsid w:val="00861EE8"/>
    <w:rsid w:val="00874CD9"/>
    <w:rsid w:val="008A6B97"/>
    <w:rsid w:val="008A6E52"/>
    <w:rsid w:val="008B33F9"/>
    <w:rsid w:val="008B361B"/>
    <w:rsid w:val="008D1093"/>
    <w:rsid w:val="008E02E8"/>
    <w:rsid w:val="00900649"/>
    <w:rsid w:val="0092762A"/>
    <w:rsid w:val="00931A16"/>
    <w:rsid w:val="00943604"/>
    <w:rsid w:val="0095387E"/>
    <w:rsid w:val="0096328A"/>
    <w:rsid w:val="00985B2F"/>
    <w:rsid w:val="009A5866"/>
    <w:rsid w:val="009A5B58"/>
    <w:rsid w:val="009B5ED2"/>
    <w:rsid w:val="009C329A"/>
    <w:rsid w:val="009D2566"/>
    <w:rsid w:val="009D65B5"/>
    <w:rsid w:val="009D679D"/>
    <w:rsid w:val="00A04631"/>
    <w:rsid w:val="00A17B41"/>
    <w:rsid w:val="00A27700"/>
    <w:rsid w:val="00A3768D"/>
    <w:rsid w:val="00A41BE5"/>
    <w:rsid w:val="00A44786"/>
    <w:rsid w:val="00A513E7"/>
    <w:rsid w:val="00A612ED"/>
    <w:rsid w:val="00A74FC5"/>
    <w:rsid w:val="00A93B39"/>
    <w:rsid w:val="00AE2191"/>
    <w:rsid w:val="00AE333B"/>
    <w:rsid w:val="00AF357E"/>
    <w:rsid w:val="00B03413"/>
    <w:rsid w:val="00B13C2F"/>
    <w:rsid w:val="00B44595"/>
    <w:rsid w:val="00B55085"/>
    <w:rsid w:val="00B716E1"/>
    <w:rsid w:val="00B71BBF"/>
    <w:rsid w:val="00B86764"/>
    <w:rsid w:val="00BA0A1B"/>
    <w:rsid w:val="00BB06C6"/>
    <w:rsid w:val="00BC4802"/>
    <w:rsid w:val="00BD4395"/>
    <w:rsid w:val="00BD7D0C"/>
    <w:rsid w:val="00BF35F2"/>
    <w:rsid w:val="00C21062"/>
    <w:rsid w:val="00C31D8F"/>
    <w:rsid w:val="00C4283E"/>
    <w:rsid w:val="00C5118E"/>
    <w:rsid w:val="00C63A0A"/>
    <w:rsid w:val="00C8003A"/>
    <w:rsid w:val="00CA3275"/>
    <w:rsid w:val="00CC2671"/>
    <w:rsid w:val="00CD15DD"/>
    <w:rsid w:val="00CD5EEB"/>
    <w:rsid w:val="00CD69BD"/>
    <w:rsid w:val="00CE1564"/>
    <w:rsid w:val="00CE2ADA"/>
    <w:rsid w:val="00D02287"/>
    <w:rsid w:val="00D06ED4"/>
    <w:rsid w:val="00D10CEC"/>
    <w:rsid w:val="00D622E9"/>
    <w:rsid w:val="00D92182"/>
    <w:rsid w:val="00D95C6C"/>
    <w:rsid w:val="00DD00A6"/>
    <w:rsid w:val="00DE5839"/>
    <w:rsid w:val="00DF78FE"/>
    <w:rsid w:val="00E0788D"/>
    <w:rsid w:val="00E1344E"/>
    <w:rsid w:val="00E157B3"/>
    <w:rsid w:val="00E1789C"/>
    <w:rsid w:val="00E204B7"/>
    <w:rsid w:val="00E3046A"/>
    <w:rsid w:val="00E440F3"/>
    <w:rsid w:val="00E53141"/>
    <w:rsid w:val="00E60703"/>
    <w:rsid w:val="00E64F81"/>
    <w:rsid w:val="00E6662F"/>
    <w:rsid w:val="00E733A3"/>
    <w:rsid w:val="00E96DF2"/>
    <w:rsid w:val="00ED1387"/>
    <w:rsid w:val="00ED36E4"/>
    <w:rsid w:val="00ED7965"/>
    <w:rsid w:val="00EF46AF"/>
    <w:rsid w:val="00F12E1E"/>
    <w:rsid w:val="00F36DC1"/>
    <w:rsid w:val="00F52EB4"/>
    <w:rsid w:val="00F555CC"/>
    <w:rsid w:val="00F70D90"/>
    <w:rsid w:val="00F72A13"/>
    <w:rsid w:val="00F8026F"/>
    <w:rsid w:val="00FB05C3"/>
    <w:rsid w:val="00FD3E6C"/>
    <w:rsid w:val="00FE0C8A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8C08-8B92-4827-B464-941DDC47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3D1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2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msiana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endletick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siana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ane.grabher@pzwei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3923-6C21-49A6-A18F-51070999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4</Pages>
  <Words>1167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Ariane Grabher</cp:lastModifiedBy>
  <cp:revision>128</cp:revision>
  <cp:lastPrinted>2017-03-28T11:05:00Z</cp:lastPrinted>
  <dcterms:created xsi:type="dcterms:W3CDTF">2017-03-23T11:19:00Z</dcterms:created>
  <dcterms:modified xsi:type="dcterms:W3CDTF">2018-03-12T10:45:00Z</dcterms:modified>
</cp:coreProperties>
</file>