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93625F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Neu formiertes Ensemble des</w:t>
      </w:r>
      <w:r w:rsidR="00F8738C" w:rsidRPr="00DC43EF">
        <w:rPr>
          <w:rFonts w:cs="Arial"/>
          <w:b/>
          <w:bCs/>
          <w:lang w:val="de-DE"/>
        </w:rPr>
        <w:t xml:space="preserve"> La</w:t>
      </w:r>
      <w:r w:rsidR="008129D2" w:rsidRPr="00DC43EF">
        <w:rPr>
          <w:rFonts w:cs="Arial"/>
          <w:b/>
          <w:bCs/>
          <w:lang w:val="de-DE"/>
        </w:rPr>
        <w:t>ndeskonservatoriums</w:t>
      </w:r>
      <w:r w:rsidR="000C66D4" w:rsidRPr="00DC43EF">
        <w:rPr>
          <w:rFonts w:cs="Arial"/>
          <w:b/>
          <w:bCs/>
          <w:lang w:val="de-DE"/>
        </w:rPr>
        <w:t xml:space="preserve"> </w:t>
      </w:r>
      <w:r w:rsidRPr="00DC43EF">
        <w:rPr>
          <w:rFonts w:cs="Arial"/>
          <w:b/>
          <w:bCs/>
          <w:lang w:val="de-DE"/>
        </w:rPr>
        <w:t>musiziert am Puls der Zeit</w:t>
      </w:r>
    </w:p>
    <w:p w:rsidR="006766F3" w:rsidRPr="00DC43EF" w:rsidRDefault="005E262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 xml:space="preserve">Premiere von </w:t>
      </w:r>
      <w:proofErr w:type="spellStart"/>
      <w:r w:rsidRPr="00DC43EF">
        <w:rPr>
          <w:rFonts w:cs="Arial"/>
          <w:lang w:val="de-DE"/>
        </w:rPr>
        <w:t>PulsArt</w:t>
      </w:r>
      <w:proofErr w:type="spellEnd"/>
      <w:r w:rsidR="00533B6A" w:rsidRPr="00DC43EF">
        <w:rPr>
          <w:rFonts w:cs="Arial"/>
          <w:lang w:val="de-DE"/>
        </w:rPr>
        <w:t>:</w:t>
      </w:r>
      <w:r w:rsidRPr="00DC43EF">
        <w:rPr>
          <w:rFonts w:cs="Arial"/>
          <w:lang w:val="de-DE"/>
        </w:rPr>
        <w:t xml:space="preserve"> 16 Musikerinnen und Musiker </w:t>
      </w:r>
      <w:r w:rsidR="00533B6A" w:rsidRPr="00DC43EF">
        <w:rPr>
          <w:rFonts w:cs="Arial"/>
          <w:lang w:val="de-DE"/>
        </w:rPr>
        <w:t xml:space="preserve">spielen </w:t>
      </w:r>
      <w:r w:rsidRPr="00DC43EF">
        <w:rPr>
          <w:rFonts w:cs="Arial"/>
          <w:lang w:val="de-DE"/>
        </w:rPr>
        <w:t>zeitgenössische Musik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241675" w:rsidRPr="00DC43EF" w:rsidRDefault="00B92CEC" w:rsidP="00DC43EF">
      <w:pPr>
        <w:spacing w:line="280" w:lineRule="atLeast"/>
        <w:rPr>
          <w:rFonts w:cs="Arial"/>
          <w:i/>
          <w:iCs/>
          <w:lang w:val="de-DE"/>
        </w:rPr>
      </w:pPr>
      <w:r w:rsidRPr="00DC43EF">
        <w:rPr>
          <w:rFonts w:cs="Arial"/>
          <w:i/>
          <w:iCs/>
          <w:lang w:val="de-DE"/>
        </w:rPr>
        <w:t xml:space="preserve">Feldkirch, </w:t>
      </w:r>
      <w:r w:rsidR="003A0694">
        <w:rPr>
          <w:rFonts w:cs="Arial"/>
          <w:i/>
          <w:iCs/>
          <w:lang w:val="de-DE"/>
        </w:rPr>
        <w:t>5</w:t>
      </w:r>
      <w:r w:rsidR="005E2623" w:rsidRPr="003A0694">
        <w:rPr>
          <w:rFonts w:cs="Arial"/>
          <w:i/>
          <w:iCs/>
          <w:lang w:val="de-DE"/>
        </w:rPr>
        <w:t>. April 2018</w:t>
      </w:r>
      <w:r w:rsidR="006766F3" w:rsidRPr="00DC43EF">
        <w:rPr>
          <w:rFonts w:cs="Arial"/>
          <w:i/>
          <w:iCs/>
          <w:lang w:val="de-DE"/>
        </w:rPr>
        <w:t xml:space="preserve"> –</w:t>
      </w:r>
      <w:r w:rsidR="00F36A0F" w:rsidRPr="00DC43EF">
        <w:rPr>
          <w:rFonts w:cs="Arial"/>
          <w:i/>
          <w:iCs/>
          <w:lang w:val="de-DE"/>
        </w:rPr>
        <w:t xml:space="preserve"> </w:t>
      </w:r>
      <w:proofErr w:type="spellStart"/>
      <w:r w:rsidR="00600AB1" w:rsidRPr="00DC43EF">
        <w:rPr>
          <w:rFonts w:cs="Arial"/>
          <w:i/>
          <w:iCs/>
          <w:lang w:val="de-DE"/>
        </w:rPr>
        <w:t>PulsArt</w:t>
      </w:r>
      <w:proofErr w:type="spellEnd"/>
      <w:r w:rsidR="00600AB1" w:rsidRPr="00DC43EF">
        <w:rPr>
          <w:rFonts w:cs="Arial"/>
          <w:i/>
          <w:iCs/>
          <w:lang w:val="de-DE"/>
        </w:rPr>
        <w:t xml:space="preserve"> </w:t>
      </w:r>
      <w:r w:rsidR="00A6303D" w:rsidRPr="00DC43EF">
        <w:rPr>
          <w:rFonts w:cs="Arial"/>
          <w:i/>
          <w:iCs/>
          <w:lang w:val="de-DE"/>
        </w:rPr>
        <w:t xml:space="preserve">heißt das neue Ensemble </w:t>
      </w:r>
      <w:r w:rsidR="009370DB" w:rsidRPr="00DC43EF">
        <w:rPr>
          <w:rFonts w:cs="Arial"/>
          <w:i/>
          <w:iCs/>
          <w:lang w:val="de-DE"/>
        </w:rPr>
        <w:t>des</w:t>
      </w:r>
      <w:r w:rsidR="00600AB1" w:rsidRPr="00DC43EF">
        <w:rPr>
          <w:rFonts w:cs="Arial"/>
          <w:i/>
          <w:iCs/>
          <w:lang w:val="de-DE"/>
        </w:rPr>
        <w:t xml:space="preserve"> Vorarlberger Landeskonservatorium</w:t>
      </w:r>
      <w:r w:rsidR="00D22B6D" w:rsidRPr="00DC43EF">
        <w:rPr>
          <w:rFonts w:cs="Arial"/>
          <w:i/>
          <w:iCs/>
          <w:lang w:val="de-DE"/>
        </w:rPr>
        <w:t>s, in dem sich Lehrende und Studierende zeitgenössischer Musik widmen</w:t>
      </w:r>
      <w:r w:rsidR="00A6303D" w:rsidRPr="00DC43EF">
        <w:rPr>
          <w:rFonts w:cs="Arial"/>
          <w:i/>
          <w:iCs/>
          <w:lang w:val="de-DE"/>
        </w:rPr>
        <w:t>.</w:t>
      </w:r>
      <w:r w:rsidR="00600AB1" w:rsidRPr="00DC43EF">
        <w:rPr>
          <w:rFonts w:cs="Arial"/>
          <w:i/>
          <w:iCs/>
          <w:lang w:val="de-DE"/>
        </w:rPr>
        <w:t xml:space="preserve"> </w:t>
      </w:r>
      <w:r w:rsidR="00F6725F" w:rsidRPr="00DC43EF">
        <w:rPr>
          <w:rFonts w:cs="Arial"/>
          <w:i/>
          <w:iCs/>
          <w:lang w:val="de-DE"/>
        </w:rPr>
        <w:t xml:space="preserve">Initiatoren sind unter anderem Komponist Herbert Willi, Dirigent Benjamin Lack, Klarinettist Francesco </w:t>
      </w:r>
      <w:proofErr w:type="spellStart"/>
      <w:r w:rsidR="00F6725F" w:rsidRPr="00DC43EF">
        <w:rPr>
          <w:rFonts w:cs="Arial"/>
          <w:i/>
          <w:iCs/>
          <w:lang w:val="de-DE"/>
        </w:rPr>
        <w:t>Negrini</w:t>
      </w:r>
      <w:proofErr w:type="spellEnd"/>
      <w:r w:rsidR="00F6725F" w:rsidRPr="00DC43EF">
        <w:rPr>
          <w:rFonts w:cs="Arial"/>
          <w:i/>
          <w:iCs/>
          <w:lang w:val="de-DE"/>
        </w:rPr>
        <w:t xml:space="preserve"> und der Dozent für Musiktheorie Vivian </w:t>
      </w:r>
      <w:proofErr w:type="spellStart"/>
      <w:r w:rsidR="00F6725F" w:rsidRPr="00DC43EF">
        <w:rPr>
          <w:rFonts w:cs="Arial"/>
          <w:i/>
          <w:iCs/>
          <w:lang w:val="de-DE"/>
        </w:rPr>
        <w:t>Domenjoz</w:t>
      </w:r>
      <w:proofErr w:type="spellEnd"/>
      <w:r w:rsidR="00F6725F" w:rsidRPr="00DC43EF">
        <w:rPr>
          <w:rFonts w:cs="Arial"/>
          <w:i/>
          <w:iCs/>
          <w:lang w:val="de-DE"/>
        </w:rPr>
        <w:t xml:space="preserve">. </w:t>
      </w:r>
      <w:r w:rsidR="00A6303D" w:rsidRPr="00DC43EF">
        <w:rPr>
          <w:rFonts w:cs="Arial"/>
          <w:i/>
          <w:iCs/>
          <w:lang w:val="de-DE"/>
        </w:rPr>
        <w:t>Bei der Premiere</w:t>
      </w:r>
      <w:r w:rsidR="00241675" w:rsidRPr="00DC43EF">
        <w:rPr>
          <w:rFonts w:cs="Arial"/>
          <w:i/>
          <w:iCs/>
          <w:lang w:val="de-DE"/>
        </w:rPr>
        <w:t xml:space="preserve"> am 15. April </w:t>
      </w:r>
      <w:r w:rsidR="00625E68" w:rsidRPr="00DC43EF">
        <w:rPr>
          <w:rFonts w:cs="Arial"/>
          <w:i/>
          <w:iCs/>
          <w:lang w:val="de-DE"/>
        </w:rPr>
        <w:t>in</w:t>
      </w:r>
      <w:r w:rsidR="00523511" w:rsidRPr="00DC43EF">
        <w:rPr>
          <w:rFonts w:cs="Arial"/>
          <w:i/>
          <w:iCs/>
          <w:lang w:val="de-DE"/>
        </w:rPr>
        <w:t xml:space="preserve"> Feldkirch und</w:t>
      </w:r>
      <w:r w:rsidR="00625E68" w:rsidRPr="00DC43EF">
        <w:rPr>
          <w:rFonts w:cs="Arial"/>
          <w:i/>
          <w:iCs/>
          <w:lang w:val="de-DE"/>
        </w:rPr>
        <w:t xml:space="preserve"> am 16. Mai</w:t>
      </w:r>
      <w:r w:rsidR="00523511" w:rsidRPr="00DC43EF">
        <w:rPr>
          <w:rFonts w:cs="Arial"/>
          <w:i/>
          <w:iCs/>
          <w:lang w:val="de-DE"/>
        </w:rPr>
        <w:t xml:space="preserve"> in Bregenz </w:t>
      </w:r>
      <w:r w:rsidR="00B80E92" w:rsidRPr="00DC43EF">
        <w:rPr>
          <w:rFonts w:cs="Arial"/>
          <w:i/>
          <w:iCs/>
          <w:lang w:val="de-DE"/>
        </w:rPr>
        <w:t>bringen</w:t>
      </w:r>
      <w:r w:rsidR="00023C2C" w:rsidRPr="00DC43EF">
        <w:rPr>
          <w:rFonts w:cs="Arial"/>
          <w:i/>
          <w:iCs/>
          <w:lang w:val="de-DE"/>
        </w:rPr>
        <w:t xml:space="preserve"> </w:t>
      </w:r>
      <w:r w:rsidR="00F6725F" w:rsidRPr="00DC43EF">
        <w:rPr>
          <w:rFonts w:cs="Arial"/>
          <w:i/>
          <w:iCs/>
          <w:lang w:val="de-DE"/>
        </w:rPr>
        <w:t xml:space="preserve">die </w:t>
      </w:r>
      <w:r w:rsidR="00241675" w:rsidRPr="00DC43EF">
        <w:rPr>
          <w:rFonts w:cs="Arial"/>
          <w:i/>
          <w:iCs/>
          <w:lang w:val="de-DE"/>
        </w:rPr>
        <w:t xml:space="preserve">16 Musikerinnen und Musiker </w:t>
      </w:r>
      <w:r w:rsidR="00D515D0" w:rsidRPr="00DC43EF">
        <w:rPr>
          <w:rFonts w:cs="Arial"/>
          <w:i/>
          <w:iCs/>
          <w:lang w:val="de-DE"/>
        </w:rPr>
        <w:t xml:space="preserve">ein Stück </w:t>
      </w:r>
      <w:r w:rsidR="00230E7D" w:rsidRPr="00DC43EF">
        <w:rPr>
          <w:rFonts w:cs="Arial"/>
          <w:i/>
          <w:iCs/>
          <w:lang w:val="de-DE"/>
        </w:rPr>
        <w:t>von</w:t>
      </w:r>
      <w:r w:rsidR="00D515D0" w:rsidRPr="00DC43EF">
        <w:rPr>
          <w:rFonts w:cs="Arial"/>
          <w:i/>
          <w:iCs/>
          <w:lang w:val="de-DE"/>
        </w:rPr>
        <w:t xml:space="preserve"> </w:t>
      </w:r>
      <w:proofErr w:type="spellStart"/>
      <w:r w:rsidR="00F6725F" w:rsidRPr="00DC43EF">
        <w:rPr>
          <w:rFonts w:cs="Arial"/>
          <w:i/>
          <w:iCs/>
          <w:lang w:val="de-DE"/>
        </w:rPr>
        <w:t>Vassily</w:t>
      </w:r>
      <w:proofErr w:type="spellEnd"/>
      <w:r w:rsidR="00F6725F" w:rsidRPr="00DC43EF">
        <w:rPr>
          <w:rFonts w:cs="Arial"/>
          <w:i/>
          <w:iCs/>
          <w:lang w:val="de-DE"/>
        </w:rPr>
        <w:t xml:space="preserve"> </w:t>
      </w:r>
      <w:proofErr w:type="spellStart"/>
      <w:r w:rsidR="00F6725F" w:rsidRPr="00DC43EF">
        <w:rPr>
          <w:rFonts w:cs="Arial"/>
          <w:i/>
          <w:iCs/>
          <w:lang w:val="de-DE"/>
        </w:rPr>
        <w:t>Lobanov</w:t>
      </w:r>
      <w:proofErr w:type="spellEnd"/>
      <w:r w:rsidR="00D515D0" w:rsidRPr="00DC43EF">
        <w:rPr>
          <w:rFonts w:cs="Arial"/>
          <w:i/>
          <w:iCs/>
          <w:lang w:val="de-DE"/>
        </w:rPr>
        <w:t xml:space="preserve"> </w:t>
      </w:r>
      <w:r w:rsidR="00B80E92" w:rsidRPr="00DC43EF">
        <w:rPr>
          <w:rFonts w:cs="Arial"/>
          <w:i/>
          <w:iCs/>
          <w:lang w:val="de-DE"/>
        </w:rPr>
        <w:t>zur U</w:t>
      </w:r>
      <w:r w:rsidR="00D515D0" w:rsidRPr="00DC43EF">
        <w:rPr>
          <w:rFonts w:cs="Arial"/>
          <w:i/>
          <w:iCs/>
          <w:lang w:val="de-DE"/>
        </w:rPr>
        <w:t>rauf</w:t>
      </w:r>
      <w:r w:rsidR="00B80E92" w:rsidRPr="00DC43EF">
        <w:rPr>
          <w:rFonts w:cs="Arial"/>
          <w:i/>
          <w:iCs/>
          <w:lang w:val="de-DE"/>
        </w:rPr>
        <w:t>führung</w:t>
      </w:r>
      <w:r w:rsidR="00F6725F" w:rsidRPr="00DC43EF">
        <w:rPr>
          <w:rFonts w:cs="Arial"/>
          <w:i/>
          <w:iCs/>
          <w:lang w:val="de-DE"/>
        </w:rPr>
        <w:t>.</w:t>
      </w:r>
    </w:p>
    <w:p w:rsidR="00D515D0" w:rsidRPr="00DC43EF" w:rsidRDefault="00D515D0" w:rsidP="00DC43EF">
      <w:pPr>
        <w:spacing w:line="280" w:lineRule="atLeast"/>
        <w:rPr>
          <w:rFonts w:cs="Arial"/>
          <w:i/>
          <w:iCs/>
          <w:lang w:val="de-DE"/>
        </w:rPr>
      </w:pPr>
    </w:p>
    <w:p w:rsidR="00A45FBD" w:rsidRPr="00DC43EF" w:rsidRDefault="00230E7D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 xml:space="preserve">Das neue Ensemble </w:t>
      </w:r>
      <w:proofErr w:type="spellStart"/>
      <w:r w:rsidRPr="00DC43EF">
        <w:rPr>
          <w:rFonts w:cs="Arial"/>
          <w:lang w:val="de-DE"/>
        </w:rPr>
        <w:t>PulsArt</w:t>
      </w:r>
      <w:proofErr w:type="spellEnd"/>
      <w:r w:rsidRPr="00DC43EF">
        <w:rPr>
          <w:rFonts w:cs="Arial"/>
          <w:lang w:val="de-DE"/>
        </w:rPr>
        <w:t xml:space="preserve"> wurde von einem engagierten, gut vernetzten Team des Vorarlberger Landeskonservatoriums initiiert. Ihm gehören unter anderem Herbert Willi (Dozent für Komposition), Benjamin Lack (Chor- und Orchesterleiter), </w:t>
      </w:r>
      <w:r w:rsidR="007D59E7" w:rsidRPr="00DC43EF">
        <w:rPr>
          <w:rFonts w:cs="Arial"/>
          <w:lang w:val="de-DE"/>
        </w:rPr>
        <w:t xml:space="preserve">Francesco </w:t>
      </w:r>
      <w:proofErr w:type="spellStart"/>
      <w:r w:rsidR="007D59E7" w:rsidRPr="00DC43EF">
        <w:rPr>
          <w:rFonts w:cs="Arial"/>
          <w:lang w:val="de-DE"/>
        </w:rPr>
        <w:t>Negrini</w:t>
      </w:r>
      <w:proofErr w:type="spellEnd"/>
      <w:r w:rsidR="007D59E7" w:rsidRPr="00DC43EF">
        <w:rPr>
          <w:rFonts w:cs="Arial"/>
          <w:lang w:val="de-DE"/>
        </w:rPr>
        <w:t xml:space="preserve"> (Dozent für Klarinette) </w:t>
      </w:r>
      <w:r w:rsidR="007D59E7">
        <w:rPr>
          <w:rFonts w:cs="Arial"/>
          <w:lang w:val="de-DE"/>
        </w:rPr>
        <w:t xml:space="preserve">sowie </w:t>
      </w:r>
      <w:r w:rsidRPr="00DC43EF">
        <w:rPr>
          <w:rFonts w:cs="Arial"/>
          <w:lang w:val="de-DE"/>
        </w:rPr>
        <w:t xml:space="preserve">Vivian </w:t>
      </w:r>
      <w:proofErr w:type="spellStart"/>
      <w:r w:rsidRPr="00DC43EF">
        <w:rPr>
          <w:rFonts w:cs="Arial"/>
          <w:lang w:val="de-DE"/>
        </w:rPr>
        <w:t>Domenjoz</w:t>
      </w:r>
      <w:proofErr w:type="spellEnd"/>
      <w:r w:rsidR="007D59E7">
        <w:rPr>
          <w:rFonts w:cs="Arial"/>
          <w:lang w:val="de-DE"/>
        </w:rPr>
        <w:t xml:space="preserve"> (Dozent für Musiktheorie)</w:t>
      </w:r>
      <w:bookmarkStart w:id="0" w:name="_GoBack"/>
      <w:bookmarkEnd w:id="0"/>
      <w:r w:rsidRPr="00DC43EF">
        <w:rPr>
          <w:rFonts w:cs="Arial"/>
          <w:lang w:val="de-DE"/>
        </w:rPr>
        <w:t xml:space="preserve"> an. </w:t>
      </w:r>
    </w:p>
    <w:p w:rsidR="00A45FBD" w:rsidRPr="00DC43EF" w:rsidRDefault="00A45FBD" w:rsidP="00DC43EF">
      <w:pPr>
        <w:spacing w:line="280" w:lineRule="atLeast"/>
        <w:rPr>
          <w:rFonts w:cs="Arial"/>
          <w:lang w:val="de-DE"/>
        </w:rPr>
      </w:pPr>
    </w:p>
    <w:p w:rsidR="002C5FB8" w:rsidRPr="00DC43EF" w:rsidRDefault="004879C5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 xml:space="preserve">Ziel </w:t>
      </w:r>
      <w:r w:rsidR="00FF0E18" w:rsidRPr="00DC43EF">
        <w:rPr>
          <w:rFonts w:cs="Arial"/>
          <w:lang w:val="de-DE"/>
        </w:rPr>
        <w:t>der renommierten Musiker</w:t>
      </w:r>
      <w:r w:rsidRPr="00DC43EF">
        <w:rPr>
          <w:rFonts w:cs="Arial"/>
          <w:lang w:val="de-DE"/>
        </w:rPr>
        <w:t xml:space="preserve"> ist die Heranführung der Studierenden an </w:t>
      </w:r>
      <w:r w:rsidR="00F26253" w:rsidRPr="00DC43EF">
        <w:rPr>
          <w:rFonts w:cs="Arial"/>
          <w:lang w:val="de-DE"/>
        </w:rPr>
        <w:t xml:space="preserve">die </w:t>
      </w:r>
      <w:r w:rsidRPr="00DC43EF">
        <w:rPr>
          <w:rFonts w:cs="Arial"/>
          <w:lang w:val="de-DE"/>
        </w:rPr>
        <w:t>zeitgenössische Musik.</w:t>
      </w:r>
      <w:r w:rsidR="00D145FE" w:rsidRPr="00DC43EF">
        <w:rPr>
          <w:rFonts w:cs="Arial"/>
          <w:lang w:val="de-DE"/>
        </w:rPr>
        <w:t xml:space="preserve"> </w:t>
      </w:r>
      <w:r w:rsidR="00FF0E18" w:rsidRPr="00DC43EF">
        <w:rPr>
          <w:rFonts w:cs="Arial"/>
          <w:lang w:val="de-DE"/>
        </w:rPr>
        <w:t xml:space="preserve">Das neu formierte Orchester will ein vielfältiges Repertoire und einen offenen Zugang zur Neuen Musik pflegen. </w:t>
      </w:r>
      <w:r w:rsidR="00625E68" w:rsidRPr="00DC43EF">
        <w:rPr>
          <w:rFonts w:cs="Arial"/>
          <w:lang w:val="de-DE"/>
        </w:rPr>
        <w:t xml:space="preserve">Auch das Publikum soll bei den Aufführungen am 15. April im Festsaal des Landeskonservatoriums und am 16. Mai im </w:t>
      </w:r>
      <w:proofErr w:type="spellStart"/>
      <w:r w:rsidR="00625E68" w:rsidRPr="00DC43EF">
        <w:rPr>
          <w:rFonts w:cs="Arial"/>
          <w:lang w:val="de-DE"/>
        </w:rPr>
        <w:t>vorarlberg</w:t>
      </w:r>
      <w:proofErr w:type="spellEnd"/>
      <w:r w:rsidR="00625E68" w:rsidRPr="00DC43EF">
        <w:rPr>
          <w:rFonts w:cs="Arial"/>
          <w:lang w:val="de-DE"/>
        </w:rPr>
        <w:t xml:space="preserve"> </w:t>
      </w:r>
      <w:proofErr w:type="spellStart"/>
      <w:r w:rsidR="00625E68" w:rsidRPr="00DC43EF">
        <w:rPr>
          <w:rFonts w:cs="Arial"/>
          <w:lang w:val="de-DE"/>
        </w:rPr>
        <w:t>museum</w:t>
      </w:r>
      <w:proofErr w:type="spellEnd"/>
      <w:r w:rsidR="00625E68" w:rsidRPr="00DC43EF">
        <w:rPr>
          <w:rFonts w:cs="Arial"/>
          <w:lang w:val="de-DE"/>
        </w:rPr>
        <w:t xml:space="preserve"> in Bregenz für die Musik des 20. </w:t>
      </w:r>
      <w:r w:rsidR="00FF0E18" w:rsidRPr="00DC43EF">
        <w:rPr>
          <w:rFonts w:cs="Arial"/>
          <w:lang w:val="de-DE"/>
        </w:rPr>
        <w:t>u</w:t>
      </w:r>
      <w:r w:rsidR="00625E68" w:rsidRPr="00DC43EF">
        <w:rPr>
          <w:rFonts w:cs="Arial"/>
          <w:lang w:val="de-DE"/>
        </w:rPr>
        <w:t>nd 21. Jahrhunderts begeistert werden.</w:t>
      </w:r>
    </w:p>
    <w:p w:rsidR="00241675" w:rsidRPr="00DC43EF" w:rsidRDefault="00241675" w:rsidP="00DC43EF">
      <w:pPr>
        <w:spacing w:line="280" w:lineRule="atLeast"/>
        <w:rPr>
          <w:rFonts w:cs="Arial"/>
          <w:lang w:val="de-DE"/>
        </w:rPr>
      </w:pPr>
    </w:p>
    <w:p w:rsidR="00523511" w:rsidRPr="00DC43EF" w:rsidRDefault="00523511" w:rsidP="00DC43EF">
      <w:pPr>
        <w:spacing w:line="280" w:lineRule="atLeast"/>
        <w:rPr>
          <w:rFonts w:cs="Arial"/>
          <w:b/>
          <w:lang w:val="de-DE"/>
        </w:rPr>
      </w:pPr>
      <w:r w:rsidRPr="00DC43EF">
        <w:rPr>
          <w:rFonts w:cs="Arial"/>
          <w:b/>
          <w:lang w:val="de-DE"/>
        </w:rPr>
        <w:t>Bestandteil der Ausbildung</w:t>
      </w:r>
    </w:p>
    <w:p w:rsidR="00484416" w:rsidRPr="00DC43EF" w:rsidRDefault="004130F2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„</w:t>
      </w:r>
      <w:r w:rsidR="00464D2A" w:rsidRPr="00DC43EF">
        <w:rPr>
          <w:rFonts w:cs="Arial"/>
          <w:lang w:val="de-DE"/>
        </w:rPr>
        <w:t>Das neue Ensemble ermöglicht den jungen Musikern Erfahrungen in der Interpretation zeitgenössischer Musik</w:t>
      </w:r>
      <w:r w:rsidR="00137DC7" w:rsidRPr="00DC43EF">
        <w:rPr>
          <w:rFonts w:cs="Arial"/>
          <w:lang w:val="de-DE"/>
        </w:rPr>
        <w:t>“</w:t>
      </w:r>
      <w:r w:rsidR="00E366D6" w:rsidRPr="00DC43EF">
        <w:rPr>
          <w:rFonts w:cs="Arial"/>
          <w:lang w:val="de-DE"/>
        </w:rPr>
        <w:t xml:space="preserve">, </w:t>
      </w:r>
      <w:r w:rsidR="003D7486" w:rsidRPr="00DC43EF">
        <w:rPr>
          <w:rFonts w:cs="Arial"/>
          <w:lang w:val="de-DE"/>
        </w:rPr>
        <w:t>erklärt</w:t>
      </w:r>
      <w:r w:rsidR="000F1439" w:rsidRPr="00DC43EF">
        <w:rPr>
          <w:rFonts w:cs="Arial"/>
          <w:lang w:val="de-DE"/>
        </w:rPr>
        <w:t xml:space="preserve"> </w:t>
      </w:r>
      <w:r w:rsidR="00BE276D" w:rsidRPr="00DC43EF">
        <w:rPr>
          <w:rFonts w:cs="Arial"/>
          <w:lang w:val="de-DE"/>
        </w:rPr>
        <w:t>Jörg Maria Ortwein, künstlerischer Le</w:t>
      </w:r>
      <w:r w:rsidR="00484416" w:rsidRPr="00DC43EF">
        <w:rPr>
          <w:rFonts w:cs="Arial"/>
          <w:lang w:val="de-DE"/>
        </w:rPr>
        <w:t>iter des Landeskonservatoriums.</w:t>
      </w:r>
      <w:r w:rsidR="004879C5" w:rsidRPr="00DC43EF">
        <w:rPr>
          <w:rFonts w:cs="Arial"/>
          <w:lang w:val="de-DE"/>
        </w:rPr>
        <w:t xml:space="preserve"> </w:t>
      </w:r>
      <w:r w:rsidR="00C25FC0" w:rsidRPr="00DC43EF">
        <w:rPr>
          <w:rFonts w:cs="Arial"/>
          <w:lang w:val="de-DE"/>
        </w:rPr>
        <w:t xml:space="preserve">„Sie stellt klanglich und spieltechnisch ganz andere Herausforderungen.“ </w:t>
      </w:r>
      <w:r w:rsidR="00A6303D" w:rsidRPr="00DC43EF">
        <w:rPr>
          <w:rFonts w:cs="Arial"/>
          <w:lang w:val="de-DE"/>
        </w:rPr>
        <w:t xml:space="preserve">Die </w:t>
      </w:r>
      <w:r w:rsidR="00C25FC0" w:rsidRPr="00DC43EF">
        <w:rPr>
          <w:rFonts w:cs="Arial"/>
          <w:lang w:val="de-DE"/>
        </w:rPr>
        <w:t xml:space="preserve">positive Resonanz auf das Projekt zeige, dass die </w:t>
      </w:r>
      <w:r w:rsidR="00A6303D" w:rsidRPr="00DC43EF">
        <w:rPr>
          <w:rFonts w:cs="Arial"/>
          <w:lang w:val="de-DE"/>
        </w:rPr>
        <w:t>Pflege moderne</w:t>
      </w:r>
      <w:r w:rsidR="007930AD" w:rsidRPr="00DC43EF">
        <w:rPr>
          <w:rFonts w:cs="Arial"/>
          <w:lang w:val="de-DE"/>
        </w:rPr>
        <w:t>r</w:t>
      </w:r>
      <w:r w:rsidR="00A6303D" w:rsidRPr="00DC43EF">
        <w:rPr>
          <w:rFonts w:cs="Arial"/>
          <w:lang w:val="de-DE"/>
        </w:rPr>
        <w:t xml:space="preserve"> Musik </w:t>
      </w:r>
      <w:r w:rsidR="004879C5" w:rsidRPr="00DC43EF">
        <w:rPr>
          <w:rFonts w:cs="Arial"/>
          <w:lang w:val="de-DE"/>
        </w:rPr>
        <w:t>offensichtlich eine Lücke gewese</w:t>
      </w:r>
      <w:r w:rsidR="00C25FC0" w:rsidRPr="00DC43EF">
        <w:rPr>
          <w:rFonts w:cs="Arial"/>
          <w:lang w:val="de-DE"/>
        </w:rPr>
        <w:t xml:space="preserve">n sei, so Ortwein. Er </w:t>
      </w:r>
      <w:r w:rsidR="00591BF6" w:rsidRPr="00DC43EF">
        <w:rPr>
          <w:rFonts w:cs="Arial"/>
          <w:lang w:val="de-DE"/>
        </w:rPr>
        <w:t xml:space="preserve">sieht </w:t>
      </w:r>
      <w:proofErr w:type="spellStart"/>
      <w:r w:rsidR="007930AD" w:rsidRPr="00DC43EF">
        <w:rPr>
          <w:rFonts w:cs="Arial"/>
          <w:lang w:val="de-DE"/>
        </w:rPr>
        <w:t>PulsArt</w:t>
      </w:r>
      <w:proofErr w:type="spellEnd"/>
      <w:r w:rsidR="007930AD" w:rsidRPr="00DC43EF">
        <w:rPr>
          <w:rFonts w:cs="Arial"/>
          <w:lang w:val="de-DE"/>
        </w:rPr>
        <w:t xml:space="preserve"> </w:t>
      </w:r>
      <w:r w:rsidR="00C25FC0" w:rsidRPr="00DC43EF">
        <w:rPr>
          <w:rFonts w:cs="Arial"/>
          <w:lang w:val="de-DE"/>
        </w:rPr>
        <w:t>„</w:t>
      </w:r>
      <w:r w:rsidR="00591BF6" w:rsidRPr="00DC43EF">
        <w:rPr>
          <w:rFonts w:cs="Arial"/>
          <w:lang w:val="de-DE"/>
        </w:rPr>
        <w:t xml:space="preserve">als Belebung der </w:t>
      </w:r>
      <w:r w:rsidR="00532AFB" w:rsidRPr="00DC43EF">
        <w:rPr>
          <w:rFonts w:cs="Arial"/>
          <w:lang w:val="de-DE"/>
        </w:rPr>
        <w:t xml:space="preserve">Kompositionsklasse </w:t>
      </w:r>
      <w:r w:rsidR="00591BF6" w:rsidRPr="00DC43EF">
        <w:rPr>
          <w:rFonts w:cs="Arial"/>
          <w:lang w:val="de-DE"/>
        </w:rPr>
        <w:t xml:space="preserve">und als </w:t>
      </w:r>
      <w:r w:rsidR="00A6303D" w:rsidRPr="00DC43EF">
        <w:rPr>
          <w:rFonts w:cs="Arial"/>
          <w:lang w:val="de-DE"/>
        </w:rPr>
        <w:t>wesentliche</w:t>
      </w:r>
      <w:r w:rsidR="00C25FC0" w:rsidRPr="00DC43EF">
        <w:rPr>
          <w:rFonts w:cs="Arial"/>
          <w:lang w:val="de-DE"/>
        </w:rPr>
        <w:t>n</w:t>
      </w:r>
      <w:r w:rsidR="00A6303D" w:rsidRPr="00DC43EF">
        <w:rPr>
          <w:rFonts w:cs="Arial"/>
          <w:lang w:val="de-DE"/>
        </w:rPr>
        <w:t xml:space="preserve"> </w:t>
      </w:r>
      <w:r w:rsidR="00C25FC0" w:rsidRPr="00DC43EF">
        <w:rPr>
          <w:rFonts w:cs="Arial"/>
          <w:lang w:val="de-DE"/>
        </w:rPr>
        <w:t xml:space="preserve">neuen </w:t>
      </w:r>
      <w:r w:rsidR="00A6303D" w:rsidRPr="00DC43EF">
        <w:rPr>
          <w:rFonts w:cs="Arial"/>
          <w:lang w:val="de-DE"/>
        </w:rPr>
        <w:t>Bestandteil der Ausbildung</w:t>
      </w:r>
      <w:r w:rsidR="00591BF6" w:rsidRPr="00DC43EF">
        <w:rPr>
          <w:rFonts w:cs="Arial"/>
          <w:lang w:val="de-DE"/>
        </w:rPr>
        <w:t>“</w:t>
      </w:r>
      <w:r w:rsidR="00A6303D" w:rsidRPr="00DC43EF">
        <w:rPr>
          <w:rFonts w:cs="Arial"/>
          <w:lang w:val="de-DE"/>
        </w:rPr>
        <w:t>.</w:t>
      </w:r>
    </w:p>
    <w:p w:rsidR="00484416" w:rsidRPr="00DC43EF" w:rsidRDefault="00484416" w:rsidP="00DC43EF">
      <w:pPr>
        <w:spacing w:line="280" w:lineRule="atLeast"/>
        <w:rPr>
          <w:rFonts w:cs="Arial"/>
          <w:lang w:val="de-DE"/>
        </w:rPr>
      </w:pPr>
    </w:p>
    <w:p w:rsidR="00E01A28" w:rsidRPr="00DC43EF" w:rsidRDefault="00525948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 xml:space="preserve">Mit einem Projekt pro Studienjahr will sich </w:t>
      </w:r>
      <w:proofErr w:type="spellStart"/>
      <w:r w:rsidRPr="00DC43EF">
        <w:rPr>
          <w:rFonts w:cs="Arial"/>
          <w:lang w:val="de-DE"/>
        </w:rPr>
        <w:t>PulsArt</w:t>
      </w:r>
      <w:proofErr w:type="spellEnd"/>
      <w:r w:rsidRPr="00DC43EF">
        <w:rPr>
          <w:rFonts w:cs="Arial"/>
          <w:lang w:val="de-DE"/>
        </w:rPr>
        <w:t xml:space="preserve"> </w:t>
      </w:r>
      <w:r w:rsidR="00687BE0" w:rsidRPr="00DC43EF">
        <w:rPr>
          <w:rFonts w:cs="Arial"/>
          <w:lang w:val="de-DE"/>
        </w:rPr>
        <w:t>künftig</w:t>
      </w:r>
      <w:r w:rsidRPr="00DC43EF">
        <w:rPr>
          <w:rFonts w:cs="Arial"/>
          <w:lang w:val="de-DE"/>
        </w:rPr>
        <w:t xml:space="preserve"> </w:t>
      </w:r>
      <w:r w:rsidR="00687BE0" w:rsidRPr="00DC43EF">
        <w:rPr>
          <w:rFonts w:cs="Arial"/>
          <w:lang w:val="de-DE"/>
        </w:rPr>
        <w:t>präsentieren</w:t>
      </w:r>
      <w:r w:rsidRPr="00DC43EF">
        <w:rPr>
          <w:rFonts w:cs="Arial"/>
          <w:lang w:val="de-DE"/>
        </w:rPr>
        <w:t>. Mit rund 16 Mitgliedern kann das Ensemble ein umfang</w:t>
      </w:r>
      <w:r w:rsidR="00CF0D3B" w:rsidRPr="00DC43EF">
        <w:rPr>
          <w:rFonts w:cs="Arial"/>
          <w:lang w:val="de-DE"/>
        </w:rPr>
        <w:t>reiches Repertoire bewältigen. Auch d</w:t>
      </w:r>
      <w:r w:rsidRPr="00DC43EF">
        <w:rPr>
          <w:rFonts w:cs="Arial"/>
          <w:lang w:val="de-DE"/>
        </w:rPr>
        <w:t xml:space="preserve">ie Werkauswahl </w:t>
      </w:r>
      <w:r w:rsidR="00CF0D3B" w:rsidRPr="00DC43EF">
        <w:rPr>
          <w:rFonts w:cs="Arial"/>
          <w:lang w:val="de-DE"/>
        </w:rPr>
        <w:t>und der Zugang zu unterschiedlichen kompositorischen Ausdruc</w:t>
      </w:r>
      <w:r w:rsidR="003D5452">
        <w:rPr>
          <w:rFonts w:cs="Arial"/>
          <w:lang w:val="de-DE"/>
        </w:rPr>
        <w:t>ksformen werden offen gehalten.</w:t>
      </w:r>
    </w:p>
    <w:p w:rsidR="00E01A28" w:rsidRPr="00DC43EF" w:rsidRDefault="00E01A28" w:rsidP="00DC43EF">
      <w:pPr>
        <w:spacing w:line="280" w:lineRule="atLeast"/>
        <w:rPr>
          <w:rFonts w:cs="Arial"/>
          <w:lang w:val="de-DE"/>
        </w:rPr>
      </w:pPr>
    </w:p>
    <w:p w:rsidR="00E01A28" w:rsidRPr="00DC43EF" w:rsidRDefault="00E01A28" w:rsidP="00DC43EF">
      <w:pPr>
        <w:spacing w:line="280" w:lineRule="atLeast"/>
        <w:rPr>
          <w:rFonts w:cs="Arial"/>
          <w:b/>
          <w:lang w:val="de-DE"/>
        </w:rPr>
      </w:pPr>
      <w:r w:rsidRPr="00DC43EF">
        <w:rPr>
          <w:rFonts w:cs="Arial"/>
          <w:b/>
          <w:lang w:val="de-DE"/>
        </w:rPr>
        <w:t>Uraufführung zur Premiere</w:t>
      </w:r>
    </w:p>
    <w:p w:rsidR="00E01A28" w:rsidRPr="00DC43EF" w:rsidRDefault="00CF0D3B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 xml:space="preserve">Für </w:t>
      </w:r>
      <w:r w:rsidR="00A0069E" w:rsidRPr="00DC43EF">
        <w:rPr>
          <w:rFonts w:cs="Arial"/>
          <w:lang w:val="de-DE"/>
        </w:rPr>
        <w:t>die Premiere</w:t>
      </w:r>
      <w:r w:rsidRPr="00DC43EF">
        <w:rPr>
          <w:rFonts w:cs="Arial"/>
          <w:lang w:val="de-DE"/>
        </w:rPr>
        <w:t xml:space="preserve"> hat sich das Ensemble intensiv mit russischer Musik</w:t>
      </w:r>
      <w:r w:rsidR="006737D4" w:rsidRPr="00DC43EF">
        <w:rPr>
          <w:rFonts w:cs="Arial"/>
          <w:lang w:val="de-DE"/>
        </w:rPr>
        <w:t xml:space="preserve"> und Literatur</w:t>
      </w:r>
      <w:r w:rsidRPr="00DC43EF">
        <w:rPr>
          <w:rFonts w:cs="Arial"/>
          <w:lang w:val="de-DE"/>
        </w:rPr>
        <w:t xml:space="preserve"> auseinandergesetzt.</w:t>
      </w:r>
      <w:r w:rsidR="00E01A28" w:rsidRPr="00DC43EF">
        <w:rPr>
          <w:rFonts w:cs="Arial"/>
          <w:lang w:val="de-DE"/>
        </w:rPr>
        <w:t xml:space="preserve"> </w:t>
      </w:r>
      <w:r w:rsidR="005E1BA8" w:rsidRPr="00DC43EF">
        <w:rPr>
          <w:rFonts w:cs="Arial"/>
          <w:lang w:val="de-DE"/>
        </w:rPr>
        <w:t>Auf dem Programm steht</w:t>
      </w:r>
      <w:r w:rsidR="00A0069E" w:rsidRPr="00DC43EF">
        <w:rPr>
          <w:rFonts w:cs="Arial"/>
          <w:lang w:val="de-DE"/>
        </w:rPr>
        <w:t xml:space="preserve"> </w:t>
      </w:r>
      <w:r w:rsidR="005E1BA8" w:rsidRPr="00DC43EF">
        <w:rPr>
          <w:rFonts w:cs="Arial"/>
          <w:lang w:val="de-DE"/>
        </w:rPr>
        <w:t>die Uraufführung eines eigens für das</w:t>
      </w:r>
      <w:r w:rsidR="008D012C" w:rsidRPr="00DC43EF">
        <w:rPr>
          <w:rFonts w:cs="Arial"/>
          <w:lang w:val="de-DE"/>
        </w:rPr>
        <w:t xml:space="preserve"> </w:t>
      </w:r>
      <w:r w:rsidR="00E01A28" w:rsidRPr="00DC43EF">
        <w:rPr>
          <w:rFonts w:cs="Arial"/>
          <w:lang w:val="de-DE"/>
        </w:rPr>
        <w:t>Ensemble</w:t>
      </w:r>
      <w:r w:rsidR="008D012C" w:rsidRPr="00DC43EF">
        <w:rPr>
          <w:rFonts w:cs="Arial"/>
          <w:lang w:val="de-DE"/>
        </w:rPr>
        <w:t xml:space="preserve"> geschriebenen Werks von </w:t>
      </w:r>
      <w:proofErr w:type="spellStart"/>
      <w:r w:rsidR="008D012C" w:rsidRPr="00DC43EF">
        <w:rPr>
          <w:rFonts w:cs="Arial"/>
          <w:lang w:val="de-DE"/>
        </w:rPr>
        <w:t>Vassily</w:t>
      </w:r>
      <w:proofErr w:type="spellEnd"/>
      <w:r w:rsidR="008D012C" w:rsidRPr="00DC43EF">
        <w:rPr>
          <w:rFonts w:cs="Arial"/>
          <w:lang w:val="de-DE"/>
        </w:rPr>
        <w:t xml:space="preserve"> </w:t>
      </w:r>
      <w:proofErr w:type="spellStart"/>
      <w:r w:rsidR="008D012C" w:rsidRPr="00DC43EF">
        <w:rPr>
          <w:rFonts w:cs="Arial"/>
          <w:lang w:val="de-DE"/>
        </w:rPr>
        <w:t>Lobanov</w:t>
      </w:r>
      <w:proofErr w:type="spellEnd"/>
      <w:r w:rsidR="008D012C" w:rsidRPr="00DC43EF">
        <w:rPr>
          <w:rFonts w:cs="Arial"/>
          <w:lang w:val="de-DE"/>
        </w:rPr>
        <w:t>.</w:t>
      </w:r>
      <w:r w:rsidR="005E1BA8" w:rsidRPr="00DC43EF">
        <w:rPr>
          <w:rFonts w:cs="Arial"/>
          <w:lang w:val="de-DE"/>
        </w:rPr>
        <w:t xml:space="preserve"> </w:t>
      </w:r>
      <w:r w:rsidR="008D012C" w:rsidRPr="00DC43EF">
        <w:rPr>
          <w:rFonts w:cs="Arial"/>
          <w:lang w:val="de-DE"/>
        </w:rPr>
        <w:t>Der 1947 in Moskau geborene Komponist und Pianist begleitet die Proben</w:t>
      </w:r>
      <w:r w:rsidR="005E1BA8" w:rsidRPr="00DC43EF">
        <w:rPr>
          <w:rFonts w:cs="Arial"/>
          <w:lang w:val="de-DE"/>
        </w:rPr>
        <w:t xml:space="preserve"> und </w:t>
      </w:r>
      <w:r w:rsidR="008D012C" w:rsidRPr="00DC43EF">
        <w:rPr>
          <w:rFonts w:cs="Arial"/>
          <w:lang w:val="de-DE"/>
        </w:rPr>
        <w:t xml:space="preserve">ist </w:t>
      </w:r>
      <w:r w:rsidR="005E1BA8" w:rsidRPr="00DC43EF">
        <w:rPr>
          <w:rFonts w:cs="Arial"/>
          <w:lang w:val="de-DE"/>
        </w:rPr>
        <w:t>beim Konzert am 15. April</w:t>
      </w:r>
      <w:r w:rsidR="008D012C" w:rsidRPr="00DC43EF">
        <w:rPr>
          <w:rFonts w:cs="Arial"/>
          <w:lang w:val="de-DE"/>
        </w:rPr>
        <w:t xml:space="preserve"> in Feldkirch anwesend</w:t>
      </w:r>
      <w:r w:rsidR="005E1BA8" w:rsidRPr="00DC43EF">
        <w:rPr>
          <w:rFonts w:cs="Arial"/>
          <w:lang w:val="de-DE"/>
        </w:rPr>
        <w:t>.</w:t>
      </w:r>
    </w:p>
    <w:p w:rsidR="00E01A28" w:rsidRPr="00DC43EF" w:rsidRDefault="00E01A28" w:rsidP="00DC43EF">
      <w:pPr>
        <w:spacing w:line="280" w:lineRule="atLeast"/>
        <w:rPr>
          <w:rFonts w:cs="Arial"/>
          <w:lang w:val="de-DE"/>
        </w:rPr>
      </w:pPr>
    </w:p>
    <w:p w:rsidR="00CF0D3B" w:rsidRPr="00DC43EF" w:rsidRDefault="005E1BA8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Zur Aufführung komm</w:t>
      </w:r>
      <w:r w:rsidR="00E01A28" w:rsidRPr="00DC43EF">
        <w:rPr>
          <w:rFonts w:cs="Arial"/>
          <w:lang w:val="de-DE"/>
        </w:rPr>
        <w:t>en</w:t>
      </w:r>
      <w:r w:rsidRPr="00DC43EF">
        <w:rPr>
          <w:rFonts w:cs="Arial"/>
          <w:lang w:val="de-DE"/>
        </w:rPr>
        <w:t xml:space="preserve"> außerdem </w:t>
      </w:r>
      <w:r w:rsidR="00682E26" w:rsidRPr="00DC43EF">
        <w:rPr>
          <w:rFonts w:cs="Arial"/>
          <w:lang w:val="de-DE"/>
        </w:rPr>
        <w:t>„</w:t>
      </w:r>
      <w:proofErr w:type="spellStart"/>
      <w:r w:rsidR="00682E26" w:rsidRPr="00DC43EF">
        <w:rPr>
          <w:rFonts w:cs="Arial"/>
          <w:lang w:val="de-DE"/>
        </w:rPr>
        <w:t>Concordanza</w:t>
      </w:r>
      <w:proofErr w:type="spellEnd"/>
      <w:r w:rsidR="00682E26" w:rsidRPr="00DC43EF">
        <w:rPr>
          <w:rFonts w:cs="Arial"/>
          <w:lang w:val="de-DE"/>
        </w:rPr>
        <w:t xml:space="preserve">“ von Sofia </w:t>
      </w:r>
      <w:proofErr w:type="spellStart"/>
      <w:r w:rsidR="00682E26" w:rsidRPr="00DC43EF">
        <w:rPr>
          <w:rFonts w:cs="Arial"/>
          <w:lang w:val="de-DE"/>
        </w:rPr>
        <w:t>Gubaidulina</w:t>
      </w:r>
      <w:proofErr w:type="spellEnd"/>
      <w:r w:rsidR="00682E26" w:rsidRPr="00DC43EF">
        <w:rPr>
          <w:rFonts w:cs="Arial"/>
          <w:lang w:val="de-DE"/>
        </w:rPr>
        <w:t xml:space="preserve">. „Epitaph“ von Edison </w:t>
      </w:r>
      <w:proofErr w:type="spellStart"/>
      <w:r w:rsidR="00682E26" w:rsidRPr="00DC43EF">
        <w:rPr>
          <w:rFonts w:cs="Arial"/>
          <w:lang w:val="de-DE"/>
        </w:rPr>
        <w:t>Denissow</w:t>
      </w:r>
      <w:proofErr w:type="spellEnd"/>
      <w:r w:rsidR="00682E26" w:rsidRPr="00DC43EF">
        <w:rPr>
          <w:rFonts w:cs="Arial"/>
          <w:lang w:val="de-DE"/>
        </w:rPr>
        <w:t>, der zu den bedeutendsten Komponisten der russischen Moderne gehört, sowie der ebenfalls für ein Kammerorchester geschriebene „Polyphonische Tango“ von Alfred Schnittke.</w:t>
      </w:r>
    </w:p>
    <w:p w:rsidR="006737D4" w:rsidRPr="00DC43EF" w:rsidRDefault="006737D4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F00004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 xml:space="preserve">Info: </w:t>
      </w:r>
      <w:hyperlink r:id="rId5" w:history="1">
        <w:r w:rsidR="00AD0F8B" w:rsidRPr="00DC43EF">
          <w:rPr>
            <w:rStyle w:val="Hyperlink"/>
            <w:rFonts w:cs="Arial"/>
            <w:b/>
            <w:bCs/>
            <w:lang w:val="de-DE"/>
          </w:rPr>
          <w:t>www.vlk.ac.at</w:t>
        </w:r>
      </w:hyperlink>
      <w:r w:rsidR="00AD0F8B" w:rsidRPr="00DC43EF">
        <w:rPr>
          <w:rFonts w:cs="Arial"/>
          <w:b/>
          <w:bCs/>
          <w:lang w:val="de-DE"/>
        </w:rPr>
        <w:t xml:space="preserve"> 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E01A28" w:rsidRPr="00DC43EF" w:rsidRDefault="00E01A28" w:rsidP="00DC43EF">
      <w:pPr>
        <w:spacing w:line="280" w:lineRule="atLeast"/>
        <w:rPr>
          <w:rFonts w:cs="Arial"/>
          <w:lang w:val="de-DE"/>
        </w:rPr>
      </w:pPr>
    </w:p>
    <w:p w:rsidR="00BA2193" w:rsidRPr="00DC43EF" w:rsidRDefault="006B1951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Mit der Bitte um Aufnahme in den Terminkalender!</w:t>
      </w:r>
    </w:p>
    <w:p w:rsidR="006B1951" w:rsidRPr="00DC43EF" w:rsidRDefault="006B1951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Fact-Box:</w:t>
      </w:r>
      <w:r w:rsidR="001317DA" w:rsidRPr="00DC43EF">
        <w:rPr>
          <w:rFonts w:cs="Arial"/>
          <w:b/>
          <w:bCs/>
          <w:lang w:val="de-DE"/>
        </w:rPr>
        <w:br/>
      </w:r>
      <w:proofErr w:type="spellStart"/>
      <w:r w:rsidR="001317DA" w:rsidRPr="00DC43EF">
        <w:rPr>
          <w:rFonts w:cs="Arial"/>
          <w:b/>
          <w:bCs/>
          <w:lang w:val="de-DE"/>
        </w:rPr>
        <w:t>PulsArt</w:t>
      </w:r>
      <w:proofErr w:type="spellEnd"/>
      <w:r w:rsidR="001317DA" w:rsidRPr="00DC43EF">
        <w:rPr>
          <w:rFonts w:cs="Arial"/>
          <w:b/>
          <w:bCs/>
          <w:lang w:val="de-DE"/>
        </w:rPr>
        <w:t xml:space="preserve">– Ensemble für </w:t>
      </w:r>
      <w:r w:rsidR="00DC43EF" w:rsidRPr="00DC43EF">
        <w:rPr>
          <w:rFonts w:cs="Arial"/>
          <w:b/>
          <w:bCs/>
          <w:lang w:val="de-DE"/>
        </w:rPr>
        <w:t>N</w:t>
      </w:r>
      <w:r w:rsidR="001317DA" w:rsidRPr="00DC43EF">
        <w:rPr>
          <w:rFonts w:cs="Arial"/>
          <w:b/>
          <w:bCs/>
          <w:lang w:val="de-DE"/>
        </w:rPr>
        <w:t>eue Musik am</w:t>
      </w:r>
      <w:r w:rsidR="00F8336B" w:rsidRPr="00DC43EF">
        <w:rPr>
          <w:rFonts w:cs="Arial"/>
          <w:b/>
          <w:bCs/>
          <w:lang w:val="de-DE"/>
        </w:rPr>
        <w:t xml:space="preserve"> Vo</w:t>
      </w:r>
      <w:r w:rsidR="001317DA" w:rsidRPr="00DC43EF">
        <w:rPr>
          <w:rFonts w:cs="Arial"/>
          <w:b/>
          <w:bCs/>
          <w:lang w:val="de-DE"/>
        </w:rPr>
        <w:t>rarlberger Landeskonservatorium</w:t>
      </w:r>
    </w:p>
    <w:p w:rsidR="0011466A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Sonntag, 15. April 2018, 11.0</w:t>
      </w:r>
      <w:r w:rsidR="00F8336B" w:rsidRPr="00DC43EF">
        <w:rPr>
          <w:rFonts w:cs="Arial"/>
        </w:rPr>
        <w:t>0</w:t>
      </w:r>
      <w:r w:rsidR="0011466A" w:rsidRPr="00DC43EF">
        <w:rPr>
          <w:rFonts w:cs="Arial"/>
        </w:rPr>
        <w:t xml:space="preserve"> Uhr, </w:t>
      </w:r>
      <w:r w:rsidR="00FB7755" w:rsidRPr="00DC43EF">
        <w:rPr>
          <w:rFonts w:cs="Arial"/>
        </w:rPr>
        <w:br/>
      </w:r>
      <w:r w:rsidR="0011466A" w:rsidRPr="00DC43EF">
        <w:rPr>
          <w:rFonts w:cs="Arial"/>
        </w:rPr>
        <w:t>Festsaal des Vorarlberger Landeskonservatoriums, Feldkirch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</w:p>
    <w:p w:rsidR="001317DA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Mittwoch, 16. Mai 2018, 19.00 Uhr</w:t>
      </w:r>
    </w:p>
    <w:p w:rsidR="001317DA" w:rsidRPr="00DC43EF" w:rsidRDefault="0093625F" w:rsidP="00DC43EF">
      <w:pPr>
        <w:spacing w:line="280" w:lineRule="atLeast"/>
        <w:rPr>
          <w:rFonts w:cs="Arial"/>
        </w:rPr>
      </w:pPr>
      <w:proofErr w:type="spellStart"/>
      <w:r w:rsidRPr="00DC43EF">
        <w:rPr>
          <w:rFonts w:cs="Arial"/>
        </w:rPr>
        <w:t>vorarlberg</w:t>
      </w:r>
      <w:proofErr w:type="spellEnd"/>
      <w:r w:rsidRPr="00DC43EF">
        <w:rPr>
          <w:rFonts w:cs="Arial"/>
        </w:rPr>
        <w:t xml:space="preserve"> </w:t>
      </w:r>
      <w:proofErr w:type="spellStart"/>
      <w:r w:rsidRPr="00DC43EF">
        <w:rPr>
          <w:rFonts w:cs="Arial"/>
        </w:rPr>
        <w:t>m</w:t>
      </w:r>
      <w:r w:rsidR="001317DA" w:rsidRPr="00DC43EF">
        <w:rPr>
          <w:rFonts w:cs="Arial"/>
        </w:rPr>
        <w:t>useum</w:t>
      </w:r>
      <w:proofErr w:type="spellEnd"/>
      <w:r w:rsidRPr="00DC43EF">
        <w:rPr>
          <w:rFonts w:cs="Arial"/>
        </w:rPr>
        <w:t>, Bregenz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</w:p>
    <w:p w:rsidR="003278E3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 xml:space="preserve">Leitung: </w:t>
      </w:r>
    </w:p>
    <w:p w:rsidR="00F8336B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Benjamin Lack</w:t>
      </w:r>
    </w:p>
    <w:p w:rsidR="003278E3" w:rsidRPr="00DC43EF" w:rsidRDefault="003278E3" w:rsidP="00DC43EF">
      <w:pPr>
        <w:spacing w:line="280" w:lineRule="atLeast"/>
        <w:rPr>
          <w:rFonts w:cs="Arial"/>
        </w:rPr>
      </w:pPr>
    </w:p>
    <w:p w:rsidR="001317DA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Werke:</w:t>
      </w:r>
    </w:p>
    <w:p w:rsidR="001317DA" w:rsidRPr="00DC43EF" w:rsidRDefault="003278E3" w:rsidP="00DC43EF">
      <w:pPr>
        <w:spacing w:line="280" w:lineRule="atLeast"/>
        <w:rPr>
          <w:rFonts w:cs="Arial"/>
        </w:rPr>
      </w:pPr>
      <w:proofErr w:type="spellStart"/>
      <w:r w:rsidRPr="00DC43EF">
        <w:rPr>
          <w:rFonts w:cs="Arial"/>
        </w:rPr>
        <w:t>Vassily</w:t>
      </w:r>
      <w:proofErr w:type="spellEnd"/>
      <w:r w:rsidRPr="00DC43EF">
        <w:rPr>
          <w:rFonts w:cs="Arial"/>
        </w:rPr>
        <w:t xml:space="preserve"> </w:t>
      </w:r>
      <w:proofErr w:type="spellStart"/>
      <w:r w:rsidRPr="00DC43EF">
        <w:rPr>
          <w:rFonts w:cs="Arial"/>
        </w:rPr>
        <w:t>Lobanov</w:t>
      </w:r>
      <w:proofErr w:type="spellEnd"/>
      <w:r w:rsidRPr="00DC43EF">
        <w:rPr>
          <w:rFonts w:cs="Arial"/>
        </w:rPr>
        <w:t>: Uraufführung</w:t>
      </w:r>
    </w:p>
    <w:p w:rsidR="001317DA" w:rsidRPr="00DC43EF" w:rsidRDefault="002F7679" w:rsidP="00DC43EF">
      <w:pPr>
        <w:spacing w:line="280" w:lineRule="atLeast"/>
        <w:rPr>
          <w:rFonts w:cs="Arial"/>
          <w:lang w:val="en-US"/>
        </w:rPr>
      </w:pPr>
      <w:r w:rsidRPr="00DC43EF">
        <w:rPr>
          <w:rFonts w:cs="Arial"/>
          <w:lang w:val="en-US"/>
        </w:rPr>
        <w:t xml:space="preserve">Sofia </w:t>
      </w:r>
      <w:proofErr w:type="spellStart"/>
      <w:r w:rsidRPr="00DC43EF">
        <w:rPr>
          <w:rFonts w:cs="Arial"/>
          <w:lang w:val="en-US"/>
        </w:rPr>
        <w:t>Gubaidulina</w:t>
      </w:r>
      <w:proofErr w:type="spellEnd"/>
      <w:r w:rsidR="003278E3" w:rsidRPr="00DC43EF">
        <w:rPr>
          <w:rFonts w:cs="Arial"/>
          <w:lang w:val="en-US"/>
        </w:rPr>
        <w:t xml:space="preserve">: </w:t>
      </w:r>
      <w:proofErr w:type="spellStart"/>
      <w:r w:rsidR="003278E3" w:rsidRPr="00DC43EF">
        <w:rPr>
          <w:rFonts w:cs="Arial"/>
          <w:lang w:val="en-US"/>
        </w:rPr>
        <w:t>Concordanza</w:t>
      </w:r>
      <w:proofErr w:type="spellEnd"/>
    </w:p>
    <w:p w:rsidR="001317DA" w:rsidRPr="00DC43EF" w:rsidRDefault="001317DA" w:rsidP="00DC43EF">
      <w:pPr>
        <w:spacing w:line="280" w:lineRule="atLeast"/>
        <w:rPr>
          <w:rFonts w:cs="Arial"/>
          <w:lang w:val="en-US"/>
        </w:rPr>
      </w:pPr>
      <w:r w:rsidRPr="00DC43EF">
        <w:rPr>
          <w:rFonts w:cs="Arial"/>
          <w:lang w:val="en-US"/>
        </w:rPr>
        <w:t xml:space="preserve">Edison </w:t>
      </w:r>
      <w:proofErr w:type="spellStart"/>
      <w:r w:rsidRPr="00DC43EF">
        <w:rPr>
          <w:rFonts w:cs="Arial"/>
          <w:lang w:val="en-US"/>
        </w:rPr>
        <w:t>Denissow</w:t>
      </w:r>
      <w:proofErr w:type="spellEnd"/>
      <w:r w:rsidR="003278E3" w:rsidRPr="00DC43EF">
        <w:rPr>
          <w:rFonts w:cs="Arial"/>
          <w:lang w:val="en-US"/>
        </w:rPr>
        <w:t>: Epitaph</w:t>
      </w:r>
    </w:p>
    <w:p w:rsidR="001317DA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Alfred Schnittke</w:t>
      </w:r>
      <w:r w:rsidR="003278E3" w:rsidRPr="00DC43EF">
        <w:rPr>
          <w:rFonts w:cs="Arial"/>
        </w:rPr>
        <w:t>: Polyphonischer Tango</w:t>
      </w:r>
    </w:p>
    <w:p w:rsidR="001317DA" w:rsidRPr="00DC43EF" w:rsidRDefault="001317DA" w:rsidP="00DC43EF">
      <w:pPr>
        <w:spacing w:line="280" w:lineRule="atLeast"/>
        <w:rPr>
          <w:rFonts w:cs="Arial"/>
          <w:highlight w:val="yellow"/>
          <w:lang w:val="de-DE"/>
        </w:rPr>
      </w:pPr>
    </w:p>
    <w:p w:rsidR="001317DA" w:rsidRPr="00DC43EF" w:rsidRDefault="001317DA" w:rsidP="00DC43EF">
      <w:pPr>
        <w:spacing w:line="280" w:lineRule="atLeast"/>
        <w:rPr>
          <w:rFonts w:cs="Arial"/>
        </w:rPr>
      </w:pPr>
      <w:r w:rsidRPr="00DC43EF">
        <w:rPr>
          <w:rFonts w:cs="Arial"/>
        </w:rPr>
        <w:t>Eintritt frei, freiwillige Spenden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DC43EF" w:rsidRPr="00DC43EF" w:rsidRDefault="00DC43EF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Pr="00FB188F" w:rsidRDefault="00CF219D" w:rsidP="00DC43EF">
      <w:pPr>
        <w:spacing w:line="280" w:lineRule="atLeast"/>
        <w:rPr>
          <w:rFonts w:cs="Arial"/>
          <w:b/>
          <w:bCs/>
          <w:color w:val="000000"/>
          <w:kern w:val="1"/>
        </w:rPr>
      </w:pPr>
      <w:r w:rsidRPr="00FB188F">
        <w:rPr>
          <w:rFonts w:cs="Arial"/>
          <w:b/>
          <w:bCs/>
          <w:color w:val="000000"/>
          <w:kern w:val="1"/>
        </w:rPr>
        <w:t>Bildtext</w:t>
      </w:r>
      <w:r w:rsidR="007568E9" w:rsidRPr="00FB188F">
        <w:rPr>
          <w:rFonts w:cs="Arial"/>
          <w:b/>
          <w:bCs/>
          <w:color w:val="000000"/>
          <w:kern w:val="1"/>
        </w:rPr>
        <w:t>e</w:t>
      </w:r>
      <w:r w:rsidRPr="00FB188F">
        <w:rPr>
          <w:rFonts w:cs="Arial"/>
          <w:b/>
          <w:bCs/>
          <w:color w:val="000000"/>
          <w:kern w:val="1"/>
        </w:rPr>
        <w:t>:</w:t>
      </w:r>
    </w:p>
    <w:p w:rsidR="006766F3" w:rsidRPr="00FB188F" w:rsidRDefault="00DC43EF" w:rsidP="00DC43EF">
      <w:pPr>
        <w:spacing w:line="280" w:lineRule="atLeast"/>
        <w:rPr>
          <w:rFonts w:cs="Arial"/>
          <w:lang w:val="de-DE"/>
        </w:rPr>
      </w:pPr>
      <w:r w:rsidRPr="00FB188F">
        <w:rPr>
          <w:rFonts w:cs="Arial"/>
          <w:b/>
          <w:lang w:val="de-DE"/>
        </w:rPr>
        <w:t>Vorarlberger-Landeskonservatorium-Benjamin-Lack-1.jpg</w:t>
      </w:r>
      <w:r w:rsidR="007568E9" w:rsidRPr="00FB188F">
        <w:rPr>
          <w:rFonts w:cs="Arial"/>
          <w:lang w:val="de-DE"/>
        </w:rPr>
        <w:t xml:space="preserve"> und </w:t>
      </w:r>
      <w:r w:rsidR="007568E9" w:rsidRPr="00FB188F">
        <w:rPr>
          <w:rFonts w:cs="Arial"/>
          <w:b/>
          <w:lang w:val="de-DE"/>
        </w:rPr>
        <w:t>Vorarlberger-Landeskonservatorium-Benjamin-Lack-2.jpg</w:t>
      </w:r>
      <w:r w:rsidR="00CF219D" w:rsidRPr="00FB188F">
        <w:rPr>
          <w:rFonts w:cs="Arial"/>
          <w:b/>
          <w:lang w:val="de-DE"/>
        </w:rPr>
        <w:t>:</w:t>
      </w:r>
      <w:r w:rsidR="00CF219D" w:rsidRPr="00FB188F">
        <w:rPr>
          <w:rFonts w:cs="Arial"/>
          <w:lang w:val="de-DE"/>
        </w:rPr>
        <w:t xml:space="preserve"> </w:t>
      </w:r>
      <w:r w:rsidR="007568E9" w:rsidRPr="00FB188F">
        <w:rPr>
          <w:rFonts w:cs="Arial"/>
          <w:lang w:val="de-DE"/>
        </w:rPr>
        <w:t xml:space="preserve">Chor- und Orchesterleiter Benjamin Lack dirigiert auch die Aufführungen des neuen Ensembles </w:t>
      </w:r>
      <w:proofErr w:type="spellStart"/>
      <w:r w:rsidR="007568E9" w:rsidRPr="00FB188F">
        <w:rPr>
          <w:rFonts w:cs="Arial"/>
          <w:lang w:val="de-DE"/>
        </w:rPr>
        <w:t>Pulsart</w:t>
      </w:r>
      <w:proofErr w:type="spellEnd"/>
      <w:r w:rsidR="007568E9" w:rsidRPr="00FB188F">
        <w:rPr>
          <w:rFonts w:cs="Arial"/>
          <w:lang w:val="de-DE"/>
        </w:rPr>
        <w:t xml:space="preserve"> am Vorarlberger Landeskonservatorium</w:t>
      </w:r>
      <w:r w:rsidR="00CF219D" w:rsidRPr="00FB188F">
        <w:rPr>
          <w:rFonts w:cs="Arial"/>
          <w:lang w:val="de-DE"/>
        </w:rPr>
        <w:t xml:space="preserve">. (Copyright: </w:t>
      </w:r>
      <w:r w:rsidR="007568E9" w:rsidRPr="00FB188F">
        <w:rPr>
          <w:rFonts w:cs="Arial"/>
          <w:lang w:val="de-DE"/>
        </w:rPr>
        <w:t>Victor Marin</w:t>
      </w:r>
      <w:r w:rsidR="00CF219D" w:rsidRPr="00FB188F">
        <w:rPr>
          <w:rFonts w:cs="Arial"/>
          <w:lang w:val="de-DE"/>
        </w:rPr>
        <w:t>)</w:t>
      </w:r>
    </w:p>
    <w:p w:rsidR="00CF219D" w:rsidRPr="00DC43EF" w:rsidRDefault="00CF219D" w:rsidP="00DC43EF">
      <w:pPr>
        <w:spacing w:line="280" w:lineRule="atLeast"/>
        <w:rPr>
          <w:rFonts w:cs="Arial"/>
          <w:highlight w:val="yellow"/>
          <w:lang w:val="de-DE"/>
        </w:rPr>
      </w:pPr>
    </w:p>
    <w:p w:rsidR="00CF219D" w:rsidRPr="00DF2128" w:rsidRDefault="00FB188F" w:rsidP="00DC43EF">
      <w:pPr>
        <w:spacing w:line="280" w:lineRule="atLeast"/>
        <w:rPr>
          <w:rFonts w:cs="Arial"/>
          <w:lang w:val="de-DE"/>
        </w:rPr>
      </w:pPr>
      <w:r w:rsidRPr="00FB188F">
        <w:rPr>
          <w:rFonts w:cs="Arial"/>
          <w:b/>
          <w:lang w:val="de-DE"/>
        </w:rPr>
        <w:t>Vorarlberger-Landeskonservatorium-Herbert-Willi</w:t>
      </w:r>
      <w:r w:rsidR="00CF219D" w:rsidRPr="00FB188F">
        <w:rPr>
          <w:rFonts w:cs="Arial"/>
          <w:b/>
          <w:lang w:val="de-DE"/>
        </w:rPr>
        <w:t>.jpg:</w:t>
      </w:r>
      <w:r w:rsidR="00CF219D" w:rsidRPr="00FB188F">
        <w:rPr>
          <w:rFonts w:cs="Arial"/>
          <w:lang w:val="de-DE"/>
        </w:rPr>
        <w:t xml:space="preserve"> </w:t>
      </w:r>
      <w:r w:rsidRPr="00FB188F">
        <w:rPr>
          <w:rFonts w:cs="Arial"/>
          <w:lang w:val="de-DE"/>
        </w:rPr>
        <w:t xml:space="preserve">Komponist Herbert Willi unterrichtet seit 1991 am Vorarlberger Landeskonservatorium. Er gehört zu den Initiatoren des Ensembles </w:t>
      </w:r>
      <w:proofErr w:type="spellStart"/>
      <w:r w:rsidRPr="00FB188F">
        <w:rPr>
          <w:rFonts w:cs="Arial"/>
          <w:lang w:val="de-DE"/>
        </w:rPr>
        <w:t>PulsArt</w:t>
      </w:r>
      <w:proofErr w:type="spellEnd"/>
      <w:r w:rsidR="00CF219D" w:rsidRPr="00FB188F">
        <w:rPr>
          <w:rFonts w:cs="Arial"/>
          <w:lang w:val="de-DE"/>
        </w:rPr>
        <w:t>.</w:t>
      </w:r>
      <w:r w:rsidR="00EE6592" w:rsidRPr="00FB188F">
        <w:rPr>
          <w:rFonts w:cs="Arial"/>
          <w:lang w:val="de-DE"/>
        </w:rPr>
        <w:t xml:space="preserve"> </w:t>
      </w:r>
      <w:r w:rsidR="00EE6592" w:rsidRPr="00DF2128">
        <w:rPr>
          <w:rFonts w:cs="Arial"/>
          <w:lang w:val="de-DE"/>
        </w:rPr>
        <w:t>(Copyright: Victor Marin)</w:t>
      </w:r>
    </w:p>
    <w:p w:rsidR="00AE03C3" w:rsidRDefault="00AE03C3" w:rsidP="00DC43EF">
      <w:pPr>
        <w:spacing w:line="280" w:lineRule="atLeast"/>
        <w:rPr>
          <w:rFonts w:cs="Arial"/>
          <w:lang w:val="de-DE"/>
        </w:rPr>
      </w:pPr>
    </w:p>
    <w:p w:rsidR="00320CE4" w:rsidRPr="00FB188F" w:rsidRDefault="00AE03C3" w:rsidP="00320CE4">
      <w:pPr>
        <w:spacing w:line="280" w:lineRule="atLeast"/>
        <w:rPr>
          <w:rFonts w:cs="Arial"/>
          <w:lang w:val="de-DE"/>
        </w:rPr>
      </w:pPr>
      <w:r w:rsidRPr="00320CE4">
        <w:rPr>
          <w:rFonts w:cs="Arial"/>
          <w:b/>
          <w:lang w:val="de-DE"/>
        </w:rPr>
        <w:t xml:space="preserve">Vorarlberger-Landeskonservatorium-Ensemble-PulsArt.jpg: </w:t>
      </w:r>
      <w:r w:rsidR="00320CE4">
        <w:rPr>
          <w:rFonts w:cs="Arial"/>
          <w:lang w:val="de-DE"/>
        </w:rPr>
        <w:t xml:space="preserve">Für die </w:t>
      </w:r>
      <w:proofErr w:type="spellStart"/>
      <w:r w:rsidR="00320CE4">
        <w:rPr>
          <w:rFonts w:cs="Arial"/>
          <w:lang w:val="de-DE"/>
        </w:rPr>
        <w:t>PulsArt</w:t>
      </w:r>
      <w:proofErr w:type="spellEnd"/>
      <w:r w:rsidR="00320CE4">
        <w:rPr>
          <w:rFonts w:cs="Arial"/>
          <w:lang w:val="de-DE"/>
        </w:rPr>
        <w:t xml:space="preserve">-Premiere am 15. April erarbeiten </w:t>
      </w:r>
      <w:r>
        <w:rPr>
          <w:rFonts w:cs="Arial"/>
          <w:lang w:val="de-DE"/>
        </w:rPr>
        <w:t xml:space="preserve">Studierende des </w:t>
      </w:r>
      <w:r w:rsidR="00320CE4">
        <w:rPr>
          <w:rFonts w:cs="Arial"/>
          <w:lang w:val="de-DE"/>
        </w:rPr>
        <w:t xml:space="preserve">Vorarlberger Landeskonservatoriums derzeit Werke zeitgenössischer russischer Komponisten. </w:t>
      </w:r>
      <w:r w:rsidR="00320CE4" w:rsidRPr="00FB188F">
        <w:rPr>
          <w:rFonts w:cs="Arial"/>
          <w:lang w:val="de-DE"/>
        </w:rPr>
        <w:t>(Copyright: Victor Marin)</w:t>
      </w: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320CE4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Der </w:t>
      </w:r>
      <w:r w:rsidR="00CF219D" w:rsidRPr="00DC43EF">
        <w:rPr>
          <w:rFonts w:cs="Arial"/>
          <w:lang w:val="de-DE"/>
        </w:rPr>
        <w:t xml:space="preserve">Abdruck </w:t>
      </w:r>
      <w:r>
        <w:rPr>
          <w:rFonts w:cs="Arial"/>
          <w:lang w:val="de-DE"/>
        </w:rPr>
        <w:t xml:space="preserve">ist für alle Fotos </w:t>
      </w:r>
      <w:r w:rsidR="00CF219D" w:rsidRPr="00DC43EF">
        <w:rPr>
          <w:rFonts w:cs="Arial"/>
          <w:lang w:val="de-DE"/>
        </w:rPr>
        <w:t>honorarfrei zur Berichterstattung über das Vorarlberger Landeskonservatorium. Angabe des Bildnachweises ist Voraussetzung.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:rsidR="00DC43EF" w:rsidRPr="00DC43EF" w:rsidRDefault="00B92CEC" w:rsidP="00DC43EF">
      <w:pPr>
        <w:pStyle w:val="Textkrper"/>
        <w:spacing w:after="0" w:line="280" w:lineRule="atLeast"/>
        <w:rPr>
          <w:rStyle w:val="Hyperlink"/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Dr. Peter Schmid, </w:t>
      </w:r>
      <w:r w:rsidR="00AD0F8B" w:rsidRPr="00DC43EF">
        <w:rPr>
          <w:rFonts w:cs="Arial"/>
          <w:sz w:val="20"/>
          <w:szCs w:val="20"/>
          <w:lang w:val="de-DE"/>
        </w:rPr>
        <w:t>Telefon 0043/676/833064740</w:t>
      </w:r>
      <w:r w:rsidR="00CF219D" w:rsidRPr="00DC43EF">
        <w:rPr>
          <w:rFonts w:cs="Arial"/>
          <w:sz w:val="20"/>
          <w:szCs w:val="20"/>
          <w:lang w:val="de-DE"/>
        </w:rPr>
        <w:t>,</w:t>
      </w:r>
      <w:r w:rsidR="00DC43EF" w:rsidRPr="00DC43EF">
        <w:rPr>
          <w:rFonts w:cs="Arial"/>
          <w:sz w:val="20"/>
          <w:szCs w:val="20"/>
          <w:lang w:val="de-DE"/>
        </w:rPr>
        <w:t xml:space="preserve"> </w:t>
      </w:r>
      <w:r w:rsidR="00AD0F8B" w:rsidRPr="00DC43EF">
        <w:rPr>
          <w:rFonts w:cs="Arial"/>
          <w:sz w:val="20"/>
          <w:szCs w:val="20"/>
          <w:lang w:val="de-DE"/>
        </w:rPr>
        <w:t xml:space="preserve">Mail </w:t>
      </w:r>
      <w:hyperlink r:id="rId6" w:history="1">
        <w:r w:rsidR="00AD0F8B" w:rsidRPr="00DC43EF">
          <w:rPr>
            <w:rStyle w:val="Hyperlink"/>
            <w:rFonts w:cs="Arial"/>
            <w:sz w:val="20"/>
            <w:szCs w:val="20"/>
            <w:lang w:val="de-DE"/>
          </w:rPr>
          <w:t>peter.schmid@vlk.ac.at</w:t>
        </w:r>
      </w:hyperlink>
      <w:r w:rsidR="00DC43EF" w:rsidRPr="00DC43EF">
        <w:rPr>
          <w:rStyle w:val="Hyperlink"/>
          <w:rFonts w:cs="Arial"/>
          <w:sz w:val="20"/>
          <w:szCs w:val="20"/>
          <w:lang w:val="de-DE"/>
        </w:rPr>
        <w:t xml:space="preserve"> </w:t>
      </w:r>
    </w:p>
    <w:p w:rsidR="0039636C" w:rsidRPr="00DC43EF" w:rsidRDefault="00B92CEC" w:rsidP="00DC43EF">
      <w:pPr>
        <w:pStyle w:val="Textkrper"/>
        <w:spacing w:after="0" w:line="280" w:lineRule="atLeast"/>
        <w:rPr>
          <w:rFonts w:cs="Arial"/>
          <w:sz w:val="20"/>
          <w:szCs w:val="20"/>
        </w:rPr>
      </w:pPr>
      <w:r w:rsidRPr="00DC43EF">
        <w:rPr>
          <w:rFonts w:cs="Arial"/>
          <w:sz w:val="20"/>
          <w:szCs w:val="20"/>
        </w:rPr>
        <w:t xml:space="preserve">Pzwei. </w:t>
      </w:r>
      <w:r w:rsidR="000A208B" w:rsidRPr="00DC43EF">
        <w:rPr>
          <w:rFonts w:cs="Arial"/>
          <w:sz w:val="20"/>
          <w:szCs w:val="20"/>
        </w:rPr>
        <w:t>Pressearbeit, Ariane Grabher, Telefon 0043/699/10604501</w:t>
      </w:r>
      <w:r w:rsidR="00CF219D" w:rsidRPr="00DC43EF">
        <w:rPr>
          <w:rFonts w:cs="Arial"/>
          <w:sz w:val="20"/>
          <w:szCs w:val="20"/>
        </w:rPr>
        <w:t xml:space="preserve">, Mail </w:t>
      </w:r>
      <w:hyperlink r:id="rId7" w:history="1">
        <w:r w:rsidR="0037356D" w:rsidRPr="00DC43EF">
          <w:rPr>
            <w:rStyle w:val="Hyperlink"/>
            <w:rFonts w:cs="Arial"/>
            <w:sz w:val="20"/>
            <w:szCs w:val="20"/>
          </w:rPr>
          <w:t>ariane.grabher@pzwei.at</w:t>
        </w:r>
      </w:hyperlink>
      <w:r w:rsidR="00AD0F8B" w:rsidRPr="00DC43EF">
        <w:rPr>
          <w:rFonts w:cs="Arial"/>
          <w:sz w:val="20"/>
          <w:szCs w:val="20"/>
        </w:rPr>
        <w:t xml:space="preserve"> </w:t>
      </w:r>
    </w:p>
    <w:sectPr w:rsidR="0039636C" w:rsidRPr="00DC4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A"/>
    <w:rsid w:val="00023C2C"/>
    <w:rsid w:val="000502F5"/>
    <w:rsid w:val="000A208B"/>
    <w:rsid w:val="000C0A7B"/>
    <w:rsid w:val="000C3E31"/>
    <w:rsid w:val="000C66D4"/>
    <w:rsid w:val="000D1559"/>
    <w:rsid w:val="000E3A5C"/>
    <w:rsid w:val="000E64CA"/>
    <w:rsid w:val="000F1439"/>
    <w:rsid w:val="0011466A"/>
    <w:rsid w:val="00126825"/>
    <w:rsid w:val="001317DA"/>
    <w:rsid w:val="00137DC7"/>
    <w:rsid w:val="00143B28"/>
    <w:rsid w:val="00161146"/>
    <w:rsid w:val="001F5B7F"/>
    <w:rsid w:val="00230E7D"/>
    <w:rsid w:val="00241675"/>
    <w:rsid w:val="00274572"/>
    <w:rsid w:val="00280140"/>
    <w:rsid w:val="002C5FB8"/>
    <w:rsid w:val="002F7679"/>
    <w:rsid w:val="00305650"/>
    <w:rsid w:val="00320CE4"/>
    <w:rsid w:val="003278E3"/>
    <w:rsid w:val="003634AD"/>
    <w:rsid w:val="0036375D"/>
    <w:rsid w:val="0037356D"/>
    <w:rsid w:val="00375078"/>
    <w:rsid w:val="003A0694"/>
    <w:rsid w:val="003C39ED"/>
    <w:rsid w:val="003D5452"/>
    <w:rsid w:val="003D7486"/>
    <w:rsid w:val="003E7CB6"/>
    <w:rsid w:val="003F17A3"/>
    <w:rsid w:val="004130F2"/>
    <w:rsid w:val="004636D9"/>
    <w:rsid w:val="00464D2A"/>
    <w:rsid w:val="00484416"/>
    <w:rsid w:val="004879C5"/>
    <w:rsid w:val="004B3ACF"/>
    <w:rsid w:val="004B3F40"/>
    <w:rsid w:val="004D29C9"/>
    <w:rsid w:val="004F3412"/>
    <w:rsid w:val="00500D14"/>
    <w:rsid w:val="00523511"/>
    <w:rsid w:val="00525948"/>
    <w:rsid w:val="00532AFB"/>
    <w:rsid w:val="00533B6A"/>
    <w:rsid w:val="005365FD"/>
    <w:rsid w:val="0053662A"/>
    <w:rsid w:val="00571B7A"/>
    <w:rsid w:val="00581D48"/>
    <w:rsid w:val="00591BF6"/>
    <w:rsid w:val="005B3D97"/>
    <w:rsid w:val="005D1C4F"/>
    <w:rsid w:val="005E1BA8"/>
    <w:rsid w:val="005E2623"/>
    <w:rsid w:val="005F0CE5"/>
    <w:rsid w:val="005F41F3"/>
    <w:rsid w:val="00600AB1"/>
    <w:rsid w:val="00621D14"/>
    <w:rsid w:val="00625E68"/>
    <w:rsid w:val="0067230A"/>
    <w:rsid w:val="006737D4"/>
    <w:rsid w:val="006766F3"/>
    <w:rsid w:val="00682E26"/>
    <w:rsid w:val="00687BE0"/>
    <w:rsid w:val="006B1951"/>
    <w:rsid w:val="006B3F3D"/>
    <w:rsid w:val="006D182C"/>
    <w:rsid w:val="006E3F33"/>
    <w:rsid w:val="006F49DC"/>
    <w:rsid w:val="00715B95"/>
    <w:rsid w:val="007568E9"/>
    <w:rsid w:val="00770080"/>
    <w:rsid w:val="007847DD"/>
    <w:rsid w:val="00784B75"/>
    <w:rsid w:val="007930AD"/>
    <w:rsid w:val="007D59E7"/>
    <w:rsid w:val="007F6034"/>
    <w:rsid w:val="0081193C"/>
    <w:rsid w:val="008129D2"/>
    <w:rsid w:val="00850297"/>
    <w:rsid w:val="00861EE8"/>
    <w:rsid w:val="008A6E52"/>
    <w:rsid w:val="008C4E10"/>
    <w:rsid w:val="008D012C"/>
    <w:rsid w:val="00910295"/>
    <w:rsid w:val="00915D95"/>
    <w:rsid w:val="00925BC9"/>
    <w:rsid w:val="0092762A"/>
    <w:rsid w:val="0093625F"/>
    <w:rsid w:val="009370DB"/>
    <w:rsid w:val="00980425"/>
    <w:rsid w:val="009950C4"/>
    <w:rsid w:val="009B5ED2"/>
    <w:rsid w:val="009C6A3E"/>
    <w:rsid w:val="00A0069E"/>
    <w:rsid w:val="00A17B41"/>
    <w:rsid w:val="00A45FBD"/>
    <w:rsid w:val="00A612ED"/>
    <w:rsid w:val="00A6303D"/>
    <w:rsid w:val="00AB2A2E"/>
    <w:rsid w:val="00AC57B7"/>
    <w:rsid w:val="00AD0F8B"/>
    <w:rsid w:val="00AE03C3"/>
    <w:rsid w:val="00B15505"/>
    <w:rsid w:val="00B456B8"/>
    <w:rsid w:val="00B57369"/>
    <w:rsid w:val="00B6057A"/>
    <w:rsid w:val="00B80E92"/>
    <w:rsid w:val="00B92CEC"/>
    <w:rsid w:val="00BA2193"/>
    <w:rsid w:val="00BD4395"/>
    <w:rsid w:val="00BE276D"/>
    <w:rsid w:val="00BE72CC"/>
    <w:rsid w:val="00C25FC0"/>
    <w:rsid w:val="00C53B28"/>
    <w:rsid w:val="00CF0D3B"/>
    <w:rsid w:val="00CF219D"/>
    <w:rsid w:val="00D11E95"/>
    <w:rsid w:val="00D145FE"/>
    <w:rsid w:val="00D22B6D"/>
    <w:rsid w:val="00D24E9D"/>
    <w:rsid w:val="00D515D0"/>
    <w:rsid w:val="00DC43EF"/>
    <w:rsid w:val="00DF2128"/>
    <w:rsid w:val="00DF49EC"/>
    <w:rsid w:val="00DF78FE"/>
    <w:rsid w:val="00E01A28"/>
    <w:rsid w:val="00E157B3"/>
    <w:rsid w:val="00E31319"/>
    <w:rsid w:val="00E366D6"/>
    <w:rsid w:val="00E60703"/>
    <w:rsid w:val="00E64F81"/>
    <w:rsid w:val="00EE6592"/>
    <w:rsid w:val="00F00004"/>
    <w:rsid w:val="00F26253"/>
    <w:rsid w:val="00F36A0F"/>
    <w:rsid w:val="00F6725F"/>
    <w:rsid w:val="00F8336B"/>
    <w:rsid w:val="00F8738C"/>
    <w:rsid w:val="00FB1343"/>
    <w:rsid w:val="00FB188F"/>
    <w:rsid w:val="00FB7755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e.grabh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8</cp:revision>
  <cp:lastPrinted>2017-12-04T13:07:00Z</cp:lastPrinted>
  <dcterms:created xsi:type="dcterms:W3CDTF">2018-03-23T10:29:00Z</dcterms:created>
  <dcterms:modified xsi:type="dcterms:W3CDTF">2018-04-04T13:10:00Z</dcterms:modified>
</cp:coreProperties>
</file>