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5034" w14:textId="77777777" w:rsidR="006766F3" w:rsidRPr="007B3360" w:rsidRDefault="006766F3" w:rsidP="006766F3">
      <w:pPr>
        <w:rPr>
          <w:lang w:val="de-DE" w:eastAsia="de-AT"/>
        </w:rPr>
      </w:pPr>
      <w:r w:rsidRPr="007B3360">
        <w:rPr>
          <w:lang w:val="de-DE"/>
        </w:rPr>
        <w:t>Presseaussendung</w:t>
      </w:r>
    </w:p>
    <w:p w14:paraId="116397CF" w14:textId="77777777" w:rsidR="006766F3" w:rsidRPr="007B3360" w:rsidRDefault="003F7D83" w:rsidP="006766F3">
      <w:pPr>
        <w:rPr>
          <w:lang w:val="de-DE"/>
        </w:rPr>
      </w:pPr>
      <w:proofErr w:type="spellStart"/>
      <w:r w:rsidRPr="007B3360">
        <w:rPr>
          <w:lang w:val="de-DE"/>
        </w:rPr>
        <w:t>drexel</w:t>
      </w:r>
      <w:proofErr w:type="spellEnd"/>
      <w:r w:rsidRPr="007B3360">
        <w:rPr>
          <w:lang w:val="de-DE"/>
        </w:rPr>
        <w:t xml:space="preserve"> und </w:t>
      </w:r>
      <w:proofErr w:type="spellStart"/>
      <w:r w:rsidRPr="007B3360">
        <w:rPr>
          <w:lang w:val="de-DE"/>
        </w:rPr>
        <w:t>weiss</w:t>
      </w:r>
      <w:proofErr w:type="spellEnd"/>
      <w:r w:rsidRPr="007B3360">
        <w:rPr>
          <w:lang w:val="de-DE"/>
        </w:rPr>
        <w:t xml:space="preserve"> energieeffiziente </w:t>
      </w:r>
      <w:r w:rsidR="007B3360" w:rsidRPr="007B3360">
        <w:rPr>
          <w:lang w:val="de-DE"/>
        </w:rPr>
        <w:t>H</w:t>
      </w:r>
      <w:r w:rsidRPr="007B3360">
        <w:rPr>
          <w:lang w:val="de-DE"/>
        </w:rPr>
        <w:t>austechniksysteme GmbH</w:t>
      </w:r>
    </w:p>
    <w:p w14:paraId="34C3AD87" w14:textId="77777777" w:rsidR="006766F3" w:rsidRPr="007B3360" w:rsidRDefault="006766F3" w:rsidP="006766F3">
      <w:pPr>
        <w:rPr>
          <w:lang w:val="de-DE"/>
        </w:rPr>
      </w:pPr>
      <w:bookmarkStart w:id="0" w:name="_GoBack"/>
      <w:bookmarkEnd w:id="0"/>
    </w:p>
    <w:p w14:paraId="51E4D8E7" w14:textId="77777777" w:rsidR="006766F3" w:rsidRPr="007B3360" w:rsidRDefault="006766F3" w:rsidP="006766F3">
      <w:pPr>
        <w:rPr>
          <w:lang w:val="de-DE"/>
        </w:rPr>
      </w:pPr>
    </w:p>
    <w:p w14:paraId="5361ECFC" w14:textId="77E3D30E" w:rsidR="006766F3" w:rsidRPr="00B8141E" w:rsidRDefault="00F07287" w:rsidP="006766F3">
      <w:pPr>
        <w:rPr>
          <w:lang w:val="de-DE"/>
        </w:rPr>
      </w:pPr>
      <w:proofErr w:type="spellStart"/>
      <w:r>
        <w:rPr>
          <w:b/>
          <w:bCs/>
          <w:lang w:val="de-DE"/>
        </w:rPr>
        <w:t>drexel</w:t>
      </w:r>
      <w:proofErr w:type="spellEnd"/>
      <w:r>
        <w:rPr>
          <w:b/>
          <w:bCs/>
          <w:lang w:val="de-DE"/>
        </w:rPr>
        <w:t xml:space="preserve"> und </w:t>
      </w:r>
      <w:proofErr w:type="spellStart"/>
      <w:r>
        <w:rPr>
          <w:b/>
          <w:bCs/>
          <w:lang w:val="de-DE"/>
        </w:rPr>
        <w:t>weiss</w:t>
      </w:r>
      <w:proofErr w:type="spellEnd"/>
      <w:r w:rsidR="005B2F4F">
        <w:rPr>
          <w:b/>
          <w:bCs/>
          <w:lang w:val="de-DE"/>
        </w:rPr>
        <w:t xml:space="preserve">: </w:t>
      </w:r>
      <w:r w:rsidR="005B2F4F" w:rsidRPr="005B2F4F">
        <w:rPr>
          <w:b/>
          <w:bCs/>
          <w:lang w:val="de-DE"/>
        </w:rPr>
        <w:t>Ralph Langholz übernimmt Vertrieb in Deutschland</w:t>
      </w:r>
    </w:p>
    <w:p w14:paraId="574CB83D" w14:textId="77777777" w:rsidR="006766F3" w:rsidRPr="007B3360" w:rsidRDefault="006766F3" w:rsidP="006766F3">
      <w:pPr>
        <w:rPr>
          <w:lang w:val="de-DE"/>
        </w:rPr>
      </w:pPr>
    </w:p>
    <w:p w14:paraId="3544E2E3" w14:textId="4CDB515B" w:rsidR="006766F3" w:rsidRPr="005B2F4F" w:rsidRDefault="00797F10" w:rsidP="006766F3">
      <w:pPr>
        <w:rPr>
          <w:i/>
          <w:lang w:val="de-DE"/>
        </w:rPr>
      </w:pPr>
      <w:r w:rsidRPr="005B2F4F">
        <w:rPr>
          <w:i/>
          <w:iCs/>
          <w:lang w:val="de-DE"/>
        </w:rPr>
        <w:t>Wolfurt,</w:t>
      </w:r>
      <w:r w:rsidR="00065C50">
        <w:rPr>
          <w:i/>
          <w:iCs/>
          <w:lang w:val="de-DE"/>
        </w:rPr>
        <w:t xml:space="preserve"> 18. </w:t>
      </w:r>
      <w:r w:rsidR="005B2F4F" w:rsidRPr="005B2F4F">
        <w:rPr>
          <w:i/>
          <w:iCs/>
          <w:lang w:val="de-DE"/>
        </w:rPr>
        <w:t xml:space="preserve">April </w:t>
      </w:r>
      <w:r w:rsidR="00ED11A0" w:rsidRPr="005B2F4F">
        <w:rPr>
          <w:i/>
          <w:iCs/>
          <w:lang w:val="de-DE"/>
        </w:rPr>
        <w:t>2018</w:t>
      </w:r>
      <w:r w:rsidR="006766F3" w:rsidRPr="005B2F4F">
        <w:rPr>
          <w:i/>
          <w:iCs/>
          <w:lang w:val="de-DE"/>
        </w:rPr>
        <w:t xml:space="preserve"> – </w:t>
      </w:r>
      <w:r w:rsidR="005B2F4F" w:rsidRPr="005B2F4F">
        <w:rPr>
          <w:i/>
        </w:rPr>
        <w:t xml:space="preserve">Ralph Langholz (54) ist seit </w:t>
      </w:r>
      <w:r w:rsidR="005B2F4F">
        <w:rPr>
          <w:i/>
        </w:rPr>
        <w:t xml:space="preserve">Anfang </w:t>
      </w:r>
      <w:r w:rsidR="005B2F4F" w:rsidRPr="005B2F4F">
        <w:rPr>
          <w:i/>
        </w:rPr>
        <w:t xml:space="preserve">April 2018 für </w:t>
      </w:r>
      <w:proofErr w:type="spellStart"/>
      <w:r w:rsidR="00133F71">
        <w:rPr>
          <w:i/>
        </w:rPr>
        <w:t>drexel</w:t>
      </w:r>
      <w:proofErr w:type="spellEnd"/>
      <w:r w:rsidR="00133F71">
        <w:rPr>
          <w:i/>
        </w:rPr>
        <w:t xml:space="preserve"> und </w:t>
      </w:r>
      <w:proofErr w:type="spellStart"/>
      <w:r w:rsidR="00133F71">
        <w:rPr>
          <w:i/>
        </w:rPr>
        <w:t>weiss</w:t>
      </w:r>
      <w:proofErr w:type="spellEnd"/>
      <w:r w:rsidR="00133F71">
        <w:rPr>
          <w:i/>
        </w:rPr>
        <w:t xml:space="preserve">, </w:t>
      </w:r>
      <w:r w:rsidR="005B2F4F">
        <w:rPr>
          <w:i/>
        </w:rPr>
        <w:t>den österre</w:t>
      </w:r>
      <w:r w:rsidR="00133F71">
        <w:rPr>
          <w:i/>
        </w:rPr>
        <w:t xml:space="preserve">ichischen Hersteller von </w:t>
      </w:r>
      <w:r w:rsidR="005B2F4F" w:rsidRPr="005B2F4F">
        <w:rPr>
          <w:i/>
        </w:rPr>
        <w:t>energieeffiziente</w:t>
      </w:r>
      <w:r w:rsidR="00133F71">
        <w:rPr>
          <w:i/>
        </w:rPr>
        <w:t>n</w:t>
      </w:r>
      <w:r w:rsidR="005B2F4F" w:rsidRPr="005B2F4F">
        <w:rPr>
          <w:i/>
        </w:rPr>
        <w:t xml:space="preserve"> Haustechniksysteme</w:t>
      </w:r>
      <w:r w:rsidR="00133F71">
        <w:rPr>
          <w:i/>
        </w:rPr>
        <w:t xml:space="preserve">n aus Wolfurt, </w:t>
      </w:r>
      <w:r w:rsidR="005B2F4F" w:rsidRPr="005B2F4F">
        <w:rPr>
          <w:i/>
        </w:rPr>
        <w:t>als Vertriebsingenieur für Deutschland tätig.</w:t>
      </w:r>
    </w:p>
    <w:p w14:paraId="2EC0F96E" w14:textId="77777777" w:rsidR="006766F3" w:rsidRPr="007B3360" w:rsidRDefault="006766F3" w:rsidP="006766F3">
      <w:pPr>
        <w:rPr>
          <w:lang w:val="de-DE"/>
        </w:rPr>
      </w:pPr>
    </w:p>
    <w:p w14:paraId="6CA8D4C7" w14:textId="04419FB2" w:rsidR="005B2F4F" w:rsidRDefault="00133F71" w:rsidP="005B2F4F">
      <w:r>
        <w:t xml:space="preserve">Seit 1996 </w:t>
      </w:r>
      <w:proofErr w:type="gramStart"/>
      <w:r>
        <w:t>bietet</w:t>
      </w:r>
      <w:proofErr w:type="gramEnd"/>
      <w:r>
        <w:t xml:space="preserve"> </w:t>
      </w:r>
      <w:proofErr w:type="spellStart"/>
      <w:r>
        <w:t>d</w:t>
      </w:r>
      <w:r w:rsidR="005B2F4F">
        <w:t>rexel</w:t>
      </w:r>
      <w:proofErr w:type="spellEnd"/>
      <w:r w:rsidR="005B2F4F">
        <w:t xml:space="preserve"> und </w:t>
      </w:r>
      <w:proofErr w:type="spellStart"/>
      <w:r w:rsidR="005B2F4F">
        <w:t>weiss</w:t>
      </w:r>
      <w:proofErr w:type="spellEnd"/>
      <w:r w:rsidR="005B2F4F">
        <w:t xml:space="preserve"> modernste und hochwertige System-Lösungen für Heizung, Kühlung, Lüftung und Warmwasser an</w:t>
      </w:r>
      <w:r w:rsidR="00E30055">
        <w:t xml:space="preserve">. Das Vorarlberger Unternehmen </w:t>
      </w:r>
      <w:r w:rsidR="005B2F4F">
        <w:t>gehört zu den Pionieren in der Lüftung von Passiv- und Niedrigenergiehäusern.</w:t>
      </w:r>
    </w:p>
    <w:p w14:paraId="23F7BE38" w14:textId="77777777" w:rsidR="005B2F4F" w:rsidRDefault="005B2F4F" w:rsidP="005B2F4F"/>
    <w:p w14:paraId="724941C8" w14:textId="19C0ABFA" w:rsidR="005B2F4F" w:rsidRDefault="00133F71" w:rsidP="005B2F4F">
      <w:r>
        <w:t xml:space="preserve">Mit </w:t>
      </w:r>
      <w:r w:rsidR="005B2F4F">
        <w:t xml:space="preserve">Anfang April ist </w:t>
      </w:r>
      <w:r>
        <w:t xml:space="preserve">der 54-Jährige </w:t>
      </w:r>
      <w:r w:rsidR="005B2F4F">
        <w:t xml:space="preserve">Ralph Langholz </w:t>
      </w:r>
      <w:r>
        <w:t xml:space="preserve">als Vertriebsingenieur für Deutschland zum Unternehmen gestoßen. </w:t>
      </w:r>
      <w:r w:rsidR="00E30055">
        <w:t xml:space="preserve">Der studierte </w:t>
      </w:r>
      <w:r w:rsidR="005B2F4F">
        <w:t xml:space="preserve">Maschinenbau- </w:t>
      </w:r>
      <w:r>
        <w:t xml:space="preserve">und </w:t>
      </w:r>
      <w:r w:rsidR="005B2F4F">
        <w:t>Wirtschaftsingenieur</w:t>
      </w:r>
      <w:r w:rsidR="00E30055">
        <w:t xml:space="preserve"> ist s</w:t>
      </w:r>
      <w:r w:rsidR="005B2F4F">
        <w:t>eit 1991</w:t>
      </w:r>
      <w:r w:rsidR="00E30055">
        <w:t xml:space="preserve"> </w:t>
      </w:r>
      <w:r w:rsidR="005B2F4F">
        <w:t>in der TGA-Branche für verschiedene Unternehmen tätig</w:t>
      </w:r>
      <w:r>
        <w:t>, seit 2006 speziell in der Gebäudelüftung</w:t>
      </w:r>
      <w:r w:rsidR="005B2F4F">
        <w:t>.</w:t>
      </w:r>
      <w:r w:rsidR="005B2F4F" w:rsidRPr="008D0C30">
        <w:t xml:space="preserve"> </w:t>
      </w:r>
      <w:r w:rsidR="005B2F4F">
        <w:t xml:space="preserve">Zuletzt war er Gebietsverkaufsleiter bei MANN+HUMMEL </w:t>
      </w:r>
      <w:proofErr w:type="spellStart"/>
      <w:r w:rsidR="005B2F4F">
        <w:t>Vokes</w:t>
      </w:r>
      <w:proofErr w:type="spellEnd"/>
      <w:r w:rsidR="005B2F4F">
        <w:t xml:space="preserve"> Air.</w:t>
      </w:r>
    </w:p>
    <w:p w14:paraId="7F6D94E2" w14:textId="77777777" w:rsidR="005B2F4F" w:rsidRDefault="005B2F4F" w:rsidP="005B2F4F"/>
    <w:p w14:paraId="29F58C6D" w14:textId="31AE59CB" w:rsidR="005B2F4F" w:rsidRDefault="005B2F4F" w:rsidP="005B2F4F">
      <w:r>
        <w:t>Langholz</w:t>
      </w:r>
      <w:r w:rsidR="00DF6652">
        <w:t xml:space="preserve"> </w:t>
      </w:r>
      <w:r w:rsidR="00133F71">
        <w:t xml:space="preserve">wird </w:t>
      </w:r>
      <w:r>
        <w:t xml:space="preserve">die deutschen Kunden von </w:t>
      </w:r>
      <w:proofErr w:type="spellStart"/>
      <w:r>
        <w:t>drexel</w:t>
      </w:r>
      <w:proofErr w:type="spellEnd"/>
      <w:r>
        <w:t xml:space="preserve"> und </w:t>
      </w:r>
      <w:proofErr w:type="spellStart"/>
      <w:r>
        <w:t>weiss</w:t>
      </w:r>
      <w:proofErr w:type="spellEnd"/>
      <w:r>
        <w:t xml:space="preserve"> zu allen Fragen rund um Lüftungssysteme für Passivhäuser</w:t>
      </w:r>
      <w:r w:rsidR="00E30055">
        <w:t>,</w:t>
      </w:r>
      <w:r>
        <w:t xml:space="preserve"> Schulen</w:t>
      </w:r>
      <w:r w:rsidR="00E30055">
        <w:t xml:space="preserve"> und </w:t>
      </w:r>
      <w:r>
        <w:t>Kindertagesstätten sowie Wärmepumpen für energi</w:t>
      </w:r>
      <w:r w:rsidR="00133F71">
        <w:t>eeffizientes Bauen und Sanieren beraten.</w:t>
      </w:r>
    </w:p>
    <w:p w14:paraId="05A0D627" w14:textId="77777777" w:rsidR="00BA24F4" w:rsidRPr="00E30055" w:rsidRDefault="00BA24F4" w:rsidP="006766F3"/>
    <w:p w14:paraId="06445A48" w14:textId="77777777" w:rsidR="006766F3" w:rsidRPr="007B3360" w:rsidRDefault="002A08B0" w:rsidP="002A08B0">
      <w:pPr>
        <w:rPr>
          <w:b/>
          <w:lang w:val="de-DE"/>
        </w:rPr>
      </w:pPr>
      <w:r w:rsidRPr="007B3360">
        <w:rPr>
          <w:b/>
          <w:bCs/>
          <w:lang w:val="de-DE"/>
        </w:rPr>
        <w:t xml:space="preserve">Information: </w:t>
      </w:r>
      <w:hyperlink r:id="rId7" w:history="1">
        <w:r w:rsidRPr="007B3360">
          <w:rPr>
            <w:rStyle w:val="Hyperlink"/>
            <w:b/>
            <w:lang w:val="de-DE"/>
          </w:rPr>
          <w:t>www.drexel-weiss.at</w:t>
        </w:r>
      </w:hyperlink>
      <w:r w:rsidRPr="007B3360">
        <w:rPr>
          <w:b/>
          <w:bCs/>
          <w:lang w:val="de-DE"/>
        </w:rPr>
        <w:t xml:space="preserve"> </w:t>
      </w:r>
    </w:p>
    <w:p w14:paraId="77FC0426" w14:textId="114D3DDA" w:rsidR="006766F3" w:rsidRDefault="006766F3" w:rsidP="006766F3">
      <w:pPr>
        <w:rPr>
          <w:lang w:val="de-DE"/>
        </w:rPr>
      </w:pPr>
    </w:p>
    <w:p w14:paraId="5B4A9A7A" w14:textId="77777777" w:rsidR="00AD49F0" w:rsidRPr="007B3360" w:rsidRDefault="00AD49F0" w:rsidP="006766F3">
      <w:pPr>
        <w:rPr>
          <w:lang w:val="de-DE"/>
        </w:rPr>
      </w:pPr>
    </w:p>
    <w:p w14:paraId="1A3820D7" w14:textId="77777777" w:rsidR="002A08B0" w:rsidRPr="007B3360" w:rsidRDefault="002A08B0" w:rsidP="006766F3">
      <w:pPr>
        <w:rPr>
          <w:lang w:val="de-DE"/>
        </w:rPr>
      </w:pPr>
    </w:p>
    <w:p w14:paraId="76509578" w14:textId="77777777" w:rsidR="003248A7" w:rsidRPr="007B3360" w:rsidRDefault="003248A7" w:rsidP="008B29C3">
      <w:pPr>
        <w:keepNext/>
        <w:rPr>
          <w:b/>
          <w:lang w:val="de-DE"/>
        </w:rPr>
      </w:pPr>
      <w:r w:rsidRPr="007B3360">
        <w:rPr>
          <w:b/>
          <w:lang w:val="de-DE"/>
        </w:rPr>
        <w:t xml:space="preserve">Über </w:t>
      </w:r>
      <w:proofErr w:type="spellStart"/>
      <w:r w:rsidRPr="007B3360">
        <w:rPr>
          <w:b/>
          <w:lang w:val="de-DE"/>
        </w:rPr>
        <w:t>drexel</w:t>
      </w:r>
      <w:proofErr w:type="spellEnd"/>
      <w:r w:rsidRPr="007B3360">
        <w:rPr>
          <w:b/>
          <w:lang w:val="de-DE"/>
        </w:rPr>
        <w:t xml:space="preserve"> und </w:t>
      </w:r>
      <w:proofErr w:type="spellStart"/>
      <w:r w:rsidRPr="007B3360">
        <w:rPr>
          <w:b/>
          <w:lang w:val="de-DE"/>
        </w:rPr>
        <w:t>weiss</w:t>
      </w:r>
      <w:proofErr w:type="spellEnd"/>
    </w:p>
    <w:p w14:paraId="0C8313BC" w14:textId="77777777" w:rsidR="003248A7" w:rsidRPr="007B3360" w:rsidRDefault="003248A7" w:rsidP="003248A7">
      <w:pPr>
        <w:rPr>
          <w:lang w:val="de-DE"/>
        </w:rPr>
      </w:pPr>
      <w:r w:rsidRPr="007B3360">
        <w:rPr>
          <w:lang w:val="de-DE"/>
        </w:rPr>
        <w:t xml:space="preserve">Die </w:t>
      </w:r>
      <w:proofErr w:type="spellStart"/>
      <w:r w:rsidRPr="007B3360">
        <w:rPr>
          <w:lang w:val="de-DE"/>
        </w:rPr>
        <w:t>drexel</w:t>
      </w:r>
      <w:proofErr w:type="spellEnd"/>
      <w:r w:rsidRPr="007B3360">
        <w:rPr>
          <w:lang w:val="de-DE"/>
        </w:rPr>
        <w:t xml:space="preserve"> und </w:t>
      </w:r>
      <w:proofErr w:type="spellStart"/>
      <w:r w:rsidRPr="007B3360">
        <w:rPr>
          <w:lang w:val="de-DE"/>
        </w:rPr>
        <w:t>weiss</w:t>
      </w:r>
      <w:proofErr w:type="spellEnd"/>
      <w:r w:rsidRPr="007B3360">
        <w:rPr>
          <w:lang w:val="de-DE"/>
        </w:rPr>
        <w:t xml:space="preserve"> energieeffiziente Haustechniksysteme GmbH ist ein mittelständischer Anbieter zeitgemäßer Gebäudetechnik für energieeffiziente Gebäude. Durchdachte Systemlösungen für Heizung, Lüftung, Warmwasser und Kühlung sorgen für hohen Komfort, gesundes Raumklima und wirtschaftlichen Betrieb im Ein- und Mehrfamilienhaus, in Schulen und Gewerbebauten. </w:t>
      </w:r>
    </w:p>
    <w:p w14:paraId="1B98BF95" w14:textId="77777777" w:rsidR="003248A7" w:rsidRPr="007B3360" w:rsidRDefault="003248A7" w:rsidP="003248A7">
      <w:pPr>
        <w:rPr>
          <w:lang w:val="de-DE"/>
        </w:rPr>
      </w:pPr>
    </w:p>
    <w:p w14:paraId="4DFA7804" w14:textId="51F2731D" w:rsidR="003248A7" w:rsidRPr="007B3360" w:rsidRDefault="003248A7" w:rsidP="003248A7">
      <w:pPr>
        <w:rPr>
          <w:lang w:val="de-DE"/>
        </w:rPr>
      </w:pPr>
      <w:r w:rsidRPr="007B3360">
        <w:rPr>
          <w:lang w:val="de-DE"/>
        </w:rPr>
        <w:t>Die 45 Mitarbeiter</w:t>
      </w:r>
      <w:r w:rsidR="00BB1AAB">
        <w:rPr>
          <w:lang w:val="de-DE"/>
        </w:rPr>
        <w:t>innen und Mitarbeiter</w:t>
      </w:r>
      <w:r w:rsidRPr="007B3360">
        <w:rPr>
          <w:lang w:val="de-DE"/>
        </w:rPr>
        <w:t xml:space="preserve"> entwickeln und produzieren in Wolfurt (Vorarlberg/Österreich) eine breite Palette an Lüftungs- und Kompaktgeräten. Firmengründer Christof </w:t>
      </w:r>
      <w:r w:rsidR="0034282A">
        <w:rPr>
          <w:lang w:val="de-DE"/>
        </w:rPr>
        <w:t>Drexel</w:t>
      </w:r>
      <w:r w:rsidR="00E4152F">
        <w:rPr>
          <w:lang w:val="de-DE"/>
        </w:rPr>
        <w:t xml:space="preserve"> ist</w:t>
      </w:r>
      <w:r w:rsidRPr="007B3360">
        <w:rPr>
          <w:lang w:val="de-DE"/>
        </w:rPr>
        <w:t xml:space="preserve"> an der </w:t>
      </w:r>
      <w:proofErr w:type="spellStart"/>
      <w:r w:rsidRPr="007B3360">
        <w:rPr>
          <w:lang w:val="de-DE"/>
        </w:rPr>
        <w:t>drexel</w:t>
      </w:r>
      <w:proofErr w:type="spellEnd"/>
      <w:r w:rsidRPr="007B3360">
        <w:rPr>
          <w:lang w:val="de-DE"/>
        </w:rPr>
        <w:t xml:space="preserve"> und </w:t>
      </w:r>
      <w:proofErr w:type="spellStart"/>
      <w:r w:rsidRPr="007B3360">
        <w:rPr>
          <w:lang w:val="de-DE"/>
        </w:rPr>
        <w:t>weiss</w:t>
      </w:r>
      <w:proofErr w:type="spellEnd"/>
      <w:r w:rsidRPr="007B3360">
        <w:rPr>
          <w:lang w:val="de-DE"/>
        </w:rPr>
        <w:t xml:space="preserve"> energieeffiziente Haustechniksysteme GmbH beteiligt. Mehrheitseigentümer des Unternehmens ist seit 2013 die Josias Gasser Baumaterialien AG</w:t>
      </w:r>
      <w:r w:rsidR="00E4152F">
        <w:rPr>
          <w:lang w:val="de-DE"/>
        </w:rPr>
        <w:t>, ein Unternehmen der mittelständischen Gasser Gruppe</w:t>
      </w:r>
      <w:r w:rsidRPr="007B3360">
        <w:rPr>
          <w:lang w:val="de-DE"/>
        </w:rPr>
        <w:t xml:space="preserve">. </w:t>
      </w:r>
    </w:p>
    <w:p w14:paraId="1CDB16D5" w14:textId="77777777" w:rsidR="003248A7" w:rsidRPr="007B3360" w:rsidRDefault="003248A7" w:rsidP="003248A7">
      <w:pPr>
        <w:rPr>
          <w:lang w:val="de-DE"/>
        </w:rPr>
      </w:pPr>
    </w:p>
    <w:p w14:paraId="1C07BA01" w14:textId="5EC64C0B" w:rsidR="003248A7" w:rsidRPr="007B3360" w:rsidRDefault="003248A7" w:rsidP="003248A7">
      <w:pPr>
        <w:rPr>
          <w:lang w:val="de-DE"/>
        </w:rPr>
      </w:pPr>
      <w:r w:rsidRPr="007B3360">
        <w:rPr>
          <w:lang w:val="de-DE"/>
        </w:rPr>
        <w:t xml:space="preserve">Die </w:t>
      </w:r>
      <w:r w:rsidR="00E4152F">
        <w:rPr>
          <w:lang w:val="de-DE"/>
        </w:rPr>
        <w:t xml:space="preserve">Josias </w:t>
      </w:r>
      <w:r w:rsidRPr="007B3360">
        <w:rPr>
          <w:lang w:val="de-DE"/>
        </w:rPr>
        <w:t xml:space="preserve">Gasser Baumaterialien AG mit Sitz in Chur (CH) ist auf nachhaltiges Bauen spezialisiert. Sie beschäftigt derzeit </w:t>
      </w:r>
      <w:r w:rsidR="00E4152F">
        <w:rPr>
          <w:lang w:val="de-DE"/>
        </w:rPr>
        <w:t>116</w:t>
      </w:r>
      <w:r w:rsidR="00E4152F" w:rsidRPr="007B3360">
        <w:rPr>
          <w:lang w:val="de-DE"/>
        </w:rPr>
        <w:t xml:space="preserve"> </w:t>
      </w:r>
      <w:r w:rsidRPr="007B3360">
        <w:rPr>
          <w:lang w:val="de-DE"/>
        </w:rPr>
        <w:t>MitarbeiterInnen.</w:t>
      </w:r>
    </w:p>
    <w:p w14:paraId="6F777CEC" w14:textId="77777777" w:rsidR="006766F3" w:rsidRPr="007B3360" w:rsidRDefault="006766F3" w:rsidP="006766F3">
      <w:pPr>
        <w:rPr>
          <w:lang w:val="de-DE"/>
        </w:rPr>
      </w:pPr>
    </w:p>
    <w:p w14:paraId="56004B4A" w14:textId="77777777" w:rsidR="006766F3" w:rsidRPr="007B3360" w:rsidRDefault="006766F3" w:rsidP="006766F3">
      <w:pPr>
        <w:rPr>
          <w:lang w:val="de-DE"/>
        </w:rPr>
      </w:pPr>
    </w:p>
    <w:p w14:paraId="645542E7" w14:textId="77777777" w:rsidR="006766F3" w:rsidRPr="007B3360" w:rsidRDefault="006766F3" w:rsidP="006766F3">
      <w:pPr>
        <w:rPr>
          <w:lang w:val="de-DE"/>
        </w:rPr>
      </w:pPr>
    </w:p>
    <w:p w14:paraId="35F47CC6" w14:textId="77777777" w:rsidR="006766F3" w:rsidRPr="007B3360" w:rsidRDefault="006766F3" w:rsidP="006766F3">
      <w:pPr>
        <w:rPr>
          <w:lang w:val="de-DE"/>
        </w:rPr>
      </w:pPr>
      <w:r w:rsidRPr="007B3360">
        <w:rPr>
          <w:b/>
          <w:bCs/>
          <w:lang w:val="de-DE"/>
        </w:rPr>
        <w:t>Bildtext</w:t>
      </w:r>
      <w:r w:rsidR="003248A7" w:rsidRPr="007B3360">
        <w:rPr>
          <w:b/>
          <w:bCs/>
          <w:lang w:val="de-DE"/>
        </w:rPr>
        <w:t>e</w:t>
      </w:r>
      <w:r w:rsidRPr="007B3360">
        <w:rPr>
          <w:b/>
          <w:bCs/>
          <w:lang w:val="de-DE"/>
        </w:rPr>
        <w:t>:</w:t>
      </w:r>
    </w:p>
    <w:p w14:paraId="12652FF5" w14:textId="77777777" w:rsidR="00133F71" w:rsidRDefault="00133F71" w:rsidP="00A72481">
      <w:pPr>
        <w:rPr>
          <w:lang w:val="de-DE"/>
        </w:rPr>
      </w:pPr>
      <w:r w:rsidRPr="00133F71">
        <w:rPr>
          <w:b/>
          <w:bCs/>
          <w:lang w:val="de-DE"/>
        </w:rPr>
        <w:t>drexel-und-weiss-Ralph-Langholz</w:t>
      </w:r>
      <w:r w:rsidR="00A72481" w:rsidRPr="007B3360">
        <w:rPr>
          <w:b/>
          <w:bCs/>
          <w:lang w:val="de-DE"/>
        </w:rPr>
        <w:t xml:space="preserve">.jpg: </w:t>
      </w:r>
      <w:r w:rsidR="005C3916">
        <w:rPr>
          <w:lang w:val="de-DE"/>
        </w:rPr>
        <w:t xml:space="preserve">Der </w:t>
      </w:r>
      <w:r>
        <w:rPr>
          <w:lang w:val="de-DE"/>
        </w:rPr>
        <w:t xml:space="preserve">54-Jährige Ralph Langholz übernimmt bei </w:t>
      </w:r>
      <w:proofErr w:type="spellStart"/>
      <w:r>
        <w:rPr>
          <w:lang w:val="de-DE"/>
        </w:rPr>
        <w:t>drexel</w:t>
      </w:r>
      <w:proofErr w:type="spellEnd"/>
      <w:r>
        <w:rPr>
          <w:lang w:val="de-DE"/>
        </w:rPr>
        <w:t xml:space="preserve"> und </w:t>
      </w:r>
      <w:proofErr w:type="spellStart"/>
      <w:r>
        <w:rPr>
          <w:lang w:val="de-DE"/>
        </w:rPr>
        <w:t>weiss</w:t>
      </w:r>
      <w:proofErr w:type="spellEnd"/>
      <w:r>
        <w:rPr>
          <w:lang w:val="de-DE"/>
        </w:rPr>
        <w:t xml:space="preserve"> den Vertrieb für Deutschland.</w:t>
      </w:r>
    </w:p>
    <w:p w14:paraId="248BF3CA" w14:textId="77777777" w:rsidR="00B12F6F" w:rsidRPr="007B3360" w:rsidRDefault="00B12F6F" w:rsidP="006766F3">
      <w:pPr>
        <w:rPr>
          <w:lang w:val="de-DE"/>
        </w:rPr>
      </w:pPr>
    </w:p>
    <w:p w14:paraId="28145A29" w14:textId="2E2B2978" w:rsidR="006766F3" w:rsidRPr="007B3360" w:rsidRDefault="00855D38" w:rsidP="006766F3">
      <w:pPr>
        <w:rPr>
          <w:lang w:val="de-DE"/>
        </w:rPr>
      </w:pPr>
      <w:r>
        <w:rPr>
          <w:lang w:val="de-DE"/>
        </w:rPr>
        <w:t xml:space="preserve">Copyright: </w:t>
      </w:r>
      <w:r w:rsidRPr="00855D38">
        <w:rPr>
          <w:lang w:val="de-DE"/>
        </w:rPr>
        <w:t>Kristin Langholz</w:t>
      </w:r>
      <w:r>
        <w:rPr>
          <w:lang w:val="de-DE"/>
        </w:rPr>
        <w:t xml:space="preserve">. </w:t>
      </w:r>
      <w:r w:rsidR="006766F3" w:rsidRPr="007B3360">
        <w:rPr>
          <w:lang w:val="de-DE"/>
        </w:rPr>
        <w:t xml:space="preserve">Abdruck honorarfrei zur Berichterstattung über </w:t>
      </w:r>
      <w:proofErr w:type="spellStart"/>
      <w:r w:rsidR="007B3360">
        <w:rPr>
          <w:lang w:val="de-DE"/>
        </w:rPr>
        <w:t>drexel</w:t>
      </w:r>
      <w:proofErr w:type="spellEnd"/>
      <w:r w:rsidR="007B3360">
        <w:rPr>
          <w:lang w:val="de-DE"/>
        </w:rPr>
        <w:t xml:space="preserve"> und </w:t>
      </w:r>
      <w:proofErr w:type="spellStart"/>
      <w:r w:rsidR="007B3360">
        <w:rPr>
          <w:lang w:val="de-DE"/>
        </w:rPr>
        <w:t>weiss</w:t>
      </w:r>
      <w:proofErr w:type="spellEnd"/>
      <w:r w:rsidR="006766F3" w:rsidRPr="007B3360">
        <w:rPr>
          <w:lang w:val="de-DE"/>
        </w:rPr>
        <w:t>. Angabe des Bi</w:t>
      </w:r>
      <w:r w:rsidR="00B81DB7">
        <w:rPr>
          <w:lang w:val="de-DE"/>
        </w:rPr>
        <w:t>ldnachweises ist Voraussetzung.</w:t>
      </w:r>
    </w:p>
    <w:p w14:paraId="2FD39F34" w14:textId="77777777" w:rsidR="006766F3" w:rsidRPr="007B3360" w:rsidRDefault="006766F3" w:rsidP="006766F3">
      <w:pPr>
        <w:rPr>
          <w:lang w:val="de-DE"/>
        </w:rPr>
      </w:pPr>
    </w:p>
    <w:p w14:paraId="648F4C3B" w14:textId="77777777" w:rsidR="006766F3" w:rsidRDefault="006766F3" w:rsidP="006766F3">
      <w:pPr>
        <w:rPr>
          <w:lang w:val="de-DE"/>
        </w:rPr>
      </w:pPr>
    </w:p>
    <w:p w14:paraId="486F7AF2" w14:textId="77777777" w:rsidR="006766F3" w:rsidRPr="007B3360" w:rsidRDefault="006766F3" w:rsidP="006766F3">
      <w:pPr>
        <w:rPr>
          <w:lang w:val="de-DE"/>
        </w:rPr>
      </w:pPr>
    </w:p>
    <w:p w14:paraId="77CC6675" w14:textId="77777777" w:rsidR="00C25829" w:rsidRPr="007B3360" w:rsidRDefault="00C25829" w:rsidP="00407C42">
      <w:pPr>
        <w:keepNext/>
        <w:rPr>
          <w:b/>
          <w:lang w:val="de-DE"/>
        </w:rPr>
      </w:pPr>
      <w:r w:rsidRPr="007B3360">
        <w:rPr>
          <w:b/>
          <w:lang w:val="de-DE"/>
        </w:rPr>
        <w:t>Rückfragehinweis für die Redaktionen:</w:t>
      </w:r>
    </w:p>
    <w:p w14:paraId="7783A0D2" w14:textId="77777777" w:rsidR="00C25829" w:rsidRPr="007B3360" w:rsidRDefault="00C25829" w:rsidP="00C25829">
      <w:pPr>
        <w:rPr>
          <w:lang w:val="de-DE"/>
        </w:rPr>
      </w:pPr>
      <w:proofErr w:type="spellStart"/>
      <w:r w:rsidRPr="007B3360">
        <w:rPr>
          <w:lang w:val="de-DE"/>
        </w:rPr>
        <w:t>drexel</w:t>
      </w:r>
      <w:proofErr w:type="spellEnd"/>
      <w:r w:rsidRPr="007B3360">
        <w:rPr>
          <w:lang w:val="de-DE"/>
        </w:rPr>
        <w:t xml:space="preserve"> und </w:t>
      </w:r>
      <w:proofErr w:type="spellStart"/>
      <w:r w:rsidRPr="007B3360">
        <w:rPr>
          <w:lang w:val="de-DE"/>
        </w:rPr>
        <w:t>weiss</w:t>
      </w:r>
      <w:proofErr w:type="spellEnd"/>
      <w:r w:rsidRPr="007B3360">
        <w:rPr>
          <w:lang w:val="de-DE"/>
        </w:rPr>
        <w:t xml:space="preserve"> </w:t>
      </w:r>
      <w:r w:rsidR="000346E4" w:rsidRPr="007B3360">
        <w:rPr>
          <w:lang w:val="de-DE"/>
        </w:rPr>
        <w:t>energieeffiziente Haustechniksysteme G</w:t>
      </w:r>
      <w:r w:rsidRPr="007B3360">
        <w:rPr>
          <w:lang w:val="de-DE"/>
        </w:rPr>
        <w:t xml:space="preserve">mbH, </w:t>
      </w:r>
      <w:r w:rsidR="008C1420">
        <w:rPr>
          <w:lang w:val="de-DE"/>
        </w:rPr>
        <w:t>Philipp Stefaner</w:t>
      </w:r>
      <w:r w:rsidRPr="007B3360">
        <w:rPr>
          <w:lang w:val="de-DE"/>
        </w:rPr>
        <w:t xml:space="preserve">, Telefon 0043/5574/47895-0, Mail </w:t>
      </w:r>
      <w:hyperlink r:id="rId8" w:history="1">
        <w:r w:rsidR="008C1420" w:rsidRPr="008C1420">
          <w:rPr>
            <w:rStyle w:val="Hyperlink"/>
          </w:rPr>
          <w:t>p.stefaner</w:t>
        </w:r>
        <w:r w:rsidR="008C1420" w:rsidRPr="008C1420">
          <w:rPr>
            <w:rStyle w:val="Hyperlink"/>
            <w:lang w:val="de-DE"/>
          </w:rPr>
          <w:t>@drexel-weiss.at</w:t>
        </w:r>
      </w:hyperlink>
      <w:r w:rsidRPr="007B3360">
        <w:rPr>
          <w:lang w:val="de-DE"/>
        </w:rPr>
        <w:t xml:space="preserve"> </w:t>
      </w:r>
    </w:p>
    <w:p w14:paraId="0FBD7E1F" w14:textId="77777777" w:rsidR="005B2F4F" w:rsidRPr="007B3360" w:rsidRDefault="00C25829" w:rsidP="00C25829">
      <w:pPr>
        <w:rPr>
          <w:lang w:val="de-DE"/>
        </w:rPr>
      </w:pPr>
      <w:r w:rsidRPr="007B3360">
        <w:rPr>
          <w:lang w:val="de-DE"/>
        </w:rPr>
        <w:t xml:space="preserve">Pzwei. Pressearbeit, Wolfgang Pendl, Telefon 0043/699/10016399, Mail </w:t>
      </w:r>
      <w:hyperlink r:id="rId9" w:history="1">
        <w:r w:rsidRPr="007B3360">
          <w:rPr>
            <w:rStyle w:val="Hyperlink"/>
            <w:lang w:val="de-DE"/>
          </w:rPr>
          <w:t>wolfgang.pendl@pzwei.at</w:t>
        </w:r>
      </w:hyperlink>
      <w:r w:rsidRPr="007B3360">
        <w:rPr>
          <w:lang w:val="de-DE"/>
        </w:rPr>
        <w:t xml:space="preserve"> </w:t>
      </w:r>
    </w:p>
    <w:sectPr w:rsidR="005B2F4F" w:rsidRPr="007B3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83"/>
    <w:rsid w:val="0000439F"/>
    <w:rsid w:val="00005DDC"/>
    <w:rsid w:val="0001298D"/>
    <w:rsid w:val="00021160"/>
    <w:rsid w:val="00027520"/>
    <w:rsid w:val="000346E4"/>
    <w:rsid w:val="000478E7"/>
    <w:rsid w:val="000502F5"/>
    <w:rsid w:val="00065C50"/>
    <w:rsid w:val="00070F83"/>
    <w:rsid w:val="00084234"/>
    <w:rsid w:val="000A2CD9"/>
    <w:rsid w:val="000D089D"/>
    <w:rsid w:val="000E64CA"/>
    <w:rsid w:val="001016C2"/>
    <w:rsid w:val="00123BB2"/>
    <w:rsid w:val="00133F71"/>
    <w:rsid w:val="00147529"/>
    <w:rsid w:val="00165279"/>
    <w:rsid w:val="00183993"/>
    <w:rsid w:val="00197689"/>
    <w:rsid w:val="001B3551"/>
    <w:rsid w:val="001C1784"/>
    <w:rsid w:val="001D2057"/>
    <w:rsid w:val="001D2FEE"/>
    <w:rsid w:val="001D454B"/>
    <w:rsid w:val="002240A5"/>
    <w:rsid w:val="00272F3B"/>
    <w:rsid w:val="00296F97"/>
    <w:rsid w:val="002A08B0"/>
    <w:rsid w:val="002A56ED"/>
    <w:rsid w:val="002D310A"/>
    <w:rsid w:val="002D65AF"/>
    <w:rsid w:val="002E391C"/>
    <w:rsid w:val="002E6CC1"/>
    <w:rsid w:val="003063CC"/>
    <w:rsid w:val="003248A7"/>
    <w:rsid w:val="0034282A"/>
    <w:rsid w:val="00344174"/>
    <w:rsid w:val="003551DC"/>
    <w:rsid w:val="0038715B"/>
    <w:rsid w:val="0038786D"/>
    <w:rsid w:val="003D3CC3"/>
    <w:rsid w:val="003F7D83"/>
    <w:rsid w:val="00407C42"/>
    <w:rsid w:val="00412B9E"/>
    <w:rsid w:val="00415DA8"/>
    <w:rsid w:val="004334D9"/>
    <w:rsid w:val="004520B2"/>
    <w:rsid w:val="0046788D"/>
    <w:rsid w:val="00492331"/>
    <w:rsid w:val="004B26F0"/>
    <w:rsid w:val="004E493D"/>
    <w:rsid w:val="00500D14"/>
    <w:rsid w:val="00551774"/>
    <w:rsid w:val="00570CFF"/>
    <w:rsid w:val="0057685E"/>
    <w:rsid w:val="00576BD1"/>
    <w:rsid w:val="00582640"/>
    <w:rsid w:val="00582BCE"/>
    <w:rsid w:val="00597DD2"/>
    <w:rsid w:val="005A316E"/>
    <w:rsid w:val="005A7C02"/>
    <w:rsid w:val="005B2399"/>
    <w:rsid w:val="005B2F4F"/>
    <w:rsid w:val="005C1F6A"/>
    <w:rsid w:val="005C3916"/>
    <w:rsid w:val="005C5BEB"/>
    <w:rsid w:val="005E4DEF"/>
    <w:rsid w:val="005E7C37"/>
    <w:rsid w:val="005F7940"/>
    <w:rsid w:val="00603739"/>
    <w:rsid w:val="0061395D"/>
    <w:rsid w:val="00620AB2"/>
    <w:rsid w:val="006308BD"/>
    <w:rsid w:val="00647B8D"/>
    <w:rsid w:val="00663C43"/>
    <w:rsid w:val="00664A1D"/>
    <w:rsid w:val="00667652"/>
    <w:rsid w:val="00672727"/>
    <w:rsid w:val="00673203"/>
    <w:rsid w:val="006766F3"/>
    <w:rsid w:val="006924BD"/>
    <w:rsid w:val="006B272A"/>
    <w:rsid w:val="006D182C"/>
    <w:rsid w:val="006D6BDE"/>
    <w:rsid w:val="006E3617"/>
    <w:rsid w:val="006F7FE5"/>
    <w:rsid w:val="00703AB9"/>
    <w:rsid w:val="00712392"/>
    <w:rsid w:val="007126AE"/>
    <w:rsid w:val="00731FB7"/>
    <w:rsid w:val="0074727A"/>
    <w:rsid w:val="00747CEF"/>
    <w:rsid w:val="007536C5"/>
    <w:rsid w:val="007701AA"/>
    <w:rsid w:val="0077088F"/>
    <w:rsid w:val="00795C53"/>
    <w:rsid w:val="00797F10"/>
    <w:rsid w:val="007A154E"/>
    <w:rsid w:val="007A7900"/>
    <w:rsid w:val="007A7D89"/>
    <w:rsid w:val="007B3360"/>
    <w:rsid w:val="007C79F9"/>
    <w:rsid w:val="007D433E"/>
    <w:rsid w:val="007E6FF2"/>
    <w:rsid w:val="007E755D"/>
    <w:rsid w:val="007F1E64"/>
    <w:rsid w:val="008036A4"/>
    <w:rsid w:val="00827EEF"/>
    <w:rsid w:val="0083203F"/>
    <w:rsid w:val="0083333A"/>
    <w:rsid w:val="00855D38"/>
    <w:rsid w:val="00861EE8"/>
    <w:rsid w:val="0087401D"/>
    <w:rsid w:val="008A6E52"/>
    <w:rsid w:val="008B22F9"/>
    <w:rsid w:val="008B29C3"/>
    <w:rsid w:val="008C1420"/>
    <w:rsid w:val="008C74D5"/>
    <w:rsid w:val="008E68B4"/>
    <w:rsid w:val="0092762A"/>
    <w:rsid w:val="00940BBC"/>
    <w:rsid w:val="009557C5"/>
    <w:rsid w:val="009768A2"/>
    <w:rsid w:val="00981022"/>
    <w:rsid w:val="009B0367"/>
    <w:rsid w:val="009B5ED2"/>
    <w:rsid w:val="009C528F"/>
    <w:rsid w:val="009E0D5D"/>
    <w:rsid w:val="009E26AC"/>
    <w:rsid w:val="00A010C1"/>
    <w:rsid w:val="00A05007"/>
    <w:rsid w:val="00A14372"/>
    <w:rsid w:val="00A17B41"/>
    <w:rsid w:val="00A33031"/>
    <w:rsid w:val="00A42EDC"/>
    <w:rsid w:val="00A612ED"/>
    <w:rsid w:val="00A663BC"/>
    <w:rsid w:val="00A72481"/>
    <w:rsid w:val="00AA138E"/>
    <w:rsid w:val="00AB5B2E"/>
    <w:rsid w:val="00AB7316"/>
    <w:rsid w:val="00AD49F0"/>
    <w:rsid w:val="00B12F6F"/>
    <w:rsid w:val="00B3396F"/>
    <w:rsid w:val="00B452AF"/>
    <w:rsid w:val="00B8023F"/>
    <w:rsid w:val="00B8141E"/>
    <w:rsid w:val="00B81DB7"/>
    <w:rsid w:val="00B8478A"/>
    <w:rsid w:val="00B92204"/>
    <w:rsid w:val="00B96D17"/>
    <w:rsid w:val="00BA24F4"/>
    <w:rsid w:val="00BB1AAB"/>
    <w:rsid w:val="00BD4395"/>
    <w:rsid w:val="00BE2176"/>
    <w:rsid w:val="00C108CD"/>
    <w:rsid w:val="00C23446"/>
    <w:rsid w:val="00C25829"/>
    <w:rsid w:val="00C30E5D"/>
    <w:rsid w:val="00C37C61"/>
    <w:rsid w:val="00C77FF0"/>
    <w:rsid w:val="00CA62B7"/>
    <w:rsid w:val="00CA7B84"/>
    <w:rsid w:val="00CC4AA2"/>
    <w:rsid w:val="00CC613E"/>
    <w:rsid w:val="00CE6791"/>
    <w:rsid w:val="00CF22EC"/>
    <w:rsid w:val="00CF5ED8"/>
    <w:rsid w:val="00D446A3"/>
    <w:rsid w:val="00D63FD6"/>
    <w:rsid w:val="00D7765E"/>
    <w:rsid w:val="00D87086"/>
    <w:rsid w:val="00DA18BB"/>
    <w:rsid w:val="00DD4FEE"/>
    <w:rsid w:val="00DE4320"/>
    <w:rsid w:val="00DF0C16"/>
    <w:rsid w:val="00DF5EBE"/>
    <w:rsid w:val="00DF6652"/>
    <w:rsid w:val="00DF6EE7"/>
    <w:rsid w:val="00DF78FE"/>
    <w:rsid w:val="00E157B3"/>
    <w:rsid w:val="00E30055"/>
    <w:rsid w:val="00E4152F"/>
    <w:rsid w:val="00E47CE5"/>
    <w:rsid w:val="00E60703"/>
    <w:rsid w:val="00E64F81"/>
    <w:rsid w:val="00E7248E"/>
    <w:rsid w:val="00E8063A"/>
    <w:rsid w:val="00E87406"/>
    <w:rsid w:val="00E93C1F"/>
    <w:rsid w:val="00ED11A0"/>
    <w:rsid w:val="00EE6C06"/>
    <w:rsid w:val="00EE7AF2"/>
    <w:rsid w:val="00F026E5"/>
    <w:rsid w:val="00F07287"/>
    <w:rsid w:val="00F359F3"/>
    <w:rsid w:val="00F54E5D"/>
    <w:rsid w:val="00F65800"/>
    <w:rsid w:val="00F66612"/>
    <w:rsid w:val="00F67C28"/>
    <w:rsid w:val="00F73F06"/>
    <w:rsid w:val="00F842F1"/>
    <w:rsid w:val="00F9329F"/>
    <w:rsid w:val="00FA4E8B"/>
    <w:rsid w:val="00FA6788"/>
    <w:rsid w:val="00FC7134"/>
    <w:rsid w:val="00FE54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st">
    <w:name w:val="st"/>
    <w:basedOn w:val="Absatz-Standardschriftart"/>
    <w:rsid w:val="00647B8D"/>
  </w:style>
  <w:style w:type="paragraph" w:styleId="Sprechblasentext">
    <w:name w:val="Balloon Text"/>
    <w:basedOn w:val="Standard"/>
    <w:link w:val="SprechblasentextZchn"/>
    <w:uiPriority w:val="99"/>
    <w:semiHidden/>
    <w:unhideWhenUsed/>
    <w:rsid w:val="00E93C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C1F"/>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582640"/>
    <w:rPr>
      <w:color w:val="808080"/>
      <w:shd w:val="clear" w:color="auto" w:fill="E6E6E6"/>
    </w:rPr>
  </w:style>
  <w:style w:type="character" w:styleId="Kommentarzeichen">
    <w:name w:val="annotation reference"/>
    <w:basedOn w:val="Absatz-Standardschriftart"/>
    <w:uiPriority w:val="99"/>
    <w:semiHidden/>
    <w:unhideWhenUsed/>
    <w:rsid w:val="00DE4320"/>
    <w:rPr>
      <w:sz w:val="16"/>
      <w:szCs w:val="16"/>
    </w:rPr>
  </w:style>
  <w:style w:type="paragraph" w:styleId="Kommentartext">
    <w:name w:val="annotation text"/>
    <w:basedOn w:val="Standard"/>
    <w:link w:val="KommentartextZchn"/>
    <w:uiPriority w:val="99"/>
    <w:semiHidden/>
    <w:unhideWhenUsed/>
    <w:rsid w:val="00DE4320"/>
    <w:pPr>
      <w:spacing w:line="240" w:lineRule="auto"/>
    </w:pPr>
  </w:style>
  <w:style w:type="character" w:customStyle="1" w:styleId="KommentartextZchn">
    <w:name w:val="Kommentartext Zchn"/>
    <w:basedOn w:val="Absatz-Standardschriftart"/>
    <w:link w:val="Kommentartext"/>
    <w:uiPriority w:val="99"/>
    <w:semiHidden/>
    <w:rsid w:val="00DE4320"/>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E4320"/>
    <w:rPr>
      <w:b/>
      <w:bCs/>
    </w:rPr>
  </w:style>
  <w:style w:type="character" w:customStyle="1" w:styleId="KommentarthemaZchn">
    <w:name w:val="Kommentarthema Zchn"/>
    <w:basedOn w:val="KommentartextZchn"/>
    <w:link w:val="Kommentarthema"/>
    <w:uiPriority w:val="99"/>
    <w:semiHidden/>
    <w:rsid w:val="00DE4320"/>
    <w:rPr>
      <w:rFonts w:ascii="Arial"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st">
    <w:name w:val="st"/>
    <w:basedOn w:val="Absatz-Standardschriftart"/>
    <w:rsid w:val="00647B8D"/>
  </w:style>
  <w:style w:type="paragraph" w:styleId="Sprechblasentext">
    <w:name w:val="Balloon Text"/>
    <w:basedOn w:val="Standard"/>
    <w:link w:val="SprechblasentextZchn"/>
    <w:uiPriority w:val="99"/>
    <w:semiHidden/>
    <w:unhideWhenUsed/>
    <w:rsid w:val="00E93C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C1F"/>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582640"/>
    <w:rPr>
      <w:color w:val="808080"/>
      <w:shd w:val="clear" w:color="auto" w:fill="E6E6E6"/>
    </w:rPr>
  </w:style>
  <w:style w:type="character" w:styleId="Kommentarzeichen">
    <w:name w:val="annotation reference"/>
    <w:basedOn w:val="Absatz-Standardschriftart"/>
    <w:uiPriority w:val="99"/>
    <w:semiHidden/>
    <w:unhideWhenUsed/>
    <w:rsid w:val="00DE4320"/>
    <w:rPr>
      <w:sz w:val="16"/>
      <w:szCs w:val="16"/>
    </w:rPr>
  </w:style>
  <w:style w:type="paragraph" w:styleId="Kommentartext">
    <w:name w:val="annotation text"/>
    <w:basedOn w:val="Standard"/>
    <w:link w:val="KommentartextZchn"/>
    <w:uiPriority w:val="99"/>
    <w:semiHidden/>
    <w:unhideWhenUsed/>
    <w:rsid w:val="00DE4320"/>
    <w:pPr>
      <w:spacing w:line="240" w:lineRule="auto"/>
    </w:pPr>
  </w:style>
  <w:style w:type="character" w:customStyle="1" w:styleId="KommentartextZchn">
    <w:name w:val="Kommentartext Zchn"/>
    <w:basedOn w:val="Absatz-Standardschriftart"/>
    <w:link w:val="Kommentartext"/>
    <w:uiPriority w:val="99"/>
    <w:semiHidden/>
    <w:rsid w:val="00DE4320"/>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E4320"/>
    <w:rPr>
      <w:b/>
      <w:bCs/>
    </w:rPr>
  </w:style>
  <w:style w:type="character" w:customStyle="1" w:styleId="KommentarthemaZchn">
    <w:name w:val="Kommentarthema Zchn"/>
    <w:basedOn w:val="KommentartextZchn"/>
    <w:link w:val="Kommentarthema"/>
    <w:uiPriority w:val="99"/>
    <w:semiHidden/>
    <w:rsid w:val="00DE4320"/>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3859">
      <w:bodyDiv w:val="1"/>
      <w:marLeft w:val="0"/>
      <w:marRight w:val="0"/>
      <w:marTop w:val="0"/>
      <w:marBottom w:val="0"/>
      <w:divBdr>
        <w:top w:val="none" w:sz="0" w:space="0" w:color="auto"/>
        <w:left w:val="none" w:sz="0" w:space="0" w:color="auto"/>
        <w:bottom w:val="none" w:sz="0" w:space="0" w:color="auto"/>
        <w:right w:val="none" w:sz="0" w:space="0" w:color="auto"/>
      </w:divBdr>
      <w:divsChild>
        <w:div w:id="1753046041">
          <w:marLeft w:val="0"/>
          <w:marRight w:val="0"/>
          <w:marTop w:val="0"/>
          <w:marBottom w:val="0"/>
          <w:divBdr>
            <w:top w:val="none" w:sz="0" w:space="0" w:color="auto"/>
            <w:left w:val="none" w:sz="0" w:space="0" w:color="auto"/>
            <w:bottom w:val="none" w:sz="0" w:space="0" w:color="auto"/>
            <w:right w:val="none" w:sz="0" w:space="0" w:color="auto"/>
          </w:divBdr>
        </w:div>
        <w:div w:id="1610356013">
          <w:marLeft w:val="0"/>
          <w:marRight w:val="0"/>
          <w:marTop w:val="0"/>
          <w:marBottom w:val="0"/>
          <w:divBdr>
            <w:top w:val="none" w:sz="0" w:space="0" w:color="auto"/>
            <w:left w:val="none" w:sz="0" w:space="0" w:color="auto"/>
            <w:bottom w:val="none" w:sz="0" w:space="0" w:color="auto"/>
            <w:right w:val="none" w:sz="0" w:space="0" w:color="auto"/>
          </w:divBdr>
        </w:div>
        <w:div w:id="5983876">
          <w:marLeft w:val="0"/>
          <w:marRight w:val="0"/>
          <w:marTop w:val="0"/>
          <w:marBottom w:val="0"/>
          <w:divBdr>
            <w:top w:val="none" w:sz="0" w:space="0" w:color="auto"/>
            <w:left w:val="none" w:sz="0" w:space="0" w:color="auto"/>
            <w:bottom w:val="none" w:sz="0" w:space="0" w:color="auto"/>
            <w:right w:val="none" w:sz="0" w:space="0" w:color="auto"/>
          </w:divBdr>
        </w:div>
        <w:div w:id="944658111">
          <w:marLeft w:val="0"/>
          <w:marRight w:val="0"/>
          <w:marTop w:val="0"/>
          <w:marBottom w:val="0"/>
          <w:divBdr>
            <w:top w:val="none" w:sz="0" w:space="0" w:color="auto"/>
            <w:left w:val="none" w:sz="0" w:space="0" w:color="auto"/>
            <w:bottom w:val="none" w:sz="0" w:space="0" w:color="auto"/>
            <w:right w:val="none" w:sz="0" w:space="0" w:color="auto"/>
          </w:divBdr>
        </w:div>
        <w:div w:id="73625870">
          <w:marLeft w:val="0"/>
          <w:marRight w:val="0"/>
          <w:marTop w:val="0"/>
          <w:marBottom w:val="0"/>
          <w:divBdr>
            <w:top w:val="none" w:sz="0" w:space="0" w:color="auto"/>
            <w:left w:val="none" w:sz="0" w:space="0" w:color="auto"/>
            <w:bottom w:val="none" w:sz="0" w:space="0" w:color="auto"/>
            <w:right w:val="none" w:sz="0" w:space="0" w:color="auto"/>
          </w:divBdr>
        </w:div>
        <w:div w:id="1093748775">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efaner@drexel-weiss.at" TargetMode="External"/><Relationship Id="rId3" Type="http://schemas.openxmlformats.org/officeDocument/2006/relationships/styles" Target="styles.xml"/><Relationship Id="rId7" Type="http://schemas.openxmlformats.org/officeDocument/2006/relationships/hyperlink" Target="file:///C:\Users\p.stefaner\AppData\Local\Microsoft\Windows\Temporary%20Internet%20Files\Content.Outlook\3YTW88AB\www.drexel-weiss.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olfgang.pendl@pzwe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DC63-B878-4C04-B9C2-2D7C1C01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Template>
  <TotalTime>0</TotalTime>
  <Pages>2</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Werner F. Sommer</cp:lastModifiedBy>
  <cp:revision>6</cp:revision>
  <cp:lastPrinted>2018-03-20T13:28:00Z</cp:lastPrinted>
  <dcterms:created xsi:type="dcterms:W3CDTF">2018-04-16T12:40:00Z</dcterms:created>
  <dcterms:modified xsi:type="dcterms:W3CDTF">2018-04-17T08:22:00Z</dcterms:modified>
</cp:coreProperties>
</file>