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F3" w:rsidRDefault="00131980" w:rsidP="006766F3">
      <w:pPr>
        <w:rPr>
          <w:lang w:val="de-DE"/>
        </w:rPr>
      </w:pPr>
      <w:r>
        <w:rPr>
          <w:lang w:val="de-DE"/>
        </w:rPr>
        <w:t>Presseaussendung</w:t>
      </w:r>
    </w:p>
    <w:p w:rsidR="00131980" w:rsidRDefault="00131980" w:rsidP="006766F3">
      <w:pPr>
        <w:rPr>
          <w:lang w:val="de-DE"/>
        </w:rPr>
      </w:pPr>
      <w:r>
        <w:rPr>
          <w:lang w:val="de-DE"/>
        </w:rPr>
        <w:t>PUNKT 3 – Bild und Ton</w:t>
      </w:r>
    </w:p>
    <w:p w:rsidR="00DE30FB" w:rsidRDefault="00DE30FB" w:rsidP="00837488">
      <w:pPr>
        <w:tabs>
          <w:tab w:val="left" w:pos="1660"/>
        </w:tabs>
        <w:rPr>
          <w:lang w:val="de-DE"/>
        </w:rPr>
      </w:pPr>
    </w:p>
    <w:p w:rsidR="006766F3" w:rsidRDefault="006766F3" w:rsidP="006766F3">
      <w:pPr>
        <w:rPr>
          <w:lang w:val="de-DE"/>
        </w:rPr>
      </w:pPr>
    </w:p>
    <w:p w:rsidR="006766F3" w:rsidRDefault="00837488" w:rsidP="006766F3">
      <w:pPr>
        <w:rPr>
          <w:b/>
        </w:rPr>
      </w:pPr>
      <w:r w:rsidRPr="00837488">
        <w:rPr>
          <w:b/>
        </w:rPr>
        <w:t>Rheintaler Medientechnikunternehmen erfindet Parkplatz-Infosystem</w:t>
      </w:r>
    </w:p>
    <w:p w:rsidR="00131980" w:rsidRPr="00131980" w:rsidRDefault="00837488" w:rsidP="006766F3">
      <w:pPr>
        <w:rPr>
          <w:lang w:val="de-DE"/>
        </w:rPr>
      </w:pPr>
      <w:proofErr w:type="spellStart"/>
      <w:r w:rsidRPr="00837488">
        <w:t>BenQ</w:t>
      </w:r>
      <w:proofErr w:type="spellEnd"/>
      <w:r w:rsidRPr="00837488">
        <w:t xml:space="preserve"> präsentiert Prototyp in Amsterdam</w:t>
      </w:r>
    </w:p>
    <w:p w:rsidR="006766F3" w:rsidRDefault="006766F3" w:rsidP="006766F3">
      <w:pPr>
        <w:rPr>
          <w:lang w:val="de-DE"/>
        </w:rPr>
      </w:pPr>
    </w:p>
    <w:p w:rsidR="00833FA4" w:rsidRPr="00131980" w:rsidRDefault="00131980" w:rsidP="00B11790">
      <w:pPr>
        <w:rPr>
          <w:i/>
        </w:rPr>
      </w:pPr>
      <w:r w:rsidRPr="00131980">
        <w:rPr>
          <w:i/>
        </w:rPr>
        <w:t>Klaus</w:t>
      </w:r>
      <w:r w:rsidR="00F75841">
        <w:rPr>
          <w:i/>
        </w:rPr>
        <w:t>/</w:t>
      </w:r>
      <w:proofErr w:type="spellStart"/>
      <w:r w:rsidRPr="00131980">
        <w:rPr>
          <w:i/>
        </w:rPr>
        <w:t>Schaan</w:t>
      </w:r>
      <w:proofErr w:type="spellEnd"/>
      <w:r w:rsidRPr="00131980">
        <w:rPr>
          <w:i/>
        </w:rPr>
        <w:t>,</w:t>
      </w:r>
      <w:r w:rsidR="00A001D9">
        <w:rPr>
          <w:i/>
        </w:rPr>
        <w:t xml:space="preserve"> </w:t>
      </w:r>
      <w:r w:rsidR="00837488">
        <w:rPr>
          <w:i/>
        </w:rPr>
        <w:t>30</w:t>
      </w:r>
      <w:r w:rsidR="00A001D9">
        <w:rPr>
          <w:i/>
        </w:rPr>
        <w:t xml:space="preserve">. </w:t>
      </w:r>
      <w:r w:rsidR="00837488">
        <w:rPr>
          <w:i/>
        </w:rPr>
        <w:t xml:space="preserve">Januar </w:t>
      </w:r>
      <w:r w:rsidRPr="00131980">
        <w:rPr>
          <w:i/>
        </w:rPr>
        <w:t>201</w:t>
      </w:r>
      <w:r w:rsidR="00837488">
        <w:rPr>
          <w:i/>
        </w:rPr>
        <w:t>7</w:t>
      </w:r>
      <w:r w:rsidRPr="00131980">
        <w:rPr>
          <w:i/>
        </w:rPr>
        <w:t xml:space="preserve"> – </w:t>
      </w:r>
      <w:r w:rsidR="00837488" w:rsidRPr="00837488">
        <w:rPr>
          <w:i/>
        </w:rPr>
        <w:t xml:space="preserve">„Punkt 3 – Bild und Ton“ mit Niederlassungen in </w:t>
      </w:r>
      <w:proofErr w:type="spellStart"/>
      <w:r w:rsidR="00837488" w:rsidRPr="00837488">
        <w:rPr>
          <w:i/>
        </w:rPr>
        <w:t>Schaan</w:t>
      </w:r>
      <w:proofErr w:type="spellEnd"/>
      <w:r w:rsidR="00837488" w:rsidRPr="00837488">
        <w:rPr>
          <w:i/>
        </w:rPr>
        <w:t xml:space="preserve"> (Liechtenstein) und Klaus (Vorarlberg) hat ein einzigartiges Parkplatz-Infosystem erfunden und entwickelt. Der Prototyp wird der Weltöffentlichkeit vom 7. bis 10. Februar vom taiwanesischen Konzern </w:t>
      </w:r>
      <w:proofErr w:type="spellStart"/>
      <w:r w:rsidR="00837488" w:rsidRPr="00837488">
        <w:rPr>
          <w:i/>
        </w:rPr>
        <w:t>BenQ</w:t>
      </w:r>
      <w:proofErr w:type="spellEnd"/>
      <w:r w:rsidR="00837488" w:rsidRPr="00837488">
        <w:rPr>
          <w:i/>
        </w:rPr>
        <w:t xml:space="preserve"> auf der Integrated Systems Europe in Amsterdam präsentiert.</w:t>
      </w:r>
    </w:p>
    <w:p w:rsidR="00833FA4" w:rsidRDefault="00833FA4" w:rsidP="00B11790"/>
    <w:p w:rsidR="00837488" w:rsidRDefault="00837488" w:rsidP="00837488">
      <w:r>
        <w:t>„</w:t>
      </w:r>
      <w:proofErr w:type="spellStart"/>
      <w:r>
        <w:t>Parking</w:t>
      </w:r>
      <w:proofErr w:type="spellEnd"/>
      <w:r>
        <w:t xml:space="preserve"> Display System“ (.3term PDS) nennt sich die Erfindung des Rheintaler Medientechnikunternehmens „Punkt 3 – Bild und Ton“ mit Niederlassungen in </w:t>
      </w:r>
      <w:proofErr w:type="spellStart"/>
      <w:r>
        <w:t>Schaan</w:t>
      </w:r>
      <w:proofErr w:type="spellEnd"/>
      <w:r>
        <w:t xml:space="preserve"> (Liechtenstein) und Klaus (Vorarlberg/Österreich). Das System identifiziert Besucher über die eingebaute automatische Kennzeichenerkennung und stellt dann individuell personenbezogene Informationen zur Verfügung.</w:t>
      </w:r>
    </w:p>
    <w:p w:rsidR="00837488" w:rsidRDefault="00837488" w:rsidP="00837488"/>
    <w:p w:rsidR="006766F3" w:rsidRDefault="00837488" w:rsidP="00837488">
      <w:r>
        <w:t xml:space="preserve">Das .3term PDS ist eine frei gestaltbare, digitale Anzeigentafel für eine Parkplatz-Stellfläche. Sie kombiniert Parkplatzbewirtschaftung mit Besuchermanagement. So können durch Abwesenheiten verfügbare Stellplätze unmittelbar zur Verfügung gestellt und Besucher über die eingebaute Kennzeichenerkennung mit individuellen Botschaften </w:t>
      </w:r>
      <w:proofErr w:type="spellStart"/>
      <w:r>
        <w:t>begrüsst</w:t>
      </w:r>
      <w:proofErr w:type="spellEnd"/>
      <w:r>
        <w:t xml:space="preserve"> werden: „Herzlich Willkommen Herr Müller. Unser Herr Maier erwartet Sie schon am Empfang!“ Und natürlich wird Herr Maier unmittelbar über die Ankunft seines Gastes informiert.</w:t>
      </w:r>
    </w:p>
    <w:p w:rsidR="00C95B02" w:rsidRDefault="00C95B02" w:rsidP="006766F3"/>
    <w:p w:rsidR="00C95B02" w:rsidRDefault="00837488" w:rsidP="00C95B02">
      <w:pPr>
        <w:rPr>
          <w:b/>
          <w:bCs/>
          <w:lang w:val="de-DE"/>
        </w:rPr>
      </w:pPr>
      <w:r w:rsidRPr="00837488">
        <w:rPr>
          <w:b/>
          <w:bCs/>
          <w:lang w:val="de-DE"/>
        </w:rPr>
        <w:t>Taiwanesischer Konzern präsentiert PDS der Weltöffentlichkeit</w:t>
      </w:r>
    </w:p>
    <w:p w:rsidR="00E546CE" w:rsidRDefault="00837488" w:rsidP="00E546CE">
      <w:pPr>
        <w:rPr>
          <w:lang w:val="de-DE"/>
        </w:rPr>
      </w:pPr>
      <w:r w:rsidRPr="00837488">
        <w:t xml:space="preserve">Darüber hinaus kann das integrierte 16:3-Display des taiwanesischen Herstellers </w:t>
      </w:r>
      <w:proofErr w:type="spellStart"/>
      <w:r w:rsidRPr="00837488">
        <w:t>BenQ</w:t>
      </w:r>
      <w:proofErr w:type="spellEnd"/>
      <w:r w:rsidRPr="00837488">
        <w:t xml:space="preserve"> natürlich auch als Werbefläche und zum Abspielen jeglicher Informationen genutzt werden. </w:t>
      </w:r>
      <w:proofErr w:type="spellStart"/>
      <w:r w:rsidRPr="00837488">
        <w:t>BenQ</w:t>
      </w:r>
      <w:proofErr w:type="spellEnd"/>
      <w:r w:rsidRPr="00837488">
        <w:t xml:space="preserve"> wird den PDS-Prototypen vom 7. bis 10. Februar auf seinem Messestand auf der Integrated Systems Europe in Amsterdam als Best Practice präsentieren. Punkt 3-Geschäftsführer und Entwickler Alfred Halbeisen erhofft sich dadurch Kontakt zu Partnern in der Vermarktung: „Bei entsprechender Integration in die Unternehmens-IT ermögliche PDS verblüffende Funktionalitäten. Wir sind gespannt, ob unsere Idee in Amsterdam Anhänger findet.“ In die Entwicklung von PDS sind bisher über 20.000 Euro geflossen.</w:t>
      </w:r>
    </w:p>
    <w:p w:rsidR="00A001D9" w:rsidRDefault="00A001D9" w:rsidP="006766F3">
      <w:pPr>
        <w:rPr>
          <w:lang w:val="de-DE"/>
        </w:rPr>
      </w:pPr>
    </w:p>
    <w:p w:rsidR="00131980" w:rsidRDefault="00131980" w:rsidP="006766F3">
      <w:pPr>
        <w:rPr>
          <w:lang w:val="de-DE"/>
        </w:rPr>
      </w:pPr>
      <w:r w:rsidRPr="00131980">
        <w:rPr>
          <w:b/>
          <w:lang w:val="de-DE"/>
        </w:rPr>
        <w:t>Weitere Infos:</w:t>
      </w:r>
      <w:r>
        <w:rPr>
          <w:lang w:val="de-DE"/>
        </w:rPr>
        <w:t xml:space="preserve"> </w:t>
      </w:r>
      <w:r w:rsidR="00A001D9" w:rsidRPr="00A001D9">
        <w:rPr>
          <w:rFonts w:cs="Arial"/>
          <w:color w:val="3E3E3E"/>
        </w:rPr>
        <w:t>www.punkt3.li</w:t>
      </w:r>
    </w:p>
    <w:p w:rsidR="00131980" w:rsidRDefault="00131980" w:rsidP="006766F3">
      <w:pPr>
        <w:rPr>
          <w:lang w:val="de-DE"/>
        </w:rPr>
      </w:pPr>
    </w:p>
    <w:p w:rsidR="00E546CE" w:rsidRDefault="00E546CE" w:rsidP="006766F3">
      <w:pPr>
        <w:rPr>
          <w:lang w:val="de-DE"/>
        </w:rPr>
      </w:pPr>
      <w:bookmarkStart w:id="0" w:name="_GoBack"/>
      <w:bookmarkEnd w:id="0"/>
    </w:p>
    <w:p w:rsidR="00B7379F" w:rsidRDefault="00B7379F" w:rsidP="006766F3">
      <w:pPr>
        <w:rPr>
          <w:lang w:val="de-DE"/>
        </w:rPr>
      </w:pPr>
    </w:p>
    <w:p w:rsidR="00131980" w:rsidRDefault="00131980" w:rsidP="00131980">
      <w:pPr>
        <w:rPr>
          <w:b/>
          <w:bCs/>
          <w:lang w:val="de-DE"/>
        </w:rPr>
      </w:pPr>
      <w:r>
        <w:rPr>
          <w:b/>
          <w:bCs/>
          <w:lang w:val="de-DE"/>
        </w:rPr>
        <w:t>Fact-Box PUNKT 3</w:t>
      </w:r>
    </w:p>
    <w:p w:rsidR="00430AA3" w:rsidRDefault="00131980" w:rsidP="00131980">
      <w:pPr>
        <w:rPr>
          <w:lang w:val="de-DE"/>
        </w:rPr>
      </w:pPr>
      <w:r w:rsidRPr="00131980">
        <w:rPr>
          <w:lang w:val="de-DE"/>
        </w:rPr>
        <w:t>„P</w:t>
      </w:r>
      <w:r>
        <w:rPr>
          <w:lang w:val="de-DE"/>
        </w:rPr>
        <w:t xml:space="preserve">UNKT </w:t>
      </w:r>
      <w:r w:rsidRPr="00131980">
        <w:rPr>
          <w:lang w:val="de-DE"/>
        </w:rPr>
        <w:t xml:space="preserve">3 – Bild und Ton“ ging 2004 aus dem Elektrogeschäft </w:t>
      </w:r>
      <w:proofErr w:type="spellStart"/>
      <w:r w:rsidRPr="00131980">
        <w:rPr>
          <w:lang w:val="de-DE"/>
        </w:rPr>
        <w:t>Elrowa</w:t>
      </w:r>
      <w:proofErr w:type="spellEnd"/>
      <w:r w:rsidRPr="00131980">
        <w:rPr>
          <w:lang w:val="de-DE"/>
        </w:rPr>
        <w:t xml:space="preserve"> hervor, bei dem Gründer Alfred Halbeisen als Geschäftsführer tätig war. Halbeisen ist gebürtiger Vorarlberger und hat zuvor für westösterreichische Unternehmen Rundfunkstudios in ganz Mitteleuropa eingerichtet. Die fünf Mitarbeiter von </w:t>
      </w:r>
      <w:r>
        <w:rPr>
          <w:lang w:val="de-DE"/>
        </w:rPr>
        <w:t>PUNKT</w:t>
      </w:r>
      <w:r w:rsidRPr="00131980">
        <w:rPr>
          <w:lang w:val="de-DE"/>
        </w:rPr>
        <w:t xml:space="preserve"> 3 erwirtschaften mit Medientechnik und Digital </w:t>
      </w:r>
      <w:proofErr w:type="spellStart"/>
      <w:r w:rsidRPr="00131980">
        <w:rPr>
          <w:lang w:val="de-DE"/>
        </w:rPr>
        <w:t>Signage</w:t>
      </w:r>
      <w:proofErr w:type="spellEnd"/>
      <w:r w:rsidRPr="00131980">
        <w:rPr>
          <w:lang w:val="de-DE"/>
        </w:rPr>
        <w:t xml:space="preserve"> für Unternehmen sowie Unterhaltungselektronik für private Kunden jährlich etwa eine Million Euro Umsatz.</w:t>
      </w:r>
    </w:p>
    <w:p w:rsidR="00131980" w:rsidRDefault="00131980" w:rsidP="006766F3">
      <w:pPr>
        <w:rPr>
          <w:lang w:val="de-DE"/>
        </w:rPr>
      </w:pPr>
    </w:p>
    <w:p w:rsidR="00F661B0" w:rsidRDefault="00F661B0" w:rsidP="006766F3">
      <w:pPr>
        <w:rPr>
          <w:lang w:val="de-DE"/>
        </w:rPr>
      </w:pPr>
    </w:p>
    <w:p w:rsidR="00F661B0" w:rsidRDefault="00F661B0" w:rsidP="006766F3">
      <w:pPr>
        <w:rPr>
          <w:lang w:val="de-DE"/>
        </w:rPr>
      </w:pPr>
    </w:p>
    <w:p w:rsidR="0057118D" w:rsidRDefault="0057118D" w:rsidP="0057118D">
      <w:pPr>
        <w:rPr>
          <w:b/>
          <w:bCs/>
          <w:lang w:val="de-DE"/>
        </w:rPr>
      </w:pPr>
      <w:r>
        <w:rPr>
          <w:b/>
          <w:bCs/>
          <w:lang w:val="de-DE"/>
        </w:rPr>
        <w:t>Bildtext:</w:t>
      </w:r>
    </w:p>
    <w:p w:rsidR="0057118D" w:rsidRDefault="0057118D" w:rsidP="006766F3">
      <w:pPr>
        <w:rPr>
          <w:lang w:val="de-DE"/>
        </w:rPr>
      </w:pPr>
      <w:r w:rsidRPr="0057118D">
        <w:rPr>
          <w:b/>
          <w:lang w:val="de-DE"/>
        </w:rPr>
        <w:t>P</w:t>
      </w:r>
      <w:r w:rsidR="0019628F">
        <w:rPr>
          <w:b/>
          <w:lang w:val="de-DE"/>
        </w:rPr>
        <w:t>UNKT</w:t>
      </w:r>
      <w:r w:rsidRPr="0057118D">
        <w:rPr>
          <w:b/>
          <w:lang w:val="de-DE"/>
        </w:rPr>
        <w:t>3-</w:t>
      </w:r>
      <w:r w:rsidR="00526FCC">
        <w:rPr>
          <w:b/>
          <w:lang w:val="de-DE"/>
        </w:rPr>
        <w:t>Alfred-</w:t>
      </w:r>
      <w:r w:rsidRPr="0057118D">
        <w:rPr>
          <w:b/>
          <w:lang w:val="de-DE"/>
        </w:rPr>
        <w:t>Halbeisen.jpg:</w:t>
      </w:r>
      <w:r>
        <w:rPr>
          <w:lang w:val="de-DE"/>
        </w:rPr>
        <w:t xml:space="preserve"> </w:t>
      </w:r>
      <w:r w:rsidR="00837488" w:rsidRPr="00837488">
        <w:rPr>
          <w:lang w:val="de-DE"/>
        </w:rPr>
        <w:t>Erfinder und Punkt 3-Geschäftsführer Alfred Halbeisen.</w:t>
      </w:r>
    </w:p>
    <w:p w:rsidR="00131980" w:rsidRDefault="00131980" w:rsidP="006766F3">
      <w:pPr>
        <w:rPr>
          <w:lang w:val="de-DE"/>
        </w:rPr>
      </w:pPr>
    </w:p>
    <w:p w:rsidR="00837488" w:rsidRDefault="00837488" w:rsidP="00837488">
      <w:pPr>
        <w:rPr>
          <w:lang w:val="de-DE"/>
        </w:rPr>
      </w:pPr>
      <w:r w:rsidRPr="0057118D">
        <w:rPr>
          <w:b/>
          <w:lang w:val="de-DE"/>
        </w:rPr>
        <w:t>P</w:t>
      </w:r>
      <w:r>
        <w:rPr>
          <w:b/>
          <w:lang w:val="de-DE"/>
        </w:rPr>
        <w:t>UNKT</w:t>
      </w:r>
      <w:r w:rsidRPr="0057118D">
        <w:rPr>
          <w:b/>
          <w:lang w:val="de-DE"/>
        </w:rPr>
        <w:t>3-</w:t>
      </w:r>
      <w:r>
        <w:rPr>
          <w:b/>
          <w:lang w:val="de-DE"/>
        </w:rPr>
        <w:t>Parking-Display-System-hoch</w:t>
      </w:r>
      <w:r w:rsidRPr="0057118D">
        <w:rPr>
          <w:b/>
          <w:lang w:val="de-DE"/>
        </w:rPr>
        <w:t>.jpg:</w:t>
      </w:r>
      <w:r>
        <w:rPr>
          <w:lang w:val="de-DE"/>
        </w:rPr>
        <w:t xml:space="preserve"> </w:t>
      </w:r>
      <w:r w:rsidRPr="00837488">
        <w:rPr>
          <w:lang w:val="de-DE"/>
        </w:rPr>
        <w:t>Der PDS-Prototype wird in Amsterdam präsentiert.</w:t>
      </w:r>
    </w:p>
    <w:p w:rsidR="00837488" w:rsidRDefault="00837488" w:rsidP="006766F3">
      <w:pPr>
        <w:rPr>
          <w:lang w:val="de-DE"/>
        </w:rPr>
      </w:pPr>
    </w:p>
    <w:p w:rsidR="00837488" w:rsidRDefault="00837488" w:rsidP="00837488">
      <w:pPr>
        <w:rPr>
          <w:lang w:val="de-DE"/>
        </w:rPr>
      </w:pPr>
      <w:r w:rsidRPr="0057118D">
        <w:rPr>
          <w:b/>
          <w:lang w:val="de-DE"/>
        </w:rPr>
        <w:t>P</w:t>
      </w:r>
      <w:r>
        <w:rPr>
          <w:b/>
          <w:lang w:val="de-DE"/>
        </w:rPr>
        <w:t>UNKT</w:t>
      </w:r>
      <w:r w:rsidRPr="0057118D">
        <w:rPr>
          <w:b/>
          <w:lang w:val="de-DE"/>
        </w:rPr>
        <w:t>3-</w:t>
      </w:r>
      <w:r>
        <w:rPr>
          <w:b/>
          <w:lang w:val="de-DE"/>
        </w:rPr>
        <w:t>Parking-Display-System-</w:t>
      </w:r>
      <w:r>
        <w:rPr>
          <w:b/>
          <w:lang w:val="de-DE"/>
        </w:rPr>
        <w:t>quer</w:t>
      </w:r>
      <w:r w:rsidRPr="0057118D">
        <w:rPr>
          <w:b/>
          <w:lang w:val="de-DE"/>
        </w:rPr>
        <w:t>.jpg:</w:t>
      </w:r>
      <w:r>
        <w:rPr>
          <w:lang w:val="de-DE"/>
        </w:rPr>
        <w:t xml:space="preserve"> </w:t>
      </w:r>
      <w:r w:rsidRPr="00837488">
        <w:rPr>
          <w:lang w:val="de-DE"/>
        </w:rPr>
        <w:t>PDS vereint Parkplatz- und Besuchermanagement.</w:t>
      </w:r>
    </w:p>
    <w:p w:rsidR="00837488" w:rsidRDefault="00837488" w:rsidP="006766F3">
      <w:pPr>
        <w:rPr>
          <w:lang w:val="de-DE"/>
        </w:rPr>
      </w:pPr>
    </w:p>
    <w:p w:rsidR="00F661B0" w:rsidRDefault="00F661B0" w:rsidP="00F661B0">
      <w:pPr>
        <w:rPr>
          <w:lang w:val="de-DE"/>
        </w:rPr>
      </w:pPr>
      <w:r>
        <w:rPr>
          <w:lang w:val="de-DE"/>
        </w:rPr>
        <w:t xml:space="preserve">Copyright: </w:t>
      </w:r>
      <w:r w:rsidR="00837488">
        <w:rPr>
          <w:lang w:val="de-DE"/>
        </w:rPr>
        <w:t>PUNKT 3</w:t>
      </w:r>
      <w:r>
        <w:rPr>
          <w:lang w:val="de-DE"/>
        </w:rPr>
        <w:t>. Abdruck für alle Fotos honorarfrei zur Berichterstattung über P</w:t>
      </w:r>
      <w:r w:rsidR="0019628F">
        <w:rPr>
          <w:lang w:val="de-DE"/>
        </w:rPr>
        <w:t>UNKT</w:t>
      </w:r>
      <w:r w:rsidR="00837488">
        <w:rPr>
          <w:lang w:val="de-DE"/>
        </w:rPr>
        <w:t> </w:t>
      </w:r>
      <w:r>
        <w:rPr>
          <w:lang w:val="de-DE"/>
        </w:rPr>
        <w:t>3. Angabe des Bildnachweises ist Voraussetzung.</w:t>
      </w:r>
    </w:p>
    <w:p w:rsidR="00F661B0" w:rsidRDefault="00F661B0" w:rsidP="006766F3">
      <w:pPr>
        <w:rPr>
          <w:lang w:val="de-DE"/>
        </w:rPr>
      </w:pPr>
    </w:p>
    <w:p w:rsidR="0057118D" w:rsidRDefault="0057118D" w:rsidP="006766F3">
      <w:pPr>
        <w:rPr>
          <w:lang w:val="de-DE"/>
        </w:rPr>
      </w:pPr>
    </w:p>
    <w:p w:rsidR="00131980" w:rsidRDefault="00131980" w:rsidP="006766F3">
      <w:pPr>
        <w:rPr>
          <w:lang w:val="de-DE"/>
        </w:rPr>
      </w:pPr>
    </w:p>
    <w:p w:rsidR="00DE30FB" w:rsidRDefault="00131980" w:rsidP="006766F3">
      <w:pPr>
        <w:rPr>
          <w:b/>
          <w:bCs/>
          <w:lang w:val="de-DE"/>
        </w:rPr>
      </w:pPr>
      <w:r>
        <w:rPr>
          <w:b/>
          <w:bCs/>
          <w:lang w:val="de-DE"/>
        </w:rPr>
        <w:t>Rückfragehinweis für Redaktionen:</w:t>
      </w:r>
    </w:p>
    <w:p w:rsidR="00131980" w:rsidRDefault="00131980" w:rsidP="00131980">
      <w:pPr>
        <w:rPr>
          <w:b/>
          <w:bCs/>
          <w:lang w:val="de-DE"/>
        </w:rPr>
      </w:pPr>
      <w:r>
        <w:rPr>
          <w:rFonts w:cs="Arial"/>
        </w:rPr>
        <w:t xml:space="preserve">PUNKT 3, Alfred Halbeisen </w:t>
      </w:r>
      <w:proofErr w:type="spellStart"/>
      <w:r>
        <w:rPr>
          <w:rFonts w:cs="Arial"/>
        </w:rPr>
        <w:t>BSc</w:t>
      </w:r>
      <w:proofErr w:type="spellEnd"/>
      <w:r>
        <w:rPr>
          <w:rFonts w:cs="Arial"/>
        </w:rPr>
        <w:t xml:space="preserve">, Telefon </w:t>
      </w:r>
      <w:r w:rsidRPr="00415A40">
        <w:rPr>
          <w:rFonts w:cs="Arial"/>
        </w:rPr>
        <w:t>+423 792 2333</w:t>
      </w:r>
      <w:r w:rsidR="006114FF">
        <w:rPr>
          <w:rFonts w:cs="Arial"/>
        </w:rPr>
        <w:t xml:space="preserve">, </w:t>
      </w:r>
      <w:r>
        <w:rPr>
          <w:rFonts w:cs="Arial"/>
        </w:rPr>
        <w:t xml:space="preserve">Mail </w:t>
      </w:r>
      <w:r w:rsidRPr="00415A40">
        <w:rPr>
          <w:rFonts w:cs="Arial"/>
        </w:rPr>
        <w:t>a.halbeisen@punkt3.li</w:t>
      </w:r>
    </w:p>
    <w:p w:rsidR="00131980" w:rsidRDefault="00131980" w:rsidP="00131980">
      <w:pPr>
        <w:rPr>
          <w:b/>
          <w:bCs/>
          <w:lang w:val="de-DE"/>
        </w:rPr>
      </w:pPr>
      <w:r>
        <w:rPr>
          <w:rFonts w:cs="Arial"/>
        </w:rPr>
        <w:t xml:space="preserve">Pzwei. Pressearbeit, Werner F. Sommer, Telefon </w:t>
      </w:r>
      <w:r w:rsidRPr="00415A40">
        <w:rPr>
          <w:rFonts w:cs="Arial"/>
        </w:rPr>
        <w:t>+4</w:t>
      </w:r>
      <w:r w:rsidR="006114FF">
        <w:rPr>
          <w:rFonts w:cs="Arial"/>
        </w:rPr>
        <w:t xml:space="preserve">3 699 1025 4817, </w:t>
      </w:r>
      <w:r>
        <w:rPr>
          <w:rFonts w:cs="Arial"/>
        </w:rPr>
        <w:t>Mail werner.sommer@pzwei.at</w:t>
      </w:r>
    </w:p>
    <w:sectPr w:rsidR="001319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FB"/>
    <w:rsid w:val="000502F5"/>
    <w:rsid w:val="00087BD9"/>
    <w:rsid w:val="000E64CA"/>
    <w:rsid w:val="00131980"/>
    <w:rsid w:val="00185CBA"/>
    <w:rsid w:val="0019628F"/>
    <w:rsid w:val="00342014"/>
    <w:rsid w:val="00414CFF"/>
    <w:rsid w:val="00423625"/>
    <w:rsid w:val="0042679C"/>
    <w:rsid w:val="00430AA3"/>
    <w:rsid w:val="004F0782"/>
    <w:rsid w:val="004F0A6E"/>
    <w:rsid w:val="004F1851"/>
    <w:rsid w:val="00500D14"/>
    <w:rsid w:val="00512991"/>
    <w:rsid w:val="00526FCC"/>
    <w:rsid w:val="0057118D"/>
    <w:rsid w:val="00574F8C"/>
    <w:rsid w:val="005F1844"/>
    <w:rsid w:val="006114FF"/>
    <w:rsid w:val="00625106"/>
    <w:rsid w:val="00640512"/>
    <w:rsid w:val="00644EAA"/>
    <w:rsid w:val="006766F3"/>
    <w:rsid w:val="00692610"/>
    <w:rsid w:val="006D182C"/>
    <w:rsid w:val="006F464B"/>
    <w:rsid w:val="00706C25"/>
    <w:rsid w:val="00706DE9"/>
    <w:rsid w:val="007632E2"/>
    <w:rsid w:val="00781977"/>
    <w:rsid w:val="007C5345"/>
    <w:rsid w:val="00833FA4"/>
    <w:rsid w:val="00837488"/>
    <w:rsid w:val="00861EE8"/>
    <w:rsid w:val="008737BB"/>
    <w:rsid w:val="00892AF7"/>
    <w:rsid w:val="00892B83"/>
    <w:rsid w:val="008A297B"/>
    <w:rsid w:val="008A6E52"/>
    <w:rsid w:val="008B7694"/>
    <w:rsid w:val="00903A75"/>
    <w:rsid w:val="0092762A"/>
    <w:rsid w:val="0098609A"/>
    <w:rsid w:val="009A56E6"/>
    <w:rsid w:val="009B5ED2"/>
    <w:rsid w:val="00A001D9"/>
    <w:rsid w:val="00A17B41"/>
    <w:rsid w:val="00A612ED"/>
    <w:rsid w:val="00AB300D"/>
    <w:rsid w:val="00AD3487"/>
    <w:rsid w:val="00B11790"/>
    <w:rsid w:val="00B7379F"/>
    <w:rsid w:val="00BB382E"/>
    <w:rsid w:val="00BD4395"/>
    <w:rsid w:val="00C95B02"/>
    <w:rsid w:val="00D16EE3"/>
    <w:rsid w:val="00DE0978"/>
    <w:rsid w:val="00DE30FB"/>
    <w:rsid w:val="00DF78FE"/>
    <w:rsid w:val="00E157B3"/>
    <w:rsid w:val="00E45135"/>
    <w:rsid w:val="00E546CE"/>
    <w:rsid w:val="00E60703"/>
    <w:rsid w:val="00E64F81"/>
    <w:rsid w:val="00F031B5"/>
    <w:rsid w:val="00F51DA5"/>
    <w:rsid w:val="00F661B0"/>
    <w:rsid w:val="00F7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erwaltung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</Template>
  <TotalTime>0</TotalTime>
  <Pages>2</Pages>
  <Words>448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F. Sommer</dc:creator>
  <cp:lastModifiedBy>Werner F. Sommer</cp:lastModifiedBy>
  <cp:revision>14</cp:revision>
  <cp:lastPrinted>2018-03-01T09:47:00Z</cp:lastPrinted>
  <dcterms:created xsi:type="dcterms:W3CDTF">2018-03-26T07:43:00Z</dcterms:created>
  <dcterms:modified xsi:type="dcterms:W3CDTF">2018-05-10T10:15:00Z</dcterms:modified>
</cp:coreProperties>
</file>