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7545A" w14:textId="77777777" w:rsidR="00BD777A" w:rsidRPr="008D3C9E" w:rsidRDefault="00BD777A" w:rsidP="00BD777A">
      <w:pPr>
        <w:spacing w:after="0" w:line="280" w:lineRule="exact"/>
        <w:rPr>
          <w:rFonts w:ascii="Arial" w:hAnsi="Arial" w:cs="Arial"/>
          <w:sz w:val="21"/>
          <w:lang w:val="de-AT"/>
        </w:rPr>
      </w:pPr>
    </w:p>
    <w:p w14:paraId="1CCBF2E3" w14:textId="77777777" w:rsidR="00BD777A" w:rsidRPr="008D3C9E" w:rsidRDefault="00BD777A" w:rsidP="00BD777A">
      <w:pPr>
        <w:spacing w:after="0" w:line="280" w:lineRule="exact"/>
        <w:rPr>
          <w:rFonts w:ascii="Arial" w:hAnsi="Arial" w:cs="Arial"/>
          <w:sz w:val="21"/>
          <w:lang w:val="de-AT"/>
        </w:rPr>
      </w:pPr>
    </w:p>
    <w:p w14:paraId="5731C169" w14:textId="77777777" w:rsidR="00BD777A" w:rsidRPr="008D3C9E" w:rsidRDefault="00BD777A" w:rsidP="00BD777A">
      <w:pPr>
        <w:spacing w:after="0" w:line="280" w:lineRule="exact"/>
        <w:rPr>
          <w:rFonts w:ascii="Arial" w:hAnsi="Arial" w:cs="Arial"/>
          <w:sz w:val="21"/>
          <w:lang w:val="de-AT"/>
        </w:rPr>
      </w:pPr>
    </w:p>
    <w:p w14:paraId="2AD5B5E8" w14:textId="77777777" w:rsidR="00BD777A" w:rsidRPr="008D3C9E" w:rsidRDefault="00BD777A" w:rsidP="00BD777A">
      <w:pPr>
        <w:spacing w:after="0" w:line="280" w:lineRule="exact"/>
        <w:rPr>
          <w:rFonts w:ascii="Arial" w:hAnsi="Arial" w:cs="Arial"/>
          <w:sz w:val="21"/>
          <w:lang w:val="de-AT"/>
        </w:rPr>
      </w:pPr>
    </w:p>
    <w:p w14:paraId="63B05A2C" w14:textId="77777777" w:rsidR="00025685" w:rsidRDefault="00025685" w:rsidP="00BD777A">
      <w:pPr>
        <w:spacing w:after="0" w:line="280" w:lineRule="exact"/>
        <w:rPr>
          <w:rFonts w:ascii="Arial" w:hAnsi="Arial" w:cs="Arial"/>
          <w:noProof/>
          <w:sz w:val="21"/>
          <w:lang w:val="de-AT"/>
        </w:rPr>
      </w:pPr>
    </w:p>
    <w:p w14:paraId="6DA93E79" w14:textId="77777777" w:rsidR="003049D4" w:rsidRDefault="003049D4" w:rsidP="00BD777A">
      <w:pPr>
        <w:spacing w:after="0" w:line="280" w:lineRule="exact"/>
        <w:rPr>
          <w:rFonts w:ascii="Arial" w:hAnsi="Arial" w:cs="Arial"/>
          <w:noProof/>
          <w:sz w:val="21"/>
          <w:lang w:val="de-AT"/>
        </w:rPr>
      </w:pPr>
    </w:p>
    <w:p w14:paraId="10CE9847" w14:textId="77777777" w:rsidR="003049D4" w:rsidRDefault="003049D4" w:rsidP="00BD777A">
      <w:pPr>
        <w:spacing w:after="0" w:line="280" w:lineRule="exact"/>
        <w:rPr>
          <w:rFonts w:ascii="Arial" w:hAnsi="Arial" w:cs="Arial"/>
          <w:noProof/>
          <w:sz w:val="21"/>
          <w:lang w:val="de-AT"/>
        </w:rPr>
      </w:pPr>
    </w:p>
    <w:p w14:paraId="35EEC6EF" w14:textId="77777777" w:rsidR="005A1797" w:rsidRDefault="005A1797" w:rsidP="005A1797">
      <w:pPr>
        <w:rPr>
          <w:rFonts w:ascii="Arial" w:hAnsi="Arial" w:cs="Arial"/>
          <w:noProof/>
          <w:sz w:val="21"/>
          <w:lang w:val="de-AT"/>
        </w:rPr>
      </w:pPr>
    </w:p>
    <w:p w14:paraId="58A93768" w14:textId="58D67261" w:rsidR="005A1797" w:rsidRPr="009C311B" w:rsidRDefault="005A1797" w:rsidP="005A1797">
      <w:pPr>
        <w:rPr>
          <w:rFonts w:ascii="Arial" w:hAnsi="Arial" w:cs="Arial"/>
          <w:sz w:val="21"/>
          <w:szCs w:val="21"/>
          <w:lang w:val="en-US"/>
        </w:rPr>
      </w:pPr>
      <w:r w:rsidRPr="005A1797">
        <w:rPr>
          <w:rFonts w:ascii="Arial" w:hAnsi="Arial" w:cs="Arial"/>
          <w:sz w:val="21"/>
          <w:szCs w:val="21"/>
          <w:lang w:val="en-US"/>
        </w:rPr>
        <w:t>Press release</w:t>
      </w:r>
    </w:p>
    <w:p w14:paraId="6EBF8811" w14:textId="77777777" w:rsidR="005A1797" w:rsidRPr="005A1797" w:rsidRDefault="005A1797" w:rsidP="005A1797">
      <w:pPr>
        <w:rPr>
          <w:rFonts w:ascii="Arial" w:hAnsi="Arial" w:cs="Arial"/>
          <w:sz w:val="21"/>
          <w:szCs w:val="21"/>
          <w:lang w:val="en-US"/>
        </w:rPr>
      </w:pPr>
    </w:p>
    <w:p w14:paraId="706D8843" w14:textId="3D2319D7" w:rsidR="005A1797" w:rsidRPr="009C311B" w:rsidRDefault="005A1797" w:rsidP="005A1797">
      <w:pPr>
        <w:rPr>
          <w:rFonts w:ascii="Arial" w:hAnsi="Arial" w:cs="Arial"/>
          <w:b/>
          <w:bCs/>
          <w:sz w:val="21"/>
          <w:szCs w:val="21"/>
          <w:lang w:val="en-US"/>
        </w:rPr>
      </w:pPr>
      <w:r w:rsidRPr="009C311B">
        <w:rPr>
          <w:rFonts w:ascii="Arial" w:hAnsi="Arial" w:cs="Arial"/>
          <w:b/>
          <w:bCs/>
          <w:sz w:val="21"/>
          <w:szCs w:val="21"/>
          <w:lang w:val="en-US"/>
        </w:rPr>
        <w:t>Banning individual plastic products is ineffective</w:t>
      </w:r>
      <w:r w:rsidR="009C311B">
        <w:rPr>
          <w:rFonts w:ascii="Arial" w:hAnsi="Arial" w:cs="Arial"/>
          <w:b/>
          <w:bCs/>
          <w:sz w:val="21"/>
          <w:szCs w:val="21"/>
          <w:lang w:val="en-US"/>
        </w:rPr>
        <w:br/>
      </w:r>
      <w:r w:rsidRPr="005A1797">
        <w:rPr>
          <w:rFonts w:ascii="Arial" w:hAnsi="Arial" w:cs="Arial"/>
          <w:sz w:val="21"/>
          <w:szCs w:val="21"/>
          <w:lang w:val="en-US"/>
        </w:rPr>
        <w:t>ALPLA backs recycling and the circular economy – this is where legislation is needed</w:t>
      </w:r>
    </w:p>
    <w:p w14:paraId="763974B6" w14:textId="482BF723" w:rsidR="005A1797" w:rsidRPr="009C311B" w:rsidRDefault="005A1797" w:rsidP="005A1797">
      <w:pPr>
        <w:rPr>
          <w:rFonts w:ascii="Arial" w:hAnsi="Arial" w:cs="Arial"/>
          <w:i/>
          <w:iCs/>
          <w:sz w:val="21"/>
          <w:szCs w:val="21"/>
          <w:lang w:val="en-US"/>
        </w:rPr>
      </w:pPr>
      <w:r w:rsidRPr="009C311B">
        <w:rPr>
          <w:rFonts w:ascii="Arial" w:hAnsi="Arial" w:cs="Arial"/>
          <w:i/>
          <w:iCs/>
          <w:sz w:val="21"/>
          <w:szCs w:val="21"/>
          <w:lang w:val="en-US"/>
        </w:rPr>
        <w:t xml:space="preserve">Hard, 5 </w:t>
      </w:r>
      <w:r w:rsidR="00574BFF">
        <w:rPr>
          <w:rFonts w:ascii="Arial" w:hAnsi="Arial" w:cs="Arial"/>
          <w:i/>
          <w:iCs/>
          <w:sz w:val="21"/>
          <w:szCs w:val="21"/>
          <w:lang w:val="en-US"/>
        </w:rPr>
        <w:t>June</w:t>
      </w:r>
      <w:bookmarkStart w:id="0" w:name="_GoBack"/>
      <w:bookmarkEnd w:id="0"/>
      <w:r w:rsidRPr="009C311B">
        <w:rPr>
          <w:rFonts w:ascii="Arial" w:hAnsi="Arial" w:cs="Arial"/>
          <w:i/>
          <w:iCs/>
          <w:sz w:val="21"/>
          <w:szCs w:val="21"/>
          <w:lang w:val="en-US"/>
        </w:rPr>
        <w:t xml:space="preserve"> 2018 – ALPLA, the Austrian packaging solutions specialist, takes a highly critical view of planned EU regulations on single use plastics. Banning individual products threatens the European Circular Economy Action Plan in its entirety. As well as educating consumers thoroughly, sustainable collection and processing solutions to support plastic recycling, and the circular economy in turn, would be more beneficial.</w:t>
      </w:r>
    </w:p>
    <w:p w14:paraId="39C82107" w14:textId="4CE3E3F3" w:rsidR="005A1797" w:rsidRPr="005A1797" w:rsidRDefault="005A1797" w:rsidP="005A1797">
      <w:pPr>
        <w:rPr>
          <w:rFonts w:ascii="Arial" w:hAnsi="Arial" w:cs="Arial"/>
          <w:sz w:val="21"/>
          <w:szCs w:val="21"/>
          <w:lang w:val="en-US"/>
        </w:rPr>
      </w:pPr>
      <w:r w:rsidRPr="005A1797">
        <w:rPr>
          <w:rFonts w:ascii="Arial" w:hAnsi="Arial" w:cs="Arial"/>
          <w:sz w:val="21"/>
          <w:szCs w:val="21"/>
          <w:lang w:val="en-US"/>
        </w:rPr>
        <w:t xml:space="preserve">According to ALPLA CEO Günther Lehner, one major critique of the proposed </w:t>
      </w:r>
      <w:proofErr w:type="gramStart"/>
      <w:r w:rsidRPr="005A1797">
        <w:rPr>
          <w:rFonts w:ascii="Arial" w:hAnsi="Arial" w:cs="Arial"/>
          <w:sz w:val="21"/>
          <w:szCs w:val="21"/>
          <w:lang w:val="en-US"/>
        </w:rPr>
        <w:t>directive</w:t>
      </w:r>
      <w:proofErr w:type="gramEnd"/>
      <w:r w:rsidRPr="005A1797">
        <w:rPr>
          <w:rFonts w:ascii="Arial" w:hAnsi="Arial" w:cs="Arial"/>
          <w:sz w:val="21"/>
          <w:szCs w:val="21"/>
          <w:lang w:val="en-US"/>
        </w:rPr>
        <w:t xml:space="preserve"> concerns the definition of single use products: ‘the term “single use plastics” is misleading and confuses consumers. It creates the impression that these products are avoidable, although there are concrete grounds for single use, such as hygiene or transportation requirements.’ </w:t>
      </w:r>
    </w:p>
    <w:p w14:paraId="3A163771" w14:textId="152B35A5" w:rsidR="005A1797" w:rsidRPr="005A1797" w:rsidRDefault="005A1797" w:rsidP="005A1797">
      <w:pPr>
        <w:rPr>
          <w:rFonts w:ascii="Arial" w:hAnsi="Arial" w:cs="Arial"/>
          <w:sz w:val="21"/>
          <w:szCs w:val="21"/>
          <w:lang w:val="en-US"/>
        </w:rPr>
      </w:pPr>
      <w:r w:rsidRPr="005A1797">
        <w:rPr>
          <w:rFonts w:ascii="Arial" w:hAnsi="Arial" w:cs="Arial"/>
          <w:sz w:val="21"/>
          <w:szCs w:val="21"/>
          <w:lang w:val="en-US"/>
        </w:rPr>
        <w:t>Rather than confusing consumers, educating them would be more effective, adds Lehner. ‘Consumers must understand that after use, packaging does not become worthless rubbish, but valuable raw materials for industry. By disposing of products properly, everyone can contribute to the circular economy and help prevent pollution of the world’s oceans.’ Legal guidelines are required to create the conditions for a functional and effective circular economy, says Lehner.</w:t>
      </w:r>
    </w:p>
    <w:p w14:paraId="22B69FC8" w14:textId="735D37A8" w:rsidR="005A1797" w:rsidRPr="005A1797" w:rsidRDefault="005A1797" w:rsidP="005A1797">
      <w:pPr>
        <w:rPr>
          <w:rFonts w:ascii="Arial" w:hAnsi="Arial" w:cs="Arial"/>
          <w:sz w:val="21"/>
          <w:szCs w:val="21"/>
          <w:lang w:val="en-US"/>
        </w:rPr>
      </w:pPr>
      <w:proofErr w:type="gramStart"/>
      <w:r w:rsidRPr="009C311B">
        <w:rPr>
          <w:rFonts w:ascii="Arial" w:hAnsi="Arial" w:cs="Arial"/>
          <w:b/>
          <w:bCs/>
          <w:sz w:val="21"/>
          <w:szCs w:val="21"/>
          <w:lang w:val="en-US"/>
        </w:rPr>
        <w:t>Recycling: reducing greenhouse gases, protecting fossil resources</w:t>
      </w:r>
      <w:r w:rsidR="009C311B" w:rsidRPr="009C311B">
        <w:rPr>
          <w:rFonts w:ascii="Arial" w:hAnsi="Arial" w:cs="Arial"/>
          <w:b/>
          <w:bCs/>
          <w:sz w:val="21"/>
          <w:szCs w:val="21"/>
          <w:lang w:val="en-US"/>
        </w:rPr>
        <w:br/>
      </w:r>
      <w:r w:rsidRPr="005A1797">
        <w:rPr>
          <w:rFonts w:ascii="Arial" w:hAnsi="Arial" w:cs="Arial"/>
          <w:sz w:val="21"/>
          <w:szCs w:val="21"/>
          <w:lang w:val="en-US"/>
        </w:rPr>
        <w:t>Demand for recycling materials has risen significantly.</w:t>
      </w:r>
      <w:proofErr w:type="gramEnd"/>
      <w:r w:rsidRPr="005A1797">
        <w:rPr>
          <w:rFonts w:ascii="Arial" w:hAnsi="Arial" w:cs="Arial"/>
          <w:sz w:val="21"/>
          <w:szCs w:val="21"/>
          <w:lang w:val="en-US"/>
        </w:rPr>
        <w:t xml:space="preserve"> As the ALPLA CEO has frequently pointed out, over the past three years, the conversation has moved away from being purely about costs. Sustainability as a principle has become entrenched in the industry, not least due to rising consumer demand. ‘We see the European Commission’s Plastics Strategy published in January as a positive signal. It sets out an important framework for the industry. The expansion of recycling capability in Europe is particularly welcome. This gives recycling-friendly design a significant boost,’ Lehner insists.</w:t>
      </w:r>
    </w:p>
    <w:p w14:paraId="177AFB24" w14:textId="6A68F45D" w:rsidR="005A1797" w:rsidRPr="005A1797" w:rsidRDefault="005A1797" w:rsidP="005A1797">
      <w:pPr>
        <w:rPr>
          <w:rFonts w:ascii="Arial" w:hAnsi="Arial" w:cs="Arial"/>
          <w:sz w:val="21"/>
          <w:szCs w:val="21"/>
          <w:lang w:val="en-US"/>
        </w:rPr>
      </w:pPr>
      <w:r w:rsidRPr="009C311B">
        <w:rPr>
          <w:rFonts w:ascii="Arial" w:hAnsi="Arial" w:cs="Arial"/>
          <w:b/>
          <w:bCs/>
          <w:sz w:val="21"/>
          <w:szCs w:val="21"/>
          <w:lang w:val="en-US"/>
        </w:rPr>
        <w:t>Technology has come a long way</w:t>
      </w:r>
      <w:r w:rsidR="009C311B" w:rsidRPr="009C311B">
        <w:rPr>
          <w:rFonts w:ascii="Arial" w:hAnsi="Arial" w:cs="Arial"/>
          <w:b/>
          <w:bCs/>
          <w:sz w:val="21"/>
          <w:szCs w:val="21"/>
          <w:lang w:val="en-US"/>
        </w:rPr>
        <w:br/>
      </w:r>
      <w:r w:rsidRPr="005A1797">
        <w:rPr>
          <w:rFonts w:ascii="Arial" w:hAnsi="Arial" w:cs="Arial"/>
          <w:sz w:val="21"/>
          <w:szCs w:val="21"/>
          <w:lang w:val="en-US"/>
        </w:rPr>
        <w:t xml:space="preserve">ALPLA operates three recycling plants: in Austria, in Poland and a joint venture in Mexico. ‘We have invested a great deal in our recycling operations in recent years. </w:t>
      </w:r>
      <w:r w:rsidRPr="005A1797">
        <w:rPr>
          <w:rFonts w:ascii="Arial" w:hAnsi="Arial" w:cs="Arial"/>
          <w:sz w:val="21"/>
          <w:szCs w:val="21"/>
          <w:lang w:val="en-US"/>
        </w:rPr>
        <w:lastRenderedPageBreak/>
        <w:t xml:space="preserve">Technology has come such a long way that we are now able to produce recycled PET at our </w:t>
      </w:r>
      <w:proofErr w:type="spellStart"/>
      <w:r w:rsidRPr="005A1797">
        <w:rPr>
          <w:rFonts w:ascii="Arial" w:hAnsi="Arial" w:cs="Arial"/>
          <w:sz w:val="21"/>
          <w:szCs w:val="21"/>
          <w:lang w:val="en-US"/>
        </w:rPr>
        <w:t>Wöllersdorf</w:t>
      </w:r>
      <w:proofErr w:type="spellEnd"/>
      <w:r w:rsidRPr="005A1797">
        <w:rPr>
          <w:rFonts w:ascii="Arial" w:hAnsi="Arial" w:cs="Arial"/>
          <w:sz w:val="21"/>
          <w:szCs w:val="21"/>
          <w:lang w:val="en-US"/>
        </w:rPr>
        <w:t xml:space="preserve"> site with only a tenth of the greenhouse gas emissions for new goods,’ says Lehner. He believes the recycling industry has enormous potential and can make a major contribution to achieving global CO2 targets.</w:t>
      </w:r>
    </w:p>
    <w:p w14:paraId="23A69BC8" w14:textId="2B1D8983" w:rsidR="005A1797" w:rsidRPr="005A1797" w:rsidRDefault="005A1797" w:rsidP="005A1797">
      <w:pPr>
        <w:rPr>
          <w:rFonts w:ascii="Arial" w:hAnsi="Arial" w:cs="Arial"/>
          <w:sz w:val="21"/>
          <w:szCs w:val="21"/>
          <w:lang w:val="en-US"/>
        </w:rPr>
      </w:pPr>
      <w:r w:rsidRPr="005A1797">
        <w:rPr>
          <w:rFonts w:ascii="Arial" w:hAnsi="Arial" w:cs="Arial"/>
          <w:sz w:val="21"/>
          <w:szCs w:val="21"/>
          <w:lang w:val="en-US"/>
        </w:rPr>
        <w:t xml:space="preserve">‘The major advantage of plastic, particularly PET, is its good recycling capability. New substances, such as </w:t>
      </w:r>
      <w:proofErr w:type="spellStart"/>
      <w:r w:rsidRPr="005A1797">
        <w:rPr>
          <w:rFonts w:ascii="Arial" w:hAnsi="Arial" w:cs="Arial"/>
          <w:sz w:val="21"/>
          <w:szCs w:val="21"/>
          <w:lang w:val="en-US"/>
        </w:rPr>
        <w:t>biobased</w:t>
      </w:r>
      <w:proofErr w:type="spellEnd"/>
      <w:r w:rsidRPr="005A1797">
        <w:rPr>
          <w:rFonts w:ascii="Arial" w:hAnsi="Arial" w:cs="Arial"/>
          <w:sz w:val="21"/>
          <w:szCs w:val="21"/>
          <w:lang w:val="en-US"/>
        </w:rPr>
        <w:t xml:space="preserve"> plastics, are opening up new sustainable prospects for the future of the industry. In all honesty, I think the planned bans put these successes and efforts at risk,’ worries Lehner.</w:t>
      </w:r>
    </w:p>
    <w:p w14:paraId="6C912E1F" w14:textId="3CB3CC34" w:rsidR="005A1797" w:rsidRPr="005A1797" w:rsidRDefault="005A1797" w:rsidP="005A1797">
      <w:pPr>
        <w:rPr>
          <w:rFonts w:ascii="Arial" w:hAnsi="Arial" w:cs="Arial"/>
          <w:sz w:val="21"/>
          <w:szCs w:val="21"/>
          <w:lang w:val="en-US"/>
        </w:rPr>
      </w:pPr>
      <w:r w:rsidRPr="009C311B">
        <w:rPr>
          <w:rFonts w:ascii="Arial" w:hAnsi="Arial" w:cs="Arial"/>
          <w:b/>
          <w:bCs/>
          <w:sz w:val="21"/>
          <w:szCs w:val="21"/>
          <w:lang w:val="en-US"/>
        </w:rPr>
        <w:t>Weighing the alternatives</w:t>
      </w:r>
      <w:r w:rsidR="009C311B" w:rsidRPr="009C311B">
        <w:rPr>
          <w:rFonts w:ascii="Arial" w:hAnsi="Arial" w:cs="Arial"/>
          <w:b/>
          <w:bCs/>
          <w:sz w:val="21"/>
          <w:szCs w:val="21"/>
          <w:lang w:val="en-US"/>
        </w:rPr>
        <w:br/>
      </w:r>
      <w:r w:rsidRPr="005A1797">
        <w:rPr>
          <w:rFonts w:ascii="Arial" w:hAnsi="Arial" w:cs="Arial"/>
          <w:sz w:val="21"/>
          <w:szCs w:val="21"/>
          <w:lang w:val="en-US"/>
        </w:rPr>
        <w:t xml:space="preserve">With regard to alternative packaging solutions, Lehner wonders ‘whether the alternatives are better for the environment. In my opinion, the lack of clarity means that problems are just shifted onto other raw materials instead.’ </w:t>
      </w:r>
    </w:p>
    <w:p w14:paraId="18A3492F" w14:textId="47E49418" w:rsidR="005A1797" w:rsidRPr="005A1797" w:rsidRDefault="005A1797" w:rsidP="005A1797">
      <w:pPr>
        <w:rPr>
          <w:rFonts w:ascii="Arial" w:hAnsi="Arial" w:cs="Arial"/>
          <w:sz w:val="21"/>
          <w:szCs w:val="21"/>
          <w:lang w:val="en-US"/>
        </w:rPr>
      </w:pPr>
      <w:r w:rsidRPr="005A1797">
        <w:rPr>
          <w:rFonts w:ascii="Arial" w:hAnsi="Arial" w:cs="Arial"/>
          <w:sz w:val="21"/>
          <w:szCs w:val="21"/>
          <w:lang w:val="en-US"/>
        </w:rPr>
        <w:t xml:space="preserve">More information: </w:t>
      </w:r>
      <w:hyperlink r:id="rId8" w:history="1">
        <w:r w:rsidR="009C311B" w:rsidRPr="00153381">
          <w:rPr>
            <w:rStyle w:val="Hyperlink"/>
            <w:rFonts w:ascii="Arial" w:hAnsi="Arial" w:cs="Arial"/>
            <w:sz w:val="21"/>
            <w:szCs w:val="21"/>
            <w:lang w:val="en-US"/>
          </w:rPr>
          <w:t>www.alpla.com</w:t>
        </w:r>
      </w:hyperlink>
      <w:r w:rsidR="009C311B">
        <w:rPr>
          <w:rFonts w:ascii="Arial" w:hAnsi="Arial" w:cs="Arial"/>
          <w:sz w:val="21"/>
          <w:szCs w:val="21"/>
          <w:lang w:val="en-US"/>
        </w:rPr>
        <w:t xml:space="preserve"> </w:t>
      </w:r>
    </w:p>
    <w:p w14:paraId="4B3B5588" w14:textId="77777777" w:rsidR="005A1797" w:rsidRPr="005A1797" w:rsidRDefault="005A1797" w:rsidP="005A1797">
      <w:pPr>
        <w:rPr>
          <w:rFonts w:ascii="Arial" w:hAnsi="Arial" w:cs="Arial"/>
          <w:sz w:val="21"/>
          <w:szCs w:val="21"/>
          <w:lang w:val="en-US"/>
        </w:rPr>
      </w:pPr>
    </w:p>
    <w:p w14:paraId="3171F557" w14:textId="7497C389" w:rsidR="005A1797" w:rsidRPr="005A1797" w:rsidRDefault="005A1797" w:rsidP="005A1797">
      <w:pPr>
        <w:rPr>
          <w:rFonts w:ascii="Arial" w:hAnsi="Arial" w:cs="Arial"/>
          <w:sz w:val="21"/>
          <w:szCs w:val="21"/>
          <w:lang w:val="en-US"/>
        </w:rPr>
      </w:pPr>
      <w:r w:rsidRPr="009C311B">
        <w:rPr>
          <w:rFonts w:ascii="Arial" w:hAnsi="Arial" w:cs="Arial"/>
          <w:b/>
          <w:bCs/>
          <w:sz w:val="21"/>
          <w:szCs w:val="21"/>
          <w:lang w:val="en-US"/>
        </w:rPr>
        <w:t>About ALPLA</w:t>
      </w:r>
      <w:proofErr w:type="gramStart"/>
      <w:r w:rsidRPr="009C311B">
        <w:rPr>
          <w:rFonts w:ascii="Arial" w:hAnsi="Arial" w:cs="Arial"/>
          <w:b/>
          <w:bCs/>
          <w:sz w:val="21"/>
          <w:szCs w:val="21"/>
          <w:lang w:val="en-US"/>
        </w:rPr>
        <w:t>:</w:t>
      </w:r>
      <w:proofErr w:type="gramEnd"/>
      <w:r w:rsidR="009C311B" w:rsidRPr="009C311B">
        <w:rPr>
          <w:rFonts w:ascii="Arial" w:hAnsi="Arial" w:cs="Arial"/>
          <w:b/>
          <w:bCs/>
          <w:sz w:val="21"/>
          <w:szCs w:val="21"/>
          <w:lang w:val="en-US"/>
        </w:rPr>
        <w:br/>
      </w:r>
      <w:r w:rsidRPr="005A1797">
        <w:rPr>
          <w:rFonts w:ascii="Arial" w:hAnsi="Arial" w:cs="Arial"/>
          <w:sz w:val="21"/>
          <w:szCs w:val="21"/>
          <w:lang w:val="en-US"/>
        </w:rPr>
        <w:t xml:space="preserve">ALPLA is one of the leading companies in plastic packaging. Around 19,300 employees worldwide produce custom-made packaging systems, bottles, closures and </w:t>
      </w:r>
      <w:proofErr w:type="spellStart"/>
      <w:r w:rsidRPr="005A1797">
        <w:rPr>
          <w:rFonts w:ascii="Arial" w:hAnsi="Arial" w:cs="Arial"/>
          <w:sz w:val="21"/>
          <w:szCs w:val="21"/>
          <w:lang w:val="en-US"/>
        </w:rPr>
        <w:t>moulded</w:t>
      </w:r>
      <w:proofErr w:type="spellEnd"/>
      <w:r w:rsidRPr="005A1797">
        <w:rPr>
          <w:rFonts w:ascii="Arial" w:hAnsi="Arial" w:cs="Arial"/>
          <w:sz w:val="21"/>
          <w:szCs w:val="21"/>
          <w:lang w:val="en-US"/>
        </w:rPr>
        <w:t xml:space="preserve"> parts at 176 sites across 45 countries. The high-quality packaging is used in a wide range of areas, including for food and drinks, cosmetics and care products, household detergents, washing and cleaning agents, engine oils and lubricants. ALPLA also operates recycling plants at three locations (Austria, Poland, </w:t>
      </w:r>
      <w:proofErr w:type="gramStart"/>
      <w:r w:rsidRPr="005A1797">
        <w:rPr>
          <w:rFonts w:ascii="Arial" w:hAnsi="Arial" w:cs="Arial"/>
          <w:sz w:val="21"/>
          <w:szCs w:val="21"/>
          <w:lang w:val="en-US"/>
        </w:rPr>
        <w:t>Mexico</w:t>
      </w:r>
      <w:proofErr w:type="gramEnd"/>
      <w:r w:rsidRPr="005A1797">
        <w:rPr>
          <w:rFonts w:ascii="Arial" w:hAnsi="Arial" w:cs="Arial"/>
          <w:sz w:val="21"/>
          <w:szCs w:val="21"/>
          <w:lang w:val="en-US"/>
        </w:rPr>
        <w:t xml:space="preserve">) with an annual capacity of 65,000 </w:t>
      </w:r>
      <w:proofErr w:type="spellStart"/>
      <w:r w:rsidRPr="005A1797">
        <w:rPr>
          <w:rFonts w:ascii="Arial" w:hAnsi="Arial" w:cs="Arial"/>
          <w:sz w:val="21"/>
          <w:szCs w:val="21"/>
          <w:lang w:val="en-US"/>
        </w:rPr>
        <w:t>tonnes</w:t>
      </w:r>
      <w:proofErr w:type="spellEnd"/>
      <w:r w:rsidRPr="005A1797">
        <w:rPr>
          <w:rFonts w:ascii="Arial" w:hAnsi="Arial" w:cs="Arial"/>
          <w:sz w:val="21"/>
          <w:szCs w:val="21"/>
          <w:lang w:val="en-US"/>
        </w:rPr>
        <w:t xml:space="preserve"> of food-grade </w:t>
      </w:r>
      <w:proofErr w:type="spellStart"/>
      <w:r w:rsidRPr="005A1797">
        <w:rPr>
          <w:rFonts w:ascii="Arial" w:hAnsi="Arial" w:cs="Arial"/>
          <w:sz w:val="21"/>
          <w:szCs w:val="21"/>
          <w:lang w:val="en-US"/>
        </w:rPr>
        <w:t>rPET</w:t>
      </w:r>
      <w:proofErr w:type="spellEnd"/>
      <w:r w:rsidRPr="005A1797">
        <w:rPr>
          <w:rFonts w:ascii="Arial" w:hAnsi="Arial" w:cs="Arial"/>
          <w:sz w:val="21"/>
          <w:szCs w:val="21"/>
          <w:lang w:val="en-US"/>
        </w:rPr>
        <w:t>. ALPLA celebrated its 60th anniversary in 2015.</w:t>
      </w:r>
    </w:p>
    <w:p w14:paraId="7BDDE604" w14:textId="77777777" w:rsidR="005A1797" w:rsidRPr="005A1797" w:rsidRDefault="005A1797" w:rsidP="005A1797">
      <w:pPr>
        <w:rPr>
          <w:rFonts w:ascii="Arial" w:hAnsi="Arial" w:cs="Arial"/>
          <w:sz w:val="21"/>
          <w:szCs w:val="21"/>
          <w:lang w:val="en-US"/>
        </w:rPr>
      </w:pPr>
    </w:p>
    <w:p w14:paraId="1F89C42A" w14:textId="3DAABCA6" w:rsidR="005A1797" w:rsidRPr="007A0657" w:rsidRDefault="005A1797" w:rsidP="005A1797">
      <w:pPr>
        <w:rPr>
          <w:rFonts w:ascii="Arial" w:hAnsi="Arial" w:cs="Arial"/>
          <w:sz w:val="21"/>
          <w:szCs w:val="21"/>
          <w:lang w:val="en-US"/>
        </w:rPr>
      </w:pPr>
      <w:r w:rsidRPr="007A0657">
        <w:rPr>
          <w:rFonts w:ascii="Arial" w:hAnsi="Arial" w:cs="Arial"/>
          <w:b/>
          <w:bCs/>
          <w:sz w:val="21"/>
          <w:szCs w:val="21"/>
          <w:lang w:val="en-US"/>
        </w:rPr>
        <w:t>Captions</w:t>
      </w:r>
      <w:proofErr w:type="gramStart"/>
      <w:r w:rsidRPr="007A0657">
        <w:rPr>
          <w:rFonts w:ascii="Arial" w:hAnsi="Arial" w:cs="Arial"/>
          <w:b/>
          <w:bCs/>
          <w:sz w:val="21"/>
          <w:szCs w:val="21"/>
          <w:lang w:val="en-US"/>
        </w:rPr>
        <w:t>:</w:t>
      </w:r>
      <w:proofErr w:type="gramEnd"/>
      <w:r w:rsidR="009C311B" w:rsidRPr="007A0657">
        <w:rPr>
          <w:rFonts w:ascii="Arial" w:hAnsi="Arial" w:cs="Arial"/>
          <w:b/>
          <w:bCs/>
          <w:sz w:val="21"/>
          <w:szCs w:val="21"/>
          <w:lang w:val="en-US"/>
        </w:rPr>
        <w:br/>
      </w:r>
      <w:r w:rsidRPr="007A0657">
        <w:rPr>
          <w:rFonts w:ascii="Arial" w:hAnsi="Arial" w:cs="Arial"/>
          <w:sz w:val="21"/>
          <w:szCs w:val="21"/>
          <w:lang w:val="en-US"/>
        </w:rPr>
        <w:t>ALPLA CEO Günther Lehner</w:t>
      </w:r>
    </w:p>
    <w:p w14:paraId="033735F6" w14:textId="77777777" w:rsidR="005A1797" w:rsidRPr="005A1797" w:rsidRDefault="005A1797" w:rsidP="005A1797">
      <w:pPr>
        <w:rPr>
          <w:rFonts w:ascii="Arial" w:hAnsi="Arial" w:cs="Arial"/>
          <w:sz w:val="21"/>
          <w:szCs w:val="21"/>
          <w:lang w:val="en-US"/>
        </w:rPr>
      </w:pPr>
      <w:r w:rsidRPr="005A1797">
        <w:rPr>
          <w:rFonts w:ascii="Arial" w:hAnsi="Arial" w:cs="Arial"/>
          <w:sz w:val="21"/>
          <w:szCs w:val="21"/>
          <w:lang w:val="en-US"/>
        </w:rPr>
        <w:t>Copyright: ALPLA. Reprinting free of charge for reporting on ALPLA. Credit must be provided for use of photographs.</w:t>
      </w:r>
    </w:p>
    <w:p w14:paraId="781DC268" w14:textId="77777777" w:rsidR="005A1797" w:rsidRPr="005A1797" w:rsidRDefault="005A1797" w:rsidP="005A1797">
      <w:pPr>
        <w:rPr>
          <w:rFonts w:ascii="Arial" w:hAnsi="Arial" w:cs="Arial"/>
          <w:sz w:val="21"/>
          <w:szCs w:val="21"/>
          <w:lang w:val="en-US"/>
        </w:rPr>
      </w:pPr>
    </w:p>
    <w:p w14:paraId="24957D40" w14:textId="4E5378AA" w:rsidR="003049D4" w:rsidRPr="009C311B" w:rsidRDefault="005A1797" w:rsidP="003049D4">
      <w:pPr>
        <w:rPr>
          <w:rFonts w:ascii="Arial" w:hAnsi="Arial" w:cs="Arial"/>
          <w:sz w:val="21"/>
          <w:szCs w:val="21"/>
          <w:lang w:val="en-US"/>
        </w:rPr>
      </w:pPr>
      <w:r w:rsidRPr="009C311B">
        <w:rPr>
          <w:rFonts w:ascii="Arial" w:hAnsi="Arial" w:cs="Arial"/>
          <w:b/>
          <w:bCs/>
          <w:sz w:val="21"/>
          <w:szCs w:val="21"/>
          <w:lang w:val="en-US"/>
        </w:rPr>
        <w:t>Additional information for editors</w:t>
      </w:r>
      <w:proofErr w:type="gramStart"/>
      <w:r w:rsidRPr="009C311B">
        <w:rPr>
          <w:rFonts w:ascii="Arial" w:hAnsi="Arial" w:cs="Arial"/>
          <w:b/>
          <w:bCs/>
          <w:sz w:val="21"/>
          <w:szCs w:val="21"/>
          <w:lang w:val="en-US"/>
        </w:rPr>
        <w:t>:</w:t>
      </w:r>
      <w:proofErr w:type="gramEnd"/>
      <w:r w:rsidR="009C311B" w:rsidRPr="009C311B">
        <w:rPr>
          <w:rFonts w:ascii="Arial" w:hAnsi="Arial" w:cs="Arial"/>
          <w:b/>
          <w:bCs/>
          <w:sz w:val="21"/>
          <w:szCs w:val="21"/>
          <w:lang w:val="en-US"/>
        </w:rPr>
        <w:br/>
      </w:r>
      <w:r w:rsidRPr="005A1797">
        <w:rPr>
          <w:rFonts w:ascii="Arial" w:hAnsi="Arial" w:cs="Arial"/>
          <w:sz w:val="21"/>
          <w:szCs w:val="21"/>
          <w:lang w:val="en-US"/>
        </w:rPr>
        <w:t xml:space="preserve">ALPLA, Alexandra Dittrich (PR and Corporate Communications), Telephone +43 (0)5574 6021 083, Email </w:t>
      </w:r>
      <w:hyperlink r:id="rId9" w:history="1">
        <w:r w:rsidR="009C311B" w:rsidRPr="00153381">
          <w:rPr>
            <w:rStyle w:val="Hyperlink"/>
            <w:rFonts w:ascii="Arial" w:hAnsi="Arial" w:cs="Arial"/>
            <w:sz w:val="21"/>
            <w:szCs w:val="21"/>
            <w:lang w:val="en-US"/>
          </w:rPr>
          <w:t>alexandra.dittrich@alpla.com</w:t>
        </w:r>
      </w:hyperlink>
      <w:r w:rsidR="009C311B">
        <w:rPr>
          <w:rFonts w:ascii="Arial" w:hAnsi="Arial" w:cs="Arial"/>
          <w:sz w:val="21"/>
          <w:szCs w:val="21"/>
          <w:lang w:val="en-US"/>
        </w:rPr>
        <w:br/>
      </w:r>
      <w:r w:rsidRPr="005A1797">
        <w:rPr>
          <w:rFonts w:ascii="Arial" w:hAnsi="Arial" w:cs="Arial"/>
          <w:sz w:val="21"/>
          <w:szCs w:val="21"/>
          <w:lang w:val="en-US"/>
        </w:rPr>
        <w:t>Pzwei. Pressearbeit, Werner F. Sommer, Telephone +43 (0)</w:t>
      </w:r>
      <w:r w:rsidR="007A0657">
        <w:rPr>
          <w:rFonts w:ascii="Arial" w:hAnsi="Arial" w:cs="Arial"/>
          <w:sz w:val="21"/>
          <w:szCs w:val="21"/>
          <w:lang w:val="en-US"/>
        </w:rPr>
        <w:t>699</w:t>
      </w:r>
      <w:r w:rsidRPr="005A1797">
        <w:rPr>
          <w:rFonts w:ascii="Arial" w:hAnsi="Arial" w:cs="Arial"/>
          <w:sz w:val="21"/>
          <w:szCs w:val="21"/>
          <w:lang w:val="en-US"/>
        </w:rPr>
        <w:t xml:space="preserve"> </w:t>
      </w:r>
      <w:r w:rsidR="007A0657">
        <w:rPr>
          <w:rFonts w:ascii="Arial" w:hAnsi="Arial" w:cs="Arial"/>
          <w:sz w:val="21"/>
          <w:szCs w:val="21"/>
          <w:lang w:val="en-US"/>
        </w:rPr>
        <w:t>1025 4817</w:t>
      </w:r>
      <w:r w:rsidRPr="005A1797">
        <w:rPr>
          <w:rFonts w:ascii="Arial" w:hAnsi="Arial" w:cs="Arial"/>
          <w:sz w:val="21"/>
          <w:szCs w:val="21"/>
          <w:lang w:val="en-US"/>
        </w:rPr>
        <w:t xml:space="preserve">, Email </w:t>
      </w:r>
      <w:hyperlink r:id="rId10" w:history="1">
        <w:r w:rsidR="009C311B" w:rsidRPr="00153381">
          <w:rPr>
            <w:rStyle w:val="Hyperlink"/>
            <w:rFonts w:ascii="Arial" w:hAnsi="Arial" w:cs="Arial"/>
            <w:sz w:val="21"/>
            <w:szCs w:val="21"/>
            <w:lang w:val="en-US"/>
          </w:rPr>
          <w:t>werner.sommer@pzwei.at</w:t>
        </w:r>
      </w:hyperlink>
      <w:r w:rsidR="009C311B">
        <w:rPr>
          <w:rFonts w:ascii="Arial" w:hAnsi="Arial" w:cs="Arial"/>
          <w:sz w:val="21"/>
          <w:szCs w:val="21"/>
          <w:lang w:val="en-US"/>
        </w:rPr>
        <w:t xml:space="preserve"> </w:t>
      </w:r>
    </w:p>
    <w:sectPr w:rsidR="003049D4" w:rsidRPr="009C311B" w:rsidSect="00D93B0B">
      <w:headerReference w:type="default" r:id="rId11"/>
      <w:footerReference w:type="default" r:id="rId12"/>
      <w:headerReference w:type="first" r:id="rId13"/>
      <w:footerReference w:type="first" r:id="rId14"/>
      <w:pgSz w:w="11906" w:h="16838" w:code="9"/>
      <w:pgMar w:top="2948" w:right="2552" w:bottom="1418" w:left="1474" w:header="1021" w:footer="3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AEF60" w14:textId="77777777" w:rsidR="00CC5DA6" w:rsidRDefault="00CC5DA6">
      <w:pPr>
        <w:spacing w:after="0" w:line="240" w:lineRule="auto"/>
      </w:pPr>
      <w:r>
        <w:separator/>
      </w:r>
    </w:p>
  </w:endnote>
  <w:endnote w:type="continuationSeparator" w:id="0">
    <w:p w14:paraId="3BF15E45" w14:textId="77777777" w:rsidR="00CC5DA6" w:rsidRDefault="00CC5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11043504"/>
      <w:docPartObj>
        <w:docPartGallery w:val="Page Numbers (Bottom of Page)"/>
        <w:docPartUnique/>
      </w:docPartObj>
    </w:sdtPr>
    <w:sdtEndPr>
      <w:rPr>
        <w:noProof/>
      </w:rPr>
    </w:sdtEndPr>
    <w:sdtContent>
      <w:p w14:paraId="4779AB91" w14:textId="20C97F67" w:rsidR="0093111A" w:rsidRPr="00BB35ED" w:rsidRDefault="0093111A" w:rsidP="00F53F67">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574BFF">
          <w:rPr>
            <w:rFonts w:ascii="Arial" w:hAnsi="Arial" w:cs="Arial"/>
            <w:noProof/>
            <w:sz w:val="12"/>
            <w:szCs w:val="12"/>
          </w:rPr>
          <w:t>2</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574BFF">
          <w:rPr>
            <w:rFonts w:ascii="Arial" w:hAnsi="Arial" w:cs="Arial"/>
            <w:noProof/>
            <w:sz w:val="12"/>
            <w:szCs w:val="12"/>
          </w:rPr>
          <w:t>2</w:t>
        </w:r>
        <w:r w:rsidRPr="00BB35ED">
          <w:rPr>
            <w:rFonts w:ascii="Arial" w:hAnsi="Arial" w:cs="Arial"/>
            <w:noProof/>
            <w:sz w:val="12"/>
            <w:szCs w:val="12"/>
          </w:rPr>
          <w:fldChar w:fldCharType="end"/>
        </w:r>
      </w:p>
    </w:sdtContent>
  </w:sdt>
  <w:p w14:paraId="21B7C294" w14:textId="77777777" w:rsidR="0093111A" w:rsidRDefault="0093111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74680"/>
      <w:docPartObj>
        <w:docPartGallery w:val="Page Numbers (Bottom of Page)"/>
        <w:docPartUnique/>
      </w:docPartObj>
    </w:sdtPr>
    <w:sdtEndPr>
      <w:rPr>
        <w:noProof/>
      </w:rPr>
    </w:sdtEndPr>
    <w:sdtContent>
      <w:p w14:paraId="575112A1" w14:textId="4B450058" w:rsidR="0093111A" w:rsidRDefault="0093111A" w:rsidP="00F53F67">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574BFF">
          <w:rPr>
            <w:rFonts w:ascii="Arial" w:hAnsi="Arial" w:cs="Arial"/>
            <w:noProof/>
            <w:sz w:val="12"/>
            <w:szCs w:val="12"/>
          </w:rPr>
          <w:t>1</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574BFF">
          <w:rPr>
            <w:rFonts w:ascii="Arial" w:hAnsi="Arial" w:cs="Arial"/>
            <w:noProof/>
            <w:sz w:val="12"/>
            <w:szCs w:val="12"/>
          </w:rPr>
          <w:t>2</w:t>
        </w:r>
        <w:r w:rsidRPr="00BB35ED">
          <w:rPr>
            <w:rFonts w:ascii="Arial" w:hAnsi="Arial" w:cs="Arial"/>
            <w:noProof/>
            <w:sz w:val="12"/>
            <w:szCs w:val="12"/>
          </w:rPr>
          <w:fldChar w:fldCharType="end"/>
        </w:r>
      </w:p>
    </w:sdtContent>
  </w:sdt>
  <w:p w14:paraId="5C449E67" w14:textId="77777777" w:rsidR="0093111A" w:rsidRDefault="0093111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9A171" w14:textId="77777777" w:rsidR="00CC5DA6" w:rsidRDefault="00CC5DA6">
      <w:pPr>
        <w:spacing w:after="0" w:line="240" w:lineRule="auto"/>
      </w:pPr>
      <w:r>
        <w:separator/>
      </w:r>
    </w:p>
  </w:footnote>
  <w:footnote w:type="continuationSeparator" w:id="0">
    <w:p w14:paraId="2A7C550F" w14:textId="77777777" w:rsidR="00CC5DA6" w:rsidRDefault="00CC5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77525" w14:textId="77777777" w:rsidR="0093111A" w:rsidRDefault="0093111A">
    <w:pPr>
      <w:pStyle w:val="Kopfzeile"/>
    </w:pPr>
    <w:r w:rsidRPr="00132006">
      <w:rPr>
        <w:rFonts w:ascii="Arial" w:hAnsi="Arial" w:cs="Arial"/>
        <w:b/>
        <w:noProof/>
        <w:sz w:val="14"/>
        <w:lang w:val="de-AT" w:eastAsia="de-AT"/>
      </w:rPr>
      <w:drawing>
        <wp:anchor distT="0" distB="0" distL="114300" distR="114300" simplePos="0" relativeHeight="251661312" behindDoc="1" locked="1" layoutInCell="1" allowOverlap="1" wp14:anchorId="27DE77CE" wp14:editId="1CA6E7B0">
          <wp:simplePos x="0" y="0"/>
          <wp:positionH relativeFrom="page">
            <wp:posOffset>935990</wp:posOffset>
          </wp:positionH>
          <wp:positionV relativeFrom="page">
            <wp:posOffset>504190</wp:posOffset>
          </wp:positionV>
          <wp:extent cx="1148400" cy="216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E178B" w14:textId="77777777" w:rsidR="0093111A" w:rsidRPr="00132006" w:rsidRDefault="0093111A" w:rsidP="00F53F67">
    <w:pPr>
      <w:pStyle w:val="Kopfzeile"/>
      <w:tabs>
        <w:tab w:val="left" w:pos="9199"/>
        <w:tab w:val="right" w:pos="9807"/>
      </w:tabs>
      <w:spacing w:line="240" w:lineRule="exact"/>
      <w:ind w:right="-1871"/>
      <w:rPr>
        <w:rFonts w:ascii="Arial" w:hAnsi="Arial" w:cs="Arial"/>
        <w:sz w:val="14"/>
        <w:lang w:val="de-AT"/>
      </w:rPr>
    </w:pPr>
    <w:r>
      <w:rPr>
        <w:rFonts w:ascii="Arial" w:hAnsi="Arial" w:cs="Arial"/>
        <w:b/>
        <w:noProof/>
        <w:sz w:val="14"/>
        <w:lang w:val="de-AT" w:eastAsia="de-AT"/>
      </w:rPr>
      <mc:AlternateContent>
        <mc:Choice Requires="wps">
          <w:drawing>
            <wp:anchor distT="0" distB="0" distL="114300" distR="114300" simplePos="0" relativeHeight="251660288" behindDoc="1" locked="0" layoutInCell="1" allowOverlap="1" wp14:anchorId="4A131A36" wp14:editId="59E16A33">
              <wp:simplePos x="0" y="0"/>
              <wp:positionH relativeFrom="column">
                <wp:posOffset>3683635</wp:posOffset>
              </wp:positionH>
              <wp:positionV relativeFrom="page">
                <wp:posOffset>583454</wp:posOffset>
              </wp:positionV>
              <wp:extent cx="2543810" cy="2487295"/>
              <wp:effectExtent l="0" t="0" r="8890" b="8255"/>
              <wp:wrapNone/>
              <wp:docPr id="826" name="Text Box 826"/>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93111A" w:rsidRPr="00AB1E17" w14:paraId="24026F61" w14:textId="77777777" w:rsidTr="00F53F67">
                            <w:tc>
                              <w:tcPr>
                                <w:tcW w:w="3828" w:type="dxa"/>
                              </w:tcPr>
                              <w:p w14:paraId="4B8AC722" w14:textId="77777777" w:rsidR="0093111A" w:rsidRPr="00F32025" w:rsidRDefault="0093111A" w:rsidP="00F53F67">
                                <w:pPr>
                                  <w:pStyle w:val="Kopfzeile"/>
                                  <w:spacing w:line="240" w:lineRule="exact"/>
                                  <w:jc w:val="right"/>
                                  <w:rPr>
                                    <w:rFonts w:ascii="Arial" w:hAnsi="Arial" w:cs="Arial"/>
                                    <w:b/>
                                    <w:sz w:val="14"/>
                                    <w:lang w:val="de-AT"/>
                                  </w:rPr>
                                </w:pPr>
                                <w:r w:rsidRPr="00F32025">
                                  <w:rPr>
                                    <w:rFonts w:ascii="Arial" w:hAnsi="Arial" w:cs="Arial"/>
                                    <w:b/>
                                    <w:noProof/>
                                    <w:sz w:val="14"/>
                                    <w:lang w:val="de-AT"/>
                                  </w:rPr>
                                  <w:t>ALPLA Werke Alwin Lehner GmbH &amp; Co KG</w:t>
                                </w:r>
                              </w:p>
                              <w:p w14:paraId="26064B6E"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Mockenstraße 34</w:t>
                                </w:r>
                              </w:p>
                              <w:p w14:paraId="5A8879E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6971</w:t>
                                </w:r>
                                <w:r w:rsidRPr="00F32025">
                                  <w:rPr>
                                    <w:rFonts w:ascii="Arial" w:hAnsi="Arial" w:cs="Arial"/>
                                    <w:sz w:val="14"/>
                                    <w:lang w:val="de-AT"/>
                                  </w:rPr>
                                  <w:t xml:space="preserve"> </w:t>
                                </w:r>
                                <w:r w:rsidRPr="00F32025">
                                  <w:rPr>
                                    <w:rFonts w:ascii="Arial" w:hAnsi="Arial" w:cs="Arial"/>
                                    <w:noProof/>
                                    <w:sz w:val="14"/>
                                    <w:lang w:val="de-AT"/>
                                  </w:rPr>
                                  <w:t>Hard</w:t>
                                </w:r>
                              </w:p>
                              <w:p w14:paraId="40B95C93"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Austria</w:t>
                                </w:r>
                              </w:p>
                              <w:p w14:paraId="22213C1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 xml:space="preserve">T+43 (5574) 602 0 </w:t>
                                </w:r>
                              </w:p>
                              <w:p w14:paraId="700AD2CF" w14:textId="77777777" w:rsidR="0093111A" w:rsidRPr="00F32025" w:rsidRDefault="0093111A" w:rsidP="00F53F67">
                                <w:pPr>
                                  <w:spacing w:line="240" w:lineRule="exact"/>
                                  <w:jc w:val="right"/>
                                  <w:rPr>
                                    <w:rFonts w:ascii="Arial" w:hAnsi="Arial" w:cs="Arial"/>
                                    <w:sz w:val="14"/>
                                    <w:lang w:val="de-AT"/>
                                  </w:rPr>
                                </w:pPr>
                                <w:r w:rsidRPr="00F32025">
                                  <w:rPr>
                                    <w:rFonts w:ascii="Arial" w:hAnsi="Arial" w:cs="Arial"/>
                                    <w:noProof/>
                                    <w:sz w:val="14"/>
                                    <w:lang w:val="de-AT"/>
                                  </w:rPr>
                                  <w:t>office@alpla.com</w:t>
                                </w:r>
                              </w:p>
                              <w:p w14:paraId="6A463F97" w14:textId="77777777" w:rsidR="0093111A" w:rsidRPr="00AB1E17" w:rsidRDefault="0093111A" w:rsidP="00F53F67">
                                <w:pPr>
                                  <w:spacing w:line="240" w:lineRule="exact"/>
                                  <w:jc w:val="right"/>
                                  <w:rPr>
                                    <w:rFonts w:ascii="Arial" w:hAnsi="Arial"/>
                                    <w:sz w:val="14"/>
                                    <w:lang w:val="de-AT"/>
                                  </w:rPr>
                                </w:pPr>
                                <w:r>
                                  <w:rPr>
                                    <w:rFonts w:ascii="Arial" w:hAnsi="Arial" w:cs="Arial"/>
                                    <w:sz w:val="14"/>
                                    <w:lang w:val="de-AT"/>
                                  </w:rPr>
                                  <w:t>www.alpla.com</w:t>
                                </w:r>
                              </w:p>
                            </w:tc>
                          </w:tr>
                          <w:tr w:rsidR="0093111A" w:rsidRPr="00AB1E17" w14:paraId="659425D4" w14:textId="77777777" w:rsidTr="00F53F67">
                            <w:trPr>
                              <w:trHeight w:hRule="exact" w:val="624"/>
                            </w:trPr>
                            <w:tc>
                              <w:tcPr>
                                <w:tcW w:w="3828" w:type="dxa"/>
                              </w:tcPr>
                              <w:p w14:paraId="0C77A8D2" w14:textId="77777777" w:rsidR="0093111A" w:rsidRPr="00AB1E17" w:rsidRDefault="0093111A" w:rsidP="00F53F67">
                                <w:pPr>
                                  <w:spacing w:line="240" w:lineRule="exact"/>
                                  <w:jc w:val="right"/>
                                  <w:rPr>
                                    <w:rFonts w:ascii="Arial" w:hAnsi="Arial"/>
                                    <w:sz w:val="14"/>
                                    <w:lang w:val="de-AT"/>
                                  </w:rPr>
                                </w:pPr>
                              </w:p>
                            </w:tc>
                          </w:tr>
                          <w:tr w:rsidR="0093111A" w:rsidRPr="001947D2" w14:paraId="04C59EC1" w14:textId="77777777" w:rsidTr="00F53F67">
                            <w:tc>
                              <w:tcPr>
                                <w:tcW w:w="3828" w:type="dxa"/>
                              </w:tcPr>
                              <w:p w14:paraId="7F7C0FED" w14:textId="100405F7" w:rsidR="0093111A" w:rsidRDefault="0093111A" w:rsidP="00F53F67">
                                <w:pPr>
                                  <w:spacing w:line="240" w:lineRule="exact"/>
                                  <w:jc w:val="right"/>
                                  <w:rPr>
                                    <w:rFonts w:ascii="Arial" w:hAnsi="Arial"/>
                                    <w:b/>
                                    <w:noProof/>
                                    <w:sz w:val="14"/>
                                    <w:lang w:val="de-AT"/>
                                  </w:rPr>
                                </w:pPr>
                                <w:r w:rsidRPr="00F32025">
                                  <w:rPr>
                                    <w:rFonts w:ascii="Arial" w:hAnsi="Arial"/>
                                    <w:b/>
                                    <w:noProof/>
                                    <w:sz w:val="14"/>
                                    <w:lang w:val="de-AT"/>
                                  </w:rPr>
                                  <w:t>Ansprechpartner</w:t>
                                </w:r>
                                <w:r w:rsidR="00A967E0">
                                  <w:rPr>
                                    <w:rFonts w:ascii="Arial" w:hAnsi="Arial"/>
                                    <w:b/>
                                    <w:noProof/>
                                    <w:sz w:val="14"/>
                                    <w:lang w:val="de-AT"/>
                                  </w:rPr>
                                  <w:t>in</w:t>
                                </w:r>
                              </w:p>
                              <w:p w14:paraId="557BF61A" w14:textId="241335CF" w:rsidR="0093111A" w:rsidRPr="001947D2" w:rsidRDefault="00A967E0" w:rsidP="00F53F67">
                                <w:pPr>
                                  <w:spacing w:line="240" w:lineRule="exact"/>
                                  <w:jc w:val="right"/>
                                  <w:rPr>
                                    <w:rFonts w:ascii="Arial" w:hAnsi="Arial"/>
                                    <w:sz w:val="14"/>
                                    <w:lang w:val="de-AT"/>
                                  </w:rPr>
                                </w:pPr>
                                <w:r>
                                  <w:rPr>
                                    <w:rFonts w:ascii="Arial" w:hAnsi="Arial"/>
                                    <w:noProof/>
                                    <w:sz w:val="14"/>
                                    <w:lang w:val="de-AT"/>
                                  </w:rPr>
                                  <w:t>Alexandra Dittrich</w:t>
                                </w:r>
                              </w:p>
                              <w:p w14:paraId="0F9D18CB" w14:textId="4D9286D3" w:rsidR="0093111A" w:rsidRPr="007466C4" w:rsidRDefault="00A967E0" w:rsidP="00F53F67">
                                <w:pPr>
                                  <w:spacing w:line="240" w:lineRule="exact"/>
                                  <w:jc w:val="right"/>
                                  <w:rPr>
                                    <w:rFonts w:ascii="Arial" w:hAnsi="Arial"/>
                                    <w:sz w:val="14"/>
                                    <w:lang w:val="de-AT"/>
                                  </w:rPr>
                                </w:pPr>
                                <w:r>
                                  <w:rPr>
                                    <w:rFonts w:ascii="Arial" w:hAnsi="Arial"/>
                                    <w:noProof/>
                                    <w:sz w:val="14"/>
                                    <w:lang w:val="de-AT"/>
                                  </w:rPr>
                                  <w:t>alexandra.dittrich</w:t>
                                </w:r>
                                <w:r w:rsidR="0093111A" w:rsidRPr="007466C4">
                                  <w:rPr>
                                    <w:rFonts w:ascii="Arial" w:hAnsi="Arial"/>
                                    <w:sz w:val="14"/>
                                    <w:lang w:val="de-AT"/>
                                  </w:rPr>
                                  <w:t>@alpla.com</w:t>
                                </w:r>
                              </w:p>
                              <w:p w14:paraId="18CCD2F4" w14:textId="035EFE08" w:rsidR="0093111A" w:rsidRPr="001947D2" w:rsidRDefault="0093111A" w:rsidP="00A967E0">
                                <w:pPr>
                                  <w:spacing w:line="240" w:lineRule="exact"/>
                                  <w:jc w:val="right"/>
                                  <w:rPr>
                                    <w:rFonts w:ascii="Arial" w:hAnsi="Arial"/>
                                    <w:sz w:val="14"/>
                                    <w:lang w:val="de-AT"/>
                                  </w:rPr>
                                </w:pPr>
                                <w:r w:rsidRPr="001947D2">
                                  <w:rPr>
                                    <w:rFonts w:ascii="Arial" w:hAnsi="Arial"/>
                                    <w:noProof/>
                                    <w:sz w:val="14"/>
                                    <w:lang w:val="de-AT"/>
                                  </w:rPr>
                                  <w:t xml:space="preserve">+43 (5574) 602 </w:t>
                                </w:r>
                                <w:r w:rsidR="00A967E0">
                                  <w:rPr>
                                    <w:rFonts w:ascii="Arial" w:hAnsi="Arial"/>
                                    <w:noProof/>
                                    <w:sz w:val="14"/>
                                    <w:lang w:val="de-AT"/>
                                  </w:rPr>
                                  <w:t>1083</w:t>
                                </w:r>
                              </w:p>
                            </w:tc>
                          </w:tr>
                        </w:tbl>
                        <w:p w14:paraId="2C6809DD" w14:textId="77777777" w:rsidR="0093111A" w:rsidRPr="001947D2" w:rsidRDefault="0093111A" w:rsidP="00F53F6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93111A" w:rsidRPr="00AB1E17" w14:paraId="24026F61" w14:textId="77777777" w:rsidTr="00F53F67">
                      <w:tc>
                        <w:tcPr>
                          <w:tcW w:w="3828" w:type="dxa"/>
                        </w:tcPr>
                        <w:p w14:paraId="4B8AC722" w14:textId="77777777" w:rsidR="0093111A" w:rsidRPr="00F32025" w:rsidRDefault="0093111A" w:rsidP="00F53F67">
                          <w:pPr>
                            <w:pStyle w:val="Kopfzeile"/>
                            <w:spacing w:line="240" w:lineRule="exact"/>
                            <w:jc w:val="right"/>
                            <w:rPr>
                              <w:rFonts w:ascii="Arial" w:hAnsi="Arial" w:cs="Arial"/>
                              <w:b/>
                              <w:sz w:val="14"/>
                              <w:lang w:val="de-AT"/>
                            </w:rPr>
                          </w:pPr>
                          <w:r w:rsidRPr="00F32025">
                            <w:rPr>
                              <w:rFonts w:ascii="Arial" w:hAnsi="Arial" w:cs="Arial"/>
                              <w:b/>
                              <w:noProof/>
                              <w:sz w:val="14"/>
                              <w:lang w:val="de-AT"/>
                            </w:rPr>
                            <w:t>ALPLA Werke Alwin Lehner GmbH &amp; Co KG</w:t>
                          </w:r>
                        </w:p>
                        <w:p w14:paraId="26064B6E"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Mockenstraße 34</w:t>
                          </w:r>
                        </w:p>
                        <w:p w14:paraId="5A8879E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6971</w:t>
                          </w:r>
                          <w:r w:rsidRPr="00F32025">
                            <w:rPr>
                              <w:rFonts w:ascii="Arial" w:hAnsi="Arial" w:cs="Arial"/>
                              <w:sz w:val="14"/>
                              <w:lang w:val="de-AT"/>
                            </w:rPr>
                            <w:t xml:space="preserve"> </w:t>
                          </w:r>
                          <w:r w:rsidRPr="00F32025">
                            <w:rPr>
                              <w:rFonts w:ascii="Arial" w:hAnsi="Arial" w:cs="Arial"/>
                              <w:noProof/>
                              <w:sz w:val="14"/>
                              <w:lang w:val="de-AT"/>
                            </w:rPr>
                            <w:t>Hard</w:t>
                          </w:r>
                        </w:p>
                        <w:p w14:paraId="40B95C93"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Austria</w:t>
                          </w:r>
                        </w:p>
                        <w:p w14:paraId="22213C1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 xml:space="preserve">T+43 (5574) 602 0 </w:t>
                          </w:r>
                        </w:p>
                        <w:p w14:paraId="700AD2CF" w14:textId="77777777" w:rsidR="0093111A" w:rsidRPr="00F32025" w:rsidRDefault="0093111A" w:rsidP="00F53F67">
                          <w:pPr>
                            <w:spacing w:line="240" w:lineRule="exact"/>
                            <w:jc w:val="right"/>
                            <w:rPr>
                              <w:rFonts w:ascii="Arial" w:hAnsi="Arial" w:cs="Arial"/>
                              <w:sz w:val="14"/>
                              <w:lang w:val="de-AT"/>
                            </w:rPr>
                          </w:pPr>
                          <w:r w:rsidRPr="00F32025">
                            <w:rPr>
                              <w:rFonts w:ascii="Arial" w:hAnsi="Arial" w:cs="Arial"/>
                              <w:noProof/>
                              <w:sz w:val="14"/>
                              <w:lang w:val="de-AT"/>
                            </w:rPr>
                            <w:t>office@alpla.com</w:t>
                          </w:r>
                        </w:p>
                        <w:p w14:paraId="6A463F97" w14:textId="77777777" w:rsidR="0093111A" w:rsidRPr="00AB1E17" w:rsidRDefault="0093111A" w:rsidP="00F53F67">
                          <w:pPr>
                            <w:spacing w:line="240" w:lineRule="exact"/>
                            <w:jc w:val="right"/>
                            <w:rPr>
                              <w:rFonts w:ascii="Arial" w:hAnsi="Arial"/>
                              <w:sz w:val="14"/>
                              <w:lang w:val="de-AT"/>
                            </w:rPr>
                          </w:pPr>
                          <w:r>
                            <w:rPr>
                              <w:rFonts w:ascii="Arial" w:hAnsi="Arial" w:cs="Arial"/>
                              <w:sz w:val="14"/>
                              <w:lang w:val="de-AT"/>
                            </w:rPr>
                            <w:t>www.alpla.com</w:t>
                          </w:r>
                        </w:p>
                      </w:tc>
                    </w:tr>
                    <w:tr w:rsidR="0093111A" w:rsidRPr="00AB1E17" w14:paraId="659425D4" w14:textId="77777777" w:rsidTr="00F53F67">
                      <w:trPr>
                        <w:trHeight w:hRule="exact" w:val="624"/>
                      </w:trPr>
                      <w:tc>
                        <w:tcPr>
                          <w:tcW w:w="3828" w:type="dxa"/>
                        </w:tcPr>
                        <w:p w14:paraId="0C77A8D2" w14:textId="77777777" w:rsidR="0093111A" w:rsidRPr="00AB1E17" w:rsidRDefault="0093111A" w:rsidP="00F53F67">
                          <w:pPr>
                            <w:spacing w:line="240" w:lineRule="exact"/>
                            <w:jc w:val="right"/>
                            <w:rPr>
                              <w:rFonts w:ascii="Arial" w:hAnsi="Arial"/>
                              <w:sz w:val="14"/>
                              <w:lang w:val="de-AT"/>
                            </w:rPr>
                          </w:pPr>
                        </w:p>
                      </w:tc>
                    </w:tr>
                    <w:tr w:rsidR="0093111A" w:rsidRPr="001947D2" w14:paraId="04C59EC1" w14:textId="77777777" w:rsidTr="00F53F67">
                      <w:tc>
                        <w:tcPr>
                          <w:tcW w:w="3828" w:type="dxa"/>
                        </w:tcPr>
                        <w:p w14:paraId="7F7C0FED" w14:textId="100405F7" w:rsidR="0093111A" w:rsidRDefault="0093111A" w:rsidP="00F53F67">
                          <w:pPr>
                            <w:spacing w:line="240" w:lineRule="exact"/>
                            <w:jc w:val="right"/>
                            <w:rPr>
                              <w:rFonts w:ascii="Arial" w:hAnsi="Arial"/>
                              <w:b/>
                              <w:noProof/>
                              <w:sz w:val="14"/>
                              <w:lang w:val="de-AT"/>
                            </w:rPr>
                          </w:pPr>
                          <w:r w:rsidRPr="00F32025">
                            <w:rPr>
                              <w:rFonts w:ascii="Arial" w:hAnsi="Arial"/>
                              <w:b/>
                              <w:noProof/>
                              <w:sz w:val="14"/>
                              <w:lang w:val="de-AT"/>
                            </w:rPr>
                            <w:t>Ansprechpartner</w:t>
                          </w:r>
                          <w:r w:rsidR="00A967E0">
                            <w:rPr>
                              <w:rFonts w:ascii="Arial" w:hAnsi="Arial"/>
                              <w:b/>
                              <w:noProof/>
                              <w:sz w:val="14"/>
                              <w:lang w:val="de-AT"/>
                            </w:rPr>
                            <w:t>in</w:t>
                          </w:r>
                        </w:p>
                        <w:p w14:paraId="557BF61A" w14:textId="241335CF" w:rsidR="0093111A" w:rsidRPr="001947D2" w:rsidRDefault="00A967E0" w:rsidP="00F53F67">
                          <w:pPr>
                            <w:spacing w:line="240" w:lineRule="exact"/>
                            <w:jc w:val="right"/>
                            <w:rPr>
                              <w:rFonts w:ascii="Arial" w:hAnsi="Arial"/>
                              <w:sz w:val="14"/>
                              <w:lang w:val="de-AT"/>
                            </w:rPr>
                          </w:pPr>
                          <w:r>
                            <w:rPr>
                              <w:rFonts w:ascii="Arial" w:hAnsi="Arial"/>
                              <w:noProof/>
                              <w:sz w:val="14"/>
                              <w:lang w:val="de-AT"/>
                            </w:rPr>
                            <w:t>Alexandra Dittrich</w:t>
                          </w:r>
                        </w:p>
                        <w:p w14:paraId="0F9D18CB" w14:textId="4D9286D3" w:rsidR="0093111A" w:rsidRPr="007466C4" w:rsidRDefault="00A967E0" w:rsidP="00F53F67">
                          <w:pPr>
                            <w:spacing w:line="240" w:lineRule="exact"/>
                            <w:jc w:val="right"/>
                            <w:rPr>
                              <w:rFonts w:ascii="Arial" w:hAnsi="Arial"/>
                              <w:sz w:val="14"/>
                              <w:lang w:val="de-AT"/>
                            </w:rPr>
                          </w:pPr>
                          <w:r>
                            <w:rPr>
                              <w:rFonts w:ascii="Arial" w:hAnsi="Arial"/>
                              <w:noProof/>
                              <w:sz w:val="14"/>
                              <w:lang w:val="de-AT"/>
                            </w:rPr>
                            <w:t>alexandra.dittrich</w:t>
                          </w:r>
                          <w:r w:rsidR="0093111A" w:rsidRPr="007466C4">
                            <w:rPr>
                              <w:rFonts w:ascii="Arial" w:hAnsi="Arial"/>
                              <w:sz w:val="14"/>
                              <w:lang w:val="de-AT"/>
                            </w:rPr>
                            <w:t>@alpla.com</w:t>
                          </w:r>
                        </w:p>
                        <w:p w14:paraId="18CCD2F4" w14:textId="035EFE08" w:rsidR="0093111A" w:rsidRPr="001947D2" w:rsidRDefault="0093111A" w:rsidP="00A967E0">
                          <w:pPr>
                            <w:spacing w:line="240" w:lineRule="exact"/>
                            <w:jc w:val="right"/>
                            <w:rPr>
                              <w:rFonts w:ascii="Arial" w:hAnsi="Arial"/>
                              <w:sz w:val="14"/>
                              <w:lang w:val="de-AT"/>
                            </w:rPr>
                          </w:pPr>
                          <w:r w:rsidRPr="001947D2">
                            <w:rPr>
                              <w:rFonts w:ascii="Arial" w:hAnsi="Arial"/>
                              <w:noProof/>
                              <w:sz w:val="14"/>
                              <w:lang w:val="de-AT"/>
                            </w:rPr>
                            <w:t xml:space="preserve">+43 (5574) 602 </w:t>
                          </w:r>
                          <w:r w:rsidR="00A967E0">
                            <w:rPr>
                              <w:rFonts w:ascii="Arial" w:hAnsi="Arial"/>
                              <w:noProof/>
                              <w:sz w:val="14"/>
                              <w:lang w:val="de-AT"/>
                            </w:rPr>
                            <w:t>1083</w:t>
                          </w:r>
                        </w:p>
                      </w:tc>
                    </w:tr>
                  </w:tbl>
                  <w:p w14:paraId="2C6809DD" w14:textId="77777777" w:rsidR="0093111A" w:rsidRPr="001947D2" w:rsidRDefault="0093111A" w:rsidP="00F53F67">
                    <w:pPr>
                      <w:spacing w:after="0" w:line="240" w:lineRule="exact"/>
                      <w:jc w:val="right"/>
                      <w:rPr>
                        <w:rFonts w:ascii="Arial" w:hAnsi="Arial"/>
                        <w:sz w:val="14"/>
                        <w:lang w:val="de-AT"/>
                      </w:rPr>
                    </w:pPr>
                  </w:p>
                </w:txbxContent>
              </v:textbox>
              <w10:wrap anchory="page"/>
            </v:shape>
          </w:pict>
        </mc:Fallback>
      </mc:AlternateContent>
    </w:r>
    <w:r w:rsidRPr="00132006">
      <w:rPr>
        <w:rFonts w:ascii="Arial" w:hAnsi="Arial" w:cs="Arial"/>
        <w:b/>
        <w:noProof/>
        <w:sz w:val="14"/>
        <w:lang w:val="de-AT" w:eastAsia="de-AT"/>
      </w:rPr>
      <w:drawing>
        <wp:anchor distT="0" distB="0" distL="114300" distR="114300" simplePos="0" relativeHeight="251659264" behindDoc="1" locked="1" layoutInCell="1" allowOverlap="1" wp14:anchorId="37B4058A" wp14:editId="10453EE6">
          <wp:simplePos x="0" y="0"/>
          <wp:positionH relativeFrom="page">
            <wp:posOffset>935990</wp:posOffset>
          </wp:positionH>
          <wp:positionV relativeFrom="page">
            <wp:posOffset>504190</wp:posOffset>
          </wp:positionV>
          <wp:extent cx="1148400" cy="216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22"/>
    <w:rsid w:val="00025685"/>
    <w:rsid w:val="00045020"/>
    <w:rsid w:val="00055A22"/>
    <w:rsid w:val="00064CE0"/>
    <w:rsid w:val="000753B2"/>
    <w:rsid w:val="00084716"/>
    <w:rsid w:val="000D7219"/>
    <w:rsid w:val="00100067"/>
    <w:rsid w:val="0010143A"/>
    <w:rsid w:val="00114B64"/>
    <w:rsid w:val="001947D2"/>
    <w:rsid w:val="001B76E0"/>
    <w:rsid w:val="001C044E"/>
    <w:rsid w:val="001C05C4"/>
    <w:rsid w:val="001E2530"/>
    <w:rsid w:val="001E4491"/>
    <w:rsid w:val="00223068"/>
    <w:rsid w:val="00240480"/>
    <w:rsid w:val="00251E5B"/>
    <w:rsid w:val="00264882"/>
    <w:rsid w:val="0027425A"/>
    <w:rsid w:val="002A3E77"/>
    <w:rsid w:val="002A60E8"/>
    <w:rsid w:val="002B2F37"/>
    <w:rsid w:val="002B5EB4"/>
    <w:rsid w:val="003049D4"/>
    <w:rsid w:val="00314721"/>
    <w:rsid w:val="00340FD3"/>
    <w:rsid w:val="00357101"/>
    <w:rsid w:val="00385EAB"/>
    <w:rsid w:val="003B09BD"/>
    <w:rsid w:val="003B3C2E"/>
    <w:rsid w:val="003D649E"/>
    <w:rsid w:val="003E56AC"/>
    <w:rsid w:val="0050384D"/>
    <w:rsid w:val="00510A4B"/>
    <w:rsid w:val="00515F6F"/>
    <w:rsid w:val="00574BFF"/>
    <w:rsid w:val="00597474"/>
    <w:rsid w:val="005A1797"/>
    <w:rsid w:val="005A7950"/>
    <w:rsid w:val="005D729E"/>
    <w:rsid w:val="005E12AD"/>
    <w:rsid w:val="0060338A"/>
    <w:rsid w:val="0064319D"/>
    <w:rsid w:val="00655FA2"/>
    <w:rsid w:val="0069303B"/>
    <w:rsid w:val="006A1F27"/>
    <w:rsid w:val="006A7409"/>
    <w:rsid w:val="006D2081"/>
    <w:rsid w:val="007041AE"/>
    <w:rsid w:val="00707DAF"/>
    <w:rsid w:val="007466C4"/>
    <w:rsid w:val="00765379"/>
    <w:rsid w:val="00773CE4"/>
    <w:rsid w:val="00781FE0"/>
    <w:rsid w:val="007A0657"/>
    <w:rsid w:val="007B5891"/>
    <w:rsid w:val="007C47B4"/>
    <w:rsid w:val="007C5C00"/>
    <w:rsid w:val="007D08DA"/>
    <w:rsid w:val="007D1E0F"/>
    <w:rsid w:val="007D6BE7"/>
    <w:rsid w:val="00816DB3"/>
    <w:rsid w:val="00821BAE"/>
    <w:rsid w:val="00842368"/>
    <w:rsid w:val="00843153"/>
    <w:rsid w:val="00843958"/>
    <w:rsid w:val="00862689"/>
    <w:rsid w:val="008768A3"/>
    <w:rsid w:val="008769DF"/>
    <w:rsid w:val="008F15EE"/>
    <w:rsid w:val="008F682A"/>
    <w:rsid w:val="00901D76"/>
    <w:rsid w:val="00907423"/>
    <w:rsid w:val="0093111A"/>
    <w:rsid w:val="009620C0"/>
    <w:rsid w:val="009A15F0"/>
    <w:rsid w:val="009C311B"/>
    <w:rsid w:val="009D0DB7"/>
    <w:rsid w:val="009E0DCC"/>
    <w:rsid w:val="009F115E"/>
    <w:rsid w:val="009F4844"/>
    <w:rsid w:val="00A612AB"/>
    <w:rsid w:val="00A711D2"/>
    <w:rsid w:val="00A914F5"/>
    <w:rsid w:val="00A967E0"/>
    <w:rsid w:val="00AA3842"/>
    <w:rsid w:val="00AF4904"/>
    <w:rsid w:val="00AF4E88"/>
    <w:rsid w:val="00B22F38"/>
    <w:rsid w:val="00B262AE"/>
    <w:rsid w:val="00B52167"/>
    <w:rsid w:val="00B62CDD"/>
    <w:rsid w:val="00B7622E"/>
    <w:rsid w:val="00BD0284"/>
    <w:rsid w:val="00BD3844"/>
    <w:rsid w:val="00BD55AE"/>
    <w:rsid w:val="00BD777A"/>
    <w:rsid w:val="00BD7BBE"/>
    <w:rsid w:val="00C26296"/>
    <w:rsid w:val="00C54025"/>
    <w:rsid w:val="00C56F30"/>
    <w:rsid w:val="00C66142"/>
    <w:rsid w:val="00C673B3"/>
    <w:rsid w:val="00C80574"/>
    <w:rsid w:val="00C9345C"/>
    <w:rsid w:val="00CC5DA6"/>
    <w:rsid w:val="00CE4DCF"/>
    <w:rsid w:val="00D64BE3"/>
    <w:rsid w:val="00D67261"/>
    <w:rsid w:val="00D85426"/>
    <w:rsid w:val="00D874CC"/>
    <w:rsid w:val="00D93B0B"/>
    <w:rsid w:val="00DA64BC"/>
    <w:rsid w:val="00DB2E34"/>
    <w:rsid w:val="00DE0904"/>
    <w:rsid w:val="00DF09BA"/>
    <w:rsid w:val="00DF6052"/>
    <w:rsid w:val="00E22164"/>
    <w:rsid w:val="00E472D5"/>
    <w:rsid w:val="00E559C7"/>
    <w:rsid w:val="00E65668"/>
    <w:rsid w:val="00E676E2"/>
    <w:rsid w:val="00E70EFB"/>
    <w:rsid w:val="00E871B4"/>
    <w:rsid w:val="00ED1454"/>
    <w:rsid w:val="00ED4960"/>
    <w:rsid w:val="00EF5B86"/>
    <w:rsid w:val="00F32025"/>
    <w:rsid w:val="00F445A4"/>
    <w:rsid w:val="00F53F67"/>
    <w:rsid w:val="00F73B83"/>
    <w:rsid w:val="00F866CA"/>
    <w:rsid w:val="00FB2B9C"/>
    <w:rsid w:val="00FC048C"/>
    <w:rsid w:val="00FE6BDA"/>
    <w:rsid w:val="00FF722F"/>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DB2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lang w:val="de-AT" w:eastAsia="de-DE"/>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 w:type="paragraph" w:styleId="StandardWeb">
    <w:name w:val="Normal (Web)"/>
    <w:basedOn w:val="Standard"/>
    <w:uiPriority w:val="99"/>
    <w:semiHidden/>
    <w:unhideWhenUsed/>
    <w:rsid w:val="000D7219"/>
    <w:pPr>
      <w:spacing w:before="100" w:beforeAutospacing="1" w:after="100" w:afterAutospacing="1" w:line="240" w:lineRule="auto"/>
    </w:pPr>
    <w:rPr>
      <w:rFonts w:ascii="Times New Roman" w:eastAsia="Times New Roman" w:hAnsi="Times New Roman" w:cs="Times New Roman"/>
      <w:sz w:val="24"/>
      <w:szCs w:val="24"/>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lang w:val="de-AT" w:eastAsia="de-DE"/>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 w:type="paragraph" w:styleId="StandardWeb">
    <w:name w:val="Normal (Web)"/>
    <w:basedOn w:val="Standard"/>
    <w:uiPriority w:val="99"/>
    <w:semiHidden/>
    <w:unhideWhenUsed/>
    <w:rsid w:val="000D7219"/>
    <w:pPr>
      <w:spacing w:before="100" w:beforeAutospacing="1" w:after="100" w:afterAutospacing="1" w:line="240" w:lineRule="auto"/>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1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rner.sommer@pzwei.at" TargetMode="External"/><Relationship Id="rId4" Type="http://schemas.openxmlformats.org/officeDocument/2006/relationships/settings" Target="settings.xml"/><Relationship Id="rId9" Type="http://schemas.openxmlformats.org/officeDocument/2006/relationships/hyperlink" Target="mailto:alexandra.dittrich@alpla.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el01\Desktop\AT_Hard_(German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278D1-2B38-4ED8-B64E-63EFF2665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AT_Hard_(German_A4)</Template>
  <TotalTime>0</TotalTime>
  <Pages>2</Pages>
  <Words>594</Words>
  <Characters>3744</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fiel01</dc:creator>
  <cp:lastModifiedBy>Werner F. Sommer</cp:lastModifiedBy>
  <cp:revision>6</cp:revision>
  <cp:lastPrinted>2018-05-04T13:42:00Z</cp:lastPrinted>
  <dcterms:created xsi:type="dcterms:W3CDTF">2018-06-05T08:26:00Z</dcterms:created>
  <dcterms:modified xsi:type="dcterms:W3CDTF">2018-06-05T09:48:00Z</dcterms:modified>
</cp:coreProperties>
</file>