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6F3" w:rsidRPr="006735E9" w:rsidRDefault="000D6580" w:rsidP="006766F3">
      <w:pPr>
        <w:rPr>
          <w:lang w:val="de-DE" w:eastAsia="de-AT"/>
        </w:rPr>
      </w:pPr>
      <w:r w:rsidRPr="006735E9">
        <w:rPr>
          <w:lang w:val="de-DE"/>
        </w:rPr>
        <w:t>Presseaussendung</w:t>
      </w:r>
    </w:p>
    <w:p w:rsidR="006766F3" w:rsidRPr="006735E9" w:rsidRDefault="007976D1" w:rsidP="006766F3">
      <w:pPr>
        <w:rPr>
          <w:lang w:val="de-DE"/>
        </w:rPr>
      </w:pPr>
      <w:r w:rsidRPr="006735E9">
        <w:rPr>
          <w:lang w:val="de-DE"/>
        </w:rPr>
        <w:t>1zu1 Prototypen GmbH &amp; Co KG</w:t>
      </w:r>
    </w:p>
    <w:p w:rsidR="006766F3" w:rsidRPr="006735E9" w:rsidRDefault="006766F3" w:rsidP="006766F3">
      <w:pPr>
        <w:rPr>
          <w:lang w:val="de-DE"/>
        </w:rPr>
      </w:pPr>
    </w:p>
    <w:p w:rsidR="006766F3" w:rsidRPr="006735E9" w:rsidRDefault="006766F3" w:rsidP="006766F3">
      <w:pPr>
        <w:rPr>
          <w:lang w:val="de-DE"/>
        </w:rPr>
      </w:pPr>
    </w:p>
    <w:p w:rsidR="00883CDC" w:rsidRPr="006735E9" w:rsidRDefault="00231960" w:rsidP="006766F3">
      <w:pPr>
        <w:rPr>
          <w:b/>
          <w:bCs/>
          <w:lang w:val="de-DE"/>
        </w:rPr>
      </w:pPr>
      <w:r w:rsidRPr="006735E9">
        <w:rPr>
          <w:b/>
          <w:bCs/>
          <w:lang w:val="de-DE"/>
        </w:rPr>
        <w:t>A</w:t>
      </w:r>
      <w:r w:rsidR="005F69B6" w:rsidRPr="006735E9">
        <w:rPr>
          <w:b/>
          <w:bCs/>
          <w:lang w:val="de-DE"/>
        </w:rPr>
        <w:t>cht neue Lehrlinge bei 1zu1</w:t>
      </w:r>
    </w:p>
    <w:p w:rsidR="006766F3" w:rsidRPr="006735E9" w:rsidRDefault="00231960" w:rsidP="006766F3">
      <w:pPr>
        <w:rPr>
          <w:lang w:val="de-DE"/>
        </w:rPr>
      </w:pPr>
      <w:r w:rsidRPr="006735E9">
        <w:rPr>
          <w:lang w:val="de-DE"/>
        </w:rPr>
        <w:t>Ausbildungsstart für je v</w:t>
      </w:r>
      <w:r w:rsidR="005F69B6" w:rsidRPr="006735E9">
        <w:rPr>
          <w:lang w:val="de-DE"/>
        </w:rPr>
        <w:t xml:space="preserve">ier Zerspanungs- und </w:t>
      </w:r>
      <w:proofErr w:type="spellStart"/>
      <w:r w:rsidR="005F69B6" w:rsidRPr="006735E9">
        <w:rPr>
          <w:lang w:val="de-DE"/>
        </w:rPr>
        <w:t>Kunststofftechniker</w:t>
      </w:r>
      <w:r w:rsidR="00EF4A33" w:rsidRPr="006735E9">
        <w:rPr>
          <w:lang w:val="de-DE"/>
        </w:rPr>
        <w:t>Innen</w:t>
      </w:r>
      <w:proofErr w:type="spellEnd"/>
    </w:p>
    <w:p w:rsidR="006766F3" w:rsidRPr="006735E9" w:rsidRDefault="006766F3" w:rsidP="006766F3">
      <w:pPr>
        <w:rPr>
          <w:lang w:val="de-DE"/>
        </w:rPr>
      </w:pPr>
    </w:p>
    <w:p w:rsidR="005F69B6" w:rsidRPr="006735E9" w:rsidRDefault="00AB3C52" w:rsidP="006766F3">
      <w:pPr>
        <w:rPr>
          <w:i/>
          <w:iCs/>
          <w:lang w:val="de-DE"/>
        </w:rPr>
      </w:pPr>
      <w:r w:rsidRPr="006735E9">
        <w:rPr>
          <w:i/>
          <w:iCs/>
        </w:rPr>
        <w:t xml:space="preserve">Dornbirn, </w:t>
      </w:r>
      <w:r w:rsidR="005F69B6" w:rsidRPr="006735E9">
        <w:rPr>
          <w:i/>
          <w:iCs/>
        </w:rPr>
        <w:t>2</w:t>
      </w:r>
      <w:r w:rsidR="00C62520">
        <w:rPr>
          <w:i/>
          <w:iCs/>
        </w:rPr>
        <w:t>6</w:t>
      </w:r>
      <w:r w:rsidR="000B2EE5" w:rsidRPr="006735E9">
        <w:rPr>
          <w:i/>
          <w:iCs/>
        </w:rPr>
        <w:t>. September</w:t>
      </w:r>
      <w:r w:rsidR="00A052F0" w:rsidRPr="006735E9">
        <w:rPr>
          <w:i/>
          <w:iCs/>
        </w:rPr>
        <w:t xml:space="preserve"> </w:t>
      </w:r>
      <w:r w:rsidR="009D6B99" w:rsidRPr="006735E9">
        <w:rPr>
          <w:i/>
          <w:iCs/>
        </w:rPr>
        <w:t>2018</w:t>
      </w:r>
      <w:r w:rsidRPr="006735E9">
        <w:rPr>
          <w:i/>
          <w:iCs/>
        </w:rPr>
        <w:t xml:space="preserve"> –</w:t>
      </w:r>
      <w:r w:rsidR="000B2EE5" w:rsidRPr="006735E9">
        <w:rPr>
          <w:i/>
          <w:iCs/>
        </w:rPr>
        <w:t xml:space="preserve"> </w:t>
      </w:r>
      <w:r w:rsidR="005F69B6" w:rsidRPr="006735E9">
        <w:rPr>
          <w:i/>
          <w:iCs/>
        </w:rPr>
        <w:t xml:space="preserve">Wie im Vorjahr haben acht Jugendliche beim </w:t>
      </w:r>
      <w:r w:rsidR="005D7CEC" w:rsidRPr="006735E9">
        <w:rPr>
          <w:i/>
          <w:iCs/>
          <w:lang w:val="de-DE"/>
        </w:rPr>
        <w:t xml:space="preserve">Vorarlberger </w:t>
      </w:r>
      <w:r w:rsidR="00340B0E" w:rsidRPr="006735E9">
        <w:rPr>
          <w:i/>
          <w:iCs/>
          <w:lang w:val="de-DE"/>
        </w:rPr>
        <w:t xml:space="preserve">High-Tech-Unternehmen </w:t>
      </w:r>
      <w:r w:rsidR="005F69B6" w:rsidRPr="006735E9">
        <w:rPr>
          <w:i/>
          <w:iCs/>
          <w:lang w:val="de-DE"/>
        </w:rPr>
        <w:t>1zu1 ihre berufliche Laufbahn</w:t>
      </w:r>
      <w:r w:rsidR="00231960" w:rsidRPr="006735E9">
        <w:rPr>
          <w:i/>
          <w:iCs/>
          <w:lang w:val="de-DE"/>
        </w:rPr>
        <w:t xml:space="preserve"> begonnen</w:t>
      </w:r>
      <w:r w:rsidR="005F69B6" w:rsidRPr="006735E9">
        <w:rPr>
          <w:i/>
          <w:iCs/>
          <w:lang w:val="de-DE"/>
        </w:rPr>
        <w:t xml:space="preserve">. Je vier angehende Zerspanungs- und Kunststofftechniker, darunter je eine Technikerin, hatten Anfang September ihren ersten </w:t>
      </w:r>
      <w:proofErr w:type="spellStart"/>
      <w:r w:rsidR="005F69B6" w:rsidRPr="006735E9">
        <w:rPr>
          <w:i/>
          <w:iCs/>
          <w:lang w:val="de-DE"/>
        </w:rPr>
        <w:t>Lehrtag</w:t>
      </w:r>
      <w:proofErr w:type="spellEnd"/>
      <w:r w:rsidR="005F69B6" w:rsidRPr="006735E9">
        <w:rPr>
          <w:i/>
          <w:iCs/>
          <w:lang w:val="de-DE"/>
        </w:rPr>
        <w:t>.</w:t>
      </w:r>
    </w:p>
    <w:p w:rsidR="006766F3" w:rsidRPr="006735E9" w:rsidRDefault="006766F3" w:rsidP="006766F3">
      <w:pPr>
        <w:rPr>
          <w:lang w:val="de-DE"/>
        </w:rPr>
      </w:pPr>
    </w:p>
    <w:p w:rsidR="00484DD5" w:rsidRPr="006735E9" w:rsidRDefault="00EF4A33" w:rsidP="006766F3">
      <w:pPr>
        <w:rPr>
          <w:lang w:val="de-DE"/>
        </w:rPr>
      </w:pPr>
      <w:r w:rsidRPr="006735E9">
        <w:rPr>
          <w:lang w:val="de-DE"/>
        </w:rPr>
        <w:t>Knapp 100</w:t>
      </w:r>
      <w:r w:rsidR="005F69B6" w:rsidRPr="006735E9">
        <w:rPr>
          <w:lang w:val="de-DE"/>
        </w:rPr>
        <w:t xml:space="preserve"> Bewerbungen </w:t>
      </w:r>
      <w:r w:rsidR="00231960" w:rsidRPr="006735E9">
        <w:rPr>
          <w:lang w:val="de-DE"/>
        </w:rPr>
        <w:t xml:space="preserve">waren </w:t>
      </w:r>
      <w:r w:rsidRPr="006735E9">
        <w:rPr>
          <w:lang w:val="de-DE"/>
        </w:rPr>
        <w:t xml:space="preserve">bis </w:t>
      </w:r>
      <w:r w:rsidR="005F69B6" w:rsidRPr="006735E9">
        <w:rPr>
          <w:lang w:val="de-DE"/>
        </w:rPr>
        <w:t xml:space="preserve">Jahresbeginn bei 1zu1 in Dornbirn eingegangen. </w:t>
      </w:r>
      <w:r w:rsidRPr="006735E9">
        <w:rPr>
          <w:lang w:val="de-DE"/>
        </w:rPr>
        <w:t>Von Jänner bis März fanden dann die Schnuppertage statt.</w:t>
      </w:r>
      <w:r w:rsidR="005F69B6" w:rsidRPr="006735E9">
        <w:rPr>
          <w:lang w:val="de-DE"/>
        </w:rPr>
        <w:t xml:space="preserve"> </w:t>
      </w:r>
      <w:r w:rsidR="00EC176E" w:rsidRPr="006735E9">
        <w:rPr>
          <w:lang w:val="de-DE"/>
        </w:rPr>
        <w:t>Im Anschluss erfolgten die Zusagen.</w:t>
      </w:r>
      <w:r w:rsidR="005F69B6" w:rsidRPr="006735E9">
        <w:rPr>
          <w:lang w:val="de-DE"/>
        </w:rPr>
        <w:t xml:space="preserve"> „Wir stehen </w:t>
      </w:r>
      <w:r w:rsidRPr="006735E9">
        <w:rPr>
          <w:lang w:val="de-DE"/>
        </w:rPr>
        <w:t xml:space="preserve">im Wettbewerb </w:t>
      </w:r>
      <w:r w:rsidR="005F69B6" w:rsidRPr="006735E9">
        <w:rPr>
          <w:lang w:val="de-DE"/>
        </w:rPr>
        <w:t xml:space="preserve">zu sehr angesehenen Ausbildungsbetrieben. Trotzdem haben sich unsere Favoriten für uns entschieden“, zeigt sich Ausbildungsleiter Daniel Schäffler zufrieden. </w:t>
      </w:r>
      <w:r w:rsidR="00484DD5" w:rsidRPr="006735E9">
        <w:rPr>
          <w:lang w:val="de-DE"/>
        </w:rPr>
        <w:t>„</w:t>
      </w:r>
      <w:r w:rsidR="000E7086" w:rsidRPr="006735E9">
        <w:rPr>
          <w:lang w:val="de-DE"/>
        </w:rPr>
        <w:t>Mi</w:t>
      </w:r>
      <w:r w:rsidR="009C26E5">
        <w:rPr>
          <w:lang w:val="de-DE"/>
        </w:rPr>
        <w:t>r</w:t>
      </w:r>
      <w:r w:rsidR="000E7086" w:rsidRPr="006735E9">
        <w:rPr>
          <w:lang w:val="de-DE"/>
        </w:rPr>
        <w:t xml:space="preserve"> ist schon beim Schnuppern aufgefallen</w:t>
      </w:r>
      <w:r w:rsidR="00484DD5" w:rsidRPr="006735E9">
        <w:rPr>
          <w:lang w:val="de-DE"/>
        </w:rPr>
        <w:t xml:space="preserve">, </w:t>
      </w:r>
      <w:r w:rsidR="000E7086" w:rsidRPr="006735E9">
        <w:rPr>
          <w:lang w:val="de-DE"/>
        </w:rPr>
        <w:t>das</w:t>
      </w:r>
      <w:r w:rsidR="009C26E5">
        <w:rPr>
          <w:lang w:val="de-DE"/>
        </w:rPr>
        <w:t>s</w:t>
      </w:r>
      <w:bookmarkStart w:id="0" w:name="_GoBack"/>
      <w:bookmarkEnd w:id="0"/>
      <w:r w:rsidR="000E7086" w:rsidRPr="006735E9">
        <w:rPr>
          <w:lang w:val="de-DE"/>
        </w:rPr>
        <w:t xml:space="preserve"> hier tolle Dinge entwickelt werden</w:t>
      </w:r>
      <w:r w:rsidR="00484DD5" w:rsidRPr="006735E9">
        <w:rPr>
          <w:lang w:val="de-DE"/>
        </w:rPr>
        <w:t xml:space="preserve">“, </w:t>
      </w:r>
      <w:r w:rsidR="000E7086" w:rsidRPr="006735E9">
        <w:rPr>
          <w:lang w:val="de-DE"/>
        </w:rPr>
        <w:t xml:space="preserve">zeigt </w:t>
      </w:r>
      <w:r w:rsidR="00484DD5" w:rsidRPr="006735E9">
        <w:rPr>
          <w:lang w:val="de-DE"/>
        </w:rPr>
        <w:t>sich</w:t>
      </w:r>
      <w:r w:rsidR="007C244C" w:rsidRPr="006735E9">
        <w:rPr>
          <w:lang w:val="de-DE"/>
        </w:rPr>
        <w:t xml:space="preserve"> Carola </w:t>
      </w:r>
      <w:proofErr w:type="spellStart"/>
      <w:r w:rsidR="007C244C" w:rsidRPr="006735E9">
        <w:rPr>
          <w:lang w:val="de-DE"/>
        </w:rPr>
        <w:t>Flatz</w:t>
      </w:r>
      <w:proofErr w:type="spellEnd"/>
      <w:r w:rsidR="00484DD5" w:rsidRPr="006735E9">
        <w:rPr>
          <w:lang w:val="de-DE"/>
        </w:rPr>
        <w:t xml:space="preserve"> </w:t>
      </w:r>
      <w:r w:rsidR="000E7086" w:rsidRPr="006735E9">
        <w:rPr>
          <w:lang w:val="de-DE"/>
        </w:rPr>
        <w:t>beeindruckt: „Und im Gegensatz zu großen Betrieben fühle ich mich hier gut aufgehoben.“</w:t>
      </w:r>
    </w:p>
    <w:p w:rsidR="00484DD5" w:rsidRPr="006735E9" w:rsidRDefault="00484DD5" w:rsidP="006766F3">
      <w:pPr>
        <w:rPr>
          <w:lang w:val="de-DE"/>
        </w:rPr>
      </w:pPr>
    </w:p>
    <w:p w:rsidR="005F69B6" w:rsidRPr="006735E9" w:rsidRDefault="005F69B6" w:rsidP="006766F3">
      <w:pPr>
        <w:rPr>
          <w:lang w:val="de-DE"/>
        </w:rPr>
      </w:pPr>
      <w:r w:rsidRPr="006735E9">
        <w:rPr>
          <w:lang w:val="de-DE"/>
        </w:rPr>
        <w:t xml:space="preserve">Gemeinsam mit ihren Eltern </w:t>
      </w:r>
      <w:r w:rsidR="00231960" w:rsidRPr="006735E9">
        <w:rPr>
          <w:lang w:val="de-DE"/>
        </w:rPr>
        <w:t xml:space="preserve">unterschrieben </w:t>
      </w:r>
      <w:r w:rsidRPr="006735E9">
        <w:rPr>
          <w:lang w:val="de-DE"/>
        </w:rPr>
        <w:t xml:space="preserve">die neuen Lehrlinge </w:t>
      </w:r>
      <w:r w:rsidR="00EC176E" w:rsidRPr="006735E9">
        <w:rPr>
          <w:lang w:val="de-DE"/>
        </w:rPr>
        <w:t xml:space="preserve">im </w:t>
      </w:r>
      <w:r w:rsidRPr="006735E9">
        <w:rPr>
          <w:lang w:val="de-DE"/>
        </w:rPr>
        <w:t xml:space="preserve">April </w:t>
      </w:r>
      <w:r w:rsidR="00EC176E" w:rsidRPr="006735E9">
        <w:rPr>
          <w:lang w:val="de-DE"/>
        </w:rPr>
        <w:t>den Lehrvertrag</w:t>
      </w:r>
      <w:r w:rsidRPr="006735E9">
        <w:rPr>
          <w:lang w:val="de-DE"/>
        </w:rPr>
        <w:t xml:space="preserve">. Das erste Zusammentreffen </w:t>
      </w:r>
      <w:r w:rsidR="00EC176E" w:rsidRPr="006735E9">
        <w:rPr>
          <w:lang w:val="de-DE"/>
        </w:rPr>
        <w:t xml:space="preserve">erfolgte </w:t>
      </w:r>
      <w:r w:rsidR="00EF4A33" w:rsidRPr="006735E9">
        <w:rPr>
          <w:lang w:val="de-DE"/>
        </w:rPr>
        <w:t xml:space="preserve">im Juli </w:t>
      </w:r>
      <w:r w:rsidRPr="006735E9">
        <w:rPr>
          <w:lang w:val="de-DE"/>
        </w:rPr>
        <w:t>bei der Anprobe der Arbeitskleidung.</w:t>
      </w:r>
    </w:p>
    <w:p w:rsidR="00BC5318" w:rsidRPr="006735E9" w:rsidRDefault="00BC5318" w:rsidP="006766F3">
      <w:pPr>
        <w:rPr>
          <w:lang w:val="de-DE"/>
        </w:rPr>
      </w:pPr>
    </w:p>
    <w:p w:rsidR="00F203F9" w:rsidRPr="006735E9" w:rsidRDefault="009500F1" w:rsidP="006766F3">
      <w:pPr>
        <w:rPr>
          <w:b/>
          <w:lang w:val="de-DE"/>
        </w:rPr>
      </w:pPr>
      <w:r w:rsidRPr="006735E9">
        <w:rPr>
          <w:b/>
          <w:lang w:val="de-DE"/>
        </w:rPr>
        <w:t>Erfolgreicher Start</w:t>
      </w:r>
    </w:p>
    <w:p w:rsidR="009709BD" w:rsidRPr="006735E9" w:rsidRDefault="00EC176E" w:rsidP="006766F3">
      <w:pPr>
        <w:rPr>
          <w:lang w:val="de-DE"/>
        </w:rPr>
      </w:pPr>
      <w:r w:rsidRPr="006735E9">
        <w:rPr>
          <w:lang w:val="de-DE"/>
        </w:rPr>
        <w:t>D</w:t>
      </w:r>
      <w:r w:rsidR="00635B2B" w:rsidRPr="006735E9">
        <w:rPr>
          <w:lang w:val="de-DE"/>
        </w:rPr>
        <w:t xml:space="preserve">ie zwei Mädchen und sechs Burschen </w:t>
      </w:r>
      <w:r w:rsidRPr="006735E9">
        <w:rPr>
          <w:lang w:val="de-DE"/>
        </w:rPr>
        <w:t xml:space="preserve">starteten schließlich </w:t>
      </w:r>
      <w:r w:rsidR="009500F1" w:rsidRPr="006735E9">
        <w:rPr>
          <w:lang w:val="de-DE"/>
        </w:rPr>
        <w:t>Anfang September ins Berufsleben.</w:t>
      </w:r>
      <w:r w:rsidR="00635B2B" w:rsidRPr="006735E9">
        <w:rPr>
          <w:lang w:val="de-DE"/>
        </w:rPr>
        <w:t xml:space="preserve"> </w:t>
      </w:r>
      <w:r w:rsidR="00EF4A33" w:rsidRPr="006735E9">
        <w:rPr>
          <w:lang w:val="de-DE"/>
        </w:rPr>
        <w:t>Gleich i</w:t>
      </w:r>
      <w:r w:rsidR="00635B2B" w:rsidRPr="006735E9">
        <w:rPr>
          <w:lang w:val="de-DE"/>
        </w:rPr>
        <w:t xml:space="preserve">n der ersten Woche ging es zum </w:t>
      </w:r>
      <w:proofErr w:type="spellStart"/>
      <w:r w:rsidR="00635B2B" w:rsidRPr="006735E9">
        <w:rPr>
          <w:lang w:val="de-DE"/>
        </w:rPr>
        <w:t>Kennenlerntag</w:t>
      </w:r>
      <w:proofErr w:type="spellEnd"/>
      <w:r w:rsidR="00635B2B" w:rsidRPr="006735E9">
        <w:rPr>
          <w:lang w:val="de-DE"/>
        </w:rPr>
        <w:t xml:space="preserve"> ins </w:t>
      </w:r>
      <w:proofErr w:type="spellStart"/>
      <w:r w:rsidR="00635B2B" w:rsidRPr="006735E9">
        <w:rPr>
          <w:lang w:val="de-DE"/>
        </w:rPr>
        <w:t>Eurocamp</w:t>
      </w:r>
      <w:proofErr w:type="spellEnd"/>
      <w:r w:rsidR="00635B2B" w:rsidRPr="006735E9">
        <w:rPr>
          <w:lang w:val="de-DE"/>
        </w:rPr>
        <w:t xml:space="preserve"> am </w:t>
      </w:r>
      <w:proofErr w:type="spellStart"/>
      <w:r w:rsidR="00635B2B" w:rsidRPr="006735E9">
        <w:rPr>
          <w:lang w:val="de-DE"/>
        </w:rPr>
        <w:t>Zanzenberg</w:t>
      </w:r>
      <w:proofErr w:type="spellEnd"/>
      <w:r w:rsidR="007F4F40" w:rsidRPr="006735E9">
        <w:rPr>
          <w:lang w:val="de-DE"/>
        </w:rPr>
        <w:t xml:space="preserve">. </w:t>
      </w:r>
      <w:proofErr w:type="spellStart"/>
      <w:r w:rsidR="007F4F40" w:rsidRPr="006735E9">
        <w:rPr>
          <w:lang w:val="de-DE"/>
        </w:rPr>
        <w:t>Teambuilding</w:t>
      </w:r>
      <w:proofErr w:type="spellEnd"/>
      <w:r w:rsidR="007F4F40" w:rsidRPr="006735E9">
        <w:rPr>
          <w:lang w:val="de-DE"/>
        </w:rPr>
        <w:t xml:space="preserve"> und das Austauschen von Erwartungen war</w:t>
      </w:r>
      <w:r w:rsidR="00231960" w:rsidRPr="006735E9">
        <w:rPr>
          <w:lang w:val="de-DE"/>
        </w:rPr>
        <w:t>en</w:t>
      </w:r>
      <w:r w:rsidR="007F4F40" w:rsidRPr="006735E9">
        <w:rPr>
          <w:lang w:val="de-DE"/>
        </w:rPr>
        <w:t xml:space="preserve"> angesagt. Mittlerweile hat die Grundausbildung in der Lehrwerkstatt </w:t>
      </w:r>
      <w:r w:rsidR="00252B31" w:rsidRPr="006735E9">
        <w:rPr>
          <w:lang w:val="de-DE"/>
        </w:rPr>
        <w:t xml:space="preserve">mit Feilen, Fräsen, Bohren und Gewindeschneiden </w:t>
      </w:r>
      <w:r w:rsidR="00582A47" w:rsidRPr="006735E9">
        <w:rPr>
          <w:lang w:val="de-DE"/>
        </w:rPr>
        <w:t>begonnen</w:t>
      </w:r>
      <w:r w:rsidR="00484DD5" w:rsidRPr="006735E9">
        <w:rPr>
          <w:lang w:val="de-DE"/>
        </w:rPr>
        <w:t>. Im Anschluss durchlaufen die Nachwuchsfachkräfte alle Abteilungen, vom 3D-Druck bis</w:t>
      </w:r>
      <w:r w:rsidR="004F5037" w:rsidRPr="006735E9">
        <w:rPr>
          <w:lang w:val="de-DE"/>
        </w:rPr>
        <w:t xml:space="preserve"> zu CNC</w:t>
      </w:r>
      <w:r w:rsidR="00484DD5" w:rsidRPr="006735E9">
        <w:rPr>
          <w:lang w:val="de-DE"/>
        </w:rPr>
        <w:t>.</w:t>
      </w:r>
    </w:p>
    <w:p w:rsidR="007F4F40" w:rsidRPr="006735E9" w:rsidRDefault="007F4F40" w:rsidP="006766F3">
      <w:pPr>
        <w:rPr>
          <w:lang w:val="de-DE"/>
        </w:rPr>
      </w:pPr>
    </w:p>
    <w:p w:rsidR="007F4F40" w:rsidRPr="006735E9" w:rsidRDefault="007F4F40" w:rsidP="006766F3">
      <w:pPr>
        <w:rPr>
          <w:lang w:val="de-DE"/>
        </w:rPr>
      </w:pPr>
      <w:r w:rsidRPr="006735E9">
        <w:rPr>
          <w:lang w:val="de-DE"/>
        </w:rPr>
        <w:t xml:space="preserve">Um die Ausbildungsqualität auf hohem Niveau zu halten, wird laufend investiert. So verfügt die Lehrwerkstatt über je drei moderne Fräs- und CNC-Maschinen. </w:t>
      </w:r>
      <w:r w:rsidR="004F5037" w:rsidRPr="006735E9">
        <w:rPr>
          <w:lang w:val="de-DE"/>
        </w:rPr>
        <w:t xml:space="preserve">Bereits seit zehn Jahren führt 1zu1 </w:t>
      </w:r>
      <w:r w:rsidRPr="006735E9">
        <w:rPr>
          <w:lang w:val="de-DE"/>
        </w:rPr>
        <w:t>das Prädikat „Ausgezeichneter Lehrbetrieb Vorarlberg“. Vergangenes Jahr erfolgte die Ernennung zum staatlich ausgezeichneten Ausbildungsbetrieb.</w:t>
      </w:r>
    </w:p>
    <w:p w:rsidR="00635B2B" w:rsidRPr="006735E9" w:rsidRDefault="00635B2B" w:rsidP="006766F3">
      <w:pPr>
        <w:rPr>
          <w:lang w:val="de-DE"/>
        </w:rPr>
      </w:pPr>
    </w:p>
    <w:p w:rsidR="00635B2B" w:rsidRDefault="00635B2B" w:rsidP="006766F3">
      <w:pPr>
        <w:rPr>
          <w:lang w:val="de-DE"/>
        </w:rPr>
      </w:pPr>
      <w:r w:rsidRPr="006735E9">
        <w:rPr>
          <w:lang w:val="de-DE"/>
        </w:rPr>
        <w:t xml:space="preserve">Insgesamt beschäftigt 1zu1 derzeit 27 Lehrlinge. </w:t>
      </w:r>
      <w:r w:rsidR="004F5037" w:rsidRPr="006735E9">
        <w:rPr>
          <w:lang w:val="de-DE"/>
        </w:rPr>
        <w:t xml:space="preserve">Ein </w:t>
      </w:r>
      <w:r w:rsidRPr="006735E9">
        <w:rPr>
          <w:lang w:val="de-DE"/>
        </w:rPr>
        <w:t>Kunststofftechniker</w:t>
      </w:r>
      <w:r w:rsidR="004F5037" w:rsidRPr="006735E9">
        <w:rPr>
          <w:lang w:val="de-DE"/>
        </w:rPr>
        <w:t xml:space="preserve"> hat </w:t>
      </w:r>
      <w:r w:rsidRPr="006735E9">
        <w:rPr>
          <w:lang w:val="de-DE"/>
        </w:rPr>
        <w:t xml:space="preserve">soeben die Lehrabschlussprüfung </w:t>
      </w:r>
      <w:r w:rsidR="004F5037" w:rsidRPr="006735E9">
        <w:rPr>
          <w:lang w:val="de-DE"/>
        </w:rPr>
        <w:t>mit Auszeichnung, ein</w:t>
      </w:r>
      <w:r w:rsidR="00C55782">
        <w:rPr>
          <w:lang w:val="de-DE"/>
        </w:rPr>
        <w:t>e</w:t>
      </w:r>
      <w:r w:rsidR="004F5037" w:rsidRPr="006735E9">
        <w:rPr>
          <w:lang w:val="de-DE"/>
        </w:rPr>
        <w:t xml:space="preserve"> Kolleg</w:t>
      </w:r>
      <w:r w:rsidR="006735E9" w:rsidRPr="006735E9">
        <w:rPr>
          <w:lang w:val="de-DE"/>
        </w:rPr>
        <w:t>in</w:t>
      </w:r>
      <w:r w:rsidR="004F5037" w:rsidRPr="006735E9">
        <w:rPr>
          <w:lang w:val="de-DE"/>
        </w:rPr>
        <w:t xml:space="preserve"> mit </w:t>
      </w:r>
      <w:r w:rsidRPr="006735E9">
        <w:rPr>
          <w:lang w:val="de-DE"/>
        </w:rPr>
        <w:t>gutem Erfolg</w:t>
      </w:r>
      <w:r w:rsidR="004F5037" w:rsidRPr="006735E9">
        <w:rPr>
          <w:lang w:val="de-DE"/>
        </w:rPr>
        <w:t xml:space="preserve">, </w:t>
      </w:r>
      <w:r w:rsidRPr="006735E9">
        <w:rPr>
          <w:lang w:val="de-DE"/>
        </w:rPr>
        <w:t xml:space="preserve">absolviert. </w:t>
      </w:r>
      <w:r w:rsidR="004F5037" w:rsidRPr="006735E9">
        <w:rPr>
          <w:lang w:val="de-DE"/>
        </w:rPr>
        <w:t>D</w:t>
      </w:r>
      <w:r w:rsidRPr="006735E9">
        <w:rPr>
          <w:lang w:val="de-DE"/>
        </w:rPr>
        <w:t>rei Zerspanungstechniker</w:t>
      </w:r>
      <w:r w:rsidR="0000310E" w:rsidRPr="006735E9">
        <w:rPr>
          <w:lang w:val="de-DE"/>
        </w:rPr>
        <w:t xml:space="preserve"> und eine Bürokauffrau</w:t>
      </w:r>
      <w:r w:rsidRPr="006735E9">
        <w:rPr>
          <w:lang w:val="de-DE"/>
        </w:rPr>
        <w:t xml:space="preserve"> </w:t>
      </w:r>
      <w:r w:rsidR="004F5037" w:rsidRPr="006735E9">
        <w:rPr>
          <w:lang w:val="de-DE"/>
        </w:rPr>
        <w:t xml:space="preserve">haben </w:t>
      </w:r>
      <w:r w:rsidRPr="006735E9">
        <w:rPr>
          <w:lang w:val="de-DE"/>
        </w:rPr>
        <w:t xml:space="preserve">bereits im </w:t>
      </w:r>
      <w:r w:rsidR="0000310E" w:rsidRPr="006735E9">
        <w:rPr>
          <w:lang w:val="de-DE"/>
        </w:rPr>
        <w:t xml:space="preserve">Frühjahr </w:t>
      </w:r>
      <w:r w:rsidR="004F5037" w:rsidRPr="006735E9">
        <w:rPr>
          <w:lang w:val="de-DE"/>
        </w:rPr>
        <w:t>die Ausbildung abgeschlossen</w:t>
      </w:r>
      <w:r w:rsidRPr="006735E9">
        <w:rPr>
          <w:lang w:val="de-DE"/>
        </w:rPr>
        <w:t>.</w:t>
      </w:r>
    </w:p>
    <w:p w:rsidR="007A6D23" w:rsidRDefault="007A6D23" w:rsidP="006766F3">
      <w:pPr>
        <w:rPr>
          <w:lang w:val="de-DE"/>
        </w:rPr>
      </w:pPr>
    </w:p>
    <w:p w:rsidR="009500F1" w:rsidRDefault="0031646A" w:rsidP="006766F3">
      <w:pPr>
        <w:rPr>
          <w:b/>
          <w:lang w:val="de-DE"/>
        </w:rPr>
      </w:pPr>
      <w:r w:rsidRPr="0031646A">
        <w:rPr>
          <w:b/>
          <w:lang w:val="de-DE"/>
        </w:rPr>
        <w:t>Info:</w:t>
      </w:r>
      <w:r w:rsidR="009500F1">
        <w:rPr>
          <w:b/>
          <w:lang w:val="de-DE"/>
        </w:rPr>
        <w:t xml:space="preserve"> </w:t>
      </w:r>
      <w:hyperlink r:id="rId6" w:history="1">
        <w:r w:rsidR="009500F1" w:rsidRPr="0009636F">
          <w:rPr>
            <w:rStyle w:val="Hyperlink"/>
            <w:b/>
            <w:lang w:val="de-DE"/>
          </w:rPr>
          <w:t>lehre.1zu1.eu</w:t>
        </w:r>
      </w:hyperlink>
    </w:p>
    <w:p w:rsidR="007A6D23" w:rsidRDefault="007A6D23" w:rsidP="006766F3">
      <w:pPr>
        <w:rPr>
          <w:lang w:val="de-DE"/>
        </w:rPr>
      </w:pPr>
    </w:p>
    <w:p w:rsidR="009500F1" w:rsidRDefault="009500F1" w:rsidP="006766F3">
      <w:pPr>
        <w:rPr>
          <w:lang w:val="de-DE"/>
        </w:rPr>
      </w:pPr>
    </w:p>
    <w:p w:rsidR="008C3C8D" w:rsidRDefault="008C3C8D" w:rsidP="008D17A2">
      <w:pPr>
        <w:rPr>
          <w:b/>
          <w:lang w:val="de-DE"/>
        </w:rPr>
      </w:pPr>
    </w:p>
    <w:p w:rsidR="00061556" w:rsidRDefault="00061556" w:rsidP="00061556">
      <w:pPr>
        <w:rPr>
          <w:rFonts w:cs="Arial"/>
          <w:b/>
          <w:bCs/>
          <w:szCs w:val="21"/>
        </w:rPr>
      </w:pPr>
      <w:r>
        <w:rPr>
          <w:rFonts w:cs="Arial"/>
          <w:b/>
          <w:bCs/>
          <w:szCs w:val="21"/>
        </w:rPr>
        <w:t>Über 1zu1</w:t>
      </w:r>
    </w:p>
    <w:p w:rsidR="00061556" w:rsidRDefault="00061556" w:rsidP="00061556">
      <w:pPr>
        <w:rPr>
          <w:rFonts w:cs="Arial"/>
          <w:szCs w:val="21"/>
        </w:rPr>
      </w:pPr>
      <w:r>
        <w:rPr>
          <w:rFonts w:cs="Arial"/>
          <w:szCs w:val="21"/>
        </w:rPr>
        <w:t xml:space="preserve">Die 1zu1 Prototypen GmbH &amp; Co KG mit Sitz in Dornbirn (Vorarlberg/Österreich) produziert Prototypen, Kleinserien- und Serienteile. Für die Fertigung setzt 1zu1 die wichtigsten 3D-Druck-Verfahren wie Lasersintern, Stereolithografie und </w:t>
      </w:r>
      <w:proofErr w:type="spellStart"/>
      <w:r>
        <w:rPr>
          <w:rFonts w:cs="Arial"/>
          <w:szCs w:val="21"/>
        </w:rPr>
        <w:t>Fused</w:t>
      </w:r>
      <w:proofErr w:type="spellEnd"/>
      <w:r>
        <w:rPr>
          <w:rFonts w:cs="Arial"/>
          <w:szCs w:val="21"/>
        </w:rPr>
        <w:t xml:space="preserve"> Deposition Modeling ein. </w:t>
      </w:r>
      <w:r>
        <w:rPr>
          <w:rFonts w:cs="Arial"/>
        </w:rPr>
        <w:t xml:space="preserve">Zusätzlich </w:t>
      </w:r>
      <w:r>
        <w:rPr>
          <w:rFonts w:cs="Arial"/>
          <w:szCs w:val="21"/>
        </w:rPr>
        <w:t xml:space="preserve">kommen Vakuumguss und Metallguss zum Einsatz. Im Spritzguss fertigt das Unternehmen Kunststoffteile </w:t>
      </w:r>
      <w:r w:rsidR="00254779">
        <w:rPr>
          <w:rFonts w:cs="Arial"/>
          <w:szCs w:val="21"/>
        </w:rPr>
        <w:t xml:space="preserve">mittels </w:t>
      </w:r>
      <w:r>
        <w:rPr>
          <w:rFonts w:cs="Arial"/>
          <w:szCs w:val="21"/>
        </w:rPr>
        <w:t xml:space="preserve">Aluminium-Werkzeugen – bei Bedarf auch im eigenen Reinraum. Die Werkzeuge stellt der Geschäftsbereich </w:t>
      </w:r>
      <w:proofErr w:type="spellStart"/>
      <w:r>
        <w:rPr>
          <w:rFonts w:cs="Arial"/>
          <w:szCs w:val="21"/>
        </w:rPr>
        <w:t>Tooling</w:t>
      </w:r>
      <w:proofErr w:type="spellEnd"/>
      <w:r>
        <w:rPr>
          <w:rFonts w:cs="Arial"/>
          <w:szCs w:val="21"/>
        </w:rPr>
        <w:t xml:space="preserve"> </w:t>
      </w:r>
      <w:proofErr w:type="spellStart"/>
      <w:r>
        <w:rPr>
          <w:rFonts w:cs="Arial"/>
          <w:szCs w:val="21"/>
        </w:rPr>
        <w:t>inhouse</w:t>
      </w:r>
      <w:proofErr w:type="spellEnd"/>
      <w:r>
        <w:rPr>
          <w:rFonts w:cs="Arial"/>
          <w:szCs w:val="21"/>
        </w:rPr>
        <w:t xml:space="preserve"> her.</w:t>
      </w:r>
      <w:r w:rsidR="00254779">
        <w:rPr>
          <w:rFonts w:cs="Arial"/>
          <w:szCs w:val="21"/>
        </w:rPr>
        <w:t xml:space="preserve"> 2017 hat 1zu1 das Portfolio um eine Vielzahl von Oberflächen- und Bedruckungstechniken ergänzt.</w:t>
      </w:r>
    </w:p>
    <w:p w:rsidR="00061556" w:rsidRDefault="00061556" w:rsidP="00061556">
      <w:pPr>
        <w:rPr>
          <w:rFonts w:cs="Arial"/>
          <w:szCs w:val="21"/>
        </w:rPr>
      </w:pPr>
    </w:p>
    <w:p w:rsidR="00061556" w:rsidRDefault="00061556" w:rsidP="00061556">
      <w:pPr>
        <w:rPr>
          <w:rFonts w:cs="Arial"/>
          <w:szCs w:val="21"/>
        </w:rPr>
      </w:pPr>
      <w:r>
        <w:rPr>
          <w:rFonts w:cs="Arial"/>
          <w:szCs w:val="21"/>
        </w:rPr>
        <w:lastRenderedPageBreak/>
        <w:t xml:space="preserve">Gegründet wurde das Unternehmen 1996 von Wolfgang </w:t>
      </w:r>
      <w:proofErr w:type="spellStart"/>
      <w:r>
        <w:rPr>
          <w:rFonts w:cs="Arial"/>
          <w:szCs w:val="21"/>
        </w:rPr>
        <w:t>Humml</w:t>
      </w:r>
      <w:proofErr w:type="spellEnd"/>
      <w:r>
        <w:rPr>
          <w:rFonts w:cs="Arial"/>
          <w:szCs w:val="21"/>
        </w:rPr>
        <w:t xml:space="preserve"> und Hannes Hämmerle, die bis heute Gesellschafter und Geschäftsführer sind. Inzwischen erwirtschaften rund </w:t>
      </w:r>
      <w:r w:rsidR="009225FA">
        <w:rPr>
          <w:rFonts w:cs="Arial"/>
          <w:szCs w:val="21"/>
        </w:rPr>
        <w:t>180</w:t>
      </w:r>
      <w:r>
        <w:rPr>
          <w:rFonts w:cs="Arial"/>
          <w:szCs w:val="21"/>
        </w:rPr>
        <w:t xml:space="preserve"> Mitarbeiter einen Umsatz von etwa 1</w:t>
      </w:r>
      <w:r w:rsidR="00254779">
        <w:rPr>
          <w:rFonts w:cs="Arial"/>
          <w:szCs w:val="21"/>
        </w:rPr>
        <w:t>9</w:t>
      </w:r>
      <w:r>
        <w:rPr>
          <w:rFonts w:cs="Arial"/>
          <w:szCs w:val="21"/>
        </w:rPr>
        <w:t xml:space="preserve"> Millionen Euro. Zu den Kunden zählen internationale Konzerne wie Daimler, MTU </w:t>
      </w:r>
      <w:proofErr w:type="spellStart"/>
      <w:r>
        <w:rPr>
          <w:rFonts w:cs="Arial"/>
          <w:szCs w:val="21"/>
        </w:rPr>
        <w:t>Aero</w:t>
      </w:r>
      <w:proofErr w:type="spellEnd"/>
      <w:r>
        <w:rPr>
          <w:rFonts w:cs="Arial"/>
          <w:szCs w:val="21"/>
        </w:rPr>
        <w:t xml:space="preserve"> </w:t>
      </w:r>
      <w:proofErr w:type="spellStart"/>
      <w:r>
        <w:rPr>
          <w:rFonts w:cs="Arial"/>
          <w:szCs w:val="21"/>
        </w:rPr>
        <w:t>Engines</w:t>
      </w:r>
      <w:proofErr w:type="spellEnd"/>
      <w:r>
        <w:rPr>
          <w:rFonts w:cs="Arial"/>
          <w:szCs w:val="21"/>
        </w:rPr>
        <w:t xml:space="preserve">, Playmobil oder Roche </w:t>
      </w:r>
      <w:proofErr w:type="spellStart"/>
      <w:r>
        <w:rPr>
          <w:rFonts w:cs="Arial"/>
          <w:szCs w:val="21"/>
        </w:rPr>
        <w:t>Diagnostics</w:t>
      </w:r>
      <w:proofErr w:type="spellEnd"/>
      <w:r>
        <w:rPr>
          <w:rFonts w:cs="Arial"/>
          <w:szCs w:val="21"/>
        </w:rPr>
        <w:t>.</w:t>
      </w:r>
    </w:p>
    <w:p w:rsidR="00061556" w:rsidRDefault="00061556" w:rsidP="00061556">
      <w:pPr>
        <w:rPr>
          <w:rFonts w:cs="Arial"/>
          <w:szCs w:val="21"/>
        </w:rPr>
      </w:pPr>
    </w:p>
    <w:p w:rsidR="00061556" w:rsidRDefault="00061556" w:rsidP="00061556">
      <w:pPr>
        <w:rPr>
          <w:rFonts w:cs="Arial"/>
          <w:szCs w:val="21"/>
        </w:rPr>
      </w:pPr>
      <w:r>
        <w:rPr>
          <w:rFonts w:cs="Arial"/>
          <w:szCs w:val="21"/>
        </w:rPr>
        <w:t xml:space="preserve">Das Unternehmen ist mehrfach ausgezeichnet, unter anderem </w:t>
      </w:r>
      <w:r w:rsidR="00254779">
        <w:rPr>
          <w:rFonts w:cs="Arial"/>
          <w:szCs w:val="21"/>
        </w:rPr>
        <w:t xml:space="preserve">mit dem German Brand Award (2018), </w:t>
      </w:r>
      <w:r>
        <w:rPr>
          <w:rFonts w:cs="Arial"/>
          <w:szCs w:val="21"/>
        </w:rPr>
        <w:t>als bestes Familienunternehmen Vorarlbergs (2016), mit dem Preis der Hans-Huber-Stiftung für die Förderung des Berufsnachwuchses (2014), als Gewinner beim KMU-Wettbewerb „Säulen der Wirtschaft“ (2011) sowie für seine hervorragende Lehrlingsausbildung.</w:t>
      </w:r>
    </w:p>
    <w:p w:rsidR="00061556" w:rsidRPr="00061556" w:rsidRDefault="00061556" w:rsidP="008D17A2">
      <w:pPr>
        <w:rPr>
          <w:lang w:val="de-DE"/>
        </w:rPr>
      </w:pPr>
    </w:p>
    <w:p w:rsidR="00061556" w:rsidRPr="00061556" w:rsidRDefault="00061556" w:rsidP="008D17A2">
      <w:pPr>
        <w:rPr>
          <w:lang w:val="de-DE"/>
        </w:rPr>
      </w:pPr>
    </w:p>
    <w:p w:rsidR="00061556" w:rsidRPr="00061556" w:rsidRDefault="00061556" w:rsidP="008D17A2">
      <w:pPr>
        <w:rPr>
          <w:lang w:val="de-DE"/>
        </w:rPr>
      </w:pPr>
    </w:p>
    <w:p w:rsidR="008D17A2" w:rsidRPr="00C61321" w:rsidRDefault="008D17A2" w:rsidP="008C3C8D">
      <w:pPr>
        <w:keepNext/>
        <w:rPr>
          <w:b/>
          <w:lang w:val="de-DE"/>
        </w:rPr>
      </w:pPr>
      <w:r w:rsidRPr="00C61321">
        <w:rPr>
          <w:b/>
          <w:lang w:val="de-DE"/>
        </w:rPr>
        <w:t>Bildtexte:</w:t>
      </w:r>
    </w:p>
    <w:p w:rsidR="00DF6D08" w:rsidRDefault="00FF6B2A" w:rsidP="006766F3">
      <w:pPr>
        <w:rPr>
          <w:iCs/>
          <w:lang w:val="de-DE"/>
        </w:rPr>
      </w:pPr>
      <w:r w:rsidRPr="00FF6B2A">
        <w:rPr>
          <w:b/>
        </w:rPr>
        <w:t>1zu1-</w:t>
      </w:r>
      <w:r w:rsidR="007F4F40">
        <w:rPr>
          <w:b/>
        </w:rPr>
        <w:t>Lehrlinge-2018</w:t>
      </w:r>
      <w:r w:rsidR="0012131A" w:rsidRPr="00C61321">
        <w:rPr>
          <w:b/>
          <w:iCs/>
          <w:lang w:val="de-DE"/>
        </w:rPr>
        <w:t>.</w:t>
      </w:r>
      <w:proofErr w:type="spellStart"/>
      <w:r w:rsidR="0012131A" w:rsidRPr="00C61321">
        <w:rPr>
          <w:b/>
          <w:iCs/>
          <w:lang w:val="de-DE"/>
        </w:rPr>
        <w:t>jpg</w:t>
      </w:r>
      <w:proofErr w:type="spellEnd"/>
      <w:r w:rsidR="0012131A" w:rsidRPr="00C61321">
        <w:rPr>
          <w:b/>
          <w:iCs/>
          <w:lang w:val="de-DE"/>
        </w:rPr>
        <w:t>:</w:t>
      </w:r>
      <w:r w:rsidR="0012131A" w:rsidRPr="00C61321">
        <w:rPr>
          <w:iCs/>
          <w:lang w:val="de-DE"/>
        </w:rPr>
        <w:t xml:space="preserve"> </w:t>
      </w:r>
      <w:r w:rsidR="002B48E1">
        <w:rPr>
          <w:iCs/>
          <w:lang w:val="de-DE"/>
        </w:rPr>
        <w:t xml:space="preserve">Die acht neuen Lehrlinge des </w:t>
      </w:r>
      <w:proofErr w:type="spellStart"/>
      <w:r w:rsidR="002B48E1">
        <w:rPr>
          <w:iCs/>
          <w:lang w:val="de-DE"/>
        </w:rPr>
        <w:t>Dornbirner</w:t>
      </w:r>
      <w:proofErr w:type="spellEnd"/>
      <w:r w:rsidR="002B48E1">
        <w:rPr>
          <w:iCs/>
          <w:lang w:val="de-DE"/>
        </w:rPr>
        <w:t xml:space="preserve"> High-Tech-Unte</w:t>
      </w:r>
      <w:r w:rsidR="00231960">
        <w:rPr>
          <w:iCs/>
          <w:lang w:val="de-DE"/>
        </w:rPr>
        <w:t>rnehmens 1zu1 mit ihren Ausbild</w:t>
      </w:r>
      <w:r w:rsidR="002B48E1">
        <w:rPr>
          <w:iCs/>
          <w:lang w:val="de-DE"/>
        </w:rPr>
        <w:t>ern.</w:t>
      </w:r>
    </w:p>
    <w:p w:rsidR="00DF6D08" w:rsidRPr="00C61321" w:rsidRDefault="00DF6D08" w:rsidP="006766F3">
      <w:pPr>
        <w:rPr>
          <w:iCs/>
          <w:lang w:val="de-DE"/>
        </w:rPr>
      </w:pPr>
    </w:p>
    <w:p w:rsidR="009C7AF3" w:rsidRDefault="00FF6B2A" w:rsidP="006766F3">
      <w:pPr>
        <w:rPr>
          <w:lang w:val="de-DE"/>
        </w:rPr>
      </w:pPr>
      <w:r w:rsidRPr="00C61321">
        <w:rPr>
          <w:iCs/>
          <w:lang w:val="de-DE"/>
        </w:rPr>
        <w:t>Copyright: Darko Todorovic</w:t>
      </w:r>
      <w:r>
        <w:rPr>
          <w:iCs/>
          <w:lang w:val="de-DE"/>
        </w:rPr>
        <w:t xml:space="preserve">. </w:t>
      </w:r>
      <w:r w:rsidR="00DF6D08" w:rsidRPr="00C61321">
        <w:rPr>
          <w:iCs/>
          <w:lang w:val="de-DE"/>
        </w:rPr>
        <w:t xml:space="preserve">Der </w:t>
      </w:r>
      <w:r w:rsidR="009C7AF3" w:rsidRPr="00C61321">
        <w:rPr>
          <w:iCs/>
          <w:lang w:val="de-DE"/>
        </w:rPr>
        <w:t xml:space="preserve">Abdruck </w:t>
      </w:r>
      <w:r>
        <w:rPr>
          <w:iCs/>
          <w:lang w:val="de-DE"/>
        </w:rPr>
        <w:t xml:space="preserve">ist </w:t>
      </w:r>
      <w:r w:rsidR="009C7AF3" w:rsidRPr="00C61321">
        <w:rPr>
          <w:iCs/>
          <w:lang w:val="de-DE"/>
        </w:rPr>
        <w:t xml:space="preserve">honorarfrei zur Berichterstattung über 1zu1. </w:t>
      </w:r>
      <w:r w:rsidR="009C7AF3" w:rsidRPr="00C61321">
        <w:rPr>
          <w:lang w:val="de-DE"/>
        </w:rPr>
        <w:t>Angabe des Bildnachweises ist Voraussetzung.</w:t>
      </w:r>
    </w:p>
    <w:p w:rsidR="00D63FE0" w:rsidRDefault="00D63FE0" w:rsidP="006766F3">
      <w:pPr>
        <w:rPr>
          <w:lang w:val="de-DE"/>
        </w:rPr>
      </w:pPr>
    </w:p>
    <w:p w:rsidR="00D63FE0" w:rsidRDefault="00D63FE0" w:rsidP="006766F3">
      <w:pPr>
        <w:rPr>
          <w:lang w:val="de-DE"/>
        </w:rPr>
      </w:pPr>
    </w:p>
    <w:p w:rsidR="00D63FE0" w:rsidRDefault="00D63FE0" w:rsidP="006766F3">
      <w:pPr>
        <w:rPr>
          <w:lang w:val="de-DE"/>
        </w:rPr>
      </w:pPr>
    </w:p>
    <w:p w:rsidR="00D63FE0" w:rsidRDefault="00D63FE0" w:rsidP="00D63FE0">
      <w:pPr>
        <w:rPr>
          <w:b/>
          <w:bCs/>
          <w:lang w:val="de-DE"/>
        </w:rPr>
      </w:pPr>
      <w:r>
        <w:rPr>
          <w:b/>
          <w:bCs/>
          <w:lang w:val="de-DE"/>
        </w:rPr>
        <w:t>Rückfragehinweis für</w:t>
      </w:r>
      <w:r w:rsidR="00760C7C">
        <w:rPr>
          <w:b/>
          <w:bCs/>
          <w:lang w:val="de-DE"/>
        </w:rPr>
        <w:t xml:space="preserve"> die Redaktion</w:t>
      </w:r>
      <w:r>
        <w:rPr>
          <w:b/>
          <w:bCs/>
          <w:lang w:val="de-DE"/>
        </w:rPr>
        <w:t>:</w:t>
      </w:r>
    </w:p>
    <w:p w:rsidR="002B48E1" w:rsidRDefault="002B48E1" w:rsidP="002B48E1">
      <w:r>
        <w:rPr>
          <w:rFonts w:cs="Arial"/>
          <w:szCs w:val="21"/>
        </w:rPr>
        <w:t xml:space="preserve">1zu1 Prototypen, Hannes Hämmerle, Telefon +43/5572/52946-210, Mail </w:t>
      </w:r>
      <w:hyperlink r:id="rId7" w:history="1">
        <w:r w:rsidRPr="0009636F">
          <w:rPr>
            <w:rStyle w:val="Hyperlink"/>
          </w:rPr>
          <w:t>hannes.haemmerle@1zu1.eu</w:t>
        </w:r>
      </w:hyperlink>
    </w:p>
    <w:p w:rsidR="002B48E1" w:rsidRDefault="002B48E1" w:rsidP="002B48E1">
      <w:r>
        <w:rPr>
          <w:lang w:val="de-DE"/>
        </w:rPr>
        <w:t xml:space="preserve">Pzwei. Pressearbeit, Werner Sommer, Telefon +43/699/10254817, Mail </w:t>
      </w:r>
      <w:hyperlink r:id="rId8" w:history="1">
        <w:r w:rsidRPr="0009636F">
          <w:rPr>
            <w:rStyle w:val="Hyperlink"/>
          </w:rPr>
          <w:t>werner.sommer@pzwei.at</w:t>
        </w:r>
      </w:hyperlink>
    </w:p>
    <w:sectPr w:rsidR="002B48E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lober Light">
    <w:altName w:val="Arial"/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lober SemiBold">
    <w:altName w:val="Arial"/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270A3"/>
    <w:multiLevelType w:val="hybridMultilevel"/>
    <w:tmpl w:val="4E3A5E0C"/>
    <w:lvl w:ilvl="0" w:tplc="CCBCEC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CF4E3D"/>
    <w:multiLevelType w:val="hybridMultilevel"/>
    <w:tmpl w:val="930A5E8A"/>
    <w:lvl w:ilvl="0" w:tplc="C54EBB8C">
      <w:start w:val="1"/>
      <w:numFmt w:val="bullet"/>
      <w:lvlText w:val="–"/>
      <w:lvlJc w:val="left"/>
      <w:pPr>
        <w:ind w:left="720" w:hanging="360"/>
      </w:pPr>
      <w:rPr>
        <w:rFonts w:ascii="Glober Light" w:hAnsi="Glober Light" w:hint="default"/>
        <w:spacing w:val="0"/>
        <w:w w:val="100"/>
        <w:position w:val="0"/>
        <w:sz w:val="2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6D1"/>
    <w:rsid w:val="0000310E"/>
    <w:rsid w:val="000037A2"/>
    <w:rsid w:val="00006E93"/>
    <w:rsid w:val="00010506"/>
    <w:rsid w:val="00015686"/>
    <w:rsid w:val="00017286"/>
    <w:rsid w:val="0002045F"/>
    <w:rsid w:val="000258AE"/>
    <w:rsid w:val="00025D72"/>
    <w:rsid w:val="00026692"/>
    <w:rsid w:val="00030226"/>
    <w:rsid w:val="00030601"/>
    <w:rsid w:val="000442AF"/>
    <w:rsid w:val="000502F5"/>
    <w:rsid w:val="000611B3"/>
    <w:rsid w:val="00061556"/>
    <w:rsid w:val="0007338E"/>
    <w:rsid w:val="000828EC"/>
    <w:rsid w:val="000871A7"/>
    <w:rsid w:val="000901C8"/>
    <w:rsid w:val="000911C0"/>
    <w:rsid w:val="00092B73"/>
    <w:rsid w:val="000A5104"/>
    <w:rsid w:val="000B0875"/>
    <w:rsid w:val="000B0FB7"/>
    <w:rsid w:val="000B2EE5"/>
    <w:rsid w:val="000B3B23"/>
    <w:rsid w:val="000C2C1A"/>
    <w:rsid w:val="000D5E3F"/>
    <w:rsid w:val="000D6580"/>
    <w:rsid w:val="000D75B1"/>
    <w:rsid w:val="000E3994"/>
    <w:rsid w:val="000E64CA"/>
    <w:rsid w:val="000E7086"/>
    <w:rsid w:val="000F48FC"/>
    <w:rsid w:val="000F7BF0"/>
    <w:rsid w:val="00101050"/>
    <w:rsid w:val="00110BFA"/>
    <w:rsid w:val="0011129B"/>
    <w:rsid w:val="0011618A"/>
    <w:rsid w:val="0012131A"/>
    <w:rsid w:val="0014514A"/>
    <w:rsid w:val="001667F1"/>
    <w:rsid w:val="00167AA4"/>
    <w:rsid w:val="00170B11"/>
    <w:rsid w:val="001715E2"/>
    <w:rsid w:val="00173C92"/>
    <w:rsid w:val="0017508C"/>
    <w:rsid w:val="00175C59"/>
    <w:rsid w:val="001838E9"/>
    <w:rsid w:val="0018453C"/>
    <w:rsid w:val="00190D9D"/>
    <w:rsid w:val="00192BB1"/>
    <w:rsid w:val="0019743D"/>
    <w:rsid w:val="001A50DA"/>
    <w:rsid w:val="001A7F03"/>
    <w:rsid w:val="001B2295"/>
    <w:rsid w:val="001B2E0E"/>
    <w:rsid w:val="001B3283"/>
    <w:rsid w:val="001B40F5"/>
    <w:rsid w:val="001C1B15"/>
    <w:rsid w:val="001C759D"/>
    <w:rsid w:val="001F39F0"/>
    <w:rsid w:val="001F3F6C"/>
    <w:rsid w:val="001F41C3"/>
    <w:rsid w:val="002002A9"/>
    <w:rsid w:val="00204379"/>
    <w:rsid w:val="0021038F"/>
    <w:rsid w:val="002155DD"/>
    <w:rsid w:val="0021708E"/>
    <w:rsid w:val="00226F33"/>
    <w:rsid w:val="00231960"/>
    <w:rsid w:val="002443F8"/>
    <w:rsid w:val="00252B31"/>
    <w:rsid w:val="002545A7"/>
    <w:rsid w:val="00254779"/>
    <w:rsid w:val="00263166"/>
    <w:rsid w:val="00263C45"/>
    <w:rsid w:val="00266337"/>
    <w:rsid w:val="002732AC"/>
    <w:rsid w:val="002825E2"/>
    <w:rsid w:val="00297720"/>
    <w:rsid w:val="002A0E92"/>
    <w:rsid w:val="002B48E1"/>
    <w:rsid w:val="002B6732"/>
    <w:rsid w:val="002B7118"/>
    <w:rsid w:val="002B7C44"/>
    <w:rsid w:val="002C0A47"/>
    <w:rsid w:val="002C28CA"/>
    <w:rsid w:val="002C2989"/>
    <w:rsid w:val="002C7692"/>
    <w:rsid w:val="002E1E09"/>
    <w:rsid w:val="002E7981"/>
    <w:rsid w:val="00300D3F"/>
    <w:rsid w:val="00301385"/>
    <w:rsid w:val="0031646A"/>
    <w:rsid w:val="00316B1F"/>
    <w:rsid w:val="00326E4F"/>
    <w:rsid w:val="0033339A"/>
    <w:rsid w:val="00335344"/>
    <w:rsid w:val="00337291"/>
    <w:rsid w:val="00340B0E"/>
    <w:rsid w:val="00344911"/>
    <w:rsid w:val="00346CF0"/>
    <w:rsid w:val="003564B4"/>
    <w:rsid w:val="00360895"/>
    <w:rsid w:val="00366C63"/>
    <w:rsid w:val="00386D72"/>
    <w:rsid w:val="0038750E"/>
    <w:rsid w:val="00387883"/>
    <w:rsid w:val="00387898"/>
    <w:rsid w:val="00387ECA"/>
    <w:rsid w:val="003916D8"/>
    <w:rsid w:val="00392525"/>
    <w:rsid w:val="00397552"/>
    <w:rsid w:val="003A38E2"/>
    <w:rsid w:val="003A45AE"/>
    <w:rsid w:val="003A4B38"/>
    <w:rsid w:val="003B52CD"/>
    <w:rsid w:val="003C57E7"/>
    <w:rsid w:val="003C5A3B"/>
    <w:rsid w:val="003D3E46"/>
    <w:rsid w:val="003E2701"/>
    <w:rsid w:val="003E359D"/>
    <w:rsid w:val="003F2AD0"/>
    <w:rsid w:val="00407109"/>
    <w:rsid w:val="0041146E"/>
    <w:rsid w:val="00425E0E"/>
    <w:rsid w:val="00433FA0"/>
    <w:rsid w:val="00444813"/>
    <w:rsid w:val="00450B67"/>
    <w:rsid w:val="00462775"/>
    <w:rsid w:val="004629BD"/>
    <w:rsid w:val="004659D4"/>
    <w:rsid w:val="0046601A"/>
    <w:rsid w:val="0048209F"/>
    <w:rsid w:val="00484DD5"/>
    <w:rsid w:val="00495B71"/>
    <w:rsid w:val="004975F6"/>
    <w:rsid w:val="004C60AF"/>
    <w:rsid w:val="004D6EC4"/>
    <w:rsid w:val="004E2D60"/>
    <w:rsid w:val="004E3BBF"/>
    <w:rsid w:val="004E5133"/>
    <w:rsid w:val="004E7053"/>
    <w:rsid w:val="004F1595"/>
    <w:rsid w:val="004F4BE7"/>
    <w:rsid w:val="004F5037"/>
    <w:rsid w:val="00500D14"/>
    <w:rsid w:val="0050539D"/>
    <w:rsid w:val="00506B7D"/>
    <w:rsid w:val="00516C3A"/>
    <w:rsid w:val="005224A0"/>
    <w:rsid w:val="005300FC"/>
    <w:rsid w:val="00531077"/>
    <w:rsid w:val="00541CF8"/>
    <w:rsid w:val="005456E0"/>
    <w:rsid w:val="00552E0C"/>
    <w:rsid w:val="00565F0D"/>
    <w:rsid w:val="00566B02"/>
    <w:rsid w:val="00573C50"/>
    <w:rsid w:val="005824BA"/>
    <w:rsid w:val="00582A47"/>
    <w:rsid w:val="0058686E"/>
    <w:rsid w:val="00593DFA"/>
    <w:rsid w:val="00594590"/>
    <w:rsid w:val="00594BED"/>
    <w:rsid w:val="005A45C6"/>
    <w:rsid w:val="005B07DD"/>
    <w:rsid w:val="005B316E"/>
    <w:rsid w:val="005C3DD3"/>
    <w:rsid w:val="005C5D69"/>
    <w:rsid w:val="005C6193"/>
    <w:rsid w:val="005D03AA"/>
    <w:rsid w:val="005D3FD7"/>
    <w:rsid w:val="005D4704"/>
    <w:rsid w:val="005D558F"/>
    <w:rsid w:val="005D7A69"/>
    <w:rsid w:val="005D7CEC"/>
    <w:rsid w:val="005E17E6"/>
    <w:rsid w:val="005F47D7"/>
    <w:rsid w:val="005F4DF7"/>
    <w:rsid w:val="005F69B6"/>
    <w:rsid w:val="006001FB"/>
    <w:rsid w:val="006107C8"/>
    <w:rsid w:val="0061550C"/>
    <w:rsid w:val="00620E09"/>
    <w:rsid w:val="00635B2B"/>
    <w:rsid w:val="00663774"/>
    <w:rsid w:val="006735E9"/>
    <w:rsid w:val="006738D4"/>
    <w:rsid w:val="00673E66"/>
    <w:rsid w:val="006766F3"/>
    <w:rsid w:val="0067677F"/>
    <w:rsid w:val="00680727"/>
    <w:rsid w:val="006807BB"/>
    <w:rsid w:val="00686D26"/>
    <w:rsid w:val="006B16EF"/>
    <w:rsid w:val="006B459F"/>
    <w:rsid w:val="006C13E2"/>
    <w:rsid w:val="006C43EB"/>
    <w:rsid w:val="006C4AB1"/>
    <w:rsid w:val="006D1607"/>
    <w:rsid w:val="006D182C"/>
    <w:rsid w:val="006E0898"/>
    <w:rsid w:val="006E3CBA"/>
    <w:rsid w:val="006E6245"/>
    <w:rsid w:val="006E6679"/>
    <w:rsid w:val="006F690A"/>
    <w:rsid w:val="00705E47"/>
    <w:rsid w:val="00710BA1"/>
    <w:rsid w:val="007227C6"/>
    <w:rsid w:val="00722FD4"/>
    <w:rsid w:val="00730C91"/>
    <w:rsid w:val="00734934"/>
    <w:rsid w:val="007349CA"/>
    <w:rsid w:val="00752636"/>
    <w:rsid w:val="00755B42"/>
    <w:rsid w:val="00760C7C"/>
    <w:rsid w:val="00765BC7"/>
    <w:rsid w:val="007744F3"/>
    <w:rsid w:val="007804B1"/>
    <w:rsid w:val="007934BF"/>
    <w:rsid w:val="007934FA"/>
    <w:rsid w:val="007976D1"/>
    <w:rsid w:val="007A6211"/>
    <w:rsid w:val="007A6D23"/>
    <w:rsid w:val="007A77CE"/>
    <w:rsid w:val="007B0F56"/>
    <w:rsid w:val="007B1D33"/>
    <w:rsid w:val="007B45C2"/>
    <w:rsid w:val="007B637E"/>
    <w:rsid w:val="007B6C39"/>
    <w:rsid w:val="007C244C"/>
    <w:rsid w:val="007D4BA3"/>
    <w:rsid w:val="007E5AFC"/>
    <w:rsid w:val="007F2496"/>
    <w:rsid w:val="007F4F40"/>
    <w:rsid w:val="008000F1"/>
    <w:rsid w:val="00800735"/>
    <w:rsid w:val="0080214A"/>
    <w:rsid w:val="008056B3"/>
    <w:rsid w:val="008069EF"/>
    <w:rsid w:val="00811E85"/>
    <w:rsid w:val="00815356"/>
    <w:rsid w:val="00816F4A"/>
    <w:rsid w:val="00827C48"/>
    <w:rsid w:val="00833DD9"/>
    <w:rsid w:val="00834DE2"/>
    <w:rsid w:val="008358FC"/>
    <w:rsid w:val="00842958"/>
    <w:rsid w:val="0084434A"/>
    <w:rsid w:val="00855A53"/>
    <w:rsid w:val="00861EE8"/>
    <w:rsid w:val="00863DD3"/>
    <w:rsid w:val="00864AA0"/>
    <w:rsid w:val="00866209"/>
    <w:rsid w:val="00880B3B"/>
    <w:rsid w:val="008823F2"/>
    <w:rsid w:val="00883CDC"/>
    <w:rsid w:val="008840A5"/>
    <w:rsid w:val="00887757"/>
    <w:rsid w:val="008A6E52"/>
    <w:rsid w:val="008B3B01"/>
    <w:rsid w:val="008B6C38"/>
    <w:rsid w:val="008C05CF"/>
    <w:rsid w:val="008C3C8D"/>
    <w:rsid w:val="008D17A2"/>
    <w:rsid w:val="008D2047"/>
    <w:rsid w:val="008D2529"/>
    <w:rsid w:val="008E430E"/>
    <w:rsid w:val="008F7FD2"/>
    <w:rsid w:val="00903294"/>
    <w:rsid w:val="00903788"/>
    <w:rsid w:val="00907B7E"/>
    <w:rsid w:val="00911C10"/>
    <w:rsid w:val="00911E93"/>
    <w:rsid w:val="00914CDF"/>
    <w:rsid w:val="00921C23"/>
    <w:rsid w:val="009225FA"/>
    <w:rsid w:val="0092762A"/>
    <w:rsid w:val="00935505"/>
    <w:rsid w:val="00940288"/>
    <w:rsid w:val="009500B0"/>
    <w:rsid w:val="009500F1"/>
    <w:rsid w:val="0096167C"/>
    <w:rsid w:val="0096220F"/>
    <w:rsid w:val="009668A8"/>
    <w:rsid w:val="009672D1"/>
    <w:rsid w:val="009709BD"/>
    <w:rsid w:val="0097588B"/>
    <w:rsid w:val="0098036C"/>
    <w:rsid w:val="00990562"/>
    <w:rsid w:val="009916B4"/>
    <w:rsid w:val="00992F17"/>
    <w:rsid w:val="009A284F"/>
    <w:rsid w:val="009A3899"/>
    <w:rsid w:val="009A3912"/>
    <w:rsid w:val="009B2893"/>
    <w:rsid w:val="009B311F"/>
    <w:rsid w:val="009B4585"/>
    <w:rsid w:val="009B52D7"/>
    <w:rsid w:val="009B5ED2"/>
    <w:rsid w:val="009C26E5"/>
    <w:rsid w:val="009C432B"/>
    <w:rsid w:val="009C7AF3"/>
    <w:rsid w:val="009D45C1"/>
    <w:rsid w:val="009D6B99"/>
    <w:rsid w:val="009E0749"/>
    <w:rsid w:val="009E118B"/>
    <w:rsid w:val="009F3490"/>
    <w:rsid w:val="00A052F0"/>
    <w:rsid w:val="00A11933"/>
    <w:rsid w:val="00A137DA"/>
    <w:rsid w:val="00A14CEF"/>
    <w:rsid w:val="00A17B41"/>
    <w:rsid w:val="00A21925"/>
    <w:rsid w:val="00A26D01"/>
    <w:rsid w:val="00A34B91"/>
    <w:rsid w:val="00A36881"/>
    <w:rsid w:val="00A373D0"/>
    <w:rsid w:val="00A51A77"/>
    <w:rsid w:val="00A57235"/>
    <w:rsid w:val="00A612ED"/>
    <w:rsid w:val="00A63BCD"/>
    <w:rsid w:val="00A6625D"/>
    <w:rsid w:val="00A67E4C"/>
    <w:rsid w:val="00A72031"/>
    <w:rsid w:val="00A763D0"/>
    <w:rsid w:val="00A77CC9"/>
    <w:rsid w:val="00A818AF"/>
    <w:rsid w:val="00A84671"/>
    <w:rsid w:val="00A911C7"/>
    <w:rsid w:val="00A94511"/>
    <w:rsid w:val="00AA644D"/>
    <w:rsid w:val="00AB3C52"/>
    <w:rsid w:val="00AC520C"/>
    <w:rsid w:val="00AD035F"/>
    <w:rsid w:val="00AD2A86"/>
    <w:rsid w:val="00AF161F"/>
    <w:rsid w:val="00B06048"/>
    <w:rsid w:val="00B21052"/>
    <w:rsid w:val="00B26F33"/>
    <w:rsid w:val="00B32C38"/>
    <w:rsid w:val="00B33111"/>
    <w:rsid w:val="00B43C78"/>
    <w:rsid w:val="00B51CEE"/>
    <w:rsid w:val="00B663B9"/>
    <w:rsid w:val="00B76567"/>
    <w:rsid w:val="00B87AEC"/>
    <w:rsid w:val="00B939CD"/>
    <w:rsid w:val="00B95E9E"/>
    <w:rsid w:val="00BA1E43"/>
    <w:rsid w:val="00BB1CCF"/>
    <w:rsid w:val="00BB4B10"/>
    <w:rsid w:val="00BC5092"/>
    <w:rsid w:val="00BC5318"/>
    <w:rsid w:val="00BD137C"/>
    <w:rsid w:val="00BD19AD"/>
    <w:rsid w:val="00BD4395"/>
    <w:rsid w:val="00BE5BBB"/>
    <w:rsid w:val="00BF091F"/>
    <w:rsid w:val="00C02671"/>
    <w:rsid w:val="00C1223B"/>
    <w:rsid w:val="00C13BB9"/>
    <w:rsid w:val="00C21067"/>
    <w:rsid w:val="00C24810"/>
    <w:rsid w:val="00C31A95"/>
    <w:rsid w:val="00C436AE"/>
    <w:rsid w:val="00C510EF"/>
    <w:rsid w:val="00C5183A"/>
    <w:rsid w:val="00C525DA"/>
    <w:rsid w:val="00C525EB"/>
    <w:rsid w:val="00C52CDD"/>
    <w:rsid w:val="00C55782"/>
    <w:rsid w:val="00C60F00"/>
    <w:rsid w:val="00C61321"/>
    <w:rsid w:val="00C621BB"/>
    <w:rsid w:val="00C62520"/>
    <w:rsid w:val="00C62C0D"/>
    <w:rsid w:val="00C6354A"/>
    <w:rsid w:val="00C65A26"/>
    <w:rsid w:val="00C65F07"/>
    <w:rsid w:val="00C66AC7"/>
    <w:rsid w:val="00C75FB7"/>
    <w:rsid w:val="00C8484B"/>
    <w:rsid w:val="00CB0805"/>
    <w:rsid w:val="00CB471D"/>
    <w:rsid w:val="00CB75BF"/>
    <w:rsid w:val="00CB783F"/>
    <w:rsid w:val="00CB788B"/>
    <w:rsid w:val="00CC361A"/>
    <w:rsid w:val="00CD00E4"/>
    <w:rsid w:val="00CD26F2"/>
    <w:rsid w:val="00CD4C73"/>
    <w:rsid w:val="00CE4E57"/>
    <w:rsid w:val="00CF2D52"/>
    <w:rsid w:val="00D07EBB"/>
    <w:rsid w:val="00D15B71"/>
    <w:rsid w:val="00D20444"/>
    <w:rsid w:val="00D44EA3"/>
    <w:rsid w:val="00D46654"/>
    <w:rsid w:val="00D46A0A"/>
    <w:rsid w:val="00D46D7E"/>
    <w:rsid w:val="00D63FC9"/>
    <w:rsid w:val="00D63FE0"/>
    <w:rsid w:val="00D8104F"/>
    <w:rsid w:val="00D9484A"/>
    <w:rsid w:val="00D94DFA"/>
    <w:rsid w:val="00D96B9B"/>
    <w:rsid w:val="00D9785A"/>
    <w:rsid w:val="00DB1516"/>
    <w:rsid w:val="00DB1E34"/>
    <w:rsid w:val="00DB5401"/>
    <w:rsid w:val="00DC3A82"/>
    <w:rsid w:val="00DC43EC"/>
    <w:rsid w:val="00DD3D28"/>
    <w:rsid w:val="00DF0DCB"/>
    <w:rsid w:val="00DF65DD"/>
    <w:rsid w:val="00DF6D08"/>
    <w:rsid w:val="00DF78FE"/>
    <w:rsid w:val="00E024EB"/>
    <w:rsid w:val="00E05BAE"/>
    <w:rsid w:val="00E157B3"/>
    <w:rsid w:val="00E1661C"/>
    <w:rsid w:val="00E34019"/>
    <w:rsid w:val="00E4210F"/>
    <w:rsid w:val="00E431A6"/>
    <w:rsid w:val="00E60703"/>
    <w:rsid w:val="00E64F81"/>
    <w:rsid w:val="00E67100"/>
    <w:rsid w:val="00E73ABD"/>
    <w:rsid w:val="00E83F08"/>
    <w:rsid w:val="00E86387"/>
    <w:rsid w:val="00E970F7"/>
    <w:rsid w:val="00E975C0"/>
    <w:rsid w:val="00EC176E"/>
    <w:rsid w:val="00EE37B3"/>
    <w:rsid w:val="00EF12DC"/>
    <w:rsid w:val="00EF28CD"/>
    <w:rsid w:val="00EF4A33"/>
    <w:rsid w:val="00F02903"/>
    <w:rsid w:val="00F036FE"/>
    <w:rsid w:val="00F10964"/>
    <w:rsid w:val="00F13922"/>
    <w:rsid w:val="00F2031F"/>
    <w:rsid w:val="00F203F9"/>
    <w:rsid w:val="00F24A33"/>
    <w:rsid w:val="00F26B23"/>
    <w:rsid w:val="00F30251"/>
    <w:rsid w:val="00F338F0"/>
    <w:rsid w:val="00F472A5"/>
    <w:rsid w:val="00F517E0"/>
    <w:rsid w:val="00F5599E"/>
    <w:rsid w:val="00F610D2"/>
    <w:rsid w:val="00F6358E"/>
    <w:rsid w:val="00F67930"/>
    <w:rsid w:val="00F67DBF"/>
    <w:rsid w:val="00F747E4"/>
    <w:rsid w:val="00F74EEE"/>
    <w:rsid w:val="00F75B12"/>
    <w:rsid w:val="00F76A3D"/>
    <w:rsid w:val="00F7711D"/>
    <w:rsid w:val="00F804ED"/>
    <w:rsid w:val="00F8337F"/>
    <w:rsid w:val="00F8411D"/>
    <w:rsid w:val="00F8751B"/>
    <w:rsid w:val="00F90A0C"/>
    <w:rsid w:val="00F928E0"/>
    <w:rsid w:val="00FA49F2"/>
    <w:rsid w:val="00FA6BCC"/>
    <w:rsid w:val="00FA7CDC"/>
    <w:rsid w:val="00FB4A94"/>
    <w:rsid w:val="00FB5C2F"/>
    <w:rsid w:val="00FC0A53"/>
    <w:rsid w:val="00FD15F2"/>
    <w:rsid w:val="00FD3AA6"/>
    <w:rsid w:val="00FE35BD"/>
    <w:rsid w:val="00FF6B2A"/>
    <w:rsid w:val="00FF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3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F78FE"/>
    <w:pPr>
      <w:spacing w:after="0" w:line="280" w:lineRule="exact"/>
    </w:pPr>
    <w:rPr>
      <w:rFonts w:ascii="Arial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Pzwei">
    <w:name w:val="Text Pzwei"/>
    <w:basedOn w:val="Standard"/>
    <w:autoRedefine/>
    <w:qFormat/>
    <w:rsid w:val="009B5ED2"/>
    <w:pPr>
      <w:tabs>
        <w:tab w:val="left" w:pos="5103"/>
        <w:tab w:val="right" w:pos="9072"/>
      </w:tabs>
      <w:suppressAutoHyphens/>
    </w:pPr>
    <w:rPr>
      <w:rFonts w:ascii="Glober Light" w:hAnsi="Glober Light"/>
    </w:rPr>
  </w:style>
  <w:style w:type="paragraph" w:customStyle="1" w:styleId="FettPzwei">
    <w:name w:val="Fett Pzwei"/>
    <w:basedOn w:val="TextPzwei"/>
    <w:autoRedefine/>
    <w:uiPriority w:val="1"/>
    <w:qFormat/>
    <w:rsid w:val="000502F5"/>
    <w:rPr>
      <w:rFonts w:ascii="Glober SemiBold" w:hAnsi="Glober SemiBold"/>
    </w:rPr>
  </w:style>
  <w:style w:type="paragraph" w:customStyle="1" w:styleId="TextTabellePzwei">
    <w:name w:val="Text Tabelle Pzwei"/>
    <w:basedOn w:val="TextPzwei"/>
    <w:uiPriority w:val="1"/>
    <w:qFormat/>
    <w:rsid w:val="00E64F81"/>
    <w:pPr>
      <w:spacing w:after="140"/>
    </w:pPr>
  </w:style>
  <w:style w:type="paragraph" w:customStyle="1" w:styleId="FettTabellePzwei">
    <w:name w:val="Fett Tabelle Pzwei"/>
    <w:basedOn w:val="TextTabellePzwei"/>
    <w:uiPriority w:val="2"/>
    <w:qFormat/>
    <w:rsid w:val="00861EE8"/>
    <w:rPr>
      <w:rFonts w:ascii="Glober SemiBold" w:hAnsi="Glober SemiBold"/>
    </w:rPr>
  </w:style>
  <w:style w:type="paragraph" w:styleId="StandardWeb">
    <w:name w:val="Normal (Web)"/>
    <w:basedOn w:val="Standard"/>
    <w:uiPriority w:val="99"/>
    <w:semiHidden/>
    <w:unhideWhenUsed/>
    <w:rsid w:val="006766F3"/>
    <w:pPr>
      <w:spacing w:before="100" w:beforeAutospacing="1" w:after="119" w:line="289" w:lineRule="atLeast"/>
    </w:pPr>
    <w:rPr>
      <w:rFonts w:ascii="Times New Roman" w:hAnsi="Times New Roman"/>
      <w:sz w:val="24"/>
      <w:szCs w:val="24"/>
      <w:lang w:eastAsia="de-AT"/>
    </w:rPr>
  </w:style>
  <w:style w:type="paragraph" w:customStyle="1" w:styleId="western">
    <w:name w:val="western"/>
    <w:basedOn w:val="Standard"/>
    <w:rsid w:val="006766F3"/>
    <w:pPr>
      <w:spacing w:before="100" w:beforeAutospacing="1" w:after="119" w:line="289" w:lineRule="atLeast"/>
    </w:pPr>
    <w:rPr>
      <w:rFonts w:cs="Arial"/>
      <w:lang w:eastAsia="de-AT"/>
    </w:rPr>
  </w:style>
  <w:style w:type="character" w:styleId="Hyperlink">
    <w:name w:val="Hyperlink"/>
    <w:basedOn w:val="Absatz-Standardschriftart"/>
    <w:uiPriority w:val="99"/>
    <w:unhideWhenUsed/>
    <w:rsid w:val="006766F3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B458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B4585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B4585"/>
    <w:rPr>
      <w:rFonts w:ascii="Arial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B458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B4585"/>
    <w:rPr>
      <w:rFonts w:ascii="Arial" w:hAnsi="Arial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458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4585"/>
    <w:rPr>
      <w:rFonts w:ascii="Segoe UI" w:hAnsi="Segoe UI" w:cs="Segoe UI"/>
      <w:sz w:val="18"/>
      <w:szCs w:val="18"/>
      <w:lang w:eastAsia="de-DE"/>
    </w:rPr>
  </w:style>
  <w:style w:type="paragraph" w:styleId="berarbeitung">
    <w:name w:val="Revision"/>
    <w:hidden/>
    <w:uiPriority w:val="99"/>
    <w:semiHidden/>
    <w:rsid w:val="00A11933"/>
    <w:pPr>
      <w:spacing w:after="0" w:line="240" w:lineRule="auto"/>
    </w:pPr>
    <w:rPr>
      <w:rFonts w:ascii="Arial" w:hAnsi="Arial" w:cs="Times New Roman"/>
      <w:sz w:val="20"/>
      <w:szCs w:val="20"/>
      <w:lang w:eastAsia="de-DE"/>
    </w:rPr>
  </w:style>
  <w:style w:type="character" w:customStyle="1" w:styleId="Erwhnung1">
    <w:name w:val="Erwähnung1"/>
    <w:basedOn w:val="Absatz-Standardschriftart"/>
    <w:uiPriority w:val="99"/>
    <w:semiHidden/>
    <w:unhideWhenUsed/>
    <w:rsid w:val="0031646A"/>
    <w:rPr>
      <w:color w:val="2B579A"/>
      <w:shd w:val="clear" w:color="auto" w:fill="E6E6E6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456E0"/>
    <w:rPr>
      <w:color w:val="808080"/>
      <w:shd w:val="clear" w:color="auto" w:fill="E6E6E6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06155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3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F78FE"/>
    <w:pPr>
      <w:spacing w:after="0" w:line="280" w:lineRule="exact"/>
    </w:pPr>
    <w:rPr>
      <w:rFonts w:ascii="Arial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Pzwei">
    <w:name w:val="Text Pzwei"/>
    <w:basedOn w:val="Standard"/>
    <w:autoRedefine/>
    <w:qFormat/>
    <w:rsid w:val="009B5ED2"/>
    <w:pPr>
      <w:tabs>
        <w:tab w:val="left" w:pos="5103"/>
        <w:tab w:val="right" w:pos="9072"/>
      </w:tabs>
      <w:suppressAutoHyphens/>
    </w:pPr>
    <w:rPr>
      <w:rFonts w:ascii="Glober Light" w:hAnsi="Glober Light"/>
    </w:rPr>
  </w:style>
  <w:style w:type="paragraph" w:customStyle="1" w:styleId="FettPzwei">
    <w:name w:val="Fett Pzwei"/>
    <w:basedOn w:val="TextPzwei"/>
    <w:autoRedefine/>
    <w:uiPriority w:val="1"/>
    <w:qFormat/>
    <w:rsid w:val="000502F5"/>
    <w:rPr>
      <w:rFonts w:ascii="Glober SemiBold" w:hAnsi="Glober SemiBold"/>
    </w:rPr>
  </w:style>
  <w:style w:type="paragraph" w:customStyle="1" w:styleId="TextTabellePzwei">
    <w:name w:val="Text Tabelle Pzwei"/>
    <w:basedOn w:val="TextPzwei"/>
    <w:uiPriority w:val="1"/>
    <w:qFormat/>
    <w:rsid w:val="00E64F81"/>
    <w:pPr>
      <w:spacing w:after="140"/>
    </w:pPr>
  </w:style>
  <w:style w:type="paragraph" w:customStyle="1" w:styleId="FettTabellePzwei">
    <w:name w:val="Fett Tabelle Pzwei"/>
    <w:basedOn w:val="TextTabellePzwei"/>
    <w:uiPriority w:val="2"/>
    <w:qFormat/>
    <w:rsid w:val="00861EE8"/>
    <w:rPr>
      <w:rFonts w:ascii="Glober SemiBold" w:hAnsi="Glober SemiBold"/>
    </w:rPr>
  </w:style>
  <w:style w:type="paragraph" w:styleId="StandardWeb">
    <w:name w:val="Normal (Web)"/>
    <w:basedOn w:val="Standard"/>
    <w:uiPriority w:val="99"/>
    <w:semiHidden/>
    <w:unhideWhenUsed/>
    <w:rsid w:val="006766F3"/>
    <w:pPr>
      <w:spacing w:before="100" w:beforeAutospacing="1" w:after="119" w:line="289" w:lineRule="atLeast"/>
    </w:pPr>
    <w:rPr>
      <w:rFonts w:ascii="Times New Roman" w:hAnsi="Times New Roman"/>
      <w:sz w:val="24"/>
      <w:szCs w:val="24"/>
      <w:lang w:eastAsia="de-AT"/>
    </w:rPr>
  </w:style>
  <w:style w:type="paragraph" w:customStyle="1" w:styleId="western">
    <w:name w:val="western"/>
    <w:basedOn w:val="Standard"/>
    <w:rsid w:val="006766F3"/>
    <w:pPr>
      <w:spacing w:before="100" w:beforeAutospacing="1" w:after="119" w:line="289" w:lineRule="atLeast"/>
    </w:pPr>
    <w:rPr>
      <w:rFonts w:cs="Arial"/>
      <w:lang w:eastAsia="de-AT"/>
    </w:rPr>
  </w:style>
  <w:style w:type="character" w:styleId="Hyperlink">
    <w:name w:val="Hyperlink"/>
    <w:basedOn w:val="Absatz-Standardschriftart"/>
    <w:uiPriority w:val="99"/>
    <w:unhideWhenUsed/>
    <w:rsid w:val="006766F3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B458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B4585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B4585"/>
    <w:rPr>
      <w:rFonts w:ascii="Arial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B458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B4585"/>
    <w:rPr>
      <w:rFonts w:ascii="Arial" w:hAnsi="Arial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458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4585"/>
    <w:rPr>
      <w:rFonts w:ascii="Segoe UI" w:hAnsi="Segoe UI" w:cs="Segoe UI"/>
      <w:sz w:val="18"/>
      <w:szCs w:val="18"/>
      <w:lang w:eastAsia="de-DE"/>
    </w:rPr>
  </w:style>
  <w:style w:type="paragraph" w:styleId="berarbeitung">
    <w:name w:val="Revision"/>
    <w:hidden/>
    <w:uiPriority w:val="99"/>
    <w:semiHidden/>
    <w:rsid w:val="00A11933"/>
    <w:pPr>
      <w:spacing w:after="0" w:line="240" w:lineRule="auto"/>
    </w:pPr>
    <w:rPr>
      <w:rFonts w:ascii="Arial" w:hAnsi="Arial" w:cs="Times New Roman"/>
      <w:sz w:val="20"/>
      <w:szCs w:val="20"/>
      <w:lang w:eastAsia="de-DE"/>
    </w:rPr>
  </w:style>
  <w:style w:type="character" w:customStyle="1" w:styleId="Erwhnung1">
    <w:name w:val="Erwähnung1"/>
    <w:basedOn w:val="Absatz-Standardschriftart"/>
    <w:uiPriority w:val="99"/>
    <w:semiHidden/>
    <w:unhideWhenUsed/>
    <w:rsid w:val="0031646A"/>
    <w:rPr>
      <w:color w:val="2B579A"/>
      <w:shd w:val="clear" w:color="auto" w:fill="E6E6E6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456E0"/>
    <w:rPr>
      <w:color w:val="808080"/>
      <w:shd w:val="clear" w:color="auto" w:fill="E6E6E6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0615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3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rner.sommer@pzwei.a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hannes.haemmerle@1zu1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hre.1zu1.e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Verwaltung\Vorlagen-Formulare\Vorlagen%20Word\Presseaussendung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Presseaussendung</Template>
  <TotalTime>0</TotalTime>
  <Pages>2</Pages>
  <Words>570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Pzwei. Wolfgang Pendl</dc:creator>
  <cp:lastModifiedBy>Werner F. Sommer</cp:lastModifiedBy>
  <cp:revision>7</cp:revision>
  <cp:lastPrinted>2018-09-14T11:21:00Z</cp:lastPrinted>
  <dcterms:created xsi:type="dcterms:W3CDTF">2018-09-24T08:59:00Z</dcterms:created>
  <dcterms:modified xsi:type="dcterms:W3CDTF">2018-09-26T16:21:00Z</dcterms:modified>
</cp:coreProperties>
</file>