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0881" w14:textId="7B6CC1AC" w:rsidR="00072126" w:rsidRDefault="00E612E1" w:rsidP="00072126">
      <w:pPr>
        <w:rPr>
          <w:lang w:val="de-DE" w:eastAsia="de-AT"/>
        </w:rPr>
      </w:pPr>
      <w:r>
        <w:rPr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303F1058" w14:textId="792C4F89" w:rsidR="007D07D8" w:rsidRDefault="002B2965" w:rsidP="00072126">
      <w:pPr>
        <w:rPr>
          <w:b/>
          <w:lang w:val="de-DE"/>
        </w:rPr>
      </w:pPr>
      <w:r>
        <w:rPr>
          <w:b/>
          <w:lang w:val="de-DE"/>
        </w:rPr>
        <w:t>Klassik und Swing</w:t>
      </w:r>
      <w:r w:rsidR="00C13399">
        <w:rPr>
          <w:b/>
          <w:lang w:val="de-DE"/>
        </w:rPr>
        <w:t xml:space="preserve"> zum</w:t>
      </w:r>
      <w:r>
        <w:rPr>
          <w:b/>
          <w:lang w:val="de-DE"/>
        </w:rPr>
        <w:t xml:space="preserve"> Saisonauftakt beim</w:t>
      </w:r>
      <w:r w:rsidR="00C13399">
        <w:rPr>
          <w:b/>
          <w:lang w:val="de-DE"/>
        </w:rPr>
        <w:t xml:space="preserve"> Symphonieorchester Vorarlberg</w:t>
      </w:r>
    </w:p>
    <w:p w14:paraId="2483103B" w14:textId="5B347D66" w:rsidR="00072126" w:rsidRPr="007D07D8" w:rsidRDefault="004B2BBF" w:rsidP="00072126">
      <w:pPr>
        <w:rPr>
          <w:lang w:val="de-DE"/>
        </w:rPr>
      </w:pPr>
      <w:r>
        <w:rPr>
          <w:lang w:val="de-DE"/>
        </w:rPr>
        <w:t>Bernsteins 100. Geburtstag, e</w:t>
      </w:r>
      <w:r w:rsidR="002B2965">
        <w:rPr>
          <w:lang w:val="de-DE"/>
        </w:rPr>
        <w:t xml:space="preserve">in amerikanisches Programm und eine Starpianistin beim ersten Abo-Konzert 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13B351BA" w14:textId="7D1BA1E8" w:rsidR="00E8357F" w:rsidRDefault="006677AB" w:rsidP="00955B35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Bregenz, </w:t>
      </w:r>
      <w:r w:rsidR="002B2965" w:rsidRPr="0078655F">
        <w:rPr>
          <w:i/>
          <w:iCs/>
          <w:lang w:val="de-DE"/>
        </w:rPr>
        <w:t>12. September</w:t>
      </w:r>
      <w:r>
        <w:rPr>
          <w:i/>
          <w:iCs/>
          <w:lang w:val="de-DE"/>
        </w:rPr>
        <w:t xml:space="preserve"> 2018 </w:t>
      </w:r>
      <w:r w:rsidR="004B2BBF">
        <w:rPr>
          <w:i/>
          <w:iCs/>
          <w:lang w:val="de-DE"/>
        </w:rPr>
        <w:t>–</w:t>
      </w:r>
      <w:r>
        <w:rPr>
          <w:i/>
          <w:iCs/>
          <w:lang w:val="de-DE"/>
        </w:rPr>
        <w:t xml:space="preserve"> </w:t>
      </w:r>
      <w:r w:rsidR="004B2BBF">
        <w:rPr>
          <w:i/>
          <w:iCs/>
          <w:lang w:val="de-DE"/>
        </w:rPr>
        <w:t xml:space="preserve">„Happy Bernstein!“ heißt es am 29. </w:t>
      </w:r>
      <w:r w:rsidR="001B1DEE">
        <w:rPr>
          <w:i/>
          <w:iCs/>
          <w:lang w:val="de-DE"/>
        </w:rPr>
        <w:t>u</w:t>
      </w:r>
      <w:r w:rsidR="004B2BBF">
        <w:rPr>
          <w:i/>
          <w:iCs/>
          <w:lang w:val="de-DE"/>
        </w:rPr>
        <w:t xml:space="preserve">nd 30. September </w:t>
      </w:r>
      <w:r w:rsidR="001B1DEE">
        <w:rPr>
          <w:i/>
          <w:iCs/>
          <w:lang w:val="de-DE"/>
        </w:rPr>
        <w:t xml:space="preserve">beim ersten Abo-Konzert des Symphonieorchester Vorarlberg </w:t>
      </w:r>
      <w:r w:rsidR="004B2BBF">
        <w:rPr>
          <w:i/>
        </w:rPr>
        <w:t>in Feldkirch und Bregenz: Zum Saisonstart und zum 100. Geburtstag von Leonard Bernstei</w:t>
      </w:r>
      <w:r w:rsidR="00D21C6A">
        <w:rPr>
          <w:i/>
        </w:rPr>
        <w:t>n stehen Werke des großen Dirigenten und K</w:t>
      </w:r>
      <w:r w:rsidR="004B2BBF">
        <w:rPr>
          <w:i/>
        </w:rPr>
        <w:t xml:space="preserve">omponisten sowie seiner Vorbilder George Gershwin und Aaron Copland auf dem Programm. Am Pult gibt es ein Wiedersehen mit </w:t>
      </w:r>
      <w:r w:rsidR="00D74CBB">
        <w:rPr>
          <w:i/>
        </w:rPr>
        <w:t>dem</w:t>
      </w:r>
      <w:r w:rsidR="001B1DEE">
        <w:rPr>
          <w:i/>
        </w:rPr>
        <w:t xml:space="preserve"> Dirigenten </w:t>
      </w:r>
      <w:r w:rsidR="004B2BBF">
        <w:rPr>
          <w:i/>
        </w:rPr>
        <w:t xml:space="preserve">Adrian </w:t>
      </w:r>
      <w:proofErr w:type="spellStart"/>
      <w:r w:rsidR="004B2BBF">
        <w:rPr>
          <w:i/>
        </w:rPr>
        <w:t>Prabava</w:t>
      </w:r>
      <w:proofErr w:type="spellEnd"/>
      <w:r w:rsidR="004B2BBF">
        <w:rPr>
          <w:i/>
        </w:rPr>
        <w:t xml:space="preserve">, Solistin ist Claire </w:t>
      </w:r>
      <w:proofErr w:type="spellStart"/>
      <w:r w:rsidR="004B2BBF">
        <w:rPr>
          <w:i/>
        </w:rPr>
        <w:t>Huangci</w:t>
      </w:r>
      <w:proofErr w:type="spellEnd"/>
      <w:r w:rsidR="004B2BBF">
        <w:rPr>
          <w:i/>
        </w:rPr>
        <w:t xml:space="preserve"> – die Starpianistin kommt als frischgebackene Gewinnerin des renommierten </w:t>
      </w:r>
      <w:proofErr w:type="spellStart"/>
      <w:r w:rsidR="004B2BBF">
        <w:rPr>
          <w:i/>
        </w:rPr>
        <w:t>Concours</w:t>
      </w:r>
      <w:proofErr w:type="spellEnd"/>
      <w:r w:rsidR="004B2BBF">
        <w:rPr>
          <w:i/>
        </w:rPr>
        <w:t xml:space="preserve"> </w:t>
      </w:r>
      <w:proofErr w:type="spellStart"/>
      <w:r w:rsidR="004B2BBF">
        <w:rPr>
          <w:i/>
        </w:rPr>
        <w:t>Géza</w:t>
      </w:r>
      <w:proofErr w:type="spellEnd"/>
      <w:r w:rsidR="004B2BBF">
        <w:rPr>
          <w:i/>
        </w:rPr>
        <w:t xml:space="preserve"> Anda 2018 nach Vorarlberg.</w:t>
      </w:r>
    </w:p>
    <w:p w14:paraId="4532DA77" w14:textId="77777777" w:rsidR="00955B35" w:rsidRDefault="00955B35" w:rsidP="00072126">
      <w:pPr>
        <w:rPr>
          <w:i/>
          <w:iCs/>
          <w:lang w:val="de-DE"/>
        </w:rPr>
      </w:pPr>
    </w:p>
    <w:p w14:paraId="3BAD2ED4" w14:textId="50A441F0" w:rsidR="009515D8" w:rsidRDefault="001066C9" w:rsidP="00072126">
      <w:pPr>
        <w:rPr>
          <w:iCs/>
          <w:lang w:val="de-DE"/>
        </w:rPr>
      </w:pPr>
      <w:r>
        <w:rPr>
          <w:iCs/>
          <w:lang w:val="de-DE"/>
        </w:rPr>
        <w:t>Schwungvoll, mit einer Mischung aus Klassik und Swing</w:t>
      </w:r>
      <w:r w:rsidR="001D236A">
        <w:rPr>
          <w:iCs/>
          <w:lang w:val="de-DE"/>
        </w:rPr>
        <w:t>,</w:t>
      </w:r>
      <w:r>
        <w:rPr>
          <w:iCs/>
          <w:lang w:val="de-DE"/>
        </w:rPr>
        <w:t xml:space="preserve"> beginnt die Saison </w:t>
      </w:r>
      <w:proofErr w:type="gramStart"/>
      <w:r>
        <w:rPr>
          <w:iCs/>
          <w:lang w:val="de-DE"/>
        </w:rPr>
        <w:t>des Symphonieorchester</w:t>
      </w:r>
      <w:proofErr w:type="gramEnd"/>
      <w:r>
        <w:rPr>
          <w:iCs/>
          <w:lang w:val="de-DE"/>
        </w:rPr>
        <w:t xml:space="preserve"> Vorarlberg. </w:t>
      </w:r>
      <w:r w:rsidR="009515D8">
        <w:rPr>
          <w:iCs/>
          <w:lang w:val="de-DE"/>
        </w:rPr>
        <w:t>Drei große amerikanische Komponisten, allen voran Leonard Bernstein, dessen hunde</w:t>
      </w:r>
      <w:r w:rsidR="001D236A">
        <w:rPr>
          <w:iCs/>
          <w:lang w:val="de-DE"/>
        </w:rPr>
        <w:t>rtster Geburtstag heuer</w:t>
      </w:r>
      <w:r w:rsidR="009515D8">
        <w:rPr>
          <w:iCs/>
          <w:lang w:val="de-DE"/>
        </w:rPr>
        <w:t xml:space="preserve"> gefeiert wird, </w:t>
      </w:r>
      <w:r w:rsidR="00752C4C">
        <w:rPr>
          <w:iCs/>
          <w:lang w:val="de-DE"/>
        </w:rPr>
        <w:t xml:space="preserve">bestimmen das Programm. </w:t>
      </w:r>
      <w:r w:rsidR="00BD2180">
        <w:rPr>
          <w:iCs/>
          <w:lang w:val="de-DE"/>
        </w:rPr>
        <w:t xml:space="preserve">Dirigent </w:t>
      </w:r>
      <w:r w:rsidR="00B06DE0">
        <w:rPr>
          <w:iCs/>
          <w:lang w:val="de-DE"/>
        </w:rPr>
        <w:t xml:space="preserve">der Konzerte </w:t>
      </w:r>
      <w:r w:rsidR="002C40AA">
        <w:rPr>
          <w:iCs/>
          <w:lang w:val="de-DE"/>
        </w:rPr>
        <w:t xml:space="preserve">am 29. und 30. September </w:t>
      </w:r>
      <w:r w:rsidR="00B06DE0">
        <w:rPr>
          <w:iCs/>
          <w:lang w:val="de-DE"/>
        </w:rPr>
        <w:t xml:space="preserve">in Feldkirch und Bregenz ist Adrian </w:t>
      </w:r>
      <w:proofErr w:type="spellStart"/>
      <w:r w:rsidR="00B06DE0">
        <w:rPr>
          <w:iCs/>
          <w:lang w:val="de-DE"/>
        </w:rPr>
        <w:t>Prabava</w:t>
      </w:r>
      <w:proofErr w:type="spellEnd"/>
      <w:r w:rsidR="00B06DE0">
        <w:rPr>
          <w:iCs/>
          <w:lang w:val="de-DE"/>
        </w:rPr>
        <w:t xml:space="preserve">. </w:t>
      </w:r>
      <w:r w:rsidR="00D74CBB">
        <w:rPr>
          <w:iCs/>
          <w:lang w:val="de-DE"/>
        </w:rPr>
        <w:t>Der gebürtige Indonesi</w:t>
      </w:r>
      <w:r w:rsidR="00AA70DB">
        <w:rPr>
          <w:iCs/>
          <w:lang w:val="de-DE"/>
        </w:rPr>
        <w:t>er</w:t>
      </w:r>
      <w:r w:rsidR="00BD2180">
        <w:rPr>
          <w:iCs/>
          <w:lang w:val="de-DE"/>
        </w:rPr>
        <w:t xml:space="preserve"> </w:t>
      </w:r>
      <w:r w:rsidR="00AA70DB">
        <w:rPr>
          <w:iCs/>
          <w:lang w:val="de-DE"/>
        </w:rPr>
        <w:t xml:space="preserve">ist </w:t>
      </w:r>
      <w:r w:rsidR="00BD2180">
        <w:rPr>
          <w:iCs/>
          <w:lang w:val="de-DE"/>
        </w:rPr>
        <w:t>dem Publikum als Ersatz für den erkrankten Gérard Korsten aus dem</w:t>
      </w:r>
      <w:r w:rsidR="001D236A">
        <w:rPr>
          <w:iCs/>
          <w:lang w:val="de-DE"/>
        </w:rPr>
        <w:t xml:space="preserve"> vergangenen Jahr no</w:t>
      </w:r>
      <w:r w:rsidR="00D74CBB">
        <w:rPr>
          <w:iCs/>
          <w:lang w:val="de-DE"/>
        </w:rPr>
        <w:t>ch in bes</w:t>
      </w:r>
      <w:r w:rsidR="00AA70DB">
        <w:rPr>
          <w:iCs/>
          <w:lang w:val="de-DE"/>
        </w:rPr>
        <w:t>ter Erinnerung</w:t>
      </w:r>
      <w:r w:rsidR="00D12E56">
        <w:rPr>
          <w:iCs/>
          <w:lang w:val="de-DE"/>
        </w:rPr>
        <w:t xml:space="preserve">. Die </w:t>
      </w:r>
      <w:r w:rsidR="001D236A">
        <w:rPr>
          <w:iCs/>
          <w:lang w:val="de-DE"/>
        </w:rPr>
        <w:t xml:space="preserve">28-jährige </w:t>
      </w:r>
      <w:r w:rsidR="00D12E56">
        <w:rPr>
          <w:iCs/>
          <w:lang w:val="de-DE"/>
        </w:rPr>
        <w:t>Pian</w:t>
      </w:r>
      <w:r w:rsidR="002C40AA">
        <w:rPr>
          <w:iCs/>
          <w:lang w:val="de-DE"/>
        </w:rPr>
        <w:t xml:space="preserve">istin Claire </w:t>
      </w:r>
      <w:proofErr w:type="spellStart"/>
      <w:r w:rsidR="002C40AA">
        <w:rPr>
          <w:iCs/>
          <w:lang w:val="de-DE"/>
        </w:rPr>
        <w:t>Huangci</w:t>
      </w:r>
      <w:proofErr w:type="spellEnd"/>
      <w:r w:rsidR="002C40AA">
        <w:rPr>
          <w:iCs/>
          <w:lang w:val="de-DE"/>
        </w:rPr>
        <w:t xml:space="preserve"> spielt das</w:t>
      </w:r>
      <w:r w:rsidR="00D12E56">
        <w:rPr>
          <w:iCs/>
          <w:lang w:val="de-DE"/>
        </w:rPr>
        <w:t xml:space="preserve"> Concerto in F von George Gershwin</w:t>
      </w:r>
      <w:r w:rsidR="002C40AA">
        <w:rPr>
          <w:iCs/>
          <w:lang w:val="de-DE"/>
        </w:rPr>
        <w:t>. Die in Hannover lebende Amerikan</w:t>
      </w:r>
      <w:r w:rsidR="002724B6">
        <w:rPr>
          <w:iCs/>
          <w:lang w:val="de-DE"/>
        </w:rPr>
        <w:t>erin mit chinesischen Wurzeln</w:t>
      </w:r>
      <w:r w:rsidR="002C40AA">
        <w:rPr>
          <w:iCs/>
          <w:lang w:val="de-DE"/>
        </w:rPr>
        <w:t xml:space="preserve"> hat im Juni im Rahmen der Zürcher Festspiele den </w:t>
      </w:r>
      <w:r w:rsidR="006627D8">
        <w:rPr>
          <w:iCs/>
          <w:lang w:val="de-DE"/>
        </w:rPr>
        <w:t xml:space="preserve">renommierten Klavierwettbewerb </w:t>
      </w:r>
      <w:proofErr w:type="spellStart"/>
      <w:r w:rsidR="002C40AA">
        <w:rPr>
          <w:iCs/>
          <w:lang w:val="de-DE"/>
        </w:rPr>
        <w:t>Concours</w:t>
      </w:r>
      <w:proofErr w:type="spellEnd"/>
      <w:r w:rsidR="002C40AA">
        <w:rPr>
          <w:iCs/>
          <w:lang w:val="de-DE"/>
        </w:rPr>
        <w:t xml:space="preserve"> </w:t>
      </w:r>
      <w:proofErr w:type="spellStart"/>
      <w:r w:rsidR="002C40AA">
        <w:rPr>
          <w:iCs/>
          <w:lang w:val="de-DE"/>
        </w:rPr>
        <w:t>Géza</w:t>
      </w:r>
      <w:proofErr w:type="spellEnd"/>
      <w:r w:rsidR="002C40AA">
        <w:rPr>
          <w:iCs/>
          <w:lang w:val="de-DE"/>
        </w:rPr>
        <w:t xml:space="preserve"> Anda gewonnen. </w:t>
      </w:r>
    </w:p>
    <w:p w14:paraId="5FEBFB7D" w14:textId="77777777" w:rsidR="00BD2180" w:rsidRDefault="00BD2180" w:rsidP="00072126">
      <w:pPr>
        <w:rPr>
          <w:iCs/>
          <w:lang w:val="de-DE"/>
        </w:rPr>
      </w:pPr>
    </w:p>
    <w:p w14:paraId="09778A11" w14:textId="49F8585C" w:rsidR="005F13DF" w:rsidRPr="005F13DF" w:rsidRDefault="005F13DF" w:rsidP="00072126">
      <w:pPr>
        <w:rPr>
          <w:b/>
          <w:iCs/>
          <w:lang w:val="de-DE"/>
        </w:rPr>
      </w:pPr>
      <w:r w:rsidRPr="005F13DF">
        <w:rPr>
          <w:b/>
          <w:iCs/>
          <w:lang w:val="de-DE"/>
        </w:rPr>
        <w:t>Frischer Start</w:t>
      </w:r>
    </w:p>
    <w:p w14:paraId="7B1BCE36" w14:textId="764E0E44" w:rsidR="00BD2180" w:rsidRDefault="00BD2180" w:rsidP="00072126">
      <w:pPr>
        <w:rPr>
          <w:iCs/>
          <w:lang w:val="de-DE"/>
        </w:rPr>
      </w:pPr>
      <w:r>
        <w:rPr>
          <w:iCs/>
          <w:lang w:val="de-DE"/>
        </w:rPr>
        <w:t>„Die beginnende Saison steht unter dem Aspekt der Vielfalt: Erstmals in de</w:t>
      </w:r>
      <w:r w:rsidR="00B9065E">
        <w:rPr>
          <w:iCs/>
          <w:lang w:val="de-DE"/>
        </w:rPr>
        <w:t>r Geschichte des</w:t>
      </w:r>
      <w:r w:rsidR="002C40AA">
        <w:rPr>
          <w:iCs/>
          <w:lang w:val="de-DE"/>
        </w:rPr>
        <w:t xml:space="preserve"> </w:t>
      </w:r>
      <w:r w:rsidR="00B9065E">
        <w:rPr>
          <w:iCs/>
          <w:lang w:val="de-DE"/>
        </w:rPr>
        <w:t xml:space="preserve">Abo-Zyklus wird jedes Konzert von einer anderen Dirigentin oder einem anderen Dirigenten geleitet. Den Anfang macht Adrian </w:t>
      </w:r>
      <w:proofErr w:type="spellStart"/>
      <w:r w:rsidR="00B9065E">
        <w:rPr>
          <w:iCs/>
          <w:lang w:val="de-DE"/>
        </w:rPr>
        <w:t>Prabava</w:t>
      </w:r>
      <w:proofErr w:type="spellEnd"/>
      <w:r w:rsidR="00B9065E">
        <w:rPr>
          <w:iCs/>
          <w:lang w:val="de-DE"/>
        </w:rPr>
        <w:t xml:space="preserve">“, sagt Thomas Heißbauer. Der Salzburger ist noch bis Ende September als Geschäftsführer </w:t>
      </w:r>
      <w:proofErr w:type="gramStart"/>
      <w:r w:rsidR="00B9065E">
        <w:rPr>
          <w:iCs/>
          <w:lang w:val="de-DE"/>
        </w:rPr>
        <w:t>des Symphonieorchester</w:t>
      </w:r>
      <w:proofErr w:type="gramEnd"/>
      <w:r w:rsidR="00B9065E">
        <w:rPr>
          <w:iCs/>
          <w:lang w:val="de-DE"/>
        </w:rPr>
        <w:t xml:space="preserve"> Vorarlberg tätig. „Die Kombination aus </w:t>
      </w:r>
      <w:proofErr w:type="spellStart"/>
      <w:r w:rsidR="00B9065E">
        <w:rPr>
          <w:iCs/>
          <w:lang w:val="de-DE"/>
        </w:rPr>
        <w:t>Prabava</w:t>
      </w:r>
      <w:proofErr w:type="spellEnd"/>
      <w:r w:rsidR="00B9065E">
        <w:rPr>
          <w:iCs/>
          <w:lang w:val="de-DE"/>
        </w:rPr>
        <w:t xml:space="preserve"> und Bernstein wird ein guter, frischer Start“</w:t>
      </w:r>
      <w:r w:rsidR="001D236A">
        <w:rPr>
          <w:iCs/>
          <w:lang w:val="de-DE"/>
        </w:rPr>
        <w:t>, zeigt er sich</w:t>
      </w:r>
      <w:r w:rsidR="00B9065E">
        <w:rPr>
          <w:iCs/>
          <w:lang w:val="de-DE"/>
        </w:rPr>
        <w:t xml:space="preserve"> überzeugt. </w:t>
      </w:r>
    </w:p>
    <w:p w14:paraId="74C2EBB8" w14:textId="77777777" w:rsidR="00BD2180" w:rsidRDefault="00BD2180" w:rsidP="00072126">
      <w:pPr>
        <w:rPr>
          <w:iCs/>
          <w:lang w:val="de-DE"/>
        </w:rPr>
      </w:pPr>
    </w:p>
    <w:p w14:paraId="3762BD0E" w14:textId="57CCE9EE" w:rsidR="001F1E7C" w:rsidRDefault="001F1E7C" w:rsidP="00072126">
      <w:pPr>
        <w:rPr>
          <w:iCs/>
          <w:lang w:val="de-DE"/>
        </w:rPr>
      </w:pPr>
      <w:r>
        <w:rPr>
          <w:iCs/>
          <w:lang w:val="de-DE"/>
        </w:rPr>
        <w:t xml:space="preserve">Leonard Bernstein wurde 1918 in New York geboren. Am Beginn des Konzertabends „Happy Bernstein!“ steht mit seinem </w:t>
      </w:r>
      <w:r w:rsidR="002D4CB0">
        <w:rPr>
          <w:iCs/>
          <w:lang w:val="de-DE"/>
        </w:rPr>
        <w:t xml:space="preserve">1980 als Auftragskomposition geschriebenen </w:t>
      </w:r>
      <w:r>
        <w:rPr>
          <w:iCs/>
          <w:lang w:val="de-DE"/>
        </w:rPr>
        <w:t xml:space="preserve">Divertimento </w:t>
      </w:r>
      <w:proofErr w:type="spellStart"/>
      <w:r>
        <w:rPr>
          <w:iCs/>
          <w:lang w:val="de-DE"/>
        </w:rPr>
        <w:t>for</w:t>
      </w:r>
      <w:proofErr w:type="spellEnd"/>
      <w:r>
        <w:rPr>
          <w:iCs/>
          <w:lang w:val="de-DE"/>
        </w:rPr>
        <w:t xml:space="preserve"> Orchestra ein besonderes Werk. </w:t>
      </w:r>
      <w:r w:rsidR="007F3D29">
        <w:rPr>
          <w:iCs/>
          <w:lang w:val="de-DE"/>
        </w:rPr>
        <w:t>In acht kurzen Sätzen</w:t>
      </w:r>
      <w:r w:rsidR="005A4BBE">
        <w:rPr>
          <w:iCs/>
          <w:lang w:val="de-DE"/>
        </w:rPr>
        <w:t>, durchsetzt von zahlreichen Einzel- und Gruppensoli,</w:t>
      </w:r>
      <w:r w:rsidR="007F3D29">
        <w:rPr>
          <w:iCs/>
          <w:lang w:val="de-DE"/>
        </w:rPr>
        <w:t xml:space="preserve"> </w:t>
      </w:r>
      <w:r w:rsidR="005A4BBE">
        <w:rPr>
          <w:iCs/>
          <w:lang w:val="de-DE"/>
        </w:rPr>
        <w:t>flanier</w:t>
      </w:r>
      <w:r w:rsidR="006627D8">
        <w:rPr>
          <w:iCs/>
          <w:lang w:val="de-DE"/>
        </w:rPr>
        <w:t xml:space="preserve">t Bernstein nicht nur durch die Musik- und Theatergeschichte. Von seiner Biografie inspiriert </w:t>
      </w:r>
      <w:r w:rsidR="005A4BBE">
        <w:rPr>
          <w:iCs/>
          <w:lang w:val="de-DE"/>
        </w:rPr>
        <w:t xml:space="preserve">und augenzwinkernd umgesetzt, beinhaltet das Stück eine Vielzahl von Stilen aus unterschiedlichen Epochen, von der </w:t>
      </w:r>
      <w:proofErr w:type="spellStart"/>
      <w:r w:rsidR="005A4BBE">
        <w:rPr>
          <w:iCs/>
          <w:lang w:val="de-DE"/>
        </w:rPr>
        <w:t>Popularmusik</w:t>
      </w:r>
      <w:proofErr w:type="spellEnd"/>
      <w:r w:rsidR="005A4BBE">
        <w:rPr>
          <w:iCs/>
          <w:lang w:val="de-DE"/>
        </w:rPr>
        <w:t xml:space="preserve"> bis zum sinfonischen Repertoire. </w:t>
      </w:r>
    </w:p>
    <w:p w14:paraId="6B372840" w14:textId="77777777" w:rsidR="005A4BBE" w:rsidRDefault="005A4BBE" w:rsidP="00072126">
      <w:pPr>
        <w:rPr>
          <w:iCs/>
          <w:lang w:val="de-DE"/>
        </w:rPr>
      </w:pPr>
    </w:p>
    <w:p w14:paraId="5762A560" w14:textId="7E6F398D" w:rsidR="005F13DF" w:rsidRPr="005F13DF" w:rsidRDefault="005F13DF" w:rsidP="00072126">
      <w:pPr>
        <w:rPr>
          <w:b/>
          <w:iCs/>
          <w:lang w:val="de-DE"/>
        </w:rPr>
      </w:pPr>
      <w:r w:rsidRPr="005F13DF">
        <w:rPr>
          <w:b/>
          <w:iCs/>
          <w:lang w:val="de-DE"/>
        </w:rPr>
        <w:t>Romantisches Klavierkonzert</w:t>
      </w:r>
    </w:p>
    <w:p w14:paraId="0BFFC2B9" w14:textId="5005C1B0" w:rsidR="005F13DF" w:rsidRDefault="004F4B7F" w:rsidP="00072126">
      <w:pPr>
        <w:rPr>
          <w:iCs/>
          <w:lang w:val="de-DE"/>
        </w:rPr>
      </w:pPr>
      <w:r w:rsidRPr="004F4B7F">
        <w:rPr>
          <w:iCs/>
          <w:lang w:val="de-DE"/>
        </w:rPr>
        <w:t xml:space="preserve">In George Gershwins romantischem </w:t>
      </w:r>
      <w:r>
        <w:rPr>
          <w:iCs/>
          <w:lang w:val="de-DE"/>
        </w:rPr>
        <w:t xml:space="preserve">Klavierkonzert der Moderne, dem </w:t>
      </w:r>
      <w:r w:rsidR="001D236A">
        <w:rPr>
          <w:iCs/>
          <w:lang w:val="de-DE"/>
        </w:rPr>
        <w:t>„</w:t>
      </w:r>
      <w:r w:rsidRPr="004F4B7F">
        <w:rPr>
          <w:iCs/>
          <w:lang w:val="de-DE"/>
        </w:rPr>
        <w:t>Piano Concert in F</w:t>
      </w:r>
      <w:r w:rsidR="001D236A">
        <w:rPr>
          <w:iCs/>
          <w:lang w:val="de-DE"/>
        </w:rPr>
        <w:t>“</w:t>
      </w:r>
      <w:r>
        <w:rPr>
          <w:iCs/>
          <w:lang w:val="de-DE"/>
        </w:rPr>
        <w:t>,</w:t>
      </w:r>
      <w:r w:rsidRPr="004F4B7F">
        <w:rPr>
          <w:iCs/>
          <w:lang w:val="de-DE"/>
        </w:rPr>
        <w:t xml:space="preserve"> ist die Virtuosin Claire </w:t>
      </w:r>
      <w:proofErr w:type="spellStart"/>
      <w:r w:rsidRPr="004F4B7F">
        <w:rPr>
          <w:iCs/>
          <w:lang w:val="de-DE"/>
        </w:rPr>
        <w:t>Huangci</w:t>
      </w:r>
      <w:proofErr w:type="spellEnd"/>
      <w:r w:rsidRPr="004F4B7F">
        <w:rPr>
          <w:iCs/>
          <w:lang w:val="de-DE"/>
        </w:rPr>
        <w:t>, die ihre internationale Laufbahn bereits im Kindesalter startete, zu erleben.</w:t>
      </w:r>
      <w:r>
        <w:rPr>
          <w:iCs/>
          <w:lang w:val="de-DE"/>
        </w:rPr>
        <w:t xml:space="preserve"> Gershwin war ein großes Vorbild für Bernstein und auch Aaron Copland, der dritte Komponist des Abends, war ein Freund und Mentor</w:t>
      </w:r>
      <w:r w:rsidRPr="004F4B7F">
        <w:rPr>
          <w:iCs/>
          <w:lang w:val="de-DE"/>
        </w:rPr>
        <w:t xml:space="preserve"> </w:t>
      </w:r>
      <w:r>
        <w:rPr>
          <w:iCs/>
          <w:lang w:val="de-DE"/>
        </w:rPr>
        <w:t xml:space="preserve">Bernsteins. Von Copland gelangt das farbenfrohe, folkloristisch inspirierte Stück „Rodeo – </w:t>
      </w:r>
      <w:proofErr w:type="spellStart"/>
      <w:r>
        <w:rPr>
          <w:iCs/>
          <w:lang w:val="de-DE"/>
        </w:rPr>
        <w:t>Four</w:t>
      </w:r>
      <w:proofErr w:type="spellEnd"/>
      <w:r>
        <w:rPr>
          <w:iCs/>
          <w:lang w:val="de-DE"/>
        </w:rPr>
        <w:t xml:space="preserve"> Dance </w:t>
      </w:r>
      <w:proofErr w:type="spellStart"/>
      <w:r>
        <w:rPr>
          <w:iCs/>
          <w:lang w:val="de-DE"/>
        </w:rPr>
        <w:t>Episodes</w:t>
      </w:r>
      <w:proofErr w:type="spellEnd"/>
      <w:r>
        <w:rPr>
          <w:iCs/>
          <w:lang w:val="de-DE"/>
        </w:rPr>
        <w:t xml:space="preserve">“ zur Aufführung. </w:t>
      </w:r>
    </w:p>
    <w:p w14:paraId="74FE9835" w14:textId="77777777" w:rsidR="005F13DF" w:rsidRDefault="005F13DF" w:rsidP="00072126">
      <w:pPr>
        <w:rPr>
          <w:iCs/>
          <w:lang w:val="de-DE"/>
        </w:rPr>
      </w:pPr>
    </w:p>
    <w:p w14:paraId="3E100275" w14:textId="4E3CBA4B" w:rsidR="005A4BBE" w:rsidRPr="004F4B7F" w:rsidRDefault="004F4B7F" w:rsidP="00072126">
      <w:pPr>
        <w:rPr>
          <w:iCs/>
          <w:lang w:val="de-DE"/>
        </w:rPr>
      </w:pPr>
      <w:r>
        <w:rPr>
          <w:iCs/>
          <w:lang w:val="de-DE"/>
        </w:rPr>
        <w:t>Am Ende des Konzerts steht wieder Bernst</w:t>
      </w:r>
      <w:r w:rsidR="001D236A">
        <w:rPr>
          <w:iCs/>
          <w:lang w:val="de-DE"/>
        </w:rPr>
        <w:t xml:space="preserve">ein: „On </w:t>
      </w:r>
      <w:proofErr w:type="spellStart"/>
      <w:r w:rsidR="001D236A">
        <w:rPr>
          <w:iCs/>
          <w:lang w:val="de-DE"/>
        </w:rPr>
        <w:t>the</w:t>
      </w:r>
      <w:proofErr w:type="spellEnd"/>
      <w:r w:rsidR="001D236A">
        <w:rPr>
          <w:iCs/>
          <w:lang w:val="de-DE"/>
        </w:rPr>
        <w:t xml:space="preserve"> </w:t>
      </w:r>
      <w:proofErr w:type="spellStart"/>
      <w:r w:rsidR="001D236A">
        <w:rPr>
          <w:iCs/>
          <w:lang w:val="de-DE"/>
        </w:rPr>
        <w:t>Waterfront</w:t>
      </w:r>
      <w:proofErr w:type="spellEnd"/>
      <w:r w:rsidR="001D236A">
        <w:rPr>
          <w:iCs/>
          <w:lang w:val="de-DE"/>
        </w:rPr>
        <w:t>“ ist seine</w:t>
      </w:r>
      <w:r>
        <w:rPr>
          <w:iCs/>
          <w:lang w:val="de-DE"/>
        </w:rPr>
        <w:t xml:space="preserve"> einzige Fi</w:t>
      </w:r>
      <w:r w:rsidR="001D236A">
        <w:rPr>
          <w:iCs/>
          <w:lang w:val="de-DE"/>
        </w:rPr>
        <w:t>lmmusik</w:t>
      </w:r>
      <w:r>
        <w:rPr>
          <w:iCs/>
          <w:lang w:val="de-DE"/>
        </w:rPr>
        <w:t xml:space="preserve">. </w:t>
      </w:r>
      <w:r w:rsidR="001D236A">
        <w:rPr>
          <w:iCs/>
          <w:lang w:val="de-DE"/>
        </w:rPr>
        <w:t>Er komponierte</w:t>
      </w:r>
      <w:r w:rsidR="005F13DF">
        <w:rPr>
          <w:iCs/>
          <w:lang w:val="de-DE"/>
        </w:rPr>
        <w:t xml:space="preserve"> das Stück 1954 zum gleichnamigen Filmklassiker von E</w:t>
      </w:r>
      <w:r w:rsidR="002724B6">
        <w:rPr>
          <w:iCs/>
          <w:lang w:val="de-DE"/>
        </w:rPr>
        <w:t>lia Kazan</w:t>
      </w:r>
      <w:bookmarkStart w:id="0" w:name="_GoBack"/>
      <w:bookmarkEnd w:id="0"/>
      <w:r w:rsidR="001D236A">
        <w:rPr>
          <w:iCs/>
          <w:lang w:val="de-DE"/>
        </w:rPr>
        <w:t>, der</w:t>
      </w:r>
      <w:r w:rsidR="005F13DF">
        <w:rPr>
          <w:iCs/>
          <w:lang w:val="de-DE"/>
        </w:rPr>
        <w:t xml:space="preserve"> mit acht Oscars ausgezeichnet wurde. Ein Jahr nach der Filmpremiere hat Bernstein die Partitur zu einer rund 20-minütigen sinfonischen Suite für ein großes Orchester mit reich besetztem Schlagwerk umgeschrieben. </w:t>
      </w:r>
    </w:p>
    <w:p w14:paraId="62AC983A" w14:textId="25BEDF54" w:rsidR="00817F96" w:rsidRDefault="005F13DF" w:rsidP="00072126">
      <w:pPr>
        <w:rPr>
          <w:iCs/>
          <w:lang w:val="de-DE"/>
        </w:rPr>
      </w:pPr>
      <w:r>
        <w:rPr>
          <w:iCs/>
          <w:lang w:val="de-DE"/>
        </w:rPr>
        <w:t xml:space="preserve"> </w:t>
      </w:r>
    </w:p>
    <w:p w14:paraId="416EE790" w14:textId="77777777" w:rsidR="0073048E" w:rsidRDefault="0073048E" w:rsidP="00072126">
      <w:pPr>
        <w:rPr>
          <w:iCs/>
          <w:lang w:val="de-DE"/>
        </w:rPr>
      </w:pPr>
    </w:p>
    <w:p w14:paraId="5DB578CA" w14:textId="77777777" w:rsidR="00072126" w:rsidRPr="00BD0996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778C1EEF" w14:textId="77777777" w:rsidR="00393BDA" w:rsidRPr="00BD0996" w:rsidRDefault="00393BDA" w:rsidP="00072126">
      <w:pPr>
        <w:rPr>
          <w:highlight w:val="yellow"/>
          <w:lang w:val="de-DE"/>
        </w:rPr>
      </w:pPr>
    </w:p>
    <w:p w14:paraId="558BAAF6" w14:textId="77777777" w:rsidR="00393BDA" w:rsidRPr="00BD0996" w:rsidRDefault="00393BDA" w:rsidP="00072126">
      <w:pPr>
        <w:rPr>
          <w:highlight w:val="yellow"/>
          <w:lang w:val="de-DE"/>
        </w:rPr>
      </w:pPr>
    </w:p>
    <w:p w14:paraId="6A2A8E2F" w14:textId="77777777" w:rsidR="00072126" w:rsidRPr="00072126" w:rsidRDefault="00072126" w:rsidP="00072126">
      <w:pPr>
        <w:rPr>
          <w:iCs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2138A9E0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15D9BA7D" w14:textId="1E79F18E" w:rsidR="00072126" w:rsidRDefault="003F29AD" w:rsidP="00072126">
      <w:pPr>
        <w:rPr>
          <w:b/>
        </w:rPr>
      </w:pPr>
      <w:r>
        <w:rPr>
          <w:b/>
        </w:rPr>
        <w:t>Konzert 1</w:t>
      </w:r>
    </w:p>
    <w:p w14:paraId="4CD6AEC4" w14:textId="6A0FC6D3" w:rsidR="00072126" w:rsidRPr="005E52A2" w:rsidRDefault="003F29AD" w:rsidP="00072126">
      <w:r>
        <w:t>Samstag, 29. September</w:t>
      </w:r>
      <w:r w:rsidR="00705449">
        <w:t xml:space="preserve"> 2018</w:t>
      </w:r>
      <w:r w:rsidR="00072126" w:rsidRPr="005E52A2">
        <w:t xml:space="preserve">, 19.30 Uhr, </w:t>
      </w:r>
      <w:proofErr w:type="spellStart"/>
      <w:r w:rsidR="00072126" w:rsidRPr="005E52A2">
        <w:t>Montforthaus</w:t>
      </w:r>
      <w:proofErr w:type="spellEnd"/>
      <w:r w:rsidR="00072126" w:rsidRPr="005E52A2">
        <w:t xml:space="preserve"> Feldkirch</w:t>
      </w:r>
    </w:p>
    <w:p w14:paraId="62FB69DF" w14:textId="151468B0" w:rsidR="00072126" w:rsidRPr="005E52A2" w:rsidRDefault="00A36E53" w:rsidP="00072126">
      <w:r>
        <w:t>S</w:t>
      </w:r>
      <w:r w:rsidR="008C7521">
        <w:t>o</w:t>
      </w:r>
      <w:r>
        <w:t>n</w:t>
      </w:r>
      <w:r w:rsidR="00072126" w:rsidRPr="005E52A2">
        <w:t>ntag,</w:t>
      </w:r>
      <w:r w:rsidR="003F29AD">
        <w:t xml:space="preserve"> 30. September</w:t>
      </w:r>
      <w:r w:rsidR="00705449">
        <w:t xml:space="preserve"> 2018</w:t>
      </w:r>
      <w:r w:rsidR="00072126" w:rsidRPr="005E52A2">
        <w:t>, 19.30 Uhr, Festspielhaus Bregenz</w:t>
      </w:r>
    </w:p>
    <w:p w14:paraId="62197397" w14:textId="77777777" w:rsidR="00072126" w:rsidRPr="005E52A2" w:rsidRDefault="00072126" w:rsidP="00072126"/>
    <w:p w14:paraId="0574510F" w14:textId="70351AE6" w:rsidR="00072126" w:rsidRDefault="003F29AD" w:rsidP="00072126">
      <w:r>
        <w:t xml:space="preserve">Adrian </w:t>
      </w:r>
      <w:proofErr w:type="spellStart"/>
      <w:r>
        <w:t>Prabava</w:t>
      </w:r>
      <w:proofErr w:type="spellEnd"/>
      <w:r w:rsidR="00072126" w:rsidRPr="005E52A2">
        <w:t xml:space="preserve"> | Dirigent</w:t>
      </w:r>
    </w:p>
    <w:p w14:paraId="4C949386" w14:textId="62C2AB92" w:rsidR="00705449" w:rsidRPr="001D236A" w:rsidRDefault="001D236A" w:rsidP="00072126">
      <w:pPr>
        <w:rPr>
          <w:lang w:val="en-US"/>
        </w:rPr>
      </w:pPr>
      <w:r>
        <w:rPr>
          <w:lang w:val="en-US"/>
        </w:rPr>
        <w:t xml:space="preserve">Claire </w:t>
      </w:r>
      <w:proofErr w:type="spellStart"/>
      <w:r>
        <w:rPr>
          <w:lang w:val="en-US"/>
        </w:rPr>
        <w:t>Huangci</w:t>
      </w:r>
      <w:proofErr w:type="spellEnd"/>
      <w:r>
        <w:rPr>
          <w:lang w:val="en-US"/>
        </w:rPr>
        <w:t xml:space="preserve"> | </w:t>
      </w:r>
      <w:proofErr w:type="spellStart"/>
      <w:r>
        <w:rPr>
          <w:lang w:val="en-US"/>
        </w:rPr>
        <w:t>Klavier</w:t>
      </w:r>
      <w:proofErr w:type="spellEnd"/>
    </w:p>
    <w:p w14:paraId="4B474E8F" w14:textId="77777777" w:rsidR="00A36E53" w:rsidRPr="001D236A" w:rsidRDefault="00A36E53" w:rsidP="00072126">
      <w:pPr>
        <w:rPr>
          <w:lang w:val="en-US"/>
        </w:rPr>
      </w:pPr>
    </w:p>
    <w:p w14:paraId="5A5660D3" w14:textId="1A685C4C" w:rsidR="00072126" w:rsidRPr="001D236A" w:rsidRDefault="003F29AD" w:rsidP="00072126">
      <w:pPr>
        <w:rPr>
          <w:highlight w:val="yellow"/>
          <w:lang w:val="en-US"/>
        </w:rPr>
      </w:pPr>
      <w:r w:rsidRPr="001D236A">
        <w:rPr>
          <w:lang w:val="en-US"/>
        </w:rPr>
        <w:t>„Happy Bernstein</w:t>
      </w:r>
      <w:proofErr w:type="gramStart"/>
      <w:r w:rsidRPr="001D236A">
        <w:rPr>
          <w:lang w:val="en-US"/>
        </w:rPr>
        <w:t>!</w:t>
      </w:r>
      <w:r w:rsidR="00A36E53" w:rsidRPr="001D236A">
        <w:rPr>
          <w:lang w:val="en-US"/>
        </w:rPr>
        <w:t>“</w:t>
      </w:r>
      <w:proofErr w:type="gramEnd"/>
      <w:r w:rsidR="00A36E53" w:rsidRPr="001D236A">
        <w:rPr>
          <w:lang w:val="en-US"/>
        </w:rPr>
        <w:t xml:space="preserve"> </w:t>
      </w:r>
    </w:p>
    <w:p w14:paraId="099DA0CA" w14:textId="77777777" w:rsidR="00A36E53" w:rsidRPr="001D236A" w:rsidRDefault="00A36E53" w:rsidP="00072126">
      <w:pPr>
        <w:rPr>
          <w:lang w:val="en-US"/>
        </w:rPr>
      </w:pPr>
    </w:p>
    <w:p w14:paraId="3ECD5738" w14:textId="5EA6A3A8" w:rsidR="00072126" w:rsidRPr="003F29AD" w:rsidRDefault="003F29AD" w:rsidP="00072126">
      <w:pPr>
        <w:rPr>
          <w:lang w:val="en-US"/>
        </w:rPr>
      </w:pPr>
      <w:r w:rsidRPr="003F29AD">
        <w:rPr>
          <w:lang w:val="en-US"/>
        </w:rPr>
        <w:t>Leonard Bernstein: Divertimento for Orchestra</w:t>
      </w:r>
    </w:p>
    <w:p w14:paraId="0CCA8932" w14:textId="632BA833" w:rsidR="00705449" w:rsidRPr="003F29AD" w:rsidRDefault="003F29AD" w:rsidP="00072126">
      <w:pPr>
        <w:rPr>
          <w:lang w:val="en-US"/>
        </w:rPr>
      </w:pPr>
      <w:r w:rsidRPr="003F29AD">
        <w:rPr>
          <w:lang w:val="en-US"/>
        </w:rPr>
        <w:t>George Gershwin: Piano Concerto in F</w:t>
      </w:r>
    </w:p>
    <w:p w14:paraId="2B88130B" w14:textId="335524A2" w:rsidR="00A36E53" w:rsidRPr="003F29AD" w:rsidRDefault="003F29AD" w:rsidP="00072126">
      <w:pPr>
        <w:rPr>
          <w:lang w:val="en-US"/>
        </w:rPr>
      </w:pPr>
      <w:r w:rsidRPr="003F29AD">
        <w:rPr>
          <w:lang w:val="en-US"/>
        </w:rPr>
        <w:t>Aaron Copland</w:t>
      </w:r>
      <w:r w:rsidR="008C7521" w:rsidRPr="003F29AD">
        <w:rPr>
          <w:lang w:val="en-US"/>
        </w:rPr>
        <w:t xml:space="preserve">: </w:t>
      </w:r>
      <w:r w:rsidRPr="003F29AD">
        <w:rPr>
          <w:lang w:val="en-US"/>
        </w:rPr>
        <w:t>Rodeo – Four Dance Episodes</w:t>
      </w:r>
    </w:p>
    <w:p w14:paraId="3CA363F4" w14:textId="15202D49" w:rsidR="00705449" w:rsidRPr="003F29AD" w:rsidRDefault="003F29AD" w:rsidP="00072126">
      <w:pPr>
        <w:rPr>
          <w:lang w:val="en-US"/>
        </w:rPr>
      </w:pPr>
      <w:r w:rsidRPr="003F29AD">
        <w:rPr>
          <w:lang w:val="en-US"/>
        </w:rPr>
        <w:t>Leonard Bernstein: On the Waterfront – Symphonic Suite</w:t>
      </w:r>
    </w:p>
    <w:p w14:paraId="6697CDA4" w14:textId="77777777" w:rsidR="00072126" w:rsidRPr="003F29AD" w:rsidRDefault="00072126" w:rsidP="00072126">
      <w:pPr>
        <w:rPr>
          <w:lang w:val="en-US"/>
        </w:rPr>
      </w:pPr>
    </w:p>
    <w:p w14:paraId="6775F065" w14:textId="77777777" w:rsidR="00AA70DB" w:rsidRPr="004A6B50" w:rsidRDefault="00AA70DB" w:rsidP="00072126">
      <w:pPr>
        <w:rPr>
          <w:b/>
          <w:lang w:val="en-US"/>
        </w:rPr>
      </w:pPr>
    </w:p>
    <w:p w14:paraId="68B905A9" w14:textId="77777777" w:rsidR="00072126" w:rsidRPr="00072126" w:rsidRDefault="00072126" w:rsidP="00072126">
      <w:pPr>
        <w:rPr>
          <w:b/>
        </w:rPr>
      </w:pPr>
      <w:r w:rsidRPr="00072126">
        <w:rPr>
          <w:b/>
        </w:rPr>
        <w:t>Karten:</w:t>
      </w:r>
    </w:p>
    <w:p w14:paraId="1D1B129E" w14:textId="77777777" w:rsidR="00072126" w:rsidRPr="00072126" w:rsidRDefault="00072126" w:rsidP="00072126">
      <w:r w:rsidRPr="00072126">
        <w:t>Freier Kartenverkauf bei Bregenz Tourismus (0043/5574/4080), Feldkirch Tourismus (0043/5522/73467), in allen Vorverkaufsstellen von v-ticket (</w:t>
      </w:r>
      <w:hyperlink r:id="rId6" w:history="1">
        <w:r w:rsidRPr="00072126">
          <w:rPr>
            <w:rStyle w:val="Hyperlink"/>
          </w:rPr>
          <w:t>www.v-ticket.at</w:t>
        </w:r>
      </w:hyperlink>
      <w:r w:rsidRPr="00072126">
        <w:t xml:space="preserve">) und allen Filialen der Volksbank Vorarlberg sowie direkt beim Symphonieorchester Vorarlberg (0043/5574/43447 | </w:t>
      </w:r>
      <w:hyperlink r:id="rId7" w:history="1">
        <w:r w:rsidRPr="00072126">
          <w:rPr>
            <w:rStyle w:val="Hyperlink"/>
          </w:rPr>
          <w:t>office@sov.at</w:t>
        </w:r>
      </w:hyperlink>
      <w:r w:rsidRPr="00072126">
        <w:t>)</w:t>
      </w:r>
    </w:p>
    <w:p w14:paraId="49088936" w14:textId="77777777" w:rsidR="00FB284D" w:rsidRDefault="00FB284D" w:rsidP="00072126"/>
    <w:p w14:paraId="32A5F24B" w14:textId="77777777" w:rsidR="00072126" w:rsidRDefault="00072126" w:rsidP="00072126">
      <w:r w:rsidRPr="00072126">
        <w:t>Ermäßigungen für Schüler, Studenten, Ö1 Clubmitglieder und Menschen mit Behinderung</w:t>
      </w:r>
    </w:p>
    <w:p w14:paraId="6784AD2A" w14:textId="4FC85ABE" w:rsidR="00FB284D" w:rsidRPr="00072126" w:rsidRDefault="00FB284D" w:rsidP="00072126">
      <w:r>
        <w:t>Ticket Gretchen unter 27: 11 Euro ab 27 Stunden vor Konzertbeginn für alle unter 27 Jahren</w:t>
      </w:r>
    </w:p>
    <w:p w14:paraId="5ADC49EC" w14:textId="77777777" w:rsidR="00072126" w:rsidRPr="00072126" w:rsidRDefault="00072126" w:rsidP="00072126">
      <w:pPr>
        <w:tabs>
          <w:tab w:val="left" w:pos="6244"/>
        </w:tabs>
        <w:rPr>
          <w:b/>
          <w:lang w:val="en-US"/>
        </w:rPr>
      </w:pPr>
      <w:r w:rsidRPr="00072126">
        <w:rPr>
          <w:b/>
          <w:lang w:val="en-US"/>
        </w:rPr>
        <w:t>Ticket Gretchen App:</w:t>
      </w:r>
    </w:p>
    <w:p w14:paraId="500CD60C" w14:textId="77777777" w:rsidR="00072126" w:rsidRPr="00072126" w:rsidRDefault="002724B6" w:rsidP="00072126">
      <w:pPr>
        <w:tabs>
          <w:tab w:val="left" w:pos="6244"/>
        </w:tabs>
        <w:rPr>
          <w:highlight w:val="yellow"/>
          <w:lang w:val="en-US"/>
        </w:rPr>
      </w:pPr>
      <w:hyperlink r:id="rId8" w:history="1">
        <w:r w:rsidR="00072126" w:rsidRPr="00072126">
          <w:rPr>
            <w:rStyle w:val="Hyperlink"/>
            <w:lang w:val="en-US"/>
          </w:rPr>
          <w:t>https://ticketgretchen.com/</w:t>
        </w:r>
      </w:hyperlink>
      <w:r w:rsidR="00072126" w:rsidRPr="00072126">
        <w:rPr>
          <w:highlight w:val="yellow"/>
          <w:lang w:val="en-US"/>
        </w:rPr>
        <w:t xml:space="preserve"> </w:t>
      </w:r>
    </w:p>
    <w:p w14:paraId="177C791B" w14:textId="77777777" w:rsidR="00072126" w:rsidRPr="00072126" w:rsidRDefault="00072126" w:rsidP="00072126">
      <w:pPr>
        <w:tabs>
          <w:tab w:val="left" w:pos="6244"/>
        </w:tabs>
        <w:rPr>
          <w:highlight w:val="yellow"/>
          <w:lang w:val="en-US"/>
        </w:rPr>
      </w:pPr>
    </w:p>
    <w:p w14:paraId="1D3EC61F" w14:textId="77777777" w:rsidR="00072126" w:rsidRPr="00285254" w:rsidRDefault="00072126" w:rsidP="00072126">
      <w:pPr>
        <w:tabs>
          <w:tab w:val="left" w:pos="6244"/>
        </w:tabs>
        <w:rPr>
          <w:lang w:val="en-US"/>
        </w:rPr>
      </w:pPr>
    </w:p>
    <w:p w14:paraId="0C43476A" w14:textId="77777777" w:rsidR="00072126" w:rsidRPr="0068176D" w:rsidRDefault="00072126" w:rsidP="00072126">
      <w:pPr>
        <w:rPr>
          <w:b/>
          <w:lang w:val="de-DE"/>
        </w:rPr>
      </w:pPr>
      <w:r w:rsidRPr="0068176D">
        <w:rPr>
          <w:b/>
          <w:lang w:val="de-DE"/>
        </w:rPr>
        <w:t>Bildtexte:</w:t>
      </w:r>
    </w:p>
    <w:p w14:paraId="6985EAAE" w14:textId="0BD7CA76" w:rsidR="000070B8" w:rsidRPr="00981384" w:rsidRDefault="000070B8" w:rsidP="00072126">
      <w:pPr>
        <w:rPr>
          <w:rFonts w:cs="Arial"/>
          <w:highlight w:val="yellow"/>
          <w:lang w:val="de-DE"/>
        </w:rPr>
      </w:pPr>
    </w:p>
    <w:p w14:paraId="1A48A7F9" w14:textId="459D06C3" w:rsidR="00D77422" w:rsidRPr="00E407A2" w:rsidRDefault="00CF79A7" w:rsidP="004A6B50">
      <w:pPr>
        <w:rPr>
          <w:rFonts w:cs="Arial"/>
          <w:lang w:val="de-DE"/>
        </w:rPr>
      </w:pPr>
      <w:r w:rsidRPr="000E1985">
        <w:rPr>
          <w:rFonts w:cs="Arial"/>
          <w:b/>
          <w:lang w:val="de-DE"/>
        </w:rPr>
        <w:t>Adrian-Prabava</w:t>
      </w:r>
      <w:r w:rsidR="003D09CE" w:rsidRPr="000E1985">
        <w:rPr>
          <w:rFonts w:cs="Arial"/>
          <w:b/>
          <w:lang w:val="de-DE"/>
        </w:rPr>
        <w:t>.jpg:</w:t>
      </w:r>
      <w:r w:rsidR="003D09CE" w:rsidRPr="000E1985">
        <w:rPr>
          <w:rFonts w:cs="Arial"/>
          <w:lang w:val="de-DE"/>
        </w:rPr>
        <w:t xml:space="preserve"> </w:t>
      </w:r>
      <w:r w:rsidR="000E1985">
        <w:rPr>
          <w:rFonts w:cs="Arial"/>
          <w:lang w:val="de-DE"/>
        </w:rPr>
        <w:t xml:space="preserve">Der Erfolg als Finalist beim renommierten </w:t>
      </w:r>
      <w:proofErr w:type="spellStart"/>
      <w:r w:rsidR="000E1985">
        <w:rPr>
          <w:rFonts w:cs="Arial"/>
          <w:lang w:val="de-DE"/>
        </w:rPr>
        <w:t>Concours</w:t>
      </w:r>
      <w:proofErr w:type="spellEnd"/>
      <w:r w:rsidR="000E1985">
        <w:rPr>
          <w:rFonts w:cs="Arial"/>
          <w:lang w:val="de-DE"/>
        </w:rPr>
        <w:t xml:space="preserve"> International de </w:t>
      </w:r>
      <w:proofErr w:type="spellStart"/>
      <w:r w:rsidR="000E1985">
        <w:rPr>
          <w:rFonts w:cs="Arial"/>
          <w:lang w:val="de-DE"/>
        </w:rPr>
        <w:t>Jeunes</w:t>
      </w:r>
      <w:proofErr w:type="spellEnd"/>
      <w:r w:rsidR="000E1985">
        <w:rPr>
          <w:rFonts w:cs="Arial"/>
          <w:lang w:val="de-DE"/>
        </w:rPr>
        <w:t xml:space="preserve"> Chefs </w:t>
      </w:r>
      <w:proofErr w:type="spellStart"/>
      <w:r w:rsidR="000E1985">
        <w:rPr>
          <w:rFonts w:cs="Arial"/>
          <w:lang w:val="de-DE"/>
        </w:rPr>
        <w:t>d’Orchestre</w:t>
      </w:r>
      <w:proofErr w:type="spellEnd"/>
      <w:r w:rsidR="000E1985">
        <w:rPr>
          <w:rFonts w:cs="Arial"/>
          <w:lang w:val="de-DE"/>
        </w:rPr>
        <w:t xml:space="preserve"> de </w:t>
      </w:r>
      <w:r w:rsidR="000E1985">
        <w:rPr>
          <w:rStyle w:val="italic"/>
        </w:rPr>
        <w:t xml:space="preserve">Besançon </w:t>
      </w:r>
      <w:r w:rsidR="000E1985">
        <w:rPr>
          <w:rFonts w:cs="Arial"/>
          <w:lang w:val="de-DE"/>
        </w:rPr>
        <w:t xml:space="preserve">2005 bescherte Dirigent Adrian </w:t>
      </w:r>
      <w:proofErr w:type="spellStart"/>
      <w:r w:rsidR="000E1985">
        <w:rPr>
          <w:rFonts w:cs="Arial"/>
          <w:lang w:val="de-DE"/>
        </w:rPr>
        <w:t>Prabava</w:t>
      </w:r>
      <w:proofErr w:type="spellEnd"/>
      <w:r w:rsidR="000E1985">
        <w:rPr>
          <w:rFonts w:cs="Arial"/>
          <w:lang w:val="de-DE"/>
        </w:rPr>
        <w:t xml:space="preserve"> den internationalen Durchbruch.</w:t>
      </w:r>
      <w:r w:rsidR="00D77422" w:rsidRPr="000E1985">
        <w:rPr>
          <w:rFonts w:cs="Arial"/>
          <w:lang w:val="de-DE"/>
        </w:rPr>
        <w:t xml:space="preserve"> (</w:t>
      </w:r>
      <w:r w:rsidR="000070B8" w:rsidRPr="000E1985">
        <w:rPr>
          <w:rFonts w:cs="Arial"/>
          <w:lang w:val="de-DE"/>
        </w:rPr>
        <w:t xml:space="preserve">Copyright: </w:t>
      </w:r>
      <w:r w:rsidRPr="000E1985">
        <w:rPr>
          <w:rFonts w:cs="Arial"/>
          <w:lang w:val="de-DE"/>
        </w:rPr>
        <w:t xml:space="preserve">Gert </w:t>
      </w:r>
      <w:proofErr w:type="spellStart"/>
      <w:r w:rsidRPr="000E1985">
        <w:rPr>
          <w:rFonts w:cs="Arial"/>
          <w:lang w:val="de-DE"/>
        </w:rPr>
        <w:t>Sälhoff</w:t>
      </w:r>
      <w:proofErr w:type="spellEnd"/>
      <w:r w:rsidR="004A6B50">
        <w:rPr>
          <w:rFonts w:cs="Arial"/>
          <w:lang w:val="de-DE"/>
        </w:rPr>
        <w:t xml:space="preserve">. </w:t>
      </w:r>
      <w:r w:rsidR="00D77422" w:rsidRPr="00E407A2">
        <w:rPr>
          <w:rFonts w:cs="Arial"/>
          <w:lang w:val="de-DE"/>
        </w:rPr>
        <w:t>Abdruck honorarfrei zur Berichterstattung über das Symphonieorchester Vorarlberg. Angabe des Bildnachweises ist Voraussetzung.)</w:t>
      </w:r>
    </w:p>
    <w:p w14:paraId="400962CC" w14:textId="77777777" w:rsidR="00750BEC" w:rsidRDefault="00750BEC" w:rsidP="00072126">
      <w:pPr>
        <w:rPr>
          <w:b/>
        </w:rPr>
      </w:pPr>
    </w:p>
    <w:p w14:paraId="4320074C" w14:textId="77777777" w:rsidR="00750BEC" w:rsidRDefault="00750BEC" w:rsidP="00072126">
      <w:pPr>
        <w:rPr>
          <w:b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010FFBA9" w14:textId="77777777" w:rsidR="00705449" w:rsidRDefault="00072126" w:rsidP="00072126">
      <w:r w:rsidRPr="001227CD">
        <w:t>Symphonieorchester Vorarlberg, Mag. Thomas Heiß</w:t>
      </w:r>
      <w:r w:rsidR="00705449">
        <w:t>bauer, Telefon 0043/5574/43447,</w:t>
      </w:r>
    </w:p>
    <w:p w14:paraId="377B9691" w14:textId="5D363B0A" w:rsidR="00072126" w:rsidRPr="00802E89" w:rsidRDefault="00072126" w:rsidP="00072126">
      <w:r w:rsidRPr="001227CD">
        <w:t xml:space="preserve">Mail </w:t>
      </w:r>
      <w:hyperlink r:id="rId9" w:history="1">
        <w:r w:rsidRPr="001227CD">
          <w:rPr>
            <w:rStyle w:val="Hyperlink"/>
          </w:rPr>
          <w:t>thomas.heissbauer@sov.at</w:t>
        </w:r>
      </w:hyperlink>
    </w:p>
    <w:p w14:paraId="75A23A5F" w14:textId="66920F82" w:rsidR="00AF4374" w:rsidRDefault="00072126" w:rsidP="00A239A7">
      <w:r w:rsidRPr="00802E89">
        <w:t>Pzwei.</w:t>
      </w:r>
      <w:r w:rsidR="00705449">
        <w:t xml:space="preserve"> Pressearbeit, Ariane Grabher, Telefon 0043/699/10604501</w:t>
      </w:r>
      <w:r w:rsidRPr="00802E89">
        <w:t xml:space="preserve">, Mail </w:t>
      </w:r>
      <w:hyperlink r:id="rId10" w:history="1">
        <w:r w:rsidR="001D236A" w:rsidRPr="001854E7">
          <w:rPr>
            <w:rStyle w:val="Hyperlink"/>
          </w:rPr>
          <w:t>ariane.grabher@pzwei.at</w:t>
        </w:r>
      </w:hyperlink>
    </w:p>
    <w:p w14:paraId="2B863E84" w14:textId="77777777" w:rsidR="001D236A" w:rsidRDefault="001D236A" w:rsidP="00A239A7"/>
    <w:p w14:paraId="0C69DDF3" w14:textId="77777777" w:rsidR="001D236A" w:rsidRPr="00356D8F" w:rsidRDefault="001D236A" w:rsidP="00A239A7">
      <w:pPr>
        <w:rPr>
          <w:color w:val="0563C1" w:themeColor="hyperlink"/>
          <w:u w:val="single"/>
        </w:rPr>
      </w:pPr>
    </w:p>
    <w:sectPr w:rsidR="001D236A" w:rsidRPr="00356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070B8"/>
    <w:rsid w:val="000212BA"/>
    <w:rsid w:val="00030F19"/>
    <w:rsid w:val="000502F5"/>
    <w:rsid w:val="000670D7"/>
    <w:rsid w:val="00070279"/>
    <w:rsid w:val="00072126"/>
    <w:rsid w:val="00076904"/>
    <w:rsid w:val="000874C4"/>
    <w:rsid w:val="000A7F27"/>
    <w:rsid w:val="000D72D5"/>
    <w:rsid w:val="000E1985"/>
    <w:rsid w:val="000E64CA"/>
    <w:rsid w:val="000F000F"/>
    <w:rsid w:val="00106092"/>
    <w:rsid w:val="001066C9"/>
    <w:rsid w:val="001076C1"/>
    <w:rsid w:val="00110281"/>
    <w:rsid w:val="00146A19"/>
    <w:rsid w:val="00173EF4"/>
    <w:rsid w:val="0019470C"/>
    <w:rsid w:val="001B1DEE"/>
    <w:rsid w:val="001B2E14"/>
    <w:rsid w:val="001B320B"/>
    <w:rsid w:val="001D236A"/>
    <w:rsid w:val="001E2A12"/>
    <w:rsid w:val="001E7DE8"/>
    <w:rsid w:val="001F1E7C"/>
    <w:rsid w:val="001F2683"/>
    <w:rsid w:val="00214204"/>
    <w:rsid w:val="002167C2"/>
    <w:rsid w:val="00222759"/>
    <w:rsid w:val="00224500"/>
    <w:rsid w:val="002501B0"/>
    <w:rsid w:val="0026549F"/>
    <w:rsid w:val="002724B6"/>
    <w:rsid w:val="00285254"/>
    <w:rsid w:val="002959D5"/>
    <w:rsid w:val="002A20F3"/>
    <w:rsid w:val="002A35E5"/>
    <w:rsid w:val="002A539F"/>
    <w:rsid w:val="002B2965"/>
    <w:rsid w:val="002C1DD8"/>
    <w:rsid w:val="002C40AA"/>
    <w:rsid w:val="002D4CB0"/>
    <w:rsid w:val="002E26C0"/>
    <w:rsid w:val="002E5333"/>
    <w:rsid w:val="002F324C"/>
    <w:rsid w:val="003058CC"/>
    <w:rsid w:val="00316A85"/>
    <w:rsid w:val="00344976"/>
    <w:rsid w:val="00356D8F"/>
    <w:rsid w:val="0038164B"/>
    <w:rsid w:val="00384AA0"/>
    <w:rsid w:val="00393BDA"/>
    <w:rsid w:val="003A1F96"/>
    <w:rsid w:val="003D09CE"/>
    <w:rsid w:val="003D1DC6"/>
    <w:rsid w:val="003E7D63"/>
    <w:rsid w:val="003F29AD"/>
    <w:rsid w:val="00411C48"/>
    <w:rsid w:val="00412F4A"/>
    <w:rsid w:val="00425ACE"/>
    <w:rsid w:val="004304D6"/>
    <w:rsid w:val="004349E2"/>
    <w:rsid w:val="00435839"/>
    <w:rsid w:val="004447F8"/>
    <w:rsid w:val="004807DE"/>
    <w:rsid w:val="00481053"/>
    <w:rsid w:val="004A4ADF"/>
    <w:rsid w:val="004A6B50"/>
    <w:rsid w:val="004B2BBF"/>
    <w:rsid w:val="004D43FF"/>
    <w:rsid w:val="004F4B7F"/>
    <w:rsid w:val="00500D14"/>
    <w:rsid w:val="005046ED"/>
    <w:rsid w:val="005137AB"/>
    <w:rsid w:val="00517A4D"/>
    <w:rsid w:val="00567659"/>
    <w:rsid w:val="0057199C"/>
    <w:rsid w:val="00574F40"/>
    <w:rsid w:val="005844D7"/>
    <w:rsid w:val="005A4BBE"/>
    <w:rsid w:val="005D4E6E"/>
    <w:rsid w:val="005F13DF"/>
    <w:rsid w:val="006123EB"/>
    <w:rsid w:val="00614D81"/>
    <w:rsid w:val="00614E2F"/>
    <w:rsid w:val="00621ED3"/>
    <w:rsid w:val="00644579"/>
    <w:rsid w:val="0064535D"/>
    <w:rsid w:val="00652B42"/>
    <w:rsid w:val="00653250"/>
    <w:rsid w:val="00653408"/>
    <w:rsid w:val="006627D8"/>
    <w:rsid w:val="0066642C"/>
    <w:rsid w:val="006677AB"/>
    <w:rsid w:val="0068176D"/>
    <w:rsid w:val="006971C5"/>
    <w:rsid w:val="006C6666"/>
    <w:rsid w:val="006D182C"/>
    <w:rsid w:val="006D3F87"/>
    <w:rsid w:val="006F3204"/>
    <w:rsid w:val="006F4418"/>
    <w:rsid w:val="00703EEF"/>
    <w:rsid w:val="00705449"/>
    <w:rsid w:val="00711FB2"/>
    <w:rsid w:val="0071293C"/>
    <w:rsid w:val="0071316A"/>
    <w:rsid w:val="007271C5"/>
    <w:rsid w:val="0073048E"/>
    <w:rsid w:val="00731D75"/>
    <w:rsid w:val="00736729"/>
    <w:rsid w:val="00750BEC"/>
    <w:rsid w:val="00751674"/>
    <w:rsid w:val="00752C4C"/>
    <w:rsid w:val="00756273"/>
    <w:rsid w:val="0078655F"/>
    <w:rsid w:val="007B1338"/>
    <w:rsid w:val="007B44DF"/>
    <w:rsid w:val="007D07D8"/>
    <w:rsid w:val="007F3D29"/>
    <w:rsid w:val="007F5475"/>
    <w:rsid w:val="00817F96"/>
    <w:rsid w:val="00826FCC"/>
    <w:rsid w:val="00831B68"/>
    <w:rsid w:val="00843F88"/>
    <w:rsid w:val="00861C7A"/>
    <w:rsid w:val="00861EE8"/>
    <w:rsid w:val="008804FA"/>
    <w:rsid w:val="00881AE4"/>
    <w:rsid w:val="008A6E52"/>
    <w:rsid w:val="008C7521"/>
    <w:rsid w:val="008C7E30"/>
    <w:rsid w:val="008D1E2B"/>
    <w:rsid w:val="008E7C96"/>
    <w:rsid w:val="008F40DB"/>
    <w:rsid w:val="0090051F"/>
    <w:rsid w:val="00910257"/>
    <w:rsid w:val="009134DC"/>
    <w:rsid w:val="009240A3"/>
    <w:rsid w:val="00924151"/>
    <w:rsid w:val="0092762A"/>
    <w:rsid w:val="00933154"/>
    <w:rsid w:val="009357BF"/>
    <w:rsid w:val="009515D8"/>
    <w:rsid w:val="00954410"/>
    <w:rsid w:val="00955B35"/>
    <w:rsid w:val="00981384"/>
    <w:rsid w:val="009853B6"/>
    <w:rsid w:val="00986296"/>
    <w:rsid w:val="009A2A63"/>
    <w:rsid w:val="009B5ED2"/>
    <w:rsid w:val="00A17B41"/>
    <w:rsid w:val="00A216DD"/>
    <w:rsid w:val="00A239A7"/>
    <w:rsid w:val="00A36E53"/>
    <w:rsid w:val="00A422A0"/>
    <w:rsid w:val="00A54B1F"/>
    <w:rsid w:val="00A612ED"/>
    <w:rsid w:val="00A61D85"/>
    <w:rsid w:val="00A804C5"/>
    <w:rsid w:val="00AA70DB"/>
    <w:rsid w:val="00AB6E21"/>
    <w:rsid w:val="00AC2AEF"/>
    <w:rsid w:val="00AC6FA4"/>
    <w:rsid w:val="00AD22EF"/>
    <w:rsid w:val="00AD332B"/>
    <w:rsid w:val="00AD7E8F"/>
    <w:rsid w:val="00AE472D"/>
    <w:rsid w:val="00AF4374"/>
    <w:rsid w:val="00B06DE0"/>
    <w:rsid w:val="00B30736"/>
    <w:rsid w:val="00B416C3"/>
    <w:rsid w:val="00B44951"/>
    <w:rsid w:val="00B51EA6"/>
    <w:rsid w:val="00B71E45"/>
    <w:rsid w:val="00B85E05"/>
    <w:rsid w:val="00B9065E"/>
    <w:rsid w:val="00BB3CF1"/>
    <w:rsid w:val="00BC2251"/>
    <w:rsid w:val="00BD0996"/>
    <w:rsid w:val="00BD2180"/>
    <w:rsid w:val="00BD4395"/>
    <w:rsid w:val="00BE3B60"/>
    <w:rsid w:val="00C07D5C"/>
    <w:rsid w:val="00C13399"/>
    <w:rsid w:val="00C1496C"/>
    <w:rsid w:val="00C31A12"/>
    <w:rsid w:val="00C32BB5"/>
    <w:rsid w:val="00C35305"/>
    <w:rsid w:val="00C659C8"/>
    <w:rsid w:val="00C66438"/>
    <w:rsid w:val="00C8074C"/>
    <w:rsid w:val="00C80CE4"/>
    <w:rsid w:val="00CA4EE6"/>
    <w:rsid w:val="00CA5643"/>
    <w:rsid w:val="00CB3C68"/>
    <w:rsid w:val="00CF5198"/>
    <w:rsid w:val="00CF79A7"/>
    <w:rsid w:val="00D02B46"/>
    <w:rsid w:val="00D12E56"/>
    <w:rsid w:val="00D21C6A"/>
    <w:rsid w:val="00D32294"/>
    <w:rsid w:val="00D42989"/>
    <w:rsid w:val="00D70C0D"/>
    <w:rsid w:val="00D74CBB"/>
    <w:rsid w:val="00D77422"/>
    <w:rsid w:val="00D80456"/>
    <w:rsid w:val="00D812A8"/>
    <w:rsid w:val="00D97130"/>
    <w:rsid w:val="00DC23C8"/>
    <w:rsid w:val="00DD4C5C"/>
    <w:rsid w:val="00DF78FE"/>
    <w:rsid w:val="00E01ABF"/>
    <w:rsid w:val="00E06805"/>
    <w:rsid w:val="00E11611"/>
    <w:rsid w:val="00E145D9"/>
    <w:rsid w:val="00E157B3"/>
    <w:rsid w:val="00E2730B"/>
    <w:rsid w:val="00E35276"/>
    <w:rsid w:val="00E5275D"/>
    <w:rsid w:val="00E60703"/>
    <w:rsid w:val="00E612E1"/>
    <w:rsid w:val="00E64F81"/>
    <w:rsid w:val="00E7284D"/>
    <w:rsid w:val="00E775D6"/>
    <w:rsid w:val="00E8357F"/>
    <w:rsid w:val="00EC4735"/>
    <w:rsid w:val="00ED0C9B"/>
    <w:rsid w:val="00ED2C34"/>
    <w:rsid w:val="00ED51B2"/>
    <w:rsid w:val="00ED737D"/>
    <w:rsid w:val="00F30AD7"/>
    <w:rsid w:val="00F908DE"/>
    <w:rsid w:val="00F96C02"/>
    <w:rsid w:val="00FA5E60"/>
    <w:rsid w:val="00FB284D"/>
    <w:rsid w:val="00FD3F62"/>
    <w:rsid w:val="00FE18E1"/>
    <w:rsid w:val="00FE57E4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ariane.grabh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heissbauer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D024644C.dotm</Template>
  <TotalTime>0</TotalTime>
  <Pages>2</Pages>
  <Words>721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173</cp:revision>
  <cp:lastPrinted>2018-09-07T06:47:00Z</cp:lastPrinted>
  <dcterms:created xsi:type="dcterms:W3CDTF">2017-10-04T06:39:00Z</dcterms:created>
  <dcterms:modified xsi:type="dcterms:W3CDTF">2018-09-12T06:09:00Z</dcterms:modified>
</cp:coreProperties>
</file>