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E1E0E" w14:textId="77777777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1AE3DB7A" w14:textId="77777777" w:rsidR="006766F3" w:rsidRDefault="00BE4FE2" w:rsidP="006766F3">
      <w:pPr>
        <w:rPr>
          <w:lang w:val="de-DE"/>
        </w:rPr>
      </w:pPr>
      <w:r>
        <w:rPr>
          <w:lang w:val="de-DE"/>
        </w:rPr>
        <w:t>Messe Dornbirn</w:t>
      </w:r>
    </w:p>
    <w:p w14:paraId="32678960" w14:textId="77777777" w:rsidR="006766F3" w:rsidRDefault="006766F3" w:rsidP="006766F3">
      <w:pPr>
        <w:rPr>
          <w:lang w:val="de-DE"/>
        </w:rPr>
      </w:pPr>
    </w:p>
    <w:p w14:paraId="490DE83D" w14:textId="77777777" w:rsidR="006766F3" w:rsidRDefault="006766F3" w:rsidP="006766F3">
      <w:pPr>
        <w:rPr>
          <w:lang w:val="de-DE"/>
        </w:rPr>
      </w:pPr>
    </w:p>
    <w:p w14:paraId="35934720" w14:textId="676DBA4F" w:rsidR="006766F3" w:rsidRDefault="00473DA5" w:rsidP="006766F3">
      <w:pPr>
        <w:rPr>
          <w:lang w:val="de-DE"/>
        </w:rPr>
      </w:pPr>
      <w:r>
        <w:rPr>
          <w:b/>
          <w:bCs/>
          <w:lang w:val="de-DE"/>
        </w:rPr>
        <w:t xml:space="preserve">Die </w:t>
      </w:r>
      <w:r w:rsidR="009D4E0E">
        <w:rPr>
          <w:b/>
          <w:bCs/>
          <w:lang w:val="de-DE"/>
        </w:rPr>
        <w:t>Gustav</w:t>
      </w:r>
      <w:r>
        <w:rPr>
          <w:b/>
          <w:bCs/>
          <w:lang w:val="de-DE"/>
        </w:rPr>
        <w:t>:</w:t>
      </w:r>
      <w:r w:rsidR="00361E0A">
        <w:rPr>
          <w:b/>
          <w:bCs/>
          <w:lang w:val="de-DE"/>
        </w:rPr>
        <w:t xml:space="preserve"> 200</w:t>
      </w:r>
      <w:r w:rsidR="000D4379">
        <w:rPr>
          <w:b/>
          <w:bCs/>
          <w:lang w:val="de-DE"/>
        </w:rPr>
        <w:t>-</w:t>
      </w:r>
      <w:r w:rsidR="00361E0A">
        <w:rPr>
          <w:b/>
          <w:bCs/>
          <w:lang w:val="de-DE"/>
        </w:rPr>
        <w:t xml:space="preserve">mal </w:t>
      </w:r>
      <w:r w:rsidR="00C57904">
        <w:rPr>
          <w:b/>
          <w:bCs/>
          <w:lang w:val="de-DE"/>
        </w:rPr>
        <w:t>Zeit und</w:t>
      </w:r>
      <w:r w:rsidR="00E817AA">
        <w:rPr>
          <w:b/>
          <w:bCs/>
          <w:lang w:val="de-DE"/>
        </w:rPr>
        <w:t xml:space="preserve"> Raum für </w:t>
      </w:r>
      <w:r w:rsidR="00C57904">
        <w:rPr>
          <w:b/>
          <w:bCs/>
          <w:lang w:val="de-DE"/>
        </w:rPr>
        <w:t>guten Geschmack</w:t>
      </w:r>
    </w:p>
    <w:p w14:paraId="6E1C5DBB" w14:textId="77777777" w:rsidR="006766F3" w:rsidRDefault="00BE4FE2" w:rsidP="006766F3">
      <w:pPr>
        <w:rPr>
          <w:lang w:val="de-DE"/>
        </w:rPr>
      </w:pPr>
      <w:r>
        <w:rPr>
          <w:lang w:val="de-DE"/>
        </w:rPr>
        <w:t xml:space="preserve">Salon für Konsumkultur </w:t>
      </w:r>
      <w:r w:rsidR="00096EBA">
        <w:rPr>
          <w:lang w:val="de-DE"/>
        </w:rPr>
        <w:t xml:space="preserve">vom </w:t>
      </w:r>
      <w:r w:rsidR="00C57904">
        <w:rPr>
          <w:lang w:val="de-DE"/>
        </w:rPr>
        <w:t>19</w:t>
      </w:r>
      <w:r w:rsidR="00096EBA">
        <w:rPr>
          <w:lang w:val="de-DE"/>
        </w:rPr>
        <w:t>. bis 2</w:t>
      </w:r>
      <w:r w:rsidR="00C57904">
        <w:rPr>
          <w:lang w:val="de-DE"/>
        </w:rPr>
        <w:t>1</w:t>
      </w:r>
      <w:r w:rsidR="00096EBA">
        <w:rPr>
          <w:lang w:val="de-DE"/>
        </w:rPr>
        <w:t xml:space="preserve">. Oktober </w:t>
      </w:r>
      <w:r w:rsidR="00C57904">
        <w:rPr>
          <w:lang w:val="de-DE"/>
        </w:rPr>
        <w:t xml:space="preserve">– 200 Aussteller </w:t>
      </w:r>
      <w:r w:rsidR="00361E0A">
        <w:rPr>
          <w:lang w:val="de-DE"/>
        </w:rPr>
        <w:t>–</w:t>
      </w:r>
      <w:r w:rsidR="00C57904">
        <w:rPr>
          <w:lang w:val="de-DE"/>
        </w:rPr>
        <w:t xml:space="preserve"> </w:t>
      </w:r>
      <w:r w:rsidR="00361E0A">
        <w:rPr>
          <w:lang w:val="de-DE"/>
        </w:rPr>
        <w:t>Künstler und Köche zu Gast</w:t>
      </w:r>
    </w:p>
    <w:p w14:paraId="5144B73C" w14:textId="77777777" w:rsidR="006766F3" w:rsidRDefault="006766F3" w:rsidP="006766F3">
      <w:pPr>
        <w:rPr>
          <w:lang w:val="de-DE"/>
        </w:rPr>
      </w:pPr>
    </w:p>
    <w:p w14:paraId="54364CA4" w14:textId="4EAF56B8" w:rsidR="003928E7" w:rsidRDefault="00BE4FE2" w:rsidP="006766F3">
      <w:pPr>
        <w:rPr>
          <w:i/>
          <w:iCs/>
          <w:lang w:val="de-DE"/>
        </w:rPr>
      </w:pPr>
      <w:r w:rsidRPr="00DA4392">
        <w:rPr>
          <w:i/>
          <w:iCs/>
          <w:lang w:val="de-DE"/>
        </w:rPr>
        <w:t xml:space="preserve">Dornbirn, </w:t>
      </w:r>
      <w:r w:rsidR="00881541" w:rsidRPr="00DA4392">
        <w:rPr>
          <w:i/>
          <w:iCs/>
          <w:lang w:val="de-DE"/>
        </w:rPr>
        <w:t>7</w:t>
      </w:r>
      <w:r w:rsidR="00361E0A" w:rsidRPr="00DA4392">
        <w:rPr>
          <w:i/>
          <w:iCs/>
          <w:lang w:val="de-DE"/>
        </w:rPr>
        <w:t xml:space="preserve">. September 2018 </w:t>
      </w:r>
      <w:r w:rsidR="006766F3" w:rsidRPr="00DA4392">
        <w:rPr>
          <w:i/>
          <w:iCs/>
          <w:lang w:val="de-DE"/>
        </w:rPr>
        <w:t xml:space="preserve">– </w:t>
      </w:r>
      <w:r w:rsidR="00173898" w:rsidRPr="00DA4392">
        <w:rPr>
          <w:i/>
          <w:iCs/>
          <w:lang w:val="de-DE"/>
        </w:rPr>
        <w:t xml:space="preserve">„Zeit und Raum für guten Geschmack.“ Das verspricht die </w:t>
      </w:r>
      <w:r w:rsidR="00BC239E" w:rsidRPr="00DA4392">
        <w:rPr>
          <w:i/>
          <w:iCs/>
          <w:lang w:val="de-DE"/>
        </w:rPr>
        <w:t>Gustav, die</w:t>
      </w:r>
      <w:r w:rsidR="00BC239E">
        <w:rPr>
          <w:i/>
          <w:iCs/>
          <w:lang w:val="de-DE"/>
        </w:rPr>
        <w:t xml:space="preserve"> von 19. bis 21. Oktober bereits zum sechsten Mal im Dornbirner Messequartier stattfindet. </w:t>
      </w:r>
      <w:r w:rsidR="00A44115">
        <w:rPr>
          <w:i/>
          <w:iCs/>
          <w:lang w:val="de-DE"/>
        </w:rPr>
        <w:t xml:space="preserve">Rund 200 Aussteller präsentieren beim </w:t>
      </w:r>
      <w:r w:rsidR="00A44115" w:rsidRPr="00BE4FE2">
        <w:rPr>
          <w:i/>
          <w:iCs/>
          <w:lang w:val="de-DE"/>
        </w:rPr>
        <w:t>internationale</w:t>
      </w:r>
      <w:r w:rsidR="00A44115">
        <w:rPr>
          <w:i/>
          <w:iCs/>
          <w:lang w:val="de-DE"/>
        </w:rPr>
        <w:t>n</w:t>
      </w:r>
      <w:r w:rsidR="00A44115" w:rsidRPr="00BE4FE2">
        <w:rPr>
          <w:i/>
          <w:iCs/>
          <w:lang w:val="de-DE"/>
        </w:rPr>
        <w:t xml:space="preserve"> Salon für Konsumkultur</w:t>
      </w:r>
      <w:r w:rsidR="00A44115">
        <w:rPr>
          <w:i/>
          <w:iCs/>
          <w:lang w:val="de-DE"/>
        </w:rPr>
        <w:t xml:space="preserve"> besonderen Genuss und außergewöhnliches Design.</w:t>
      </w:r>
      <w:r w:rsidR="00EC7ED8">
        <w:rPr>
          <w:i/>
          <w:iCs/>
          <w:lang w:val="de-DE"/>
        </w:rPr>
        <w:t xml:space="preserve"> </w:t>
      </w:r>
      <w:r w:rsidR="001309F3">
        <w:rPr>
          <w:i/>
          <w:iCs/>
          <w:lang w:val="de-DE"/>
        </w:rPr>
        <w:t xml:space="preserve">In diesem Jahr wird die Gustav Bühne </w:t>
      </w:r>
      <w:r w:rsidR="00A44115">
        <w:rPr>
          <w:i/>
          <w:iCs/>
          <w:lang w:val="de-DE"/>
        </w:rPr>
        <w:t xml:space="preserve">für </w:t>
      </w:r>
      <w:r w:rsidR="001309F3">
        <w:rPr>
          <w:i/>
          <w:iCs/>
          <w:lang w:val="de-DE"/>
        </w:rPr>
        <w:t xml:space="preserve">Künstler </w:t>
      </w:r>
      <w:r w:rsidR="00C85601">
        <w:rPr>
          <w:i/>
          <w:iCs/>
          <w:lang w:val="de-DE"/>
        </w:rPr>
        <w:t>aus der Region</w:t>
      </w:r>
      <w:r w:rsidR="00A44115">
        <w:rPr>
          <w:i/>
          <w:iCs/>
          <w:lang w:val="de-DE"/>
        </w:rPr>
        <w:t xml:space="preserve"> und Treffpunkt für junge Köche aus ganz Europa</w:t>
      </w:r>
      <w:r w:rsidR="00C85601">
        <w:rPr>
          <w:i/>
          <w:iCs/>
          <w:lang w:val="de-DE"/>
        </w:rPr>
        <w:t>.</w:t>
      </w:r>
    </w:p>
    <w:p w14:paraId="4227133C" w14:textId="77777777" w:rsidR="003928E7" w:rsidRDefault="003928E7" w:rsidP="006766F3">
      <w:pPr>
        <w:rPr>
          <w:i/>
          <w:iCs/>
          <w:lang w:val="de-DE"/>
        </w:rPr>
      </w:pPr>
    </w:p>
    <w:p w14:paraId="7019AE99" w14:textId="77777777" w:rsidR="00865310" w:rsidRDefault="00865310" w:rsidP="00865310">
      <w:pPr>
        <w:rPr>
          <w:lang w:val="de-DE"/>
        </w:rPr>
      </w:pPr>
      <w:r w:rsidRPr="00BE4FE2">
        <w:rPr>
          <w:lang w:val="de-DE"/>
        </w:rPr>
        <w:t>200 Ausstelle</w:t>
      </w:r>
      <w:r>
        <w:rPr>
          <w:lang w:val="de-DE"/>
        </w:rPr>
        <w:t xml:space="preserve">r aus der Vier-Länder-Region </w:t>
      </w:r>
      <w:r w:rsidR="000C3611">
        <w:rPr>
          <w:lang w:val="de-DE"/>
        </w:rPr>
        <w:t xml:space="preserve">am Bodensee </w:t>
      </w:r>
      <w:r w:rsidR="000F7D68">
        <w:rPr>
          <w:lang w:val="de-DE"/>
        </w:rPr>
        <w:t>erwartet die Messe Dornbirn in diesem Jahr zur Gustav, der Messe für Genuss u</w:t>
      </w:r>
      <w:bookmarkStart w:id="0" w:name="_GoBack"/>
      <w:bookmarkEnd w:id="0"/>
      <w:r w:rsidR="000F7D68">
        <w:rPr>
          <w:lang w:val="de-DE"/>
        </w:rPr>
        <w:t>nd Design</w:t>
      </w:r>
      <w:r w:rsidRPr="00BE4FE2">
        <w:rPr>
          <w:lang w:val="de-DE"/>
        </w:rPr>
        <w:t>.</w:t>
      </w:r>
      <w:r>
        <w:rPr>
          <w:lang w:val="de-DE"/>
        </w:rPr>
        <w:t xml:space="preserve"> Auch acht Südtiroler Betriebe sind bei</w:t>
      </w:r>
      <w:r w:rsidR="000F7D68">
        <w:rPr>
          <w:lang w:val="de-DE"/>
        </w:rPr>
        <w:t>m internationalen Salon für Konsumkultur</w:t>
      </w:r>
      <w:r>
        <w:rPr>
          <w:lang w:val="de-DE"/>
        </w:rPr>
        <w:t xml:space="preserve"> wieder vertreten. Die Themen </w:t>
      </w:r>
      <w:r w:rsidR="007C5250">
        <w:rPr>
          <w:lang w:val="de-DE"/>
        </w:rPr>
        <w:t xml:space="preserve">der Aussteller </w:t>
      </w:r>
      <w:r>
        <w:rPr>
          <w:lang w:val="de-DE"/>
        </w:rPr>
        <w:t xml:space="preserve">reichen von </w:t>
      </w:r>
      <w:r w:rsidR="00925934">
        <w:rPr>
          <w:lang w:val="de-DE"/>
        </w:rPr>
        <w:t xml:space="preserve">kulinarischen Genüssen – </w:t>
      </w:r>
      <w:r>
        <w:rPr>
          <w:lang w:val="de-DE"/>
        </w:rPr>
        <w:t>Wein, Käse, Gewürze</w:t>
      </w:r>
      <w:r w:rsidR="00925934">
        <w:rPr>
          <w:lang w:val="de-DE"/>
        </w:rPr>
        <w:t xml:space="preserve">, </w:t>
      </w:r>
      <w:r>
        <w:rPr>
          <w:lang w:val="de-DE"/>
        </w:rPr>
        <w:t>Öle</w:t>
      </w:r>
      <w:r w:rsidR="00925934">
        <w:rPr>
          <w:lang w:val="de-DE"/>
        </w:rPr>
        <w:t xml:space="preserve"> und vieles mehr – über Möbel und Mode bis hin zu Schmuck und Kosmetik.</w:t>
      </w:r>
    </w:p>
    <w:p w14:paraId="244C2090" w14:textId="77777777" w:rsidR="00865310" w:rsidRDefault="00865310" w:rsidP="00865310">
      <w:pPr>
        <w:rPr>
          <w:lang w:val="de-DE"/>
        </w:rPr>
      </w:pPr>
    </w:p>
    <w:p w14:paraId="178A0D41" w14:textId="1522A1AF" w:rsidR="0073751F" w:rsidRDefault="00925934" w:rsidP="00BE4FE2">
      <w:r>
        <w:t xml:space="preserve">„Die Gustav ist eine </w:t>
      </w:r>
      <w:r w:rsidR="00DA4392">
        <w:t>einzigartige</w:t>
      </w:r>
      <w:r>
        <w:t xml:space="preserve"> Messe mit einer besonderen Atmosphäre“, ist die </w:t>
      </w:r>
      <w:r w:rsidRPr="00BE4FE2">
        <w:rPr>
          <w:lang w:val="de-DE"/>
        </w:rPr>
        <w:t>Geschäftsführerin der Messe Dornbirn</w:t>
      </w:r>
      <w:r>
        <w:rPr>
          <w:lang w:val="de-DE"/>
        </w:rPr>
        <w:t xml:space="preserve">, </w:t>
      </w:r>
      <w:r w:rsidRPr="00BE4FE2">
        <w:rPr>
          <w:lang w:val="de-DE"/>
        </w:rPr>
        <w:t>Sabine Tichy-Treimel</w:t>
      </w:r>
      <w:r>
        <w:rPr>
          <w:lang w:val="de-DE"/>
        </w:rPr>
        <w:t>, überzeugt. „Das</w:t>
      </w:r>
      <w:r>
        <w:t xml:space="preserve"> Messe-Motto ‚Zeit und Raum für guten Geschmack‘ </w:t>
      </w:r>
      <w:r w:rsidR="0073751F">
        <w:t>ist für alle</w:t>
      </w:r>
      <w:r>
        <w:t xml:space="preserve"> Besucher</w:t>
      </w:r>
      <w:r w:rsidR="0073751F">
        <w:t>innen und Besucher</w:t>
      </w:r>
      <w:r>
        <w:t xml:space="preserve"> spürbar</w:t>
      </w:r>
      <w:r w:rsidR="0073751F">
        <w:t>. Davon zeugen viele persönliche Rückmeldungen und hervorragende Noten bei der Besucher-Befragung.“</w:t>
      </w:r>
    </w:p>
    <w:p w14:paraId="262B4165" w14:textId="77777777" w:rsidR="0073751F" w:rsidRDefault="0073751F" w:rsidP="00BE4FE2"/>
    <w:p w14:paraId="64787DCE" w14:textId="029D4523" w:rsidR="00DD7F45" w:rsidRDefault="003B600F" w:rsidP="00BE4FE2">
      <w:r>
        <w:t xml:space="preserve">Die Besucherzahlen steigen seit Jahren. </w:t>
      </w:r>
      <w:r w:rsidR="00AD288A">
        <w:t>10.500 Besucher</w:t>
      </w:r>
      <w:r w:rsidR="0033258B">
        <w:t>innen und Besucher</w:t>
      </w:r>
      <w:r w:rsidR="00AD288A">
        <w:t xml:space="preserve"> kamen im vergangenen Jahr zur Gustav</w:t>
      </w:r>
      <w:r w:rsidR="0073751F">
        <w:t>.</w:t>
      </w:r>
      <w:r w:rsidR="0073751F" w:rsidRPr="0073751F">
        <w:t xml:space="preserve"> </w:t>
      </w:r>
      <w:r w:rsidR="0073751F">
        <w:t>Sie nahmen sich viel Zeit für Raritäten, Neuheiten und Klassiker rund um Haus, Garten, Küche, Keller, Möbel und Mode</w:t>
      </w:r>
      <w:r w:rsidR="00181DEE">
        <w:t xml:space="preserve">: Drei Viertel </w:t>
      </w:r>
      <w:r>
        <w:t xml:space="preserve">der Gäste </w:t>
      </w:r>
      <w:r w:rsidR="00181DEE">
        <w:t>sind länger als drei Stunden auf der Messe</w:t>
      </w:r>
      <w:r w:rsidR="0073751F">
        <w:t xml:space="preserve">. </w:t>
      </w:r>
      <w:r w:rsidR="00181DEE">
        <w:t xml:space="preserve">30 Prozent </w:t>
      </w:r>
      <w:r>
        <w:t xml:space="preserve">kommen inzwischen </w:t>
      </w:r>
      <w:r w:rsidR="0073751F">
        <w:t>aus Deutschland, der Schweiz und Liechtenstein</w:t>
      </w:r>
      <w:r>
        <w:t>.</w:t>
      </w:r>
      <w:r w:rsidR="0073751F">
        <w:t xml:space="preserve"> „Der gute Ruf der Gustav spricht sich herum“, so die Messe-Geschäftsführerin.</w:t>
      </w:r>
    </w:p>
    <w:p w14:paraId="7D7F37ED" w14:textId="77777777" w:rsidR="00B854BB" w:rsidRDefault="00B854BB" w:rsidP="00BE4FE2">
      <w:pPr>
        <w:rPr>
          <w:lang w:val="de-DE"/>
        </w:rPr>
      </w:pPr>
    </w:p>
    <w:p w14:paraId="1491751D" w14:textId="77777777" w:rsidR="00B854BB" w:rsidRDefault="00B854BB" w:rsidP="00BE4FE2">
      <w:pPr>
        <w:rPr>
          <w:b/>
          <w:lang w:val="de-DE"/>
        </w:rPr>
      </w:pPr>
      <w:r w:rsidRPr="00DA4392">
        <w:rPr>
          <w:b/>
          <w:lang w:val="de-DE"/>
        </w:rPr>
        <w:t>Kunst und Kulinarik</w:t>
      </w:r>
    </w:p>
    <w:p w14:paraId="79EEA6E9" w14:textId="77777777" w:rsidR="0034445A" w:rsidRDefault="001A6D79" w:rsidP="00BE4FE2">
      <w:pPr>
        <w:rPr>
          <w:lang w:val="de-DE"/>
        </w:rPr>
      </w:pPr>
      <w:r>
        <w:rPr>
          <w:lang w:val="de-DE"/>
        </w:rPr>
        <w:t>Für den kulinarischen Genuss bei den</w:t>
      </w:r>
      <w:r w:rsidR="00C630EF">
        <w:rPr>
          <w:lang w:val="de-DE"/>
        </w:rPr>
        <w:t xml:space="preserve"> bereits traditionellen</w:t>
      </w:r>
      <w:r>
        <w:rPr>
          <w:lang w:val="de-DE"/>
        </w:rPr>
        <w:t xml:space="preserve"> „</w:t>
      </w:r>
      <w:proofErr w:type="spellStart"/>
      <w:r>
        <w:rPr>
          <w:lang w:val="de-DE"/>
        </w:rPr>
        <w:t>Chef</w:t>
      </w:r>
      <w:r w:rsidR="006B4794">
        <w:rPr>
          <w:lang w:val="de-DE"/>
        </w:rPr>
        <w:t>‘s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Tastings</w:t>
      </w:r>
      <w:proofErr w:type="spellEnd"/>
      <w:r>
        <w:rPr>
          <w:lang w:val="de-DE"/>
        </w:rPr>
        <w:t>“ sorgen in diesem Jahr</w:t>
      </w:r>
      <w:r w:rsidR="00D00C27">
        <w:rPr>
          <w:lang w:val="de-DE"/>
        </w:rPr>
        <w:t xml:space="preserve"> </w:t>
      </w:r>
      <w:r>
        <w:rPr>
          <w:lang w:val="de-DE"/>
        </w:rPr>
        <w:t xml:space="preserve">das Biohotel </w:t>
      </w:r>
      <w:proofErr w:type="spellStart"/>
      <w:r>
        <w:rPr>
          <w:lang w:val="de-DE"/>
        </w:rPr>
        <w:t>Walserstuba</w:t>
      </w:r>
      <w:proofErr w:type="spellEnd"/>
      <w:r>
        <w:rPr>
          <w:lang w:val="de-DE"/>
        </w:rPr>
        <w:t xml:space="preserve"> </w:t>
      </w:r>
      <w:r w:rsidR="00945972">
        <w:rPr>
          <w:lang w:val="de-DE"/>
        </w:rPr>
        <w:t>(</w:t>
      </w:r>
      <w:proofErr w:type="spellStart"/>
      <w:r>
        <w:rPr>
          <w:lang w:val="de-DE"/>
        </w:rPr>
        <w:t>Riezlern</w:t>
      </w:r>
      <w:proofErr w:type="spellEnd"/>
      <w:r w:rsidR="00945972">
        <w:rPr>
          <w:lang w:val="de-DE"/>
        </w:rPr>
        <w:t>)</w:t>
      </w:r>
      <w:r>
        <w:rPr>
          <w:lang w:val="de-DE"/>
        </w:rPr>
        <w:t xml:space="preserve">, das Hotel Sonne </w:t>
      </w:r>
      <w:r w:rsidR="00945972">
        <w:rPr>
          <w:lang w:val="de-DE"/>
        </w:rPr>
        <w:t>(</w:t>
      </w:r>
      <w:r>
        <w:rPr>
          <w:lang w:val="de-DE"/>
        </w:rPr>
        <w:t>Mella</w:t>
      </w:r>
      <w:r w:rsidR="00C630EF">
        <w:rPr>
          <w:lang w:val="de-DE"/>
        </w:rPr>
        <w:t>u</w:t>
      </w:r>
      <w:r w:rsidR="00945972">
        <w:rPr>
          <w:lang w:val="de-DE"/>
        </w:rPr>
        <w:t>)</w:t>
      </w:r>
      <w:r w:rsidR="00D00C27">
        <w:rPr>
          <w:lang w:val="de-DE"/>
        </w:rPr>
        <w:t>,</w:t>
      </w:r>
      <w:r w:rsidR="00945972">
        <w:rPr>
          <w:lang w:val="de-DE"/>
        </w:rPr>
        <w:t xml:space="preserve"> d</w:t>
      </w:r>
      <w:r w:rsidR="00FD32A5">
        <w:rPr>
          <w:lang w:val="de-DE"/>
        </w:rPr>
        <w:t>ie</w:t>
      </w:r>
      <w:r w:rsidR="00945972">
        <w:rPr>
          <w:lang w:val="de-DE"/>
        </w:rPr>
        <w:t xml:space="preserve"> </w:t>
      </w:r>
      <w:r w:rsidR="00FD32A5">
        <w:rPr>
          <w:lang w:val="de-DE"/>
        </w:rPr>
        <w:t xml:space="preserve">Restaurants </w:t>
      </w:r>
      <w:proofErr w:type="spellStart"/>
      <w:r w:rsidR="00FD32A5">
        <w:rPr>
          <w:lang w:val="de-DE"/>
        </w:rPr>
        <w:t>blu-t</w:t>
      </w:r>
      <w:r w:rsidR="00945972">
        <w:rPr>
          <w:lang w:val="de-DE"/>
        </w:rPr>
        <w:t>hu</w:t>
      </w:r>
      <w:proofErr w:type="spellEnd"/>
      <w:r w:rsidR="00945972">
        <w:rPr>
          <w:lang w:val="de-DE"/>
        </w:rPr>
        <w:t xml:space="preserve"> (Thüringen)</w:t>
      </w:r>
      <w:r w:rsidR="00FD32A5">
        <w:rPr>
          <w:lang w:val="de-DE"/>
        </w:rPr>
        <w:t xml:space="preserve"> und </w:t>
      </w:r>
      <w:r w:rsidR="00945972">
        <w:rPr>
          <w:lang w:val="de-DE"/>
        </w:rPr>
        <w:t>Dorfmitte (Koblach), 2erlei Catering (Rankweil) sowie</w:t>
      </w:r>
      <w:r w:rsidR="00C630EF">
        <w:rPr>
          <w:lang w:val="de-DE"/>
        </w:rPr>
        <w:t xml:space="preserve"> </w:t>
      </w:r>
      <w:proofErr w:type="spellStart"/>
      <w:r w:rsidR="00C630EF">
        <w:rPr>
          <w:lang w:val="de-DE"/>
        </w:rPr>
        <w:t>Pleifers</w:t>
      </w:r>
      <w:proofErr w:type="spellEnd"/>
      <w:r w:rsidR="00C630EF">
        <w:rPr>
          <w:lang w:val="de-DE"/>
        </w:rPr>
        <w:t xml:space="preserve"> Engel </w:t>
      </w:r>
      <w:r w:rsidR="00945972">
        <w:rPr>
          <w:lang w:val="de-DE"/>
        </w:rPr>
        <w:t>(</w:t>
      </w:r>
      <w:r w:rsidR="00C630EF">
        <w:rPr>
          <w:lang w:val="de-DE"/>
        </w:rPr>
        <w:t>Hard</w:t>
      </w:r>
      <w:r w:rsidR="00945972">
        <w:rPr>
          <w:lang w:val="de-DE"/>
        </w:rPr>
        <w:t>)</w:t>
      </w:r>
      <w:r w:rsidR="00C630EF">
        <w:rPr>
          <w:lang w:val="de-DE"/>
        </w:rPr>
        <w:t xml:space="preserve">. </w:t>
      </w:r>
    </w:p>
    <w:p w14:paraId="608A3FC8" w14:textId="77777777" w:rsidR="0034445A" w:rsidRDefault="0034445A" w:rsidP="00BE4FE2">
      <w:pPr>
        <w:rPr>
          <w:lang w:val="de-DE"/>
        </w:rPr>
      </w:pPr>
    </w:p>
    <w:p w14:paraId="2B46904F" w14:textId="5374A1BE" w:rsidR="00F47ABC" w:rsidRDefault="00C630EF" w:rsidP="00BE4FE2">
      <w:pPr>
        <w:rPr>
          <w:lang w:val="de-DE"/>
        </w:rPr>
      </w:pPr>
      <w:r>
        <w:rPr>
          <w:lang w:val="de-DE"/>
        </w:rPr>
        <w:t xml:space="preserve">Bei den „Gustav Ateliers“ </w:t>
      </w:r>
      <w:r w:rsidR="00607A35">
        <w:rPr>
          <w:lang w:val="de-DE"/>
        </w:rPr>
        <w:t xml:space="preserve">erleben </w:t>
      </w:r>
      <w:r>
        <w:rPr>
          <w:lang w:val="de-DE"/>
        </w:rPr>
        <w:t>die Besucher</w:t>
      </w:r>
      <w:r w:rsidR="00607A35">
        <w:rPr>
          <w:lang w:val="de-DE"/>
        </w:rPr>
        <w:t xml:space="preserve"> </w:t>
      </w:r>
      <w:r w:rsidR="00FA165A">
        <w:rPr>
          <w:lang w:val="de-DE"/>
        </w:rPr>
        <w:t xml:space="preserve">live </w:t>
      </w:r>
      <w:r w:rsidR="00607A35">
        <w:rPr>
          <w:lang w:val="de-DE"/>
        </w:rPr>
        <w:t xml:space="preserve">unter anderem, wie </w:t>
      </w:r>
      <w:proofErr w:type="spellStart"/>
      <w:r w:rsidR="000D31FA">
        <w:rPr>
          <w:lang w:val="de-DE"/>
        </w:rPr>
        <w:t>Herbert’s</w:t>
      </w:r>
      <w:proofErr w:type="spellEnd"/>
      <w:r w:rsidR="000D31FA">
        <w:rPr>
          <w:lang w:val="de-DE"/>
        </w:rPr>
        <w:t xml:space="preserve"> Dorfmetzg </w:t>
      </w:r>
      <w:r w:rsidR="00611C92">
        <w:rPr>
          <w:lang w:val="de-DE"/>
        </w:rPr>
        <w:t>W</w:t>
      </w:r>
      <w:r w:rsidR="00607A35">
        <w:rPr>
          <w:lang w:val="de-DE"/>
        </w:rPr>
        <w:t>ürste höchster Qualität herstellt</w:t>
      </w:r>
      <w:r w:rsidR="000D31FA">
        <w:rPr>
          <w:lang w:val="de-DE"/>
        </w:rPr>
        <w:t xml:space="preserve">. Stefanie </w:t>
      </w:r>
      <w:proofErr w:type="spellStart"/>
      <w:r w:rsidR="000D31FA">
        <w:rPr>
          <w:lang w:val="de-DE"/>
        </w:rPr>
        <w:t>Kölbel</w:t>
      </w:r>
      <w:proofErr w:type="spellEnd"/>
      <w:r w:rsidR="000D31FA">
        <w:rPr>
          <w:lang w:val="de-DE"/>
        </w:rPr>
        <w:t xml:space="preserve"> fertigt vor Ort zarten, leichten Schmuck in traditioneller Klöppeltechnik</w:t>
      </w:r>
      <w:r w:rsidR="005A4C2B">
        <w:rPr>
          <w:lang w:val="de-DE"/>
        </w:rPr>
        <w:t>;</w:t>
      </w:r>
      <w:r w:rsidR="000D31FA">
        <w:rPr>
          <w:lang w:val="de-DE"/>
        </w:rPr>
        <w:t xml:space="preserve"> Designerin Marlen gibt Einblicke in die Erstellung ihrer Modekollektion.</w:t>
      </w:r>
      <w:r w:rsidR="00607A35">
        <w:rPr>
          <w:lang w:val="de-DE"/>
        </w:rPr>
        <w:t xml:space="preserve"> </w:t>
      </w:r>
      <w:r w:rsidR="000D31FA">
        <w:rPr>
          <w:lang w:val="de-DE"/>
        </w:rPr>
        <w:t xml:space="preserve">Am Stand von </w:t>
      </w:r>
      <w:proofErr w:type="spellStart"/>
      <w:r w:rsidR="000374EE">
        <w:rPr>
          <w:lang w:val="de-DE"/>
        </w:rPr>
        <w:t>blubonbon</w:t>
      </w:r>
      <w:proofErr w:type="spellEnd"/>
      <w:r w:rsidR="000374EE">
        <w:rPr>
          <w:lang w:val="de-DE"/>
        </w:rPr>
        <w:t xml:space="preserve"> </w:t>
      </w:r>
      <w:r w:rsidR="00607A35">
        <w:rPr>
          <w:lang w:val="de-DE"/>
        </w:rPr>
        <w:t>werden</w:t>
      </w:r>
      <w:r w:rsidR="00E60F31">
        <w:rPr>
          <w:lang w:val="de-DE"/>
        </w:rPr>
        <w:t xml:space="preserve"> Gesichts- und Körperpflege</w:t>
      </w:r>
      <w:r w:rsidR="000374EE">
        <w:rPr>
          <w:lang w:val="de-DE"/>
        </w:rPr>
        <w:t>produkte</w:t>
      </w:r>
      <w:r w:rsidR="00E60F31">
        <w:rPr>
          <w:lang w:val="de-DE"/>
        </w:rPr>
        <w:t xml:space="preserve"> aus </w:t>
      </w:r>
      <w:proofErr w:type="spellStart"/>
      <w:r w:rsidR="00E60F31">
        <w:rPr>
          <w:lang w:val="de-DE"/>
        </w:rPr>
        <w:t>Bioölen</w:t>
      </w:r>
      <w:proofErr w:type="spellEnd"/>
      <w:r w:rsidR="00E60F31">
        <w:rPr>
          <w:lang w:val="de-DE"/>
        </w:rPr>
        <w:t xml:space="preserve"> gemischt</w:t>
      </w:r>
      <w:r w:rsidR="00611C92">
        <w:rPr>
          <w:lang w:val="de-DE"/>
        </w:rPr>
        <w:t>.</w:t>
      </w:r>
    </w:p>
    <w:p w14:paraId="4D1AF812" w14:textId="77777777" w:rsidR="00F47ABC" w:rsidRDefault="00F47ABC" w:rsidP="00BE4FE2">
      <w:pPr>
        <w:rPr>
          <w:lang w:val="de-DE"/>
        </w:rPr>
      </w:pPr>
    </w:p>
    <w:p w14:paraId="1EABAE6C" w14:textId="0600135D" w:rsidR="00B854BB" w:rsidRPr="00B854BB" w:rsidRDefault="00F47ABC" w:rsidP="00BE4FE2">
      <w:pPr>
        <w:rPr>
          <w:lang w:val="de-DE"/>
        </w:rPr>
      </w:pPr>
      <w:r>
        <w:rPr>
          <w:lang w:val="de-DE"/>
        </w:rPr>
        <w:t xml:space="preserve">Erstmals </w:t>
      </w:r>
      <w:r w:rsidR="00B854BB">
        <w:rPr>
          <w:lang w:val="de-DE"/>
        </w:rPr>
        <w:t xml:space="preserve">bereichern in diesem Jahr </w:t>
      </w:r>
      <w:r>
        <w:rPr>
          <w:lang w:val="de-DE"/>
        </w:rPr>
        <w:t xml:space="preserve">zwei </w:t>
      </w:r>
      <w:r w:rsidR="00945972">
        <w:rPr>
          <w:lang w:val="de-DE"/>
        </w:rPr>
        <w:t>Sondera</w:t>
      </w:r>
      <w:r>
        <w:rPr>
          <w:lang w:val="de-DE"/>
        </w:rPr>
        <w:t xml:space="preserve">usstellungen </w:t>
      </w:r>
      <w:r w:rsidR="00B854BB">
        <w:rPr>
          <w:lang w:val="de-DE"/>
        </w:rPr>
        <w:t>die Gustav</w:t>
      </w:r>
      <w:r>
        <w:rPr>
          <w:lang w:val="de-DE"/>
        </w:rPr>
        <w:t xml:space="preserve">: Die Objekt- und Installationskünstlerin Uta </w:t>
      </w:r>
      <w:proofErr w:type="spellStart"/>
      <w:r>
        <w:rPr>
          <w:lang w:val="de-DE"/>
        </w:rPr>
        <w:t>Belina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Waeger</w:t>
      </w:r>
      <w:proofErr w:type="spellEnd"/>
      <w:r>
        <w:rPr>
          <w:lang w:val="de-DE"/>
        </w:rPr>
        <w:t xml:space="preserve"> </w:t>
      </w:r>
      <w:r w:rsidR="006E76E4">
        <w:rPr>
          <w:lang w:val="de-DE"/>
        </w:rPr>
        <w:t xml:space="preserve">zeigt </w:t>
      </w:r>
      <w:r w:rsidR="00E60F31">
        <w:rPr>
          <w:lang w:val="de-DE"/>
        </w:rPr>
        <w:t xml:space="preserve">das Upcycling </w:t>
      </w:r>
      <w:r w:rsidR="006E76E4">
        <w:rPr>
          <w:lang w:val="de-DE"/>
        </w:rPr>
        <w:t>gebrauchte</w:t>
      </w:r>
      <w:r w:rsidR="00E60F31">
        <w:rPr>
          <w:lang w:val="de-DE"/>
        </w:rPr>
        <w:t>r</w:t>
      </w:r>
      <w:r w:rsidR="006E76E4">
        <w:rPr>
          <w:lang w:val="de-DE"/>
        </w:rPr>
        <w:t xml:space="preserve"> Möbel</w:t>
      </w:r>
      <w:r w:rsidR="00E60F31">
        <w:rPr>
          <w:lang w:val="de-DE"/>
        </w:rPr>
        <w:t xml:space="preserve">. Sie erneuert Tische, Stühle oder Lampen und macht sie </w:t>
      </w:r>
      <w:r w:rsidR="00FA165A">
        <w:rPr>
          <w:lang w:val="de-DE"/>
        </w:rPr>
        <w:t>dabei</w:t>
      </w:r>
      <w:r w:rsidR="00E60F31">
        <w:rPr>
          <w:lang w:val="de-DE"/>
        </w:rPr>
        <w:t xml:space="preserve"> zu kleinen Kunstwerken</w:t>
      </w:r>
      <w:r w:rsidR="00FA165A">
        <w:rPr>
          <w:lang w:val="de-DE"/>
        </w:rPr>
        <w:t xml:space="preserve"> – </w:t>
      </w:r>
      <w:r w:rsidR="00E60F31">
        <w:rPr>
          <w:lang w:val="de-DE"/>
        </w:rPr>
        <w:t xml:space="preserve">Alltagsgegenstände zum Anfassen und </w:t>
      </w:r>
      <w:r w:rsidR="006F6F2E">
        <w:rPr>
          <w:lang w:val="de-DE"/>
        </w:rPr>
        <w:t xml:space="preserve">Ansehen. Designer Marco Spitzar beschäftigt sich in seiner </w:t>
      </w:r>
      <w:r w:rsidR="00FA165A">
        <w:rPr>
          <w:lang w:val="de-DE"/>
        </w:rPr>
        <w:t>Ausstellung</w:t>
      </w:r>
      <w:r w:rsidR="006F6F2E">
        <w:rPr>
          <w:lang w:val="de-DE"/>
        </w:rPr>
        <w:t xml:space="preserve"> mit der Wirkung von Design </w:t>
      </w:r>
      <w:proofErr w:type="spellStart"/>
      <w:r w:rsidR="006F6F2E">
        <w:rPr>
          <w:lang w:val="de-DE"/>
        </w:rPr>
        <w:t>Thinking</w:t>
      </w:r>
      <w:proofErr w:type="spellEnd"/>
      <w:r w:rsidR="006F6F2E">
        <w:rPr>
          <w:lang w:val="de-DE"/>
        </w:rPr>
        <w:t xml:space="preserve"> auf Institutionen, Organisationen und Unternehmen.</w:t>
      </w:r>
    </w:p>
    <w:p w14:paraId="3B4F1D95" w14:textId="77777777" w:rsidR="000165B3" w:rsidRPr="000165B3" w:rsidRDefault="000165B3" w:rsidP="00BE4FE2">
      <w:pPr>
        <w:rPr>
          <w:lang w:val="de-DE"/>
        </w:rPr>
      </w:pPr>
    </w:p>
    <w:p w14:paraId="652EA762" w14:textId="77777777" w:rsidR="00594FB6" w:rsidRPr="00594FB6" w:rsidRDefault="00594FB6" w:rsidP="00BE4FE2">
      <w:pPr>
        <w:rPr>
          <w:b/>
        </w:rPr>
      </w:pPr>
      <w:r>
        <w:rPr>
          <w:b/>
        </w:rPr>
        <w:t>Junge Köche</w:t>
      </w:r>
    </w:p>
    <w:p w14:paraId="49D834AA" w14:textId="25D837A1" w:rsidR="00BE4FE2" w:rsidRDefault="00AC1CED" w:rsidP="00BE4FE2">
      <w:pPr>
        <w:rPr>
          <w:lang w:val="de-DE"/>
        </w:rPr>
      </w:pPr>
      <w:r>
        <w:rPr>
          <w:lang w:val="de-DE"/>
        </w:rPr>
        <w:t xml:space="preserve">In diesem Jahr ist die Gustav </w:t>
      </w:r>
      <w:r w:rsidR="006F6F2E">
        <w:rPr>
          <w:lang w:val="de-DE"/>
        </w:rPr>
        <w:t xml:space="preserve">zudem </w:t>
      </w:r>
      <w:r w:rsidR="008F4C4D">
        <w:rPr>
          <w:lang w:val="de-DE"/>
        </w:rPr>
        <w:t>Treffpunkt</w:t>
      </w:r>
      <w:r w:rsidR="007C5250">
        <w:rPr>
          <w:lang w:val="de-DE"/>
        </w:rPr>
        <w:t xml:space="preserve"> </w:t>
      </w:r>
      <w:r>
        <w:rPr>
          <w:lang w:val="de-DE"/>
        </w:rPr>
        <w:t xml:space="preserve">für </w:t>
      </w:r>
      <w:r w:rsidR="00A17232" w:rsidRPr="00A17232">
        <w:rPr>
          <w:lang w:val="de-DE"/>
        </w:rPr>
        <w:t>rund 250</w:t>
      </w:r>
      <w:r w:rsidR="00361C7B">
        <w:rPr>
          <w:lang w:val="de-DE"/>
        </w:rPr>
        <w:t xml:space="preserve"> Nachwuchsköche aus ganz Europa. </w:t>
      </w:r>
      <w:r w:rsidR="0043614E">
        <w:rPr>
          <w:lang w:val="de-DE"/>
        </w:rPr>
        <w:t xml:space="preserve">Fünf Kochverbände aus Deutschland, Österreich, der Schweiz, Südtirol und Luxemburg </w:t>
      </w:r>
      <w:r w:rsidR="00361C7B">
        <w:rPr>
          <w:lang w:val="de-DE"/>
        </w:rPr>
        <w:t xml:space="preserve">halten in der Messehalle 14 den </w:t>
      </w:r>
      <w:r w:rsidR="0043614E">
        <w:rPr>
          <w:lang w:val="de-DE"/>
        </w:rPr>
        <w:t>Kongress</w:t>
      </w:r>
      <w:r w:rsidR="00361C7B">
        <w:rPr>
          <w:lang w:val="de-DE"/>
        </w:rPr>
        <w:t xml:space="preserve"> </w:t>
      </w:r>
      <w:r>
        <w:rPr>
          <w:lang w:val="de-DE"/>
        </w:rPr>
        <w:t>„Young Chefs Unplugged“</w:t>
      </w:r>
      <w:r w:rsidR="0043614E">
        <w:rPr>
          <w:lang w:val="de-DE"/>
        </w:rPr>
        <w:t xml:space="preserve"> ab</w:t>
      </w:r>
      <w:r w:rsidR="00987589">
        <w:rPr>
          <w:lang w:val="de-DE"/>
        </w:rPr>
        <w:t xml:space="preserve">. </w:t>
      </w:r>
      <w:r w:rsidR="0043614E">
        <w:rPr>
          <w:lang w:val="de-DE"/>
        </w:rPr>
        <w:t>Erfahrungsaustausch, praktische Workshops und Vorträge stehen auf dem Programm</w:t>
      </w:r>
      <w:r w:rsidR="009D4361">
        <w:rPr>
          <w:lang w:val="de-DE"/>
        </w:rPr>
        <w:t xml:space="preserve">. </w:t>
      </w:r>
      <w:r w:rsidR="005308E9">
        <w:rPr>
          <w:lang w:val="de-DE"/>
        </w:rPr>
        <w:t xml:space="preserve">Sie beschäftigen sich mit </w:t>
      </w:r>
      <w:r w:rsidR="000D21E2">
        <w:rPr>
          <w:lang w:val="de-DE"/>
        </w:rPr>
        <w:t xml:space="preserve">einer großen </w:t>
      </w:r>
      <w:r w:rsidR="000D21E2">
        <w:rPr>
          <w:lang w:val="de-DE"/>
        </w:rPr>
        <w:lastRenderedPageBreak/>
        <w:t xml:space="preserve">Bandbreite aktueller Themen – von der </w:t>
      </w:r>
      <w:r w:rsidR="005308E9">
        <w:rPr>
          <w:lang w:val="de-DE"/>
        </w:rPr>
        <w:t xml:space="preserve">Molekularküche </w:t>
      </w:r>
      <w:r w:rsidR="000D21E2">
        <w:rPr>
          <w:lang w:val="de-DE"/>
        </w:rPr>
        <w:t xml:space="preserve">über </w:t>
      </w:r>
      <w:r w:rsidR="008A73EC">
        <w:rPr>
          <w:lang w:val="de-DE"/>
        </w:rPr>
        <w:t xml:space="preserve">den </w:t>
      </w:r>
      <w:r w:rsidR="005308E9">
        <w:rPr>
          <w:lang w:val="de-DE"/>
        </w:rPr>
        <w:t>Einsatz von Blüten und Blättern in der Küche</w:t>
      </w:r>
      <w:r w:rsidR="008A73EC">
        <w:rPr>
          <w:lang w:val="de-DE"/>
        </w:rPr>
        <w:t xml:space="preserve"> bis hin zum Food Hunting</w:t>
      </w:r>
      <w:r w:rsidR="005308E9">
        <w:rPr>
          <w:lang w:val="de-DE"/>
        </w:rPr>
        <w:t>.</w:t>
      </w:r>
    </w:p>
    <w:p w14:paraId="06694457" w14:textId="77777777" w:rsidR="005308E9" w:rsidRDefault="005308E9" w:rsidP="00BE4FE2">
      <w:pPr>
        <w:rPr>
          <w:lang w:val="de-DE"/>
        </w:rPr>
      </w:pPr>
    </w:p>
    <w:p w14:paraId="0F6F6446" w14:textId="433B8799" w:rsidR="005308E9" w:rsidRDefault="005308E9" w:rsidP="00BE4FE2">
      <w:pPr>
        <w:rPr>
          <w:lang w:val="de-DE"/>
        </w:rPr>
      </w:pPr>
      <w:r>
        <w:rPr>
          <w:lang w:val="de-DE"/>
        </w:rPr>
        <w:t>„Die Gustav</w:t>
      </w:r>
      <w:r w:rsidR="00A11576">
        <w:rPr>
          <w:lang w:val="de-DE"/>
        </w:rPr>
        <w:t xml:space="preserve"> mit ihrem genussvollen Ambiente</w:t>
      </w:r>
      <w:r>
        <w:rPr>
          <w:lang w:val="de-DE"/>
        </w:rPr>
        <w:t xml:space="preserve"> ist </w:t>
      </w:r>
      <w:r w:rsidR="00A11576">
        <w:rPr>
          <w:lang w:val="de-DE"/>
        </w:rPr>
        <w:t xml:space="preserve">der ideale Ort für </w:t>
      </w:r>
      <w:r w:rsidR="00F75FB5">
        <w:rPr>
          <w:lang w:val="de-DE"/>
        </w:rPr>
        <w:t>unser</w:t>
      </w:r>
      <w:r w:rsidR="00A11576">
        <w:rPr>
          <w:lang w:val="de-DE"/>
        </w:rPr>
        <w:t xml:space="preserve"> Treffen ambitionierter junger Köche“, ist Mike </w:t>
      </w:r>
      <w:r w:rsidR="00FA08FD">
        <w:rPr>
          <w:lang w:val="de-DE"/>
        </w:rPr>
        <w:t xml:space="preserve">P. </w:t>
      </w:r>
      <w:r w:rsidR="00A11576" w:rsidRPr="00FA08FD">
        <w:rPr>
          <w:lang w:val="de-DE"/>
        </w:rPr>
        <w:t>Pans</w:t>
      </w:r>
      <w:r w:rsidR="00F641E8" w:rsidRPr="00FA08FD">
        <w:rPr>
          <w:lang w:val="de-DE"/>
        </w:rPr>
        <w:t>i</w:t>
      </w:r>
      <w:r w:rsidR="00A11576">
        <w:rPr>
          <w:lang w:val="de-DE"/>
        </w:rPr>
        <w:t xml:space="preserve">, Präsident des Verbands der Köche Österreichs überzeugt. </w:t>
      </w:r>
      <w:r w:rsidR="008F4C4D">
        <w:rPr>
          <w:lang w:val="de-DE"/>
        </w:rPr>
        <w:t xml:space="preserve">Die Wein- und Cocktailbar der „Young Chefs“ ist für die Besucher </w:t>
      </w:r>
      <w:r w:rsidR="00F64A5B">
        <w:rPr>
          <w:lang w:val="de-DE"/>
        </w:rPr>
        <w:t xml:space="preserve">der Gustav zugänglich. Sie können dort auch die </w:t>
      </w:r>
      <w:r w:rsidR="00F75FB5">
        <w:rPr>
          <w:lang w:val="de-DE"/>
        </w:rPr>
        <w:t>Kongress-</w:t>
      </w:r>
      <w:r w:rsidR="00F64A5B">
        <w:rPr>
          <w:lang w:val="de-DE"/>
        </w:rPr>
        <w:t>Vorträge verfolgen. Für Mutige gibt es am Sonntag einen öffentlichen Workshop zum Thema „Essbare Insekten“.</w:t>
      </w:r>
    </w:p>
    <w:p w14:paraId="3F667A6A" w14:textId="77777777" w:rsidR="00987589" w:rsidRPr="00BE4FE2" w:rsidRDefault="00987589" w:rsidP="00BE4FE2">
      <w:pPr>
        <w:rPr>
          <w:lang w:val="de-DE"/>
        </w:rPr>
      </w:pPr>
    </w:p>
    <w:p w14:paraId="59731C0F" w14:textId="77777777" w:rsidR="00E97CF3" w:rsidRPr="00E97CF3" w:rsidRDefault="00E97CF3" w:rsidP="00BE4FE2">
      <w:pPr>
        <w:rPr>
          <w:b/>
          <w:lang w:val="de-DE"/>
        </w:rPr>
      </w:pPr>
      <w:r w:rsidRPr="00E97CF3">
        <w:rPr>
          <w:b/>
          <w:lang w:val="de-DE"/>
        </w:rPr>
        <w:t>Abwechslungsreiches Programm</w:t>
      </w:r>
    </w:p>
    <w:p w14:paraId="30084657" w14:textId="60D5584F" w:rsidR="00BE4FE2" w:rsidRPr="00BE4FE2" w:rsidRDefault="00BE4FE2" w:rsidP="00BE4FE2">
      <w:pPr>
        <w:rPr>
          <w:lang w:val="de-DE"/>
        </w:rPr>
      </w:pPr>
      <w:r w:rsidRPr="00BE4FE2">
        <w:rPr>
          <w:lang w:val="de-DE"/>
        </w:rPr>
        <w:t xml:space="preserve">Die </w:t>
      </w:r>
      <w:r w:rsidR="00532547">
        <w:rPr>
          <w:lang w:val="de-DE"/>
        </w:rPr>
        <w:t>sechste</w:t>
      </w:r>
      <w:r w:rsidRPr="00BE4FE2">
        <w:rPr>
          <w:lang w:val="de-DE"/>
        </w:rPr>
        <w:t xml:space="preserve"> Gustav startet am Freitag, </w:t>
      </w:r>
      <w:r w:rsidR="000D21E2">
        <w:rPr>
          <w:lang w:val="de-DE"/>
        </w:rPr>
        <w:t>19</w:t>
      </w:r>
      <w:r w:rsidRPr="00BE4FE2">
        <w:rPr>
          <w:lang w:val="de-DE"/>
        </w:rPr>
        <w:t xml:space="preserve">. Oktober mit der Preview und </w:t>
      </w:r>
      <w:r w:rsidR="00D55C67">
        <w:rPr>
          <w:lang w:val="de-DE"/>
        </w:rPr>
        <w:t>is</w:t>
      </w:r>
      <w:r w:rsidRPr="00BE4FE2">
        <w:rPr>
          <w:lang w:val="de-DE"/>
        </w:rPr>
        <w:t xml:space="preserve">t am Samstag und Sonntag, </w:t>
      </w:r>
      <w:r w:rsidR="00532547">
        <w:rPr>
          <w:lang w:val="de-DE"/>
        </w:rPr>
        <w:t xml:space="preserve">20. und 21. </w:t>
      </w:r>
      <w:r w:rsidRPr="00BE4FE2">
        <w:rPr>
          <w:lang w:val="de-DE"/>
        </w:rPr>
        <w:t>Oktober 201</w:t>
      </w:r>
      <w:r w:rsidR="00532547">
        <w:rPr>
          <w:lang w:val="de-DE"/>
        </w:rPr>
        <w:t>8</w:t>
      </w:r>
      <w:r w:rsidRPr="00BE4FE2">
        <w:rPr>
          <w:lang w:val="de-DE"/>
        </w:rPr>
        <w:t xml:space="preserve"> jeweils ganztags geöffnet.</w:t>
      </w:r>
      <w:r w:rsidR="00201EE9">
        <w:rPr>
          <w:lang w:val="de-DE"/>
        </w:rPr>
        <w:t xml:space="preserve"> Eintrittskarten sind im Vorverkauf </w:t>
      </w:r>
      <w:r w:rsidR="00575C9F">
        <w:rPr>
          <w:lang w:val="de-DE"/>
        </w:rPr>
        <w:t>um</w:t>
      </w:r>
      <w:r w:rsidR="00201EE9">
        <w:rPr>
          <w:lang w:val="de-DE"/>
        </w:rPr>
        <w:t xml:space="preserve"> 17 Euro erhältlich.</w:t>
      </w:r>
    </w:p>
    <w:p w14:paraId="487F37BE" w14:textId="77777777" w:rsidR="006766F3" w:rsidRDefault="006766F3" w:rsidP="006766F3">
      <w:pPr>
        <w:rPr>
          <w:lang w:val="de-DE"/>
        </w:rPr>
      </w:pPr>
    </w:p>
    <w:p w14:paraId="538A6072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 xml:space="preserve">Info: </w:t>
      </w:r>
      <w:hyperlink r:id="rId5" w:history="1">
        <w:r w:rsidR="00BE4FE2" w:rsidRPr="00F65680">
          <w:rPr>
            <w:rStyle w:val="Hyperlink"/>
            <w:b/>
            <w:bCs/>
            <w:lang w:val="de-DE"/>
          </w:rPr>
          <w:t>www.diegustav.com</w:t>
        </w:r>
      </w:hyperlink>
      <w:r w:rsidR="00BE4FE2">
        <w:rPr>
          <w:b/>
          <w:bCs/>
          <w:lang w:val="de-DE"/>
        </w:rPr>
        <w:t xml:space="preserve"> </w:t>
      </w:r>
    </w:p>
    <w:p w14:paraId="7EA2C8E1" w14:textId="77777777" w:rsidR="006766F3" w:rsidRDefault="006766F3" w:rsidP="006766F3">
      <w:pPr>
        <w:rPr>
          <w:lang w:val="de-DE"/>
        </w:rPr>
      </w:pPr>
    </w:p>
    <w:p w14:paraId="46016D47" w14:textId="2F31A335" w:rsidR="006766F3" w:rsidRDefault="006766F3" w:rsidP="006766F3">
      <w:pPr>
        <w:rPr>
          <w:lang w:val="de-DE"/>
        </w:rPr>
      </w:pPr>
    </w:p>
    <w:p w14:paraId="1E4EF8A8" w14:textId="77777777" w:rsidR="00201EE9" w:rsidRDefault="00201EE9" w:rsidP="006766F3">
      <w:pPr>
        <w:rPr>
          <w:lang w:val="de-DE"/>
        </w:rPr>
      </w:pPr>
    </w:p>
    <w:p w14:paraId="3FCA1B47" w14:textId="77777777" w:rsidR="006766F3" w:rsidRPr="0050186F" w:rsidRDefault="006766F3" w:rsidP="006766F3">
      <w:pPr>
        <w:rPr>
          <w:lang w:val="de-DE"/>
        </w:rPr>
      </w:pPr>
      <w:r w:rsidRPr="0050186F">
        <w:rPr>
          <w:b/>
          <w:bCs/>
          <w:lang w:val="de-DE"/>
        </w:rPr>
        <w:t>Fact-Box:</w:t>
      </w:r>
    </w:p>
    <w:p w14:paraId="47854E81" w14:textId="3BCF29DC" w:rsidR="00BE4FE2" w:rsidRPr="00BE4FE2" w:rsidRDefault="00BE4FE2" w:rsidP="00BE4FE2">
      <w:pPr>
        <w:rPr>
          <w:b/>
          <w:bCs/>
        </w:rPr>
      </w:pPr>
      <w:r w:rsidRPr="00BE4FE2">
        <w:rPr>
          <w:b/>
          <w:bCs/>
        </w:rPr>
        <w:t xml:space="preserve">Gustav – </w:t>
      </w:r>
      <w:r w:rsidR="00201EE9">
        <w:rPr>
          <w:b/>
          <w:bCs/>
        </w:rPr>
        <w:t>Internationaler Salon für Konsumkultur</w:t>
      </w:r>
    </w:p>
    <w:p w14:paraId="775F1D05" w14:textId="77777777" w:rsidR="00201EE9" w:rsidRDefault="00201EE9" w:rsidP="00BE4FE2">
      <w:pPr>
        <w:rPr>
          <w:bCs/>
        </w:rPr>
      </w:pPr>
    </w:p>
    <w:p w14:paraId="73A01FD5" w14:textId="1D0DF9ED" w:rsidR="00BE4FE2" w:rsidRPr="00BE4FE2" w:rsidRDefault="00BE4FE2" w:rsidP="00BE4FE2">
      <w:pPr>
        <w:rPr>
          <w:bCs/>
        </w:rPr>
      </w:pPr>
      <w:r w:rsidRPr="00BE4FE2">
        <w:rPr>
          <w:bCs/>
        </w:rPr>
        <w:t xml:space="preserve">Preview: Freitag, </w:t>
      </w:r>
      <w:r w:rsidR="009C0C6C">
        <w:rPr>
          <w:bCs/>
        </w:rPr>
        <w:t>19</w:t>
      </w:r>
      <w:r w:rsidRPr="00BE4FE2">
        <w:rPr>
          <w:bCs/>
        </w:rPr>
        <w:t>. Oktober 2017, 18 bis 22 Uhr</w:t>
      </w:r>
    </w:p>
    <w:p w14:paraId="51783AD3" w14:textId="77777777" w:rsidR="009C0C6C" w:rsidRDefault="00BE4FE2" w:rsidP="00BE4FE2">
      <w:pPr>
        <w:rPr>
          <w:bCs/>
        </w:rPr>
      </w:pPr>
      <w:r w:rsidRPr="00BE4FE2">
        <w:rPr>
          <w:bCs/>
        </w:rPr>
        <w:t>Samstag, 2</w:t>
      </w:r>
      <w:r w:rsidR="009C0C6C">
        <w:rPr>
          <w:bCs/>
        </w:rPr>
        <w:t>0</w:t>
      </w:r>
      <w:r w:rsidRPr="00BE4FE2">
        <w:rPr>
          <w:bCs/>
        </w:rPr>
        <w:t>. Oktober 201</w:t>
      </w:r>
      <w:r w:rsidR="009C0C6C">
        <w:rPr>
          <w:bCs/>
        </w:rPr>
        <w:t>8</w:t>
      </w:r>
      <w:r w:rsidRPr="00BE4FE2">
        <w:rPr>
          <w:bCs/>
        </w:rPr>
        <w:t xml:space="preserve">, 10 bis 20 Uhr, </w:t>
      </w:r>
    </w:p>
    <w:p w14:paraId="60F2152E" w14:textId="637FC40B" w:rsidR="00BE4FE2" w:rsidRDefault="00BE4FE2" w:rsidP="00BE4FE2">
      <w:pPr>
        <w:rPr>
          <w:bCs/>
        </w:rPr>
      </w:pPr>
      <w:r w:rsidRPr="00BE4FE2">
        <w:rPr>
          <w:bCs/>
        </w:rPr>
        <w:t>Sonntag, 2</w:t>
      </w:r>
      <w:r w:rsidR="009C0C6C">
        <w:rPr>
          <w:bCs/>
        </w:rPr>
        <w:t>1</w:t>
      </w:r>
      <w:r w:rsidRPr="00BE4FE2">
        <w:rPr>
          <w:bCs/>
        </w:rPr>
        <w:t>. Oktober 201</w:t>
      </w:r>
      <w:r w:rsidR="009C0C6C">
        <w:rPr>
          <w:bCs/>
        </w:rPr>
        <w:t>8</w:t>
      </w:r>
      <w:r w:rsidRPr="00BE4FE2">
        <w:rPr>
          <w:bCs/>
        </w:rPr>
        <w:t>, 10 bis 18 Uhr</w:t>
      </w:r>
    </w:p>
    <w:p w14:paraId="48D0C210" w14:textId="607924EE" w:rsidR="009C0C6C" w:rsidRDefault="009C0C6C" w:rsidP="009C0C6C">
      <w:pPr>
        <w:rPr>
          <w:bCs/>
        </w:rPr>
      </w:pPr>
      <w:r w:rsidRPr="00BE4FE2">
        <w:rPr>
          <w:bCs/>
        </w:rPr>
        <w:t>Messe Dornbirn, Messeplatz 1, 6850 Dornbirn (Vorarlberg, AT)</w:t>
      </w:r>
    </w:p>
    <w:p w14:paraId="228AA856" w14:textId="1703E7F3" w:rsidR="009C0C6C" w:rsidRDefault="009C0C6C" w:rsidP="009C0C6C">
      <w:pPr>
        <w:rPr>
          <w:bCs/>
        </w:rPr>
      </w:pPr>
      <w:r w:rsidRPr="00DA4392">
        <w:rPr>
          <w:bCs/>
        </w:rPr>
        <w:t>Eintritt: 19 Euro (</w:t>
      </w:r>
      <w:r w:rsidR="00DA4392" w:rsidRPr="00DA4392">
        <w:rPr>
          <w:bCs/>
        </w:rPr>
        <w:t>Online</w:t>
      </w:r>
      <w:r w:rsidRPr="00DA4392">
        <w:rPr>
          <w:bCs/>
        </w:rPr>
        <w:t>: 17 Euro, ermäßigt: 16 Euro)</w:t>
      </w:r>
    </w:p>
    <w:p w14:paraId="502C16DD" w14:textId="7C701B16" w:rsidR="003D64D7" w:rsidRPr="00BE4FE2" w:rsidRDefault="003D64D7" w:rsidP="009C0C6C">
      <w:pPr>
        <w:rPr>
          <w:bCs/>
        </w:rPr>
      </w:pPr>
      <w:r>
        <w:rPr>
          <w:bCs/>
        </w:rPr>
        <w:t>3-Tages-Ticket inklusive Preview: 34 Euro</w:t>
      </w:r>
    </w:p>
    <w:p w14:paraId="42237EB8" w14:textId="77777777" w:rsidR="00BE4FE2" w:rsidRPr="00BE4FE2" w:rsidRDefault="00BE4FE2" w:rsidP="00BE4FE2">
      <w:pPr>
        <w:rPr>
          <w:b/>
          <w:bCs/>
        </w:rPr>
      </w:pPr>
    </w:p>
    <w:p w14:paraId="66C14018" w14:textId="77777777" w:rsidR="00BE4FE2" w:rsidRPr="00BE4FE2" w:rsidRDefault="00BE4FE2" w:rsidP="00BE4FE2">
      <w:pPr>
        <w:rPr>
          <w:b/>
          <w:bCs/>
        </w:rPr>
      </w:pPr>
      <w:r w:rsidRPr="00BE4FE2">
        <w:rPr>
          <w:b/>
          <w:bCs/>
        </w:rPr>
        <w:t xml:space="preserve">Mehr Informationen unter: </w:t>
      </w:r>
      <w:hyperlink r:id="rId6" w:history="1">
        <w:r w:rsidRPr="00BE4FE2">
          <w:rPr>
            <w:rStyle w:val="Hyperlink"/>
            <w:bCs/>
          </w:rPr>
          <w:t>www.diegustav.com</w:t>
        </w:r>
      </w:hyperlink>
      <w:r w:rsidRPr="00BE4FE2">
        <w:rPr>
          <w:bCs/>
        </w:rPr>
        <w:t xml:space="preserve"> oder </w:t>
      </w:r>
      <w:hyperlink r:id="rId7" w:history="1">
        <w:r w:rsidRPr="00BE4FE2">
          <w:rPr>
            <w:rStyle w:val="Hyperlink"/>
            <w:bCs/>
          </w:rPr>
          <w:t>www.facebook.com/diegustav</w:t>
        </w:r>
      </w:hyperlink>
    </w:p>
    <w:p w14:paraId="10250551" w14:textId="77777777" w:rsidR="006766F3" w:rsidRPr="00BE4FE2" w:rsidRDefault="006766F3" w:rsidP="006766F3"/>
    <w:p w14:paraId="7749AFB1" w14:textId="77777777" w:rsidR="006766F3" w:rsidRPr="00BE4FE2" w:rsidRDefault="006766F3" w:rsidP="006766F3">
      <w:pPr>
        <w:rPr>
          <w:lang w:val="de-DE"/>
        </w:rPr>
      </w:pPr>
    </w:p>
    <w:p w14:paraId="60E60D23" w14:textId="77777777" w:rsidR="006766F3" w:rsidRPr="00BE4FE2" w:rsidRDefault="006766F3" w:rsidP="006766F3">
      <w:pPr>
        <w:rPr>
          <w:lang w:val="de-DE"/>
        </w:rPr>
      </w:pPr>
    </w:p>
    <w:p w14:paraId="7492F105" w14:textId="50C09164" w:rsidR="006766F3" w:rsidRDefault="006766F3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Bildtext</w:t>
      </w:r>
      <w:r w:rsidR="00AA5EBB">
        <w:rPr>
          <w:b/>
          <w:bCs/>
          <w:lang w:val="de-DE"/>
        </w:rPr>
        <w:t>e</w:t>
      </w:r>
      <w:r>
        <w:rPr>
          <w:b/>
          <w:bCs/>
          <w:lang w:val="de-DE"/>
        </w:rPr>
        <w:t>:</w:t>
      </w:r>
    </w:p>
    <w:p w14:paraId="06968246" w14:textId="77777777" w:rsidR="00AA5EBB" w:rsidRDefault="00AA5EBB" w:rsidP="006766F3">
      <w:pPr>
        <w:rPr>
          <w:lang w:val="de-DE"/>
        </w:rPr>
      </w:pPr>
    </w:p>
    <w:p w14:paraId="1A20E221" w14:textId="554963C0" w:rsidR="006766F3" w:rsidRDefault="00970C7A" w:rsidP="006766F3">
      <w:pPr>
        <w:rPr>
          <w:lang w:val="de-DE"/>
        </w:rPr>
      </w:pPr>
      <w:r w:rsidRPr="00DA4392">
        <w:rPr>
          <w:b/>
          <w:lang w:val="de-DE"/>
        </w:rPr>
        <w:t>Gustav-Ambiente-Ueberblick-1</w:t>
      </w:r>
      <w:r w:rsidR="006C1CF2" w:rsidRPr="00DA4392">
        <w:rPr>
          <w:b/>
          <w:lang w:val="de-DE"/>
        </w:rPr>
        <w:t>.jpg</w:t>
      </w:r>
      <w:r w:rsidR="00533704" w:rsidRPr="00DA4392">
        <w:rPr>
          <w:lang w:val="de-DE"/>
        </w:rPr>
        <w:t xml:space="preserve"> und </w:t>
      </w:r>
      <w:r w:rsidR="00533704" w:rsidRPr="00DA4392">
        <w:rPr>
          <w:b/>
          <w:lang w:val="de-DE"/>
        </w:rPr>
        <w:t>Gustav-Ambiente-Ueberblick-2.jpg</w:t>
      </w:r>
      <w:r w:rsidR="006C1CF2" w:rsidRPr="00DA4392">
        <w:rPr>
          <w:b/>
          <w:lang w:val="de-DE"/>
        </w:rPr>
        <w:t xml:space="preserve">: </w:t>
      </w:r>
      <w:r w:rsidR="006C1CF2" w:rsidRPr="00DA4392">
        <w:rPr>
          <w:lang w:val="de-DE"/>
        </w:rPr>
        <w:t xml:space="preserve">Eine </w:t>
      </w:r>
      <w:r w:rsidR="008D6052" w:rsidRPr="00DA4392">
        <w:rPr>
          <w:lang w:val="de-DE"/>
        </w:rPr>
        <w:t>einzigartige</w:t>
      </w:r>
      <w:r w:rsidR="006C1CF2" w:rsidRPr="00DA4392">
        <w:rPr>
          <w:lang w:val="de-DE"/>
        </w:rPr>
        <w:t xml:space="preserve"> Messe mit besonderer Atmosphäre: Die Gustav findet von 19. bis 21. Oktober bereits zum sechsten Mal im Dornbirner Messequartier statt. (Copyright: Udo Mittelberger)</w:t>
      </w:r>
    </w:p>
    <w:p w14:paraId="479E5874" w14:textId="20B43F5F" w:rsidR="00DF25AF" w:rsidRDefault="00DF25AF" w:rsidP="006766F3">
      <w:pPr>
        <w:rPr>
          <w:lang w:val="de-DE"/>
        </w:rPr>
      </w:pPr>
    </w:p>
    <w:p w14:paraId="36C58B54" w14:textId="3924F504" w:rsidR="00DF25AF" w:rsidRPr="006C1CF2" w:rsidRDefault="00DF25AF" w:rsidP="00DF25AF">
      <w:pPr>
        <w:rPr>
          <w:lang w:val="de-DE"/>
        </w:rPr>
      </w:pPr>
      <w:r w:rsidRPr="006C1CF2">
        <w:rPr>
          <w:b/>
          <w:lang w:val="de-DE"/>
        </w:rPr>
        <w:t>Gustav-</w:t>
      </w:r>
      <w:r w:rsidR="00F443A8">
        <w:rPr>
          <w:b/>
          <w:lang w:val="de-DE"/>
        </w:rPr>
        <w:t>Mode</w:t>
      </w:r>
      <w:r w:rsidRPr="006C1CF2">
        <w:rPr>
          <w:b/>
          <w:lang w:val="de-DE"/>
        </w:rPr>
        <w:t>.jpg</w:t>
      </w:r>
      <w:r w:rsidR="00C9766F">
        <w:rPr>
          <w:lang w:val="de-DE"/>
        </w:rPr>
        <w:t xml:space="preserve"> und </w:t>
      </w:r>
      <w:r w:rsidR="00C9766F">
        <w:rPr>
          <w:b/>
          <w:lang w:val="de-DE"/>
        </w:rPr>
        <w:t>Gustav-Design.jpg</w:t>
      </w:r>
      <w:r>
        <w:rPr>
          <w:b/>
          <w:lang w:val="de-DE"/>
        </w:rPr>
        <w:t xml:space="preserve">: </w:t>
      </w:r>
      <w:r w:rsidR="00A570F2" w:rsidRPr="00A570F2">
        <w:rPr>
          <w:lang w:val="de-DE"/>
        </w:rPr>
        <w:t>Kreative</w:t>
      </w:r>
      <w:r w:rsidR="00A570F2">
        <w:rPr>
          <w:b/>
          <w:lang w:val="de-DE"/>
        </w:rPr>
        <w:t xml:space="preserve"> </w:t>
      </w:r>
      <w:r w:rsidR="00F443A8">
        <w:rPr>
          <w:lang w:val="de-DE"/>
        </w:rPr>
        <w:t xml:space="preserve">Mode </w:t>
      </w:r>
      <w:r w:rsidR="00C9766F">
        <w:rPr>
          <w:lang w:val="de-DE"/>
        </w:rPr>
        <w:t xml:space="preserve">und außergewöhnliches Design sind </w:t>
      </w:r>
      <w:r w:rsidR="00F443A8">
        <w:rPr>
          <w:lang w:val="de-DE"/>
        </w:rPr>
        <w:t>Schwerpunkt</w:t>
      </w:r>
      <w:r w:rsidR="00C9766F">
        <w:rPr>
          <w:lang w:val="de-DE"/>
        </w:rPr>
        <w:t>e</w:t>
      </w:r>
      <w:r w:rsidR="00F443A8">
        <w:rPr>
          <w:lang w:val="de-DE"/>
        </w:rPr>
        <w:t xml:space="preserve"> unter den rund</w:t>
      </w:r>
      <w:r>
        <w:rPr>
          <w:lang w:val="de-DE"/>
        </w:rPr>
        <w:t xml:space="preserve"> 200 Austeller</w:t>
      </w:r>
      <w:r w:rsidR="00985698">
        <w:rPr>
          <w:lang w:val="de-DE"/>
        </w:rPr>
        <w:t>n</w:t>
      </w:r>
      <w:r w:rsidR="00C9766F">
        <w:rPr>
          <w:lang w:val="de-DE"/>
        </w:rPr>
        <w:t xml:space="preserve"> der Gustav</w:t>
      </w:r>
      <w:r w:rsidR="00985698">
        <w:rPr>
          <w:lang w:val="de-DE"/>
        </w:rPr>
        <w:t>.</w:t>
      </w:r>
      <w:r>
        <w:rPr>
          <w:lang w:val="de-DE"/>
        </w:rPr>
        <w:t xml:space="preserve"> </w:t>
      </w:r>
      <w:r w:rsidR="00A570F2">
        <w:rPr>
          <w:lang w:val="de-DE"/>
        </w:rPr>
        <w:t xml:space="preserve">Designerinnen und Designer sowie kleine Labels zeigen auf der </w:t>
      </w:r>
      <w:r w:rsidR="00C9766F">
        <w:rPr>
          <w:lang w:val="de-DE"/>
        </w:rPr>
        <w:t xml:space="preserve">Messe </w:t>
      </w:r>
      <w:r w:rsidR="00A570F2">
        <w:rPr>
          <w:lang w:val="de-DE"/>
        </w:rPr>
        <w:t>ihre Kreationen</w:t>
      </w:r>
      <w:r>
        <w:rPr>
          <w:lang w:val="de-DE"/>
        </w:rPr>
        <w:t>. (Copyright: Udo Mittelberger)</w:t>
      </w:r>
    </w:p>
    <w:p w14:paraId="3DEFE233" w14:textId="16075D9F" w:rsidR="00DF25AF" w:rsidRDefault="00DF25AF" w:rsidP="006766F3">
      <w:pPr>
        <w:rPr>
          <w:lang w:val="de-DE"/>
        </w:rPr>
      </w:pPr>
    </w:p>
    <w:p w14:paraId="054E3DE0" w14:textId="3CE0D470" w:rsidR="00A570F2" w:rsidRPr="006C1CF2" w:rsidRDefault="00A570F2" w:rsidP="00A570F2">
      <w:pPr>
        <w:rPr>
          <w:lang w:val="de-DE"/>
        </w:rPr>
      </w:pPr>
      <w:r w:rsidRPr="006C1CF2">
        <w:rPr>
          <w:b/>
          <w:lang w:val="de-DE"/>
        </w:rPr>
        <w:t>Gustav-</w:t>
      </w:r>
      <w:r>
        <w:rPr>
          <w:b/>
          <w:lang w:val="de-DE"/>
        </w:rPr>
        <w:t>Kaese</w:t>
      </w:r>
      <w:r w:rsidRPr="006C1CF2">
        <w:rPr>
          <w:b/>
          <w:lang w:val="de-DE"/>
        </w:rPr>
        <w:t>.jpg</w:t>
      </w:r>
      <w:r w:rsidR="00A933C8">
        <w:rPr>
          <w:lang w:val="de-DE"/>
        </w:rPr>
        <w:t xml:space="preserve"> und </w:t>
      </w:r>
      <w:r w:rsidR="00A933C8">
        <w:rPr>
          <w:b/>
          <w:lang w:val="de-DE"/>
        </w:rPr>
        <w:t>Gustav-Oele.jpg</w:t>
      </w:r>
      <w:r>
        <w:rPr>
          <w:b/>
          <w:lang w:val="de-DE"/>
        </w:rPr>
        <w:t xml:space="preserve">: </w:t>
      </w:r>
      <w:r>
        <w:rPr>
          <w:lang w:val="de-DE"/>
        </w:rPr>
        <w:t>K</w:t>
      </w:r>
      <w:r w:rsidR="00765D4A">
        <w:rPr>
          <w:lang w:val="de-DE"/>
        </w:rPr>
        <w:t>ä</w:t>
      </w:r>
      <w:r>
        <w:rPr>
          <w:lang w:val="de-DE"/>
        </w:rPr>
        <w:t xml:space="preserve">se, Öle, Gewürze, </w:t>
      </w:r>
      <w:r w:rsidR="00C9766F">
        <w:rPr>
          <w:lang w:val="de-DE"/>
        </w:rPr>
        <w:t xml:space="preserve">Wein, </w:t>
      </w:r>
      <w:r>
        <w:rPr>
          <w:lang w:val="de-DE"/>
        </w:rPr>
        <w:t xml:space="preserve">Brot, Würste und vieles mehr: Die Gustav </w:t>
      </w:r>
      <w:r w:rsidR="00E863E6">
        <w:rPr>
          <w:lang w:val="de-DE"/>
        </w:rPr>
        <w:t>bietet Genuss für den Gaumen in seiner ganzen Vielfalt</w:t>
      </w:r>
      <w:r>
        <w:rPr>
          <w:lang w:val="de-DE"/>
        </w:rPr>
        <w:t>. (Copyright: Udo Mittelberger)</w:t>
      </w:r>
    </w:p>
    <w:p w14:paraId="339F6764" w14:textId="2FDB68E9" w:rsidR="00A570F2" w:rsidRDefault="00A570F2" w:rsidP="006766F3">
      <w:pPr>
        <w:rPr>
          <w:lang w:val="de-DE"/>
        </w:rPr>
      </w:pPr>
    </w:p>
    <w:p w14:paraId="17643563" w14:textId="5690E73F" w:rsidR="00176A72" w:rsidRPr="006C1CF2" w:rsidRDefault="00176A72" w:rsidP="00176A72">
      <w:pPr>
        <w:rPr>
          <w:lang w:val="de-DE"/>
        </w:rPr>
      </w:pPr>
      <w:r w:rsidRPr="006C1CF2">
        <w:rPr>
          <w:b/>
          <w:lang w:val="de-DE"/>
        </w:rPr>
        <w:t>Gustav-</w:t>
      </w:r>
      <w:r>
        <w:rPr>
          <w:b/>
          <w:lang w:val="de-DE"/>
        </w:rPr>
        <w:t>Chefs-Tastings-1</w:t>
      </w:r>
      <w:r w:rsidRPr="006C1CF2">
        <w:rPr>
          <w:b/>
          <w:lang w:val="de-DE"/>
        </w:rPr>
        <w:t>.jpg</w:t>
      </w:r>
      <w:r>
        <w:rPr>
          <w:lang w:val="de-DE"/>
        </w:rPr>
        <w:t xml:space="preserve"> und </w:t>
      </w:r>
      <w:r w:rsidR="00FC545C" w:rsidRPr="006C1CF2">
        <w:rPr>
          <w:b/>
          <w:lang w:val="de-DE"/>
        </w:rPr>
        <w:t>Gustav-</w:t>
      </w:r>
      <w:r w:rsidR="00FC545C">
        <w:rPr>
          <w:b/>
          <w:lang w:val="de-DE"/>
        </w:rPr>
        <w:t>Chefs-Tastings-2</w:t>
      </w:r>
      <w:r w:rsidR="00FC545C" w:rsidRPr="006C1CF2">
        <w:rPr>
          <w:b/>
          <w:lang w:val="de-DE"/>
        </w:rPr>
        <w:t>.jpg</w:t>
      </w:r>
      <w:r>
        <w:rPr>
          <w:b/>
          <w:lang w:val="de-DE"/>
        </w:rPr>
        <w:t xml:space="preserve">: </w:t>
      </w:r>
      <w:r w:rsidR="00FC545C">
        <w:rPr>
          <w:lang w:val="de-DE"/>
        </w:rPr>
        <w:t xml:space="preserve">Sechs ausgesuchte Vorarlberger Gastronomiebetriebe verwöhnen die Besucherinnen und Besucher der Gustav in diesem Jahr bei den </w:t>
      </w:r>
      <w:proofErr w:type="spellStart"/>
      <w:r w:rsidR="00FC545C">
        <w:rPr>
          <w:lang w:val="de-DE"/>
        </w:rPr>
        <w:t>Chef’s</w:t>
      </w:r>
      <w:proofErr w:type="spellEnd"/>
      <w:r w:rsidR="00FC545C">
        <w:rPr>
          <w:lang w:val="de-DE"/>
        </w:rPr>
        <w:t xml:space="preserve"> </w:t>
      </w:r>
      <w:proofErr w:type="spellStart"/>
      <w:r w:rsidR="00FC545C">
        <w:rPr>
          <w:lang w:val="de-DE"/>
        </w:rPr>
        <w:t>Tastings</w:t>
      </w:r>
      <w:proofErr w:type="spellEnd"/>
      <w:r>
        <w:rPr>
          <w:lang w:val="de-DE"/>
        </w:rPr>
        <w:t>. (Copyright: Udo Mittelberger)</w:t>
      </w:r>
    </w:p>
    <w:p w14:paraId="1A61C739" w14:textId="77777777" w:rsidR="00970C7A" w:rsidRDefault="00970C7A" w:rsidP="006766F3">
      <w:pPr>
        <w:rPr>
          <w:lang w:val="de-DE"/>
        </w:rPr>
      </w:pPr>
    </w:p>
    <w:p w14:paraId="7A8FC89A" w14:textId="0BB847EE" w:rsidR="00D843C8" w:rsidRDefault="008C3417" w:rsidP="006766F3">
      <w:pPr>
        <w:rPr>
          <w:lang w:val="de-DE"/>
        </w:rPr>
      </w:pPr>
      <w:r>
        <w:rPr>
          <w:b/>
          <w:lang w:val="de-DE"/>
        </w:rPr>
        <w:t>Messe-Dornbirn</w:t>
      </w:r>
      <w:r w:rsidR="00D843C8" w:rsidRPr="008805BC">
        <w:rPr>
          <w:b/>
          <w:lang w:val="de-DE"/>
        </w:rPr>
        <w:t>-Sabine-Tichy-Treimel.jpg:</w:t>
      </w:r>
      <w:r w:rsidR="00D843C8">
        <w:rPr>
          <w:lang w:val="de-DE"/>
        </w:rPr>
        <w:t xml:space="preserve"> Geschäftsführerin </w:t>
      </w:r>
      <w:r w:rsidR="00573D83">
        <w:rPr>
          <w:lang w:val="de-DE"/>
        </w:rPr>
        <w:t xml:space="preserve">Sabine </w:t>
      </w:r>
      <w:r w:rsidR="00D843C8">
        <w:rPr>
          <w:lang w:val="de-DE"/>
        </w:rPr>
        <w:t>Tichy-Treim</w:t>
      </w:r>
      <w:r w:rsidR="008805BC">
        <w:rPr>
          <w:lang w:val="de-DE"/>
        </w:rPr>
        <w:t>el sieht die Gustav als große Bereicherung für das Portfolio der Messe Dornbirn. (Copyright: Dietmar Mathis)</w:t>
      </w:r>
    </w:p>
    <w:p w14:paraId="790FBA1F" w14:textId="3620FE7B" w:rsidR="008805BC" w:rsidRDefault="008805BC" w:rsidP="006766F3">
      <w:pPr>
        <w:rPr>
          <w:lang w:val="de-DE"/>
        </w:rPr>
      </w:pPr>
    </w:p>
    <w:p w14:paraId="5C1F9995" w14:textId="236F6460" w:rsidR="00D62DD3" w:rsidRPr="00BE4FE2" w:rsidRDefault="00FC545C" w:rsidP="00D62DD3">
      <w:pPr>
        <w:rPr>
          <w:b/>
          <w:bCs/>
        </w:rPr>
      </w:pPr>
      <w:r>
        <w:rPr>
          <w:b/>
          <w:bCs/>
        </w:rPr>
        <w:t xml:space="preserve">Weitere </w:t>
      </w:r>
      <w:r w:rsidR="00D62DD3" w:rsidRPr="00BE4FE2">
        <w:rPr>
          <w:b/>
          <w:bCs/>
        </w:rPr>
        <w:t xml:space="preserve">Bilder zum Download: </w:t>
      </w:r>
      <w:hyperlink r:id="rId8" w:history="1">
        <w:r w:rsidR="00D62DD3" w:rsidRPr="00BE4FE2">
          <w:rPr>
            <w:rStyle w:val="Hyperlink"/>
            <w:bCs/>
          </w:rPr>
          <w:t>https://gustav.messedornbirn.at/presse/</w:t>
        </w:r>
      </w:hyperlink>
    </w:p>
    <w:p w14:paraId="2ACF7EB7" w14:textId="753CF7A3" w:rsidR="00D62DD3" w:rsidRDefault="00D62DD3" w:rsidP="006766F3">
      <w:pPr>
        <w:rPr>
          <w:lang w:val="de-DE"/>
        </w:rPr>
      </w:pPr>
    </w:p>
    <w:p w14:paraId="00C202D1" w14:textId="036A8A0D" w:rsidR="006766F3" w:rsidRDefault="00D921B7" w:rsidP="006766F3">
      <w:pPr>
        <w:rPr>
          <w:lang w:val="de-DE"/>
        </w:rPr>
      </w:pPr>
      <w:r>
        <w:rPr>
          <w:lang w:val="de-DE"/>
        </w:rPr>
        <w:t xml:space="preserve">Der </w:t>
      </w:r>
      <w:r w:rsidR="006766F3">
        <w:rPr>
          <w:lang w:val="de-DE"/>
        </w:rPr>
        <w:t xml:space="preserve">Abdruck </w:t>
      </w:r>
      <w:r>
        <w:rPr>
          <w:lang w:val="de-DE"/>
        </w:rPr>
        <w:t xml:space="preserve">ist für alle Fotos </w:t>
      </w:r>
      <w:r w:rsidR="006766F3">
        <w:rPr>
          <w:lang w:val="de-DE"/>
        </w:rPr>
        <w:t xml:space="preserve">honorarfrei zur Berichterstattung über </w:t>
      </w:r>
      <w:r w:rsidR="008805BC">
        <w:rPr>
          <w:lang w:val="de-DE"/>
        </w:rPr>
        <w:t>die Messe Dornbirn</w:t>
      </w:r>
      <w:r w:rsidR="006766F3">
        <w:rPr>
          <w:lang w:val="de-DE"/>
        </w:rPr>
        <w:t>. Angabe des Bildnachweises ist Voraussetzung.</w:t>
      </w:r>
    </w:p>
    <w:p w14:paraId="2DF2C699" w14:textId="77777777" w:rsidR="006766F3" w:rsidRDefault="006766F3" w:rsidP="006766F3">
      <w:pPr>
        <w:rPr>
          <w:lang w:val="de-DE"/>
        </w:rPr>
      </w:pPr>
    </w:p>
    <w:p w14:paraId="55B997AD" w14:textId="77777777" w:rsidR="006766F3" w:rsidRDefault="006766F3" w:rsidP="006766F3">
      <w:pPr>
        <w:rPr>
          <w:lang w:val="de-DE"/>
        </w:rPr>
      </w:pPr>
    </w:p>
    <w:p w14:paraId="4BFCA0C0" w14:textId="77777777" w:rsidR="006766F3" w:rsidRDefault="006766F3" w:rsidP="006766F3">
      <w:pPr>
        <w:rPr>
          <w:lang w:val="de-DE"/>
        </w:rPr>
      </w:pPr>
    </w:p>
    <w:p w14:paraId="35AFC044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482F8353" w14:textId="77777777" w:rsidR="00EF067A" w:rsidRDefault="00BE4FE2" w:rsidP="00BE4FE2">
      <w:pPr>
        <w:spacing w:line="290" w:lineRule="atLeast"/>
      </w:pPr>
      <w:r>
        <w:t xml:space="preserve">Messe Dornbirn, </w:t>
      </w:r>
      <w:r w:rsidR="00D921B7">
        <w:t xml:space="preserve">Mag. </w:t>
      </w:r>
      <w:r w:rsidR="00D921B7" w:rsidRPr="00A61CEA">
        <w:t>Helga Boss MA</w:t>
      </w:r>
      <w:r w:rsidRPr="00A61CEA">
        <w:t>, Telefon +43</w:t>
      </w:r>
      <w:r w:rsidR="00D921B7" w:rsidRPr="00A61CEA">
        <w:t>/</w:t>
      </w:r>
      <w:r w:rsidRPr="00A61CEA">
        <w:t>5572</w:t>
      </w:r>
      <w:r w:rsidR="00D921B7" w:rsidRPr="00A61CEA">
        <w:t>/</w:t>
      </w:r>
      <w:r w:rsidRPr="00A61CEA">
        <w:t>305</w:t>
      </w:r>
      <w:r w:rsidR="00D921B7" w:rsidRPr="00A61CEA">
        <w:t>-</w:t>
      </w:r>
      <w:r w:rsidRPr="00A61CEA">
        <w:t>4</w:t>
      </w:r>
      <w:r w:rsidR="00D921B7" w:rsidRPr="00A61CEA">
        <w:t>21</w:t>
      </w:r>
      <w:r w:rsidRPr="00A61CEA">
        <w:t xml:space="preserve">, Mail </w:t>
      </w:r>
      <w:hyperlink r:id="rId9" w:history="1">
        <w:r w:rsidR="00A61CEA" w:rsidRPr="006D0A58">
          <w:rPr>
            <w:rStyle w:val="Hyperlink"/>
          </w:rPr>
          <w:t>helga.boss@messedornbirn.at</w:t>
        </w:r>
      </w:hyperlink>
      <w:r w:rsidR="00A61CEA">
        <w:t xml:space="preserve"> </w:t>
      </w:r>
    </w:p>
    <w:p w14:paraId="4B6DC360" w14:textId="45E3DF8D" w:rsidR="0050186F" w:rsidRPr="00BE4FE2" w:rsidRDefault="00BE4FE2" w:rsidP="00EF067A">
      <w:pPr>
        <w:spacing w:line="290" w:lineRule="atLeast"/>
      </w:pPr>
      <w:r w:rsidRPr="00A61CEA">
        <w:t>Pzwei.</w:t>
      </w:r>
      <w:r>
        <w:t xml:space="preserve"> </w:t>
      </w:r>
      <w:r w:rsidRPr="00A61CEA">
        <w:t xml:space="preserve">Pressearbeit, </w:t>
      </w:r>
      <w:r w:rsidR="00D921B7" w:rsidRPr="00A61CEA">
        <w:t>Wolfgang Pendl</w:t>
      </w:r>
      <w:r w:rsidRPr="00A61CEA">
        <w:t>, Telefon +43</w:t>
      </w:r>
      <w:r w:rsidR="00D921B7" w:rsidRPr="00A61CEA">
        <w:t>/699/10016399</w:t>
      </w:r>
      <w:r w:rsidRPr="00A61CEA">
        <w:t xml:space="preserve">, Mail </w:t>
      </w:r>
      <w:hyperlink r:id="rId10" w:history="1">
        <w:r w:rsidR="00A61CEA" w:rsidRPr="006D0A58">
          <w:rPr>
            <w:rStyle w:val="Hyperlink"/>
          </w:rPr>
          <w:t>wolfgang.pendl@pzwei.at</w:t>
        </w:r>
      </w:hyperlink>
      <w:r w:rsidR="00A61CEA">
        <w:t xml:space="preserve"> </w:t>
      </w:r>
    </w:p>
    <w:sectPr w:rsidR="0050186F" w:rsidRPr="00BE4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E2"/>
    <w:rsid w:val="000165B3"/>
    <w:rsid w:val="000374EE"/>
    <w:rsid w:val="000502F5"/>
    <w:rsid w:val="00096EBA"/>
    <w:rsid w:val="000C3611"/>
    <w:rsid w:val="000D21E2"/>
    <w:rsid w:val="000D31FA"/>
    <w:rsid w:val="000D4379"/>
    <w:rsid w:val="000E64CA"/>
    <w:rsid w:val="000F7D68"/>
    <w:rsid w:val="001309F3"/>
    <w:rsid w:val="00173898"/>
    <w:rsid w:val="00176A72"/>
    <w:rsid w:val="00181DEE"/>
    <w:rsid w:val="001A405C"/>
    <w:rsid w:val="001A6D79"/>
    <w:rsid w:val="001C239D"/>
    <w:rsid w:val="001C6A29"/>
    <w:rsid w:val="001E0000"/>
    <w:rsid w:val="00201EE9"/>
    <w:rsid w:val="00272B03"/>
    <w:rsid w:val="0033258B"/>
    <w:rsid w:val="0034445A"/>
    <w:rsid w:val="00361C7B"/>
    <w:rsid w:val="00361E0A"/>
    <w:rsid w:val="003928E7"/>
    <w:rsid w:val="003B600F"/>
    <w:rsid w:val="003D64D7"/>
    <w:rsid w:val="0043614E"/>
    <w:rsid w:val="00454DE2"/>
    <w:rsid w:val="00473DA5"/>
    <w:rsid w:val="00500D14"/>
    <w:rsid w:val="0050186F"/>
    <w:rsid w:val="005176D3"/>
    <w:rsid w:val="005308E9"/>
    <w:rsid w:val="00532547"/>
    <w:rsid w:val="00533704"/>
    <w:rsid w:val="00573D83"/>
    <w:rsid w:val="00575C9F"/>
    <w:rsid w:val="00594FB6"/>
    <w:rsid w:val="005A0BF3"/>
    <w:rsid w:val="005A4C2B"/>
    <w:rsid w:val="005B0C00"/>
    <w:rsid w:val="005F4B9E"/>
    <w:rsid w:val="006039B6"/>
    <w:rsid w:val="00604A7F"/>
    <w:rsid w:val="00607A35"/>
    <w:rsid w:val="00611C92"/>
    <w:rsid w:val="006766F3"/>
    <w:rsid w:val="00691633"/>
    <w:rsid w:val="0069360E"/>
    <w:rsid w:val="006B4794"/>
    <w:rsid w:val="006C1CF2"/>
    <w:rsid w:val="006D182C"/>
    <w:rsid w:val="006E76E4"/>
    <w:rsid w:val="006F6F2E"/>
    <w:rsid w:val="006F7605"/>
    <w:rsid w:val="00705D98"/>
    <w:rsid w:val="0071219C"/>
    <w:rsid w:val="0072178D"/>
    <w:rsid w:val="0073751F"/>
    <w:rsid w:val="00765D4A"/>
    <w:rsid w:val="007C3E76"/>
    <w:rsid w:val="007C5250"/>
    <w:rsid w:val="007F0F55"/>
    <w:rsid w:val="008139CC"/>
    <w:rsid w:val="00861EE8"/>
    <w:rsid w:val="00865310"/>
    <w:rsid w:val="008805BC"/>
    <w:rsid w:val="00881541"/>
    <w:rsid w:val="008A6E52"/>
    <w:rsid w:val="008A73EC"/>
    <w:rsid w:val="008C3417"/>
    <w:rsid w:val="008D3F1B"/>
    <w:rsid w:val="008D6052"/>
    <w:rsid w:val="008E3036"/>
    <w:rsid w:val="008F4C4D"/>
    <w:rsid w:val="00925934"/>
    <w:rsid w:val="0092762A"/>
    <w:rsid w:val="00945972"/>
    <w:rsid w:val="00970C7A"/>
    <w:rsid w:val="00985698"/>
    <w:rsid w:val="00987589"/>
    <w:rsid w:val="009B5ED2"/>
    <w:rsid w:val="009C0C6C"/>
    <w:rsid w:val="009D4361"/>
    <w:rsid w:val="009D4E0E"/>
    <w:rsid w:val="009D60C5"/>
    <w:rsid w:val="00A11576"/>
    <w:rsid w:val="00A17232"/>
    <w:rsid w:val="00A17B41"/>
    <w:rsid w:val="00A44115"/>
    <w:rsid w:val="00A570F2"/>
    <w:rsid w:val="00A612ED"/>
    <w:rsid w:val="00A61CEA"/>
    <w:rsid w:val="00A933C8"/>
    <w:rsid w:val="00A95D34"/>
    <w:rsid w:val="00AA5EBB"/>
    <w:rsid w:val="00AC1CED"/>
    <w:rsid w:val="00AC48CE"/>
    <w:rsid w:val="00AD288A"/>
    <w:rsid w:val="00B62F39"/>
    <w:rsid w:val="00B854BB"/>
    <w:rsid w:val="00BC239E"/>
    <w:rsid w:val="00BD4395"/>
    <w:rsid w:val="00BE4FE2"/>
    <w:rsid w:val="00C57904"/>
    <w:rsid w:val="00C630EF"/>
    <w:rsid w:val="00C85601"/>
    <w:rsid w:val="00C95A23"/>
    <w:rsid w:val="00C9766F"/>
    <w:rsid w:val="00D00C27"/>
    <w:rsid w:val="00D12ADA"/>
    <w:rsid w:val="00D55C67"/>
    <w:rsid w:val="00D62DD3"/>
    <w:rsid w:val="00D843C8"/>
    <w:rsid w:val="00D921B7"/>
    <w:rsid w:val="00DA4392"/>
    <w:rsid w:val="00DD7F45"/>
    <w:rsid w:val="00DF25AF"/>
    <w:rsid w:val="00DF78FE"/>
    <w:rsid w:val="00E157B3"/>
    <w:rsid w:val="00E60703"/>
    <w:rsid w:val="00E60F31"/>
    <w:rsid w:val="00E64F81"/>
    <w:rsid w:val="00E817AA"/>
    <w:rsid w:val="00E85AA6"/>
    <w:rsid w:val="00E863E6"/>
    <w:rsid w:val="00E97CF3"/>
    <w:rsid w:val="00EC2178"/>
    <w:rsid w:val="00EC7ED8"/>
    <w:rsid w:val="00ED74C7"/>
    <w:rsid w:val="00EF067A"/>
    <w:rsid w:val="00F443A8"/>
    <w:rsid w:val="00F47ABC"/>
    <w:rsid w:val="00F641E8"/>
    <w:rsid w:val="00F64A5B"/>
    <w:rsid w:val="00F75FB5"/>
    <w:rsid w:val="00FA08FD"/>
    <w:rsid w:val="00FA165A"/>
    <w:rsid w:val="00FB73C3"/>
    <w:rsid w:val="00FC545C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BF5A"/>
  <w15:docId w15:val="{03990673-A55B-4E3D-8B1D-0EA871F3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96EBA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30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30E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30EF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30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30EF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0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0EF"/>
    <w:rPr>
      <w:rFonts w:ascii="Segoe UI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1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stav.messedornbirn.at/pres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diegusta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egustav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iegustav.com" TargetMode="External"/><Relationship Id="rId10" Type="http://schemas.openxmlformats.org/officeDocument/2006/relationships/hyperlink" Target="mailto:wolfgang.pendl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ga.boss@messedornbir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3</Pages>
  <Words>880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Pzwei. Wolfgang Pendl</cp:lastModifiedBy>
  <cp:revision>3</cp:revision>
  <cp:lastPrinted>2018-09-03T08:16:00Z</cp:lastPrinted>
  <dcterms:created xsi:type="dcterms:W3CDTF">2018-09-07T09:13:00Z</dcterms:created>
  <dcterms:modified xsi:type="dcterms:W3CDTF">2018-09-07T09:49:00Z</dcterms:modified>
</cp:coreProperties>
</file>