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20881" w14:textId="7B6CC1AC" w:rsidR="00072126" w:rsidRPr="00DC489F" w:rsidRDefault="00E612E1" w:rsidP="00DC489F">
      <w:pPr>
        <w:pStyle w:val="berschrift1"/>
        <w:rPr>
          <w:rFonts w:ascii="Arial" w:hAnsi="Arial" w:cs="Arial"/>
          <w:color w:val="000000" w:themeColor="text1"/>
          <w:sz w:val="20"/>
          <w:szCs w:val="20"/>
          <w:lang w:val="de-DE" w:eastAsia="de-AT"/>
        </w:rPr>
      </w:pPr>
      <w:r w:rsidRPr="00DC489F">
        <w:rPr>
          <w:rFonts w:ascii="Arial" w:hAnsi="Arial" w:cs="Arial"/>
          <w:color w:val="000000" w:themeColor="text1"/>
          <w:sz w:val="20"/>
          <w:szCs w:val="20"/>
          <w:lang w:val="de-DE"/>
        </w:rPr>
        <w:t>Presseaussendung</w:t>
      </w:r>
    </w:p>
    <w:p w14:paraId="63B52E82" w14:textId="1DACB50C" w:rsidR="00072126" w:rsidRDefault="00072126" w:rsidP="00072126">
      <w:pPr>
        <w:rPr>
          <w:lang w:val="de-DE"/>
        </w:rPr>
      </w:pPr>
      <w:r>
        <w:rPr>
          <w:lang w:val="de-DE"/>
        </w:rPr>
        <w:t>Symphonieorchester Vorarlberg</w:t>
      </w:r>
    </w:p>
    <w:p w14:paraId="38C624EB" w14:textId="77777777" w:rsidR="00072126" w:rsidRPr="002F7B1A" w:rsidRDefault="00072126" w:rsidP="00072126">
      <w:pPr>
        <w:rPr>
          <w:b/>
          <w:lang w:val="de-DE"/>
        </w:rPr>
      </w:pPr>
    </w:p>
    <w:p w14:paraId="4938618A" w14:textId="77777777" w:rsidR="00705449" w:rsidRDefault="00705449" w:rsidP="00072126">
      <w:pPr>
        <w:rPr>
          <w:b/>
          <w:lang w:val="de-DE"/>
        </w:rPr>
      </w:pPr>
    </w:p>
    <w:p w14:paraId="303F1058" w14:textId="069BA8C4" w:rsidR="007D07D8" w:rsidRDefault="009C629F" w:rsidP="00072126">
      <w:pPr>
        <w:rPr>
          <w:b/>
          <w:lang w:val="de-DE"/>
        </w:rPr>
      </w:pPr>
      <w:r>
        <w:rPr>
          <w:b/>
          <w:lang w:val="de-DE"/>
        </w:rPr>
        <w:t xml:space="preserve">Abo-Konzert 3: Symphonieorchester Vorarlberg gibt sich </w:t>
      </w:r>
      <w:r w:rsidR="006362A6">
        <w:rPr>
          <w:b/>
          <w:lang w:val="de-DE"/>
        </w:rPr>
        <w:t>„</w:t>
      </w:r>
      <w:proofErr w:type="spellStart"/>
      <w:r>
        <w:rPr>
          <w:b/>
          <w:lang w:val="de-DE"/>
        </w:rPr>
        <w:t>very</w:t>
      </w:r>
      <w:proofErr w:type="spellEnd"/>
      <w:r>
        <w:rPr>
          <w:b/>
          <w:lang w:val="de-DE"/>
        </w:rPr>
        <w:t xml:space="preserve"> </w:t>
      </w:r>
      <w:proofErr w:type="spellStart"/>
      <w:r>
        <w:rPr>
          <w:b/>
          <w:lang w:val="de-DE"/>
        </w:rPr>
        <w:t>british</w:t>
      </w:r>
      <w:proofErr w:type="spellEnd"/>
      <w:r w:rsidR="006362A6">
        <w:rPr>
          <w:b/>
          <w:lang w:val="de-DE"/>
        </w:rPr>
        <w:t>“</w:t>
      </w:r>
    </w:p>
    <w:p w14:paraId="2483103B" w14:textId="58E10083" w:rsidR="00072126" w:rsidRPr="007D07D8" w:rsidRDefault="00772945" w:rsidP="00072126">
      <w:pPr>
        <w:rPr>
          <w:lang w:val="de-DE"/>
        </w:rPr>
      </w:pPr>
      <w:r>
        <w:rPr>
          <w:lang w:val="de-DE"/>
        </w:rPr>
        <w:t xml:space="preserve">Leo </w:t>
      </w:r>
      <w:proofErr w:type="spellStart"/>
      <w:r>
        <w:rPr>
          <w:lang w:val="de-DE"/>
        </w:rPr>
        <w:t>McFall</w:t>
      </w:r>
      <w:proofErr w:type="spellEnd"/>
      <w:r>
        <w:rPr>
          <w:lang w:val="de-DE"/>
        </w:rPr>
        <w:t xml:space="preserve"> dirigiert, Hornvirtuose </w:t>
      </w:r>
      <w:r w:rsidR="009C629F">
        <w:rPr>
          <w:lang w:val="de-DE"/>
        </w:rPr>
        <w:t xml:space="preserve">Stefan Dohr </w:t>
      </w:r>
      <w:r>
        <w:rPr>
          <w:lang w:val="de-DE"/>
        </w:rPr>
        <w:t>als Solist</w:t>
      </w:r>
      <w:r w:rsidR="009C629F">
        <w:rPr>
          <w:lang w:val="de-DE"/>
        </w:rPr>
        <w:t xml:space="preserve"> </w:t>
      </w:r>
    </w:p>
    <w:p w14:paraId="078BD0E4" w14:textId="77777777" w:rsidR="00072126" w:rsidRPr="00072126" w:rsidRDefault="00072126" w:rsidP="00072126">
      <w:pPr>
        <w:rPr>
          <w:highlight w:val="yellow"/>
          <w:lang w:val="de-DE"/>
        </w:rPr>
      </w:pPr>
    </w:p>
    <w:p w14:paraId="2B376642" w14:textId="41E908CC" w:rsidR="00CF66BA" w:rsidRDefault="006677AB" w:rsidP="00EE2243">
      <w:pPr>
        <w:rPr>
          <w:i/>
          <w:iCs/>
          <w:lang w:val="de-DE"/>
        </w:rPr>
      </w:pPr>
      <w:r>
        <w:rPr>
          <w:i/>
          <w:iCs/>
          <w:lang w:val="de-DE"/>
        </w:rPr>
        <w:t xml:space="preserve">Bregenz, </w:t>
      </w:r>
      <w:r w:rsidR="00222EEE" w:rsidRPr="0050658C">
        <w:rPr>
          <w:i/>
          <w:iCs/>
          <w:lang w:val="de-DE"/>
        </w:rPr>
        <w:t>1</w:t>
      </w:r>
      <w:r w:rsidR="00E320E6" w:rsidRPr="0050658C">
        <w:rPr>
          <w:i/>
          <w:iCs/>
          <w:lang w:val="de-DE"/>
        </w:rPr>
        <w:t>5</w:t>
      </w:r>
      <w:r w:rsidR="003B7128" w:rsidRPr="0050658C">
        <w:rPr>
          <w:i/>
          <w:iCs/>
          <w:lang w:val="de-DE"/>
        </w:rPr>
        <w:t xml:space="preserve">. </w:t>
      </w:r>
      <w:r w:rsidR="00222EEE" w:rsidRPr="0050658C">
        <w:rPr>
          <w:i/>
          <w:iCs/>
          <w:lang w:val="de-DE"/>
        </w:rPr>
        <w:t>Novem</w:t>
      </w:r>
      <w:r w:rsidR="002B2965" w:rsidRPr="0050658C">
        <w:rPr>
          <w:i/>
          <w:iCs/>
          <w:lang w:val="de-DE"/>
        </w:rPr>
        <w:t>ber</w:t>
      </w:r>
      <w:r w:rsidRPr="0050658C">
        <w:rPr>
          <w:i/>
          <w:iCs/>
          <w:lang w:val="de-DE"/>
        </w:rPr>
        <w:t xml:space="preserve"> 2018</w:t>
      </w:r>
      <w:r>
        <w:rPr>
          <w:i/>
          <w:iCs/>
          <w:lang w:val="de-DE"/>
        </w:rPr>
        <w:t xml:space="preserve"> </w:t>
      </w:r>
      <w:r w:rsidR="004B2BBF">
        <w:rPr>
          <w:i/>
          <w:iCs/>
          <w:lang w:val="de-DE"/>
        </w:rPr>
        <w:t>–</w:t>
      </w:r>
      <w:r>
        <w:rPr>
          <w:i/>
          <w:iCs/>
          <w:lang w:val="de-DE"/>
        </w:rPr>
        <w:t xml:space="preserve"> </w:t>
      </w:r>
      <w:r w:rsidR="00EE2243">
        <w:rPr>
          <w:i/>
          <w:iCs/>
          <w:lang w:val="de-DE"/>
        </w:rPr>
        <w:t xml:space="preserve"> Beliebte Gäste von und auf der </w:t>
      </w:r>
      <w:r w:rsidR="006362A6">
        <w:rPr>
          <w:i/>
          <w:iCs/>
          <w:lang w:val="de-DE"/>
        </w:rPr>
        <w:t xml:space="preserve">britischen </w:t>
      </w:r>
      <w:r w:rsidR="00EE2243">
        <w:rPr>
          <w:i/>
          <w:iCs/>
          <w:lang w:val="de-DE"/>
        </w:rPr>
        <w:t>Insel</w:t>
      </w:r>
      <w:r w:rsidR="006362A6">
        <w:rPr>
          <w:i/>
          <w:iCs/>
          <w:lang w:val="de-DE"/>
        </w:rPr>
        <w:t xml:space="preserve"> präg</w:t>
      </w:r>
      <w:r w:rsidR="00FC6687">
        <w:rPr>
          <w:i/>
          <w:iCs/>
          <w:lang w:val="de-DE"/>
        </w:rPr>
        <w:t>en das dritte</w:t>
      </w:r>
      <w:r w:rsidR="00EE2243">
        <w:rPr>
          <w:i/>
          <w:iCs/>
          <w:lang w:val="de-DE"/>
        </w:rPr>
        <w:t xml:space="preserve"> Abo-Konzert des Symphonieorc</w:t>
      </w:r>
      <w:r w:rsidR="00FC6687">
        <w:rPr>
          <w:i/>
          <w:iCs/>
          <w:lang w:val="de-DE"/>
        </w:rPr>
        <w:t>hester Vorarlberg</w:t>
      </w:r>
      <w:r w:rsidR="00EE2243">
        <w:rPr>
          <w:i/>
          <w:iCs/>
          <w:lang w:val="de-DE"/>
        </w:rPr>
        <w:t xml:space="preserve">. Leo </w:t>
      </w:r>
      <w:proofErr w:type="spellStart"/>
      <w:r w:rsidR="00EE2243">
        <w:rPr>
          <w:i/>
          <w:iCs/>
          <w:lang w:val="de-DE"/>
        </w:rPr>
        <w:t>McFall</w:t>
      </w:r>
      <w:proofErr w:type="spellEnd"/>
      <w:r w:rsidR="00EE2243">
        <w:rPr>
          <w:i/>
          <w:iCs/>
          <w:lang w:val="de-DE"/>
        </w:rPr>
        <w:t>, Dirigent aus London, steht bei den Konzertabenden am 1. Dezember in Bregenz und am 2. Dezember in Feldkirch zum zweiten Mal am P</w:t>
      </w:r>
      <w:r w:rsidR="006362A6">
        <w:rPr>
          <w:i/>
          <w:iCs/>
          <w:lang w:val="de-DE"/>
        </w:rPr>
        <w:t>ult des SOV. Zur Aufführung gelang</w:t>
      </w:r>
      <w:r w:rsidR="00EE2243">
        <w:rPr>
          <w:i/>
          <w:iCs/>
          <w:lang w:val="de-DE"/>
        </w:rPr>
        <w:t xml:space="preserve">en eine Londoner Symphonie von Joseph Haydn sowie die Schottische Symphonie von Felix Mendelssohn </w:t>
      </w:r>
      <w:proofErr w:type="spellStart"/>
      <w:r w:rsidR="00EE2243">
        <w:rPr>
          <w:i/>
          <w:iCs/>
          <w:lang w:val="de-DE"/>
        </w:rPr>
        <w:t>Bartholdy</w:t>
      </w:r>
      <w:proofErr w:type="spellEnd"/>
      <w:r w:rsidR="00EE2243">
        <w:rPr>
          <w:i/>
          <w:iCs/>
          <w:lang w:val="de-DE"/>
        </w:rPr>
        <w:t xml:space="preserve">. </w:t>
      </w:r>
      <w:r w:rsidR="00BC573A">
        <w:rPr>
          <w:i/>
          <w:iCs/>
          <w:lang w:val="de-DE"/>
        </w:rPr>
        <w:t>Beide Komponisten war</w:t>
      </w:r>
      <w:r w:rsidR="006362A6">
        <w:rPr>
          <w:i/>
          <w:iCs/>
          <w:lang w:val="de-DE"/>
        </w:rPr>
        <w:t>en gern gesehen</w:t>
      </w:r>
      <w:r w:rsidR="00FC6687">
        <w:rPr>
          <w:i/>
          <w:iCs/>
          <w:lang w:val="de-DE"/>
        </w:rPr>
        <w:t>e Gäste in Großbritannien</w:t>
      </w:r>
      <w:r w:rsidR="00BC573A">
        <w:rPr>
          <w:i/>
          <w:iCs/>
          <w:lang w:val="de-DE"/>
        </w:rPr>
        <w:t xml:space="preserve">. </w:t>
      </w:r>
      <w:r w:rsidR="00FC6687">
        <w:rPr>
          <w:i/>
          <w:iCs/>
          <w:lang w:val="de-DE"/>
        </w:rPr>
        <w:t>Solist</w:t>
      </w:r>
      <w:r w:rsidR="00EE2243">
        <w:rPr>
          <w:i/>
          <w:iCs/>
          <w:lang w:val="de-DE"/>
        </w:rPr>
        <w:t xml:space="preserve"> ist der </w:t>
      </w:r>
      <w:r w:rsidR="00DD08FB">
        <w:rPr>
          <w:i/>
          <w:iCs/>
          <w:lang w:val="de-DE"/>
        </w:rPr>
        <w:t xml:space="preserve">international gefeierte </w:t>
      </w:r>
      <w:r w:rsidR="00FC6687">
        <w:rPr>
          <w:i/>
          <w:iCs/>
          <w:lang w:val="de-DE"/>
        </w:rPr>
        <w:t>deutsche Hornvirtuose Stefan Dohr</w:t>
      </w:r>
      <w:r w:rsidR="00EE2243">
        <w:rPr>
          <w:i/>
          <w:iCs/>
          <w:lang w:val="de-DE"/>
        </w:rPr>
        <w:t xml:space="preserve">.  </w:t>
      </w:r>
    </w:p>
    <w:p w14:paraId="4532DA77" w14:textId="77777777" w:rsidR="00955B35" w:rsidRDefault="00955B35" w:rsidP="00072126">
      <w:pPr>
        <w:rPr>
          <w:i/>
          <w:iCs/>
          <w:lang w:val="de-DE"/>
        </w:rPr>
      </w:pPr>
    </w:p>
    <w:p w14:paraId="26C4F337" w14:textId="7DB71821" w:rsidR="00DD08FB" w:rsidRDefault="00DB5A02" w:rsidP="00072126">
      <w:pPr>
        <w:rPr>
          <w:iCs/>
          <w:lang w:val="de-DE"/>
        </w:rPr>
      </w:pPr>
      <w:r>
        <w:rPr>
          <w:iCs/>
          <w:lang w:val="de-DE"/>
        </w:rPr>
        <w:t>„Das Programm und die Bes</w:t>
      </w:r>
      <w:r w:rsidR="002926BE">
        <w:rPr>
          <w:iCs/>
          <w:lang w:val="de-DE"/>
        </w:rPr>
        <w:t xml:space="preserve">etzung </w:t>
      </w:r>
      <w:r>
        <w:rPr>
          <w:iCs/>
          <w:lang w:val="de-DE"/>
        </w:rPr>
        <w:t>sind klassischer als bei den beiden vorangegangenen Konzerten“, erklärt SOV-Geschäftsführer Sebastian Hazod</w:t>
      </w:r>
      <w:r w:rsidR="002926BE">
        <w:rPr>
          <w:iCs/>
          <w:lang w:val="de-DE"/>
        </w:rPr>
        <w:t xml:space="preserve"> zum dritten Abo-Konzert</w:t>
      </w:r>
      <w:r>
        <w:rPr>
          <w:iCs/>
          <w:lang w:val="de-DE"/>
        </w:rPr>
        <w:t xml:space="preserve">. </w:t>
      </w:r>
      <w:r w:rsidR="007561AE">
        <w:rPr>
          <w:iCs/>
          <w:lang w:val="de-DE"/>
        </w:rPr>
        <w:t xml:space="preserve">Mit dem erneuten Engagement des Londoner Erfolgsdirigenten Leo </w:t>
      </w:r>
      <w:proofErr w:type="spellStart"/>
      <w:r w:rsidR="007561AE">
        <w:rPr>
          <w:iCs/>
          <w:lang w:val="de-DE"/>
        </w:rPr>
        <w:t>McFall</w:t>
      </w:r>
      <w:proofErr w:type="spellEnd"/>
      <w:r w:rsidR="007561AE">
        <w:rPr>
          <w:iCs/>
          <w:lang w:val="de-DE"/>
        </w:rPr>
        <w:t xml:space="preserve"> </w:t>
      </w:r>
      <w:r>
        <w:rPr>
          <w:iCs/>
          <w:lang w:val="de-DE"/>
        </w:rPr>
        <w:t>trage man</w:t>
      </w:r>
      <w:r w:rsidR="007561AE">
        <w:rPr>
          <w:iCs/>
          <w:lang w:val="de-DE"/>
        </w:rPr>
        <w:t xml:space="preserve">, nach der erfolgreichen ersten Zusammenarbeit im Jänner 2018, </w:t>
      </w:r>
      <w:r>
        <w:rPr>
          <w:iCs/>
          <w:lang w:val="de-DE"/>
        </w:rPr>
        <w:t>einem Wunsch des Orchesters Rechnung, so Hazod.</w:t>
      </w:r>
    </w:p>
    <w:p w14:paraId="7AA1C535" w14:textId="6CB33BE7" w:rsidR="00EE2243" w:rsidRDefault="00DB5A02" w:rsidP="00072126">
      <w:pPr>
        <w:rPr>
          <w:iCs/>
          <w:lang w:val="de-DE"/>
        </w:rPr>
      </w:pPr>
      <w:r>
        <w:rPr>
          <w:iCs/>
          <w:lang w:val="de-DE"/>
        </w:rPr>
        <w:t xml:space="preserve"> </w:t>
      </w:r>
    </w:p>
    <w:p w14:paraId="208CC837" w14:textId="1C37D76F" w:rsidR="009E59AA" w:rsidRDefault="00111D8B" w:rsidP="00072126">
      <w:pPr>
        <w:rPr>
          <w:iCs/>
          <w:lang w:val="de-DE"/>
        </w:rPr>
      </w:pPr>
      <w:r>
        <w:rPr>
          <w:iCs/>
          <w:lang w:val="de-DE"/>
        </w:rPr>
        <w:t xml:space="preserve">Leo </w:t>
      </w:r>
      <w:proofErr w:type="spellStart"/>
      <w:r>
        <w:rPr>
          <w:iCs/>
          <w:lang w:val="de-DE"/>
        </w:rPr>
        <w:t>McFall</w:t>
      </w:r>
      <w:proofErr w:type="spellEnd"/>
      <w:r w:rsidR="009C4217">
        <w:rPr>
          <w:iCs/>
          <w:lang w:val="de-DE"/>
        </w:rPr>
        <w:t xml:space="preserve"> </w:t>
      </w:r>
      <w:r w:rsidR="00ED4FDB">
        <w:rPr>
          <w:iCs/>
          <w:lang w:val="de-DE"/>
        </w:rPr>
        <w:t xml:space="preserve">leitete bereits renommierte Orchester wie das </w:t>
      </w:r>
      <w:proofErr w:type="spellStart"/>
      <w:r w:rsidR="00ED4FDB">
        <w:rPr>
          <w:iCs/>
          <w:lang w:val="de-DE"/>
        </w:rPr>
        <w:t>Civic</w:t>
      </w:r>
      <w:proofErr w:type="spellEnd"/>
      <w:r w:rsidR="00ED4FDB">
        <w:rPr>
          <w:iCs/>
          <w:lang w:val="de-DE"/>
        </w:rPr>
        <w:t xml:space="preserve"> Orchestra </w:t>
      </w:r>
      <w:proofErr w:type="spellStart"/>
      <w:r w:rsidR="00ED4FDB">
        <w:rPr>
          <w:iCs/>
          <w:lang w:val="de-DE"/>
        </w:rPr>
        <w:t>of</w:t>
      </w:r>
      <w:proofErr w:type="spellEnd"/>
      <w:r w:rsidR="00ED4FDB">
        <w:rPr>
          <w:iCs/>
          <w:lang w:val="de-DE"/>
        </w:rPr>
        <w:t xml:space="preserve"> Chicago, das Deutsche Symphonie-Orchester Berlin</w:t>
      </w:r>
      <w:r>
        <w:rPr>
          <w:iCs/>
          <w:lang w:val="de-DE"/>
        </w:rPr>
        <w:t xml:space="preserve"> oder die Dresdener Philharmonie. Der Gewinner des Deutschen Dirigentenpreises 2015 verfügt bereits über ein breites Orchester- und Opernrepertoire. </w:t>
      </w:r>
    </w:p>
    <w:p w14:paraId="62720086" w14:textId="77777777" w:rsidR="003873A2" w:rsidRDefault="003873A2" w:rsidP="00072126">
      <w:pPr>
        <w:rPr>
          <w:iCs/>
          <w:lang w:val="de-DE"/>
        </w:rPr>
      </w:pPr>
    </w:p>
    <w:p w14:paraId="4D08C539" w14:textId="1DF3CD57" w:rsidR="006C07C6" w:rsidRPr="006C07C6" w:rsidRDefault="006C07C6" w:rsidP="00072126">
      <w:pPr>
        <w:rPr>
          <w:b/>
          <w:iCs/>
          <w:lang w:val="de-DE"/>
        </w:rPr>
      </w:pPr>
      <w:r w:rsidRPr="006C07C6">
        <w:rPr>
          <w:b/>
          <w:iCs/>
          <w:lang w:val="de-DE"/>
        </w:rPr>
        <w:t xml:space="preserve">Umjubelte Londoner Symphonie </w:t>
      </w:r>
    </w:p>
    <w:p w14:paraId="63887AC8" w14:textId="3AB7FAE8" w:rsidR="00FC6687" w:rsidRDefault="00FC6687" w:rsidP="00072126">
      <w:pPr>
        <w:rPr>
          <w:iCs/>
          <w:lang w:val="de-DE"/>
        </w:rPr>
      </w:pPr>
      <w:r>
        <w:rPr>
          <w:iCs/>
          <w:lang w:val="de-DE"/>
        </w:rPr>
        <w:t xml:space="preserve">Am Beginn des Abends steht ein absoluter Klassiker: Joseph Haydns Symphonie Nr. 98 – eine der insgesamt zwölf Symphonien, die der Komponist zwischen 1791 und 1795 in London geschrieben hat. Das Stück versprüht Lebensfreude und wurde bereits bei seiner Uraufführung so umjubelt, dass die Ecksätze gleich wiederholt werden mussten. </w:t>
      </w:r>
    </w:p>
    <w:p w14:paraId="542103C2" w14:textId="77777777" w:rsidR="00FC6687" w:rsidRDefault="00FC6687" w:rsidP="00072126">
      <w:pPr>
        <w:rPr>
          <w:iCs/>
          <w:lang w:val="de-DE"/>
        </w:rPr>
      </w:pPr>
    </w:p>
    <w:p w14:paraId="597371B8" w14:textId="2A6895DB" w:rsidR="00742120" w:rsidRDefault="003873A2" w:rsidP="00072126">
      <w:pPr>
        <w:rPr>
          <w:iCs/>
          <w:lang w:val="de-DE"/>
        </w:rPr>
      </w:pPr>
      <w:r>
        <w:rPr>
          <w:iCs/>
          <w:lang w:val="de-DE"/>
        </w:rPr>
        <w:t>Ein Höhepunkt im</w:t>
      </w:r>
      <w:r w:rsidR="00001EED">
        <w:rPr>
          <w:iCs/>
          <w:lang w:val="de-DE"/>
        </w:rPr>
        <w:t xml:space="preserve"> britisch gefärbte</w:t>
      </w:r>
      <w:r>
        <w:rPr>
          <w:iCs/>
          <w:lang w:val="de-DE"/>
        </w:rPr>
        <w:t>n</w:t>
      </w:r>
      <w:r w:rsidR="006C07C6">
        <w:rPr>
          <w:iCs/>
          <w:lang w:val="de-DE"/>
        </w:rPr>
        <w:t xml:space="preserve"> Programm ist die Aufführung ein</w:t>
      </w:r>
      <w:r>
        <w:rPr>
          <w:iCs/>
          <w:lang w:val="de-DE"/>
        </w:rPr>
        <w:t>es Werkes von Gordon Jacob</w:t>
      </w:r>
      <w:r w:rsidR="00FC6687">
        <w:rPr>
          <w:iCs/>
          <w:lang w:val="de-DE"/>
        </w:rPr>
        <w:t xml:space="preserve"> (1895 – 1984)</w:t>
      </w:r>
      <w:r>
        <w:rPr>
          <w:iCs/>
          <w:lang w:val="de-DE"/>
        </w:rPr>
        <w:t>. Der gebürtige Londoner gilt als einer der populärsten britischen Komponiste</w:t>
      </w:r>
      <w:r w:rsidR="00FC6687">
        <w:rPr>
          <w:iCs/>
          <w:lang w:val="de-DE"/>
        </w:rPr>
        <w:t>n des 20. Jahrhunderts. I</w:t>
      </w:r>
      <w:r>
        <w:rPr>
          <w:iCs/>
          <w:lang w:val="de-DE"/>
        </w:rPr>
        <w:t xml:space="preserve">n seinem langen Leben </w:t>
      </w:r>
      <w:r w:rsidR="00FC6687">
        <w:rPr>
          <w:iCs/>
          <w:lang w:val="de-DE"/>
        </w:rPr>
        <w:t xml:space="preserve">hat er </w:t>
      </w:r>
      <w:r>
        <w:rPr>
          <w:iCs/>
          <w:lang w:val="de-DE"/>
        </w:rPr>
        <w:t>ein vielfältiges und umfangreiches musikalisches Oeuvre geschaffen. Sein 1951 uraufgeführtes Hornkonzert gehört nicht nur zu den meistgespielten seiner Gattung. Das Stück</w:t>
      </w:r>
      <w:r w:rsidR="00742120">
        <w:rPr>
          <w:iCs/>
          <w:lang w:val="de-DE"/>
        </w:rPr>
        <w:t>, das durch höchste Lagen und ein explosives Finale gekennzeichnet ist,</w:t>
      </w:r>
      <w:r>
        <w:rPr>
          <w:iCs/>
          <w:lang w:val="de-DE"/>
        </w:rPr>
        <w:t xml:space="preserve"> stellt auch besondere Herausforderungen an den Solisten. </w:t>
      </w:r>
    </w:p>
    <w:p w14:paraId="412ADB00" w14:textId="77777777" w:rsidR="00742120" w:rsidRDefault="00742120" w:rsidP="00072126">
      <w:pPr>
        <w:rPr>
          <w:iCs/>
          <w:lang w:val="de-DE"/>
        </w:rPr>
      </w:pPr>
    </w:p>
    <w:p w14:paraId="2D193868" w14:textId="7EA6478B" w:rsidR="006C07C6" w:rsidRPr="00344F82" w:rsidRDefault="00344F82" w:rsidP="00072126">
      <w:pPr>
        <w:rPr>
          <w:b/>
          <w:iCs/>
          <w:lang w:val="de-DE"/>
        </w:rPr>
      </w:pPr>
      <w:r w:rsidRPr="00344F82">
        <w:rPr>
          <w:b/>
          <w:iCs/>
          <w:lang w:val="de-DE"/>
        </w:rPr>
        <w:t>Klassisches und zeitge</w:t>
      </w:r>
      <w:r>
        <w:rPr>
          <w:b/>
          <w:iCs/>
          <w:lang w:val="de-DE"/>
        </w:rPr>
        <w:t>n</w:t>
      </w:r>
      <w:r w:rsidRPr="00344F82">
        <w:rPr>
          <w:b/>
          <w:iCs/>
          <w:lang w:val="de-DE"/>
        </w:rPr>
        <w:t>össisches Repertoire</w:t>
      </w:r>
    </w:p>
    <w:p w14:paraId="334D5145" w14:textId="4D491CB0" w:rsidR="00001EED" w:rsidRDefault="003873A2" w:rsidP="00072126">
      <w:pPr>
        <w:rPr>
          <w:iCs/>
          <w:lang w:val="de-DE"/>
        </w:rPr>
      </w:pPr>
      <w:r>
        <w:rPr>
          <w:iCs/>
          <w:lang w:val="de-DE"/>
        </w:rPr>
        <w:t xml:space="preserve">Mit Stefan Dohr, Solohornist der Berliner Philharmoniker, interpretiert </w:t>
      </w:r>
      <w:r w:rsidR="006C07C6">
        <w:rPr>
          <w:iCs/>
          <w:lang w:val="de-DE"/>
        </w:rPr>
        <w:t xml:space="preserve">zusammen mit dem Symphonieorchester Vorarlberg </w:t>
      </w:r>
      <w:r>
        <w:rPr>
          <w:iCs/>
          <w:lang w:val="de-DE"/>
        </w:rPr>
        <w:t xml:space="preserve">ein Musiker das Werk, </w:t>
      </w:r>
      <w:r w:rsidR="00344F82">
        <w:rPr>
          <w:iCs/>
          <w:lang w:val="de-DE"/>
        </w:rPr>
        <w:t>der</w:t>
      </w:r>
      <w:r>
        <w:rPr>
          <w:iCs/>
          <w:lang w:val="de-DE"/>
        </w:rPr>
        <w:t xml:space="preserve"> bereits als Ikone auf seinem Instrument gilt. Er hat unter Dirigenten wie Sir Simon Rattle oder Claudio Abbado gespielt und war Gast bei zahlreichen renommierten Orchestern</w:t>
      </w:r>
      <w:r w:rsidR="00742120">
        <w:rPr>
          <w:iCs/>
          <w:lang w:val="de-DE"/>
        </w:rPr>
        <w:t>. Neben dem klassischen und romantischen Hornrepertoire gilt Dohrs Interesse auch der zeitgenö</w:t>
      </w:r>
      <w:r w:rsidR="00D241B3">
        <w:rPr>
          <w:iCs/>
          <w:lang w:val="de-DE"/>
        </w:rPr>
        <w:t>ssischen Musik.</w:t>
      </w:r>
      <w:bookmarkStart w:id="0" w:name="_GoBack"/>
      <w:bookmarkEnd w:id="0"/>
    </w:p>
    <w:p w14:paraId="38338E2C" w14:textId="77777777" w:rsidR="00001EED" w:rsidRDefault="00001EED" w:rsidP="00072126">
      <w:pPr>
        <w:rPr>
          <w:iCs/>
          <w:lang w:val="de-DE"/>
        </w:rPr>
      </w:pPr>
    </w:p>
    <w:p w14:paraId="5EDD865C" w14:textId="4923B641" w:rsidR="00BC573A" w:rsidRDefault="006C07C6" w:rsidP="00072126">
      <w:pPr>
        <w:rPr>
          <w:iCs/>
          <w:lang w:val="de-DE"/>
        </w:rPr>
      </w:pPr>
      <w:r>
        <w:rPr>
          <w:iCs/>
          <w:lang w:val="de-DE"/>
        </w:rPr>
        <w:t xml:space="preserve">Am Ende des Programms steht die Symphonie Nr. 3 von Felix Mendelssohn </w:t>
      </w:r>
      <w:proofErr w:type="spellStart"/>
      <w:r>
        <w:rPr>
          <w:iCs/>
          <w:lang w:val="de-DE"/>
        </w:rPr>
        <w:t>Bartholdy</w:t>
      </w:r>
      <w:proofErr w:type="spellEnd"/>
      <w:r w:rsidR="002926BE">
        <w:rPr>
          <w:iCs/>
          <w:lang w:val="de-DE"/>
        </w:rPr>
        <w:t xml:space="preserve"> (1809 – 1847)</w:t>
      </w:r>
      <w:r>
        <w:rPr>
          <w:iCs/>
          <w:lang w:val="de-DE"/>
        </w:rPr>
        <w:t xml:space="preserve">. Der Komponist bereiste schon als junger Mann die </w:t>
      </w:r>
      <w:proofErr w:type="spellStart"/>
      <w:r>
        <w:rPr>
          <w:iCs/>
          <w:lang w:val="de-DE"/>
        </w:rPr>
        <w:t>Highlands</w:t>
      </w:r>
      <w:proofErr w:type="spellEnd"/>
      <w:r>
        <w:rPr>
          <w:iCs/>
          <w:lang w:val="de-DE"/>
        </w:rPr>
        <w:t>. Seine Faszination für die einzigartige Landschaft und die düsteren Legenden spiegelt sich in den vier Sätzen seiner romantischen „Schottischen“</w:t>
      </w:r>
      <w:r w:rsidR="00E913BF">
        <w:rPr>
          <w:iCs/>
          <w:lang w:val="de-DE"/>
        </w:rPr>
        <w:t xml:space="preserve"> Symphonie</w:t>
      </w:r>
      <w:r>
        <w:rPr>
          <w:iCs/>
          <w:lang w:val="de-DE"/>
        </w:rPr>
        <w:t xml:space="preserve">. </w:t>
      </w:r>
    </w:p>
    <w:p w14:paraId="338CCE87" w14:textId="69898F17" w:rsidR="00714459" w:rsidRDefault="00714459" w:rsidP="00072126">
      <w:pPr>
        <w:rPr>
          <w:iCs/>
          <w:lang w:val="de-DE"/>
        </w:rPr>
      </w:pPr>
    </w:p>
    <w:p w14:paraId="5DB578CA" w14:textId="77777777" w:rsidR="00072126" w:rsidRPr="00BD0996" w:rsidRDefault="00072126" w:rsidP="00072126">
      <w:pPr>
        <w:rPr>
          <w:lang w:val="de-DE"/>
        </w:rPr>
      </w:pPr>
      <w:r w:rsidRPr="00BD0996">
        <w:rPr>
          <w:b/>
          <w:bCs/>
          <w:lang w:val="de-DE"/>
        </w:rPr>
        <w:t xml:space="preserve">Info: </w:t>
      </w:r>
      <w:hyperlink r:id="rId5" w:history="1">
        <w:r w:rsidRPr="00BD0996">
          <w:rPr>
            <w:rStyle w:val="Hyperlink"/>
            <w:b/>
            <w:bCs/>
            <w:lang w:val="de-DE"/>
          </w:rPr>
          <w:t>www.sov.at</w:t>
        </w:r>
      </w:hyperlink>
      <w:r w:rsidRPr="00BD0996">
        <w:rPr>
          <w:b/>
          <w:bCs/>
          <w:lang w:val="de-DE"/>
        </w:rPr>
        <w:t xml:space="preserve"> </w:t>
      </w:r>
    </w:p>
    <w:p w14:paraId="778C1EEF" w14:textId="77777777" w:rsidR="00393BDA" w:rsidRPr="00BD0996" w:rsidRDefault="00393BDA" w:rsidP="00072126">
      <w:pPr>
        <w:rPr>
          <w:highlight w:val="yellow"/>
          <w:lang w:val="de-DE"/>
        </w:rPr>
      </w:pPr>
    </w:p>
    <w:p w14:paraId="558BAAF6" w14:textId="77777777" w:rsidR="00393BDA" w:rsidRPr="00BD0996" w:rsidRDefault="00393BDA" w:rsidP="00072126">
      <w:pPr>
        <w:rPr>
          <w:highlight w:val="yellow"/>
          <w:lang w:val="de-DE"/>
        </w:rPr>
      </w:pPr>
    </w:p>
    <w:p w14:paraId="6A2A8E2F" w14:textId="77777777" w:rsidR="00072126" w:rsidRPr="00072126" w:rsidRDefault="00072126" w:rsidP="00072126">
      <w:pPr>
        <w:rPr>
          <w:iCs/>
        </w:rPr>
      </w:pPr>
      <w:r w:rsidRPr="00072126">
        <w:rPr>
          <w:rFonts w:cs="Arial"/>
          <w:u w:val="single"/>
        </w:rPr>
        <w:t>Mit der Bitte um Aufnahme in den Terminkalender:</w:t>
      </w:r>
    </w:p>
    <w:p w14:paraId="7D9D93B6" w14:textId="77777777" w:rsidR="00072126" w:rsidRPr="00072126" w:rsidRDefault="00072126" w:rsidP="00072126">
      <w:pPr>
        <w:rPr>
          <w:rFonts w:cs="Arial"/>
          <w:b/>
          <w:bCs/>
          <w:highlight w:val="yellow"/>
        </w:rPr>
      </w:pPr>
    </w:p>
    <w:p w14:paraId="2138A9E0" w14:textId="77777777" w:rsidR="00072126" w:rsidRPr="00072126" w:rsidRDefault="00072126" w:rsidP="00072126">
      <w:pPr>
        <w:rPr>
          <w:rFonts w:cs="Arial"/>
          <w:b/>
          <w:bCs/>
          <w:highlight w:val="yellow"/>
        </w:rPr>
      </w:pPr>
    </w:p>
    <w:p w14:paraId="15D9BA7D" w14:textId="51EE85AF" w:rsidR="00072126" w:rsidRDefault="00222EEE" w:rsidP="00072126">
      <w:pPr>
        <w:rPr>
          <w:b/>
        </w:rPr>
      </w:pPr>
      <w:r>
        <w:rPr>
          <w:b/>
        </w:rPr>
        <w:t>Konzert 3</w:t>
      </w:r>
    </w:p>
    <w:p w14:paraId="4CD6AEC4" w14:textId="499061DB" w:rsidR="00072126" w:rsidRPr="005E52A2" w:rsidRDefault="0020535A" w:rsidP="00072126">
      <w:r>
        <w:t>Samstag, 1. Dezem</w:t>
      </w:r>
      <w:r w:rsidR="003F29AD">
        <w:t>ber</w:t>
      </w:r>
      <w:r w:rsidR="00705449">
        <w:t xml:space="preserve"> 2018</w:t>
      </w:r>
      <w:r w:rsidR="00D07100">
        <w:t>, 19.30 Uhr, Festspielhaus Bregenz</w:t>
      </w:r>
    </w:p>
    <w:p w14:paraId="62FB69DF" w14:textId="5DC30583" w:rsidR="00072126" w:rsidRPr="005E52A2" w:rsidRDefault="00A36E53" w:rsidP="00072126">
      <w:r>
        <w:t>S</w:t>
      </w:r>
      <w:r w:rsidR="008C7521">
        <w:t>o</w:t>
      </w:r>
      <w:r>
        <w:t>n</w:t>
      </w:r>
      <w:r w:rsidR="00072126" w:rsidRPr="005E52A2">
        <w:t>ntag,</w:t>
      </w:r>
      <w:r w:rsidR="008A077B">
        <w:t xml:space="preserve"> 2. Dezem</w:t>
      </w:r>
      <w:r w:rsidR="003F29AD">
        <w:t>ber</w:t>
      </w:r>
      <w:r w:rsidR="00705449">
        <w:t xml:space="preserve"> 2018</w:t>
      </w:r>
      <w:r w:rsidR="00D07100">
        <w:t xml:space="preserve">, 19.30 Uhr, </w:t>
      </w:r>
      <w:proofErr w:type="spellStart"/>
      <w:r w:rsidR="00D07100">
        <w:t>Montforthaus</w:t>
      </w:r>
      <w:proofErr w:type="spellEnd"/>
      <w:r w:rsidR="00D07100">
        <w:t xml:space="preserve"> Feldkirch</w:t>
      </w:r>
    </w:p>
    <w:p w14:paraId="62197397" w14:textId="77777777" w:rsidR="00072126" w:rsidRPr="005E52A2" w:rsidRDefault="00072126" w:rsidP="00072126"/>
    <w:p w14:paraId="200FBBE9" w14:textId="77777777" w:rsidR="0020535A" w:rsidRPr="00884893" w:rsidRDefault="0020535A" w:rsidP="008A077B">
      <w:pPr>
        <w:rPr>
          <w:lang w:val="de-DE"/>
        </w:rPr>
      </w:pPr>
      <w:r w:rsidRPr="008A077B">
        <w:rPr>
          <w:b/>
          <w:lang w:val="de-DE"/>
        </w:rPr>
        <w:t xml:space="preserve">Leo </w:t>
      </w:r>
      <w:proofErr w:type="spellStart"/>
      <w:r w:rsidRPr="008A077B">
        <w:rPr>
          <w:b/>
          <w:lang w:val="de-DE"/>
        </w:rPr>
        <w:t>McFall</w:t>
      </w:r>
      <w:proofErr w:type="spellEnd"/>
      <w:r w:rsidRPr="008A077B">
        <w:rPr>
          <w:b/>
          <w:lang w:val="de-DE"/>
        </w:rPr>
        <w:t>:</w:t>
      </w:r>
      <w:r w:rsidRPr="00884893">
        <w:rPr>
          <w:lang w:val="de-DE"/>
        </w:rPr>
        <w:t xml:space="preserve"> Dirigent</w:t>
      </w:r>
      <w:r w:rsidRPr="00884893">
        <w:rPr>
          <w:lang w:val="de-DE"/>
        </w:rPr>
        <w:br/>
      </w:r>
      <w:r w:rsidRPr="008A077B">
        <w:rPr>
          <w:b/>
          <w:lang w:val="de-DE"/>
        </w:rPr>
        <w:t>Stefan Dohr:</w:t>
      </w:r>
      <w:r w:rsidRPr="00884893">
        <w:rPr>
          <w:lang w:val="de-DE"/>
        </w:rPr>
        <w:t xml:space="preserve"> Horn</w:t>
      </w:r>
    </w:p>
    <w:p w14:paraId="791E0540" w14:textId="77777777" w:rsidR="008A077B" w:rsidRDefault="008A077B" w:rsidP="0020535A">
      <w:pPr>
        <w:rPr>
          <w:b/>
          <w:lang w:val="de-DE"/>
        </w:rPr>
      </w:pPr>
    </w:p>
    <w:p w14:paraId="16A89A4F" w14:textId="77777777" w:rsidR="0020535A" w:rsidRPr="00884893" w:rsidRDefault="0020535A" w:rsidP="0020535A">
      <w:pPr>
        <w:rPr>
          <w:lang w:val="de-DE"/>
        </w:rPr>
      </w:pPr>
      <w:r w:rsidRPr="00884893">
        <w:rPr>
          <w:b/>
          <w:lang w:val="de-DE"/>
        </w:rPr>
        <w:t>Joseph Haydn:</w:t>
      </w:r>
      <w:r w:rsidRPr="00884893">
        <w:rPr>
          <w:lang w:val="de-DE"/>
        </w:rPr>
        <w:t xml:space="preserve"> Symphonie Nr. 98 B-Dur Hob. I: 98 </w:t>
      </w:r>
    </w:p>
    <w:p w14:paraId="5D34992C" w14:textId="77777777" w:rsidR="0020535A" w:rsidRPr="0040342F" w:rsidRDefault="0020535A" w:rsidP="0020535A">
      <w:pPr>
        <w:rPr>
          <w:lang w:val="de-DE"/>
        </w:rPr>
      </w:pPr>
      <w:r>
        <w:rPr>
          <w:b/>
          <w:lang w:val="de-DE"/>
        </w:rPr>
        <w:t>Gordon Jacob</w:t>
      </w:r>
      <w:r w:rsidRPr="00BF4F99">
        <w:rPr>
          <w:b/>
          <w:lang w:val="de-DE"/>
        </w:rPr>
        <w:t>:</w:t>
      </w:r>
      <w:r>
        <w:rPr>
          <w:lang w:val="de-DE"/>
        </w:rPr>
        <w:t xml:space="preserve"> K</w:t>
      </w:r>
      <w:r w:rsidRPr="0040342F">
        <w:rPr>
          <w:lang w:val="de-DE"/>
        </w:rPr>
        <w:t xml:space="preserve">onzert </w:t>
      </w:r>
      <w:r>
        <w:rPr>
          <w:lang w:val="de-DE"/>
        </w:rPr>
        <w:t xml:space="preserve">für Horn und Streichorchester </w:t>
      </w:r>
    </w:p>
    <w:p w14:paraId="45E509F8" w14:textId="77777777" w:rsidR="0020535A" w:rsidRPr="00EE2243" w:rsidRDefault="0020535A" w:rsidP="0020535A">
      <w:pPr>
        <w:rPr>
          <w:lang w:val="de-DE"/>
        </w:rPr>
      </w:pPr>
      <w:r w:rsidRPr="00EE2243">
        <w:rPr>
          <w:b/>
          <w:lang w:val="de-DE"/>
        </w:rPr>
        <w:t xml:space="preserve">Felix Mendelssohn </w:t>
      </w:r>
      <w:proofErr w:type="spellStart"/>
      <w:r w:rsidRPr="00EE2243">
        <w:rPr>
          <w:b/>
          <w:lang w:val="de-DE"/>
        </w:rPr>
        <w:t>Bartholdy</w:t>
      </w:r>
      <w:proofErr w:type="spellEnd"/>
      <w:r w:rsidRPr="00EE2243">
        <w:rPr>
          <w:b/>
          <w:lang w:val="de-DE"/>
        </w:rPr>
        <w:t>:</w:t>
      </w:r>
      <w:r w:rsidRPr="00EE2243">
        <w:rPr>
          <w:lang w:val="de-DE"/>
        </w:rPr>
        <w:t xml:space="preserve"> Symphonie Nr. 3 </w:t>
      </w:r>
      <w:proofErr w:type="spellStart"/>
      <w:r w:rsidRPr="00EE2243">
        <w:rPr>
          <w:lang w:val="de-DE"/>
        </w:rPr>
        <w:t>a-moll</w:t>
      </w:r>
      <w:proofErr w:type="spellEnd"/>
      <w:r w:rsidRPr="00EE2243">
        <w:rPr>
          <w:lang w:val="de-DE"/>
        </w:rPr>
        <w:t xml:space="preserve"> op. 56, „Schottische“</w:t>
      </w:r>
    </w:p>
    <w:p w14:paraId="7F635062" w14:textId="77777777" w:rsidR="0020535A" w:rsidRPr="00EE2243" w:rsidRDefault="0020535A" w:rsidP="00072126">
      <w:pPr>
        <w:rPr>
          <w:b/>
          <w:lang w:val="de-DE"/>
        </w:rPr>
      </w:pPr>
    </w:p>
    <w:p w14:paraId="6775F065" w14:textId="77777777" w:rsidR="00AA70DB" w:rsidRPr="00EE2243" w:rsidRDefault="00AA70DB" w:rsidP="00072126">
      <w:pPr>
        <w:rPr>
          <w:b/>
          <w:lang w:val="de-DE"/>
        </w:rPr>
      </w:pPr>
    </w:p>
    <w:p w14:paraId="68B905A9" w14:textId="77777777" w:rsidR="00072126" w:rsidRPr="00072126" w:rsidRDefault="00072126" w:rsidP="00072126">
      <w:pPr>
        <w:rPr>
          <w:b/>
        </w:rPr>
      </w:pPr>
      <w:r w:rsidRPr="00072126">
        <w:rPr>
          <w:b/>
        </w:rPr>
        <w:t>Karten:</w:t>
      </w:r>
    </w:p>
    <w:p w14:paraId="1D1B129E" w14:textId="4F68BE08" w:rsidR="00072126" w:rsidRPr="00072126" w:rsidRDefault="00072126" w:rsidP="00072126">
      <w:r w:rsidRPr="00072126">
        <w:t>Freier Kartenverkauf bei B</w:t>
      </w:r>
      <w:r w:rsidR="00222EEE">
        <w:t>regenz Tourismus (0043/5574/4959</w:t>
      </w:r>
      <w:r w:rsidRPr="00072126">
        <w:t>), Feldkirch Tourismus (0043/5522/73467), in allen Vorverkaufsstellen von v-ticket (</w:t>
      </w:r>
      <w:hyperlink r:id="rId6" w:history="1">
        <w:r w:rsidRPr="00072126">
          <w:rPr>
            <w:rStyle w:val="Hyperlink"/>
          </w:rPr>
          <w:t>www.v-ticket.at</w:t>
        </w:r>
      </w:hyperlink>
      <w:r w:rsidRPr="00072126">
        <w:t xml:space="preserve">) und allen Filialen der Volksbank Vorarlberg sowie direkt beim Symphonieorchester Vorarlberg (0043/5574/43447 | </w:t>
      </w:r>
      <w:hyperlink r:id="rId7" w:history="1">
        <w:r w:rsidRPr="00072126">
          <w:rPr>
            <w:rStyle w:val="Hyperlink"/>
          </w:rPr>
          <w:t>office@sov.at</w:t>
        </w:r>
      </w:hyperlink>
      <w:r w:rsidRPr="00072126">
        <w:t>)</w:t>
      </w:r>
    </w:p>
    <w:p w14:paraId="49088936" w14:textId="77777777" w:rsidR="00FB284D" w:rsidRDefault="00FB284D" w:rsidP="00072126"/>
    <w:p w14:paraId="19172345" w14:textId="15CC838D" w:rsidR="00A71789" w:rsidRDefault="00072126" w:rsidP="00072126">
      <w:r w:rsidRPr="00072126">
        <w:t>Ermäßigungen für Schüler, Studenten, Ö1 Clubmitglieder und Menschen mit Behinderung</w:t>
      </w:r>
      <w:r w:rsidR="00A71789">
        <w:t>.</w:t>
      </w:r>
    </w:p>
    <w:p w14:paraId="6784AD2A" w14:textId="738D9BD4" w:rsidR="00FB284D" w:rsidRPr="00072126" w:rsidRDefault="00FB284D" w:rsidP="00072126">
      <w:r>
        <w:t xml:space="preserve">Ticket </w:t>
      </w:r>
      <w:r w:rsidR="000D73C0">
        <w:t>Gretchen unter 27: 11 Euro ab 72</w:t>
      </w:r>
      <w:r>
        <w:t xml:space="preserve"> Stunden vor Konzertbeginn für alle unter 27 Jahren</w:t>
      </w:r>
    </w:p>
    <w:p w14:paraId="5ADC49EC" w14:textId="77777777" w:rsidR="00072126" w:rsidRPr="00072126" w:rsidRDefault="00072126" w:rsidP="00072126">
      <w:pPr>
        <w:tabs>
          <w:tab w:val="left" w:pos="6244"/>
        </w:tabs>
        <w:rPr>
          <w:b/>
          <w:lang w:val="en-US"/>
        </w:rPr>
      </w:pPr>
      <w:r w:rsidRPr="00072126">
        <w:rPr>
          <w:b/>
          <w:lang w:val="en-US"/>
        </w:rPr>
        <w:t>Ticket Gretchen App:</w:t>
      </w:r>
    </w:p>
    <w:p w14:paraId="500CD60C" w14:textId="77777777" w:rsidR="00072126" w:rsidRPr="00072126" w:rsidRDefault="00D241B3" w:rsidP="00072126">
      <w:pPr>
        <w:tabs>
          <w:tab w:val="left" w:pos="6244"/>
        </w:tabs>
        <w:rPr>
          <w:highlight w:val="yellow"/>
          <w:lang w:val="en-US"/>
        </w:rPr>
      </w:pPr>
      <w:hyperlink r:id="rId8" w:history="1">
        <w:r w:rsidR="00072126" w:rsidRPr="00072126">
          <w:rPr>
            <w:rStyle w:val="Hyperlink"/>
            <w:lang w:val="en-US"/>
          </w:rPr>
          <w:t>https://ticketgretchen.com/</w:t>
        </w:r>
      </w:hyperlink>
      <w:r w:rsidR="00072126" w:rsidRPr="00072126">
        <w:rPr>
          <w:highlight w:val="yellow"/>
          <w:lang w:val="en-US"/>
        </w:rPr>
        <w:t xml:space="preserve"> </w:t>
      </w:r>
    </w:p>
    <w:p w14:paraId="177C791B" w14:textId="77777777" w:rsidR="00072126" w:rsidRPr="00072126" w:rsidRDefault="00072126" w:rsidP="00072126">
      <w:pPr>
        <w:tabs>
          <w:tab w:val="left" w:pos="6244"/>
        </w:tabs>
        <w:rPr>
          <w:highlight w:val="yellow"/>
          <w:lang w:val="en-US"/>
        </w:rPr>
      </w:pPr>
    </w:p>
    <w:p w14:paraId="1D3EC61F" w14:textId="77777777" w:rsidR="00072126" w:rsidRPr="00285254" w:rsidRDefault="00072126" w:rsidP="00072126">
      <w:pPr>
        <w:tabs>
          <w:tab w:val="left" w:pos="6244"/>
        </w:tabs>
        <w:rPr>
          <w:lang w:val="en-US"/>
        </w:rPr>
      </w:pPr>
    </w:p>
    <w:p w14:paraId="0C43476A" w14:textId="78D139EA" w:rsidR="00072126" w:rsidRPr="0068176D" w:rsidRDefault="002D3AE6" w:rsidP="00072126">
      <w:pPr>
        <w:rPr>
          <w:b/>
          <w:lang w:val="de-DE"/>
        </w:rPr>
      </w:pPr>
      <w:r>
        <w:rPr>
          <w:b/>
          <w:lang w:val="de-DE"/>
        </w:rPr>
        <w:t>Bildtext</w:t>
      </w:r>
      <w:r w:rsidR="0020535A">
        <w:rPr>
          <w:b/>
          <w:lang w:val="de-DE"/>
        </w:rPr>
        <w:t>e</w:t>
      </w:r>
      <w:r w:rsidR="00072126" w:rsidRPr="0068176D">
        <w:rPr>
          <w:b/>
          <w:lang w:val="de-DE"/>
        </w:rPr>
        <w:t>:</w:t>
      </w:r>
    </w:p>
    <w:p w14:paraId="6985EAAE" w14:textId="0BD7CA76" w:rsidR="000070B8" w:rsidRPr="00981384" w:rsidRDefault="000070B8" w:rsidP="00072126">
      <w:pPr>
        <w:rPr>
          <w:rFonts w:cs="Arial"/>
          <w:highlight w:val="yellow"/>
          <w:lang w:val="de-DE"/>
        </w:rPr>
      </w:pPr>
    </w:p>
    <w:p w14:paraId="4B3E8D65" w14:textId="072AB93D" w:rsidR="007D75B7" w:rsidRPr="007F2A95" w:rsidRDefault="00E913BF" w:rsidP="00072126">
      <w:r>
        <w:rPr>
          <w:rFonts w:cs="Arial"/>
          <w:b/>
          <w:lang w:val="de-DE"/>
        </w:rPr>
        <w:t>SOV-Leo-McFall</w:t>
      </w:r>
      <w:r w:rsidR="007F2A95" w:rsidRPr="007F2A95">
        <w:rPr>
          <w:rFonts w:cs="Arial"/>
          <w:b/>
          <w:lang w:val="de-DE"/>
        </w:rPr>
        <w:t xml:space="preserve">.jpg: </w:t>
      </w:r>
      <w:r w:rsidR="007D75B7" w:rsidRPr="007F2A95">
        <w:t xml:space="preserve">Der Brite Leo </w:t>
      </w:r>
      <w:proofErr w:type="spellStart"/>
      <w:r w:rsidR="007D75B7" w:rsidRPr="007F2A95">
        <w:t>McFall</w:t>
      </w:r>
      <w:proofErr w:type="spellEnd"/>
      <w:r w:rsidR="007D75B7" w:rsidRPr="007F2A95">
        <w:t xml:space="preserve"> war Gewinner des Deutschen Dirigentenpreises 2015 u</w:t>
      </w:r>
      <w:r w:rsidR="00C70013">
        <w:t>nd verfügt über ein breites Orchester- und Opernrepertoire</w:t>
      </w:r>
      <w:r w:rsidR="007D75B7" w:rsidRPr="007F2A95">
        <w:t>.</w:t>
      </w:r>
      <w:r w:rsidR="007F2A95">
        <w:t xml:space="preserve"> (</w:t>
      </w:r>
      <w:r w:rsidR="007D75B7" w:rsidRPr="007F2A95">
        <w:t>Copyright: Ronald Knapp</w:t>
      </w:r>
      <w:r w:rsidR="007F2A95">
        <w:t xml:space="preserve">) </w:t>
      </w:r>
    </w:p>
    <w:p w14:paraId="3B0C94FA" w14:textId="77777777" w:rsidR="007F2A95" w:rsidRDefault="007F2A95" w:rsidP="00072126">
      <w:pPr>
        <w:rPr>
          <w:b/>
          <w:lang w:val="de-DE"/>
        </w:rPr>
      </w:pPr>
    </w:p>
    <w:p w14:paraId="02B1EECF" w14:textId="38A1D34F" w:rsidR="009C629F" w:rsidRPr="00742120" w:rsidRDefault="00E913BF" w:rsidP="00072126">
      <w:pPr>
        <w:rPr>
          <w:lang w:val="de-DE"/>
        </w:rPr>
      </w:pPr>
      <w:r>
        <w:rPr>
          <w:b/>
          <w:lang w:val="de-DE"/>
        </w:rPr>
        <w:t>SOV-</w:t>
      </w:r>
      <w:r w:rsidR="00742120" w:rsidRPr="007F2A95">
        <w:rPr>
          <w:b/>
          <w:lang w:val="de-DE"/>
        </w:rPr>
        <w:t>Stefan-</w:t>
      </w:r>
      <w:r w:rsidR="009C629F" w:rsidRPr="007F2A95">
        <w:rPr>
          <w:b/>
          <w:lang w:val="de-DE"/>
        </w:rPr>
        <w:t>Dohr</w:t>
      </w:r>
      <w:r w:rsidR="009931EA">
        <w:rPr>
          <w:b/>
          <w:lang w:val="de-DE"/>
        </w:rPr>
        <w:t>-1</w:t>
      </w:r>
      <w:r w:rsidR="00742120" w:rsidRPr="007F2A95">
        <w:rPr>
          <w:b/>
          <w:lang w:val="de-DE"/>
        </w:rPr>
        <w:t>.jpg</w:t>
      </w:r>
      <w:r w:rsidR="009931EA">
        <w:rPr>
          <w:b/>
          <w:lang w:val="de-DE"/>
        </w:rPr>
        <w:t xml:space="preserve">, </w:t>
      </w:r>
      <w:r>
        <w:rPr>
          <w:b/>
          <w:lang w:val="de-DE"/>
        </w:rPr>
        <w:t>SOV-Stefan-Dohr-</w:t>
      </w:r>
      <w:r w:rsidR="009931EA">
        <w:rPr>
          <w:b/>
          <w:lang w:val="de-DE"/>
        </w:rPr>
        <w:t>2.jpg</w:t>
      </w:r>
      <w:r w:rsidR="00742120" w:rsidRPr="007F2A95">
        <w:rPr>
          <w:b/>
          <w:lang w:val="de-DE"/>
        </w:rPr>
        <w:t>:</w:t>
      </w:r>
      <w:r w:rsidR="007F2A95" w:rsidRPr="007F2A95">
        <w:rPr>
          <w:b/>
          <w:lang w:val="de-DE"/>
        </w:rPr>
        <w:t xml:space="preserve"> </w:t>
      </w:r>
      <w:r w:rsidR="007F2A95" w:rsidRPr="007F2A95">
        <w:rPr>
          <w:lang w:val="de-DE"/>
        </w:rPr>
        <w:t>Der Hornvirtuose Stefan Dohr</w:t>
      </w:r>
      <w:r w:rsidR="007F2A95">
        <w:rPr>
          <w:lang w:val="de-DE"/>
        </w:rPr>
        <w:t xml:space="preserve"> ist Solohornist der Berliner Philharmoniker und</w:t>
      </w:r>
      <w:r w:rsidR="007F2A95" w:rsidRPr="007F2A95">
        <w:rPr>
          <w:lang w:val="de-DE"/>
        </w:rPr>
        <w:t xml:space="preserve"> </w:t>
      </w:r>
      <w:r w:rsidR="007F2A95">
        <w:rPr>
          <w:lang w:val="de-DE"/>
        </w:rPr>
        <w:t xml:space="preserve">gilt als Ikone auf seinem Instrument. </w:t>
      </w:r>
      <w:r w:rsidR="009C629F" w:rsidRPr="00742120">
        <w:rPr>
          <w:lang w:val="de-DE"/>
        </w:rPr>
        <w:t xml:space="preserve">(Copyright: Simon Pauly) </w:t>
      </w:r>
    </w:p>
    <w:p w14:paraId="086EA224" w14:textId="77777777" w:rsidR="00F33A8A" w:rsidRDefault="00F33A8A" w:rsidP="009211A9"/>
    <w:p w14:paraId="20294B45" w14:textId="6251B820" w:rsidR="009211A9" w:rsidRDefault="009211A9" w:rsidP="009211A9">
      <w:r w:rsidRPr="00742120">
        <w:t>Alle Fotos: Abdruck honorarfrei zur Beric</w:t>
      </w:r>
      <w:r w:rsidR="007F2A95">
        <w:t>hterstattung über das Symphonieorchester Vorarlberg</w:t>
      </w:r>
      <w:r w:rsidRPr="00742120">
        <w:t>. Angabe des Bildnachweises ist Voraussetzung.</w:t>
      </w:r>
    </w:p>
    <w:p w14:paraId="6205C8C2" w14:textId="77777777" w:rsidR="009211A9" w:rsidRPr="00EE2243" w:rsidRDefault="009211A9" w:rsidP="00072126">
      <w:pPr>
        <w:rPr>
          <w:b/>
          <w:lang w:val="de-DE"/>
        </w:rPr>
      </w:pPr>
    </w:p>
    <w:p w14:paraId="4320074C" w14:textId="77777777" w:rsidR="00750BEC" w:rsidRPr="00EE2243" w:rsidRDefault="00750BEC" w:rsidP="00072126">
      <w:pPr>
        <w:rPr>
          <w:b/>
          <w:lang w:val="de-DE"/>
        </w:rPr>
      </w:pPr>
    </w:p>
    <w:p w14:paraId="54F78A25" w14:textId="77777777" w:rsidR="00072126" w:rsidRPr="00802E89" w:rsidRDefault="00072126" w:rsidP="00072126">
      <w:pPr>
        <w:rPr>
          <w:b/>
        </w:rPr>
      </w:pPr>
      <w:r w:rsidRPr="00802E89">
        <w:rPr>
          <w:b/>
        </w:rPr>
        <w:t>Rückfragehinweis für die Redaktionen:</w:t>
      </w:r>
    </w:p>
    <w:p w14:paraId="010FFBA9" w14:textId="6DF62F8B" w:rsidR="00705449" w:rsidRDefault="00072126" w:rsidP="00072126">
      <w:r w:rsidRPr="001227CD">
        <w:t xml:space="preserve">Symphonieorchester Vorarlberg, </w:t>
      </w:r>
      <w:r w:rsidR="001F18C5">
        <w:t>Sebastian Hazod</w:t>
      </w:r>
      <w:r w:rsidR="00705449">
        <w:t>, Telefon 0043/5574/43447,</w:t>
      </w:r>
    </w:p>
    <w:p w14:paraId="377B9691" w14:textId="6588432D" w:rsidR="00072126" w:rsidRPr="00A33AF3" w:rsidRDefault="00072126" w:rsidP="00072126">
      <w:pPr>
        <w:rPr>
          <w:lang w:val="en-US"/>
        </w:rPr>
      </w:pPr>
      <w:r w:rsidRPr="00A33AF3">
        <w:rPr>
          <w:lang w:val="en-US"/>
        </w:rPr>
        <w:t xml:space="preserve">Mail </w:t>
      </w:r>
      <w:hyperlink r:id="rId9" w:history="1">
        <w:r w:rsidR="001F18C5" w:rsidRPr="00A33AF3">
          <w:rPr>
            <w:rStyle w:val="Hyperlink"/>
            <w:lang w:val="en-US"/>
          </w:rPr>
          <w:t>sebastian.hazod@sov.at</w:t>
        </w:r>
      </w:hyperlink>
    </w:p>
    <w:p w14:paraId="75A23A5F" w14:textId="66920F82" w:rsidR="00AF4374" w:rsidRDefault="00072126" w:rsidP="00A239A7">
      <w:r w:rsidRPr="00A33AF3">
        <w:rPr>
          <w:lang w:val="en-US"/>
        </w:rPr>
        <w:t>Pzwei.</w:t>
      </w:r>
      <w:r w:rsidR="00705449" w:rsidRPr="00A33AF3">
        <w:rPr>
          <w:lang w:val="en-US"/>
        </w:rPr>
        <w:t xml:space="preserve"> </w:t>
      </w:r>
      <w:r w:rsidR="00705449">
        <w:t>Pressearbeit, Ariane Grabher, Telefon 0043/699/10604501</w:t>
      </w:r>
      <w:r w:rsidRPr="00802E89">
        <w:t xml:space="preserve">, Mail </w:t>
      </w:r>
      <w:hyperlink r:id="rId10" w:history="1">
        <w:r w:rsidR="001D236A" w:rsidRPr="001854E7">
          <w:rPr>
            <w:rStyle w:val="Hyperlink"/>
          </w:rPr>
          <w:t>ariane.grabher@pzwei.at</w:t>
        </w:r>
      </w:hyperlink>
    </w:p>
    <w:p w14:paraId="2B863E84" w14:textId="77777777" w:rsidR="001D236A" w:rsidRDefault="001D236A" w:rsidP="00A239A7"/>
    <w:p w14:paraId="0C69DDF3" w14:textId="77777777" w:rsidR="001D236A" w:rsidRPr="00356D8F" w:rsidRDefault="001D236A" w:rsidP="00A239A7">
      <w:pPr>
        <w:rPr>
          <w:color w:val="0563C1" w:themeColor="hyperlink"/>
          <w:u w:val="single"/>
        </w:rPr>
      </w:pPr>
    </w:p>
    <w:sectPr w:rsidR="001D236A" w:rsidRPr="00356D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lober Light">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lober SemiBold">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31F7B40"/>
    <w:multiLevelType w:val="hybridMultilevel"/>
    <w:tmpl w:val="3C4C7E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126"/>
    <w:rsid w:val="00001EED"/>
    <w:rsid w:val="000070B8"/>
    <w:rsid w:val="000212BA"/>
    <w:rsid w:val="00030F19"/>
    <w:rsid w:val="000502F5"/>
    <w:rsid w:val="000670D7"/>
    <w:rsid w:val="00070279"/>
    <w:rsid w:val="00072126"/>
    <w:rsid w:val="00076904"/>
    <w:rsid w:val="00081560"/>
    <w:rsid w:val="000874C4"/>
    <w:rsid w:val="000979C1"/>
    <w:rsid w:val="000A7F27"/>
    <w:rsid w:val="000D72D5"/>
    <w:rsid w:val="000D73C0"/>
    <w:rsid w:val="000E1985"/>
    <w:rsid w:val="000E64CA"/>
    <w:rsid w:val="000F000F"/>
    <w:rsid w:val="000F24EE"/>
    <w:rsid w:val="000F5F3E"/>
    <w:rsid w:val="00106092"/>
    <w:rsid w:val="001066C9"/>
    <w:rsid w:val="001076C1"/>
    <w:rsid w:val="00110281"/>
    <w:rsid w:val="00111D8B"/>
    <w:rsid w:val="00112696"/>
    <w:rsid w:val="00146A19"/>
    <w:rsid w:val="00173EF4"/>
    <w:rsid w:val="0019470C"/>
    <w:rsid w:val="001B1DEE"/>
    <w:rsid w:val="001B2E14"/>
    <w:rsid w:val="001B320B"/>
    <w:rsid w:val="001D236A"/>
    <w:rsid w:val="001E2A12"/>
    <w:rsid w:val="001E7DE8"/>
    <w:rsid w:val="001F18C5"/>
    <w:rsid w:val="001F1E7C"/>
    <w:rsid w:val="001F2683"/>
    <w:rsid w:val="0020535A"/>
    <w:rsid w:val="00214204"/>
    <w:rsid w:val="002167C2"/>
    <w:rsid w:val="00222759"/>
    <w:rsid w:val="00222EEE"/>
    <w:rsid w:val="00224500"/>
    <w:rsid w:val="002501B0"/>
    <w:rsid w:val="0026549F"/>
    <w:rsid w:val="002724B6"/>
    <w:rsid w:val="00285254"/>
    <w:rsid w:val="002926BE"/>
    <w:rsid w:val="002959D5"/>
    <w:rsid w:val="002A20F3"/>
    <w:rsid w:val="002A35E5"/>
    <w:rsid w:val="002A539F"/>
    <w:rsid w:val="002B2965"/>
    <w:rsid w:val="002B71A5"/>
    <w:rsid w:val="002C1DD8"/>
    <w:rsid w:val="002C40AA"/>
    <w:rsid w:val="002D3AE6"/>
    <w:rsid w:val="002D4CB0"/>
    <w:rsid w:val="002E26C0"/>
    <w:rsid w:val="002E5333"/>
    <w:rsid w:val="002F324C"/>
    <w:rsid w:val="003058CC"/>
    <w:rsid w:val="00316A85"/>
    <w:rsid w:val="00344976"/>
    <w:rsid w:val="00344F82"/>
    <w:rsid w:val="00356D8F"/>
    <w:rsid w:val="00380B6E"/>
    <w:rsid w:val="0038164B"/>
    <w:rsid w:val="00384AA0"/>
    <w:rsid w:val="003873A2"/>
    <w:rsid w:val="00393BDA"/>
    <w:rsid w:val="003A1F96"/>
    <w:rsid w:val="003B7128"/>
    <w:rsid w:val="003C79B0"/>
    <w:rsid w:val="003D09CE"/>
    <w:rsid w:val="003D1DC6"/>
    <w:rsid w:val="003E7D63"/>
    <w:rsid w:val="003F29AD"/>
    <w:rsid w:val="0040342F"/>
    <w:rsid w:val="00411C48"/>
    <w:rsid w:val="00412F4A"/>
    <w:rsid w:val="00425ACE"/>
    <w:rsid w:val="004304D6"/>
    <w:rsid w:val="004349E2"/>
    <w:rsid w:val="00435839"/>
    <w:rsid w:val="004447F8"/>
    <w:rsid w:val="004807DE"/>
    <w:rsid w:val="00481053"/>
    <w:rsid w:val="004A4ADF"/>
    <w:rsid w:val="004A6B50"/>
    <w:rsid w:val="004B2BBF"/>
    <w:rsid w:val="004D43FF"/>
    <w:rsid w:val="004F4B7F"/>
    <w:rsid w:val="00500D14"/>
    <w:rsid w:val="005046ED"/>
    <w:rsid w:val="0050658C"/>
    <w:rsid w:val="005137AB"/>
    <w:rsid w:val="00517A4D"/>
    <w:rsid w:val="005629F1"/>
    <w:rsid w:val="00567659"/>
    <w:rsid w:val="0057199C"/>
    <w:rsid w:val="00572D35"/>
    <w:rsid w:val="00574F40"/>
    <w:rsid w:val="005844D7"/>
    <w:rsid w:val="005A4BBE"/>
    <w:rsid w:val="005B77BC"/>
    <w:rsid w:val="005D4E6E"/>
    <w:rsid w:val="005F13DF"/>
    <w:rsid w:val="006059A2"/>
    <w:rsid w:val="006123EB"/>
    <w:rsid w:val="00614D81"/>
    <w:rsid w:val="00614E2F"/>
    <w:rsid w:val="006175B8"/>
    <w:rsid w:val="00621ED3"/>
    <w:rsid w:val="006362A6"/>
    <w:rsid w:val="00644579"/>
    <w:rsid w:val="0064535D"/>
    <w:rsid w:val="00652B42"/>
    <w:rsid w:val="00653250"/>
    <w:rsid w:val="00653408"/>
    <w:rsid w:val="006627D8"/>
    <w:rsid w:val="0066642C"/>
    <w:rsid w:val="006677AB"/>
    <w:rsid w:val="00676B0F"/>
    <w:rsid w:val="00680905"/>
    <w:rsid w:val="0068176D"/>
    <w:rsid w:val="006971C5"/>
    <w:rsid w:val="006C07C6"/>
    <w:rsid w:val="006C6666"/>
    <w:rsid w:val="006D182C"/>
    <w:rsid w:val="006D3F87"/>
    <w:rsid w:val="006D5E34"/>
    <w:rsid w:val="006F3204"/>
    <w:rsid w:val="006F4418"/>
    <w:rsid w:val="00703EEF"/>
    <w:rsid w:val="00705449"/>
    <w:rsid w:val="00711FB2"/>
    <w:rsid w:val="0071293C"/>
    <w:rsid w:val="0071316A"/>
    <w:rsid w:val="00714459"/>
    <w:rsid w:val="007271C5"/>
    <w:rsid w:val="0073048E"/>
    <w:rsid w:val="00731A71"/>
    <w:rsid w:val="00731D75"/>
    <w:rsid w:val="00736729"/>
    <w:rsid w:val="00742120"/>
    <w:rsid w:val="00750BEC"/>
    <w:rsid w:val="00751674"/>
    <w:rsid w:val="00752C4C"/>
    <w:rsid w:val="007561AE"/>
    <w:rsid w:val="00756273"/>
    <w:rsid w:val="00772945"/>
    <w:rsid w:val="0078655F"/>
    <w:rsid w:val="007B1338"/>
    <w:rsid w:val="007B44DF"/>
    <w:rsid w:val="007D07D8"/>
    <w:rsid w:val="007D75B7"/>
    <w:rsid w:val="007E3317"/>
    <w:rsid w:val="007F2A95"/>
    <w:rsid w:val="007F3D29"/>
    <w:rsid w:val="007F5475"/>
    <w:rsid w:val="00817F96"/>
    <w:rsid w:val="00826FCC"/>
    <w:rsid w:val="00831B68"/>
    <w:rsid w:val="00843F88"/>
    <w:rsid w:val="00861C7A"/>
    <w:rsid w:val="00861EE8"/>
    <w:rsid w:val="008804FA"/>
    <w:rsid w:val="00881AE4"/>
    <w:rsid w:val="008A077B"/>
    <w:rsid w:val="008A6E52"/>
    <w:rsid w:val="008C7521"/>
    <w:rsid w:val="008C7E30"/>
    <w:rsid w:val="008D1E2B"/>
    <w:rsid w:val="008E7C96"/>
    <w:rsid w:val="008F40DB"/>
    <w:rsid w:val="0090051F"/>
    <w:rsid w:val="00910257"/>
    <w:rsid w:val="009134DC"/>
    <w:rsid w:val="009211A9"/>
    <w:rsid w:val="009240A3"/>
    <w:rsid w:val="00924151"/>
    <w:rsid w:val="0092762A"/>
    <w:rsid w:val="00933154"/>
    <w:rsid w:val="009357BF"/>
    <w:rsid w:val="00945281"/>
    <w:rsid w:val="009515D8"/>
    <w:rsid w:val="00954410"/>
    <w:rsid w:val="00955795"/>
    <w:rsid w:val="00955B35"/>
    <w:rsid w:val="00981384"/>
    <w:rsid w:val="009853B6"/>
    <w:rsid w:val="00986296"/>
    <w:rsid w:val="009931EA"/>
    <w:rsid w:val="009A2A63"/>
    <w:rsid w:val="009B5ED2"/>
    <w:rsid w:val="009C4217"/>
    <w:rsid w:val="009C629F"/>
    <w:rsid w:val="009E4B02"/>
    <w:rsid w:val="009E59AA"/>
    <w:rsid w:val="00A047C0"/>
    <w:rsid w:val="00A11AA8"/>
    <w:rsid w:val="00A17B41"/>
    <w:rsid w:val="00A216DD"/>
    <w:rsid w:val="00A239A7"/>
    <w:rsid w:val="00A33AF3"/>
    <w:rsid w:val="00A33DC6"/>
    <w:rsid w:val="00A36E53"/>
    <w:rsid w:val="00A422A0"/>
    <w:rsid w:val="00A54B1F"/>
    <w:rsid w:val="00A612ED"/>
    <w:rsid w:val="00A61D85"/>
    <w:rsid w:val="00A71789"/>
    <w:rsid w:val="00A804C5"/>
    <w:rsid w:val="00AA70DB"/>
    <w:rsid w:val="00AB6E21"/>
    <w:rsid w:val="00AC2AEF"/>
    <w:rsid w:val="00AC2C33"/>
    <w:rsid w:val="00AC6FA4"/>
    <w:rsid w:val="00AD22EF"/>
    <w:rsid w:val="00AD332B"/>
    <w:rsid w:val="00AD7E8F"/>
    <w:rsid w:val="00AE472D"/>
    <w:rsid w:val="00AE7441"/>
    <w:rsid w:val="00AF4374"/>
    <w:rsid w:val="00B06DE0"/>
    <w:rsid w:val="00B30736"/>
    <w:rsid w:val="00B416C3"/>
    <w:rsid w:val="00B44951"/>
    <w:rsid w:val="00B51EA6"/>
    <w:rsid w:val="00B6251E"/>
    <w:rsid w:val="00B71E45"/>
    <w:rsid w:val="00B85E05"/>
    <w:rsid w:val="00B9065E"/>
    <w:rsid w:val="00BB3CF1"/>
    <w:rsid w:val="00BC2251"/>
    <w:rsid w:val="00BC573A"/>
    <w:rsid w:val="00BD0996"/>
    <w:rsid w:val="00BD2180"/>
    <w:rsid w:val="00BD4395"/>
    <w:rsid w:val="00BE3B60"/>
    <w:rsid w:val="00BF578A"/>
    <w:rsid w:val="00C07D5C"/>
    <w:rsid w:val="00C13399"/>
    <w:rsid w:val="00C1496C"/>
    <w:rsid w:val="00C306CC"/>
    <w:rsid w:val="00C31A12"/>
    <w:rsid w:val="00C32BB5"/>
    <w:rsid w:val="00C35305"/>
    <w:rsid w:val="00C659C8"/>
    <w:rsid w:val="00C66438"/>
    <w:rsid w:val="00C70013"/>
    <w:rsid w:val="00C8074C"/>
    <w:rsid w:val="00C80CE4"/>
    <w:rsid w:val="00C92E5F"/>
    <w:rsid w:val="00CA4EE6"/>
    <w:rsid w:val="00CA5643"/>
    <w:rsid w:val="00CB3C68"/>
    <w:rsid w:val="00CD32AF"/>
    <w:rsid w:val="00CF5198"/>
    <w:rsid w:val="00CF66BA"/>
    <w:rsid w:val="00CF79A7"/>
    <w:rsid w:val="00D01A59"/>
    <w:rsid w:val="00D02B46"/>
    <w:rsid w:val="00D06004"/>
    <w:rsid w:val="00D07100"/>
    <w:rsid w:val="00D12E56"/>
    <w:rsid w:val="00D21C6A"/>
    <w:rsid w:val="00D241B3"/>
    <w:rsid w:val="00D32294"/>
    <w:rsid w:val="00D42989"/>
    <w:rsid w:val="00D70C0D"/>
    <w:rsid w:val="00D74CBB"/>
    <w:rsid w:val="00D77422"/>
    <w:rsid w:val="00D80456"/>
    <w:rsid w:val="00D812A8"/>
    <w:rsid w:val="00D97130"/>
    <w:rsid w:val="00DB5A02"/>
    <w:rsid w:val="00DC23C8"/>
    <w:rsid w:val="00DC489F"/>
    <w:rsid w:val="00DD08FB"/>
    <w:rsid w:val="00DD4C5C"/>
    <w:rsid w:val="00DF78FE"/>
    <w:rsid w:val="00E01ABF"/>
    <w:rsid w:val="00E06805"/>
    <w:rsid w:val="00E11611"/>
    <w:rsid w:val="00E145D9"/>
    <w:rsid w:val="00E157B3"/>
    <w:rsid w:val="00E2730B"/>
    <w:rsid w:val="00E320E6"/>
    <w:rsid w:val="00E35276"/>
    <w:rsid w:val="00E5275D"/>
    <w:rsid w:val="00E60703"/>
    <w:rsid w:val="00E612E1"/>
    <w:rsid w:val="00E64F81"/>
    <w:rsid w:val="00E7284D"/>
    <w:rsid w:val="00E775D6"/>
    <w:rsid w:val="00E8357F"/>
    <w:rsid w:val="00E913BF"/>
    <w:rsid w:val="00EC4735"/>
    <w:rsid w:val="00ED0C9B"/>
    <w:rsid w:val="00ED2C34"/>
    <w:rsid w:val="00ED4FDB"/>
    <w:rsid w:val="00ED51B2"/>
    <w:rsid w:val="00ED737D"/>
    <w:rsid w:val="00EE2243"/>
    <w:rsid w:val="00F30AD7"/>
    <w:rsid w:val="00F33A8A"/>
    <w:rsid w:val="00F908DE"/>
    <w:rsid w:val="00F96C02"/>
    <w:rsid w:val="00FA4EBC"/>
    <w:rsid w:val="00FA5E60"/>
    <w:rsid w:val="00FB284D"/>
    <w:rsid w:val="00FC6687"/>
    <w:rsid w:val="00FD3F62"/>
    <w:rsid w:val="00FE18E1"/>
    <w:rsid w:val="00FE57E4"/>
    <w:rsid w:val="00FE7F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2F24"/>
  <w15:chartTrackingRefBased/>
  <w15:docId w15:val="{5E289D67-6F8E-4CDF-9C32-62F9DD54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2126"/>
    <w:pPr>
      <w:spacing w:after="0" w:line="280" w:lineRule="exact"/>
    </w:pPr>
    <w:rPr>
      <w:rFonts w:ascii="Arial" w:hAnsi="Arial" w:cs="Times New Roman"/>
      <w:sz w:val="20"/>
      <w:szCs w:val="20"/>
      <w:lang w:eastAsia="de-DE"/>
    </w:rPr>
  </w:style>
  <w:style w:type="paragraph" w:styleId="berschrift1">
    <w:name w:val="heading 1"/>
    <w:basedOn w:val="Standard"/>
    <w:next w:val="Standard"/>
    <w:link w:val="berschrift1Zchn"/>
    <w:uiPriority w:val="9"/>
    <w:qFormat/>
    <w:rsid w:val="00DC489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character" w:styleId="Hyperlink">
    <w:name w:val="Hyperlink"/>
    <w:basedOn w:val="Absatz-Standardschriftart"/>
    <w:uiPriority w:val="99"/>
    <w:unhideWhenUsed/>
    <w:rsid w:val="00072126"/>
    <w:rPr>
      <w:color w:val="0563C1" w:themeColor="hyperlink"/>
      <w:u w:val="single"/>
    </w:rPr>
  </w:style>
  <w:style w:type="paragraph" w:styleId="Sprechblasentext">
    <w:name w:val="Balloon Text"/>
    <w:basedOn w:val="Standard"/>
    <w:link w:val="SprechblasentextZchn"/>
    <w:uiPriority w:val="99"/>
    <w:semiHidden/>
    <w:unhideWhenUsed/>
    <w:rsid w:val="006D3F8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3F87"/>
    <w:rPr>
      <w:rFonts w:ascii="Segoe UI" w:hAnsi="Segoe UI" w:cs="Segoe UI"/>
      <w:sz w:val="18"/>
      <w:szCs w:val="18"/>
      <w:lang w:eastAsia="de-DE"/>
    </w:rPr>
  </w:style>
  <w:style w:type="character" w:styleId="Kommentarzeichen">
    <w:name w:val="annotation reference"/>
    <w:basedOn w:val="Absatz-Standardschriftart"/>
    <w:uiPriority w:val="99"/>
    <w:semiHidden/>
    <w:unhideWhenUsed/>
    <w:rsid w:val="001B320B"/>
    <w:rPr>
      <w:sz w:val="16"/>
      <w:szCs w:val="16"/>
    </w:rPr>
  </w:style>
  <w:style w:type="paragraph" w:styleId="Kommentartext">
    <w:name w:val="annotation text"/>
    <w:basedOn w:val="Standard"/>
    <w:link w:val="KommentartextZchn"/>
    <w:uiPriority w:val="99"/>
    <w:semiHidden/>
    <w:unhideWhenUsed/>
    <w:rsid w:val="001B320B"/>
    <w:pPr>
      <w:spacing w:line="240" w:lineRule="auto"/>
    </w:pPr>
  </w:style>
  <w:style w:type="character" w:customStyle="1" w:styleId="KommentartextZchn">
    <w:name w:val="Kommentartext Zchn"/>
    <w:basedOn w:val="Absatz-Standardschriftart"/>
    <w:link w:val="Kommentartext"/>
    <w:uiPriority w:val="99"/>
    <w:semiHidden/>
    <w:rsid w:val="001B320B"/>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B320B"/>
    <w:rPr>
      <w:b/>
      <w:bCs/>
    </w:rPr>
  </w:style>
  <w:style w:type="character" w:customStyle="1" w:styleId="KommentarthemaZchn">
    <w:name w:val="Kommentarthema Zchn"/>
    <w:basedOn w:val="KommentartextZchn"/>
    <w:link w:val="Kommentarthema"/>
    <w:uiPriority w:val="99"/>
    <w:semiHidden/>
    <w:rsid w:val="001B320B"/>
    <w:rPr>
      <w:rFonts w:ascii="Arial" w:hAnsi="Arial" w:cs="Times New Roman"/>
      <w:b/>
      <w:bCs/>
      <w:sz w:val="20"/>
      <w:szCs w:val="20"/>
      <w:lang w:eastAsia="de-DE"/>
    </w:rPr>
  </w:style>
  <w:style w:type="paragraph" w:styleId="Listenabsatz">
    <w:name w:val="List Paragraph"/>
    <w:basedOn w:val="Standard"/>
    <w:uiPriority w:val="34"/>
    <w:qFormat/>
    <w:rsid w:val="00AF4374"/>
    <w:pPr>
      <w:spacing w:line="240" w:lineRule="auto"/>
      <w:ind w:left="720"/>
    </w:pPr>
    <w:rPr>
      <w:rFonts w:ascii="Times New Roman" w:eastAsiaTheme="minorHAnsi" w:hAnsi="Times New Roman"/>
      <w:sz w:val="24"/>
      <w:szCs w:val="24"/>
      <w:lang w:val="de-DE"/>
    </w:rPr>
  </w:style>
  <w:style w:type="character" w:customStyle="1" w:styleId="italic">
    <w:name w:val="italic"/>
    <w:basedOn w:val="Absatz-Standardschriftart"/>
    <w:rsid w:val="000E1985"/>
  </w:style>
  <w:style w:type="paragraph" w:styleId="KeinLeerraum">
    <w:name w:val="No Spacing"/>
    <w:uiPriority w:val="3"/>
    <w:qFormat/>
    <w:rsid w:val="00DC489F"/>
    <w:pPr>
      <w:spacing w:after="0" w:line="240" w:lineRule="auto"/>
    </w:pPr>
    <w:rPr>
      <w:rFonts w:ascii="Arial" w:hAnsi="Arial" w:cs="Times New Roman"/>
      <w:sz w:val="20"/>
      <w:szCs w:val="20"/>
      <w:lang w:eastAsia="de-DE"/>
    </w:rPr>
  </w:style>
  <w:style w:type="character" w:customStyle="1" w:styleId="berschrift1Zchn">
    <w:name w:val="Überschrift 1 Zchn"/>
    <w:basedOn w:val="Absatz-Standardschriftart"/>
    <w:link w:val="berschrift1"/>
    <w:uiPriority w:val="9"/>
    <w:rsid w:val="00DC489F"/>
    <w:rPr>
      <w:rFonts w:asciiTheme="majorHAnsi" w:eastAsiaTheme="majorEastAsia" w:hAnsiTheme="majorHAnsi" w:cstheme="majorBidi"/>
      <w:color w:val="2E74B5" w:themeColor="accent1" w:themeShade="BF"/>
      <w:sz w:val="32"/>
      <w:szCs w:val="32"/>
      <w:lang w:eastAsia="de-DE"/>
    </w:rPr>
  </w:style>
  <w:style w:type="paragraph" w:styleId="StandardWeb">
    <w:name w:val="Normal (Web)"/>
    <w:basedOn w:val="Standard"/>
    <w:uiPriority w:val="99"/>
    <w:unhideWhenUsed/>
    <w:rsid w:val="0020535A"/>
    <w:pPr>
      <w:spacing w:before="100" w:beforeAutospacing="1" w:after="100" w:afterAutospacing="1" w:line="240" w:lineRule="auto"/>
    </w:pPr>
    <w:rPr>
      <w:rFonts w:ascii="Times New Roman" w:eastAsiaTheme="minorHAnsi" w:hAnsi="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5977">
      <w:bodyDiv w:val="1"/>
      <w:marLeft w:val="0"/>
      <w:marRight w:val="0"/>
      <w:marTop w:val="0"/>
      <w:marBottom w:val="0"/>
      <w:divBdr>
        <w:top w:val="none" w:sz="0" w:space="0" w:color="auto"/>
        <w:left w:val="none" w:sz="0" w:space="0" w:color="auto"/>
        <w:bottom w:val="none" w:sz="0" w:space="0" w:color="auto"/>
        <w:right w:val="none" w:sz="0" w:space="0" w:color="auto"/>
      </w:divBdr>
    </w:div>
    <w:div w:id="644818759">
      <w:bodyDiv w:val="1"/>
      <w:marLeft w:val="0"/>
      <w:marRight w:val="0"/>
      <w:marTop w:val="0"/>
      <w:marBottom w:val="0"/>
      <w:divBdr>
        <w:top w:val="none" w:sz="0" w:space="0" w:color="auto"/>
        <w:left w:val="none" w:sz="0" w:space="0" w:color="auto"/>
        <w:bottom w:val="none" w:sz="0" w:space="0" w:color="auto"/>
        <w:right w:val="none" w:sz="0" w:space="0" w:color="auto"/>
      </w:divBdr>
    </w:div>
    <w:div w:id="158402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cketgretchen.com/" TargetMode="External"/><Relationship Id="rId3" Type="http://schemas.openxmlformats.org/officeDocument/2006/relationships/settings" Target="settings.xml"/><Relationship Id="rId7" Type="http://schemas.openxmlformats.org/officeDocument/2006/relationships/hyperlink" Target="mailto:office@sov.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ticket.at" TargetMode="External"/><Relationship Id="rId11" Type="http://schemas.openxmlformats.org/officeDocument/2006/relationships/fontTable" Target="fontTable.xml"/><Relationship Id="rId5" Type="http://schemas.openxmlformats.org/officeDocument/2006/relationships/hyperlink" Target="http://www.sov.at" TargetMode="External"/><Relationship Id="rId10" Type="http://schemas.openxmlformats.org/officeDocument/2006/relationships/hyperlink" Target="mailto:ariane.grabher@pzwei.at" TargetMode="External"/><Relationship Id="rId4" Type="http://schemas.openxmlformats.org/officeDocument/2006/relationships/webSettings" Target="webSettings.xml"/><Relationship Id="rId9" Type="http://schemas.openxmlformats.org/officeDocument/2006/relationships/hyperlink" Target="mailto:sebastian.hazod@sov.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556E01FA.dotm</Template>
  <TotalTime>0</TotalTime>
  <Pages>2</Pages>
  <Words>685</Words>
  <Characters>4322</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Ursula Fehle</dc:creator>
  <cp:keywords/>
  <dc:description/>
  <cp:lastModifiedBy>Ariane Grabher</cp:lastModifiedBy>
  <cp:revision>239</cp:revision>
  <cp:lastPrinted>2018-11-12T08:08:00Z</cp:lastPrinted>
  <dcterms:created xsi:type="dcterms:W3CDTF">2017-10-04T06:39:00Z</dcterms:created>
  <dcterms:modified xsi:type="dcterms:W3CDTF">2018-11-15T09:05:00Z</dcterms:modified>
</cp:coreProperties>
</file>