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F3" w:rsidRPr="00770080" w:rsidRDefault="006766F3" w:rsidP="006766F3">
      <w:pPr>
        <w:rPr>
          <w:lang w:val="de-DE" w:eastAsia="de-AT"/>
        </w:rPr>
      </w:pPr>
      <w:r w:rsidRPr="00770080">
        <w:rPr>
          <w:lang w:val="de-DE"/>
        </w:rPr>
        <w:t>Presseaussendung</w:t>
      </w:r>
    </w:p>
    <w:p w:rsidR="006766F3" w:rsidRPr="00770080" w:rsidRDefault="0011466A" w:rsidP="006766F3">
      <w:pPr>
        <w:rPr>
          <w:lang w:val="de-DE"/>
        </w:rPr>
      </w:pPr>
      <w:r w:rsidRPr="00770080">
        <w:rPr>
          <w:lang w:val="de-DE"/>
        </w:rPr>
        <w:t>Vorarlberger Landeskonservatorium</w:t>
      </w:r>
    </w:p>
    <w:p w:rsidR="006766F3" w:rsidRPr="00770080" w:rsidRDefault="006766F3" w:rsidP="006766F3">
      <w:pPr>
        <w:rPr>
          <w:lang w:val="de-DE"/>
        </w:rPr>
      </w:pPr>
    </w:p>
    <w:p w:rsidR="006766F3" w:rsidRPr="00770080" w:rsidRDefault="006766F3" w:rsidP="006766F3">
      <w:pPr>
        <w:rPr>
          <w:lang w:val="de-DE"/>
        </w:rPr>
      </w:pPr>
    </w:p>
    <w:p w:rsidR="006766F3" w:rsidRPr="00770080" w:rsidRDefault="00C40C02" w:rsidP="006766F3">
      <w:pPr>
        <w:rPr>
          <w:lang w:val="de-DE"/>
        </w:rPr>
      </w:pPr>
      <w:r>
        <w:rPr>
          <w:b/>
          <w:bCs/>
          <w:lang w:val="de-DE"/>
        </w:rPr>
        <w:t>Starke Nachfrage nach Studienplä</w:t>
      </w:r>
      <w:r w:rsidR="00062A72">
        <w:rPr>
          <w:b/>
          <w:bCs/>
          <w:lang w:val="de-DE"/>
        </w:rPr>
        <w:t>tz</w:t>
      </w:r>
      <w:r>
        <w:rPr>
          <w:b/>
          <w:bCs/>
          <w:lang w:val="de-DE"/>
        </w:rPr>
        <w:t>en</w:t>
      </w:r>
      <w:r w:rsidR="00062A72">
        <w:rPr>
          <w:b/>
          <w:bCs/>
          <w:lang w:val="de-DE"/>
        </w:rPr>
        <w:t xml:space="preserve"> am </w:t>
      </w:r>
      <w:r w:rsidR="00D50EBB">
        <w:rPr>
          <w:b/>
          <w:bCs/>
          <w:lang w:val="de-DE"/>
        </w:rPr>
        <w:t>Vorarlberger Landeskons</w:t>
      </w:r>
      <w:r w:rsidR="00062A72">
        <w:rPr>
          <w:b/>
          <w:bCs/>
          <w:lang w:val="de-DE"/>
        </w:rPr>
        <w:t>ervatorium</w:t>
      </w:r>
    </w:p>
    <w:p w:rsidR="00D50EBB" w:rsidRDefault="00062A72" w:rsidP="006766F3">
      <w:pPr>
        <w:rPr>
          <w:lang w:val="de-DE"/>
        </w:rPr>
      </w:pPr>
      <w:r>
        <w:rPr>
          <w:lang w:val="de-DE"/>
        </w:rPr>
        <w:t>Stu</w:t>
      </w:r>
      <w:r w:rsidR="00C40C02">
        <w:rPr>
          <w:lang w:val="de-DE"/>
        </w:rPr>
        <w:t xml:space="preserve">dieninformation am 21. November – </w:t>
      </w:r>
      <w:r>
        <w:rPr>
          <w:lang w:val="de-DE"/>
        </w:rPr>
        <w:t>große Praxisnähe</w:t>
      </w:r>
    </w:p>
    <w:p w:rsidR="00062A72" w:rsidRPr="00770080" w:rsidRDefault="00062A72" w:rsidP="006766F3">
      <w:pPr>
        <w:rPr>
          <w:highlight w:val="yellow"/>
          <w:lang w:val="de-DE"/>
        </w:rPr>
      </w:pPr>
    </w:p>
    <w:p w:rsidR="004F3412" w:rsidRDefault="00B92CEC" w:rsidP="000E324A">
      <w:pPr>
        <w:rPr>
          <w:i/>
          <w:iCs/>
          <w:lang w:val="de-DE"/>
        </w:rPr>
      </w:pPr>
      <w:r w:rsidRPr="00770080">
        <w:rPr>
          <w:i/>
          <w:iCs/>
          <w:lang w:val="de-DE"/>
        </w:rPr>
        <w:t>Feldkirch</w:t>
      </w:r>
      <w:r w:rsidRPr="00AD0F8B">
        <w:rPr>
          <w:i/>
          <w:iCs/>
          <w:lang w:val="de-DE"/>
        </w:rPr>
        <w:t xml:space="preserve">, </w:t>
      </w:r>
      <w:r w:rsidR="00701EA4">
        <w:rPr>
          <w:i/>
          <w:iCs/>
          <w:lang w:val="de-DE"/>
        </w:rPr>
        <w:t>9</w:t>
      </w:r>
      <w:r w:rsidR="00D50EBB" w:rsidRPr="00701EA4">
        <w:rPr>
          <w:i/>
          <w:iCs/>
          <w:lang w:val="de-DE"/>
        </w:rPr>
        <w:t>. Nov</w:t>
      </w:r>
      <w:r w:rsidR="00F00004" w:rsidRPr="00701EA4">
        <w:rPr>
          <w:i/>
          <w:iCs/>
          <w:lang w:val="de-DE"/>
        </w:rPr>
        <w:t>ember</w:t>
      </w:r>
      <w:r w:rsidR="00D50EBB" w:rsidRPr="00701EA4">
        <w:rPr>
          <w:i/>
          <w:iCs/>
          <w:lang w:val="de-DE"/>
        </w:rPr>
        <w:t xml:space="preserve"> 2018</w:t>
      </w:r>
      <w:r w:rsidR="006766F3" w:rsidRPr="00770080">
        <w:rPr>
          <w:i/>
          <w:iCs/>
          <w:lang w:val="de-DE"/>
        </w:rPr>
        <w:t xml:space="preserve"> –</w:t>
      </w:r>
      <w:r w:rsidR="00F36A0F">
        <w:rPr>
          <w:i/>
          <w:iCs/>
          <w:lang w:val="de-DE"/>
        </w:rPr>
        <w:t xml:space="preserve"> </w:t>
      </w:r>
      <w:r w:rsidR="00D50EBB">
        <w:rPr>
          <w:i/>
          <w:iCs/>
          <w:lang w:val="de-DE"/>
        </w:rPr>
        <w:t>Der Ruf des Vorarlberger Landeskonservatoriums als p</w:t>
      </w:r>
      <w:r w:rsidR="005543F7">
        <w:rPr>
          <w:i/>
          <w:iCs/>
          <w:lang w:val="de-DE"/>
        </w:rPr>
        <w:t xml:space="preserve">raxisnahe Ausbildungsstätte </w:t>
      </w:r>
      <w:r w:rsidR="00D50EBB">
        <w:rPr>
          <w:i/>
          <w:iCs/>
          <w:lang w:val="de-DE"/>
        </w:rPr>
        <w:t xml:space="preserve">in der Bodenseeregion </w:t>
      </w:r>
      <w:r w:rsidR="005543F7">
        <w:rPr>
          <w:i/>
          <w:iCs/>
          <w:lang w:val="de-DE"/>
        </w:rPr>
        <w:t xml:space="preserve">ist </w:t>
      </w:r>
      <w:r w:rsidR="00D50EBB">
        <w:rPr>
          <w:i/>
          <w:iCs/>
          <w:lang w:val="de-DE"/>
        </w:rPr>
        <w:t xml:space="preserve">sehr gut, die Berufsaussichten </w:t>
      </w:r>
      <w:r w:rsidR="000E324A">
        <w:rPr>
          <w:i/>
          <w:iCs/>
          <w:lang w:val="de-DE"/>
        </w:rPr>
        <w:t xml:space="preserve">der Absolventen </w:t>
      </w:r>
      <w:r w:rsidR="00D50EBB">
        <w:rPr>
          <w:i/>
          <w:iCs/>
          <w:lang w:val="de-DE"/>
        </w:rPr>
        <w:t xml:space="preserve">ebenfalls. Entsprechend groß ist das Interesse an den </w:t>
      </w:r>
      <w:r w:rsidR="00C40C02">
        <w:rPr>
          <w:i/>
          <w:iCs/>
          <w:lang w:val="de-DE"/>
        </w:rPr>
        <w:t>verfügbaren Studienplätzen.</w:t>
      </w:r>
      <w:r w:rsidR="00D50EBB">
        <w:rPr>
          <w:i/>
          <w:iCs/>
          <w:lang w:val="de-DE"/>
        </w:rPr>
        <w:t xml:space="preserve"> </w:t>
      </w:r>
      <w:r w:rsidR="000E324A">
        <w:rPr>
          <w:i/>
          <w:iCs/>
          <w:lang w:val="de-DE"/>
        </w:rPr>
        <w:t xml:space="preserve">Beim Studieninformationsabend am 21. November haben </w:t>
      </w:r>
      <w:r w:rsidR="00097AE8">
        <w:rPr>
          <w:i/>
          <w:iCs/>
          <w:lang w:val="de-DE"/>
        </w:rPr>
        <w:t>zu</w:t>
      </w:r>
      <w:r w:rsidR="000E324A">
        <w:rPr>
          <w:i/>
          <w:iCs/>
          <w:lang w:val="de-DE"/>
        </w:rPr>
        <w:t xml:space="preserve">künftige Studierende die Möglichkeit, sich detailliert über </w:t>
      </w:r>
      <w:r w:rsidR="000A16ED">
        <w:rPr>
          <w:i/>
          <w:iCs/>
          <w:lang w:val="de-DE"/>
        </w:rPr>
        <w:t>die Studiengänge</w:t>
      </w:r>
      <w:r w:rsidR="00062A72">
        <w:rPr>
          <w:i/>
          <w:iCs/>
          <w:lang w:val="de-DE"/>
        </w:rPr>
        <w:t xml:space="preserve"> </w:t>
      </w:r>
      <w:r w:rsidR="000E324A">
        <w:rPr>
          <w:i/>
          <w:iCs/>
          <w:lang w:val="de-DE"/>
        </w:rPr>
        <w:t>zu informieren</w:t>
      </w:r>
      <w:r w:rsidR="005543F7">
        <w:rPr>
          <w:i/>
          <w:iCs/>
          <w:lang w:val="de-DE"/>
        </w:rPr>
        <w:t xml:space="preserve"> und i</w:t>
      </w:r>
      <w:r w:rsidR="00062A72">
        <w:rPr>
          <w:i/>
          <w:iCs/>
          <w:lang w:val="de-DE"/>
        </w:rPr>
        <w:t>m offenen Unterricht sowie</w:t>
      </w:r>
      <w:r w:rsidR="000E324A">
        <w:rPr>
          <w:i/>
          <w:iCs/>
          <w:lang w:val="de-DE"/>
        </w:rPr>
        <w:t xml:space="preserve"> bei Konzerten Lehrende und Studierende kennenzulernen. </w:t>
      </w:r>
    </w:p>
    <w:p w:rsidR="006B3F3D" w:rsidRPr="00770080" w:rsidRDefault="006B3F3D" w:rsidP="006766F3">
      <w:pPr>
        <w:rPr>
          <w:highlight w:val="yellow"/>
          <w:lang w:val="de-DE"/>
        </w:rPr>
      </w:pPr>
    </w:p>
    <w:p w:rsidR="00612F0C" w:rsidRDefault="0041334D" w:rsidP="006766F3">
      <w:pPr>
        <w:rPr>
          <w:lang w:val="de-DE"/>
        </w:rPr>
      </w:pPr>
      <w:r>
        <w:rPr>
          <w:lang w:val="de-DE"/>
        </w:rPr>
        <w:t>320</w:t>
      </w:r>
      <w:r w:rsidR="000E324A">
        <w:rPr>
          <w:lang w:val="de-DE"/>
        </w:rPr>
        <w:t xml:space="preserve"> Studierende </w:t>
      </w:r>
      <w:r w:rsidR="004B5794">
        <w:rPr>
          <w:lang w:val="de-DE"/>
        </w:rPr>
        <w:t xml:space="preserve">aus </w:t>
      </w:r>
      <w:r w:rsidRPr="0041334D">
        <w:rPr>
          <w:lang w:val="de-DE"/>
        </w:rPr>
        <w:t>25</w:t>
      </w:r>
      <w:r w:rsidR="004B5794">
        <w:rPr>
          <w:lang w:val="de-DE"/>
        </w:rPr>
        <w:t xml:space="preserve"> Ländern werden derzeit </w:t>
      </w:r>
      <w:r w:rsidR="008E0B56">
        <w:rPr>
          <w:lang w:val="de-DE"/>
        </w:rPr>
        <w:t xml:space="preserve">am Vorarlberger Landeskonservatorium </w:t>
      </w:r>
      <w:r w:rsidR="00BF67E5">
        <w:rPr>
          <w:lang w:val="de-DE"/>
        </w:rPr>
        <w:t>unte</w:t>
      </w:r>
      <w:r w:rsidR="008E0B56">
        <w:rPr>
          <w:lang w:val="de-DE"/>
        </w:rPr>
        <w:t xml:space="preserve">rrichtet. Die wichtigsten </w:t>
      </w:r>
      <w:r w:rsidR="000A16ED">
        <w:rPr>
          <w:lang w:val="de-DE"/>
        </w:rPr>
        <w:t>berufsbildenden Studiengänge sind das Studium der</w:t>
      </w:r>
      <w:r w:rsidR="004B5794">
        <w:rPr>
          <w:lang w:val="de-DE"/>
        </w:rPr>
        <w:t xml:space="preserve"> Instrumental- und Gesangspädagogik</w:t>
      </w:r>
      <w:r w:rsidR="00BF67E5">
        <w:rPr>
          <w:lang w:val="de-DE"/>
        </w:rPr>
        <w:t xml:space="preserve"> sowie </w:t>
      </w:r>
      <w:r w:rsidR="000A16ED">
        <w:rPr>
          <w:lang w:val="de-DE"/>
        </w:rPr>
        <w:t>das künstlerische</w:t>
      </w:r>
      <w:r>
        <w:rPr>
          <w:lang w:val="de-DE"/>
        </w:rPr>
        <w:t xml:space="preserve"> Diplomstudium</w:t>
      </w:r>
      <w:r w:rsidR="004B5794">
        <w:rPr>
          <w:lang w:val="de-DE"/>
        </w:rPr>
        <w:t>.</w:t>
      </w:r>
      <w:r w:rsidR="00BF67E5">
        <w:rPr>
          <w:lang w:val="de-DE"/>
        </w:rPr>
        <w:t xml:space="preserve"> Dazu kommen Begabungsförderung und Weiterbildungsangebote.</w:t>
      </w:r>
      <w:r w:rsidR="004B5794">
        <w:rPr>
          <w:lang w:val="de-DE"/>
        </w:rPr>
        <w:t xml:space="preserve"> </w:t>
      </w:r>
    </w:p>
    <w:p w:rsidR="00612F0C" w:rsidRDefault="00612F0C" w:rsidP="006766F3">
      <w:pPr>
        <w:rPr>
          <w:lang w:val="de-DE"/>
        </w:rPr>
      </w:pPr>
    </w:p>
    <w:p w:rsidR="00D67F5F" w:rsidRPr="00D67F5F" w:rsidRDefault="005337AB" w:rsidP="006766F3">
      <w:pPr>
        <w:rPr>
          <w:b/>
          <w:lang w:val="de-DE"/>
        </w:rPr>
      </w:pPr>
      <w:r>
        <w:rPr>
          <w:b/>
          <w:lang w:val="de-DE"/>
        </w:rPr>
        <w:t>Nah</w:t>
      </w:r>
      <w:r w:rsidR="00D67F5F" w:rsidRPr="00D67F5F">
        <w:rPr>
          <w:b/>
          <w:lang w:val="de-DE"/>
        </w:rPr>
        <w:t xml:space="preserve"> an der Praxis</w:t>
      </w:r>
    </w:p>
    <w:p w:rsidR="005543F7" w:rsidRDefault="004B5794" w:rsidP="006766F3">
      <w:pPr>
        <w:rPr>
          <w:lang w:val="de-DE"/>
        </w:rPr>
      </w:pPr>
      <w:r>
        <w:rPr>
          <w:lang w:val="de-DE"/>
        </w:rPr>
        <w:t>„</w:t>
      </w:r>
      <w:r w:rsidR="003A1EDF">
        <w:rPr>
          <w:lang w:val="de-DE"/>
        </w:rPr>
        <w:t xml:space="preserve">Die </w:t>
      </w:r>
      <w:r w:rsidR="00D50C9F">
        <w:rPr>
          <w:lang w:val="de-DE"/>
        </w:rPr>
        <w:t xml:space="preserve">große </w:t>
      </w:r>
      <w:r w:rsidR="003A1EDF">
        <w:rPr>
          <w:lang w:val="de-DE"/>
        </w:rPr>
        <w:t>Praxisnähe zeichnet unser Haus</w:t>
      </w:r>
      <w:r>
        <w:rPr>
          <w:lang w:val="de-DE"/>
        </w:rPr>
        <w:t xml:space="preserve"> </w:t>
      </w:r>
      <w:r w:rsidR="001515E5">
        <w:rPr>
          <w:lang w:val="de-DE"/>
        </w:rPr>
        <w:t>aus“, erklär</w:t>
      </w:r>
      <w:r>
        <w:rPr>
          <w:lang w:val="de-DE"/>
        </w:rPr>
        <w:t>t Jörg Maria Ortwein</w:t>
      </w:r>
      <w:r w:rsidR="003A1EDF">
        <w:rPr>
          <w:lang w:val="de-DE"/>
        </w:rPr>
        <w:t>, Direktor und künstlerischer Leiter des V</w:t>
      </w:r>
      <w:r w:rsidR="008E0B56">
        <w:rPr>
          <w:lang w:val="de-DE"/>
        </w:rPr>
        <w:t xml:space="preserve">orarlberger </w:t>
      </w:r>
      <w:r w:rsidR="003A1EDF">
        <w:rPr>
          <w:lang w:val="de-DE"/>
        </w:rPr>
        <w:t>L</w:t>
      </w:r>
      <w:r w:rsidR="008E0B56">
        <w:rPr>
          <w:lang w:val="de-DE"/>
        </w:rPr>
        <w:t>andeskonservatoriums</w:t>
      </w:r>
      <w:r w:rsidR="003A1EDF">
        <w:rPr>
          <w:lang w:val="de-DE"/>
        </w:rPr>
        <w:t xml:space="preserve">. Bereits während des Studiums unterrichten die Studierenden an den Musikschulen und sammeln </w:t>
      </w:r>
      <w:r w:rsidR="005543F7">
        <w:rPr>
          <w:lang w:val="de-DE"/>
        </w:rPr>
        <w:t xml:space="preserve">wichtige </w:t>
      </w:r>
      <w:r w:rsidR="008E0B56">
        <w:rPr>
          <w:lang w:val="de-DE"/>
        </w:rPr>
        <w:t xml:space="preserve">Erfahrungen. „Dieses </w:t>
      </w:r>
      <w:r w:rsidR="003A1EDF">
        <w:rPr>
          <w:lang w:val="de-DE"/>
        </w:rPr>
        <w:t>Ausbildu</w:t>
      </w:r>
      <w:r w:rsidR="008E0B56">
        <w:rPr>
          <w:lang w:val="de-DE"/>
        </w:rPr>
        <w:t>ngsmodell ist in Österreich einmalig</w:t>
      </w:r>
      <w:r w:rsidR="00097AE8">
        <w:rPr>
          <w:lang w:val="de-DE"/>
        </w:rPr>
        <w:t>“, so</w:t>
      </w:r>
      <w:r w:rsidR="003A1EDF">
        <w:rPr>
          <w:lang w:val="de-DE"/>
        </w:rPr>
        <w:t xml:space="preserve"> Ortwein. </w:t>
      </w:r>
    </w:p>
    <w:p w:rsidR="008E0B56" w:rsidRDefault="008E0B56" w:rsidP="008E0B56">
      <w:pPr>
        <w:rPr>
          <w:lang w:val="de-DE"/>
        </w:rPr>
      </w:pPr>
    </w:p>
    <w:p w:rsidR="008E0B56" w:rsidRDefault="008E0B56" w:rsidP="008E0B56">
      <w:pPr>
        <w:rPr>
          <w:lang w:val="de-DE"/>
        </w:rPr>
      </w:pPr>
      <w:r>
        <w:rPr>
          <w:lang w:val="de-DE"/>
        </w:rPr>
        <w:t xml:space="preserve">Regelmäßige Meisterklassen </w:t>
      </w:r>
      <w:r w:rsidR="00157E34">
        <w:rPr>
          <w:lang w:val="de-DE"/>
        </w:rPr>
        <w:t>und neue, zeitgemäße Unterrichtsformate gehören zum</w:t>
      </w:r>
      <w:r w:rsidR="005009E8">
        <w:rPr>
          <w:lang w:val="de-DE"/>
        </w:rPr>
        <w:t xml:space="preserve"> </w:t>
      </w:r>
      <w:r w:rsidR="00157E34">
        <w:rPr>
          <w:lang w:val="de-DE"/>
        </w:rPr>
        <w:t>umfangreichen</w:t>
      </w:r>
      <w:r>
        <w:rPr>
          <w:lang w:val="de-DE"/>
        </w:rPr>
        <w:t xml:space="preserve"> Studienangebot. Bei Kooperationen mit Kulturanbietern wie Musik in der Pforte, den </w:t>
      </w:r>
      <w:proofErr w:type="spellStart"/>
      <w:r>
        <w:rPr>
          <w:lang w:val="de-DE"/>
        </w:rPr>
        <w:t>Montforter</w:t>
      </w:r>
      <w:proofErr w:type="spellEnd"/>
      <w:r>
        <w:rPr>
          <w:lang w:val="de-DE"/>
        </w:rPr>
        <w:t xml:space="preserve"> Zwischentönen oder dem Theater St. Gallen sammeln</w:t>
      </w:r>
      <w:r w:rsidR="00C40C02">
        <w:rPr>
          <w:lang w:val="de-DE"/>
        </w:rPr>
        <w:t xml:space="preserve"> die Studierenden wichtige</w:t>
      </w:r>
      <w:r>
        <w:rPr>
          <w:lang w:val="de-DE"/>
        </w:rPr>
        <w:t xml:space="preserve"> Bühnenerfahrungen.</w:t>
      </w:r>
    </w:p>
    <w:p w:rsidR="008E0B56" w:rsidRDefault="008E0B56" w:rsidP="006766F3">
      <w:pPr>
        <w:rPr>
          <w:lang w:val="de-DE"/>
        </w:rPr>
      </w:pPr>
    </w:p>
    <w:p w:rsidR="005337AB" w:rsidRPr="005337AB" w:rsidRDefault="005337AB" w:rsidP="006766F3">
      <w:pPr>
        <w:rPr>
          <w:b/>
          <w:lang w:val="de-DE"/>
        </w:rPr>
      </w:pPr>
      <w:r w:rsidRPr="005337AB">
        <w:rPr>
          <w:b/>
          <w:lang w:val="de-DE"/>
        </w:rPr>
        <w:t>Gesellschaftlicher Auftrag</w:t>
      </w:r>
    </w:p>
    <w:p w:rsidR="00097AE8" w:rsidRDefault="004C50C3" w:rsidP="006766F3">
      <w:pPr>
        <w:rPr>
          <w:lang w:val="de-DE"/>
        </w:rPr>
      </w:pPr>
      <w:r>
        <w:rPr>
          <w:lang w:val="de-DE"/>
        </w:rPr>
        <w:t>Dass die Berufsaussichten sehr gut sind, steigert die Attraktivität des Studiums</w:t>
      </w:r>
      <w:r w:rsidR="003A1EDF">
        <w:rPr>
          <w:lang w:val="de-DE"/>
        </w:rPr>
        <w:t xml:space="preserve">: </w:t>
      </w:r>
      <w:r w:rsidR="005543F7">
        <w:rPr>
          <w:lang w:val="de-DE"/>
        </w:rPr>
        <w:t>I</w:t>
      </w:r>
      <w:r w:rsidR="003A1EDF">
        <w:rPr>
          <w:lang w:val="de-DE"/>
        </w:rPr>
        <w:t xml:space="preserve">m Durchschnitt </w:t>
      </w:r>
      <w:r w:rsidR="005543F7">
        <w:rPr>
          <w:lang w:val="de-DE"/>
        </w:rPr>
        <w:t>bewerben sich</w:t>
      </w:r>
      <w:r w:rsidR="005543F7" w:rsidRPr="005543F7">
        <w:rPr>
          <w:lang w:val="de-DE"/>
        </w:rPr>
        <w:t xml:space="preserve"> </w:t>
      </w:r>
      <w:r w:rsidR="005543F7">
        <w:rPr>
          <w:lang w:val="de-DE"/>
        </w:rPr>
        <w:t xml:space="preserve">drei </w:t>
      </w:r>
      <w:r w:rsidR="008E58EB">
        <w:rPr>
          <w:lang w:val="de-DE"/>
        </w:rPr>
        <w:t xml:space="preserve">bis vier </w:t>
      </w:r>
      <w:r w:rsidR="005543F7">
        <w:rPr>
          <w:lang w:val="de-DE"/>
        </w:rPr>
        <w:t xml:space="preserve">Kandidaten </w:t>
      </w:r>
      <w:r w:rsidR="003A1EDF">
        <w:rPr>
          <w:lang w:val="de-DE"/>
        </w:rPr>
        <w:t>für einen Platz.</w:t>
      </w:r>
      <w:r w:rsidR="005543F7">
        <w:rPr>
          <w:lang w:val="de-DE"/>
        </w:rPr>
        <w:t xml:space="preserve"> </w:t>
      </w:r>
      <w:r w:rsidR="00712B1C">
        <w:rPr>
          <w:lang w:val="de-DE"/>
        </w:rPr>
        <w:t>„Neben einer fundierten Ausbildung</w:t>
      </w:r>
      <w:r w:rsidR="00157E34">
        <w:rPr>
          <w:lang w:val="de-DE"/>
        </w:rPr>
        <w:t xml:space="preserve"> </w:t>
      </w:r>
      <w:r w:rsidR="00612F0C">
        <w:rPr>
          <w:lang w:val="de-DE"/>
        </w:rPr>
        <w:t xml:space="preserve">legen wir großen Wert auf </w:t>
      </w:r>
      <w:r w:rsidR="00157E34">
        <w:rPr>
          <w:lang w:val="de-DE"/>
        </w:rPr>
        <w:t>Musikforschung und unseren</w:t>
      </w:r>
      <w:r w:rsidR="00612F0C">
        <w:rPr>
          <w:lang w:val="de-DE"/>
        </w:rPr>
        <w:t xml:space="preserve"> gesellschaftlichen Auftrag“</w:t>
      </w:r>
      <w:r w:rsidR="001515E5">
        <w:rPr>
          <w:lang w:val="de-DE"/>
        </w:rPr>
        <w:t>, betont</w:t>
      </w:r>
      <w:r w:rsidR="00612F0C">
        <w:rPr>
          <w:lang w:val="de-DE"/>
        </w:rPr>
        <w:t xml:space="preserve"> Ortwein. </w:t>
      </w:r>
      <w:r w:rsidR="00157E34">
        <w:rPr>
          <w:lang w:val="de-DE"/>
        </w:rPr>
        <w:t>D</w:t>
      </w:r>
      <w:r w:rsidR="000A16ED">
        <w:rPr>
          <w:lang w:val="de-DE"/>
        </w:rPr>
        <w:t>adurch werden d</w:t>
      </w:r>
      <w:r w:rsidR="00097AE8">
        <w:rPr>
          <w:lang w:val="de-DE"/>
        </w:rPr>
        <w:t xml:space="preserve">ie zukünftigen Absolventen </w:t>
      </w:r>
      <w:r w:rsidR="00157E34">
        <w:rPr>
          <w:lang w:val="de-DE"/>
        </w:rPr>
        <w:t>darauf vorbereitet</w:t>
      </w:r>
      <w:r w:rsidR="009C12E4">
        <w:rPr>
          <w:lang w:val="de-DE"/>
        </w:rPr>
        <w:t>,</w:t>
      </w:r>
      <w:r w:rsidR="00097AE8">
        <w:rPr>
          <w:lang w:val="de-DE"/>
        </w:rPr>
        <w:t xml:space="preserve"> einen aktiven Part in der </w:t>
      </w:r>
      <w:r w:rsidR="009C12E4">
        <w:rPr>
          <w:lang w:val="de-DE"/>
        </w:rPr>
        <w:t>Bildungs- und Kulturlandschaft</w:t>
      </w:r>
      <w:r w:rsidR="00097AE8">
        <w:rPr>
          <w:lang w:val="de-DE"/>
        </w:rPr>
        <w:t xml:space="preserve"> zu übernehmen.</w:t>
      </w:r>
    </w:p>
    <w:p w:rsidR="00097AE8" w:rsidRDefault="00097AE8" w:rsidP="006766F3">
      <w:pPr>
        <w:rPr>
          <w:lang w:val="de-DE"/>
        </w:rPr>
      </w:pPr>
    </w:p>
    <w:p w:rsidR="00D50C9F" w:rsidRDefault="00157E34" w:rsidP="003D3556">
      <w:pPr>
        <w:rPr>
          <w:rFonts w:cs="Arial"/>
          <w:color w:val="000000"/>
        </w:rPr>
      </w:pPr>
      <w:r>
        <w:rPr>
          <w:rFonts w:cs="Arial"/>
          <w:color w:val="000000"/>
        </w:rPr>
        <w:t>Bei</w:t>
      </w:r>
      <w:r w:rsidR="00D67F5F">
        <w:rPr>
          <w:rFonts w:cs="Arial"/>
          <w:color w:val="000000"/>
        </w:rPr>
        <w:t>m Studieninformationsabend am 21. November stehen Information und der Austausch mit Lehrenden und Studierenden im Mittelpunkt. Interessierte können in den Unterricht schnuppern und sich bei verschiedenen Konzerten ein Bild von der Ausbildungsstätte verschaffen.</w:t>
      </w:r>
    </w:p>
    <w:p w:rsidR="00D67F5F" w:rsidRDefault="00D67F5F" w:rsidP="003D3556">
      <w:pPr>
        <w:rPr>
          <w:rFonts w:cs="Arial"/>
          <w:color w:val="000000"/>
        </w:rPr>
      </w:pPr>
    </w:p>
    <w:p w:rsidR="00D67F5F" w:rsidRDefault="00D67F5F" w:rsidP="003D3556">
      <w:pPr>
        <w:rPr>
          <w:rFonts w:cs="Arial"/>
          <w:color w:val="000000"/>
        </w:rPr>
      </w:pPr>
      <w:r>
        <w:rPr>
          <w:rFonts w:cs="Arial"/>
          <w:color w:val="000000"/>
        </w:rPr>
        <w:t>Wer ab 2019 am Vorarlberger Landeskonservatorium studieren möchte, kann sich bis zum 15. Dezember 2018 anmelden. Die Zulassung</w:t>
      </w:r>
      <w:r w:rsidR="009C12E4">
        <w:rPr>
          <w:rFonts w:cs="Arial"/>
          <w:color w:val="000000"/>
        </w:rPr>
        <w:t xml:space="preserve">sprüfungen finden vom 4. bis 8. </w:t>
      </w:r>
      <w:r>
        <w:rPr>
          <w:rFonts w:cs="Arial"/>
          <w:color w:val="000000"/>
        </w:rPr>
        <w:t xml:space="preserve">Februar </w:t>
      </w:r>
      <w:r w:rsidR="009C12E4">
        <w:rPr>
          <w:rFonts w:cs="Arial"/>
          <w:color w:val="000000"/>
        </w:rPr>
        <w:t xml:space="preserve">2019 </w:t>
      </w:r>
      <w:r>
        <w:rPr>
          <w:rFonts w:cs="Arial"/>
          <w:color w:val="000000"/>
        </w:rPr>
        <w:t xml:space="preserve">statt.  </w:t>
      </w:r>
    </w:p>
    <w:p w:rsidR="0041334D" w:rsidRDefault="0041334D" w:rsidP="0041334D">
      <w:pPr>
        <w:rPr>
          <w:color w:val="1F497D"/>
          <w:sz w:val="22"/>
          <w:szCs w:val="22"/>
          <w:lang w:eastAsia="en-US"/>
        </w:rPr>
      </w:pPr>
    </w:p>
    <w:p w:rsidR="002C5FB8" w:rsidRDefault="002C5FB8" w:rsidP="006766F3">
      <w:pPr>
        <w:rPr>
          <w:lang w:val="de-DE"/>
        </w:rPr>
      </w:pPr>
    </w:p>
    <w:p w:rsidR="006766F3" w:rsidRPr="00770080" w:rsidRDefault="00F00004" w:rsidP="006766F3">
      <w:pPr>
        <w:rPr>
          <w:lang w:val="de-DE"/>
        </w:rPr>
      </w:pPr>
      <w:r w:rsidRPr="00770080">
        <w:rPr>
          <w:b/>
          <w:bCs/>
          <w:lang w:val="de-DE"/>
        </w:rPr>
        <w:t xml:space="preserve">Info: </w:t>
      </w:r>
      <w:hyperlink r:id="rId5" w:history="1">
        <w:r w:rsidR="00AD0F8B" w:rsidRPr="00741D10">
          <w:rPr>
            <w:rStyle w:val="Hyperlink"/>
            <w:b/>
            <w:bCs/>
            <w:lang w:val="de-DE"/>
          </w:rPr>
          <w:t>www.vlk.ac.at</w:t>
        </w:r>
      </w:hyperlink>
      <w:r w:rsidR="00AD0F8B">
        <w:rPr>
          <w:b/>
          <w:bCs/>
          <w:lang w:val="de-DE"/>
        </w:rPr>
        <w:t xml:space="preserve"> </w:t>
      </w:r>
    </w:p>
    <w:p w:rsidR="006766F3" w:rsidRPr="00770080" w:rsidRDefault="006766F3" w:rsidP="006766F3">
      <w:pPr>
        <w:rPr>
          <w:lang w:val="de-DE"/>
        </w:rPr>
      </w:pPr>
    </w:p>
    <w:p w:rsidR="006766F3" w:rsidRPr="00770080" w:rsidRDefault="006766F3" w:rsidP="006766F3">
      <w:pPr>
        <w:rPr>
          <w:lang w:val="de-DE"/>
        </w:rPr>
      </w:pPr>
    </w:p>
    <w:p w:rsidR="00BA2193" w:rsidRDefault="006B1951" w:rsidP="006766F3">
      <w:pPr>
        <w:rPr>
          <w:lang w:val="de-DE"/>
        </w:rPr>
      </w:pPr>
      <w:r>
        <w:rPr>
          <w:lang w:val="de-DE"/>
        </w:rPr>
        <w:t>Mit der Bitte um Aufnahme in den Terminkalender!</w:t>
      </w:r>
    </w:p>
    <w:p w:rsidR="006B1951" w:rsidRPr="00770080" w:rsidRDefault="006B1951" w:rsidP="006766F3">
      <w:pPr>
        <w:rPr>
          <w:lang w:val="de-DE"/>
        </w:rPr>
      </w:pPr>
    </w:p>
    <w:p w:rsidR="006766F3" w:rsidRPr="00770080" w:rsidRDefault="006766F3" w:rsidP="006766F3">
      <w:pPr>
        <w:rPr>
          <w:lang w:val="de-DE"/>
        </w:rPr>
      </w:pPr>
      <w:r w:rsidRPr="00770080">
        <w:rPr>
          <w:b/>
          <w:bCs/>
          <w:lang w:val="de-DE"/>
        </w:rPr>
        <w:t>Fact-Box:</w:t>
      </w:r>
      <w:r w:rsidR="008E611B">
        <w:rPr>
          <w:b/>
          <w:bCs/>
          <w:lang w:val="de-DE"/>
        </w:rPr>
        <w:br/>
        <w:t>Studieninformationsabend am Vorarlberger Landeskonservatorium</w:t>
      </w:r>
    </w:p>
    <w:p w:rsidR="005543F7" w:rsidRDefault="008E611B" w:rsidP="0011466A">
      <w:r>
        <w:lastRenderedPageBreak/>
        <w:t>Mittwoch, 21. November 2018, 17 bis 21</w:t>
      </w:r>
      <w:r w:rsidR="005543F7">
        <w:t xml:space="preserve"> Uhr</w:t>
      </w:r>
    </w:p>
    <w:p w:rsidR="005543F7" w:rsidRDefault="005543F7" w:rsidP="005543F7">
      <w:pPr>
        <w:pStyle w:val="Listenabsatz"/>
        <w:numPr>
          <w:ilvl w:val="0"/>
          <w:numId w:val="2"/>
        </w:numPr>
      </w:pPr>
      <w:r>
        <w:t>Möglichkeit, sich detailliert über die Studienmöglichkeiten am VLK zu informieren</w:t>
      </w:r>
    </w:p>
    <w:p w:rsidR="00886AD3" w:rsidRDefault="005543F7" w:rsidP="005543F7">
      <w:pPr>
        <w:pStyle w:val="Listenabsatz"/>
        <w:numPr>
          <w:ilvl w:val="0"/>
          <w:numId w:val="2"/>
        </w:numPr>
      </w:pPr>
      <w:r>
        <w:t xml:space="preserve">Austausch und Kennenlernen von Lehrenden und Studierenden im offenen Unterricht und bei Konzerten </w:t>
      </w:r>
    </w:p>
    <w:p w:rsidR="00D67F5F" w:rsidRDefault="00D67F5F" w:rsidP="00D67F5F">
      <w:r>
        <w:t>Anmeldeschluss zu den Studien: 15. Dezember 2018</w:t>
      </w:r>
    </w:p>
    <w:p w:rsidR="00D67F5F" w:rsidRDefault="00D67F5F" w:rsidP="00D67F5F">
      <w:r>
        <w:t>Zulassungsprüfungen: 4. bis 8. Februar 2019</w:t>
      </w:r>
    </w:p>
    <w:p w:rsidR="008E611B" w:rsidRDefault="00FB7755" w:rsidP="00886AD3">
      <w:r w:rsidRPr="00770080">
        <w:br/>
      </w:r>
    </w:p>
    <w:p w:rsidR="006766F3" w:rsidRDefault="006766F3" w:rsidP="006766F3">
      <w:pPr>
        <w:rPr>
          <w:lang w:val="de-DE"/>
        </w:rPr>
      </w:pPr>
    </w:p>
    <w:p w:rsidR="00CF219D" w:rsidRPr="00D67F5F" w:rsidRDefault="00CF219D" w:rsidP="00CF219D">
      <w:pPr>
        <w:spacing w:line="289" w:lineRule="exact"/>
        <w:rPr>
          <w:rFonts w:cs="Arial"/>
          <w:b/>
          <w:bCs/>
          <w:color w:val="000000"/>
          <w:kern w:val="1"/>
          <w:sz w:val="21"/>
          <w:szCs w:val="21"/>
        </w:rPr>
      </w:pPr>
      <w:r w:rsidRPr="00D67F5F">
        <w:rPr>
          <w:rFonts w:cs="Arial"/>
          <w:b/>
          <w:bCs/>
          <w:color w:val="000000"/>
          <w:kern w:val="1"/>
          <w:sz w:val="21"/>
          <w:szCs w:val="21"/>
        </w:rPr>
        <w:t>Bildtext:</w:t>
      </w:r>
    </w:p>
    <w:p w:rsidR="006766F3" w:rsidRPr="00D67F5F" w:rsidRDefault="00F97396" w:rsidP="006766F3">
      <w:r w:rsidRPr="0049165B">
        <w:rPr>
          <w:b/>
        </w:rPr>
        <w:t>Raphael-</w:t>
      </w:r>
      <w:r w:rsidR="00416FA9">
        <w:rPr>
          <w:b/>
        </w:rPr>
        <w:t>Hoell-Student-VLK</w:t>
      </w:r>
      <w:bookmarkStart w:id="0" w:name="_GoBack"/>
      <w:bookmarkEnd w:id="0"/>
      <w:r w:rsidR="00CF219D" w:rsidRPr="0049165B">
        <w:rPr>
          <w:b/>
        </w:rPr>
        <w:t>.jpg:</w:t>
      </w:r>
      <w:r w:rsidRPr="0049165B">
        <w:t xml:space="preserve"> Raphael </w:t>
      </w:r>
      <w:proofErr w:type="spellStart"/>
      <w:r w:rsidRPr="0049165B">
        <w:t>Höll</w:t>
      </w:r>
      <w:proofErr w:type="spellEnd"/>
      <w:r w:rsidRPr="0049165B">
        <w:t>, Student aus Deutschland</w:t>
      </w:r>
      <w:r w:rsidR="00157E34" w:rsidRPr="0049165B">
        <w:t xml:space="preserve">, schätzt </w:t>
      </w:r>
      <w:r w:rsidR="00DA4C20" w:rsidRPr="0049165B">
        <w:t xml:space="preserve">das umfangreiche Studienangebot und </w:t>
      </w:r>
      <w:r w:rsidR="00157E34" w:rsidRPr="0049165B">
        <w:t>die internationale und zugleich familiäre Atmosphäre am Landeskonservatorium</w:t>
      </w:r>
      <w:r w:rsidR="00CF219D" w:rsidRPr="0049165B">
        <w:t>.</w:t>
      </w:r>
      <w:r w:rsidR="008E611B" w:rsidRPr="00D67F5F">
        <w:t xml:space="preserve"> (Copyright: Victor Marin</w:t>
      </w:r>
      <w:r w:rsidR="00CF219D" w:rsidRPr="00D67F5F">
        <w:t>)</w:t>
      </w:r>
    </w:p>
    <w:p w:rsidR="00157E34" w:rsidRDefault="00157E34" w:rsidP="00CF219D"/>
    <w:p w:rsidR="00CF219D" w:rsidRPr="00770080" w:rsidRDefault="00CF219D" w:rsidP="006766F3">
      <w:pPr>
        <w:rPr>
          <w:lang w:val="de-DE"/>
        </w:rPr>
      </w:pPr>
      <w:r w:rsidRPr="00CF219D">
        <w:rPr>
          <w:lang w:val="de-DE"/>
        </w:rPr>
        <w:t>Abdruck honorarfrei zur Berichterstattung über das Vorarlberger Landeskonservatorium. Angabe des Bildnachweises ist Voraussetzung.</w:t>
      </w:r>
    </w:p>
    <w:p w:rsidR="006766F3" w:rsidRDefault="006766F3" w:rsidP="006766F3">
      <w:pPr>
        <w:rPr>
          <w:lang w:val="de-DE"/>
        </w:rPr>
      </w:pPr>
    </w:p>
    <w:p w:rsidR="00CF219D" w:rsidRDefault="00CF219D" w:rsidP="006766F3">
      <w:pPr>
        <w:rPr>
          <w:lang w:val="de-DE"/>
        </w:rPr>
      </w:pPr>
    </w:p>
    <w:p w:rsidR="006766F3" w:rsidRPr="005009E8" w:rsidRDefault="006766F3" w:rsidP="006766F3">
      <w:pPr>
        <w:rPr>
          <w:lang w:val="de-DE"/>
        </w:rPr>
      </w:pPr>
      <w:r w:rsidRPr="005009E8">
        <w:rPr>
          <w:b/>
          <w:bCs/>
          <w:lang w:val="de-DE"/>
        </w:rPr>
        <w:t>Rückfragehinweis für die Redaktionen:</w:t>
      </w:r>
    </w:p>
    <w:p w:rsidR="0039636C" w:rsidRDefault="00B92CEC" w:rsidP="0037356D">
      <w:pPr>
        <w:pStyle w:val="Textkrper"/>
      </w:pPr>
      <w:r w:rsidRPr="005009E8">
        <w:rPr>
          <w:sz w:val="20"/>
          <w:szCs w:val="20"/>
          <w:lang w:val="de-DE"/>
        </w:rPr>
        <w:t xml:space="preserve">Vorarlberger Landeskonservatorium GmbH, Dr. Peter Schmid, </w:t>
      </w:r>
      <w:r w:rsidR="00AD0F8B" w:rsidRPr="005009E8">
        <w:rPr>
          <w:sz w:val="20"/>
          <w:szCs w:val="20"/>
          <w:lang w:val="de-DE"/>
        </w:rPr>
        <w:t>Telefon 0043/676/833064740</w:t>
      </w:r>
      <w:r w:rsidR="00CF219D" w:rsidRPr="005009E8">
        <w:rPr>
          <w:sz w:val="20"/>
          <w:szCs w:val="20"/>
          <w:lang w:val="de-DE"/>
        </w:rPr>
        <w:t>,</w:t>
      </w:r>
      <w:r w:rsidR="00CF219D" w:rsidRPr="005009E8">
        <w:rPr>
          <w:sz w:val="20"/>
          <w:szCs w:val="20"/>
          <w:lang w:val="de-DE"/>
        </w:rPr>
        <w:br/>
      </w:r>
      <w:r w:rsidR="00AD0F8B" w:rsidRPr="005009E8">
        <w:rPr>
          <w:sz w:val="20"/>
          <w:szCs w:val="20"/>
          <w:lang w:val="de-DE"/>
        </w:rPr>
        <w:t xml:space="preserve">Mail </w:t>
      </w:r>
      <w:hyperlink r:id="rId6" w:history="1">
        <w:r w:rsidR="00AD0F8B" w:rsidRPr="005009E8">
          <w:rPr>
            <w:rStyle w:val="Hyperlink"/>
            <w:sz w:val="20"/>
            <w:szCs w:val="20"/>
            <w:lang w:val="de-DE"/>
          </w:rPr>
          <w:t>peter.schmid@vlk.ac.at</w:t>
        </w:r>
      </w:hyperlink>
      <w:r w:rsidR="00AD0F8B" w:rsidRPr="005009E8">
        <w:rPr>
          <w:rStyle w:val="Internetlink"/>
          <w:color w:val="auto"/>
          <w:sz w:val="20"/>
          <w:szCs w:val="20"/>
          <w:lang w:val="de-DE"/>
        </w:rPr>
        <w:t xml:space="preserve"> </w:t>
      </w:r>
      <w:r w:rsidRPr="005009E8">
        <w:rPr>
          <w:sz w:val="20"/>
          <w:szCs w:val="20"/>
          <w:lang w:val="de-DE"/>
        </w:rPr>
        <w:br/>
      </w:r>
      <w:r w:rsidRPr="005009E8">
        <w:rPr>
          <w:sz w:val="20"/>
          <w:szCs w:val="20"/>
        </w:rPr>
        <w:t xml:space="preserve">Pzwei. </w:t>
      </w:r>
      <w:r w:rsidR="000A208B" w:rsidRPr="005009E8">
        <w:rPr>
          <w:sz w:val="20"/>
          <w:szCs w:val="20"/>
        </w:rPr>
        <w:t>Pressearbeit, Ariane Grabher, Telefon 0043/699/10604501</w:t>
      </w:r>
      <w:r w:rsidR="00CF219D" w:rsidRPr="005009E8">
        <w:rPr>
          <w:sz w:val="20"/>
          <w:szCs w:val="20"/>
        </w:rPr>
        <w:t xml:space="preserve">, Mail </w:t>
      </w:r>
      <w:hyperlink r:id="rId7" w:history="1">
        <w:r w:rsidR="0037356D" w:rsidRPr="005009E8">
          <w:rPr>
            <w:rStyle w:val="Hyperlink"/>
            <w:sz w:val="20"/>
            <w:szCs w:val="20"/>
          </w:rPr>
          <w:t>ariane.grabher@pzwei.at</w:t>
        </w:r>
      </w:hyperlink>
      <w:r w:rsidR="00AD0F8B">
        <w:t xml:space="preserve"> </w:t>
      </w:r>
    </w:p>
    <w:p w:rsidR="001A34DF" w:rsidRDefault="001A34DF" w:rsidP="0037356D">
      <w:pPr>
        <w:pStyle w:val="Textkrper"/>
      </w:pPr>
    </w:p>
    <w:p w:rsidR="001A34DF" w:rsidRPr="001A34DF" w:rsidRDefault="001A34DF" w:rsidP="001A34DF">
      <w:r w:rsidRPr="001A34DF">
        <w:t>Nächste Konzerttermine:</w:t>
      </w:r>
    </w:p>
    <w:p w:rsidR="001A34DF" w:rsidRPr="001A34DF" w:rsidRDefault="001A34DF" w:rsidP="001A34DF">
      <w:pPr>
        <w:rPr>
          <w:b/>
        </w:rPr>
      </w:pPr>
      <w:proofErr w:type="spellStart"/>
      <w:r w:rsidRPr="001A34DF">
        <w:rPr>
          <w:b/>
        </w:rPr>
        <w:t>KBSinfonietta</w:t>
      </w:r>
      <w:proofErr w:type="spellEnd"/>
      <w:r w:rsidRPr="001A34DF">
        <w:rPr>
          <w:b/>
        </w:rPr>
        <w:t xml:space="preserve"> in Concert</w:t>
      </w:r>
    </w:p>
    <w:p w:rsidR="001A34DF" w:rsidRPr="001A34DF" w:rsidRDefault="001A34DF" w:rsidP="001A34DF">
      <w:r w:rsidRPr="001A34DF">
        <w:t>Samstag, 17. November 2018, 17 Uhr, Evangelische Kirche Bregenz, Benefizkonzert in Zusammenarbeit mit dem Club Soroptimist Bregenz/Rheintal</w:t>
      </w:r>
    </w:p>
    <w:p w:rsidR="001A34DF" w:rsidRPr="001A34DF" w:rsidRDefault="001A34DF" w:rsidP="001A34DF"/>
    <w:p w:rsidR="001A34DF" w:rsidRPr="001A34DF" w:rsidRDefault="001A34DF" w:rsidP="001A34DF">
      <w:r w:rsidRPr="001A34DF">
        <w:t>Sonntag, 18. November, 11 Uhr, Festsaal Landeskonservatorium</w:t>
      </w:r>
    </w:p>
    <w:p w:rsidR="001A34DF" w:rsidRDefault="001A34DF" w:rsidP="001A34DF">
      <w:r w:rsidRPr="001A34DF">
        <w:t>Orchester des Künstlerischen Basisstudiums am Vorarlberger Landeskonservatorium</w:t>
      </w:r>
    </w:p>
    <w:p w:rsidR="007B0498" w:rsidRDefault="007B0498" w:rsidP="001A34DF">
      <w:r>
        <w:t>Leitung: Benjamin Lack</w:t>
      </w:r>
    </w:p>
    <w:p w:rsidR="007B0498" w:rsidRDefault="007B0498" w:rsidP="001A34DF">
      <w:r>
        <w:t>Violoncello: Lena Schulz</w:t>
      </w:r>
    </w:p>
    <w:p w:rsidR="007B0498" w:rsidRDefault="007B0498" w:rsidP="001A34DF"/>
    <w:p w:rsidR="007B0498" w:rsidRDefault="007B0498" w:rsidP="001A34DF">
      <w:r>
        <w:t>Franz Schubert: Sinfonie Nr. 6 C-Dur</w:t>
      </w:r>
    </w:p>
    <w:p w:rsidR="007B0498" w:rsidRPr="001A34DF" w:rsidRDefault="007B0498" w:rsidP="001A34DF">
      <w:r>
        <w:t>Joseph Haydn: Konzert für Violoncello und Orchester C-Dur Hob. VIIb:1</w:t>
      </w:r>
    </w:p>
    <w:sectPr w:rsidR="007B0498" w:rsidRPr="001A3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ber Light">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00002FF" w:usb1="4000ACFF" w:usb2="00000001" w:usb3="00000000" w:csb0="0000019F" w:csb1="00000000"/>
  </w:font>
  <w:font w:name="Glober SemiBold">
    <w:panose1 w:val="00000000000000000000"/>
    <w:charset w:val="00"/>
    <w:family w:val="modern"/>
    <w:notTrueType/>
    <w:pitch w:val="variable"/>
    <w:sig w:usb0="A00002AF" w:usb1="5000207B"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D30"/>
    <w:multiLevelType w:val="hybridMultilevel"/>
    <w:tmpl w:val="FA84461C"/>
    <w:lvl w:ilvl="0" w:tplc="20082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6A"/>
    <w:rsid w:val="000502F5"/>
    <w:rsid w:val="00062A72"/>
    <w:rsid w:val="00097AE8"/>
    <w:rsid w:val="000A16ED"/>
    <w:rsid w:val="000A208B"/>
    <w:rsid w:val="000C0A7B"/>
    <w:rsid w:val="000C3E31"/>
    <w:rsid w:val="000C66D4"/>
    <w:rsid w:val="000D1559"/>
    <w:rsid w:val="000E324A"/>
    <w:rsid w:val="000E3A5C"/>
    <w:rsid w:val="000E64CA"/>
    <w:rsid w:val="00101B3D"/>
    <w:rsid w:val="0011466A"/>
    <w:rsid w:val="00126825"/>
    <w:rsid w:val="00137DC7"/>
    <w:rsid w:val="00143B28"/>
    <w:rsid w:val="001515E5"/>
    <w:rsid w:val="00157E34"/>
    <w:rsid w:val="00161146"/>
    <w:rsid w:val="001A34DF"/>
    <w:rsid w:val="00274572"/>
    <w:rsid w:val="00280140"/>
    <w:rsid w:val="002C5FB8"/>
    <w:rsid w:val="00305650"/>
    <w:rsid w:val="0036375D"/>
    <w:rsid w:val="0037356D"/>
    <w:rsid w:val="00375078"/>
    <w:rsid w:val="003A1EDF"/>
    <w:rsid w:val="003D3556"/>
    <w:rsid w:val="003F17A3"/>
    <w:rsid w:val="004130F2"/>
    <w:rsid w:val="0041334D"/>
    <w:rsid w:val="00416FA9"/>
    <w:rsid w:val="00484416"/>
    <w:rsid w:val="0049165B"/>
    <w:rsid w:val="004B3ACF"/>
    <w:rsid w:val="004B3F40"/>
    <w:rsid w:val="004B5794"/>
    <w:rsid w:val="004C50C3"/>
    <w:rsid w:val="004D29C9"/>
    <w:rsid w:val="004F3412"/>
    <w:rsid w:val="005009E8"/>
    <w:rsid w:val="00500D14"/>
    <w:rsid w:val="005337AB"/>
    <w:rsid w:val="005365FD"/>
    <w:rsid w:val="0053662A"/>
    <w:rsid w:val="005543F7"/>
    <w:rsid w:val="00571B7A"/>
    <w:rsid w:val="00581D48"/>
    <w:rsid w:val="005B3D97"/>
    <w:rsid w:val="005D1C4F"/>
    <w:rsid w:val="005F0CE5"/>
    <w:rsid w:val="005F41F3"/>
    <w:rsid w:val="00612F0C"/>
    <w:rsid w:val="00621D14"/>
    <w:rsid w:val="0067230A"/>
    <w:rsid w:val="006766F3"/>
    <w:rsid w:val="006B1951"/>
    <w:rsid w:val="006B3F3D"/>
    <w:rsid w:val="006D182C"/>
    <w:rsid w:val="006E3F33"/>
    <w:rsid w:val="006F49DC"/>
    <w:rsid w:val="00701EA4"/>
    <w:rsid w:val="00712B1C"/>
    <w:rsid w:val="00715B95"/>
    <w:rsid w:val="00770080"/>
    <w:rsid w:val="00784B75"/>
    <w:rsid w:val="007B0498"/>
    <w:rsid w:val="007F6034"/>
    <w:rsid w:val="008129D2"/>
    <w:rsid w:val="00861EE8"/>
    <w:rsid w:val="00886AD3"/>
    <w:rsid w:val="008A6E52"/>
    <w:rsid w:val="008C4E10"/>
    <w:rsid w:val="008E0B56"/>
    <w:rsid w:val="008E58EB"/>
    <w:rsid w:val="008E611B"/>
    <w:rsid w:val="00910295"/>
    <w:rsid w:val="00915D95"/>
    <w:rsid w:val="00925BC9"/>
    <w:rsid w:val="0092762A"/>
    <w:rsid w:val="00980425"/>
    <w:rsid w:val="009950C4"/>
    <w:rsid w:val="009B5ED2"/>
    <w:rsid w:val="009C12E4"/>
    <w:rsid w:val="009C6A3E"/>
    <w:rsid w:val="00A17B41"/>
    <w:rsid w:val="00A612ED"/>
    <w:rsid w:val="00AB2A2E"/>
    <w:rsid w:val="00AC57B7"/>
    <w:rsid w:val="00AD0F8B"/>
    <w:rsid w:val="00B402F1"/>
    <w:rsid w:val="00B456B8"/>
    <w:rsid w:val="00B6057A"/>
    <w:rsid w:val="00B92CEC"/>
    <w:rsid w:val="00BA2193"/>
    <w:rsid w:val="00BD4395"/>
    <w:rsid w:val="00BE276D"/>
    <w:rsid w:val="00BF67E5"/>
    <w:rsid w:val="00C40C02"/>
    <w:rsid w:val="00C53B28"/>
    <w:rsid w:val="00CF219D"/>
    <w:rsid w:val="00D11E95"/>
    <w:rsid w:val="00D24E9D"/>
    <w:rsid w:val="00D50C9F"/>
    <w:rsid w:val="00D50EBB"/>
    <w:rsid w:val="00D67F5F"/>
    <w:rsid w:val="00DA4C20"/>
    <w:rsid w:val="00DF49EC"/>
    <w:rsid w:val="00DF78FE"/>
    <w:rsid w:val="00E157B3"/>
    <w:rsid w:val="00E17D58"/>
    <w:rsid w:val="00E31319"/>
    <w:rsid w:val="00E366D6"/>
    <w:rsid w:val="00E60703"/>
    <w:rsid w:val="00E64F81"/>
    <w:rsid w:val="00EE6592"/>
    <w:rsid w:val="00F00004"/>
    <w:rsid w:val="00F36A0F"/>
    <w:rsid w:val="00F6372C"/>
    <w:rsid w:val="00F8336B"/>
    <w:rsid w:val="00F8738C"/>
    <w:rsid w:val="00F97396"/>
    <w:rsid w:val="00FB1343"/>
    <w:rsid w:val="00FB77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BFD99-EA29-4A39-B29D-48F4B354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Internetlink">
    <w:name w:val="Internetlink"/>
    <w:rsid w:val="00B92CEC"/>
    <w:rPr>
      <w:color w:val="000080"/>
      <w:u w:val="single"/>
    </w:rPr>
  </w:style>
  <w:style w:type="paragraph" w:styleId="Textkrper">
    <w:name w:val="Body Text"/>
    <w:basedOn w:val="Standard"/>
    <w:link w:val="TextkrperZchn"/>
    <w:rsid w:val="00B92CEC"/>
    <w:pPr>
      <w:spacing w:after="120" w:line="289" w:lineRule="atLeast"/>
    </w:pPr>
    <w:rPr>
      <w:rFonts w:eastAsia="Lucida Sans Unicode" w:cs="Tahoma"/>
      <w:sz w:val="21"/>
      <w:szCs w:val="24"/>
      <w:lang w:eastAsia="de-AT"/>
    </w:rPr>
  </w:style>
  <w:style w:type="character" w:customStyle="1" w:styleId="TextkrperZchn">
    <w:name w:val="Textkörper Zchn"/>
    <w:basedOn w:val="Absatz-Standardschriftart"/>
    <w:link w:val="Textkrper"/>
    <w:rsid w:val="00B92CEC"/>
    <w:rPr>
      <w:rFonts w:ascii="Arial" w:eastAsia="Lucida Sans Unicode" w:hAnsi="Arial" w:cs="Tahoma"/>
      <w:sz w:val="21"/>
      <w:szCs w:val="24"/>
      <w:lang w:eastAsia="de-AT"/>
    </w:rPr>
  </w:style>
  <w:style w:type="paragraph" w:styleId="Sprechblasentext">
    <w:name w:val="Balloon Text"/>
    <w:basedOn w:val="Standard"/>
    <w:link w:val="SprechblasentextZchn"/>
    <w:uiPriority w:val="99"/>
    <w:semiHidden/>
    <w:unhideWhenUsed/>
    <w:rsid w:val="000A208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08B"/>
    <w:rPr>
      <w:rFonts w:ascii="Segoe UI" w:hAnsi="Segoe UI" w:cs="Segoe UI"/>
      <w:sz w:val="18"/>
      <w:szCs w:val="18"/>
      <w:lang w:eastAsia="de-DE"/>
    </w:rPr>
  </w:style>
  <w:style w:type="paragraph" w:styleId="Listenabsatz">
    <w:name w:val="List Paragraph"/>
    <w:basedOn w:val="Standard"/>
    <w:uiPriority w:val="34"/>
    <w:qFormat/>
    <w:rsid w:val="0055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4994">
      <w:bodyDiv w:val="1"/>
      <w:marLeft w:val="0"/>
      <w:marRight w:val="0"/>
      <w:marTop w:val="0"/>
      <w:marBottom w:val="0"/>
      <w:divBdr>
        <w:top w:val="none" w:sz="0" w:space="0" w:color="auto"/>
        <w:left w:val="none" w:sz="0" w:space="0" w:color="auto"/>
        <w:bottom w:val="none" w:sz="0" w:space="0" w:color="auto"/>
        <w:right w:val="none" w:sz="0" w:space="0" w:color="auto"/>
      </w:divBdr>
    </w:div>
    <w:div w:id="1571962418">
      <w:bodyDiv w:val="1"/>
      <w:marLeft w:val="0"/>
      <w:marRight w:val="0"/>
      <w:marTop w:val="0"/>
      <w:marBottom w:val="0"/>
      <w:divBdr>
        <w:top w:val="none" w:sz="0" w:space="0" w:color="auto"/>
        <w:left w:val="none" w:sz="0" w:space="0" w:color="auto"/>
        <w:bottom w:val="none" w:sz="0" w:space="0" w:color="auto"/>
        <w:right w:val="none" w:sz="0" w:space="0" w:color="auto"/>
      </w:divBdr>
    </w:div>
    <w:div w:id="1835367455">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iane.grabher@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schmid@vlk.ac.at" TargetMode="External"/><Relationship Id="rId5" Type="http://schemas.openxmlformats.org/officeDocument/2006/relationships/hyperlink" Target="http://www.vlk.ac.a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2</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Ariane Grabher</cp:lastModifiedBy>
  <cp:revision>59</cp:revision>
  <cp:lastPrinted>2018-10-25T08:34:00Z</cp:lastPrinted>
  <dcterms:created xsi:type="dcterms:W3CDTF">2016-12-01T09:03:00Z</dcterms:created>
  <dcterms:modified xsi:type="dcterms:W3CDTF">2018-11-08T10:37:00Z</dcterms:modified>
</cp:coreProperties>
</file>