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Pr="00770080" w:rsidRDefault="006766F3" w:rsidP="006766F3">
      <w:pPr>
        <w:rPr>
          <w:lang w:val="de-DE" w:eastAsia="de-AT"/>
        </w:rPr>
      </w:pPr>
      <w:r w:rsidRPr="00770080">
        <w:rPr>
          <w:lang w:val="de-DE"/>
        </w:rPr>
        <w:t>Presseaussendung</w:t>
      </w:r>
    </w:p>
    <w:p w:rsidR="006766F3" w:rsidRPr="00770080" w:rsidRDefault="0011466A" w:rsidP="006766F3">
      <w:pPr>
        <w:rPr>
          <w:lang w:val="de-DE"/>
        </w:rPr>
      </w:pPr>
      <w:r w:rsidRPr="00770080">
        <w:rPr>
          <w:lang w:val="de-DE"/>
        </w:rPr>
        <w:t>Vorarlberger Landeskonservatorium</w:t>
      </w:r>
    </w:p>
    <w:p w:rsidR="006766F3" w:rsidRPr="00770080" w:rsidRDefault="006766F3" w:rsidP="006766F3">
      <w:pPr>
        <w:rPr>
          <w:lang w:val="de-DE"/>
        </w:rPr>
      </w:pPr>
    </w:p>
    <w:p w:rsidR="006766F3" w:rsidRPr="00770080" w:rsidRDefault="006766F3" w:rsidP="006766F3">
      <w:pPr>
        <w:rPr>
          <w:lang w:val="de-DE"/>
        </w:rPr>
      </w:pPr>
    </w:p>
    <w:p w:rsidR="006766F3" w:rsidRPr="00770080" w:rsidRDefault="00EC17FB" w:rsidP="006766F3">
      <w:pPr>
        <w:rPr>
          <w:lang w:val="de-DE"/>
        </w:rPr>
      </w:pPr>
      <w:r>
        <w:rPr>
          <w:b/>
          <w:bCs/>
          <w:lang w:val="de-DE"/>
        </w:rPr>
        <w:t>Sinfonische Weihnacht am Vorarlberger</w:t>
      </w:r>
      <w:r w:rsidR="00F8738C" w:rsidRPr="00770080">
        <w:rPr>
          <w:b/>
          <w:bCs/>
          <w:lang w:val="de-DE"/>
        </w:rPr>
        <w:t xml:space="preserve"> La</w:t>
      </w:r>
      <w:r>
        <w:rPr>
          <w:b/>
          <w:bCs/>
          <w:lang w:val="de-DE"/>
        </w:rPr>
        <w:t>ndeskonservatorium</w:t>
      </w:r>
      <w:r w:rsidR="000C66D4" w:rsidRPr="00770080">
        <w:rPr>
          <w:b/>
          <w:bCs/>
          <w:lang w:val="de-DE"/>
        </w:rPr>
        <w:t xml:space="preserve"> </w:t>
      </w:r>
    </w:p>
    <w:p w:rsidR="006766F3" w:rsidRPr="00770080" w:rsidRDefault="007F1B94" w:rsidP="006766F3">
      <w:pPr>
        <w:rPr>
          <w:highlight w:val="yellow"/>
          <w:lang w:val="de-DE"/>
        </w:rPr>
      </w:pPr>
      <w:r>
        <w:rPr>
          <w:lang w:val="de-DE"/>
        </w:rPr>
        <w:t xml:space="preserve">Festliche Matinee am 16. Dezember mit Beethovens </w:t>
      </w:r>
      <w:proofErr w:type="spellStart"/>
      <w:r>
        <w:rPr>
          <w:lang w:val="de-DE"/>
        </w:rPr>
        <w:t>Eroica</w:t>
      </w:r>
      <w:proofErr w:type="spellEnd"/>
      <w:r>
        <w:rPr>
          <w:lang w:val="de-DE"/>
        </w:rPr>
        <w:t xml:space="preserve"> und Flötistin </w:t>
      </w:r>
      <w:proofErr w:type="spellStart"/>
      <w:r>
        <w:rPr>
          <w:lang w:val="de-DE"/>
        </w:rPr>
        <w:t>Nolwenn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Bargin</w:t>
      </w:r>
      <w:proofErr w:type="spellEnd"/>
      <w:r>
        <w:rPr>
          <w:lang w:val="de-DE"/>
        </w:rPr>
        <w:t xml:space="preserve"> </w:t>
      </w:r>
    </w:p>
    <w:p w:rsidR="006766F3" w:rsidRPr="00770080" w:rsidRDefault="006766F3" w:rsidP="006766F3">
      <w:pPr>
        <w:rPr>
          <w:highlight w:val="yellow"/>
          <w:lang w:val="de-DE"/>
        </w:rPr>
      </w:pPr>
    </w:p>
    <w:p w:rsidR="007F1B94" w:rsidRDefault="00B92CEC" w:rsidP="006766F3">
      <w:pPr>
        <w:rPr>
          <w:i/>
          <w:iCs/>
          <w:lang w:val="de-DE"/>
        </w:rPr>
      </w:pPr>
      <w:r w:rsidRPr="00770080">
        <w:rPr>
          <w:i/>
          <w:iCs/>
          <w:lang w:val="de-DE"/>
        </w:rPr>
        <w:t>Feldkirch</w:t>
      </w:r>
      <w:r w:rsidRPr="00AD0F8B">
        <w:rPr>
          <w:i/>
          <w:iCs/>
          <w:lang w:val="de-DE"/>
        </w:rPr>
        <w:t xml:space="preserve">, </w:t>
      </w:r>
      <w:r w:rsidR="002034BC" w:rsidRPr="00A62C18">
        <w:rPr>
          <w:i/>
          <w:iCs/>
          <w:lang w:val="de-DE"/>
        </w:rPr>
        <w:t>3</w:t>
      </w:r>
      <w:r w:rsidR="00F00004" w:rsidRPr="00A62C18">
        <w:rPr>
          <w:i/>
          <w:iCs/>
          <w:lang w:val="de-DE"/>
        </w:rPr>
        <w:t>. Dezember</w:t>
      </w:r>
      <w:r w:rsidR="00EC17FB" w:rsidRPr="00A62C18">
        <w:rPr>
          <w:i/>
          <w:iCs/>
          <w:lang w:val="de-DE"/>
        </w:rPr>
        <w:t xml:space="preserve"> 2018</w:t>
      </w:r>
      <w:r w:rsidR="006766F3" w:rsidRPr="00770080">
        <w:rPr>
          <w:i/>
          <w:iCs/>
          <w:lang w:val="de-DE"/>
        </w:rPr>
        <w:t xml:space="preserve"> –</w:t>
      </w:r>
      <w:r w:rsidR="00F36A0F">
        <w:rPr>
          <w:i/>
          <w:iCs/>
          <w:lang w:val="de-DE"/>
        </w:rPr>
        <w:t xml:space="preserve"> </w:t>
      </w:r>
      <w:r w:rsidR="00EC17FB">
        <w:rPr>
          <w:i/>
          <w:iCs/>
          <w:lang w:val="de-DE"/>
        </w:rPr>
        <w:t xml:space="preserve">Die </w:t>
      </w:r>
      <w:r w:rsidR="00D0357A">
        <w:rPr>
          <w:i/>
          <w:iCs/>
          <w:lang w:val="de-DE"/>
        </w:rPr>
        <w:t xml:space="preserve">festliche </w:t>
      </w:r>
      <w:r w:rsidR="00EC17FB">
        <w:rPr>
          <w:i/>
          <w:iCs/>
          <w:lang w:val="de-DE"/>
        </w:rPr>
        <w:t>Weih</w:t>
      </w:r>
      <w:r w:rsidR="00D0357A">
        <w:rPr>
          <w:i/>
          <w:iCs/>
          <w:lang w:val="de-DE"/>
        </w:rPr>
        <w:t>nachtsmatinee zum</w:t>
      </w:r>
      <w:r w:rsidR="00EC17FB">
        <w:rPr>
          <w:i/>
          <w:iCs/>
          <w:lang w:val="de-DE"/>
        </w:rPr>
        <w:t xml:space="preserve"> Jahresabschluss</w:t>
      </w:r>
      <w:r w:rsidR="004F0A67">
        <w:rPr>
          <w:i/>
          <w:iCs/>
          <w:lang w:val="de-DE"/>
        </w:rPr>
        <w:t xml:space="preserve"> hat</w:t>
      </w:r>
      <w:r w:rsidR="00EC17FB">
        <w:rPr>
          <w:i/>
          <w:iCs/>
          <w:lang w:val="de-DE"/>
        </w:rPr>
        <w:t xml:space="preserve"> am Vorarlberger Landeskonservatorium bereits Tradition. </w:t>
      </w:r>
      <w:r w:rsidR="00D0357A">
        <w:rPr>
          <w:i/>
          <w:iCs/>
          <w:lang w:val="de-DE"/>
        </w:rPr>
        <w:t>Ebenso der Brauch</w:t>
      </w:r>
      <w:r w:rsidR="007F1B94">
        <w:rPr>
          <w:i/>
          <w:iCs/>
          <w:lang w:val="de-DE"/>
        </w:rPr>
        <w:t xml:space="preserve">, dass sich bei dem Konzert ein Lehrender präsentiert. Am 16. Dezember stellt sich unter der Leitung von Benjamin Lack die französische Flötistin </w:t>
      </w:r>
      <w:proofErr w:type="spellStart"/>
      <w:r w:rsidR="007F1B94">
        <w:rPr>
          <w:i/>
          <w:iCs/>
          <w:lang w:val="de-DE"/>
        </w:rPr>
        <w:t>Nolwenn</w:t>
      </w:r>
      <w:proofErr w:type="spellEnd"/>
      <w:r w:rsidR="007F1B94">
        <w:rPr>
          <w:i/>
          <w:iCs/>
          <w:lang w:val="de-DE"/>
        </w:rPr>
        <w:t xml:space="preserve"> </w:t>
      </w:r>
      <w:proofErr w:type="spellStart"/>
      <w:r w:rsidR="007F1B94">
        <w:rPr>
          <w:i/>
          <w:iCs/>
          <w:lang w:val="de-DE"/>
        </w:rPr>
        <w:t>Bargin</w:t>
      </w:r>
      <w:proofErr w:type="spellEnd"/>
      <w:r w:rsidR="007F1B94">
        <w:rPr>
          <w:i/>
          <w:iCs/>
          <w:lang w:val="de-DE"/>
        </w:rPr>
        <w:t xml:space="preserve"> vor</w:t>
      </w:r>
      <w:r w:rsidR="004F0A67">
        <w:rPr>
          <w:i/>
          <w:iCs/>
          <w:lang w:val="de-DE"/>
        </w:rPr>
        <w:t xml:space="preserve">. Auf dem Programm stehen Beethovens </w:t>
      </w:r>
      <w:proofErr w:type="spellStart"/>
      <w:r w:rsidR="004F0A67">
        <w:rPr>
          <w:i/>
          <w:iCs/>
          <w:lang w:val="de-DE"/>
        </w:rPr>
        <w:t>Eroica</w:t>
      </w:r>
      <w:proofErr w:type="spellEnd"/>
      <w:r w:rsidR="007F1B94">
        <w:rPr>
          <w:i/>
          <w:iCs/>
          <w:lang w:val="de-DE"/>
        </w:rPr>
        <w:t xml:space="preserve"> sowie Saverio </w:t>
      </w:r>
      <w:proofErr w:type="spellStart"/>
      <w:r w:rsidR="007F1B94">
        <w:rPr>
          <w:i/>
          <w:iCs/>
          <w:lang w:val="de-DE"/>
        </w:rPr>
        <w:t>Mercadantes</w:t>
      </w:r>
      <w:proofErr w:type="spellEnd"/>
      <w:r w:rsidR="007F1B94">
        <w:rPr>
          <w:i/>
          <w:iCs/>
          <w:lang w:val="de-DE"/>
        </w:rPr>
        <w:t xml:space="preserve"> K</w:t>
      </w:r>
      <w:r w:rsidR="00D0357A">
        <w:rPr>
          <w:i/>
          <w:iCs/>
          <w:lang w:val="de-DE"/>
        </w:rPr>
        <w:t>onzert für Flöte und Orchester.</w:t>
      </w:r>
    </w:p>
    <w:p w:rsidR="007F1B94" w:rsidRDefault="007F1B94" w:rsidP="006766F3">
      <w:pPr>
        <w:rPr>
          <w:i/>
          <w:iCs/>
          <w:lang w:val="de-DE"/>
        </w:rPr>
      </w:pPr>
    </w:p>
    <w:p w:rsidR="00D72B3F" w:rsidRDefault="00395B04" w:rsidP="006766F3">
      <w:pPr>
        <w:rPr>
          <w:iCs/>
          <w:lang w:val="de-DE"/>
        </w:rPr>
      </w:pPr>
      <w:r>
        <w:rPr>
          <w:iCs/>
          <w:lang w:val="de-DE"/>
        </w:rPr>
        <w:t>Die</w:t>
      </w:r>
      <w:r w:rsidR="00D72B3F">
        <w:rPr>
          <w:iCs/>
          <w:lang w:val="de-DE"/>
        </w:rPr>
        <w:t xml:space="preserve"> Sinfonische Weihnacht ist einer der beiden</w:t>
      </w:r>
      <w:r>
        <w:rPr>
          <w:iCs/>
          <w:lang w:val="de-DE"/>
        </w:rPr>
        <w:t xml:space="preserve"> </w:t>
      </w:r>
      <w:r w:rsidR="00D72B3F">
        <w:rPr>
          <w:iCs/>
          <w:lang w:val="de-DE"/>
        </w:rPr>
        <w:t>Orchesterkonzert-Höhepunkte im Jahresprogramm des</w:t>
      </w:r>
      <w:r>
        <w:rPr>
          <w:iCs/>
          <w:lang w:val="de-DE"/>
        </w:rPr>
        <w:t xml:space="preserve"> Vorarlberger Landeskonservatorium</w:t>
      </w:r>
      <w:r w:rsidR="00D72B3F">
        <w:rPr>
          <w:iCs/>
          <w:lang w:val="de-DE"/>
        </w:rPr>
        <w:t>s</w:t>
      </w:r>
      <w:r>
        <w:rPr>
          <w:iCs/>
          <w:lang w:val="de-DE"/>
        </w:rPr>
        <w:t xml:space="preserve">. </w:t>
      </w:r>
      <w:r w:rsidR="00D72B3F">
        <w:rPr>
          <w:iCs/>
          <w:lang w:val="de-DE"/>
        </w:rPr>
        <w:t xml:space="preserve">Im Zusammenspiel mit dem Sinfonieorchester des Konservatoriums bauen die Studierenden ihre Erfahrungen im Orchesterspiel aus. Bei der feierlichen Matinee erhalten alljährlich auch die Professoren </w:t>
      </w:r>
      <w:r w:rsidR="00DD38D5">
        <w:rPr>
          <w:iCs/>
          <w:lang w:val="de-DE"/>
        </w:rPr>
        <w:t xml:space="preserve">am Haus </w:t>
      </w:r>
      <w:r w:rsidR="00D72B3F">
        <w:rPr>
          <w:iCs/>
          <w:lang w:val="de-DE"/>
        </w:rPr>
        <w:t>die Gelegenheit, sich vorzustellen. Solistin am 16. Dezember ist die französische Flötistin</w:t>
      </w:r>
      <w:r w:rsidR="0085670B">
        <w:rPr>
          <w:iCs/>
          <w:lang w:val="de-DE"/>
        </w:rPr>
        <w:t xml:space="preserve"> </w:t>
      </w:r>
      <w:proofErr w:type="spellStart"/>
      <w:r w:rsidR="00D72B3F">
        <w:rPr>
          <w:iCs/>
          <w:lang w:val="de-DE"/>
        </w:rPr>
        <w:t>Nolwenn</w:t>
      </w:r>
      <w:proofErr w:type="spellEnd"/>
      <w:r w:rsidR="00D72B3F">
        <w:rPr>
          <w:iCs/>
          <w:lang w:val="de-DE"/>
        </w:rPr>
        <w:t xml:space="preserve"> </w:t>
      </w:r>
      <w:proofErr w:type="spellStart"/>
      <w:r w:rsidR="00D72B3F">
        <w:rPr>
          <w:iCs/>
          <w:lang w:val="de-DE"/>
        </w:rPr>
        <w:t>Bargin</w:t>
      </w:r>
      <w:proofErr w:type="spellEnd"/>
      <w:r w:rsidR="00D72B3F">
        <w:rPr>
          <w:iCs/>
          <w:lang w:val="de-DE"/>
        </w:rPr>
        <w:t>, die seit dem vergangenen Jahr in Feldkirch unterrichtet.</w:t>
      </w:r>
    </w:p>
    <w:p w:rsidR="00D72B3F" w:rsidRDefault="00D72B3F" w:rsidP="006766F3">
      <w:pPr>
        <w:rPr>
          <w:iCs/>
          <w:lang w:val="de-DE"/>
        </w:rPr>
      </w:pPr>
    </w:p>
    <w:p w:rsidR="001B0F65" w:rsidRPr="001B0F65" w:rsidRDefault="00A2435C" w:rsidP="006766F3">
      <w:pPr>
        <w:rPr>
          <w:b/>
          <w:iCs/>
          <w:lang w:val="de-DE"/>
        </w:rPr>
      </w:pPr>
      <w:r>
        <w:rPr>
          <w:b/>
          <w:iCs/>
          <w:lang w:val="de-DE"/>
        </w:rPr>
        <w:t>Begabte</w:t>
      </w:r>
      <w:r w:rsidR="001B0F65" w:rsidRPr="001B0F65">
        <w:rPr>
          <w:b/>
          <w:iCs/>
          <w:lang w:val="de-DE"/>
        </w:rPr>
        <w:t xml:space="preserve"> Solistin und Kammermusikerin</w:t>
      </w:r>
    </w:p>
    <w:p w:rsidR="003B25CE" w:rsidRDefault="00825F48" w:rsidP="006766F3">
      <w:pPr>
        <w:rPr>
          <w:iCs/>
          <w:lang w:val="de-DE"/>
        </w:rPr>
      </w:pPr>
      <w:r>
        <w:rPr>
          <w:iCs/>
          <w:lang w:val="de-DE"/>
        </w:rPr>
        <w:t xml:space="preserve">Ihren ersten Flötenunterricht erhielt </w:t>
      </w:r>
      <w:proofErr w:type="spellStart"/>
      <w:r w:rsidR="00DD38D5">
        <w:rPr>
          <w:iCs/>
          <w:lang w:val="de-DE"/>
        </w:rPr>
        <w:t>Bargin</w:t>
      </w:r>
      <w:proofErr w:type="spellEnd"/>
      <w:r w:rsidR="004F0A67">
        <w:rPr>
          <w:iCs/>
          <w:lang w:val="de-DE"/>
        </w:rPr>
        <w:t xml:space="preserve"> mit acht Jahren. Das</w:t>
      </w:r>
      <w:r>
        <w:rPr>
          <w:iCs/>
          <w:lang w:val="de-DE"/>
        </w:rPr>
        <w:t xml:space="preserve"> Studium</w:t>
      </w:r>
      <w:r w:rsidR="00DD38D5">
        <w:rPr>
          <w:iCs/>
          <w:lang w:val="de-DE"/>
        </w:rPr>
        <w:t xml:space="preserve"> an der Musikhochschule Stuttgart</w:t>
      </w:r>
      <w:r>
        <w:rPr>
          <w:iCs/>
          <w:lang w:val="de-DE"/>
        </w:rPr>
        <w:t xml:space="preserve"> schloss sie </w:t>
      </w:r>
      <w:r w:rsidR="003B25CE">
        <w:rPr>
          <w:iCs/>
          <w:lang w:val="de-DE"/>
        </w:rPr>
        <w:t xml:space="preserve">2010 </w:t>
      </w:r>
      <w:r>
        <w:rPr>
          <w:iCs/>
          <w:lang w:val="de-DE"/>
        </w:rPr>
        <w:t>mit den höchsten Auszeichnungen ab. Die Musikerin</w:t>
      </w:r>
      <w:r w:rsidR="00DD38D5">
        <w:rPr>
          <w:iCs/>
          <w:lang w:val="de-DE"/>
        </w:rPr>
        <w:t xml:space="preserve"> spielte mit renommierten Orchestern wie dem </w:t>
      </w:r>
      <w:proofErr w:type="spellStart"/>
      <w:r w:rsidR="00DD38D5">
        <w:rPr>
          <w:iCs/>
          <w:lang w:val="de-DE"/>
        </w:rPr>
        <w:t>O</w:t>
      </w:r>
      <w:r w:rsidR="00887303">
        <w:rPr>
          <w:iCs/>
          <w:lang w:val="de-DE"/>
        </w:rPr>
        <w:t>rchestre</w:t>
      </w:r>
      <w:proofErr w:type="spellEnd"/>
      <w:r w:rsidR="00887303">
        <w:rPr>
          <w:iCs/>
          <w:lang w:val="de-DE"/>
        </w:rPr>
        <w:t xml:space="preserve"> </w:t>
      </w:r>
      <w:proofErr w:type="spellStart"/>
      <w:r w:rsidR="00887303">
        <w:rPr>
          <w:iCs/>
          <w:lang w:val="de-DE"/>
        </w:rPr>
        <w:t>p</w:t>
      </w:r>
      <w:r w:rsidR="00DD38D5">
        <w:rPr>
          <w:iCs/>
          <w:lang w:val="de-DE"/>
        </w:rPr>
        <w:t>hilharmonique</w:t>
      </w:r>
      <w:proofErr w:type="spellEnd"/>
      <w:r w:rsidR="00DD38D5">
        <w:rPr>
          <w:iCs/>
          <w:lang w:val="de-DE"/>
        </w:rPr>
        <w:t xml:space="preserve"> </w:t>
      </w:r>
      <w:r w:rsidR="00887303">
        <w:rPr>
          <w:iCs/>
          <w:lang w:val="de-DE"/>
        </w:rPr>
        <w:t>de Stras</w:t>
      </w:r>
      <w:r w:rsidR="00DD38D5">
        <w:rPr>
          <w:iCs/>
          <w:lang w:val="de-DE"/>
        </w:rPr>
        <w:t xml:space="preserve">bourg und den Berliner Philharmonikern. </w:t>
      </w:r>
      <w:r>
        <w:rPr>
          <w:iCs/>
          <w:lang w:val="de-DE"/>
        </w:rPr>
        <w:t xml:space="preserve">Seit 2009 ist sie stellvertretende Soloflötistin beim Musikkollegium Winterthur. </w:t>
      </w:r>
      <w:r w:rsidR="00410EEA">
        <w:rPr>
          <w:iCs/>
          <w:lang w:val="de-DE"/>
        </w:rPr>
        <w:t>Neben ihrem solistischen Engag</w:t>
      </w:r>
      <w:r w:rsidR="00990A66">
        <w:rPr>
          <w:iCs/>
          <w:lang w:val="de-DE"/>
        </w:rPr>
        <w:t>e</w:t>
      </w:r>
      <w:r w:rsidR="00410EEA">
        <w:rPr>
          <w:iCs/>
          <w:lang w:val="de-DE"/>
        </w:rPr>
        <w:t xml:space="preserve">ment ist </w:t>
      </w:r>
      <w:proofErr w:type="spellStart"/>
      <w:r w:rsidR="00410EEA">
        <w:rPr>
          <w:iCs/>
          <w:lang w:val="de-DE"/>
        </w:rPr>
        <w:t>Nolw</w:t>
      </w:r>
      <w:r w:rsidR="00AE0240">
        <w:rPr>
          <w:iCs/>
          <w:lang w:val="de-DE"/>
        </w:rPr>
        <w:t>enn</w:t>
      </w:r>
      <w:proofErr w:type="spellEnd"/>
      <w:r w:rsidR="00AE0240">
        <w:rPr>
          <w:iCs/>
          <w:lang w:val="de-DE"/>
        </w:rPr>
        <w:t xml:space="preserve"> </w:t>
      </w:r>
      <w:proofErr w:type="spellStart"/>
      <w:r w:rsidR="00AE0240">
        <w:rPr>
          <w:iCs/>
          <w:lang w:val="de-DE"/>
        </w:rPr>
        <w:t>Bargin</w:t>
      </w:r>
      <w:proofErr w:type="spellEnd"/>
      <w:r w:rsidR="00AE0240">
        <w:rPr>
          <w:iCs/>
          <w:lang w:val="de-DE"/>
        </w:rPr>
        <w:t xml:space="preserve"> auch eine</w:t>
      </w:r>
      <w:r w:rsidR="00410EEA">
        <w:rPr>
          <w:iCs/>
          <w:lang w:val="de-DE"/>
        </w:rPr>
        <w:t xml:space="preserve"> </w:t>
      </w:r>
      <w:r w:rsidR="00AE0240">
        <w:rPr>
          <w:iCs/>
          <w:lang w:val="de-DE"/>
        </w:rPr>
        <w:t xml:space="preserve">gefragte </w:t>
      </w:r>
      <w:r w:rsidR="00410EEA">
        <w:rPr>
          <w:iCs/>
          <w:lang w:val="de-DE"/>
        </w:rPr>
        <w:t>Kammermusik</w:t>
      </w:r>
      <w:r w:rsidR="00AE0240">
        <w:rPr>
          <w:iCs/>
          <w:lang w:val="de-DE"/>
        </w:rPr>
        <w:t>partn</w:t>
      </w:r>
      <w:r w:rsidR="00410EEA">
        <w:rPr>
          <w:iCs/>
          <w:lang w:val="de-DE"/>
        </w:rPr>
        <w:t>erin</w:t>
      </w:r>
      <w:r w:rsidR="00AE0240">
        <w:rPr>
          <w:iCs/>
          <w:lang w:val="de-DE"/>
        </w:rPr>
        <w:t xml:space="preserve">. </w:t>
      </w:r>
      <w:r w:rsidR="004F0A67">
        <w:rPr>
          <w:iCs/>
          <w:lang w:val="de-DE"/>
        </w:rPr>
        <w:t xml:space="preserve">Auch die Ausbildung von Jugendlichen und Studenten ist ihr ein Anliegen, in das sie viel Zeit investiert. </w:t>
      </w:r>
    </w:p>
    <w:p w:rsidR="00AE0240" w:rsidRDefault="00AE0240" w:rsidP="006766F3">
      <w:pPr>
        <w:rPr>
          <w:iCs/>
          <w:lang w:val="de-DE"/>
        </w:rPr>
      </w:pPr>
    </w:p>
    <w:p w:rsidR="003B25CE" w:rsidRDefault="00A10BDD" w:rsidP="00410EEA">
      <w:pPr>
        <w:rPr>
          <w:iCs/>
          <w:lang w:val="de-DE"/>
        </w:rPr>
      </w:pPr>
      <w:r>
        <w:rPr>
          <w:iCs/>
          <w:lang w:val="de-DE"/>
        </w:rPr>
        <w:t xml:space="preserve">„Wir wollen in der </w:t>
      </w:r>
      <w:r w:rsidR="00410EEA">
        <w:rPr>
          <w:iCs/>
          <w:lang w:val="de-DE"/>
        </w:rPr>
        <w:t>Ausbildung an</w:t>
      </w:r>
      <w:r>
        <w:rPr>
          <w:iCs/>
          <w:lang w:val="de-DE"/>
        </w:rPr>
        <w:t xml:space="preserve"> unserem Haus </w:t>
      </w:r>
      <w:r w:rsidR="00410EEA">
        <w:rPr>
          <w:iCs/>
          <w:lang w:val="de-DE"/>
        </w:rPr>
        <w:t>international</w:t>
      </w:r>
      <w:r w:rsidR="004F0A67">
        <w:rPr>
          <w:iCs/>
          <w:lang w:val="de-DE"/>
        </w:rPr>
        <w:t>en</w:t>
      </w:r>
      <w:r w:rsidR="00410EEA">
        <w:rPr>
          <w:iCs/>
          <w:lang w:val="de-DE"/>
        </w:rPr>
        <w:t xml:space="preserve"> </w:t>
      </w:r>
      <w:r w:rsidR="004F0A67">
        <w:rPr>
          <w:iCs/>
          <w:lang w:val="de-DE"/>
        </w:rPr>
        <w:t>Qualitätss</w:t>
      </w:r>
      <w:r>
        <w:rPr>
          <w:iCs/>
          <w:lang w:val="de-DE"/>
        </w:rPr>
        <w:t xml:space="preserve">tandards </w:t>
      </w:r>
      <w:r w:rsidR="004F0A67">
        <w:rPr>
          <w:iCs/>
          <w:lang w:val="de-DE"/>
        </w:rPr>
        <w:t>gerecht werd</w:t>
      </w:r>
      <w:r w:rsidR="00410EEA">
        <w:rPr>
          <w:iCs/>
          <w:lang w:val="de-DE"/>
        </w:rPr>
        <w:t xml:space="preserve">en“, betont </w:t>
      </w:r>
      <w:r w:rsidR="00410EEA">
        <w:rPr>
          <w:lang w:val="de-DE"/>
        </w:rPr>
        <w:t>Jörg Maria Ortwein, künstlerischer Le</w:t>
      </w:r>
      <w:r w:rsidR="004F0A67">
        <w:rPr>
          <w:lang w:val="de-DE"/>
        </w:rPr>
        <w:t>iter des Landeskonservatoriums. Die Berufung</w:t>
      </w:r>
      <w:r w:rsidR="00410EEA">
        <w:rPr>
          <w:lang w:val="de-DE"/>
        </w:rPr>
        <w:t xml:space="preserve"> inter</w:t>
      </w:r>
      <w:r w:rsidR="004F0A67">
        <w:rPr>
          <w:lang w:val="de-DE"/>
        </w:rPr>
        <w:t xml:space="preserve">national anerkannter </w:t>
      </w:r>
      <w:r w:rsidR="00410EEA">
        <w:rPr>
          <w:lang w:val="de-DE"/>
        </w:rPr>
        <w:t>Mu</w:t>
      </w:r>
      <w:r w:rsidR="004F0A67">
        <w:rPr>
          <w:lang w:val="de-DE"/>
        </w:rPr>
        <w:t>siker</w:t>
      </w:r>
      <w:r w:rsidR="00410EEA">
        <w:rPr>
          <w:lang w:val="de-DE"/>
        </w:rPr>
        <w:t xml:space="preserve"> wie </w:t>
      </w:r>
      <w:proofErr w:type="spellStart"/>
      <w:r w:rsidR="00410EEA">
        <w:rPr>
          <w:lang w:val="de-DE"/>
        </w:rPr>
        <w:t>Nolwenn</w:t>
      </w:r>
      <w:proofErr w:type="spellEnd"/>
      <w:r w:rsidR="00410EEA">
        <w:rPr>
          <w:lang w:val="de-DE"/>
        </w:rPr>
        <w:t xml:space="preserve"> </w:t>
      </w:r>
      <w:proofErr w:type="spellStart"/>
      <w:r w:rsidR="00410EEA">
        <w:rPr>
          <w:lang w:val="de-DE"/>
        </w:rPr>
        <w:t>Bargin</w:t>
      </w:r>
      <w:proofErr w:type="spellEnd"/>
      <w:r w:rsidR="00410EEA">
        <w:rPr>
          <w:lang w:val="de-DE"/>
        </w:rPr>
        <w:t xml:space="preserve"> </w:t>
      </w:r>
      <w:r w:rsidR="004F0A67">
        <w:rPr>
          <w:lang w:val="de-DE"/>
        </w:rPr>
        <w:t>in den Lehrkörper ist Folge dieser ehrgeizigen Zielsetzung.</w:t>
      </w:r>
      <w:r w:rsidR="00410EEA">
        <w:rPr>
          <w:lang w:val="de-DE"/>
        </w:rPr>
        <w:t xml:space="preserve">  </w:t>
      </w:r>
    </w:p>
    <w:p w:rsidR="00395B04" w:rsidRDefault="00395B04" w:rsidP="006766F3">
      <w:pPr>
        <w:rPr>
          <w:iCs/>
          <w:lang w:val="de-DE"/>
        </w:rPr>
      </w:pPr>
    </w:p>
    <w:p w:rsidR="00A2435C" w:rsidRPr="00A2435C" w:rsidRDefault="00A2435C" w:rsidP="009C268B">
      <w:pPr>
        <w:rPr>
          <w:b/>
          <w:iCs/>
          <w:lang w:val="de-DE"/>
        </w:rPr>
      </w:pPr>
      <w:r w:rsidRPr="00A2435C">
        <w:rPr>
          <w:b/>
          <w:iCs/>
          <w:lang w:val="de-DE"/>
        </w:rPr>
        <w:t>Erfolgreiche Kooperationen</w:t>
      </w:r>
    </w:p>
    <w:p w:rsidR="003C1799" w:rsidRDefault="00FF4DE6" w:rsidP="009C268B">
      <w:pPr>
        <w:rPr>
          <w:iCs/>
          <w:lang w:val="de-DE"/>
        </w:rPr>
      </w:pPr>
      <w:r>
        <w:rPr>
          <w:iCs/>
          <w:lang w:val="de-DE"/>
        </w:rPr>
        <w:t xml:space="preserve">Unter Dirigent </w:t>
      </w:r>
      <w:r w:rsidR="00AE6B7C">
        <w:rPr>
          <w:iCs/>
          <w:lang w:val="de-DE"/>
        </w:rPr>
        <w:t xml:space="preserve">Benjamin Lack, der seit 2009 in Feldkirch unterrichtet, hat </w:t>
      </w:r>
      <w:r>
        <w:rPr>
          <w:iCs/>
          <w:lang w:val="de-DE"/>
        </w:rPr>
        <w:t xml:space="preserve">sich </w:t>
      </w:r>
      <w:r w:rsidR="00AE6B7C">
        <w:rPr>
          <w:iCs/>
          <w:lang w:val="de-DE"/>
        </w:rPr>
        <w:t>das Sinfonieorchester des Landeskonservatoriums</w:t>
      </w:r>
      <w:r w:rsidR="003C1799">
        <w:rPr>
          <w:iCs/>
          <w:lang w:val="de-DE"/>
        </w:rPr>
        <w:t xml:space="preserve"> mit</w:t>
      </w:r>
      <w:r w:rsidR="003C1799" w:rsidRPr="003C1799">
        <w:rPr>
          <w:iCs/>
          <w:lang w:val="de-DE"/>
        </w:rPr>
        <w:t xml:space="preserve"> </w:t>
      </w:r>
      <w:r w:rsidR="003C1799">
        <w:rPr>
          <w:iCs/>
          <w:lang w:val="de-DE"/>
        </w:rPr>
        <w:t>seinem breiten Repertoire an Orchesterliteratur</w:t>
      </w:r>
      <w:r w:rsidR="00AE6B7C">
        <w:rPr>
          <w:iCs/>
          <w:lang w:val="de-DE"/>
        </w:rPr>
        <w:t xml:space="preserve"> in den vergangenen Jahren </w:t>
      </w:r>
      <w:r>
        <w:rPr>
          <w:iCs/>
          <w:lang w:val="de-DE"/>
        </w:rPr>
        <w:t>zu</w:t>
      </w:r>
      <w:r w:rsidR="003C1799">
        <w:rPr>
          <w:iCs/>
          <w:lang w:val="de-DE"/>
        </w:rPr>
        <w:t xml:space="preserve"> einem fixen Bestandteil der Kulturszene im Bodenseeraum entwickelt. Der Klan</w:t>
      </w:r>
      <w:r>
        <w:rPr>
          <w:iCs/>
          <w:lang w:val="de-DE"/>
        </w:rPr>
        <w:t xml:space="preserve">gkörper </w:t>
      </w:r>
      <w:r w:rsidR="00B22671">
        <w:rPr>
          <w:iCs/>
          <w:lang w:val="de-DE"/>
        </w:rPr>
        <w:t>widmet sich neben großen sinfonischen Werken au</w:t>
      </w:r>
      <w:r w:rsidR="00A2435C">
        <w:rPr>
          <w:iCs/>
          <w:lang w:val="de-DE"/>
        </w:rPr>
        <w:t>ch der Alten und Neuen Musik.</w:t>
      </w:r>
      <w:r w:rsidR="00B22671">
        <w:rPr>
          <w:iCs/>
          <w:lang w:val="de-DE"/>
        </w:rPr>
        <w:t xml:space="preserve"> </w:t>
      </w:r>
      <w:r w:rsidR="00A2435C">
        <w:rPr>
          <w:iCs/>
          <w:lang w:val="de-DE"/>
        </w:rPr>
        <w:t>F</w:t>
      </w:r>
      <w:r w:rsidR="004F0A67">
        <w:rPr>
          <w:iCs/>
          <w:lang w:val="de-DE"/>
        </w:rPr>
        <w:t xml:space="preserve">ür </w:t>
      </w:r>
      <w:r w:rsidR="00B22671">
        <w:rPr>
          <w:iCs/>
          <w:lang w:val="de-DE"/>
        </w:rPr>
        <w:t xml:space="preserve">Musiktheaterproduktionen </w:t>
      </w:r>
      <w:r w:rsidR="00A2435C">
        <w:rPr>
          <w:iCs/>
          <w:lang w:val="de-DE"/>
        </w:rPr>
        <w:t xml:space="preserve">kooperiert das Orchester </w:t>
      </w:r>
      <w:r w:rsidR="00B22671">
        <w:rPr>
          <w:iCs/>
          <w:lang w:val="de-DE"/>
        </w:rPr>
        <w:t xml:space="preserve">erfolgreich mit den Theatern </w:t>
      </w:r>
      <w:r w:rsidR="004F0A67">
        <w:rPr>
          <w:iCs/>
          <w:lang w:val="de-DE"/>
        </w:rPr>
        <w:t xml:space="preserve">in </w:t>
      </w:r>
      <w:r w:rsidR="00B22671">
        <w:rPr>
          <w:iCs/>
          <w:lang w:val="de-DE"/>
        </w:rPr>
        <w:t xml:space="preserve">Lindau und St. Gallen. Im Frühjahr 2019 </w:t>
      </w:r>
      <w:r w:rsidR="00F743EA">
        <w:rPr>
          <w:iCs/>
          <w:lang w:val="de-DE"/>
        </w:rPr>
        <w:t>steht mit der Zusammenarbeit von Sinfonieorchester und der</w:t>
      </w:r>
      <w:r w:rsidR="00B22671">
        <w:rPr>
          <w:iCs/>
          <w:lang w:val="de-DE"/>
        </w:rPr>
        <w:t xml:space="preserve"> Südwestdeutschen Philharmonie Konstanz</w:t>
      </w:r>
      <w:r w:rsidR="00F743EA">
        <w:rPr>
          <w:iCs/>
          <w:lang w:val="de-DE"/>
        </w:rPr>
        <w:t xml:space="preserve"> ein weiteres, großes Projekt an.</w:t>
      </w:r>
      <w:r w:rsidR="00B22671">
        <w:rPr>
          <w:iCs/>
          <w:lang w:val="de-DE"/>
        </w:rPr>
        <w:t xml:space="preserve"> </w:t>
      </w:r>
    </w:p>
    <w:p w:rsidR="003C1799" w:rsidRDefault="003C1799" w:rsidP="009C268B">
      <w:pPr>
        <w:rPr>
          <w:iCs/>
          <w:lang w:val="de-DE"/>
        </w:rPr>
      </w:pPr>
    </w:p>
    <w:p w:rsidR="009C268B" w:rsidRDefault="00F743EA" w:rsidP="009C268B">
      <w:pPr>
        <w:rPr>
          <w:iCs/>
          <w:lang w:val="de-DE"/>
        </w:rPr>
      </w:pPr>
      <w:r>
        <w:rPr>
          <w:iCs/>
          <w:lang w:val="de-DE"/>
        </w:rPr>
        <w:t>Auch b</w:t>
      </w:r>
      <w:r w:rsidR="00B22671">
        <w:rPr>
          <w:iCs/>
          <w:lang w:val="de-DE"/>
        </w:rPr>
        <w:t xml:space="preserve">ei der Sinfonischen Weihnacht leitet Benjamin Lack </w:t>
      </w:r>
      <w:r>
        <w:rPr>
          <w:iCs/>
          <w:lang w:val="de-DE"/>
        </w:rPr>
        <w:t xml:space="preserve">das </w:t>
      </w:r>
      <w:r>
        <w:rPr>
          <w:lang w:val="de-DE"/>
        </w:rPr>
        <w:t xml:space="preserve">65-köpfige Ensemble. </w:t>
      </w:r>
      <w:r w:rsidR="00826114">
        <w:rPr>
          <w:iCs/>
          <w:lang w:val="de-DE"/>
        </w:rPr>
        <w:t>D</w:t>
      </w:r>
      <w:r w:rsidR="009C268B">
        <w:rPr>
          <w:iCs/>
          <w:lang w:val="de-DE"/>
        </w:rPr>
        <w:t>as</w:t>
      </w:r>
      <w:r w:rsidR="001B0F65">
        <w:rPr>
          <w:iCs/>
          <w:lang w:val="de-DE"/>
        </w:rPr>
        <w:t xml:space="preserve"> Flötenkonzert</w:t>
      </w:r>
      <w:r w:rsidR="009C268B">
        <w:rPr>
          <w:iCs/>
          <w:lang w:val="de-DE"/>
        </w:rPr>
        <w:t xml:space="preserve"> </w:t>
      </w:r>
      <w:r w:rsidR="00F44783">
        <w:rPr>
          <w:iCs/>
          <w:lang w:val="de-DE"/>
        </w:rPr>
        <w:t xml:space="preserve">e-Moll </w:t>
      </w:r>
      <w:r w:rsidR="00826114">
        <w:rPr>
          <w:iCs/>
          <w:lang w:val="de-DE"/>
        </w:rPr>
        <w:t>des italienischen Komponisten</w:t>
      </w:r>
      <w:r w:rsidR="009C268B">
        <w:rPr>
          <w:iCs/>
          <w:lang w:val="de-DE"/>
        </w:rPr>
        <w:t xml:space="preserve"> Saverio </w:t>
      </w:r>
      <w:proofErr w:type="spellStart"/>
      <w:r w:rsidR="009C268B">
        <w:rPr>
          <w:iCs/>
          <w:lang w:val="de-DE"/>
        </w:rPr>
        <w:t>Mercadante</w:t>
      </w:r>
      <w:proofErr w:type="spellEnd"/>
      <w:r w:rsidR="009C268B">
        <w:rPr>
          <w:iCs/>
          <w:lang w:val="de-DE"/>
        </w:rPr>
        <w:t xml:space="preserve"> (1795 – 1870)</w:t>
      </w:r>
      <w:r w:rsidR="00826114">
        <w:rPr>
          <w:iCs/>
          <w:lang w:val="de-DE"/>
        </w:rPr>
        <w:t xml:space="preserve"> eröffnet die Matinee. Das Werk</w:t>
      </w:r>
      <w:r w:rsidR="00F44783">
        <w:rPr>
          <w:iCs/>
          <w:lang w:val="de-DE"/>
        </w:rPr>
        <w:t xml:space="preserve"> zählt im relativ kleinen Rep</w:t>
      </w:r>
      <w:r w:rsidR="009D6B8B">
        <w:rPr>
          <w:iCs/>
          <w:lang w:val="de-DE"/>
        </w:rPr>
        <w:t>ertoire für</w:t>
      </w:r>
      <w:r w:rsidR="00F44783">
        <w:rPr>
          <w:iCs/>
          <w:lang w:val="de-DE"/>
        </w:rPr>
        <w:t xml:space="preserve"> Holzblasinstrumente </w:t>
      </w:r>
      <w:r w:rsidR="00826114">
        <w:rPr>
          <w:iCs/>
          <w:lang w:val="de-DE"/>
        </w:rPr>
        <w:t>zu den gern aufgeführten Stücken</w:t>
      </w:r>
      <w:r w:rsidR="00AE6B7C">
        <w:rPr>
          <w:iCs/>
          <w:lang w:val="de-DE"/>
        </w:rPr>
        <w:t>.</w:t>
      </w:r>
    </w:p>
    <w:p w:rsidR="004F0A67" w:rsidRDefault="004F0A67" w:rsidP="009C268B">
      <w:pPr>
        <w:rPr>
          <w:iCs/>
          <w:lang w:val="de-DE"/>
        </w:rPr>
      </w:pPr>
    </w:p>
    <w:p w:rsidR="00F743EA" w:rsidRDefault="00826114" w:rsidP="009C268B">
      <w:pPr>
        <w:rPr>
          <w:iCs/>
          <w:lang w:val="de-DE"/>
        </w:rPr>
      </w:pPr>
      <w:r>
        <w:rPr>
          <w:iCs/>
          <w:lang w:val="de-DE"/>
        </w:rPr>
        <w:t>Im zweiten Teil des Programms</w:t>
      </w:r>
      <w:r w:rsidR="00F743EA">
        <w:rPr>
          <w:iCs/>
          <w:lang w:val="de-DE"/>
        </w:rPr>
        <w:t xml:space="preserve"> </w:t>
      </w:r>
      <w:r>
        <w:rPr>
          <w:iCs/>
          <w:lang w:val="de-DE"/>
        </w:rPr>
        <w:t xml:space="preserve">spielt das Orchester mit </w:t>
      </w:r>
      <w:r w:rsidR="00F743EA">
        <w:rPr>
          <w:iCs/>
          <w:lang w:val="de-DE"/>
        </w:rPr>
        <w:t xml:space="preserve">Ludwig van Beethovens </w:t>
      </w:r>
      <w:r w:rsidR="001133A0">
        <w:rPr>
          <w:iCs/>
          <w:lang w:val="de-DE"/>
        </w:rPr>
        <w:t xml:space="preserve">(1770 – 1827) </w:t>
      </w:r>
      <w:r w:rsidR="00F743EA">
        <w:rPr>
          <w:iCs/>
          <w:lang w:val="de-DE"/>
        </w:rPr>
        <w:t xml:space="preserve">Sinfonie Nr. 3 Es-Dur </w:t>
      </w:r>
      <w:r>
        <w:rPr>
          <w:iCs/>
          <w:lang w:val="de-DE"/>
        </w:rPr>
        <w:t xml:space="preserve">ein großes und bekanntes sinfonisches Werk. </w:t>
      </w:r>
      <w:r w:rsidR="009D6B8B">
        <w:rPr>
          <w:iCs/>
          <w:lang w:val="de-DE"/>
        </w:rPr>
        <w:t>Im</w:t>
      </w:r>
      <w:r w:rsidR="00F743EA">
        <w:rPr>
          <w:iCs/>
          <w:lang w:val="de-DE"/>
        </w:rPr>
        <w:t xml:space="preserve"> </w:t>
      </w:r>
      <w:r w:rsidR="00C53E7C">
        <w:rPr>
          <w:iCs/>
          <w:lang w:val="de-DE"/>
        </w:rPr>
        <w:t xml:space="preserve">ursprünglich Napoleon gewidmeten </w:t>
      </w:r>
      <w:r w:rsidR="00F743EA">
        <w:rPr>
          <w:iCs/>
          <w:lang w:val="de-DE"/>
        </w:rPr>
        <w:t>Stück mit dem Beinamen</w:t>
      </w:r>
      <w:r>
        <w:rPr>
          <w:iCs/>
          <w:lang w:val="de-DE"/>
        </w:rPr>
        <w:t xml:space="preserve"> „</w:t>
      </w:r>
      <w:proofErr w:type="spellStart"/>
      <w:r>
        <w:rPr>
          <w:iCs/>
          <w:lang w:val="de-DE"/>
        </w:rPr>
        <w:t>Eroica</w:t>
      </w:r>
      <w:proofErr w:type="spellEnd"/>
      <w:r>
        <w:rPr>
          <w:iCs/>
          <w:lang w:val="de-DE"/>
        </w:rPr>
        <w:t>“</w:t>
      </w:r>
      <w:r w:rsidR="00F743EA">
        <w:rPr>
          <w:iCs/>
          <w:lang w:val="de-DE"/>
        </w:rPr>
        <w:t xml:space="preserve"> </w:t>
      </w:r>
      <w:r w:rsidR="009D6B8B">
        <w:rPr>
          <w:iCs/>
          <w:lang w:val="de-DE"/>
        </w:rPr>
        <w:t>realisierte der Komponist radikale musikalische Ideen.</w:t>
      </w:r>
    </w:p>
    <w:p w:rsidR="00AE6B7C" w:rsidRDefault="00AE6B7C" w:rsidP="009C268B">
      <w:pPr>
        <w:rPr>
          <w:iCs/>
          <w:lang w:val="de-DE"/>
        </w:rPr>
      </w:pPr>
    </w:p>
    <w:p w:rsidR="00AE6B7C" w:rsidRDefault="00AE6B7C" w:rsidP="009C268B">
      <w:pPr>
        <w:rPr>
          <w:iCs/>
          <w:lang w:val="de-DE"/>
        </w:rPr>
      </w:pPr>
    </w:p>
    <w:p w:rsidR="006766F3" w:rsidRPr="00770080" w:rsidRDefault="00F00004" w:rsidP="006766F3">
      <w:pPr>
        <w:rPr>
          <w:lang w:val="de-DE"/>
        </w:rPr>
      </w:pPr>
      <w:r w:rsidRPr="00770080">
        <w:rPr>
          <w:b/>
          <w:bCs/>
          <w:lang w:val="de-DE"/>
        </w:rPr>
        <w:t xml:space="preserve">Info: </w:t>
      </w:r>
      <w:hyperlink r:id="rId5" w:history="1">
        <w:r w:rsidR="00AD0F8B" w:rsidRPr="00741D10">
          <w:rPr>
            <w:rStyle w:val="Hyperlink"/>
            <w:b/>
            <w:bCs/>
            <w:lang w:val="de-DE"/>
          </w:rPr>
          <w:t>www.vlk.ac.at</w:t>
        </w:r>
      </w:hyperlink>
      <w:r w:rsidR="00AD0F8B">
        <w:rPr>
          <w:b/>
          <w:bCs/>
          <w:lang w:val="de-DE"/>
        </w:rPr>
        <w:t xml:space="preserve"> </w:t>
      </w:r>
    </w:p>
    <w:p w:rsidR="006766F3" w:rsidRPr="00770080" w:rsidRDefault="006766F3" w:rsidP="006766F3">
      <w:pPr>
        <w:rPr>
          <w:lang w:val="de-DE"/>
        </w:rPr>
      </w:pPr>
    </w:p>
    <w:p w:rsidR="006766F3" w:rsidRPr="00770080" w:rsidRDefault="006766F3" w:rsidP="006766F3">
      <w:pPr>
        <w:rPr>
          <w:lang w:val="de-DE"/>
        </w:rPr>
      </w:pPr>
    </w:p>
    <w:p w:rsidR="00BA2193" w:rsidRDefault="006B1951" w:rsidP="006766F3">
      <w:pPr>
        <w:rPr>
          <w:lang w:val="de-DE"/>
        </w:rPr>
      </w:pPr>
      <w:r>
        <w:rPr>
          <w:lang w:val="de-DE"/>
        </w:rPr>
        <w:t>Mit der Bitte um Aufnahme in den Terminkalender!</w:t>
      </w:r>
    </w:p>
    <w:p w:rsidR="006B1951" w:rsidRPr="00770080" w:rsidRDefault="006B1951" w:rsidP="006766F3">
      <w:pPr>
        <w:rPr>
          <w:lang w:val="de-DE"/>
        </w:rPr>
      </w:pPr>
    </w:p>
    <w:p w:rsidR="006766F3" w:rsidRPr="00770080" w:rsidRDefault="006766F3" w:rsidP="006766F3">
      <w:pPr>
        <w:rPr>
          <w:lang w:val="de-DE"/>
        </w:rPr>
      </w:pPr>
      <w:r w:rsidRPr="00770080">
        <w:rPr>
          <w:b/>
          <w:bCs/>
          <w:lang w:val="de-DE"/>
        </w:rPr>
        <w:t>Fact-Box:</w:t>
      </w:r>
      <w:r w:rsidR="00F8336B" w:rsidRPr="00770080">
        <w:rPr>
          <w:b/>
          <w:bCs/>
          <w:lang w:val="de-DE"/>
        </w:rPr>
        <w:br/>
        <w:t>Sinfonische Weihnacht – Sinfonieorchester des Vorarlberger Landeskonservatoriums</w:t>
      </w:r>
    </w:p>
    <w:p w:rsidR="0011466A" w:rsidRPr="00770080" w:rsidRDefault="00A124F5" w:rsidP="0011466A">
      <w:r>
        <w:t>Sonntag, 16. Dezember 2018</w:t>
      </w:r>
      <w:r w:rsidR="00F8336B" w:rsidRPr="00770080">
        <w:t>, 10.30</w:t>
      </w:r>
      <w:r w:rsidR="0011466A" w:rsidRPr="00770080">
        <w:t xml:space="preserve"> Uhr, </w:t>
      </w:r>
      <w:r w:rsidR="00FB7755" w:rsidRPr="00770080">
        <w:br/>
      </w:r>
      <w:r w:rsidR="0011466A" w:rsidRPr="00770080">
        <w:t xml:space="preserve">Festsaal des Vorarlberger Landeskonservatoriums, </w:t>
      </w:r>
      <w:r w:rsidR="00F9443C">
        <w:rPr>
          <w:rStyle w:val="lrzxr"/>
        </w:rPr>
        <w:t>Reichenfeldgasse 9,</w:t>
      </w:r>
      <w:r w:rsidR="00F9443C" w:rsidRPr="00770080">
        <w:t xml:space="preserve"> </w:t>
      </w:r>
      <w:r w:rsidR="00F9443C">
        <w:t xml:space="preserve">6800 </w:t>
      </w:r>
      <w:r w:rsidR="0011466A" w:rsidRPr="00770080">
        <w:t>Feldkirch</w:t>
      </w:r>
    </w:p>
    <w:p w:rsidR="0011466A" w:rsidRPr="00770080" w:rsidRDefault="0011466A" w:rsidP="0011466A">
      <w:pPr>
        <w:rPr>
          <w:highlight w:val="yellow"/>
        </w:rPr>
      </w:pPr>
    </w:p>
    <w:p w:rsidR="0011466A" w:rsidRPr="00D0357A" w:rsidRDefault="0011466A" w:rsidP="0011466A">
      <w:r w:rsidRPr="00D0357A">
        <w:rPr>
          <w:b/>
        </w:rPr>
        <w:t>Benjamin Lack |</w:t>
      </w:r>
      <w:r w:rsidRPr="00D0357A">
        <w:t xml:space="preserve"> Dirigent</w:t>
      </w:r>
    </w:p>
    <w:p w:rsidR="0011466A" w:rsidRPr="00A124F5" w:rsidRDefault="00A124F5" w:rsidP="0011466A">
      <w:pPr>
        <w:rPr>
          <w:lang w:val="de-DE"/>
        </w:rPr>
      </w:pPr>
      <w:proofErr w:type="spellStart"/>
      <w:r w:rsidRPr="00A124F5">
        <w:rPr>
          <w:b/>
          <w:lang w:val="de-DE"/>
        </w:rPr>
        <w:t>Nolwenn</w:t>
      </w:r>
      <w:proofErr w:type="spellEnd"/>
      <w:r w:rsidRPr="00A124F5">
        <w:rPr>
          <w:b/>
          <w:lang w:val="de-DE"/>
        </w:rPr>
        <w:t xml:space="preserve"> </w:t>
      </w:r>
      <w:proofErr w:type="spellStart"/>
      <w:r w:rsidRPr="00A124F5">
        <w:rPr>
          <w:b/>
          <w:lang w:val="de-DE"/>
        </w:rPr>
        <w:t>Bargin</w:t>
      </w:r>
      <w:proofErr w:type="spellEnd"/>
      <w:r w:rsidR="0011466A" w:rsidRPr="00A124F5">
        <w:rPr>
          <w:b/>
          <w:lang w:val="de-DE"/>
        </w:rPr>
        <w:t xml:space="preserve"> |</w:t>
      </w:r>
      <w:r w:rsidRPr="00A124F5">
        <w:rPr>
          <w:lang w:val="de-DE"/>
        </w:rPr>
        <w:t xml:space="preserve"> Flöte</w:t>
      </w:r>
    </w:p>
    <w:p w:rsidR="00F8336B" w:rsidRPr="00A124F5" w:rsidRDefault="00F8336B" w:rsidP="0011466A">
      <w:pPr>
        <w:rPr>
          <w:lang w:val="de-DE"/>
        </w:rPr>
      </w:pPr>
    </w:p>
    <w:p w:rsidR="000A208B" w:rsidRPr="00A124F5" w:rsidRDefault="00A124F5" w:rsidP="0011466A">
      <w:pPr>
        <w:rPr>
          <w:lang w:val="de-DE"/>
        </w:rPr>
      </w:pPr>
      <w:r w:rsidRPr="00A124F5">
        <w:rPr>
          <w:b/>
          <w:lang w:val="de-DE"/>
        </w:rPr>
        <w:t xml:space="preserve">Saverio </w:t>
      </w:r>
      <w:proofErr w:type="spellStart"/>
      <w:r w:rsidRPr="00A124F5">
        <w:rPr>
          <w:b/>
          <w:lang w:val="de-DE"/>
        </w:rPr>
        <w:t>Mercadante</w:t>
      </w:r>
      <w:proofErr w:type="spellEnd"/>
      <w:r w:rsidR="0011466A" w:rsidRPr="00A124F5">
        <w:rPr>
          <w:b/>
          <w:lang w:val="de-DE"/>
        </w:rPr>
        <w:t>:</w:t>
      </w:r>
      <w:r w:rsidRPr="00A124F5">
        <w:rPr>
          <w:lang w:val="de-DE"/>
        </w:rPr>
        <w:t xml:space="preserve"> Konzert für Flöte und Orchester e</w:t>
      </w:r>
      <w:r>
        <w:rPr>
          <w:lang w:val="de-DE"/>
        </w:rPr>
        <w:t>-Moll op. 57</w:t>
      </w:r>
      <w:r w:rsidR="00F8336B" w:rsidRPr="00A124F5">
        <w:rPr>
          <w:lang w:val="de-DE"/>
        </w:rPr>
        <w:br/>
      </w:r>
      <w:r>
        <w:rPr>
          <w:b/>
          <w:lang w:val="de-DE"/>
        </w:rPr>
        <w:t>Ludwig van Beethoven</w:t>
      </w:r>
      <w:r w:rsidR="0011466A" w:rsidRPr="00A124F5">
        <w:rPr>
          <w:b/>
          <w:lang w:val="de-DE"/>
        </w:rPr>
        <w:t>:</w:t>
      </w:r>
      <w:r w:rsidR="0011466A" w:rsidRPr="00A124F5">
        <w:rPr>
          <w:lang w:val="de-DE"/>
        </w:rPr>
        <w:t xml:space="preserve"> </w:t>
      </w:r>
      <w:r>
        <w:rPr>
          <w:lang w:val="de-DE"/>
        </w:rPr>
        <w:t>Sinfonie Nr. 3 Es-Dur op. 55 „</w:t>
      </w:r>
      <w:proofErr w:type="spellStart"/>
      <w:r>
        <w:rPr>
          <w:lang w:val="de-DE"/>
        </w:rPr>
        <w:t>Eroica</w:t>
      </w:r>
      <w:proofErr w:type="spellEnd"/>
      <w:r>
        <w:rPr>
          <w:lang w:val="de-DE"/>
        </w:rPr>
        <w:t>“</w:t>
      </w:r>
    </w:p>
    <w:p w:rsidR="00F8336B" w:rsidRPr="00A124F5" w:rsidRDefault="00F8336B" w:rsidP="0011466A">
      <w:pPr>
        <w:rPr>
          <w:highlight w:val="yellow"/>
          <w:lang w:val="de-DE"/>
        </w:rPr>
      </w:pPr>
    </w:p>
    <w:p w:rsidR="00F00004" w:rsidRPr="00770080" w:rsidRDefault="0011466A" w:rsidP="00F00004">
      <w:pPr>
        <w:rPr>
          <w:lang w:val="de-DE"/>
        </w:rPr>
      </w:pPr>
      <w:r w:rsidRPr="00770080">
        <w:rPr>
          <w:b/>
        </w:rPr>
        <w:t xml:space="preserve">Karten: </w:t>
      </w:r>
      <w:r w:rsidR="00F00004" w:rsidRPr="00770080">
        <w:rPr>
          <w:lang w:val="de-DE"/>
        </w:rPr>
        <w:t xml:space="preserve">Eintrittskarten unter </w:t>
      </w:r>
      <w:hyperlink r:id="rId6" w:history="1">
        <w:r w:rsidR="00AD0F8B" w:rsidRPr="00741D10">
          <w:rPr>
            <w:rStyle w:val="Hyperlink"/>
            <w:lang w:val="de-DE"/>
          </w:rPr>
          <w:t>www.v-ticket.at</w:t>
        </w:r>
      </w:hyperlink>
      <w:r w:rsidR="00AD0F8B">
        <w:rPr>
          <w:lang w:val="de-DE"/>
        </w:rPr>
        <w:t xml:space="preserve"> </w:t>
      </w:r>
      <w:r w:rsidR="00F00004" w:rsidRPr="00770080">
        <w:rPr>
          <w:lang w:val="de-DE"/>
        </w:rPr>
        <w:t xml:space="preserve">oder telefonisch unter 0043/5522/73467 und in den V-Ticket-Vorverkaufsstellen (Feldkirch-, Dornbirn-, Bregenz-Tourismus, Lindaupark, Liechtensteinische Post Vaduz) erhältlich. </w:t>
      </w:r>
    </w:p>
    <w:p w:rsidR="006766F3" w:rsidRDefault="006766F3" w:rsidP="006766F3">
      <w:pPr>
        <w:rPr>
          <w:lang w:val="de-DE"/>
        </w:rPr>
      </w:pPr>
    </w:p>
    <w:p w:rsidR="00CF219D" w:rsidRPr="00770080" w:rsidRDefault="00CF219D" w:rsidP="006766F3">
      <w:pPr>
        <w:rPr>
          <w:lang w:val="de-DE"/>
        </w:rPr>
      </w:pPr>
    </w:p>
    <w:p w:rsidR="00CF219D" w:rsidRPr="00C76DD2" w:rsidRDefault="00CF219D" w:rsidP="00CF219D">
      <w:pPr>
        <w:spacing w:line="289" w:lineRule="exact"/>
        <w:rPr>
          <w:rFonts w:cs="Arial"/>
          <w:b/>
          <w:bCs/>
          <w:color w:val="000000"/>
          <w:kern w:val="1"/>
          <w:sz w:val="21"/>
          <w:szCs w:val="21"/>
        </w:rPr>
      </w:pPr>
      <w:r>
        <w:rPr>
          <w:rFonts w:cs="Arial"/>
          <w:b/>
          <w:bCs/>
          <w:color w:val="000000"/>
          <w:kern w:val="1"/>
          <w:sz w:val="21"/>
          <w:szCs w:val="21"/>
        </w:rPr>
        <w:t>Bildtext:</w:t>
      </w:r>
    </w:p>
    <w:p w:rsidR="006766F3" w:rsidRDefault="00DF1621" w:rsidP="006766F3">
      <w:pPr>
        <w:rPr>
          <w:lang w:val="de-DE"/>
        </w:rPr>
      </w:pPr>
      <w:r>
        <w:rPr>
          <w:b/>
          <w:lang w:val="de-DE"/>
        </w:rPr>
        <w:t>Vorarlberger-Landeskonservatorium-Nolwenn-Bargin</w:t>
      </w:r>
      <w:r w:rsidR="00CF219D" w:rsidRPr="00EE6592">
        <w:rPr>
          <w:b/>
          <w:lang w:val="de-DE"/>
        </w:rPr>
        <w:t>.jpg</w:t>
      </w:r>
      <w:r w:rsidR="00524FB2">
        <w:rPr>
          <w:b/>
          <w:lang w:val="de-DE"/>
        </w:rPr>
        <w:t xml:space="preserve">; </w:t>
      </w:r>
      <w:r w:rsidR="00524FB2">
        <w:rPr>
          <w:b/>
          <w:lang w:val="de-DE"/>
        </w:rPr>
        <w:t>Vorarlberger-Landeskonservatorium-Nolwenn-Bargin</w:t>
      </w:r>
      <w:r w:rsidR="00524FB2">
        <w:rPr>
          <w:b/>
          <w:lang w:val="de-DE"/>
        </w:rPr>
        <w:t>-2</w:t>
      </w:r>
      <w:r w:rsidR="00524FB2" w:rsidRPr="00EE6592">
        <w:rPr>
          <w:b/>
          <w:lang w:val="de-DE"/>
        </w:rPr>
        <w:t>.jpg</w:t>
      </w:r>
      <w:r w:rsidR="00CF219D" w:rsidRPr="00EE6592">
        <w:rPr>
          <w:b/>
          <w:lang w:val="de-DE"/>
        </w:rPr>
        <w:t>:</w:t>
      </w:r>
      <w:r w:rsidR="00CF219D" w:rsidRPr="00CF219D">
        <w:rPr>
          <w:lang w:val="de-DE"/>
        </w:rPr>
        <w:t xml:space="preserve"> </w:t>
      </w:r>
      <w:r w:rsidR="0003515B" w:rsidRPr="0003515B">
        <w:rPr>
          <w:lang w:val="de-DE"/>
        </w:rPr>
        <w:t xml:space="preserve">Die französische Flötistin </w:t>
      </w:r>
      <w:proofErr w:type="spellStart"/>
      <w:r w:rsidR="0003515B" w:rsidRPr="0003515B">
        <w:rPr>
          <w:lang w:val="de-DE"/>
        </w:rPr>
        <w:t>Nolwenn</w:t>
      </w:r>
      <w:proofErr w:type="spellEnd"/>
      <w:r w:rsidR="0003515B" w:rsidRPr="0003515B">
        <w:rPr>
          <w:lang w:val="de-DE"/>
        </w:rPr>
        <w:t xml:space="preserve"> </w:t>
      </w:r>
      <w:proofErr w:type="spellStart"/>
      <w:r w:rsidR="0003515B" w:rsidRPr="0003515B">
        <w:rPr>
          <w:lang w:val="de-DE"/>
        </w:rPr>
        <w:t>Bargin</w:t>
      </w:r>
      <w:proofErr w:type="spellEnd"/>
      <w:r w:rsidR="0003515B" w:rsidRPr="0003515B">
        <w:rPr>
          <w:lang w:val="de-DE"/>
        </w:rPr>
        <w:t xml:space="preserve"> arbeitet regelmäßig mit großen Orchestern wie den Berliner Philharmonikern zusammen. Seit 2017 leitet sie die Flötenklasse am Vorarlberger Landeskonservatorium.</w:t>
      </w:r>
      <w:r w:rsidR="0003515B">
        <w:rPr>
          <w:lang w:val="de-DE"/>
        </w:rPr>
        <w:t xml:space="preserve"> </w:t>
      </w:r>
      <w:r>
        <w:rPr>
          <w:lang w:val="de-DE"/>
        </w:rPr>
        <w:t xml:space="preserve">(Copyright: Marco </w:t>
      </w:r>
      <w:proofErr w:type="spellStart"/>
      <w:r>
        <w:rPr>
          <w:lang w:val="de-DE"/>
        </w:rPr>
        <w:t>Borggreve</w:t>
      </w:r>
      <w:proofErr w:type="spellEnd"/>
      <w:r w:rsidR="00CF219D">
        <w:rPr>
          <w:lang w:val="de-DE"/>
        </w:rPr>
        <w:t>)</w:t>
      </w:r>
    </w:p>
    <w:p w:rsidR="00CF219D" w:rsidRPr="00CF219D" w:rsidRDefault="00CF219D" w:rsidP="00CF219D">
      <w:pPr>
        <w:rPr>
          <w:lang w:val="de-DE"/>
        </w:rPr>
      </w:pPr>
    </w:p>
    <w:p w:rsidR="00CF219D" w:rsidRPr="00770080" w:rsidRDefault="00CF219D" w:rsidP="006766F3">
      <w:pPr>
        <w:rPr>
          <w:lang w:val="de-DE"/>
        </w:rPr>
      </w:pPr>
      <w:r w:rsidRPr="00CF219D">
        <w:rPr>
          <w:lang w:val="de-DE"/>
        </w:rPr>
        <w:t>Abdruck honorarfrei zur Berichterstattung über das Vorarlberger Landeskonservatorium. Angabe des Bildnachweises ist Voraussetzung.</w:t>
      </w:r>
    </w:p>
    <w:p w:rsidR="006766F3" w:rsidRDefault="006766F3" w:rsidP="006766F3">
      <w:pPr>
        <w:rPr>
          <w:lang w:val="de-DE"/>
        </w:rPr>
      </w:pPr>
      <w:bookmarkStart w:id="0" w:name="_GoBack"/>
      <w:bookmarkEnd w:id="0"/>
    </w:p>
    <w:p w:rsidR="00CF219D" w:rsidRDefault="00CF219D" w:rsidP="006766F3">
      <w:pPr>
        <w:rPr>
          <w:lang w:val="de-DE"/>
        </w:rPr>
      </w:pPr>
    </w:p>
    <w:p w:rsidR="006766F3" w:rsidRPr="00770080" w:rsidRDefault="006766F3" w:rsidP="006766F3">
      <w:pPr>
        <w:rPr>
          <w:lang w:val="de-DE"/>
        </w:rPr>
      </w:pPr>
      <w:r w:rsidRPr="00770080">
        <w:rPr>
          <w:b/>
          <w:bCs/>
          <w:lang w:val="de-DE"/>
        </w:rPr>
        <w:t>Rückfragehinweis für die Redaktionen:</w:t>
      </w:r>
    </w:p>
    <w:p w:rsidR="0039636C" w:rsidRPr="0037356D" w:rsidRDefault="00B92CEC" w:rsidP="0037356D">
      <w:pPr>
        <w:pStyle w:val="Textkrper"/>
      </w:pPr>
      <w:r w:rsidRPr="00770080">
        <w:rPr>
          <w:lang w:val="de-DE"/>
        </w:rPr>
        <w:t xml:space="preserve">Vorarlberger Landeskonservatorium GmbH, Dr. Peter Schmid, </w:t>
      </w:r>
      <w:r w:rsidR="00AD0F8B">
        <w:rPr>
          <w:lang w:val="de-DE"/>
        </w:rPr>
        <w:t>Telefon 0043/676/833064740</w:t>
      </w:r>
      <w:r w:rsidR="00CF219D">
        <w:rPr>
          <w:lang w:val="de-DE"/>
        </w:rPr>
        <w:t>,</w:t>
      </w:r>
      <w:r w:rsidR="00CF219D">
        <w:rPr>
          <w:lang w:val="de-DE"/>
        </w:rPr>
        <w:br/>
      </w:r>
      <w:r w:rsidR="00AD0F8B">
        <w:rPr>
          <w:lang w:val="de-DE"/>
        </w:rPr>
        <w:t xml:space="preserve">Mail </w:t>
      </w:r>
      <w:hyperlink r:id="rId7" w:history="1">
        <w:r w:rsidR="00AD0F8B" w:rsidRPr="00741D10">
          <w:rPr>
            <w:rStyle w:val="Hyperlink"/>
            <w:lang w:val="de-DE"/>
          </w:rPr>
          <w:t>peter.schmid@vlk.ac.at</w:t>
        </w:r>
      </w:hyperlink>
      <w:r w:rsidR="00AD0F8B">
        <w:rPr>
          <w:rStyle w:val="Internetlink"/>
          <w:color w:val="auto"/>
          <w:lang w:val="de-DE"/>
        </w:rPr>
        <w:t xml:space="preserve"> </w:t>
      </w:r>
      <w:r w:rsidRPr="00770080">
        <w:rPr>
          <w:lang w:val="de-DE"/>
        </w:rPr>
        <w:br/>
      </w:r>
      <w:r w:rsidRPr="00770080">
        <w:t xml:space="preserve">Pzwei. </w:t>
      </w:r>
      <w:r w:rsidR="000A208B">
        <w:t>Pressearbeit, Ariane Grabher, Telefon 0043/699/10604501</w:t>
      </w:r>
      <w:r w:rsidR="00CF219D">
        <w:t xml:space="preserve">, Mail </w:t>
      </w:r>
      <w:hyperlink r:id="rId8" w:history="1">
        <w:r w:rsidR="0037356D" w:rsidRPr="00065936">
          <w:rPr>
            <w:rStyle w:val="Hyperlink"/>
          </w:rPr>
          <w:t>ariane.grabher@pzwei.at</w:t>
        </w:r>
      </w:hyperlink>
      <w:r w:rsidR="00AD0F8B">
        <w:t xml:space="preserve"> </w:t>
      </w:r>
    </w:p>
    <w:sectPr w:rsidR="0039636C" w:rsidRPr="003735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6A"/>
    <w:rsid w:val="0003515B"/>
    <w:rsid w:val="000502F5"/>
    <w:rsid w:val="000A208B"/>
    <w:rsid w:val="000C0A7B"/>
    <w:rsid w:val="000C3E31"/>
    <w:rsid w:val="000C66D4"/>
    <w:rsid w:val="000D1559"/>
    <w:rsid w:val="000E3A5C"/>
    <w:rsid w:val="000E64CA"/>
    <w:rsid w:val="001133A0"/>
    <w:rsid w:val="0011466A"/>
    <w:rsid w:val="00126825"/>
    <w:rsid w:val="00137DC7"/>
    <w:rsid w:val="00143B28"/>
    <w:rsid w:val="00161146"/>
    <w:rsid w:val="001B0F65"/>
    <w:rsid w:val="002034BC"/>
    <w:rsid w:val="00274572"/>
    <w:rsid w:val="00280140"/>
    <w:rsid w:val="002C5FB8"/>
    <w:rsid w:val="00305650"/>
    <w:rsid w:val="0036375D"/>
    <w:rsid w:val="0037356D"/>
    <w:rsid w:val="00375078"/>
    <w:rsid w:val="00395B04"/>
    <w:rsid w:val="003B25CE"/>
    <w:rsid w:val="003C1799"/>
    <w:rsid w:val="003F17A3"/>
    <w:rsid w:val="00410EEA"/>
    <w:rsid w:val="004130F2"/>
    <w:rsid w:val="00484416"/>
    <w:rsid w:val="004B3ACF"/>
    <w:rsid w:val="004B3F40"/>
    <w:rsid w:val="004D29C9"/>
    <w:rsid w:val="004F0A67"/>
    <w:rsid w:val="004F3412"/>
    <w:rsid w:val="00500D14"/>
    <w:rsid w:val="00524FB2"/>
    <w:rsid w:val="005365FD"/>
    <w:rsid w:val="0053662A"/>
    <w:rsid w:val="0055740E"/>
    <w:rsid w:val="00571B7A"/>
    <w:rsid w:val="00581D48"/>
    <w:rsid w:val="005B3D97"/>
    <w:rsid w:val="005D11DD"/>
    <w:rsid w:val="005D1C4F"/>
    <w:rsid w:val="005F0CE5"/>
    <w:rsid w:val="005F41F3"/>
    <w:rsid w:val="00621D14"/>
    <w:rsid w:val="0067230A"/>
    <w:rsid w:val="006766F3"/>
    <w:rsid w:val="006B1951"/>
    <w:rsid w:val="006B3F3D"/>
    <w:rsid w:val="006D182C"/>
    <w:rsid w:val="006E3F33"/>
    <w:rsid w:val="006F49DC"/>
    <w:rsid w:val="00703F25"/>
    <w:rsid w:val="00715B95"/>
    <w:rsid w:val="00770080"/>
    <w:rsid w:val="00784B75"/>
    <w:rsid w:val="007F1B94"/>
    <w:rsid w:val="007F6034"/>
    <w:rsid w:val="008129D2"/>
    <w:rsid w:val="00825F48"/>
    <w:rsid w:val="00826114"/>
    <w:rsid w:val="0085670B"/>
    <w:rsid w:val="00861EE8"/>
    <w:rsid w:val="00887303"/>
    <w:rsid w:val="008A6E52"/>
    <w:rsid w:val="008C4E10"/>
    <w:rsid w:val="00910295"/>
    <w:rsid w:val="00915D95"/>
    <w:rsid w:val="00925BC9"/>
    <w:rsid w:val="0092762A"/>
    <w:rsid w:val="00960FF3"/>
    <w:rsid w:val="00980425"/>
    <w:rsid w:val="00990A66"/>
    <w:rsid w:val="009950C4"/>
    <w:rsid w:val="009B5ED2"/>
    <w:rsid w:val="009C268B"/>
    <w:rsid w:val="009C6A3E"/>
    <w:rsid w:val="009D6B8B"/>
    <w:rsid w:val="009E6AFA"/>
    <w:rsid w:val="009F243C"/>
    <w:rsid w:val="00A10BDD"/>
    <w:rsid w:val="00A124F5"/>
    <w:rsid w:val="00A17B41"/>
    <w:rsid w:val="00A2435C"/>
    <w:rsid w:val="00A612ED"/>
    <w:rsid w:val="00A62C18"/>
    <w:rsid w:val="00AB2A2E"/>
    <w:rsid w:val="00AC57B7"/>
    <w:rsid w:val="00AD0F8B"/>
    <w:rsid w:val="00AE0240"/>
    <w:rsid w:val="00AE6B7C"/>
    <w:rsid w:val="00B22671"/>
    <w:rsid w:val="00B456B8"/>
    <w:rsid w:val="00B6057A"/>
    <w:rsid w:val="00B92CEC"/>
    <w:rsid w:val="00BA2193"/>
    <w:rsid w:val="00BD4395"/>
    <w:rsid w:val="00BE276D"/>
    <w:rsid w:val="00C53B28"/>
    <w:rsid w:val="00C53E7C"/>
    <w:rsid w:val="00CF219D"/>
    <w:rsid w:val="00D02161"/>
    <w:rsid w:val="00D0357A"/>
    <w:rsid w:val="00D11E95"/>
    <w:rsid w:val="00D24E9D"/>
    <w:rsid w:val="00D72B3F"/>
    <w:rsid w:val="00DD38D5"/>
    <w:rsid w:val="00DF1621"/>
    <w:rsid w:val="00DF49EC"/>
    <w:rsid w:val="00DF78FE"/>
    <w:rsid w:val="00E157B3"/>
    <w:rsid w:val="00E31319"/>
    <w:rsid w:val="00E366D6"/>
    <w:rsid w:val="00E60703"/>
    <w:rsid w:val="00E64F81"/>
    <w:rsid w:val="00EC17FB"/>
    <w:rsid w:val="00EE6592"/>
    <w:rsid w:val="00F00004"/>
    <w:rsid w:val="00F36A0F"/>
    <w:rsid w:val="00F44783"/>
    <w:rsid w:val="00F743EA"/>
    <w:rsid w:val="00F8336B"/>
    <w:rsid w:val="00F8738C"/>
    <w:rsid w:val="00F9443C"/>
    <w:rsid w:val="00FB1343"/>
    <w:rsid w:val="00FB7755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FD99-EA29-4A39-B29D-48F4B35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Internetlink">
    <w:name w:val="Internetlink"/>
    <w:rsid w:val="00B92CEC"/>
    <w:rPr>
      <w:color w:val="000080"/>
      <w:u w:val="single"/>
    </w:rPr>
  </w:style>
  <w:style w:type="paragraph" w:styleId="Textkrper">
    <w:name w:val="Body Text"/>
    <w:basedOn w:val="Standard"/>
    <w:link w:val="TextkrperZchn"/>
    <w:rsid w:val="00B92CEC"/>
    <w:pPr>
      <w:spacing w:after="120" w:line="289" w:lineRule="atLeast"/>
    </w:pPr>
    <w:rPr>
      <w:rFonts w:eastAsia="Lucida Sans Unicode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B92CEC"/>
    <w:rPr>
      <w:rFonts w:ascii="Arial" w:eastAsia="Lucida Sans Unicode" w:hAnsi="Arial" w:cs="Tahoma"/>
      <w:sz w:val="21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0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08B"/>
    <w:rPr>
      <w:rFonts w:ascii="Segoe UI" w:hAnsi="Segoe UI" w:cs="Segoe UI"/>
      <w:sz w:val="18"/>
      <w:szCs w:val="18"/>
      <w:lang w:eastAsia="de-DE"/>
    </w:rPr>
  </w:style>
  <w:style w:type="character" w:customStyle="1" w:styleId="lrzxr">
    <w:name w:val="lrzxr"/>
    <w:basedOn w:val="Absatz-Standardschriftart"/>
    <w:rsid w:val="00F9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e.grabh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schmid@vl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icket.at" TargetMode="External"/><Relationship Id="rId5" Type="http://schemas.openxmlformats.org/officeDocument/2006/relationships/hyperlink" Target="http://www.vlk.ac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667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Ariane Grabher</cp:lastModifiedBy>
  <cp:revision>68</cp:revision>
  <cp:lastPrinted>2018-11-29T10:37:00Z</cp:lastPrinted>
  <dcterms:created xsi:type="dcterms:W3CDTF">2016-12-01T09:03:00Z</dcterms:created>
  <dcterms:modified xsi:type="dcterms:W3CDTF">2018-12-03T08:14:00Z</dcterms:modified>
</cp:coreProperties>
</file>