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5970C6" w:rsidRPr="00F7785C" w:rsidRDefault="005970C6" w:rsidP="005970C6">
      <w:pPr>
        <w:spacing w:line="289" w:lineRule="exact"/>
        <w:rPr>
          <w:szCs w:val="21"/>
        </w:rPr>
      </w:pPr>
    </w:p>
    <w:p w:rsidR="00EA67FD" w:rsidRDefault="00EA67FD" w:rsidP="00EA67FD">
      <w:pPr>
        <w:pStyle w:val="FettPzwei"/>
      </w:pPr>
      <w:r>
        <w:t>Pressekonferenz</w:t>
      </w:r>
    </w:p>
    <w:p w:rsidR="00EA67FD" w:rsidRDefault="000601EF" w:rsidP="00EA67FD">
      <w:pPr>
        <w:pStyle w:val="FettPzwei"/>
      </w:pPr>
      <w:r>
        <w:t>Bus Bahn Beats: Kultur macht Lust auf Öffis</w:t>
      </w:r>
    </w:p>
    <w:p w:rsidR="00B70251" w:rsidRDefault="00B70251" w:rsidP="00EA67FD">
      <w:pPr>
        <w:pStyle w:val="TextPzwei"/>
      </w:pPr>
    </w:p>
    <w:p w:rsidR="00EA67FD" w:rsidRDefault="00EA67FD" w:rsidP="005970C6">
      <w:pPr>
        <w:pStyle w:val="FettPzwei"/>
      </w:pPr>
      <w:r>
        <w:t xml:space="preserve">am </w:t>
      </w:r>
      <w:r w:rsidR="006760FB">
        <w:t>Mittwoch</w:t>
      </w:r>
      <w:r>
        <w:t xml:space="preserve">, </w:t>
      </w:r>
      <w:r w:rsidR="006760FB">
        <w:t>5</w:t>
      </w:r>
      <w:r>
        <w:t xml:space="preserve">. </w:t>
      </w:r>
      <w:r w:rsidR="006760FB">
        <w:t>Dezember 2018</w:t>
      </w:r>
      <w:r>
        <w:t>, 1</w:t>
      </w:r>
      <w:r w:rsidR="006760FB">
        <w:t>9</w:t>
      </w:r>
      <w:r>
        <w:t xml:space="preserve"> Uhr</w:t>
      </w:r>
    </w:p>
    <w:p w:rsidR="00EA67FD" w:rsidRDefault="00EA67FD" w:rsidP="00EA67FD">
      <w:pPr>
        <w:pStyle w:val="TextPzwei"/>
      </w:pPr>
    </w:p>
    <w:p w:rsidR="00EA67FD" w:rsidRDefault="006760FB" w:rsidP="00EA67FD">
      <w:pPr>
        <w:pStyle w:val="TextPzwei"/>
      </w:pPr>
      <w:r>
        <w:t>Es informieren Sie:</w:t>
      </w:r>
    </w:p>
    <w:p w:rsidR="006760FB" w:rsidRDefault="006760FB" w:rsidP="006760FB">
      <w:pPr>
        <w:pStyle w:val="TextPzwei"/>
        <w:numPr>
          <w:ilvl w:val="0"/>
          <w:numId w:val="2"/>
        </w:numPr>
      </w:pPr>
      <w:r>
        <w:t>Johannes Rauch, Mobilitäts-Landesrat</w:t>
      </w:r>
    </w:p>
    <w:p w:rsidR="006760FB" w:rsidRPr="00412000" w:rsidRDefault="006760FB" w:rsidP="006760FB">
      <w:pPr>
        <w:pStyle w:val="TextPzwei"/>
        <w:numPr>
          <w:ilvl w:val="0"/>
          <w:numId w:val="2"/>
        </w:numPr>
      </w:pPr>
      <w:r w:rsidRPr="00412000">
        <w:t>Dr. Christian Bernhar</w:t>
      </w:r>
      <w:r w:rsidR="00FA665E" w:rsidRPr="00412000">
        <w:t>d</w:t>
      </w:r>
      <w:r w:rsidRPr="00412000">
        <w:t xml:space="preserve">, </w:t>
      </w:r>
      <w:r w:rsidR="00213F1C" w:rsidRPr="00412000">
        <w:t>Kultur-Landesrat</w:t>
      </w:r>
    </w:p>
    <w:p w:rsidR="00226355" w:rsidRPr="00226355" w:rsidRDefault="00226355" w:rsidP="00226355">
      <w:pPr>
        <w:pStyle w:val="TextPzwei"/>
        <w:numPr>
          <w:ilvl w:val="0"/>
          <w:numId w:val="2"/>
        </w:numPr>
      </w:pPr>
      <w:proofErr w:type="spellStart"/>
      <w:r w:rsidRPr="00226355">
        <w:t>MMag.</w:t>
      </w:r>
      <w:r w:rsidR="001D4301">
        <w:t>a</w:t>
      </w:r>
      <w:proofErr w:type="spellEnd"/>
      <w:r w:rsidRPr="00226355">
        <w:t xml:space="preserve"> Nina Walter-</w:t>
      </w:r>
      <w:proofErr w:type="spellStart"/>
      <w:r w:rsidRPr="00226355">
        <w:t>Broskwa</w:t>
      </w:r>
      <w:proofErr w:type="spellEnd"/>
      <w:r w:rsidRPr="00226355">
        <w:t>, Marketingleiterin ÖBB-Personenverkehr</w:t>
      </w:r>
    </w:p>
    <w:p w:rsidR="00213F1C" w:rsidRPr="00412000" w:rsidRDefault="00213F1C" w:rsidP="006760FB">
      <w:pPr>
        <w:pStyle w:val="TextPzwei"/>
        <w:numPr>
          <w:ilvl w:val="0"/>
          <w:numId w:val="2"/>
        </w:numPr>
      </w:pPr>
      <w:r w:rsidRPr="00412000">
        <w:t>Dr. Christian Hillbrand, Geschäftsführer Verkehrsverbund Vorarlberg</w:t>
      </w:r>
    </w:p>
    <w:p w:rsidR="00EA67FD" w:rsidRDefault="00EA67FD" w:rsidP="00EA67FD">
      <w:pPr>
        <w:pStyle w:val="TextPzwei"/>
      </w:pPr>
    </w:p>
    <w:p w:rsidR="00185650" w:rsidRDefault="00185650" w:rsidP="00185650">
      <w:pPr>
        <w:pStyle w:val="TextPzwei"/>
      </w:pPr>
      <w:r>
        <w:lastRenderedPageBreak/>
        <w:t>Langfassung</w:t>
      </w:r>
    </w:p>
    <w:p w:rsidR="00185650" w:rsidRDefault="00185650" w:rsidP="004209F1">
      <w:pPr>
        <w:pStyle w:val="FettPzwei"/>
      </w:pPr>
    </w:p>
    <w:p w:rsidR="00E1549B" w:rsidRDefault="003700BB" w:rsidP="004209F1">
      <w:pPr>
        <w:pStyle w:val="FettPzwei"/>
      </w:pPr>
      <w:r>
        <w:t>Bus Bahn Beats: Junge Bands machen Lust auf umweltfreundliche Mobilität</w:t>
      </w:r>
    </w:p>
    <w:p w:rsidR="003700BB" w:rsidRDefault="003700BB" w:rsidP="003700BB">
      <w:pPr>
        <w:pStyle w:val="TextPzwei"/>
      </w:pPr>
      <w:r>
        <w:t>Gemeinsame Kampagne von ÖBB, Verkehrsverbund und Land Vorarlberg startet</w:t>
      </w:r>
    </w:p>
    <w:p w:rsidR="003700BB" w:rsidRPr="00412000" w:rsidRDefault="003700BB" w:rsidP="004209F1">
      <w:pPr>
        <w:pStyle w:val="FettPzwei"/>
      </w:pPr>
    </w:p>
    <w:p w:rsidR="00FD0510" w:rsidRPr="002975D1" w:rsidRDefault="002975D1" w:rsidP="00EA67FD">
      <w:pPr>
        <w:pStyle w:val="TextPzwei"/>
        <w:rPr>
          <w:i/>
        </w:rPr>
      </w:pPr>
      <w:r>
        <w:rPr>
          <w:i/>
        </w:rPr>
        <w:t xml:space="preserve">Bregenz/Rankweil, </w:t>
      </w:r>
      <w:r w:rsidR="00E91706">
        <w:rPr>
          <w:i/>
        </w:rPr>
        <w:t>6</w:t>
      </w:r>
      <w:r>
        <w:rPr>
          <w:i/>
        </w:rPr>
        <w:t xml:space="preserve">. Dezember 2018 – „Bus Bahn Beats“ heißt eine </w:t>
      </w:r>
      <w:r w:rsidR="008D2261">
        <w:rPr>
          <w:i/>
        </w:rPr>
        <w:t xml:space="preserve">gemeinsame </w:t>
      </w:r>
      <w:r>
        <w:rPr>
          <w:i/>
        </w:rPr>
        <w:t xml:space="preserve">Kampagne </w:t>
      </w:r>
      <w:r w:rsidR="008D2261">
        <w:rPr>
          <w:i/>
        </w:rPr>
        <w:t xml:space="preserve">von ÖBB, Verkehrsverbund und Land Vorarlberg, die jungen Menschen Lust auf umweltfreundliche Mobilität machen soll. </w:t>
      </w:r>
      <w:r w:rsidR="00B73A18">
        <w:rPr>
          <w:i/>
        </w:rPr>
        <w:t xml:space="preserve">Bis zum Frühjahr </w:t>
      </w:r>
      <w:r w:rsidR="008D2261">
        <w:rPr>
          <w:i/>
        </w:rPr>
        <w:t>sind drei Konzerte</w:t>
      </w:r>
      <w:r w:rsidR="00B73A18">
        <w:rPr>
          <w:i/>
        </w:rPr>
        <w:t xml:space="preserve"> </w:t>
      </w:r>
      <w:r w:rsidR="00970F0D">
        <w:rPr>
          <w:i/>
        </w:rPr>
        <w:t xml:space="preserve">mit den Bands Rosi Spezial, </w:t>
      </w:r>
      <w:r w:rsidR="000B55E3">
        <w:rPr>
          <w:i/>
        </w:rPr>
        <w:t xml:space="preserve">The </w:t>
      </w:r>
      <w:proofErr w:type="spellStart"/>
      <w:r w:rsidR="000B55E3">
        <w:rPr>
          <w:i/>
        </w:rPr>
        <w:t>Weight</w:t>
      </w:r>
      <w:proofErr w:type="spellEnd"/>
      <w:r w:rsidR="00970F0D">
        <w:rPr>
          <w:i/>
        </w:rPr>
        <w:t xml:space="preserve"> und </w:t>
      </w:r>
      <w:proofErr w:type="spellStart"/>
      <w:r w:rsidR="00970F0D">
        <w:rPr>
          <w:i/>
        </w:rPr>
        <w:t>Thirsty</w:t>
      </w:r>
      <w:proofErr w:type="spellEnd"/>
      <w:r w:rsidR="00970F0D">
        <w:rPr>
          <w:i/>
        </w:rPr>
        <w:t xml:space="preserve"> Eyes </w:t>
      </w:r>
      <w:r w:rsidR="00B73A18">
        <w:rPr>
          <w:i/>
        </w:rPr>
        <w:t xml:space="preserve">geplant. Dort feiern jene </w:t>
      </w:r>
      <w:r w:rsidR="00882B2B">
        <w:rPr>
          <w:i/>
        </w:rPr>
        <w:t xml:space="preserve">Musikvideos Premiere, die </w:t>
      </w:r>
      <w:r w:rsidR="00970F0D">
        <w:rPr>
          <w:i/>
        </w:rPr>
        <w:t xml:space="preserve">die jungen Musiker </w:t>
      </w:r>
      <w:r w:rsidR="00E73665">
        <w:rPr>
          <w:i/>
        </w:rPr>
        <w:t>in</w:t>
      </w:r>
      <w:r w:rsidR="00970F0D">
        <w:rPr>
          <w:i/>
        </w:rPr>
        <w:t xml:space="preserve"> einem Filmwettbewerb für das Land produziert hatten.</w:t>
      </w:r>
    </w:p>
    <w:p w:rsidR="00FD0510" w:rsidRDefault="00FD0510" w:rsidP="00EA67FD">
      <w:pPr>
        <w:pStyle w:val="TextPzwei"/>
      </w:pPr>
    </w:p>
    <w:p w:rsidR="00894BE2" w:rsidRDefault="00E73665" w:rsidP="00EA67FD">
      <w:pPr>
        <w:pStyle w:val="TextPzwei"/>
      </w:pPr>
      <w:r>
        <w:t xml:space="preserve">Jugendliche sind in einem hohen Maß mit Bus und Bahn unterwegs. </w:t>
      </w:r>
      <w:r w:rsidR="006725D4">
        <w:t>In Vorarlberg nützen 3</w:t>
      </w:r>
      <w:r w:rsidR="00065FBB">
        <w:t>4.000</w:t>
      </w:r>
      <w:r w:rsidR="00BF0AE4">
        <w:t xml:space="preserve"> Schülerinnen und Schüler sowie Lehrlinge die kostenlose Fahrt mit öffentlichen Verkehrsmitteln. </w:t>
      </w:r>
      <w:r w:rsidR="00F07140">
        <w:t>Weitere</w:t>
      </w:r>
      <w:r w:rsidR="000437BA">
        <w:t xml:space="preserve"> 8000 </w:t>
      </w:r>
      <w:r w:rsidR="00F07140">
        <w:t xml:space="preserve">junge Menschen bis 26 </w:t>
      </w:r>
      <w:r w:rsidR="00F83EDB">
        <w:t xml:space="preserve">sind </w:t>
      </w:r>
      <w:r w:rsidR="000437BA">
        <w:t xml:space="preserve">mit einem </w:t>
      </w:r>
      <w:proofErr w:type="spellStart"/>
      <w:r w:rsidR="000437BA">
        <w:t>maximo</w:t>
      </w:r>
      <w:proofErr w:type="spellEnd"/>
      <w:r w:rsidR="000437BA">
        <w:t>-</w:t>
      </w:r>
      <w:r w:rsidR="00F9480D">
        <w:t>Jugendt</w:t>
      </w:r>
      <w:r w:rsidR="000437BA">
        <w:t xml:space="preserve">icket </w:t>
      </w:r>
      <w:r w:rsidR="00F83EDB">
        <w:t>i</w:t>
      </w:r>
      <w:r w:rsidR="006725D4">
        <w:t>m</w:t>
      </w:r>
      <w:r w:rsidR="00F83EDB">
        <w:t xml:space="preserve"> ganz</w:t>
      </w:r>
      <w:r w:rsidR="006725D4">
        <w:t xml:space="preserve">en Bundesland </w:t>
      </w:r>
      <w:r w:rsidR="00F83EDB">
        <w:t>unterwegs.</w:t>
      </w:r>
    </w:p>
    <w:p w:rsidR="00894BE2" w:rsidRDefault="00894BE2" w:rsidP="00EA67FD">
      <w:pPr>
        <w:pStyle w:val="TextPzwei"/>
      </w:pPr>
    </w:p>
    <w:p w:rsidR="000F69BC" w:rsidRDefault="00F83EDB" w:rsidP="00EA67FD">
      <w:pPr>
        <w:pStyle w:val="TextPzwei"/>
      </w:pPr>
      <w:r>
        <w:t xml:space="preserve">Das Bild ändert sich mit zunehmendem Alter: Nach </w:t>
      </w:r>
      <w:r w:rsidR="000F69BC">
        <w:t xml:space="preserve">dem </w:t>
      </w:r>
      <w:r>
        <w:t xml:space="preserve">Erwerb des Führerscheins, </w:t>
      </w:r>
      <w:r w:rsidR="000F69BC">
        <w:t xml:space="preserve">dem Einstieg ins Arbeitsleben und der Gründung einer Familie </w:t>
      </w:r>
      <w:r w:rsidR="00894BE2">
        <w:t>rückt</w:t>
      </w:r>
      <w:r w:rsidR="000F69BC">
        <w:t xml:space="preserve"> das Auto </w:t>
      </w:r>
      <w:r w:rsidR="00894BE2">
        <w:t xml:space="preserve">in den Fokus. Eine steigende Zahl junger und jung gebliebener Vorarlbergerinnen und Vorarlberger erkennen aber, dass es </w:t>
      </w:r>
      <w:r w:rsidR="009E5CFE">
        <w:t>sowohl ökologisch als auch ökonomisch mehr Sinn macht, das dichte Angebot von Bus und Bahn in Kombination mit Fahrrad oder Carsharing zu nützen</w:t>
      </w:r>
      <w:r w:rsidR="000F69BC">
        <w:t>.</w:t>
      </w:r>
    </w:p>
    <w:p w:rsidR="000F69BC" w:rsidRDefault="000F69BC" w:rsidP="00EA67FD">
      <w:pPr>
        <w:pStyle w:val="TextPzwei"/>
      </w:pPr>
    </w:p>
    <w:p w:rsidR="000F69BC" w:rsidRDefault="000F69BC" w:rsidP="00EA67FD">
      <w:pPr>
        <w:pStyle w:val="TextPzwei"/>
      </w:pPr>
      <w:r>
        <w:t xml:space="preserve">ÖBB, Verkehrsverbund und Land Vorarlberg </w:t>
      </w:r>
      <w:r w:rsidR="006725D4">
        <w:t xml:space="preserve">bemühen sich </w:t>
      </w:r>
      <w:r>
        <w:t xml:space="preserve">deshalb seit Jahren um die Zielgruppe </w:t>
      </w:r>
      <w:r w:rsidR="006725D4">
        <w:t xml:space="preserve">junger Menschen. </w:t>
      </w:r>
      <w:r w:rsidR="00766389">
        <w:t xml:space="preserve">Züge und viele Busse fahren am Wochenende rund um die Uhr, günstige Tickets machen Bus und Bahn auch finanziell attraktiv. </w:t>
      </w:r>
      <w:r w:rsidR="006725D4">
        <w:t>Eine neue Kampagne soll diese</w:t>
      </w:r>
      <w:r w:rsidR="00766389">
        <w:t>s Engagement weiter unterstreichen: „Bus Bahn Beats“ verbindet coole Videos</w:t>
      </w:r>
      <w:r w:rsidR="00F9480D">
        <w:t xml:space="preserve"> und</w:t>
      </w:r>
      <w:r w:rsidR="00766389">
        <w:t xml:space="preserve"> angesagte Bands mit umweltfreundlicher Mobilität.</w:t>
      </w:r>
    </w:p>
    <w:p w:rsidR="00D6080B" w:rsidRDefault="00D6080B" w:rsidP="00EA67FD">
      <w:pPr>
        <w:pStyle w:val="TextPzwei"/>
      </w:pPr>
    </w:p>
    <w:p w:rsidR="00766389" w:rsidRDefault="00F82D5C" w:rsidP="00766389">
      <w:pPr>
        <w:pStyle w:val="FettPzwei"/>
      </w:pPr>
      <w:r>
        <w:t>Filmwettbewerb als Impuls</w:t>
      </w:r>
    </w:p>
    <w:p w:rsidR="009B3C6A" w:rsidRDefault="00261CF2" w:rsidP="00EA67FD">
      <w:pPr>
        <w:pStyle w:val="TextPzwei"/>
      </w:pPr>
      <w:r>
        <w:t xml:space="preserve">Am Anfang stand ein Filmwettbewerb, den die drei </w:t>
      </w:r>
      <w:r w:rsidR="0089366F">
        <w:t xml:space="preserve">Organisationen </w:t>
      </w:r>
      <w:r w:rsidR="0024317B">
        <w:t xml:space="preserve">im Frühjahr </w:t>
      </w:r>
      <w:r w:rsidR="00B53E82">
        <w:t xml:space="preserve">gemeinsam </w:t>
      </w:r>
      <w:r w:rsidR="0024317B">
        <w:t xml:space="preserve">ausgeschrieben hatten. </w:t>
      </w:r>
      <w:r w:rsidR="00B53E82">
        <w:t xml:space="preserve">Eine von der Kulturabteilung des Landes Vorarlberg zusammengestellte Jury </w:t>
      </w:r>
      <w:r w:rsidR="009B3C6A">
        <w:t xml:space="preserve">wählte zehn Teams aus, ein Konzept für ein Musikvideo </w:t>
      </w:r>
      <w:r w:rsidR="00C322F8">
        <w:t xml:space="preserve">zum Thema Mobilität </w:t>
      </w:r>
      <w:r w:rsidR="009B3C6A">
        <w:t xml:space="preserve">einzureichen. Mitglieder der Jury waren: </w:t>
      </w:r>
    </w:p>
    <w:p w:rsidR="00C322F8" w:rsidRDefault="00C322F8" w:rsidP="00EA67FD">
      <w:pPr>
        <w:pStyle w:val="TextPzwei"/>
      </w:pPr>
    </w:p>
    <w:p w:rsidR="009B3C6A" w:rsidRDefault="009B3C6A" w:rsidP="009B3C6A">
      <w:pPr>
        <w:pStyle w:val="TextPzwei"/>
        <w:numPr>
          <w:ilvl w:val="0"/>
          <w:numId w:val="2"/>
        </w:numPr>
      </w:pPr>
      <w:r>
        <w:t>Herwig Bauer (Poolbar)</w:t>
      </w:r>
    </w:p>
    <w:p w:rsidR="009B3C6A" w:rsidRDefault="009B3C6A" w:rsidP="009B3C6A">
      <w:pPr>
        <w:pStyle w:val="TextPzwei"/>
        <w:numPr>
          <w:ilvl w:val="0"/>
          <w:numId w:val="2"/>
        </w:numPr>
      </w:pPr>
      <w:r>
        <w:t xml:space="preserve">Hannes Hagen (Szene </w:t>
      </w:r>
      <w:proofErr w:type="spellStart"/>
      <w:r>
        <w:t>Openair</w:t>
      </w:r>
      <w:proofErr w:type="spellEnd"/>
      <w:r>
        <w:t>)</w:t>
      </w:r>
    </w:p>
    <w:p w:rsidR="009B3C6A" w:rsidRDefault="009B3C6A" w:rsidP="009B3C6A">
      <w:pPr>
        <w:pStyle w:val="TextPzwei"/>
        <w:numPr>
          <w:ilvl w:val="0"/>
          <w:numId w:val="2"/>
        </w:numPr>
      </w:pPr>
      <w:r>
        <w:t xml:space="preserve">Martin Hartmann (Musiker, ORF) </w:t>
      </w:r>
    </w:p>
    <w:p w:rsidR="009B3C6A" w:rsidRDefault="009B3C6A" w:rsidP="009B3C6A">
      <w:pPr>
        <w:pStyle w:val="TextPzwei"/>
        <w:numPr>
          <w:ilvl w:val="0"/>
          <w:numId w:val="2"/>
        </w:numPr>
      </w:pPr>
      <w:proofErr w:type="spellStart"/>
      <w:r>
        <w:t>Güzide</w:t>
      </w:r>
      <w:proofErr w:type="spellEnd"/>
      <w:r>
        <w:t xml:space="preserve"> </w:t>
      </w:r>
      <w:proofErr w:type="spellStart"/>
      <w:r>
        <w:t>Izmirli</w:t>
      </w:r>
      <w:proofErr w:type="spellEnd"/>
      <w:r>
        <w:t xml:space="preserve"> (ÖBB)</w:t>
      </w:r>
    </w:p>
    <w:p w:rsidR="0081400E" w:rsidRDefault="009B3C6A" w:rsidP="009B3C6A">
      <w:pPr>
        <w:pStyle w:val="TextPzwei"/>
        <w:numPr>
          <w:ilvl w:val="0"/>
          <w:numId w:val="2"/>
        </w:numPr>
      </w:pPr>
      <w:r>
        <w:t>Winfried Nußbaummüller (Kulturabteilung Land Vorarlberg)</w:t>
      </w:r>
    </w:p>
    <w:p w:rsidR="009B3C6A" w:rsidRDefault="004C7368" w:rsidP="009B3C6A">
      <w:pPr>
        <w:pStyle w:val="TextPzwei"/>
        <w:numPr>
          <w:ilvl w:val="0"/>
          <w:numId w:val="2"/>
        </w:numPr>
      </w:pPr>
      <w:r>
        <w:lastRenderedPageBreak/>
        <w:t>Nihal Sentürk (Musikerin)</w:t>
      </w:r>
    </w:p>
    <w:p w:rsidR="0081400E" w:rsidRDefault="0081400E" w:rsidP="00EA67FD">
      <w:pPr>
        <w:pStyle w:val="TextPzwei"/>
      </w:pPr>
    </w:p>
    <w:p w:rsidR="00D55AA8" w:rsidRDefault="00EC6C38" w:rsidP="00583384">
      <w:pPr>
        <w:pStyle w:val="TextPzwei"/>
      </w:pPr>
      <w:r>
        <w:t xml:space="preserve">Die </w:t>
      </w:r>
      <w:r w:rsidR="00C30681">
        <w:t xml:space="preserve">eingereichten Ideen </w:t>
      </w:r>
      <w:r>
        <w:t xml:space="preserve">von Rosi Spezial, </w:t>
      </w:r>
      <w:proofErr w:type="spellStart"/>
      <w:r>
        <w:t>Thirsty</w:t>
      </w:r>
      <w:proofErr w:type="spellEnd"/>
      <w:r>
        <w:t xml:space="preserve"> Eyes und The </w:t>
      </w:r>
      <w:proofErr w:type="spellStart"/>
      <w:r>
        <w:t>Weight</w:t>
      </w:r>
      <w:proofErr w:type="spellEnd"/>
      <w:r>
        <w:t xml:space="preserve"> </w:t>
      </w:r>
      <w:r w:rsidR="00C30681">
        <w:t xml:space="preserve">wählte die Jury </w:t>
      </w:r>
      <w:r>
        <w:t>zur Realisierung aus</w:t>
      </w:r>
      <w:r w:rsidR="00920804">
        <w:t xml:space="preserve">. </w:t>
      </w:r>
      <w:r w:rsidR="00F9480D">
        <w:t>Die Bands erhielten ein Budget, mit de</w:t>
      </w:r>
      <w:r w:rsidR="00DC17E9">
        <w:t>m</w:t>
      </w:r>
      <w:r w:rsidR="00F9480D">
        <w:t xml:space="preserve"> eine professionelle Umsetzung möglich war.</w:t>
      </w:r>
    </w:p>
    <w:p w:rsidR="00D55AA8" w:rsidRDefault="00D55AA8" w:rsidP="00583384">
      <w:pPr>
        <w:pStyle w:val="TextPzwei"/>
      </w:pPr>
    </w:p>
    <w:p w:rsidR="00D55AA8" w:rsidRDefault="00D55AA8" w:rsidP="00D55AA8">
      <w:pPr>
        <w:pStyle w:val="TextPzwei"/>
        <w:numPr>
          <w:ilvl w:val="0"/>
          <w:numId w:val="2"/>
        </w:numPr>
      </w:pPr>
      <w:r w:rsidRPr="00F12892">
        <w:rPr>
          <w:rFonts w:ascii="Glober SemiBold" w:hAnsi="Glober SemiBold"/>
        </w:rPr>
        <w:t>Rosi Spezial</w:t>
      </w:r>
      <w:r>
        <w:t xml:space="preserve"> bezeichnet sich </w:t>
      </w:r>
      <w:r w:rsidR="00B212D4">
        <w:t>augenzwinkernd</w:t>
      </w:r>
      <w:r>
        <w:t xml:space="preserve"> als „</w:t>
      </w:r>
      <w:proofErr w:type="spellStart"/>
      <w:r>
        <w:t>Freejazz</w:t>
      </w:r>
      <w:proofErr w:type="spellEnd"/>
      <w:r>
        <w:t xml:space="preserve"> Pop Musikkapelle“</w:t>
      </w:r>
      <w:r w:rsidR="008104EC">
        <w:t>, die sich aufgemacht habe, um „die gutbürgerliche Idylle zu retten, mit dem Finger in der Nase auf andere Leute zu zeigen und gesellschaftskritisch die Missstände der Moderne anzuprangern“. Die Band</w:t>
      </w:r>
      <w:r w:rsidR="00440974">
        <w:t xml:space="preserve"> </w:t>
      </w:r>
      <w:r w:rsidR="008104EC">
        <w:t>schaffte es gleich mit ihrer Debüt-EP in die FM4-Soundselection.</w:t>
      </w:r>
      <w:r w:rsidR="00F12892">
        <w:br/>
      </w:r>
    </w:p>
    <w:p w:rsidR="00F12892" w:rsidRDefault="00F12892" w:rsidP="00F12892">
      <w:pPr>
        <w:pStyle w:val="TextPzwei"/>
        <w:numPr>
          <w:ilvl w:val="0"/>
          <w:numId w:val="2"/>
        </w:numPr>
      </w:pPr>
      <w:proofErr w:type="spellStart"/>
      <w:r>
        <w:rPr>
          <w:rFonts w:ascii="Glober SemiBold" w:hAnsi="Glober SemiBold"/>
        </w:rPr>
        <w:t>Thirsty</w:t>
      </w:r>
      <w:proofErr w:type="spellEnd"/>
      <w:r>
        <w:rPr>
          <w:rFonts w:ascii="Glober SemiBold" w:hAnsi="Glober SemiBold"/>
        </w:rPr>
        <w:t xml:space="preserve"> Eyes</w:t>
      </w:r>
      <w:r>
        <w:t xml:space="preserve"> </w:t>
      </w:r>
      <w:r w:rsidR="0003654D">
        <w:t>beschreiben ihre Musik als „</w:t>
      </w:r>
      <w:proofErr w:type="spellStart"/>
      <w:r w:rsidR="0003654D">
        <w:t>rough</w:t>
      </w:r>
      <w:proofErr w:type="spellEnd"/>
      <w:r w:rsidR="0003654D">
        <w:t xml:space="preserve"> and </w:t>
      </w:r>
      <w:proofErr w:type="spellStart"/>
      <w:r w:rsidR="0003654D">
        <w:t>unpolished</w:t>
      </w:r>
      <w:proofErr w:type="spellEnd"/>
      <w:r w:rsidR="0003654D">
        <w:t xml:space="preserve"> </w:t>
      </w:r>
      <w:proofErr w:type="spellStart"/>
      <w:r w:rsidR="0003654D">
        <w:t>Rawk</w:t>
      </w:r>
      <w:proofErr w:type="spellEnd"/>
      <w:r w:rsidR="0003654D">
        <w:t xml:space="preserve">-n-Roll“. Selbstironisch </w:t>
      </w:r>
      <w:r w:rsidR="00F232BA">
        <w:t xml:space="preserve">sehen </w:t>
      </w:r>
      <w:r w:rsidR="0003654D">
        <w:t xml:space="preserve">sie </w:t>
      </w:r>
      <w:r w:rsidR="00F232BA">
        <w:t xml:space="preserve">sich </w:t>
      </w:r>
      <w:r w:rsidR="0003654D">
        <w:t xml:space="preserve">als </w:t>
      </w:r>
      <w:r w:rsidR="00F232BA">
        <w:t>„</w:t>
      </w:r>
      <w:r w:rsidR="00EF55AE">
        <w:t xml:space="preserve">eine tragende Säule im einstürzenden Gemäuer der modernen Wiener Obszönität“. </w:t>
      </w:r>
      <w:r w:rsidR="00B76EA1">
        <w:t xml:space="preserve">Die </w:t>
      </w:r>
      <w:r w:rsidR="00F232BA" w:rsidRPr="00F232BA">
        <w:t>2016</w:t>
      </w:r>
      <w:r w:rsidR="00B76EA1">
        <w:t xml:space="preserve"> gegründete Band </w:t>
      </w:r>
      <w:r w:rsidR="00CB3E35">
        <w:t>wurde bereits für ihr Musikvideo „838“ hoch gelobt.</w:t>
      </w:r>
      <w:r>
        <w:br/>
      </w:r>
    </w:p>
    <w:p w:rsidR="008104EC" w:rsidRDefault="00D2311B" w:rsidP="00D55AA8">
      <w:pPr>
        <w:pStyle w:val="TextPzwei"/>
        <w:numPr>
          <w:ilvl w:val="0"/>
          <w:numId w:val="2"/>
        </w:numPr>
      </w:pPr>
      <w:r>
        <w:rPr>
          <w:rFonts w:ascii="Glober SemiBold" w:hAnsi="Glober SemiBold"/>
        </w:rPr>
        <w:t xml:space="preserve">The </w:t>
      </w:r>
      <w:proofErr w:type="spellStart"/>
      <w:r>
        <w:rPr>
          <w:rFonts w:ascii="Glober SemiBold" w:hAnsi="Glober SemiBold"/>
        </w:rPr>
        <w:t>Weight</w:t>
      </w:r>
      <w:proofErr w:type="spellEnd"/>
      <w:r>
        <w:rPr>
          <w:rFonts w:ascii="Glober SemiBold" w:hAnsi="Glober SemiBold"/>
        </w:rPr>
        <w:t xml:space="preserve"> </w:t>
      </w:r>
      <w:r w:rsidR="00EF5BC8">
        <w:t>sieht sich als „</w:t>
      </w:r>
      <w:proofErr w:type="spellStart"/>
      <w:r w:rsidR="00EF5BC8">
        <w:t>psychedelic</w:t>
      </w:r>
      <w:proofErr w:type="spellEnd"/>
      <w:r w:rsidR="00EF5BC8">
        <w:t xml:space="preserve"> </w:t>
      </w:r>
      <w:proofErr w:type="spellStart"/>
      <w:r w:rsidR="00EF5BC8">
        <w:t>rock</w:t>
      </w:r>
      <w:proofErr w:type="spellEnd"/>
      <w:r w:rsidR="00EF5BC8">
        <w:t xml:space="preserve"> </w:t>
      </w:r>
      <w:proofErr w:type="spellStart"/>
      <w:r w:rsidR="00EF5BC8">
        <w:t>avalanche</w:t>
      </w:r>
      <w:proofErr w:type="spellEnd"/>
      <w:r w:rsidR="00EF5BC8">
        <w:t xml:space="preserve">“ mit Musik im Stil von </w:t>
      </w:r>
      <w:r w:rsidR="00EF5BC8" w:rsidRPr="00EF5BC8">
        <w:t>The Who, The Rolling Stones</w:t>
      </w:r>
      <w:r w:rsidR="00217260">
        <w:t xml:space="preserve"> oder</w:t>
      </w:r>
      <w:r w:rsidR="00EF5BC8" w:rsidRPr="00EF5BC8">
        <w:t xml:space="preserve"> Led Zeppelin</w:t>
      </w:r>
      <w:r w:rsidR="00217260">
        <w:t>. Ihr</w:t>
      </w:r>
      <w:r w:rsidR="00EF5BC8" w:rsidRPr="00EF5BC8">
        <w:t xml:space="preserve"> Debütalbum schaffte es in den offiziellen österreichischen Charts auf Platz 38</w:t>
      </w:r>
      <w:r w:rsidR="00B212D4">
        <w:t>. I</w:t>
      </w:r>
      <w:r w:rsidR="00EF5BC8" w:rsidRPr="00EF5BC8">
        <w:t xml:space="preserve">m Februar 2018 wurden </w:t>
      </w:r>
      <w:r w:rsidR="00217260">
        <w:t xml:space="preserve">die Band </w:t>
      </w:r>
      <w:r w:rsidR="00EF5BC8" w:rsidRPr="00EF5BC8">
        <w:t xml:space="preserve">für den Amadeus Austrian Music Award </w:t>
      </w:r>
      <w:r w:rsidR="00217260">
        <w:t>nominiert.</w:t>
      </w:r>
    </w:p>
    <w:p w:rsidR="00217260" w:rsidRDefault="00217260" w:rsidP="00583384">
      <w:pPr>
        <w:pStyle w:val="TextPzwei"/>
      </w:pPr>
    </w:p>
    <w:p w:rsidR="00687432" w:rsidRDefault="004606A1" w:rsidP="00EA67FD">
      <w:pPr>
        <w:pStyle w:val="TextPzwei"/>
      </w:pPr>
      <w:r>
        <w:t>„</w:t>
      </w:r>
      <w:r w:rsidR="00C30681">
        <w:t>Der</w:t>
      </w:r>
      <w:r>
        <w:t xml:space="preserve"> </w:t>
      </w:r>
      <w:r w:rsidR="00B212D4">
        <w:t>Filmw</w:t>
      </w:r>
      <w:r>
        <w:t xml:space="preserve">ettbewerb </w:t>
      </w:r>
      <w:r w:rsidR="00C30681">
        <w:t xml:space="preserve">war für uns ein </w:t>
      </w:r>
      <w:r>
        <w:t xml:space="preserve">Förderimpuls an eine </w:t>
      </w:r>
      <w:r w:rsidR="000B55E3">
        <w:t>sehr kreative Szene</w:t>
      </w:r>
      <w:r w:rsidR="00583384">
        <w:t xml:space="preserve"> junger Künstlerinnen und Künstler</w:t>
      </w:r>
      <w:r w:rsidR="000B55E3">
        <w:t>“, schildert Kultur-Landesrat Christian Bernhard.</w:t>
      </w:r>
      <w:r w:rsidR="00B212D4">
        <w:t xml:space="preserve"> </w:t>
      </w:r>
      <w:r w:rsidR="00583384">
        <w:t xml:space="preserve">Besonders wichtig war </w:t>
      </w:r>
      <w:r w:rsidR="00B212D4">
        <w:t>ihm</w:t>
      </w:r>
      <w:r w:rsidR="00583384">
        <w:t xml:space="preserve">, dass </w:t>
      </w:r>
      <w:r w:rsidR="00F94BA1">
        <w:t xml:space="preserve">sich </w:t>
      </w:r>
      <w:r w:rsidR="00E42139">
        <w:t xml:space="preserve">für die Projekte </w:t>
      </w:r>
      <w:r w:rsidR="00583384">
        <w:t>Musik</w:t>
      </w:r>
      <w:r w:rsidR="00C00C44">
        <w:t xml:space="preserve"> und </w:t>
      </w:r>
      <w:r w:rsidR="00583384">
        <w:t>Film</w:t>
      </w:r>
      <w:r w:rsidR="00C00C44">
        <w:t xml:space="preserve"> </w:t>
      </w:r>
      <w:r w:rsidR="00E42139">
        <w:t xml:space="preserve">zusammentun mussten: </w:t>
      </w:r>
      <w:r w:rsidR="00920804">
        <w:t xml:space="preserve">„Beide </w:t>
      </w:r>
      <w:r w:rsidR="00B212D4">
        <w:t>Genres</w:t>
      </w:r>
      <w:r w:rsidR="00920804">
        <w:t xml:space="preserve"> entwickeln sich hochdynamisch.</w:t>
      </w:r>
      <w:r w:rsidR="00E42139">
        <w:t xml:space="preserve"> </w:t>
      </w:r>
      <w:r w:rsidR="002207D9">
        <w:t>Durch die Kooperation entsteht eine neue künstlerische Qualität.</w:t>
      </w:r>
      <w:r w:rsidR="00920804">
        <w:t>“</w:t>
      </w:r>
      <w:r w:rsidR="002207D9">
        <w:t xml:space="preserve"> </w:t>
      </w:r>
      <w:r w:rsidR="00E86DB4">
        <w:t>Impulse zu setzen und die Zusammenarbeit zu fördern, seien zwei wichtige Ziele der Vorarlberger Kulturstrategie.</w:t>
      </w:r>
    </w:p>
    <w:p w:rsidR="003C32FF" w:rsidRDefault="003C32FF" w:rsidP="00EA67FD">
      <w:pPr>
        <w:pStyle w:val="TextPzwei"/>
      </w:pPr>
    </w:p>
    <w:p w:rsidR="00E86DB4" w:rsidRDefault="003C32FF" w:rsidP="00E86DB4">
      <w:pPr>
        <w:pStyle w:val="TextPzwei"/>
      </w:pPr>
      <w:r>
        <w:t>Das Ergebnis bestätige die Wettbewerbsidee, freut sich der Kultur-Landesrat: „</w:t>
      </w:r>
      <w:r w:rsidR="00687432">
        <w:t xml:space="preserve">Wir haben drei ganz unterschiedliche, </w:t>
      </w:r>
      <w:r w:rsidR="004A57F9">
        <w:t>humorvolle</w:t>
      </w:r>
      <w:r w:rsidR="00687432">
        <w:t xml:space="preserve">, schräge, musikalisch und optisch außergewöhnliche </w:t>
      </w:r>
      <w:r w:rsidR="00C00C44">
        <w:t>Videos</w:t>
      </w:r>
      <w:r w:rsidR="00687432">
        <w:t xml:space="preserve"> erhalten.“ </w:t>
      </w:r>
      <w:r w:rsidR="00E86DB4">
        <w:t xml:space="preserve">Auch die Zusammenarbeit zwischen Kultur und Mobilität sieht </w:t>
      </w:r>
      <w:r w:rsidR="00CD3EB1">
        <w:t xml:space="preserve">Christian </w:t>
      </w:r>
      <w:r w:rsidR="00E86DB4">
        <w:t xml:space="preserve">Bernhard positiv: „Mobilität </w:t>
      </w:r>
      <w:r w:rsidR="00057217">
        <w:t>ist die Voraussetzung für den Zugang zur Kultur.</w:t>
      </w:r>
      <w:r w:rsidR="00F95094">
        <w:t>“ Er verweist auf Projekte wie „Kultur am Zug“ oder „Freie Fahrt zur Kultur“, die genau an dieser Schnittstelle ansetzen.</w:t>
      </w:r>
    </w:p>
    <w:p w:rsidR="00E86DB4" w:rsidRDefault="00E86DB4" w:rsidP="00E86DB4">
      <w:pPr>
        <w:pStyle w:val="TextPzwei"/>
      </w:pPr>
    </w:p>
    <w:p w:rsidR="00F95094" w:rsidRDefault="004A57F9" w:rsidP="008C7F6A">
      <w:pPr>
        <w:pStyle w:val="FettPzwei"/>
      </w:pPr>
      <w:r>
        <w:t>Angebote speziell für junge Menschen</w:t>
      </w:r>
    </w:p>
    <w:p w:rsidR="004A57F9" w:rsidRDefault="004A57F9" w:rsidP="004A57F9">
      <w:pPr>
        <w:pStyle w:val="TextPzwei"/>
      </w:pPr>
      <w:r>
        <w:t xml:space="preserve">Auch Mobilitäts-Landesrat Johannes Rauch </w:t>
      </w:r>
      <w:r w:rsidR="00440974">
        <w:t>schätzt</w:t>
      </w:r>
      <w:r>
        <w:t xml:space="preserve"> die Kooperation mit dem Kulturressort </w:t>
      </w:r>
      <w:r w:rsidR="00440974">
        <w:t>sehr</w:t>
      </w:r>
      <w:r>
        <w:t xml:space="preserve">: „Mobilität ist weit mehr als die schnellstmögliche </w:t>
      </w:r>
      <w:r w:rsidR="00D3476B">
        <w:t>Fortbewegung von A nach B. Sie ist eine Frage des gesellschaftlichen Bewusstsein</w:t>
      </w:r>
      <w:r w:rsidR="00440974">
        <w:t>s</w:t>
      </w:r>
      <w:r w:rsidR="00B84CE8">
        <w:t>.“ Letztlich, so Rauch, sei das „eine Frage der Kultur – und deshalb suchen wir hier auch die Zusammenarbeit.“</w:t>
      </w:r>
    </w:p>
    <w:p w:rsidR="00B84CE8" w:rsidRDefault="00B84CE8" w:rsidP="004A57F9">
      <w:pPr>
        <w:pStyle w:val="TextPzwei"/>
      </w:pPr>
    </w:p>
    <w:p w:rsidR="00F04406" w:rsidRDefault="005F7CCC" w:rsidP="004A57F9">
      <w:pPr>
        <w:pStyle w:val="TextPzwei"/>
      </w:pPr>
      <w:r>
        <w:lastRenderedPageBreak/>
        <w:t>Gerade bei jungen Menschen habe sich die</w:t>
      </w:r>
      <w:r w:rsidR="006C2B62">
        <w:t>se</w:t>
      </w:r>
      <w:r>
        <w:t xml:space="preserve"> Haltung verändert: „Bei vielen hat das Auto als</w:t>
      </w:r>
      <w:r w:rsidR="00F04406">
        <w:t xml:space="preserve"> </w:t>
      </w:r>
      <w:r>
        <w:t xml:space="preserve">Statussymbol ausgedient. </w:t>
      </w:r>
      <w:r w:rsidR="006C2B62">
        <w:t xml:space="preserve">Es gibt eine hohe Wertschätzung für Bus und Bahn, das </w:t>
      </w:r>
      <w:r>
        <w:t xml:space="preserve">Umweltbewusstsein </w:t>
      </w:r>
      <w:r w:rsidR="006C2B62">
        <w:t>steigt“, ist Rauch überzeugt.</w:t>
      </w:r>
      <w:r w:rsidR="00BE5853">
        <w:t xml:space="preserve"> Mit der „Bus Bahn Beats“-Kampagne wolle das Land diesen Kulturwandel unterstützen</w:t>
      </w:r>
      <w:r w:rsidR="00C748B7">
        <w:t xml:space="preserve">, „damit uns die jungen Erwachsenen als </w:t>
      </w:r>
      <w:r w:rsidR="00D71171">
        <w:t>Nutzerinnen und Nutzer des öffentlichen Verkehrs</w:t>
      </w:r>
      <w:r w:rsidR="00C748B7">
        <w:t xml:space="preserve"> erhalten bleiben“. </w:t>
      </w:r>
    </w:p>
    <w:p w:rsidR="00F04406" w:rsidRDefault="00F04406" w:rsidP="004A57F9">
      <w:pPr>
        <w:pStyle w:val="TextPzwei"/>
      </w:pPr>
    </w:p>
    <w:p w:rsidR="00C748B7" w:rsidRDefault="00C748B7" w:rsidP="004A57F9">
      <w:pPr>
        <w:pStyle w:val="TextPzwei"/>
      </w:pPr>
      <w:r>
        <w:t>Bei den</w:t>
      </w:r>
      <w:r w:rsidR="006C2B62">
        <w:t xml:space="preserve"> massiven Investitionen in Bus und Bahn in </w:t>
      </w:r>
      <w:r w:rsidR="00402C73">
        <w:t>den vergangenen Jahren habe</w:t>
      </w:r>
      <w:r>
        <w:t xml:space="preserve"> Vorarlberg</w:t>
      </w:r>
      <w:r w:rsidR="00402C73">
        <w:t xml:space="preserve"> ganz bewusst Angebote geschaffen, die vor allem jungen Menschen zugutekommen</w:t>
      </w:r>
      <w:r>
        <w:t>, betont der Mobilitäts-Landesrat.</w:t>
      </w:r>
      <w:r w:rsidR="00402C73">
        <w:t xml:space="preserve"> Die S-Bahn </w:t>
      </w:r>
      <w:r w:rsidR="005F7CCC">
        <w:t>fährt an Wochenenden inzwischen rund um die Uhr, ebenso wichtige Buslinien.</w:t>
      </w:r>
      <w:r w:rsidR="00E12D4E">
        <w:t xml:space="preserve"> </w:t>
      </w:r>
      <w:r w:rsidR="00402C73">
        <w:t xml:space="preserve">Mit dem in der vergangenen Woche unterzeichneten </w:t>
      </w:r>
      <w:proofErr w:type="spellStart"/>
      <w:r w:rsidR="00402C73">
        <w:t>Verkehrsdienstevertrag</w:t>
      </w:r>
      <w:proofErr w:type="spellEnd"/>
      <w:r w:rsidR="00402C73">
        <w:t xml:space="preserve"> </w:t>
      </w:r>
      <w:r w:rsidR="00F04406">
        <w:t>sei</w:t>
      </w:r>
      <w:r w:rsidR="00402C73">
        <w:t xml:space="preserve"> der weitere Ausbau fixiert</w:t>
      </w:r>
      <w:r w:rsidR="00F04406">
        <w:t xml:space="preserve"> worden: „Die neuen Zuggarnituren im kommenden Jahr </w:t>
      </w:r>
      <w:r w:rsidR="005A0428">
        <w:t>bringen eine</w:t>
      </w:r>
      <w:r w:rsidR="00F04406">
        <w:t xml:space="preserve"> </w:t>
      </w:r>
      <w:r w:rsidR="0022284D">
        <w:t xml:space="preserve">völlig </w:t>
      </w:r>
      <w:r w:rsidR="00F04406">
        <w:t xml:space="preserve">neue </w:t>
      </w:r>
      <w:r w:rsidR="005A0428">
        <w:t>Qualität im öffentlichen Verkehr</w:t>
      </w:r>
      <w:r w:rsidR="0022284D">
        <w:t xml:space="preserve"> in Vorarlberg</w:t>
      </w:r>
      <w:r w:rsidR="00402C73">
        <w:t>.</w:t>
      </w:r>
      <w:r w:rsidR="00F04406">
        <w:t>“</w:t>
      </w:r>
    </w:p>
    <w:p w:rsidR="00852751" w:rsidRDefault="00852751" w:rsidP="004A57F9">
      <w:pPr>
        <w:pStyle w:val="TextPzwei"/>
      </w:pPr>
    </w:p>
    <w:p w:rsidR="00C748B7" w:rsidRDefault="000A0DFD" w:rsidP="00C748B7">
      <w:pPr>
        <w:pStyle w:val="FettPzwei"/>
      </w:pPr>
      <w:r>
        <w:t>Unkonventionelle Kommunikation</w:t>
      </w:r>
    </w:p>
    <w:p w:rsidR="008240B5" w:rsidRDefault="00E70CCA" w:rsidP="008240B5">
      <w:pPr>
        <w:pStyle w:val="TextPzwei"/>
      </w:pPr>
      <w:r>
        <w:t xml:space="preserve">Auch Nina Walter-Broskwa, Marketingleiterin für den ÖBB-Personenverkehr, </w:t>
      </w:r>
      <w:r w:rsidR="0022284D">
        <w:t>sieht</w:t>
      </w:r>
      <w:r w:rsidR="00972DA0">
        <w:t xml:space="preserve"> die</w:t>
      </w:r>
      <w:r w:rsidR="0022284D">
        <w:t xml:space="preserve"> </w:t>
      </w:r>
      <w:r w:rsidR="00972DA0">
        <w:t>gesellschaftlichen Veränderungen</w:t>
      </w:r>
      <w:r w:rsidR="00E12D4E">
        <w:t xml:space="preserve"> positiv</w:t>
      </w:r>
      <w:r w:rsidR="00972DA0">
        <w:t xml:space="preserve">: „Die Bedeutung des privaten Pkw </w:t>
      </w:r>
      <w:r w:rsidR="00BF2465">
        <w:t>sinkt</w:t>
      </w:r>
      <w:r w:rsidR="00972DA0">
        <w:t xml:space="preserve"> gerade bei den jungen Menschen.“ </w:t>
      </w:r>
      <w:r w:rsidR="000968D5">
        <w:t xml:space="preserve">Zum einen gelte es, das </w:t>
      </w:r>
      <w:r w:rsidR="00DF0123">
        <w:t xml:space="preserve">entsprechende </w:t>
      </w:r>
      <w:r w:rsidR="000968D5">
        <w:t xml:space="preserve">Angebot </w:t>
      </w:r>
      <w:r w:rsidR="00DF0123">
        <w:t xml:space="preserve">zu schaffen: „Hier ist </w:t>
      </w:r>
      <w:r w:rsidR="008240B5">
        <w:t xml:space="preserve">Vorarlberg </w:t>
      </w:r>
      <w:r w:rsidR="00DF0123">
        <w:t xml:space="preserve">sicher ein </w:t>
      </w:r>
      <w:r w:rsidR="008240B5">
        <w:t>Vorreiter</w:t>
      </w:r>
      <w:r w:rsidR="00FD19C3">
        <w:t>,</w:t>
      </w:r>
      <w:r w:rsidR="00DF0123">
        <w:t xml:space="preserve"> </w:t>
      </w:r>
      <w:r w:rsidR="008240B5">
        <w:t xml:space="preserve">mit dichtem Taktverkehr, hohen und weiter steigenden Fahrgastzahlen und bald auch </w:t>
      </w:r>
      <w:r w:rsidR="00FD19C3">
        <w:t xml:space="preserve">mit den </w:t>
      </w:r>
      <w:r w:rsidR="008240B5">
        <w:t>neuen Zügen.</w:t>
      </w:r>
      <w:r w:rsidR="00DF0123">
        <w:t>“</w:t>
      </w:r>
    </w:p>
    <w:p w:rsidR="00DF0123" w:rsidRDefault="00DF0123" w:rsidP="008240B5">
      <w:pPr>
        <w:pStyle w:val="TextPzwei"/>
      </w:pPr>
    </w:p>
    <w:p w:rsidR="008240B5" w:rsidRDefault="00DF0123" w:rsidP="008240B5">
      <w:pPr>
        <w:pStyle w:val="TextPzwei"/>
      </w:pPr>
      <w:r>
        <w:t xml:space="preserve">Zum anderen will Walter-Broskwa </w:t>
      </w:r>
      <w:r w:rsidR="004A27A2">
        <w:t xml:space="preserve">junge </w:t>
      </w:r>
      <w:r>
        <w:t xml:space="preserve">Menschen </w:t>
      </w:r>
      <w:r w:rsidR="004A27A2">
        <w:t>gezielt ansprechen: „</w:t>
      </w:r>
      <w:r w:rsidR="00BF2465">
        <w:t xml:space="preserve">Es gehört zu unseren spannendsten und schönsten Aufgaben, gerade junge Menschen für die Bahn zu begeistern. </w:t>
      </w:r>
      <w:r w:rsidR="00160240">
        <w:t>Pünktlichkeit ist die Pflicht</w:t>
      </w:r>
      <w:r w:rsidR="00BF2465">
        <w:t xml:space="preserve">, die unsere Fahrgäste von uns erwarten. Bahnfahren darf aber auch Freude machen und mit coolen Sounds möchten wir auf unkonventionelle Weise Lust auf die Öffis machen.“ </w:t>
      </w:r>
      <w:r w:rsidR="00116912">
        <w:t>Das Rosi-Spezial-Konzert sei dazu der Auftakt: „</w:t>
      </w:r>
      <w:r w:rsidR="008240B5">
        <w:t>Mit dem heutigen Konzert wollen wir zeigen, dass Mobilität Teil eines modernen und klimabewussten Lebensstils ist</w:t>
      </w:r>
      <w:r w:rsidR="00116912">
        <w:t>.“</w:t>
      </w:r>
    </w:p>
    <w:p w:rsidR="00116912" w:rsidRDefault="00116912" w:rsidP="008240B5">
      <w:pPr>
        <w:pStyle w:val="TextPzwei"/>
      </w:pPr>
    </w:p>
    <w:p w:rsidR="00116912" w:rsidRDefault="00D7210E" w:rsidP="00435358">
      <w:pPr>
        <w:pStyle w:val="FettPzwei"/>
      </w:pPr>
      <w:r>
        <w:t>Konzerte bis Sommer 2019</w:t>
      </w:r>
    </w:p>
    <w:p w:rsidR="009E5CFE" w:rsidRDefault="00E12D4E" w:rsidP="004A57F9">
      <w:pPr>
        <w:pStyle w:val="TextPzwei"/>
      </w:pPr>
      <w:r w:rsidRPr="00E12D4E">
        <w:t>Verkehrsverbund</w:t>
      </w:r>
      <w:r w:rsidR="00D7210E">
        <w:t>-Geschäftsführer</w:t>
      </w:r>
      <w:r w:rsidRPr="00E12D4E">
        <w:t xml:space="preserve"> Christian Hillbrand</w:t>
      </w:r>
      <w:r w:rsidR="00D7210E">
        <w:t xml:space="preserve"> sieht Vorarlberg </w:t>
      </w:r>
      <w:r w:rsidR="00165C19">
        <w:t xml:space="preserve">bereits </w:t>
      </w:r>
      <w:r w:rsidR="00D7210E">
        <w:t xml:space="preserve">auf einem guten Weg: 34.000 Kinder und Jugendliche nützen die SchülerInnen- und Lehrlingsfreifahrt, weitere 8000 </w:t>
      </w:r>
      <w:r w:rsidR="004A4F13">
        <w:t xml:space="preserve">die Jugendkarte für alle unter 26. Allein </w:t>
      </w:r>
      <w:r w:rsidR="00B922F8">
        <w:t>in diesem</w:t>
      </w:r>
      <w:r w:rsidR="004A4F13">
        <w:t xml:space="preserve"> Jahr </w:t>
      </w:r>
      <w:r w:rsidR="00B922F8">
        <w:t>nahmen</w:t>
      </w:r>
      <w:r w:rsidR="004A4F13">
        <w:t xml:space="preserve"> 3300</w:t>
      </w:r>
      <w:r w:rsidR="00B922F8">
        <w:t xml:space="preserve"> junge Erwachsene </w:t>
      </w:r>
      <w:r w:rsidR="004A4F13">
        <w:t>de</w:t>
      </w:r>
      <w:r w:rsidR="00B922F8">
        <w:t>n</w:t>
      </w:r>
      <w:r w:rsidR="004A4F13">
        <w:t xml:space="preserve"> Führerscheinbonus in Anspruch: </w:t>
      </w:r>
      <w:r w:rsidR="00B922F8">
        <w:t xml:space="preserve">Damit erhalten </w:t>
      </w:r>
      <w:r w:rsidR="004A4F13">
        <w:t xml:space="preserve">Führerscheinneulinge </w:t>
      </w:r>
      <w:r w:rsidR="0027315E">
        <w:t>eine</w:t>
      </w:r>
      <w:r w:rsidR="00E633FF">
        <w:t xml:space="preserve"> Jahreskarte einmalig zum halben Preis der ohnehin schon </w:t>
      </w:r>
      <w:r w:rsidR="009E5CFE">
        <w:t>günstigen</w:t>
      </w:r>
      <w:r w:rsidR="00E633FF">
        <w:t xml:space="preserve"> Jugendkarte</w:t>
      </w:r>
      <w:r w:rsidR="00B922F8">
        <w:t>.</w:t>
      </w:r>
      <w:r w:rsidRPr="00E12D4E">
        <w:t xml:space="preserve"> </w:t>
      </w:r>
    </w:p>
    <w:p w:rsidR="009E5CFE" w:rsidRDefault="009E5CFE" w:rsidP="004A57F9">
      <w:pPr>
        <w:pStyle w:val="TextPzwei"/>
      </w:pPr>
    </w:p>
    <w:p w:rsidR="00B922F8" w:rsidRDefault="009E5CFE" w:rsidP="004A57F9">
      <w:pPr>
        <w:pStyle w:val="TextPzwei"/>
      </w:pPr>
      <w:r>
        <w:t xml:space="preserve">Selbst wenn in dieser Lebensphase kurzfristig das Autofahren als interessante Alternative erscheint, bemerken viele, dass Bus und Bahn die clevere Wahl </w:t>
      </w:r>
      <w:r w:rsidR="003413B9">
        <w:t>sind</w:t>
      </w:r>
      <w:r>
        <w:t xml:space="preserve"> – nicht nur in Bezug auf die Umwelt</w:t>
      </w:r>
      <w:r w:rsidR="003413B9">
        <w:t>,</w:t>
      </w:r>
      <w:r>
        <w:t xml:space="preserve"> sondern auch auf die eigene Geldtasche. Darüber hinaus kommt </w:t>
      </w:r>
      <w:r w:rsidR="00E633FF">
        <w:t>der Ausbau des Carsharing</w:t>
      </w:r>
      <w:r w:rsidR="00646D86">
        <w:t>s</w:t>
      </w:r>
      <w:r w:rsidR="00E633FF">
        <w:t xml:space="preserve"> komm</w:t>
      </w:r>
      <w:r w:rsidR="00B922F8">
        <w:t>t gerade jungen Menschen ohne eigenes Auto entgegen</w:t>
      </w:r>
      <w:r w:rsidR="0027315E">
        <w:t>, ist Hillbrand überzeugt.</w:t>
      </w:r>
    </w:p>
    <w:p w:rsidR="00B922F8" w:rsidRDefault="00B922F8" w:rsidP="004A57F9">
      <w:pPr>
        <w:pStyle w:val="TextPzwei"/>
      </w:pPr>
    </w:p>
    <w:p w:rsidR="005B3B93" w:rsidRDefault="0027315E" w:rsidP="004A57F9">
      <w:pPr>
        <w:pStyle w:val="TextPzwei"/>
      </w:pPr>
      <w:r>
        <w:t>Auch in der Kommunikation</w:t>
      </w:r>
      <w:r w:rsidR="00B922F8">
        <w:t xml:space="preserve"> will </w:t>
      </w:r>
      <w:r>
        <w:t>der Verkehr</w:t>
      </w:r>
      <w:r w:rsidR="006771F0">
        <w:t>s</w:t>
      </w:r>
      <w:r>
        <w:t>verbund-Geschäftsführer</w:t>
      </w:r>
      <w:r w:rsidR="00B922F8">
        <w:t xml:space="preserve"> </w:t>
      </w:r>
      <w:r w:rsidR="00646D86">
        <w:t xml:space="preserve">in den nächsten Monaten </w:t>
      </w:r>
      <w:r>
        <w:t>gezielt junge Menschen ansprechen</w:t>
      </w:r>
      <w:r w:rsidR="006771F0">
        <w:t>: „Mit de</w:t>
      </w:r>
      <w:r w:rsidR="005B3B93">
        <w:t>m Filmwettbewerb und nun mit der</w:t>
      </w:r>
      <w:r w:rsidR="006771F0">
        <w:t xml:space="preserve"> ‚</w:t>
      </w:r>
      <w:r w:rsidR="006771F0" w:rsidRPr="00E12D4E">
        <w:t>Bus Bahn Beats</w:t>
      </w:r>
      <w:r w:rsidR="006771F0">
        <w:t xml:space="preserve">‘-Kampagne </w:t>
      </w:r>
      <w:r w:rsidR="005B3B93">
        <w:t xml:space="preserve">gehen </w:t>
      </w:r>
      <w:r w:rsidR="006771F0">
        <w:t xml:space="preserve">wir </w:t>
      </w:r>
      <w:r w:rsidR="005B3B93">
        <w:t>ganz neue Wege</w:t>
      </w:r>
      <w:r>
        <w:t>.</w:t>
      </w:r>
      <w:r w:rsidR="005B3B93">
        <w:t>“</w:t>
      </w:r>
    </w:p>
    <w:p w:rsidR="005B3B93" w:rsidRDefault="005B3B93" w:rsidP="004A57F9">
      <w:pPr>
        <w:pStyle w:val="TextPzwei"/>
      </w:pPr>
    </w:p>
    <w:p w:rsidR="00646D86" w:rsidRDefault="00E00245" w:rsidP="004A57F9">
      <w:pPr>
        <w:pStyle w:val="TextPzwei"/>
      </w:pPr>
      <w:r>
        <w:t>Nach Rosi Spezial präsentieren b</w:t>
      </w:r>
      <w:r w:rsidR="0027315E">
        <w:t xml:space="preserve">is zum Sommer 2019 </w:t>
      </w:r>
      <w:r>
        <w:t xml:space="preserve">auch </w:t>
      </w:r>
      <w:proofErr w:type="spellStart"/>
      <w:r>
        <w:t>Thirsty</w:t>
      </w:r>
      <w:proofErr w:type="spellEnd"/>
      <w:r>
        <w:t xml:space="preserve"> Eyes und The </w:t>
      </w:r>
      <w:proofErr w:type="spellStart"/>
      <w:r>
        <w:t>Weight</w:t>
      </w:r>
      <w:proofErr w:type="spellEnd"/>
      <w:r>
        <w:t xml:space="preserve"> bei Konzerten ihre Musikvideos</w:t>
      </w:r>
      <w:r w:rsidR="00E12D4E" w:rsidRPr="00E12D4E">
        <w:t xml:space="preserve">. </w:t>
      </w:r>
      <w:r w:rsidR="005B3B93">
        <w:t xml:space="preserve">Der Eintritt ist jeweils frei. </w:t>
      </w:r>
      <w:r w:rsidR="00646D86">
        <w:t>Zusätzlich</w:t>
      </w:r>
      <w:r>
        <w:t xml:space="preserve"> laufen </w:t>
      </w:r>
      <w:r w:rsidR="00E12D4E" w:rsidRPr="00E12D4E">
        <w:t>Gewinnspiele</w:t>
      </w:r>
      <w:r>
        <w:t xml:space="preserve">, bei denen es unter anderem </w:t>
      </w:r>
      <w:r w:rsidR="00E12D4E" w:rsidRPr="00E12D4E">
        <w:t xml:space="preserve">Festivalpässe </w:t>
      </w:r>
      <w:r>
        <w:t xml:space="preserve">von </w:t>
      </w:r>
      <w:r w:rsidR="00E12D4E" w:rsidRPr="00E12D4E">
        <w:t>Poolbar</w:t>
      </w:r>
      <w:r>
        <w:t xml:space="preserve"> und </w:t>
      </w:r>
      <w:r w:rsidR="00E12D4E" w:rsidRPr="00E12D4E">
        <w:t xml:space="preserve">Szene </w:t>
      </w:r>
      <w:proofErr w:type="spellStart"/>
      <w:r w:rsidR="00E12D4E" w:rsidRPr="00E12D4E">
        <w:t>Open</w:t>
      </w:r>
      <w:r>
        <w:t>a</w:t>
      </w:r>
      <w:r w:rsidR="00E12D4E" w:rsidRPr="00E12D4E">
        <w:t>ir</w:t>
      </w:r>
      <w:proofErr w:type="spellEnd"/>
      <w:r>
        <w:t xml:space="preserve"> zu gewinnen gibt.</w:t>
      </w:r>
    </w:p>
    <w:p w:rsidR="00646D86" w:rsidRDefault="00646D86" w:rsidP="004A57F9">
      <w:pPr>
        <w:pStyle w:val="TextPzwei"/>
      </w:pPr>
    </w:p>
    <w:p w:rsidR="007B7198" w:rsidRDefault="00646D86" w:rsidP="004A57F9">
      <w:pPr>
        <w:pStyle w:val="TextPzwei"/>
      </w:pPr>
      <w:r>
        <w:t xml:space="preserve">Die </w:t>
      </w:r>
      <w:r w:rsidR="00E12D4E" w:rsidRPr="00E12D4E">
        <w:t xml:space="preserve">Kommunikation </w:t>
      </w:r>
      <w:r w:rsidR="00C438FA">
        <w:t xml:space="preserve">von Konzerten, Musikvideos und Gewinnspielen erfolgt </w:t>
      </w:r>
      <w:r w:rsidR="00E12D4E" w:rsidRPr="00E12D4E">
        <w:t>in Bussen und Zügen</w:t>
      </w:r>
      <w:r w:rsidR="007B7198">
        <w:t xml:space="preserve"> sowie</w:t>
      </w:r>
      <w:r w:rsidR="00C438FA">
        <w:t xml:space="preserve"> an den Bahnhöfen, über </w:t>
      </w:r>
      <w:r w:rsidR="00E12D4E" w:rsidRPr="00E12D4E">
        <w:t>Plakate, Flyer</w:t>
      </w:r>
      <w:r w:rsidR="00C438FA">
        <w:t xml:space="preserve"> und </w:t>
      </w:r>
      <w:r w:rsidR="00E12D4E" w:rsidRPr="00E12D4E">
        <w:t>Infoscreens</w:t>
      </w:r>
      <w:r w:rsidR="00C438FA">
        <w:t xml:space="preserve">. </w:t>
      </w:r>
      <w:r w:rsidR="007B7198">
        <w:t xml:space="preserve">Online liegt der Schwerpunkt auf </w:t>
      </w:r>
      <w:r w:rsidR="00E12D4E" w:rsidRPr="00E12D4E">
        <w:t>Social Media</w:t>
      </w:r>
      <w:r w:rsidR="007B7198">
        <w:t xml:space="preserve">, wo allein der Rosi-Spezial-Trailer in den vergangenen Tagen </w:t>
      </w:r>
      <w:r w:rsidR="00B401BC">
        <w:t>rund 10</w:t>
      </w:r>
      <w:r w:rsidR="003038EA">
        <w:t>.</w:t>
      </w:r>
      <w:r w:rsidR="007B7198">
        <w:t>000 Mal abgerufen wurde. Zusätzlich sind klassische Werbeformen wie</w:t>
      </w:r>
      <w:r w:rsidR="00E12D4E" w:rsidRPr="00E12D4E">
        <w:t xml:space="preserve"> Kino</w:t>
      </w:r>
      <w:r w:rsidR="007B7198">
        <w:t>spots geplant</w:t>
      </w:r>
      <w:r w:rsidR="00E12D4E" w:rsidRPr="00E12D4E">
        <w:t>.</w:t>
      </w:r>
    </w:p>
    <w:p w:rsidR="00B401BC" w:rsidRDefault="00B401BC" w:rsidP="004A57F9">
      <w:pPr>
        <w:pStyle w:val="TextPzwei"/>
      </w:pPr>
    </w:p>
    <w:p w:rsidR="00B401BC" w:rsidRDefault="00B401BC" w:rsidP="00B401BC">
      <w:pPr>
        <w:pStyle w:val="FettPzwei"/>
      </w:pPr>
      <w:r>
        <w:t xml:space="preserve">Bus Bahn Beats online: </w:t>
      </w:r>
    </w:p>
    <w:p w:rsidR="00B401BC" w:rsidRDefault="00C43D26" w:rsidP="00B401BC">
      <w:pPr>
        <w:pStyle w:val="FettPzwei"/>
      </w:pPr>
      <w:hyperlink r:id="rId8" w:history="1">
        <w:r w:rsidR="00B401BC" w:rsidRPr="00A34EEF">
          <w:rPr>
            <w:rStyle w:val="Hyperlink"/>
          </w:rPr>
          <w:t>www.instagram.com/bus.bahn.beats</w:t>
        </w:r>
      </w:hyperlink>
      <w:r w:rsidR="00B401BC">
        <w:t xml:space="preserve"> </w:t>
      </w:r>
    </w:p>
    <w:p w:rsidR="00B401BC" w:rsidRDefault="00C43D26" w:rsidP="00B401BC">
      <w:pPr>
        <w:pStyle w:val="FettPzwei"/>
      </w:pPr>
      <w:hyperlink r:id="rId9" w:history="1">
        <w:r w:rsidR="00B401BC" w:rsidRPr="00A34EEF">
          <w:rPr>
            <w:rStyle w:val="Hyperlink"/>
          </w:rPr>
          <w:t>www.facebook.com/bus.bahn.beats</w:t>
        </w:r>
      </w:hyperlink>
      <w:r w:rsidR="00B401BC">
        <w:t xml:space="preserve"> </w:t>
      </w:r>
    </w:p>
    <w:p w:rsidR="007C20C1" w:rsidRDefault="007C20C1" w:rsidP="007C20C1">
      <w:pPr>
        <w:pStyle w:val="FettPzwei"/>
      </w:pPr>
      <w:proofErr w:type="spellStart"/>
      <w:r>
        <w:t>Youtube</w:t>
      </w:r>
      <w:proofErr w:type="spellEnd"/>
      <w:r>
        <w:t xml:space="preserve">: </w:t>
      </w:r>
      <w:hyperlink r:id="rId10" w:history="1">
        <w:r w:rsidRPr="003C5A0C">
          <w:rPr>
            <w:rStyle w:val="Hyperlink"/>
          </w:rPr>
          <w:t>http://bit.ly/busbahnbeats-youtube</w:t>
        </w:r>
      </w:hyperlink>
      <w:r>
        <w:t xml:space="preserve"> </w:t>
      </w:r>
    </w:p>
    <w:p w:rsidR="006B6692" w:rsidRDefault="006B6692" w:rsidP="006B6692">
      <w:pPr>
        <w:pStyle w:val="TextPzwei"/>
      </w:pPr>
    </w:p>
    <w:p w:rsidR="00556A41" w:rsidRDefault="00556A41" w:rsidP="006B6692">
      <w:pPr>
        <w:pStyle w:val="TextPzwei"/>
      </w:pPr>
    </w:p>
    <w:p w:rsidR="006B6692" w:rsidRDefault="006B6692" w:rsidP="006B6692">
      <w:pPr>
        <w:pStyle w:val="TextPzwei"/>
      </w:pPr>
    </w:p>
    <w:p w:rsidR="00556A41" w:rsidRDefault="00556A41" w:rsidP="00556A41">
      <w:pPr>
        <w:pStyle w:val="FettPzwei"/>
      </w:pPr>
      <w:r>
        <w:t xml:space="preserve">Musikvideo Rosi </w:t>
      </w:r>
      <w:proofErr w:type="spellStart"/>
      <w:r>
        <w:t>Bähnle</w:t>
      </w:r>
      <w:proofErr w:type="spellEnd"/>
      <w:r>
        <w:t xml:space="preserve">: </w:t>
      </w:r>
      <w:hyperlink r:id="rId11" w:history="1">
        <w:r w:rsidRPr="003C5A0C">
          <w:rPr>
            <w:rStyle w:val="Hyperlink"/>
          </w:rPr>
          <w:t>https://youtu.be/ueBcn3TNZik</w:t>
        </w:r>
      </w:hyperlink>
      <w:r>
        <w:t xml:space="preserve"> </w:t>
      </w:r>
    </w:p>
    <w:p w:rsidR="00556A41" w:rsidRDefault="00556A41" w:rsidP="00556A41">
      <w:pPr>
        <w:pStyle w:val="TextPzwei"/>
      </w:pPr>
      <w:r>
        <w:t xml:space="preserve">Rosi Spezial präsentierte ihr Musikvideo "Rosi </w:t>
      </w:r>
      <w:proofErr w:type="spellStart"/>
      <w:r>
        <w:t>Bähnle</w:t>
      </w:r>
      <w:proofErr w:type="spellEnd"/>
      <w:r>
        <w:t>" am Mittwochabend erstmals im Alten Kino Rankweil. Die junge Band hat es für den Filmwettbewerb zur Kampagne "Bus Bahn Beats" produziert.</w:t>
      </w:r>
    </w:p>
    <w:p w:rsidR="00556A41" w:rsidRDefault="00556A41" w:rsidP="006B6692">
      <w:pPr>
        <w:pStyle w:val="TextPzwei"/>
      </w:pPr>
    </w:p>
    <w:p w:rsidR="00556A41" w:rsidRDefault="00556A41" w:rsidP="006B6692">
      <w:pPr>
        <w:pStyle w:val="TextPzwei"/>
      </w:pPr>
    </w:p>
    <w:p w:rsidR="00C43D26" w:rsidRDefault="00C43D26" w:rsidP="00C43D26">
      <w:pPr>
        <w:pStyle w:val="TextPzwei"/>
      </w:pPr>
    </w:p>
    <w:p w:rsidR="00C43D26" w:rsidRDefault="00C43D26" w:rsidP="00C43D26">
      <w:pPr>
        <w:pStyle w:val="TextPzwei"/>
        <w:rPr>
          <w:rFonts w:ascii="Glober SemiBold" w:hAnsi="Glober SemiBold"/>
        </w:rPr>
      </w:pPr>
      <w:bookmarkStart w:id="0" w:name="_Hlk531847608"/>
      <w:r>
        <w:rPr>
          <w:rFonts w:ascii="Glober SemiBold" w:hAnsi="Glober SemiBold"/>
        </w:rPr>
        <w:t>Bildtexte:</w:t>
      </w:r>
    </w:p>
    <w:p w:rsidR="00C43D26" w:rsidRDefault="00C43D26" w:rsidP="00C43D26">
      <w:pPr>
        <w:pStyle w:val="TextPzwei"/>
      </w:pPr>
      <w:r w:rsidRPr="00D66FCB">
        <w:rPr>
          <w:rFonts w:ascii="Glober SemiBold" w:hAnsi="Glober SemiBold"/>
        </w:rPr>
        <w:t>Bus-Bahn-Beats-Praesentation-1.jpg:</w:t>
      </w:r>
      <w:r>
        <w:t xml:space="preserve"> </w:t>
      </w:r>
      <w:r w:rsidRPr="00DB28AC">
        <w:t>Präsentierten die "Bus Bahn Beats"-Kampagne am 5.12.2018 im Alten Kino Rankweil: Mobilitäts-Landesrat Johannes Rauch, ÖBB-Marketingleiterin Nina Walter-</w:t>
      </w:r>
      <w:proofErr w:type="spellStart"/>
      <w:r w:rsidRPr="00DB28AC">
        <w:t>Broskwa</w:t>
      </w:r>
      <w:proofErr w:type="spellEnd"/>
      <w:r w:rsidRPr="00DB28AC">
        <w:t>, Kultur-Landesrat Christian Bernhard, und Verkehrsverbund-Geschäftsführer Christian Hillbrand (von links).</w:t>
      </w:r>
      <w:r>
        <w:t xml:space="preserve"> (</w:t>
      </w:r>
      <w:r w:rsidRPr="00D66FCB">
        <w:t>Copyright: Markus Gmeiner</w:t>
      </w:r>
      <w:r>
        <w:t>)</w:t>
      </w:r>
    </w:p>
    <w:p w:rsidR="00C43D26" w:rsidRDefault="00C43D26" w:rsidP="00C43D26">
      <w:pPr>
        <w:pStyle w:val="TextPzwei"/>
      </w:pPr>
    </w:p>
    <w:p w:rsidR="00C43D26" w:rsidRDefault="00C43D26" w:rsidP="00C43D26">
      <w:pPr>
        <w:pStyle w:val="TextPzwei"/>
      </w:pPr>
      <w:r w:rsidRPr="00514E77">
        <w:rPr>
          <w:rFonts w:ascii="Glober SemiBold" w:hAnsi="Glober SemiBold"/>
        </w:rPr>
        <w:t>Bus-Bahn-Beats-Praesentation2</w:t>
      </w:r>
      <w:r>
        <w:rPr>
          <w:rFonts w:ascii="Glober SemiBold" w:hAnsi="Glober SemiBold"/>
        </w:rPr>
        <w:t xml:space="preserve">.jpg: </w:t>
      </w:r>
      <w:r w:rsidRPr="00514E77">
        <w:t>Präsentierten die "Bus Bahn Beats"-Kampagne am 5.12.2018 im Alten Kino Rankweil: Kultur-Landesrat Christian Bernhard, Mobilitäts-Landesrat Johannes Rauch, ÖBB-Marketingleiterin Nina Walter-</w:t>
      </w:r>
      <w:proofErr w:type="spellStart"/>
      <w:r w:rsidRPr="00514E77">
        <w:t>Broskwa</w:t>
      </w:r>
      <w:proofErr w:type="spellEnd"/>
      <w:r w:rsidRPr="00514E77">
        <w:t xml:space="preserve"> und Verkehrsverbund-Geschäftsführer Christian Hillbrand (vorne von links) mit der Band "Rosi Spezial".</w:t>
      </w:r>
      <w:r>
        <w:t xml:space="preserve"> (</w:t>
      </w:r>
      <w:r w:rsidRPr="00D66FCB">
        <w:t>Copyright: Markus Gmeiner</w:t>
      </w:r>
      <w:r>
        <w:t>)</w:t>
      </w:r>
    </w:p>
    <w:p w:rsidR="00C43D26" w:rsidRDefault="00C43D26" w:rsidP="00C43D26">
      <w:pPr>
        <w:pStyle w:val="TextPzwei"/>
      </w:pPr>
    </w:p>
    <w:p w:rsidR="00C43D26" w:rsidRDefault="00C43D26" w:rsidP="00C43D26">
      <w:pPr>
        <w:pStyle w:val="TextPzwei"/>
      </w:pPr>
      <w:r w:rsidRPr="007B64AB">
        <w:rPr>
          <w:rFonts w:ascii="Glober SemiBold" w:hAnsi="Glober SemiBold"/>
        </w:rPr>
        <w:t>Bus-Bahn-Beats-Rosi-Spezial-1.jpg</w:t>
      </w:r>
      <w:r>
        <w:t xml:space="preserve"> bis </w:t>
      </w:r>
      <w:r w:rsidRPr="007B64AB">
        <w:rPr>
          <w:rFonts w:ascii="Glober SemiBold" w:hAnsi="Glober SemiBold"/>
        </w:rPr>
        <w:t>Bus-Bahn-Beats-Rosi-Spezial-4.jpg:</w:t>
      </w:r>
      <w:r>
        <w:t xml:space="preserve"> </w:t>
      </w:r>
      <w:r w:rsidRPr="007B64AB">
        <w:t xml:space="preserve">"Rosi Spezial" präsentierten im Alten Kino Rankweil erstmals ihren Song "Rosi </w:t>
      </w:r>
      <w:proofErr w:type="spellStart"/>
      <w:r w:rsidRPr="007B64AB">
        <w:t>Bähnle</w:t>
      </w:r>
      <w:proofErr w:type="spellEnd"/>
      <w:r w:rsidRPr="007B64AB">
        <w:t>". Das Musikvideo hat die Band für den Filmwettbewerb zur Kampagne "Bus Bahn Beats"-Kampagne produziert.</w:t>
      </w:r>
      <w:r>
        <w:t xml:space="preserve"> (</w:t>
      </w:r>
      <w:r w:rsidRPr="00D66FCB">
        <w:t>Copyright: Markus Gmeiner</w:t>
      </w:r>
      <w:r>
        <w:t>)</w:t>
      </w:r>
    </w:p>
    <w:p w:rsidR="00C43D26" w:rsidRPr="007B64AB" w:rsidRDefault="00C43D26" w:rsidP="00C43D26">
      <w:pPr>
        <w:pStyle w:val="FettPzwei"/>
        <w:rPr>
          <w:rFonts w:ascii="Glober Light" w:hAnsi="Glober Light"/>
        </w:rPr>
      </w:pPr>
    </w:p>
    <w:bookmarkEnd w:id="0"/>
    <w:p w:rsidR="00C43D26" w:rsidRDefault="00C43D26" w:rsidP="00C43D26">
      <w:pPr>
        <w:pStyle w:val="TextPzwei"/>
      </w:pPr>
      <w:r w:rsidRPr="006B6692">
        <w:rPr>
          <w:rFonts w:ascii="Glober SemiBold" w:hAnsi="Glober SemiBold"/>
        </w:rPr>
        <w:t>Bus-Bahn-Beats-Musikvideo-Rosi-Spezial.jpg:</w:t>
      </w:r>
      <w:r>
        <w:t xml:space="preserve"> </w:t>
      </w:r>
      <w:r w:rsidRPr="006B6692">
        <w:t xml:space="preserve">Screenshot aus dem Musikvideo "Rosi </w:t>
      </w:r>
      <w:proofErr w:type="spellStart"/>
      <w:r w:rsidRPr="006B6692">
        <w:t>Bähnle</w:t>
      </w:r>
      <w:proofErr w:type="spellEnd"/>
      <w:r w:rsidRPr="006B6692">
        <w:t xml:space="preserve">", das die Band Rosi Spezial </w:t>
      </w:r>
      <w:r w:rsidRPr="006674DE">
        <w:t xml:space="preserve">für den Filmwettbewerb zur Kampagne </w:t>
      </w:r>
      <w:r w:rsidRPr="006B6692">
        <w:t xml:space="preserve">"Bus Bahn Beats" </w:t>
      </w:r>
      <w:r>
        <w:t>produziert</w:t>
      </w:r>
      <w:r w:rsidRPr="006B6692">
        <w:t xml:space="preserve"> hat.</w:t>
      </w:r>
      <w:r>
        <w:t xml:space="preserve"> (Copyright: Rosi Spezial)</w:t>
      </w:r>
    </w:p>
    <w:p w:rsidR="00C43D26" w:rsidRDefault="00C43D26" w:rsidP="00C43D26">
      <w:pPr>
        <w:pStyle w:val="TextPzwei"/>
      </w:pPr>
    </w:p>
    <w:p w:rsidR="00C43D26" w:rsidRDefault="00C43D26" w:rsidP="00C43D26">
      <w:pPr>
        <w:pStyle w:val="TextPzwei"/>
      </w:pPr>
      <w:r w:rsidRPr="006674DE">
        <w:rPr>
          <w:rFonts w:ascii="Glober SemiBold" w:hAnsi="Glober SemiBold"/>
        </w:rPr>
        <w:t>Bus-Bahn-Beats-Musikvideo-The-Weight.jpg:</w:t>
      </w:r>
      <w:r>
        <w:t xml:space="preserve"> </w:t>
      </w:r>
      <w:r w:rsidRPr="00F32B7C">
        <w:t>Screenshot aus dem Musikvideo "</w:t>
      </w:r>
      <w:proofErr w:type="spellStart"/>
      <w:r w:rsidRPr="00F32B7C">
        <w:t>Daydreams</w:t>
      </w:r>
      <w:proofErr w:type="spellEnd"/>
      <w:r w:rsidRPr="00F32B7C">
        <w:t xml:space="preserve">", das die Band The </w:t>
      </w:r>
      <w:proofErr w:type="spellStart"/>
      <w:r w:rsidRPr="00F32B7C">
        <w:t>Weight</w:t>
      </w:r>
      <w:proofErr w:type="spellEnd"/>
      <w:r w:rsidRPr="00F32B7C">
        <w:t xml:space="preserve"> für den Filmwettbewerb zur Kampagne "Bus Bahn Beats" </w:t>
      </w:r>
      <w:r>
        <w:t>produziert</w:t>
      </w:r>
      <w:r w:rsidRPr="00F32B7C">
        <w:t xml:space="preserve"> hat.</w:t>
      </w:r>
      <w:r>
        <w:t xml:space="preserve"> (Copyright: The </w:t>
      </w:r>
      <w:proofErr w:type="spellStart"/>
      <w:r>
        <w:t>Weight</w:t>
      </w:r>
      <w:proofErr w:type="spellEnd"/>
      <w:r>
        <w:t>)</w:t>
      </w:r>
    </w:p>
    <w:p w:rsidR="00C43D26" w:rsidRDefault="00C43D26" w:rsidP="00C43D26">
      <w:pPr>
        <w:pStyle w:val="TextPzwei"/>
      </w:pPr>
    </w:p>
    <w:p w:rsidR="00C43D26" w:rsidRDefault="00C43D26" w:rsidP="00C43D26">
      <w:pPr>
        <w:pStyle w:val="TextPzwei"/>
      </w:pPr>
      <w:r w:rsidRPr="006674DE">
        <w:rPr>
          <w:rFonts w:ascii="Glober SemiBold" w:hAnsi="Glober SemiBold"/>
        </w:rPr>
        <w:t>Bus-Bahn-Beats-Musikvideo-</w:t>
      </w:r>
      <w:proofErr w:type="spellStart"/>
      <w:r>
        <w:rPr>
          <w:rFonts w:ascii="Glober SemiBold" w:hAnsi="Glober SemiBold"/>
        </w:rPr>
        <w:t>Thirsty</w:t>
      </w:r>
      <w:proofErr w:type="spellEnd"/>
      <w:r>
        <w:rPr>
          <w:rFonts w:ascii="Glober SemiBold" w:hAnsi="Glober SemiBold"/>
        </w:rPr>
        <w:t xml:space="preserve"> Eyes</w:t>
      </w:r>
      <w:r w:rsidRPr="006674DE">
        <w:rPr>
          <w:rFonts w:ascii="Glober SemiBold" w:hAnsi="Glober SemiBold"/>
        </w:rPr>
        <w:t>.jpg:</w:t>
      </w:r>
      <w:r>
        <w:t xml:space="preserve"> </w:t>
      </w:r>
      <w:r w:rsidRPr="005D5BB5">
        <w:t xml:space="preserve">Screenshot aus dem Musikvideo "Touch </w:t>
      </w:r>
      <w:proofErr w:type="spellStart"/>
      <w:r w:rsidRPr="005D5BB5">
        <w:t>the</w:t>
      </w:r>
      <w:proofErr w:type="spellEnd"/>
      <w:r w:rsidRPr="005D5BB5">
        <w:t xml:space="preserve"> </w:t>
      </w:r>
      <w:proofErr w:type="spellStart"/>
      <w:r w:rsidRPr="005D5BB5">
        <w:t>Weather</w:t>
      </w:r>
      <w:proofErr w:type="spellEnd"/>
      <w:r w:rsidRPr="005D5BB5">
        <w:t xml:space="preserve">", das die Band </w:t>
      </w:r>
      <w:proofErr w:type="spellStart"/>
      <w:r w:rsidRPr="005D5BB5">
        <w:t>Thirsty</w:t>
      </w:r>
      <w:proofErr w:type="spellEnd"/>
      <w:r w:rsidRPr="005D5BB5">
        <w:t xml:space="preserve"> Eyes für den Filmwettbewerb zur Kampagne "Bus Bahn Beats" produziert hat</w:t>
      </w:r>
      <w:r w:rsidRPr="00F32B7C">
        <w:t>.</w:t>
      </w:r>
      <w:r>
        <w:t xml:space="preserve"> (Copyright: </w:t>
      </w:r>
      <w:proofErr w:type="spellStart"/>
      <w:r w:rsidRPr="005D5BB5">
        <w:t>Thirsty</w:t>
      </w:r>
      <w:proofErr w:type="spellEnd"/>
      <w:r w:rsidRPr="005D5BB5">
        <w:t xml:space="preserve"> Eyes</w:t>
      </w:r>
      <w:r>
        <w:t>)</w:t>
      </w:r>
    </w:p>
    <w:p w:rsidR="00C43D26" w:rsidRDefault="00C43D26" w:rsidP="00C43D26">
      <w:pPr>
        <w:pStyle w:val="TextPzwei"/>
      </w:pPr>
    </w:p>
    <w:p w:rsidR="006674DE" w:rsidRPr="006B6692" w:rsidRDefault="00C43D26" w:rsidP="00C43D26">
      <w:pPr>
        <w:pStyle w:val="TextPzwei"/>
      </w:pPr>
      <w:r w:rsidRPr="006674DE">
        <w:t xml:space="preserve">Abdruck </w:t>
      </w:r>
      <w:r>
        <w:t xml:space="preserve">für alle Fotos </w:t>
      </w:r>
      <w:r w:rsidRPr="006674DE">
        <w:t xml:space="preserve">honorarfrei zur Berichterstattung über </w:t>
      </w:r>
      <w:r>
        <w:t>„</w:t>
      </w:r>
      <w:r w:rsidRPr="006674DE">
        <w:t>Bus Bahn Beats</w:t>
      </w:r>
      <w:r>
        <w:t>“</w:t>
      </w:r>
      <w:bookmarkStart w:id="1" w:name="_GoBack"/>
      <w:bookmarkEnd w:id="1"/>
      <w:r>
        <w:t xml:space="preserve"> sowie über die jeweiligen Bands</w:t>
      </w:r>
      <w:r w:rsidRPr="006674DE">
        <w:t>.</w:t>
      </w:r>
    </w:p>
    <w:sectPr w:rsidR="006674DE" w:rsidRPr="006B6692" w:rsidSect="00DA1150">
      <w:headerReference w:type="default" r:id="rId12"/>
      <w:footerReference w:type="default" r:id="rId13"/>
      <w:headerReference w:type="first" r:id="rId14"/>
      <w:pgSz w:w="11906" w:h="16838" w:code="9"/>
      <w:pgMar w:top="3402" w:right="1701" w:bottom="2268" w:left="1134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22" w:rsidRDefault="00A05122">
      <w:pPr>
        <w:spacing w:line="240" w:lineRule="auto"/>
      </w:pPr>
      <w:r>
        <w:separator/>
      </w:r>
    </w:p>
  </w:endnote>
  <w:endnote w:type="continuationSeparator" w:id="0">
    <w:p w:rsidR="00A05122" w:rsidRDefault="00A05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01" w:rsidRDefault="001D4301" w:rsidP="001D4301">
    <w:pPr>
      <w:pStyle w:val="Fuzeile"/>
    </w:pPr>
    <w:bookmarkStart w:id="2" w:name="_Hlk531252088"/>
    <w:r>
      <w:t xml:space="preserve">                        </w:t>
    </w:r>
    <w:r w:rsidR="00E04302">
      <w:rPr>
        <w:noProof/>
      </w:rPr>
      <w:drawing>
        <wp:inline distT="0" distB="0" distL="0" distR="0" wp14:anchorId="00822F4B" wp14:editId="1D5D0500">
          <wp:extent cx="830580" cy="28956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231AD1">
      <w:rPr>
        <w:noProof/>
      </w:rPr>
      <w:drawing>
        <wp:inline distT="0" distB="0" distL="0" distR="0" wp14:anchorId="65003BBE" wp14:editId="5500D006">
          <wp:extent cx="822960" cy="320040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>
          <wp:extent cx="998220" cy="32766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806D54" w:rsidRPr="001D4301" w:rsidRDefault="00806D54" w:rsidP="001D4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22" w:rsidRDefault="00A05122">
      <w:pPr>
        <w:spacing w:line="240" w:lineRule="auto"/>
      </w:pPr>
      <w:r>
        <w:separator/>
      </w:r>
    </w:p>
  </w:footnote>
  <w:footnote w:type="continuationSeparator" w:id="0">
    <w:p w:rsidR="00A05122" w:rsidRDefault="00A05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F4" w:rsidRDefault="00C11EF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400067E4" wp14:editId="6A9E6C2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230000" cy="1440000"/>
          <wp:effectExtent l="0" t="0" r="0" b="825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bahnbeats2-qu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1EF4" w:rsidRDefault="00C11EF4">
    <w:pPr>
      <w:pStyle w:val="Kopfzeile"/>
    </w:pPr>
  </w:p>
  <w:p w:rsidR="00165E4C" w:rsidRDefault="00165E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1C" w:rsidRDefault="009204B4" w:rsidP="00B63FD4">
    <w:pPr>
      <w:pStyle w:val="Kopfzeile"/>
      <w:spacing w:line="240" w:lineRule="auto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716280" y="609600"/>
          <wp:positionH relativeFrom="column">
            <wp:align>center</wp:align>
          </wp:positionH>
          <wp:positionV relativeFrom="paragraph">
            <wp:posOffset>0</wp:posOffset>
          </wp:positionV>
          <wp:extent cx="4230000" cy="1440000"/>
          <wp:effectExtent l="0" t="0" r="0" b="825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bahnbeats2-qu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FD4" w:rsidRDefault="00B63FD4" w:rsidP="009204B4">
    <w:pPr>
      <w:pStyle w:val="Kopfzeile"/>
      <w:spacing w:line="240" w:lineRule="auto"/>
    </w:pPr>
  </w:p>
  <w:p w:rsidR="00B63FD4" w:rsidRDefault="00B63FD4" w:rsidP="009204B4">
    <w:pPr>
      <w:pStyle w:val="Kopfzeile"/>
      <w:spacing w:line="240" w:lineRule="auto"/>
    </w:pPr>
  </w:p>
  <w:p w:rsidR="00B63FD4" w:rsidRDefault="00B63FD4" w:rsidP="009204B4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7020"/>
    <w:multiLevelType w:val="hybridMultilevel"/>
    <w:tmpl w:val="685ABED2"/>
    <w:lvl w:ilvl="0" w:tplc="2646C926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E"/>
    <w:rsid w:val="0003221C"/>
    <w:rsid w:val="0003654D"/>
    <w:rsid w:val="000437BA"/>
    <w:rsid w:val="000530D6"/>
    <w:rsid w:val="00057217"/>
    <w:rsid w:val="000601EF"/>
    <w:rsid w:val="00065FBB"/>
    <w:rsid w:val="000968D5"/>
    <w:rsid w:val="000A0DFD"/>
    <w:rsid w:val="000B55E3"/>
    <w:rsid w:val="000C6E73"/>
    <w:rsid w:val="000D27D1"/>
    <w:rsid w:val="000D5775"/>
    <w:rsid w:val="000F69BC"/>
    <w:rsid w:val="00116912"/>
    <w:rsid w:val="00121218"/>
    <w:rsid w:val="00124F1B"/>
    <w:rsid w:val="001263EB"/>
    <w:rsid w:val="00144F68"/>
    <w:rsid w:val="00151D7F"/>
    <w:rsid w:val="00160240"/>
    <w:rsid w:val="00165C19"/>
    <w:rsid w:val="00165E4C"/>
    <w:rsid w:val="00185650"/>
    <w:rsid w:val="0018604F"/>
    <w:rsid w:val="001D34B8"/>
    <w:rsid w:val="001D4301"/>
    <w:rsid w:val="00204894"/>
    <w:rsid w:val="00213F1C"/>
    <w:rsid w:val="002163C1"/>
    <w:rsid w:val="00217260"/>
    <w:rsid w:val="002207D9"/>
    <w:rsid w:val="0022284D"/>
    <w:rsid w:val="00226355"/>
    <w:rsid w:val="00231AD1"/>
    <w:rsid w:val="00235C94"/>
    <w:rsid w:val="0024317B"/>
    <w:rsid w:val="00245B8D"/>
    <w:rsid w:val="002467D2"/>
    <w:rsid w:val="00261CF2"/>
    <w:rsid w:val="00267A49"/>
    <w:rsid w:val="0027315E"/>
    <w:rsid w:val="00284923"/>
    <w:rsid w:val="00292D2E"/>
    <w:rsid w:val="00294F48"/>
    <w:rsid w:val="002975D1"/>
    <w:rsid w:val="002C60B7"/>
    <w:rsid w:val="002C6F07"/>
    <w:rsid w:val="003038EA"/>
    <w:rsid w:val="00327F80"/>
    <w:rsid w:val="003413B9"/>
    <w:rsid w:val="003509A5"/>
    <w:rsid w:val="00353926"/>
    <w:rsid w:val="003700BB"/>
    <w:rsid w:val="003962B3"/>
    <w:rsid w:val="003A0666"/>
    <w:rsid w:val="003B33C8"/>
    <w:rsid w:val="003C1322"/>
    <w:rsid w:val="003C32FF"/>
    <w:rsid w:val="003E1B1D"/>
    <w:rsid w:val="003F3299"/>
    <w:rsid w:val="00402C73"/>
    <w:rsid w:val="00412000"/>
    <w:rsid w:val="00415BA5"/>
    <w:rsid w:val="004209F1"/>
    <w:rsid w:val="00423C2B"/>
    <w:rsid w:val="004240BD"/>
    <w:rsid w:val="00433DCA"/>
    <w:rsid w:val="00435358"/>
    <w:rsid w:val="00440974"/>
    <w:rsid w:val="00453E18"/>
    <w:rsid w:val="004606A1"/>
    <w:rsid w:val="004630EE"/>
    <w:rsid w:val="00480409"/>
    <w:rsid w:val="004843FF"/>
    <w:rsid w:val="004A27A2"/>
    <w:rsid w:val="004A4F13"/>
    <w:rsid w:val="004A57F9"/>
    <w:rsid w:val="004C7368"/>
    <w:rsid w:val="004D6BDC"/>
    <w:rsid w:val="004F20BF"/>
    <w:rsid w:val="004F43EC"/>
    <w:rsid w:val="004F5CBF"/>
    <w:rsid w:val="0051618D"/>
    <w:rsid w:val="00522E36"/>
    <w:rsid w:val="00530E6B"/>
    <w:rsid w:val="00537963"/>
    <w:rsid w:val="00556A41"/>
    <w:rsid w:val="0057525B"/>
    <w:rsid w:val="00583384"/>
    <w:rsid w:val="005970C6"/>
    <w:rsid w:val="005A0428"/>
    <w:rsid w:val="005A0964"/>
    <w:rsid w:val="005A1E4C"/>
    <w:rsid w:val="005B3B93"/>
    <w:rsid w:val="005D5BB5"/>
    <w:rsid w:val="005D7F1C"/>
    <w:rsid w:val="005E76BE"/>
    <w:rsid w:val="005F7CCC"/>
    <w:rsid w:val="0060061B"/>
    <w:rsid w:val="006045E2"/>
    <w:rsid w:val="00646D86"/>
    <w:rsid w:val="00653653"/>
    <w:rsid w:val="0065384C"/>
    <w:rsid w:val="00660EEA"/>
    <w:rsid w:val="006653B3"/>
    <w:rsid w:val="006674DE"/>
    <w:rsid w:val="00670CEE"/>
    <w:rsid w:val="00671572"/>
    <w:rsid w:val="006725D4"/>
    <w:rsid w:val="006760FB"/>
    <w:rsid w:val="006771F0"/>
    <w:rsid w:val="0067747A"/>
    <w:rsid w:val="00685235"/>
    <w:rsid w:val="00687432"/>
    <w:rsid w:val="006928E1"/>
    <w:rsid w:val="006A5B6D"/>
    <w:rsid w:val="006B6692"/>
    <w:rsid w:val="006C2B62"/>
    <w:rsid w:val="00730F12"/>
    <w:rsid w:val="00742AAD"/>
    <w:rsid w:val="0074584D"/>
    <w:rsid w:val="00751FB8"/>
    <w:rsid w:val="00766389"/>
    <w:rsid w:val="007841D0"/>
    <w:rsid w:val="007A463A"/>
    <w:rsid w:val="007B7198"/>
    <w:rsid w:val="007C20C1"/>
    <w:rsid w:val="0080187A"/>
    <w:rsid w:val="00806D54"/>
    <w:rsid w:val="008104EC"/>
    <w:rsid w:val="0081400E"/>
    <w:rsid w:val="008240B5"/>
    <w:rsid w:val="00825C27"/>
    <w:rsid w:val="00852751"/>
    <w:rsid w:val="00882B2B"/>
    <w:rsid w:val="0089314E"/>
    <w:rsid w:val="008935F1"/>
    <w:rsid w:val="0089366F"/>
    <w:rsid w:val="00894250"/>
    <w:rsid w:val="00894BE2"/>
    <w:rsid w:val="008C0F1B"/>
    <w:rsid w:val="008C7F6A"/>
    <w:rsid w:val="008D2261"/>
    <w:rsid w:val="008F4172"/>
    <w:rsid w:val="0090585B"/>
    <w:rsid w:val="00911A62"/>
    <w:rsid w:val="009204B4"/>
    <w:rsid w:val="00920804"/>
    <w:rsid w:val="009471CE"/>
    <w:rsid w:val="009570D1"/>
    <w:rsid w:val="00963077"/>
    <w:rsid w:val="0096380F"/>
    <w:rsid w:val="00970F0D"/>
    <w:rsid w:val="00972DA0"/>
    <w:rsid w:val="009B3C6A"/>
    <w:rsid w:val="009E5CFE"/>
    <w:rsid w:val="009F0CB1"/>
    <w:rsid w:val="00A0344A"/>
    <w:rsid w:val="00A05122"/>
    <w:rsid w:val="00A2002A"/>
    <w:rsid w:val="00A3401E"/>
    <w:rsid w:val="00A47394"/>
    <w:rsid w:val="00A56116"/>
    <w:rsid w:val="00A65ACD"/>
    <w:rsid w:val="00A65AD4"/>
    <w:rsid w:val="00A73E16"/>
    <w:rsid w:val="00A77D4B"/>
    <w:rsid w:val="00A96769"/>
    <w:rsid w:val="00AB09ED"/>
    <w:rsid w:val="00AD2186"/>
    <w:rsid w:val="00AE5FED"/>
    <w:rsid w:val="00B019CC"/>
    <w:rsid w:val="00B03E68"/>
    <w:rsid w:val="00B12415"/>
    <w:rsid w:val="00B212D4"/>
    <w:rsid w:val="00B33BBA"/>
    <w:rsid w:val="00B401BC"/>
    <w:rsid w:val="00B41F3A"/>
    <w:rsid w:val="00B53156"/>
    <w:rsid w:val="00B53E82"/>
    <w:rsid w:val="00B63FD4"/>
    <w:rsid w:val="00B70251"/>
    <w:rsid w:val="00B73A18"/>
    <w:rsid w:val="00B74869"/>
    <w:rsid w:val="00B76EA1"/>
    <w:rsid w:val="00B84CE8"/>
    <w:rsid w:val="00B914C5"/>
    <w:rsid w:val="00B922F8"/>
    <w:rsid w:val="00BB001E"/>
    <w:rsid w:val="00BD3C72"/>
    <w:rsid w:val="00BE0510"/>
    <w:rsid w:val="00BE5853"/>
    <w:rsid w:val="00BF0AE4"/>
    <w:rsid w:val="00BF2465"/>
    <w:rsid w:val="00BF5864"/>
    <w:rsid w:val="00C00C44"/>
    <w:rsid w:val="00C11EF4"/>
    <w:rsid w:val="00C22FB6"/>
    <w:rsid w:val="00C30681"/>
    <w:rsid w:val="00C322F8"/>
    <w:rsid w:val="00C438FA"/>
    <w:rsid w:val="00C43D26"/>
    <w:rsid w:val="00C569B1"/>
    <w:rsid w:val="00C748B7"/>
    <w:rsid w:val="00C947C4"/>
    <w:rsid w:val="00CA4B53"/>
    <w:rsid w:val="00CB3E35"/>
    <w:rsid w:val="00CD0A31"/>
    <w:rsid w:val="00CD3EB1"/>
    <w:rsid w:val="00CE5E86"/>
    <w:rsid w:val="00CE7BA4"/>
    <w:rsid w:val="00CF2AA1"/>
    <w:rsid w:val="00D10D78"/>
    <w:rsid w:val="00D2311B"/>
    <w:rsid w:val="00D325F7"/>
    <w:rsid w:val="00D3476B"/>
    <w:rsid w:val="00D512EF"/>
    <w:rsid w:val="00D51C27"/>
    <w:rsid w:val="00D5510C"/>
    <w:rsid w:val="00D55AA8"/>
    <w:rsid w:val="00D607E4"/>
    <w:rsid w:val="00D6080B"/>
    <w:rsid w:val="00D65A6A"/>
    <w:rsid w:val="00D71171"/>
    <w:rsid w:val="00D71C2A"/>
    <w:rsid w:val="00D7210E"/>
    <w:rsid w:val="00D84451"/>
    <w:rsid w:val="00D93619"/>
    <w:rsid w:val="00D937EB"/>
    <w:rsid w:val="00DA1150"/>
    <w:rsid w:val="00DA465B"/>
    <w:rsid w:val="00DC17E9"/>
    <w:rsid w:val="00DF0123"/>
    <w:rsid w:val="00E00245"/>
    <w:rsid w:val="00E04302"/>
    <w:rsid w:val="00E050DC"/>
    <w:rsid w:val="00E12D4E"/>
    <w:rsid w:val="00E1549B"/>
    <w:rsid w:val="00E42139"/>
    <w:rsid w:val="00E505F5"/>
    <w:rsid w:val="00E51A5A"/>
    <w:rsid w:val="00E555FB"/>
    <w:rsid w:val="00E633FF"/>
    <w:rsid w:val="00E70CCA"/>
    <w:rsid w:val="00E73665"/>
    <w:rsid w:val="00E76E39"/>
    <w:rsid w:val="00E86DB4"/>
    <w:rsid w:val="00E91706"/>
    <w:rsid w:val="00EA4302"/>
    <w:rsid w:val="00EA4E6A"/>
    <w:rsid w:val="00EA67FD"/>
    <w:rsid w:val="00EC5E42"/>
    <w:rsid w:val="00EC6C38"/>
    <w:rsid w:val="00ED4A05"/>
    <w:rsid w:val="00EE44F7"/>
    <w:rsid w:val="00EF55AE"/>
    <w:rsid w:val="00EF5BC8"/>
    <w:rsid w:val="00F04406"/>
    <w:rsid w:val="00F057F3"/>
    <w:rsid w:val="00F07140"/>
    <w:rsid w:val="00F12892"/>
    <w:rsid w:val="00F2005D"/>
    <w:rsid w:val="00F21C58"/>
    <w:rsid w:val="00F22237"/>
    <w:rsid w:val="00F232BA"/>
    <w:rsid w:val="00F32B7C"/>
    <w:rsid w:val="00F47C0A"/>
    <w:rsid w:val="00F82D5C"/>
    <w:rsid w:val="00F83EDB"/>
    <w:rsid w:val="00F863D1"/>
    <w:rsid w:val="00F9480D"/>
    <w:rsid w:val="00F94BA1"/>
    <w:rsid w:val="00F94EEC"/>
    <w:rsid w:val="00F95094"/>
    <w:rsid w:val="00FA665E"/>
    <w:rsid w:val="00FD0510"/>
    <w:rsid w:val="00FD19C3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528BFFA"/>
  <w14:defaultImageDpi w14:val="32767"/>
  <w15:docId w15:val="{B8A52CE0-0534-4522-AC6B-D835CB7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50DC"/>
    <w:pPr>
      <w:spacing w:line="280" w:lineRule="exact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E050D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050DC"/>
  </w:style>
  <w:style w:type="character" w:styleId="Hyperlink">
    <w:name w:val="Hyperlink"/>
    <w:basedOn w:val="Absatz-Standardschriftart1"/>
    <w:rsid w:val="00E050DC"/>
  </w:style>
  <w:style w:type="character" w:customStyle="1" w:styleId="Absatz-Standardschriftart1">
    <w:name w:val="Absatz-Standardschriftart1"/>
    <w:rsid w:val="00E050DC"/>
  </w:style>
  <w:style w:type="paragraph" w:styleId="Textkrper">
    <w:name w:val="Body Text"/>
    <w:basedOn w:val="Standard"/>
    <w:rsid w:val="00E050DC"/>
    <w:pPr>
      <w:spacing w:after="120"/>
    </w:pPr>
  </w:style>
  <w:style w:type="paragraph" w:styleId="Liste">
    <w:name w:val="List"/>
    <w:basedOn w:val="Textkrper"/>
    <w:rsid w:val="00E050DC"/>
    <w:rPr>
      <w:rFonts w:cs="Tahoma"/>
    </w:rPr>
  </w:style>
  <w:style w:type="paragraph" w:customStyle="1" w:styleId="TabellenInhalt">
    <w:name w:val="Tabellen Inhalt"/>
    <w:basedOn w:val="Standard"/>
    <w:rsid w:val="00E050DC"/>
    <w:pPr>
      <w:suppressLineNumbers/>
    </w:pPr>
  </w:style>
  <w:style w:type="paragraph" w:customStyle="1" w:styleId="Tabellenberschrift">
    <w:name w:val="Tabellen Überschrift"/>
    <w:basedOn w:val="TabellenInhalt"/>
    <w:rsid w:val="00E050DC"/>
    <w:pPr>
      <w:jc w:val="center"/>
    </w:pPr>
  </w:style>
  <w:style w:type="paragraph" w:styleId="Beschriftung">
    <w:name w:val="caption"/>
    <w:basedOn w:val="Standard"/>
    <w:qFormat/>
    <w:rsid w:val="00E050DC"/>
    <w:pPr>
      <w:suppressLineNumbers/>
      <w:spacing w:before="120" w:after="120"/>
    </w:pPr>
  </w:style>
  <w:style w:type="paragraph" w:customStyle="1" w:styleId="Rahmeninhalt">
    <w:name w:val="Rahmeninhalt"/>
    <w:basedOn w:val="Textkrper"/>
    <w:rsid w:val="00E050DC"/>
  </w:style>
  <w:style w:type="paragraph" w:customStyle="1" w:styleId="Verzeichnis">
    <w:name w:val="Verzeichnis"/>
    <w:basedOn w:val="Standard"/>
    <w:rsid w:val="00E050DC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E050DC"/>
  </w:style>
  <w:style w:type="paragraph" w:styleId="Kopfzeile">
    <w:name w:val="header"/>
    <w:basedOn w:val="Standard"/>
    <w:rsid w:val="00E050DC"/>
    <w:pPr>
      <w:suppressLineNumbers/>
      <w:tabs>
        <w:tab w:val="center" w:pos="3812"/>
        <w:tab w:val="right" w:pos="7625"/>
      </w:tabs>
    </w:pPr>
  </w:style>
  <w:style w:type="paragraph" w:styleId="Fuzeile">
    <w:name w:val="footer"/>
    <w:basedOn w:val="Standard"/>
    <w:link w:val="FuzeileZchn"/>
    <w:uiPriority w:val="99"/>
    <w:unhideWhenUsed/>
    <w:rsid w:val="00E050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0DC"/>
    <w:rPr>
      <w:rFonts w:ascii="Arial" w:hAnsi="Arial"/>
      <w:lang w:eastAsia="de-DE"/>
    </w:rPr>
  </w:style>
  <w:style w:type="paragraph" w:customStyle="1" w:styleId="TextPzwei">
    <w:name w:val="Text Pzwei"/>
    <w:basedOn w:val="Standard"/>
    <w:qFormat/>
    <w:rsid w:val="00E050DC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E050DC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050DC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E050DC"/>
    <w:rPr>
      <w:rFonts w:ascii="Glober SemiBold" w:hAnsi="Glober SemiBol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40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22635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4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bus.bahn.bea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eBcn3TNZ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busbahnbeats-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us.bahn.beat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Einladung%20Pressekonferenz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D790-BBE4-41DA-97E5-8F26EF57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Pressekonferenz.dotm</Template>
  <TotalTime>0</TotalTime>
  <Pages>6</Pages>
  <Words>1488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Wolfgang Pendl</cp:lastModifiedBy>
  <cp:revision>8</cp:revision>
  <cp:lastPrinted>2018-11-29T09:51:00Z</cp:lastPrinted>
  <dcterms:created xsi:type="dcterms:W3CDTF">2018-12-06T07:17:00Z</dcterms:created>
  <dcterms:modified xsi:type="dcterms:W3CDTF">2018-12-06T08:27:00Z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