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1B09" w14:textId="77777777" w:rsidR="006766F3" w:rsidRDefault="000D6580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98DFDC2" w14:textId="6B392300" w:rsidR="006766F3" w:rsidRDefault="0033152F" w:rsidP="006766F3">
      <w:pPr>
        <w:rPr>
          <w:lang w:val="de-DE"/>
        </w:rPr>
      </w:pPr>
      <w:r>
        <w:rPr>
          <w:lang w:val="de-DE"/>
        </w:rPr>
        <w:t>Universität Innsbruck</w:t>
      </w:r>
    </w:p>
    <w:p w14:paraId="574D0558" w14:textId="77777777" w:rsidR="006766F3" w:rsidRDefault="006766F3" w:rsidP="006766F3">
      <w:pPr>
        <w:rPr>
          <w:lang w:val="de-DE"/>
        </w:rPr>
      </w:pPr>
    </w:p>
    <w:p w14:paraId="40D2E333" w14:textId="77777777" w:rsidR="006766F3" w:rsidRDefault="006766F3" w:rsidP="006766F3">
      <w:pPr>
        <w:rPr>
          <w:lang w:val="de-DE"/>
        </w:rPr>
      </w:pPr>
    </w:p>
    <w:p w14:paraId="7562FA62" w14:textId="5F4FE69A" w:rsidR="00883CDC" w:rsidRDefault="0033152F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Forschung zum Anfassen: Uni Innsbruck </w:t>
      </w:r>
      <w:proofErr w:type="spellStart"/>
      <w:r>
        <w:rPr>
          <w:b/>
          <w:bCs/>
          <w:lang w:val="de-DE"/>
        </w:rPr>
        <w:t>goes</w:t>
      </w:r>
      <w:proofErr w:type="spellEnd"/>
      <w:r>
        <w:rPr>
          <w:b/>
          <w:bCs/>
          <w:lang w:val="de-DE"/>
        </w:rPr>
        <w:t xml:space="preserve"> Vorarlberg</w:t>
      </w:r>
    </w:p>
    <w:p w14:paraId="533D506D" w14:textId="6E20DFBD" w:rsidR="006766F3" w:rsidRDefault="0033152F" w:rsidP="006766F3">
      <w:pPr>
        <w:rPr>
          <w:lang w:val="de-DE"/>
        </w:rPr>
      </w:pPr>
      <w:r>
        <w:rPr>
          <w:lang w:val="de-DE"/>
        </w:rPr>
        <w:t xml:space="preserve">Veranstaltungsreihe </w:t>
      </w:r>
      <w:r w:rsidR="00167FA1">
        <w:rPr>
          <w:lang w:val="de-DE"/>
        </w:rPr>
        <w:t xml:space="preserve">mit Uni-Professoren </w:t>
      </w:r>
      <w:r>
        <w:rPr>
          <w:lang w:val="de-DE"/>
        </w:rPr>
        <w:t>anlässlich des 350-</w:t>
      </w:r>
      <w:r w:rsidR="00167FA1">
        <w:rPr>
          <w:lang w:val="de-DE"/>
        </w:rPr>
        <w:t>jährigen Bestehens</w:t>
      </w:r>
    </w:p>
    <w:p w14:paraId="724353F7" w14:textId="77777777" w:rsidR="006766F3" w:rsidRDefault="006766F3" w:rsidP="006766F3">
      <w:pPr>
        <w:rPr>
          <w:lang w:val="de-DE"/>
        </w:rPr>
      </w:pPr>
    </w:p>
    <w:p w14:paraId="1BF919ED" w14:textId="2B67787D" w:rsidR="002002A9" w:rsidRDefault="00167FA1" w:rsidP="006766F3">
      <w:pPr>
        <w:rPr>
          <w:i/>
          <w:iCs/>
          <w:lang w:val="de-DE"/>
        </w:rPr>
      </w:pPr>
      <w:r>
        <w:rPr>
          <w:i/>
          <w:iCs/>
        </w:rPr>
        <w:t>Innsbruck/</w:t>
      </w:r>
      <w:r w:rsidR="00AB3C52" w:rsidRPr="00E431A6">
        <w:rPr>
          <w:i/>
          <w:iCs/>
        </w:rPr>
        <w:t xml:space="preserve">Dornbirn, </w:t>
      </w:r>
      <w:r w:rsidR="00B412D3">
        <w:rPr>
          <w:i/>
          <w:iCs/>
        </w:rPr>
        <w:t>27</w:t>
      </w:r>
      <w:r w:rsidR="000B2EE5">
        <w:rPr>
          <w:i/>
          <w:iCs/>
        </w:rPr>
        <w:t xml:space="preserve">. </w:t>
      </w:r>
      <w:r>
        <w:rPr>
          <w:i/>
          <w:iCs/>
        </w:rPr>
        <w:t xml:space="preserve">Februar </w:t>
      </w:r>
      <w:r w:rsidR="009D6B99" w:rsidRPr="00E431A6">
        <w:rPr>
          <w:i/>
          <w:iCs/>
        </w:rPr>
        <w:t>201</w:t>
      </w:r>
      <w:r>
        <w:rPr>
          <w:i/>
          <w:iCs/>
        </w:rPr>
        <w:t>9</w:t>
      </w:r>
      <w:r w:rsidR="00AB3C52" w:rsidRPr="00E431A6">
        <w:rPr>
          <w:i/>
          <w:iCs/>
        </w:rPr>
        <w:t xml:space="preserve"> –</w:t>
      </w:r>
      <w:r w:rsidR="009A4CBF">
        <w:rPr>
          <w:i/>
          <w:iCs/>
        </w:rPr>
        <w:t xml:space="preserve"> </w:t>
      </w:r>
      <w:r>
        <w:rPr>
          <w:i/>
          <w:iCs/>
          <w:lang w:val="de-DE"/>
        </w:rPr>
        <w:t xml:space="preserve">Am </w:t>
      </w:r>
      <w:r w:rsidR="00B412D3">
        <w:rPr>
          <w:i/>
          <w:iCs/>
          <w:lang w:val="de-DE"/>
        </w:rPr>
        <w:t xml:space="preserve">7. März </w:t>
      </w:r>
      <w:r>
        <w:rPr>
          <w:i/>
          <w:iCs/>
          <w:lang w:val="de-DE"/>
        </w:rPr>
        <w:t>startet die zwölfteilige Vortragsreihe „</w:t>
      </w:r>
      <w:proofErr w:type="spellStart"/>
      <w:r>
        <w:rPr>
          <w:i/>
          <w:iCs/>
          <w:lang w:val="de-DE"/>
        </w:rPr>
        <w:t>ForscherInnen</w:t>
      </w:r>
      <w:proofErr w:type="spellEnd"/>
      <w:r>
        <w:rPr>
          <w:i/>
          <w:iCs/>
          <w:lang w:val="de-DE"/>
        </w:rPr>
        <w:t xml:space="preserve"> hautnah“. </w:t>
      </w:r>
      <w:r w:rsidR="00EB4523">
        <w:rPr>
          <w:i/>
          <w:iCs/>
          <w:lang w:val="de-DE"/>
        </w:rPr>
        <w:t xml:space="preserve">Veranstaltet wird sie vom </w:t>
      </w:r>
      <w:r>
        <w:rPr>
          <w:i/>
          <w:iCs/>
          <w:lang w:val="de-DE"/>
        </w:rPr>
        <w:t>Forschungsinstitut für Textilchemie und Textilphysik</w:t>
      </w:r>
      <w:r w:rsidR="00EB4523">
        <w:rPr>
          <w:i/>
          <w:iCs/>
          <w:lang w:val="de-DE"/>
        </w:rPr>
        <w:t xml:space="preserve">, einem in Dornbirn </w:t>
      </w:r>
      <w:r w:rsidR="003A1D41">
        <w:rPr>
          <w:i/>
          <w:iCs/>
          <w:lang w:val="de-DE"/>
        </w:rPr>
        <w:t xml:space="preserve">ansässigen </w:t>
      </w:r>
      <w:r w:rsidR="00EB4523">
        <w:rPr>
          <w:i/>
          <w:iCs/>
          <w:lang w:val="de-DE"/>
        </w:rPr>
        <w:t xml:space="preserve">Institut der </w:t>
      </w:r>
      <w:r>
        <w:rPr>
          <w:i/>
          <w:iCs/>
          <w:lang w:val="de-DE"/>
        </w:rPr>
        <w:t xml:space="preserve">Universität Innsbruck. </w:t>
      </w:r>
      <w:r w:rsidR="00EB4523">
        <w:rPr>
          <w:i/>
          <w:iCs/>
          <w:lang w:val="de-DE"/>
        </w:rPr>
        <w:t>Anlass ist der 350. Geburtstag der Vorarlberger Landesuniversität.</w:t>
      </w:r>
    </w:p>
    <w:p w14:paraId="3E6461DA" w14:textId="77777777" w:rsidR="006766F3" w:rsidRPr="002002A9" w:rsidRDefault="006766F3" w:rsidP="006766F3">
      <w:pPr>
        <w:rPr>
          <w:lang w:val="de-DE"/>
        </w:rPr>
      </w:pPr>
    </w:p>
    <w:p w14:paraId="452F8B0E" w14:textId="0262751E" w:rsidR="002D45F7" w:rsidRDefault="00B412D3" w:rsidP="006766F3">
      <w:pPr>
        <w:rPr>
          <w:lang w:val="de-DE"/>
        </w:rPr>
      </w:pPr>
      <w:r>
        <w:rPr>
          <w:lang w:val="de-DE"/>
        </w:rPr>
        <w:t>2.3</w:t>
      </w:r>
      <w:r w:rsidR="002D45F7">
        <w:rPr>
          <w:lang w:val="de-DE"/>
        </w:rPr>
        <w:t xml:space="preserve">00 junge Vorarlberger und Vorarlbergerinnen studieren </w:t>
      </w:r>
      <w:r w:rsidR="00EA739C">
        <w:rPr>
          <w:lang w:val="de-DE"/>
        </w:rPr>
        <w:t xml:space="preserve">in </w:t>
      </w:r>
      <w:r w:rsidR="002D45F7">
        <w:rPr>
          <w:lang w:val="de-DE"/>
        </w:rPr>
        <w:t xml:space="preserve">Innsbruck. Nicht zuletzt deswegen gilt die </w:t>
      </w:r>
      <w:r w:rsidR="00EA739C">
        <w:rPr>
          <w:lang w:val="de-DE"/>
        </w:rPr>
        <w:t xml:space="preserve">1669 gegründete </w:t>
      </w:r>
      <w:r w:rsidR="002D45F7" w:rsidRPr="002D45F7">
        <w:rPr>
          <w:lang w:val="de-DE"/>
        </w:rPr>
        <w:t xml:space="preserve">Leopold-Franzens-Universität </w:t>
      </w:r>
      <w:r w:rsidR="00EA739C">
        <w:rPr>
          <w:lang w:val="de-DE"/>
        </w:rPr>
        <w:t xml:space="preserve">auch als Landesuniversität für Vorarlberg. </w:t>
      </w:r>
      <w:r w:rsidR="008939DF">
        <w:rPr>
          <w:lang w:val="de-DE"/>
        </w:rPr>
        <w:t>Darüber hinaus ist s</w:t>
      </w:r>
      <w:r w:rsidR="00EA739C">
        <w:rPr>
          <w:lang w:val="de-DE"/>
        </w:rPr>
        <w:t>ie mit zwei Instituten in Vorarlberg vertreten: dem Forschungsinstitut für Textilchemie und Textilphysik sowie dem Institut für Atemgasanalytik, beide in Dornbirn.</w:t>
      </w:r>
    </w:p>
    <w:p w14:paraId="4BF66629" w14:textId="77777777" w:rsidR="002D45F7" w:rsidRDefault="002D45F7" w:rsidP="006766F3">
      <w:pPr>
        <w:rPr>
          <w:lang w:val="de-DE"/>
        </w:rPr>
      </w:pPr>
    </w:p>
    <w:p w14:paraId="673B80CE" w14:textId="04064425" w:rsidR="00EA739C" w:rsidRDefault="00EA739C" w:rsidP="006766F3">
      <w:pPr>
        <w:rPr>
          <w:lang w:val="de-DE"/>
        </w:rPr>
      </w:pPr>
      <w:r>
        <w:rPr>
          <w:lang w:val="de-DE"/>
        </w:rPr>
        <w:t xml:space="preserve">Zum 350. Geburtstag </w:t>
      </w:r>
      <w:r w:rsidR="004C7234">
        <w:rPr>
          <w:lang w:val="de-DE"/>
        </w:rPr>
        <w:t xml:space="preserve">präsentiert sich die </w:t>
      </w:r>
      <w:r>
        <w:rPr>
          <w:lang w:val="de-DE"/>
        </w:rPr>
        <w:t xml:space="preserve">Universität </w:t>
      </w:r>
      <w:r w:rsidR="004C7234">
        <w:rPr>
          <w:lang w:val="de-DE"/>
        </w:rPr>
        <w:t xml:space="preserve">Innsbruck in Vorarlberg mit der </w:t>
      </w:r>
      <w:r>
        <w:rPr>
          <w:lang w:val="de-DE"/>
        </w:rPr>
        <w:t>Veranstaltungsreihe</w:t>
      </w:r>
      <w:r w:rsidR="00EE1881">
        <w:rPr>
          <w:lang w:val="de-DE"/>
        </w:rPr>
        <w:t xml:space="preserve"> „</w:t>
      </w:r>
      <w:proofErr w:type="spellStart"/>
      <w:r w:rsidR="00EE1881">
        <w:rPr>
          <w:lang w:val="de-DE"/>
        </w:rPr>
        <w:t>ForscherInnen</w:t>
      </w:r>
      <w:proofErr w:type="spellEnd"/>
      <w:r w:rsidR="00EE1881">
        <w:rPr>
          <w:lang w:val="de-DE"/>
        </w:rPr>
        <w:t xml:space="preserve"> hautnah“</w:t>
      </w:r>
      <w:r w:rsidR="004C7234">
        <w:rPr>
          <w:lang w:val="de-DE"/>
        </w:rPr>
        <w:t xml:space="preserve">. </w:t>
      </w:r>
      <w:r>
        <w:rPr>
          <w:lang w:val="de-DE"/>
        </w:rPr>
        <w:t xml:space="preserve">Professorinnen und Professoren </w:t>
      </w:r>
      <w:r w:rsidR="004C7234">
        <w:rPr>
          <w:lang w:val="de-DE"/>
        </w:rPr>
        <w:t xml:space="preserve">referieren und diskutieren über </w:t>
      </w:r>
      <w:r>
        <w:rPr>
          <w:lang w:val="de-DE"/>
        </w:rPr>
        <w:t xml:space="preserve">Forschungsergebnisse mit Vorarlbergbezug. Den Auftakt macht am </w:t>
      </w:r>
      <w:r w:rsidR="00C22CBE">
        <w:rPr>
          <w:lang w:val="de-DE"/>
        </w:rPr>
        <w:t>7</w:t>
      </w:r>
      <w:r>
        <w:rPr>
          <w:lang w:val="de-DE"/>
        </w:rPr>
        <w:t xml:space="preserve">. </w:t>
      </w:r>
      <w:r w:rsidR="00C22CBE">
        <w:rPr>
          <w:lang w:val="de-DE"/>
        </w:rPr>
        <w:t xml:space="preserve">März </w:t>
      </w:r>
      <w:r>
        <w:rPr>
          <w:lang w:val="de-DE"/>
        </w:rPr>
        <w:t>Margr</w:t>
      </w:r>
      <w:r w:rsidR="00D827F6">
        <w:rPr>
          <w:lang w:val="de-DE"/>
        </w:rPr>
        <w:t>et</w:t>
      </w:r>
      <w:r>
        <w:rPr>
          <w:lang w:val="de-DE"/>
        </w:rPr>
        <w:t xml:space="preserve"> Friedrich</w:t>
      </w:r>
      <w:r w:rsidR="00EE1881">
        <w:rPr>
          <w:lang w:val="de-DE"/>
        </w:rPr>
        <w:t xml:space="preserve"> im </w:t>
      </w:r>
      <w:r w:rsidR="00B412D3">
        <w:t xml:space="preserve">Jonas </w:t>
      </w:r>
      <w:proofErr w:type="spellStart"/>
      <w:r w:rsidR="00B412D3">
        <w:t>Schlössle</w:t>
      </w:r>
      <w:proofErr w:type="spellEnd"/>
      <w:r w:rsidR="00B412D3">
        <w:rPr>
          <w:lang w:val="de-DE"/>
        </w:rPr>
        <w:t xml:space="preserve"> in </w:t>
      </w:r>
      <w:proofErr w:type="spellStart"/>
      <w:r w:rsidR="00B412D3">
        <w:rPr>
          <w:lang w:val="de-DE"/>
        </w:rPr>
        <w:t>Götzis</w:t>
      </w:r>
      <w:proofErr w:type="spellEnd"/>
      <w:r>
        <w:rPr>
          <w:lang w:val="de-DE"/>
        </w:rPr>
        <w:t>. Die Historikerin ist dem ersten Vorarlberger Studenten, Dominikus Johannes Felder auf der Spur und berichtet über den studentischen Alltag in der Frühe</w:t>
      </w:r>
      <w:r w:rsidR="003A1D41">
        <w:rPr>
          <w:lang w:val="de-DE"/>
        </w:rPr>
        <w:t>n</w:t>
      </w:r>
      <w:r>
        <w:rPr>
          <w:lang w:val="de-DE"/>
        </w:rPr>
        <w:t xml:space="preserve"> Neuzeit.</w:t>
      </w:r>
      <w:r w:rsidR="00EE1881">
        <w:rPr>
          <w:lang w:val="de-DE"/>
        </w:rPr>
        <w:t xml:space="preserve"> Auf dem Programm stehen auch Vorträge über den </w:t>
      </w:r>
      <w:r w:rsidR="003A1D41">
        <w:rPr>
          <w:lang w:val="de-DE"/>
        </w:rPr>
        <w:t>a</w:t>
      </w:r>
      <w:r w:rsidR="00EE1881">
        <w:rPr>
          <w:lang w:val="de-DE"/>
        </w:rPr>
        <w:t>lpinen Tourismus, die Vorarlberger Architektur oder den Eiskanal in Bludenz.</w:t>
      </w:r>
      <w:r w:rsidR="008939DF">
        <w:rPr>
          <w:lang w:val="de-DE"/>
        </w:rPr>
        <w:t xml:space="preserve"> Die Vorträge </w:t>
      </w:r>
      <w:r w:rsidR="00B412D3">
        <w:rPr>
          <w:lang w:val="de-DE"/>
        </w:rPr>
        <w:t xml:space="preserve">beginnen jeweils um 19:00 Uhr und </w:t>
      </w:r>
      <w:r w:rsidR="008939DF">
        <w:rPr>
          <w:lang w:val="de-DE"/>
        </w:rPr>
        <w:t>sind auf 45 Minuten beschränkt, um dem Austausch mit dem Publikum genügend Zeit einzuräumen.</w:t>
      </w:r>
    </w:p>
    <w:p w14:paraId="58BFFB13" w14:textId="77777777" w:rsidR="00EE1881" w:rsidRDefault="00EE1881" w:rsidP="006766F3">
      <w:pPr>
        <w:rPr>
          <w:lang w:val="de-DE"/>
        </w:rPr>
      </w:pPr>
    </w:p>
    <w:p w14:paraId="65F52E33" w14:textId="12F7476F" w:rsidR="00C22CBE" w:rsidRDefault="00C22CBE" w:rsidP="00C22CBE">
      <w:pPr>
        <w:rPr>
          <w:b/>
          <w:bCs/>
          <w:lang w:val="de-DE"/>
        </w:rPr>
      </w:pPr>
      <w:r>
        <w:rPr>
          <w:b/>
          <w:bCs/>
          <w:lang w:val="de-DE"/>
        </w:rPr>
        <w:t>Enge Verbundenheit zwischen Uni und Land</w:t>
      </w:r>
    </w:p>
    <w:p w14:paraId="247AC37F" w14:textId="4B0461AF" w:rsidR="00EE1881" w:rsidRDefault="00EE1881" w:rsidP="006766F3">
      <w:pPr>
        <w:rPr>
          <w:lang w:val="de-DE"/>
        </w:rPr>
      </w:pPr>
      <w:r>
        <w:rPr>
          <w:lang w:val="de-DE"/>
        </w:rPr>
        <w:t xml:space="preserve">„Mit der Veranstaltungsreihe wollen wir den Vorarlbergerinnen und Vorarlbergern Einblick in spannende Forschungsergebnisse bieten und unsere </w:t>
      </w:r>
      <w:r w:rsidR="00C22CBE">
        <w:rPr>
          <w:lang w:val="de-DE"/>
        </w:rPr>
        <w:t xml:space="preserve">lange und enge </w:t>
      </w:r>
      <w:r>
        <w:rPr>
          <w:lang w:val="de-DE"/>
        </w:rPr>
        <w:t xml:space="preserve">Verbundenheit mit Vorarlberg zum Ausdruck bringen“, betont </w:t>
      </w:r>
      <w:r w:rsidRPr="00EE1881">
        <w:rPr>
          <w:lang w:val="de-DE"/>
        </w:rPr>
        <w:t>Ulrike Tanzer</w:t>
      </w:r>
      <w:r>
        <w:rPr>
          <w:lang w:val="de-DE"/>
        </w:rPr>
        <w:t xml:space="preserve">, Vizerektorin für Forschung. </w:t>
      </w:r>
      <w:r w:rsidR="00AE1596">
        <w:rPr>
          <w:lang w:val="de-DE"/>
        </w:rPr>
        <w:t>Mit 28.000 Studierenden</w:t>
      </w:r>
      <w:r w:rsidR="008939DF">
        <w:rPr>
          <w:lang w:val="de-DE"/>
        </w:rPr>
        <w:t xml:space="preserve"> in 128 Studienfächern</w:t>
      </w:r>
      <w:r w:rsidR="00AE1596">
        <w:rPr>
          <w:lang w:val="de-DE"/>
        </w:rPr>
        <w:t>, knapp 5.000 Mitarbeitern und einem Budget von annähernd 300 Millionen Euro gehört Innsbruck zu den führenden Universitäten in Österreich.</w:t>
      </w:r>
    </w:p>
    <w:p w14:paraId="635DA3A1" w14:textId="77777777" w:rsidR="00AE1596" w:rsidRDefault="00AE1596" w:rsidP="006766F3">
      <w:pPr>
        <w:rPr>
          <w:lang w:val="de-DE"/>
        </w:rPr>
      </w:pPr>
    </w:p>
    <w:p w14:paraId="560C09B8" w14:textId="19BB5322" w:rsidR="00EA4312" w:rsidRDefault="003F65C3" w:rsidP="00EA4312">
      <w:r>
        <w:rPr>
          <w:lang w:val="de-DE"/>
        </w:rPr>
        <w:t xml:space="preserve">Das Institut für Textilchemie und Textilphysik organisiert die Veranstaltungsreihe. </w:t>
      </w:r>
      <w:r w:rsidR="00EA4312">
        <w:t xml:space="preserve">Durch die enge </w:t>
      </w:r>
      <w:r>
        <w:t xml:space="preserve">Kooperation </w:t>
      </w:r>
      <w:r w:rsidR="00EA4312">
        <w:t xml:space="preserve">mit der </w:t>
      </w:r>
      <w:r>
        <w:t xml:space="preserve">Vorarlberger </w:t>
      </w:r>
      <w:r w:rsidR="00EA4312">
        <w:t xml:space="preserve">Textilindustrie hat </w:t>
      </w:r>
      <w:r>
        <w:t xml:space="preserve">es </w:t>
      </w:r>
      <w:r w:rsidR="00EA4312">
        <w:t xml:space="preserve">nationale und auch internationale Leitbetriebe bei der Erforschung und Umsetzung von neuen innovativen Produkten, Verfahren und Dienstleistungen </w:t>
      </w:r>
      <w:r w:rsidR="003A1D41">
        <w:t xml:space="preserve">erfolgreich </w:t>
      </w:r>
      <w:r w:rsidR="00EA4312">
        <w:t>unterstützt. Das</w:t>
      </w:r>
      <w:r>
        <w:t xml:space="preserve"> </w:t>
      </w:r>
      <w:r w:rsidR="00EA4312">
        <w:t>betrifft die Bereiche der Fasermodifikation, textilen Färbungsprozesse, technischen Textilien, Funktionsbekleidung ebenso wie die Nachhaltigkeit und das Recycling dieser Materialien.</w:t>
      </w:r>
      <w:r>
        <w:t xml:space="preserve"> </w:t>
      </w:r>
      <w:r>
        <w:rPr>
          <w:lang w:val="de-DE"/>
        </w:rPr>
        <w:t xml:space="preserve">Um die Kooperation zu intensivieren, wurde 2018 das </w:t>
      </w:r>
      <w:r w:rsidRPr="008939DF">
        <w:t>Textile Competence Center Vorarlberg (</w:t>
      </w:r>
      <w:proofErr w:type="spellStart"/>
      <w:r w:rsidRPr="008939DF">
        <w:t>tccv</w:t>
      </w:r>
      <w:proofErr w:type="spellEnd"/>
      <w:r w:rsidRPr="008939DF">
        <w:t>) gegründet.</w:t>
      </w:r>
      <w:r w:rsidR="00C94D1B">
        <w:t xml:space="preserve"> Für Interessierte findet am 12. April von 10 bis 16 Uhr </w:t>
      </w:r>
      <w:r w:rsidR="00B64118">
        <w:t xml:space="preserve">am Institut </w:t>
      </w:r>
      <w:r w:rsidR="00DD5FFA">
        <w:t>ein Tag</w:t>
      </w:r>
      <w:bookmarkStart w:id="0" w:name="_GoBack"/>
      <w:bookmarkEnd w:id="0"/>
      <w:r w:rsidR="00C94D1B">
        <w:t xml:space="preserve"> der offenen Tür statt, bei dem auch über das Studienangebot an der Universität Innsbruck beraten wird.</w:t>
      </w:r>
    </w:p>
    <w:p w14:paraId="26DDB881" w14:textId="77777777" w:rsidR="00EA4312" w:rsidRPr="008939DF" w:rsidRDefault="00EA4312" w:rsidP="006766F3"/>
    <w:p w14:paraId="7A5C1B2D" w14:textId="51C9333B" w:rsidR="00065483" w:rsidRDefault="0031646A" w:rsidP="00065483">
      <w:r w:rsidRPr="0031646A">
        <w:rPr>
          <w:b/>
          <w:lang w:val="de-DE"/>
        </w:rPr>
        <w:t>Info:</w:t>
      </w:r>
      <w:r w:rsidR="00B412D3">
        <w:rPr>
          <w:b/>
          <w:lang w:val="de-DE"/>
        </w:rPr>
        <w:t xml:space="preserve"> </w:t>
      </w:r>
      <w:hyperlink r:id="rId6" w:history="1">
        <w:r w:rsidR="00B412D3" w:rsidRPr="000A0F40">
          <w:rPr>
            <w:rStyle w:val="Hyperlink"/>
            <w:b/>
            <w:lang w:val="de-DE"/>
          </w:rPr>
          <w:t>www.uibk.ac.at/350-jahre/veranstaltungen/forscherinnen-hautnah.html</w:t>
        </w:r>
      </w:hyperlink>
      <w:r w:rsidR="00065483" w:rsidRPr="000A0F40">
        <w:rPr>
          <w:b/>
        </w:rPr>
        <w:t xml:space="preserve"> oder </w:t>
      </w:r>
      <w:hyperlink r:id="rId7" w:history="1">
        <w:r w:rsidR="00065483" w:rsidRPr="000A0F40">
          <w:rPr>
            <w:rStyle w:val="Hyperlink"/>
            <w:b/>
          </w:rPr>
          <w:t>http://bit.ly/forscherinnen-hautnah</w:t>
        </w:r>
      </w:hyperlink>
    </w:p>
    <w:p w14:paraId="1793E3C7" w14:textId="77777777" w:rsidR="007A6D23" w:rsidRDefault="007A6D23" w:rsidP="006766F3">
      <w:pPr>
        <w:rPr>
          <w:lang w:val="de-DE"/>
        </w:rPr>
      </w:pPr>
    </w:p>
    <w:p w14:paraId="79E31CF5" w14:textId="77777777" w:rsidR="00347486" w:rsidRDefault="00347486" w:rsidP="006766F3">
      <w:pPr>
        <w:rPr>
          <w:lang w:val="de-DE"/>
        </w:rPr>
      </w:pPr>
    </w:p>
    <w:p w14:paraId="6DDF0E51" w14:textId="77777777" w:rsidR="003A1D41" w:rsidRDefault="003A1D41" w:rsidP="006766F3">
      <w:pPr>
        <w:rPr>
          <w:lang w:val="de-DE"/>
        </w:rPr>
      </w:pPr>
    </w:p>
    <w:p w14:paraId="21353955" w14:textId="57881E5B" w:rsidR="003A1D41" w:rsidRPr="00347486" w:rsidRDefault="003A1D41" w:rsidP="00B412D3">
      <w:pPr>
        <w:pageBreakBefore/>
        <w:rPr>
          <w:i/>
          <w:lang w:val="de-DE"/>
        </w:rPr>
      </w:pPr>
      <w:r w:rsidRPr="00347486">
        <w:rPr>
          <w:i/>
          <w:lang w:val="de-DE"/>
        </w:rPr>
        <w:lastRenderedPageBreak/>
        <w:t>Mit der Bitte um Aufnahme in Ihre Veranstaltungskalender:</w:t>
      </w:r>
    </w:p>
    <w:p w14:paraId="56D22952" w14:textId="77777777" w:rsidR="003A1D41" w:rsidRDefault="003A1D41" w:rsidP="006766F3">
      <w:pPr>
        <w:rPr>
          <w:lang w:val="de-DE"/>
        </w:rPr>
      </w:pPr>
    </w:p>
    <w:p w14:paraId="1F32E198" w14:textId="13EBC430" w:rsidR="003A1D41" w:rsidRDefault="003A1D41" w:rsidP="003A1D41">
      <w:pPr>
        <w:rPr>
          <w:rFonts w:cs="Arial"/>
          <w:b/>
          <w:bCs/>
          <w:szCs w:val="21"/>
        </w:rPr>
      </w:pPr>
      <w:proofErr w:type="spellStart"/>
      <w:r>
        <w:rPr>
          <w:rFonts w:cs="Arial"/>
          <w:b/>
          <w:bCs/>
          <w:szCs w:val="21"/>
        </w:rPr>
        <w:t>Factbox</w:t>
      </w:r>
      <w:proofErr w:type="spellEnd"/>
      <w:r>
        <w:rPr>
          <w:rFonts w:cs="Arial"/>
          <w:b/>
          <w:bCs/>
          <w:szCs w:val="21"/>
        </w:rPr>
        <w:br/>
        <w:t>„</w:t>
      </w:r>
      <w:proofErr w:type="spellStart"/>
      <w:r>
        <w:rPr>
          <w:rFonts w:cs="Arial"/>
          <w:b/>
          <w:bCs/>
          <w:szCs w:val="21"/>
        </w:rPr>
        <w:t>ForscherInnen</w:t>
      </w:r>
      <w:proofErr w:type="spellEnd"/>
      <w:r>
        <w:rPr>
          <w:rFonts w:cs="Arial"/>
          <w:b/>
          <w:bCs/>
          <w:szCs w:val="21"/>
        </w:rPr>
        <w:t xml:space="preserve"> hautnah“</w:t>
      </w:r>
    </w:p>
    <w:p w14:paraId="11E527C1" w14:textId="5BD6A08B" w:rsidR="003A1D41" w:rsidRDefault="00C22CBE" w:rsidP="006766F3">
      <w:r>
        <w:t>07</w:t>
      </w:r>
      <w:r w:rsidR="003A1D41">
        <w:t>.0</w:t>
      </w:r>
      <w:r>
        <w:t>3</w:t>
      </w:r>
      <w:r w:rsidR="003A1D41">
        <w:t>.2019,</w:t>
      </w:r>
      <w:r>
        <w:t xml:space="preserve"> 19:</w:t>
      </w:r>
      <w:r w:rsidR="00B412D3">
        <w:t>0</w:t>
      </w:r>
      <w:r>
        <w:t>0 Uhr</w:t>
      </w:r>
      <w:r w:rsidR="003A1D41">
        <w:t>:</w:t>
      </w:r>
    </w:p>
    <w:p w14:paraId="50B01A4C" w14:textId="6AB5C485" w:rsidR="003A1D41" w:rsidRDefault="00CB5104" w:rsidP="006766F3">
      <w:proofErr w:type="spellStart"/>
      <w:r w:rsidRPr="00B412D3">
        <w:t>ao</w:t>
      </w:r>
      <w:proofErr w:type="spellEnd"/>
      <w:r w:rsidRPr="00B412D3">
        <w:t>. Univ.</w:t>
      </w:r>
      <w:r>
        <w:t>-</w:t>
      </w:r>
      <w:r w:rsidRPr="00B412D3">
        <w:t xml:space="preserve">Prof. Mag. Dr. </w:t>
      </w:r>
      <w:r>
        <w:t xml:space="preserve">Margret </w:t>
      </w:r>
      <w:r w:rsidRPr="00B412D3">
        <w:t>Friedrich</w:t>
      </w:r>
      <w:r>
        <w:t>:</w:t>
      </w:r>
      <w:r w:rsidR="00ED49B0">
        <w:br/>
      </w:r>
      <w:r w:rsidR="003A1D41">
        <w:t>„</w:t>
      </w:r>
      <w:r w:rsidR="00B412D3" w:rsidRPr="00B412D3">
        <w:t xml:space="preserve">Zwischen Stundenplan und </w:t>
      </w:r>
      <w:proofErr w:type="spellStart"/>
      <w:r w:rsidR="00B412D3" w:rsidRPr="00B412D3">
        <w:t>Rabaukentum</w:t>
      </w:r>
      <w:proofErr w:type="spellEnd"/>
      <w:r w:rsidR="00B412D3" w:rsidRPr="00B412D3">
        <w:t xml:space="preserve"> - Studenten an der Universität Innsbruck in der Frühen Neuzeit</w:t>
      </w:r>
      <w:r w:rsidR="003A1D41">
        <w:t>“</w:t>
      </w:r>
    </w:p>
    <w:p w14:paraId="7E2C8CE1" w14:textId="0EAD5B36" w:rsidR="003A1D41" w:rsidRPr="003A1D41" w:rsidRDefault="00B412D3" w:rsidP="00B412D3">
      <w:r>
        <w:t xml:space="preserve">Jakob-Jonas-Saal, Jonas </w:t>
      </w:r>
      <w:proofErr w:type="spellStart"/>
      <w:r>
        <w:t>Schlössle</w:t>
      </w:r>
      <w:proofErr w:type="spellEnd"/>
      <w:r>
        <w:t xml:space="preserve">, </w:t>
      </w:r>
      <w:r w:rsidRPr="00B412D3">
        <w:t xml:space="preserve">Junker-Jonas-Platz 1, 6840 </w:t>
      </w:r>
      <w:proofErr w:type="spellStart"/>
      <w:r w:rsidRPr="00B412D3">
        <w:t>Götzis</w:t>
      </w:r>
      <w:proofErr w:type="spellEnd"/>
    </w:p>
    <w:p w14:paraId="1F961306" w14:textId="77777777" w:rsidR="007A6D23" w:rsidRDefault="007A6D23" w:rsidP="006766F3"/>
    <w:p w14:paraId="78F303FD" w14:textId="24FD50D1" w:rsidR="003A1D41" w:rsidRDefault="00B412D3" w:rsidP="006766F3">
      <w:pPr>
        <w:rPr>
          <w:lang w:val="de-DE"/>
        </w:rPr>
      </w:pPr>
      <w:r>
        <w:t>13.0</w:t>
      </w:r>
      <w:r w:rsidR="003A1D41">
        <w:rPr>
          <w:lang w:val="de-DE"/>
        </w:rPr>
        <w:t>3.2019,</w:t>
      </w:r>
      <w:r>
        <w:rPr>
          <w:lang w:val="de-DE"/>
        </w:rPr>
        <w:t xml:space="preserve"> 19:00 </w:t>
      </w:r>
      <w:r w:rsidR="003A1D41">
        <w:rPr>
          <w:lang w:val="de-DE"/>
        </w:rPr>
        <w:t>Uhr:</w:t>
      </w:r>
    </w:p>
    <w:p w14:paraId="2979ABFE" w14:textId="5FE3407B" w:rsidR="00554E7A" w:rsidRDefault="0001160E" w:rsidP="0001160E">
      <w:pPr>
        <w:rPr>
          <w:lang w:val="de-DE"/>
        </w:rPr>
      </w:pPr>
      <w:r w:rsidRPr="00B412D3">
        <w:rPr>
          <w:lang w:val="de-DE"/>
        </w:rPr>
        <w:t>Univ.</w:t>
      </w:r>
      <w:r>
        <w:rPr>
          <w:lang w:val="de-DE"/>
        </w:rPr>
        <w:t>-</w:t>
      </w:r>
      <w:r w:rsidRPr="00B412D3">
        <w:rPr>
          <w:lang w:val="de-DE"/>
        </w:rPr>
        <w:t xml:space="preserve">Prof. MMag. Dr. Martina </w:t>
      </w:r>
      <w:proofErr w:type="spellStart"/>
      <w:r w:rsidRPr="00B412D3">
        <w:rPr>
          <w:lang w:val="de-DE"/>
        </w:rPr>
        <w:t>Kraml</w:t>
      </w:r>
      <w:proofErr w:type="spellEnd"/>
      <w:r>
        <w:rPr>
          <w:lang w:val="de-DE"/>
        </w:rPr>
        <w:t>:</w:t>
      </w:r>
      <w:r w:rsidR="00ED49B0">
        <w:rPr>
          <w:lang w:val="de-DE"/>
        </w:rPr>
        <w:br/>
      </w:r>
      <w:r w:rsidR="00554E7A">
        <w:rPr>
          <w:lang w:val="de-DE"/>
        </w:rPr>
        <w:t>„</w:t>
      </w:r>
      <w:proofErr w:type="spellStart"/>
      <w:r w:rsidR="00554E7A" w:rsidRPr="00B412D3">
        <w:rPr>
          <w:lang w:val="de-DE"/>
        </w:rPr>
        <w:t>Mitanand</w:t>
      </w:r>
      <w:proofErr w:type="spellEnd"/>
      <w:r w:rsidR="00554E7A" w:rsidRPr="00B412D3">
        <w:rPr>
          <w:lang w:val="de-DE"/>
        </w:rPr>
        <w:t>? Der Beitrag interreligiöser Bildung zu einer bunten Gesellschaft</w:t>
      </w:r>
      <w:r w:rsidR="00554E7A">
        <w:rPr>
          <w:lang w:val="de-DE"/>
        </w:rPr>
        <w:t>“</w:t>
      </w:r>
    </w:p>
    <w:p w14:paraId="1325DE10" w14:textId="651D6B83" w:rsidR="003A1D41" w:rsidRDefault="003A1D41" w:rsidP="006766F3">
      <w:pPr>
        <w:rPr>
          <w:lang w:val="de-DE"/>
        </w:rPr>
      </w:pPr>
      <w:r w:rsidRPr="003A1D41">
        <w:rPr>
          <w:lang w:val="de-DE"/>
        </w:rPr>
        <w:t>Pädagogische Hochschule Vorarlberg</w:t>
      </w:r>
      <w:r>
        <w:rPr>
          <w:lang w:val="de-DE"/>
        </w:rPr>
        <w:t xml:space="preserve">, </w:t>
      </w:r>
      <w:r w:rsidRPr="003A1D41">
        <w:rPr>
          <w:lang w:val="de-DE"/>
        </w:rPr>
        <w:t>Liechtensteiner Str</w:t>
      </w:r>
      <w:r>
        <w:rPr>
          <w:lang w:val="de-DE"/>
        </w:rPr>
        <w:t>aße</w:t>
      </w:r>
      <w:r w:rsidRPr="003A1D41">
        <w:rPr>
          <w:lang w:val="de-DE"/>
        </w:rPr>
        <w:t xml:space="preserve"> 33</w:t>
      </w:r>
      <w:r>
        <w:rPr>
          <w:lang w:val="de-DE"/>
        </w:rPr>
        <w:t xml:space="preserve"> – 37</w:t>
      </w:r>
      <w:r w:rsidRPr="003A1D41">
        <w:rPr>
          <w:lang w:val="de-DE"/>
        </w:rPr>
        <w:t>, 6800 Feldkirch</w:t>
      </w:r>
    </w:p>
    <w:p w14:paraId="2EC4D53E" w14:textId="77777777" w:rsidR="003A1D41" w:rsidRDefault="003A1D41" w:rsidP="006766F3">
      <w:pPr>
        <w:rPr>
          <w:lang w:val="de-DE"/>
        </w:rPr>
      </w:pPr>
    </w:p>
    <w:p w14:paraId="6089304F" w14:textId="52BB56C0" w:rsidR="00347486" w:rsidRDefault="00B412D3" w:rsidP="006766F3">
      <w:pPr>
        <w:rPr>
          <w:lang w:val="de-DE"/>
        </w:rPr>
      </w:pPr>
      <w:r>
        <w:rPr>
          <w:lang w:val="de-DE"/>
        </w:rPr>
        <w:t>02.</w:t>
      </w:r>
      <w:r w:rsidR="00347486">
        <w:rPr>
          <w:lang w:val="de-DE"/>
        </w:rPr>
        <w:t>04.2019,</w:t>
      </w:r>
      <w:r>
        <w:rPr>
          <w:lang w:val="de-DE"/>
        </w:rPr>
        <w:t xml:space="preserve"> 19:00 </w:t>
      </w:r>
      <w:r w:rsidR="00347486">
        <w:rPr>
          <w:lang w:val="de-DE"/>
        </w:rPr>
        <w:t>Uhr:</w:t>
      </w:r>
    </w:p>
    <w:p w14:paraId="193115A7" w14:textId="77777777" w:rsidR="00ED49B0" w:rsidRDefault="0001160E" w:rsidP="00775225">
      <w:pPr>
        <w:rPr>
          <w:lang w:val="de-DE"/>
        </w:rPr>
      </w:pPr>
      <w:r w:rsidRPr="00B412D3">
        <w:rPr>
          <w:lang w:val="de-DE"/>
        </w:rPr>
        <w:t>Univ.</w:t>
      </w:r>
      <w:r>
        <w:rPr>
          <w:lang w:val="de-DE"/>
        </w:rPr>
        <w:t>-</w:t>
      </w:r>
      <w:r w:rsidRPr="00B412D3">
        <w:rPr>
          <w:lang w:val="de-DE"/>
        </w:rPr>
        <w:t>Prof. Mag. Dr. Mike Peters</w:t>
      </w:r>
      <w:r>
        <w:rPr>
          <w:lang w:val="de-DE"/>
        </w:rPr>
        <w:t>:</w:t>
      </w:r>
    </w:p>
    <w:p w14:paraId="39B413F5" w14:textId="0B186DF4" w:rsidR="00775225" w:rsidRDefault="00775225" w:rsidP="00775225">
      <w:pPr>
        <w:rPr>
          <w:lang w:val="de-DE"/>
        </w:rPr>
      </w:pPr>
      <w:r>
        <w:rPr>
          <w:lang w:val="de-DE"/>
        </w:rPr>
        <w:t>„</w:t>
      </w:r>
      <w:r w:rsidRPr="00B412D3">
        <w:rPr>
          <w:lang w:val="de-DE"/>
        </w:rPr>
        <w:t>Tourismus am Limit? - Blickwinkel auf die Tourismusentwicklung in den Alpen</w:t>
      </w:r>
      <w:r>
        <w:rPr>
          <w:lang w:val="de-DE"/>
        </w:rPr>
        <w:t>“</w:t>
      </w:r>
    </w:p>
    <w:p w14:paraId="01DD70F5" w14:textId="1EDDEBF8" w:rsidR="00347486" w:rsidRDefault="00347486" w:rsidP="00347486">
      <w:pPr>
        <w:rPr>
          <w:lang w:val="de-DE"/>
        </w:rPr>
      </w:pPr>
      <w:r w:rsidRPr="00347486">
        <w:rPr>
          <w:lang w:val="de-DE"/>
        </w:rPr>
        <w:t>Propstei St. Gerold</w:t>
      </w:r>
      <w:r>
        <w:rPr>
          <w:lang w:val="de-DE"/>
        </w:rPr>
        <w:t xml:space="preserve">, </w:t>
      </w:r>
      <w:r w:rsidRPr="00347486">
        <w:rPr>
          <w:lang w:val="de-DE"/>
        </w:rPr>
        <w:t>Hausnummer 29</w:t>
      </w:r>
      <w:r>
        <w:rPr>
          <w:lang w:val="de-DE"/>
        </w:rPr>
        <w:t xml:space="preserve">, </w:t>
      </w:r>
      <w:r w:rsidRPr="00347486">
        <w:rPr>
          <w:lang w:val="de-DE"/>
        </w:rPr>
        <w:t>6722 St. Gerold</w:t>
      </w:r>
    </w:p>
    <w:p w14:paraId="1E6D7FB1" w14:textId="77777777" w:rsidR="00347486" w:rsidRDefault="00347486" w:rsidP="006766F3">
      <w:pPr>
        <w:rPr>
          <w:lang w:val="de-DE"/>
        </w:rPr>
      </w:pPr>
    </w:p>
    <w:p w14:paraId="725E1542" w14:textId="099D397D" w:rsidR="003A1D41" w:rsidRDefault="00B412D3" w:rsidP="006766F3">
      <w:pPr>
        <w:rPr>
          <w:lang w:val="de-DE"/>
        </w:rPr>
      </w:pPr>
      <w:r>
        <w:rPr>
          <w:lang w:val="de-DE"/>
        </w:rPr>
        <w:t>23.</w:t>
      </w:r>
      <w:r w:rsidR="003A1D41">
        <w:rPr>
          <w:lang w:val="de-DE"/>
        </w:rPr>
        <w:t>04.2019,</w:t>
      </w:r>
      <w:r>
        <w:rPr>
          <w:lang w:val="de-DE"/>
        </w:rPr>
        <w:t xml:space="preserve"> 19:00</w:t>
      </w:r>
      <w:r w:rsidR="003A1D41">
        <w:rPr>
          <w:lang w:val="de-DE"/>
        </w:rPr>
        <w:t xml:space="preserve"> Uhr:</w:t>
      </w:r>
    </w:p>
    <w:p w14:paraId="40C42B64" w14:textId="77777777" w:rsidR="00ED49B0" w:rsidRDefault="005F77FE" w:rsidP="009E54AB">
      <w:pPr>
        <w:rPr>
          <w:lang w:val="de-DE"/>
        </w:rPr>
      </w:pPr>
      <w:r w:rsidRPr="00B412D3">
        <w:rPr>
          <w:lang w:val="de-DE"/>
        </w:rPr>
        <w:t xml:space="preserve">Univ.-Prof. Dr. Thomas </w:t>
      </w:r>
      <w:proofErr w:type="spellStart"/>
      <w:r w:rsidRPr="00B412D3">
        <w:rPr>
          <w:lang w:val="de-DE"/>
        </w:rPr>
        <w:t>Weisse</w:t>
      </w:r>
      <w:proofErr w:type="spellEnd"/>
      <w:r>
        <w:rPr>
          <w:lang w:val="de-DE"/>
        </w:rPr>
        <w:t>:</w:t>
      </w:r>
    </w:p>
    <w:p w14:paraId="4571D8C7" w14:textId="4D2B445F" w:rsidR="009E54AB" w:rsidRDefault="00ED49B0" w:rsidP="009E54AB">
      <w:pPr>
        <w:rPr>
          <w:lang w:val="de-DE"/>
        </w:rPr>
      </w:pPr>
      <w:r>
        <w:rPr>
          <w:lang w:val="de-DE"/>
        </w:rPr>
        <w:t>„</w:t>
      </w:r>
      <w:r w:rsidR="009E54AB" w:rsidRPr="00B412D3">
        <w:rPr>
          <w:lang w:val="de-DE"/>
        </w:rPr>
        <w:t>Limnologische Forschung an Seen im Alpenraum - neue Herausforderungen im Zuge des Klimawandels</w:t>
      </w:r>
      <w:r w:rsidR="009E54AB">
        <w:rPr>
          <w:lang w:val="de-DE"/>
        </w:rPr>
        <w:t>“</w:t>
      </w:r>
    </w:p>
    <w:p w14:paraId="18C5F1FC" w14:textId="77777777" w:rsidR="00B412D3" w:rsidRDefault="00B412D3" w:rsidP="00B412D3">
      <w:pPr>
        <w:rPr>
          <w:lang w:val="de-DE"/>
        </w:rPr>
      </w:pPr>
      <w:r w:rsidRPr="00B412D3">
        <w:rPr>
          <w:lang w:val="de-DE"/>
        </w:rPr>
        <w:t>Wolf-Dietrich-Saal</w:t>
      </w:r>
      <w:r>
        <w:rPr>
          <w:lang w:val="de-DE"/>
        </w:rPr>
        <w:t xml:space="preserve">, </w:t>
      </w:r>
      <w:r w:rsidRPr="00B412D3">
        <w:rPr>
          <w:lang w:val="de-DE"/>
        </w:rPr>
        <w:t xml:space="preserve">Schloss </w:t>
      </w:r>
      <w:proofErr w:type="spellStart"/>
      <w:r w:rsidRPr="00B412D3">
        <w:rPr>
          <w:lang w:val="de-DE"/>
        </w:rPr>
        <w:t>Hofen</w:t>
      </w:r>
      <w:proofErr w:type="spellEnd"/>
      <w:r>
        <w:rPr>
          <w:lang w:val="de-DE"/>
        </w:rPr>
        <w:t xml:space="preserve">, </w:t>
      </w:r>
      <w:r w:rsidRPr="00B412D3">
        <w:rPr>
          <w:lang w:val="de-DE"/>
        </w:rPr>
        <w:t xml:space="preserve">Hofer Straße 26, 6911 </w:t>
      </w:r>
      <w:proofErr w:type="spellStart"/>
      <w:r w:rsidRPr="00B412D3">
        <w:rPr>
          <w:lang w:val="de-DE"/>
        </w:rPr>
        <w:t>Lochau</w:t>
      </w:r>
      <w:proofErr w:type="spellEnd"/>
    </w:p>
    <w:p w14:paraId="66A01F5C" w14:textId="77777777" w:rsidR="00347486" w:rsidRDefault="00347486" w:rsidP="006766F3">
      <w:pPr>
        <w:rPr>
          <w:lang w:val="de-DE"/>
        </w:rPr>
      </w:pPr>
    </w:p>
    <w:p w14:paraId="736ACA4A" w14:textId="4AD932FF" w:rsidR="00B412D3" w:rsidRDefault="00B412D3" w:rsidP="006766F3">
      <w:pPr>
        <w:rPr>
          <w:lang w:val="de-DE"/>
        </w:rPr>
      </w:pPr>
      <w:r>
        <w:rPr>
          <w:lang w:val="de-DE"/>
        </w:rPr>
        <w:t>23.05.2019, 19:00 Uhr:</w:t>
      </w:r>
    </w:p>
    <w:p w14:paraId="3D6D2FDA" w14:textId="77777777" w:rsidR="00ED49B0" w:rsidRDefault="005F77FE" w:rsidP="009E54AB">
      <w:pPr>
        <w:rPr>
          <w:lang w:val="de-DE"/>
        </w:rPr>
      </w:pPr>
      <w:r w:rsidRPr="00B412D3">
        <w:rPr>
          <w:lang w:val="de-DE"/>
        </w:rPr>
        <w:t>o.</w:t>
      </w:r>
      <w:r>
        <w:rPr>
          <w:lang w:val="de-DE"/>
        </w:rPr>
        <w:t xml:space="preserve"> </w:t>
      </w:r>
      <w:r w:rsidRPr="00B412D3">
        <w:rPr>
          <w:lang w:val="de-DE"/>
        </w:rPr>
        <w:t>Univ.-Prof. i.R. Dr. Franz Mathis</w:t>
      </w:r>
      <w:r>
        <w:rPr>
          <w:lang w:val="de-DE"/>
        </w:rPr>
        <w:t>:</w:t>
      </w:r>
    </w:p>
    <w:p w14:paraId="2030F478" w14:textId="20D1871A" w:rsidR="009E54AB" w:rsidRDefault="009E54AB" w:rsidP="009E54AB">
      <w:pPr>
        <w:rPr>
          <w:lang w:val="de-DE"/>
        </w:rPr>
      </w:pPr>
      <w:r>
        <w:rPr>
          <w:lang w:val="de-DE"/>
        </w:rPr>
        <w:t>„</w:t>
      </w:r>
      <w:r w:rsidRPr="00B412D3">
        <w:rPr>
          <w:lang w:val="de-DE"/>
        </w:rPr>
        <w:t>Ohne Industrie kein Wohlstand - Vorarlberg im globalen Vergleich</w:t>
      </w:r>
      <w:r>
        <w:rPr>
          <w:lang w:val="de-DE"/>
        </w:rPr>
        <w:t>“</w:t>
      </w:r>
    </w:p>
    <w:p w14:paraId="62DF7902" w14:textId="7D2DECCE" w:rsidR="00B412D3" w:rsidRDefault="00B412D3" w:rsidP="00B412D3">
      <w:pPr>
        <w:rPr>
          <w:lang w:val="de-DE"/>
        </w:rPr>
      </w:pPr>
      <w:r w:rsidRPr="00B412D3">
        <w:rPr>
          <w:lang w:val="de-DE"/>
        </w:rPr>
        <w:t>Publikumsstudio</w:t>
      </w:r>
      <w:r>
        <w:rPr>
          <w:lang w:val="de-DE"/>
        </w:rPr>
        <w:t xml:space="preserve">, </w:t>
      </w:r>
      <w:r w:rsidRPr="00B412D3">
        <w:rPr>
          <w:lang w:val="de-DE"/>
        </w:rPr>
        <w:t>ORF Vorarlberg</w:t>
      </w:r>
      <w:r>
        <w:rPr>
          <w:lang w:val="de-DE"/>
        </w:rPr>
        <w:t xml:space="preserve">, </w:t>
      </w:r>
      <w:r w:rsidRPr="00B412D3">
        <w:rPr>
          <w:lang w:val="de-DE"/>
        </w:rPr>
        <w:t>Rundfunkplatz 1, 6850 Dornbirn</w:t>
      </w:r>
    </w:p>
    <w:p w14:paraId="18C59EC4" w14:textId="77777777" w:rsidR="00B412D3" w:rsidRDefault="00B412D3" w:rsidP="006766F3">
      <w:pPr>
        <w:rPr>
          <w:lang w:val="de-DE"/>
        </w:rPr>
      </w:pPr>
    </w:p>
    <w:p w14:paraId="315E8EC1" w14:textId="18A196D7" w:rsidR="003A1D41" w:rsidRPr="00B412D3" w:rsidRDefault="00B412D3" w:rsidP="006766F3">
      <w:pPr>
        <w:rPr>
          <w:b/>
          <w:lang w:val="de-DE"/>
        </w:rPr>
      </w:pPr>
      <w:r>
        <w:rPr>
          <w:lang w:val="de-DE"/>
        </w:rPr>
        <w:t xml:space="preserve">Der Eintritt ist frei! </w:t>
      </w:r>
      <w:r w:rsidR="00347486">
        <w:rPr>
          <w:lang w:val="de-DE"/>
        </w:rPr>
        <w:t xml:space="preserve">Weitere Termine </w:t>
      </w:r>
      <w:r>
        <w:rPr>
          <w:lang w:val="de-DE"/>
        </w:rPr>
        <w:t xml:space="preserve">und Abstracts </w:t>
      </w:r>
      <w:r w:rsidR="00347486">
        <w:rPr>
          <w:lang w:val="de-DE"/>
        </w:rPr>
        <w:t>unter</w:t>
      </w:r>
      <w:r>
        <w:rPr>
          <w:lang w:val="de-DE"/>
        </w:rPr>
        <w:t>:</w:t>
      </w:r>
      <w:r>
        <w:rPr>
          <w:lang w:val="de-DE"/>
        </w:rPr>
        <w:br/>
      </w:r>
      <w:hyperlink r:id="rId8" w:history="1">
        <w:r w:rsidRPr="00531826">
          <w:rPr>
            <w:rStyle w:val="Hyperlink"/>
            <w:b/>
            <w:lang w:val="de-DE"/>
          </w:rPr>
          <w:t>w</w:t>
        </w:r>
        <w:r>
          <w:rPr>
            <w:rStyle w:val="Hyperlink"/>
            <w:b/>
            <w:lang w:val="de-DE"/>
          </w:rPr>
          <w:t>w</w:t>
        </w:r>
        <w:r w:rsidRPr="00531826">
          <w:rPr>
            <w:rStyle w:val="Hyperlink"/>
            <w:b/>
            <w:lang w:val="de-DE"/>
          </w:rPr>
          <w:t>w.uibk.ac.at/350-jahre/veranstaltungen/forscherinnen-hautnah.html</w:t>
        </w:r>
      </w:hyperlink>
      <w:r>
        <w:rPr>
          <w:lang w:val="de-DE"/>
        </w:rPr>
        <w:t>.</w:t>
      </w:r>
    </w:p>
    <w:p w14:paraId="139740FB" w14:textId="77777777" w:rsidR="003A1D41" w:rsidRDefault="003A1D41" w:rsidP="006766F3">
      <w:pPr>
        <w:rPr>
          <w:lang w:val="de-DE"/>
        </w:rPr>
      </w:pPr>
    </w:p>
    <w:p w14:paraId="304A6744" w14:textId="77777777" w:rsidR="00B64118" w:rsidRDefault="00B64118" w:rsidP="006766F3">
      <w:pPr>
        <w:rPr>
          <w:lang w:val="de-DE"/>
        </w:rPr>
      </w:pPr>
    </w:p>
    <w:p w14:paraId="31686369" w14:textId="77777777" w:rsidR="00B64118" w:rsidRDefault="00B64118" w:rsidP="006766F3">
      <w:pPr>
        <w:rPr>
          <w:lang w:val="de-DE"/>
        </w:rPr>
      </w:pPr>
    </w:p>
    <w:p w14:paraId="3DE14E14" w14:textId="504AC260" w:rsidR="00061556" w:rsidRDefault="00E27906" w:rsidP="00061556">
      <w:pPr>
        <w:rPr>
          <w:rFonts w:cs="Arial"/>
          <w:b/>
          <w:bCs/>
          <w:szCs w:val="21"/>
        </w:rPr>
      </w:pPr>
      <w:proofErr w:type="spellStart"/>
      <w:r>
        <w:rPr>
          <w:rFonts w:cs="Arial"/>
          <w:b/>
          <w:bCs/>
          <w:szCs w:val="21"/>
        </w:rPr>
        <w:t>Factbox</w:t>
      </w:r>
      <w:proofErr w:type="spellEnd"/>
      <w:r>
        <w:rPr>
          <w:rFonts w:cs="Arial"/>
          <w:b/>
          <w:bCs/>
          <w:szCs w:val="21"/>
        </w:rPr>
        <w:br/>
        <w:t>Forschungsinstitut für Textilchemie und Textilphysik</w:t>
      </w:r>
    </w:p>
    <w:p w14:paraId="57E88E46" w14:textId="4BF0BEE5" w:rsidR="00061556" w:rsidRDefault="003A1D41" w:rsidP="008D17A2">
      <w:r>
        <w:rPr>
          <w:lang w:val="de-DE"/>
        </w:rPr>
        <w:t xml:space="preserve">Die Gründung des </w:t>
      </w:r>
      <w:r w:rsidR="00E27906">
        <w:rPr>
          <w:lang w:val="de-DE"/>
        </w:rPr>
        <w:t>Institut</w:t>
      </w:r>
      <w:r>
        <w:rPr>
          <w:lang w:val="de-DE"/>
        </w:rPr>
        <w:t>s</w:t>
      </w:r>
      <w:r w:rsidR="00E27906">
        <w:rPr>
          <w:lang w:val="de-DE"/>
        </w:rPr>
        <w:t xml:space="preserve"> für Textilchemie und Textilphysik </w:t>
      </w:r>
      <w:r>
        <w:rPr>
          <w:lang w:val="de-DE"/>
        </w:rPr>
        <w:t xml:space="preserve">erfolgte </w:t>
      </w:r>
      <w:r w:rsidR="00E27906">
        <w:rPr>
          <w:lang w:val="de-DE"/>
        </w:rPr>
        <w:t xml:space="preserve">1982 in Kooperation von Land, Bundesministerien und Textilindustrie. 1989 bezog es den Standort in der </w:t>
      </w:r>
      <w:r w:rsidR="0066789F">
        <w:rPr>
          <w:lang w:val="de-DE"/>
        </w:rPr>
        <w:t>Textil-</w:t>
      </w:r>
      <w:r w:rsidR="00E27906">
        <w:rPr>
          <w:lang w:val="de-DE"/>
        </w:rPr>
        <w:t>HTL</w:t>
      </w:r>
      <w:r w:rsidR="0066789F">
        <w:rPr>
          <w:lang w:val="de-DE"/>
        </w:rPr>
        <w:t xml:space="preserve">. </w:t>
      </w:r>
      <w:r w:rsidR="0066789F" w:rsidRPr="0066789F">
        <w:t xml:space="preserve">2018 </w:t>
      </w:r>
      <w:r>
        <w:t xml:space="preserve">eröffnete </w:t>
      </w:r>
      <w:r w:rsidR="0066789F">
        <w:t xml:space="preserve">mit dem </w:t>
      </w:r>
      <w:r w:rsidR="0066789F" w:rsidRPr="0066789F">
        <w:t>Textile Competence Center Vorarlberg (</w:t>
      </w:r>
      <w:proofErr w:type="spellStart"/>
      <w:r w:rsidR="0066789F" w:rsidRPr="0066789F">
        <w:t>tccv</w:t>
      </w:r>
      <w:proofErr w:type="spellEnd"/>
      <w:r w:rsidR="0066789F" w:rsidRPr="0066789F">
        <w:t>)</w:t>
      </w:r>
      <w:r w:rsidR="0066789F">
        <w:t xml:space="preserve"> ein zweiter Standort. </w:t>
      </w:r>
      <w:r w:rsidR="006F130C">
        <w:t>Das Institut hält über 30 Patente. In der Lehre steuert es an der Uni Innsbruck die Textil- und Polymerchemie bei. Über 20 Mitarbeiter haben im vergangenen Jahr unter anderem fast 400 Publikationen veröffentlicht.</w:t>
      </w:r>
    </w:p>
    <w:p w14:paraId="3BAFD276" w14:textId="77777777" w:rsidR="0066789F" w:rsidRDefault="0066789F" w:rsidP="008D17A2"/>
    <w:p w14:paraId="798F3E70" w14:textId="77777777" w:rsidR="00B64118" w:rsidRDefault="00B64118" w:rsidP="00B64118">
      <w:pPr>
        <w:rPr>
          <w:lang w:val="de-DE"/>
        </w:rPr>
      </w:pPr>
      <w:r>
        <w:rPr>
          <w:lang w:val="de-DE"/>
        </w:rPr>
        <w:t>12.04.2019, 10:00 bis 16:00 Uhr</w:t>
      </w:r>
    </w:p>
    <w:p w14:paraId="075B5616" w14:textId="77777777" w:rsidR="00B64118" w:rsidRDefault="00B64118" w:rsidP="00B64118">
      <w:pPr>
        <w:rPr>
          <w:lang w:val="de-DE"/>
        </w:rPr>
      </w:pPr>
      <w:r>
        <w:rPr>
          <w:lang w:val="de-DE"/>
        </w:rPr>
        <w:t>Beratung über das Studienangebot der Universität Innsbruck und Tag der offenen Tür</w:t>
      </w:r>
    </w:p>
    <w:p w14:paraId="56024629" w14:textId="77777777" w:rsidR="00B64118" w:rsidRDefault="00B64118" w:rsidP="00B64118">
      <w:pPr>
        <w:rPr>
          <w:lang w:val="de-DE"/>
        </w:rPr>
      </w:pPr>
      <w:r w:rsidRPr="00B64118">
        <w:rPr>
          <w:lang w:val="de-DE"/>
        </w:rPr>
        <w:t xml:space="preserve">Forschungsinstitut für Textilchemie und Textilphysik, Rundfunkplatz 4, </w:t>
      </w:r>
      <w:r>
        <w:rPr>
          <w:lang w:val="de-DE"/>
        </w:rPr>
        <w:t xml:space="preserve">6850 </w:t>
      </w:r>
      <w:r w:rsidRPr="00B64118">
        <w:rPr>
          <w:lang w:val="de-DE"/>
        </w:rPr>
        <w:t>Dornbirn</w:t>
      </w:r>
    </w:p>
    <w:p w14:paraId="059328C2" w14:textId="77777777" w:rsidR="00B64118" w:rsidRPr="00B64118" w:rsidRDefault="00B64118" w:rsidP="008D17A2">
      <w:pPr>
        <w:rPr>
          <w:lang w:val="de-DE"/>
        </w:rPr>
      </w:pPr>
    </w:p>
    <w:p w14:paraId="28DD79AD" w14:textId="77777777" w:rsidR="002F5A7D" w:rsidRPr="004B457C" w:rsidRDefault="002F5A7D" w:rsidP="008D17A2"/>
    <w:p w14:paraId="12A13977" w14:textId="77777777" w:rsidR="00061556" w:rsidRPr="00061556" w:rsidRDefault="00061556" w:rsidP="008D17A2">
      <w:pPr>
        <w:rPr>
          <w:lang w:val="de-DE"/>
        </w:rPr>
      </w:pPr>
    </w:p>
    <w:p w14:paraId="4E26420D" w14:textId="77777777" w:rsidR="008D17A2" w:rsidRPr="00C61321" w:rsidRDefault="008D17A2" w:rsidP="008C3C8D">
      <w:pPr>
        <w:keepNext/>
        <w:rPr>
          <w:b/>
          <w:lang w:val="de-DE"/>
        </w:rPr>
      </w:pPr>
      <w:r w:rsidRPr="00C61321">
        <w:rPr>
          <w:b/>
          <w:lang w:val="de-DE"/>
        </w:rPr>
        <w:lastRenderedPageBreak/>
        <w:t>Bildtexte:</w:t>
      </w:r>
    </w:p>
    <w:p w14:paraId="21FA669B" w14:textId="11590222" w:rsidR="00347486" w:rsidRDefault="00E60853" w:rsidP="00347486">
      <w:r w:rsidRPr="00E60853">
        <w:rPr>
          <w:b/>
          <w:iCs/>
          <w:lang w:val="de-DE"/>
        </w:rPr>
        <w:t>Uni-Innsbruck-Hauptgebaeude</w:t>
      </w:r>
      <w:r w:rsidR="00347486">
        <w:rPr>
          <w:b/>
          <w:iCs/>
          <w:lang w:val="de-DE"/>
        </w:rPr>
        <w:t>.jpg</w:t>
      </w:r>
      <w:r w:rsidR="00347486" w:rsidRPr="00495B71">
        <w:rPr>
          <w:b/>
          <w:iCs/>
          <w:lang w:val="de-DE"/>
        </w:rPr>
        <w:t>:</w:t>
      </w:r>
      <w:r w:rsidR="00347486">
        <w:rPr>
          <w:iCs/>
          <w:lang w:val="de-DE"/>
        </w:rPr>
        <w:t xml:space="preserve"> Die Universität Innsbruck feiert 2019 ihr 350-jähriges Bestehen</w:t>
      </w:r>
      <w:r w:rsidR="00347486">
        <w:t>.</w:t>
      </w:r>
      <w:r w:rsidR="00ED49B0">
        <w:t xml:space="preserve"> (Copyright: </w:t>
      </w:r>
      <w:r w:rsidR="00ED49B0" w:rsidRPr="00C17D56">
        <w:t>Uni</w:t>
      </w:r>
      <w:r w:rsidR="00ED49B0">
        <w:t>versität</w:t>
      </w:r>
      <w:r w:rsidR="00ED49B0" w:rsidRPr="00C17D56">
        <w:t xml:space="preserve"> Innsbruck</w:t>
      </w:r>
      <w:r w:rsidR="00ED49B0">
        <w:rPr>
          <w:iCs/>
          <w:lang w:val="de-DE"/>
        </w:rPr>
        <w:t>)</w:t>
      </w:r>
    </w:p>
    <w:p w14:paraId="1E3EFDF6" w14:textId="77777777" w:rsidR="00347486" w:rsidRPr="00C61321" w:rsidRDefault="00347486" w:rsidP="00347486">
      <w:pPr>
        <w:rPr>
          <w:iCs/>
          <w:lang w:val="de-DE"/>
        </w:rPr>
      </w:pPr>
    </w:p>
    <w:p w14:paraId="549B03E5" w14:textId="5F5CE8E2" w:rsidR="00300D3F" w:rsidRDefault="00E60853" w:rsidP="006766F3">
      <w:r w:rsidRPr="00E60853">
        <w:rPr>
          <w:b/>
          <w:iCs/>
          <w:lang w:val="de-DE"/>
        </w:rPr>
        <w:t>Uni-Innsbruck-tccv</w:t>
      </w:r>
      <w:r w:rsidR="0086623E">
        <w:rPr>
          <w:b/>
          <w:iCs/>
          <w:lang w:val="de-DE"/>
        </w:rPr>
        <w:t>.jpg</w:t>
      </w:r>
      <w:r w:rsidR="00300D3F" w:rsidRPr="00495B71">
        <w:rPr>
          <w:b/>
          <w:iCs/>
          <w:lang w:val="de-DE"/>
        </w:rPr>
        <w:t>:</w:t>
      </w:r>
      <w:r w:rsidR="00300D3F">
        <w:rPr>
          <w:iCs/>
          <w:lang w:val="de-DE"/>
        </w:rPr>
        <w:t xml:space="preserve"> </w:t>
      </w:r>
      <w:r w:rsidR="00E55B47">
        <w:rPr>
          <w:iCs/>
          <w:lang w:val="de-DE"/>
        </w:rPr>
        <w:t xml:space="preserve">2018 erfolgte die Eröffnung des </w:t>
      </w:r>
      <w:r w:rsidR="00E55B47" w:rsidRPr="008939DF">
        <w:t>Textile Competence Center Vorarlberg (</w:t>
      </w:r>
      <w:proofErr w:type="spellStart"/>
      <w:r w:rsidR="00E55B47" w:rsidRPr="008939DF">
        <w:t>tccv</w:t>
      </w:r>
      <w:proofErr w:type="spellEnd"/>
      <w:r w:rsidR="00E55B47" w:rsidRPr="008939DF">
        <w:t xml:space="preserve">) </w:t>
      </w:r>
      <w:r w:rsidR="00E55B47">
        <w:t>in Dornbirn.</w:t>
      </w:r>
      <w:r w:rsidR="00ED49B0">
        <w:t xml:space="preserve"> (Copyright: </w:t>
      </w:r>
      <w:r w:rsidR="00ED49B0" w:rsidRPr="00C17D56">
        <w:t>Uni</w:t>
      </w:r>
      <w:r w:rsidR="00ED49B0">
        <w:t>versität</w:t>
      </w:r>
      <w:r w:rsidR="00ED49B0" w:rsidRPr="00C17D56">
        <w:t xml:space="preserve"> Innsbruck</w:t>
      </w:r>
      <w:r w:rsidR="00ED49B0">
        <w:rPr>
          <w:iCs/>
          <w:lang w:val="de-DE"/>
        </w:rPr>
        <w:t>)</w:t>
      </w:r>
    </w:p>
    <w:p w14:paraId="16A2C6C7" w14:textId="77777777" w:rsidR="00ED49B0" w:rsidRPr="00C61321" w:rsidRDefault="00ED49B0" w:rsidP="006766F3">
      <w:pPr>
        <w:rPr>
          <w:iCs/>
          <w:lang w:val="de-DE"/>
        </w:rPr>
      </w:pPr>
    </w:p>
    <w:p w14:paraId="1B7C50BC" w14:textId="1EC4FC38" w:rsidR="00ED49B0" w:rsidRDefault="00E60853" w:rsidP="00ED49B0">
      <w:r w:rsidRPr="00E60853">
        <w:rPr>
          <w:b/>
          <w:iCs/>
          <w:lang w:val="de-DE"/>
        </w:rPr>
        <w:t>Uni-Innsbruck-Margret-Friedrich</w:t>
      </w:r>
      <w:r w:rsidR="00ED49B0">
        <w:rPr>
          <w:b/>
          <w:iCs/>
          <w:lang w:val="de-DE"/>
        </w:rPr>
        <w:t>.jpg</w:t>
      </w:r>
      <w:r w:rsidR="00ED49B0" w:rsidRPr="00495B71">
        <w:rPr>
          <w:b/>
          <w:iCs/>
          <w:lang w:val="de-DE"/>
        </w:rPr>
        <w:t>:</w:t>
      </w:r>
      <w:r w:rsidR="00ED49B0">
        <w:rPr>
          <w:iCs/>
          <w:lang w:val="de-DE"/>
        </w:rPr>
        <w:t xml:space="preserve"> </w:t>
      </w:r>
      <w:r w:rsidR="00ED49B0">
        <w:rPr>
          <w:lang w:val="de-DE"/>
        </w:rPr>
        <w:t>Den Auftakt zur Veranstaltungsreihe „</w:t>
      </w:r>
      <w:proofErr w:type="spellStart"/>
      <w:r w:rsidR="00ED49B0">
        <w:rPr>
          <w:lang w:val="de-DE"/>
        </w:rPr>
        <w:t>ForscherInnen</w:t>
      </w:r>
      <w:proofErr w:type="spellEnd"/>
      <w:r w:rsidR="00ED49B0">
        <w:rPr>
          <w:lang w:val="de-DE"/>
        </w:rPr>
        <w:t xml:space="preserve"> hautnah“ macht am 7. März Margret Friedrich im </w:t>
      </w:r>
      <w:r w:rsidR="00ED49B0">
        <w:t xml:space="preserve">Jonas </w:t>
      </w:r>
      <w:proofErr w:type="spellStart"/>
      <w:r w:rsidR="00ED49B0">
        <w:t>Schlössle</w:t>
      </w:r>
      <w:proofErr w:type="spellEnd"/>
      <w:r w:rsidR="00ED49B0">
        <w:rPr>
          <w:lang w:val="de-DE"/>
        </w:rPr>
        <w:t xml:space="preserve"> in </w:t>
      </w:r>
      <w:proofErr w:type="spellStart"/>
      <w:r w:rsidR="00ED49B0">
        <w:rPr>
          <w:lang w:val="de-DE"/>
        </w:rPr>
        <w:t>Götzis</w:t>
      </w:r>
      <w:proofErr w:type="spellEnd"/>
      <w:r w:rsidR="00ED49B0">
        <w:rPr>
          <w:lang w:val="de-DE"/>
        </w:rPr>
        <w:t xml:space="preserve">. Die Historikerin ist dem ersten Vorarlberger Studenten, Dominikus Johannes Felder auf der Spur und berichtet über den studentischen Alltag in der Frühen Neuzeit. (Copyright: Mario </w:t>
      </w:r>
      <w:proofErr w:type="spellStart"/>
      <w:r w:rsidR="00ED49B0">
        <w:rPr>
          <w:lang w:val="de-DE"/>
        </w:rPr>
        <w:t>Rabensteiner</w:t>
      </w:r>
      <w:proofErr w:type="spellEnd"/>
      <w:r w:rsidR="00ED49B0">
        <w:rPr>
          <w:lang w:val="de-DE"/>
        </w:rPr>
        <w:t>)</w:t>
      </w:r>
    </w:p>
    <w:p w14:paraId="10468F80" w14:textId="77777777" w:rsidR="00E60853" w:rsidRPr="00C61321" w:rsidRDefault="00E60853" w:rsidP="00E60853">
      <w:pPr>
        <w:rPr>
          <w:iCs/>
          <w:lang w:val="de-DE"/>
        </w:rPr>
      </w:pPr>
    </w:p>
    <w:p w14:paraId="7DFBE827" w14:textId="2299C08C" w:rsidR="00E60853" w:rsidRDefault="00E60853" w:rsidP="00E60853">
      <w:r w:rsidRPr="00E60853">
        <w:rPr>
          <w:b/>
          <w:iCs/>
          <w:lang w:val="de-DE"/>
        </w:rPr>
        <w:t>Uni-Innsbruck-Logo-350-Jahre</w:t>
      </w:r>
      <w:r>
        <w:rPr>
          <w:b/>
          <w:iCs/>
          <w:lang w:val="de-DE"/>
        </w:rPr>
        <w:t>.jpg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Logo anlässlich des 350. Geburtstags der Universität Innsbruck</w:t>
      </w:r>
      <w:r>
        <w:t xml:space="preserve">. (Copyright: </w:t>
      </w:r>
      <w:r w:rsidRPr="00C17D56">
        <w:t>Uni</w:t>
      </w:r>
      <w:r>
        <w:t>versität</w:t>
      </w:r>
      <w:r w:rsidRPr="00C17D56">
        <w:t xml:space="preserve"> Innsbruck</w:t>
      </w:r>
      <w:r>
        <w:rPr>
          <w:iCs/>
          <w:lang w:val="de-DE"/>
        </w:rPr>
        <w:t>)</w:t>
      </w:r>
    </w:p>
    <w:p w14:paraId="7F2D84A4" w14:textId="77777777" w:rsidR="00E60853" w:rsidRDefault="00E60853" w:rsidP="006766F3">
      <w:pPr>
        <w:rPr>
          <w:iCs/>
        </w:rPr>
      </w:pPr>
    </w:p>
    <w:p w14:paraId="6CDDB18B" w14:textId="1E6F8484" w:rsidR="00E60853" w:rsidRDefault="00E60853" w:rsidP="00E60853">
      <w:r w:rsidRPr="00E60853">
        <w:rPr>
          <w:b/>
          <w:iCs/>
          <w:lang w:val="de-DE"/>
        </w:rPr>
        <w:t>Uni-Innsbruck-Logo-350-Jahre</w:t>
      </w:r>
      <w:r>
        <w:rPr>
          <w:b/>
          <w:iCs/>
          <w:lang w:val="de-DE"/>
        </w:rPr>
        <w:t>.png</w:t>
      </w:r>
      <w:r w:rsidRPr="00495B71">
        <w:rPr>
          <w:b/>
          <w:iCs/>
          <w:lang w:val="de-DE"/>
        </w:rPr>
        <w:t>:</w:t>
      </w:r>
      <w:r>
        <w:rPr>
          <w:iCs/>
          <w:lang w:val="de-DE"/>
        </w:rPr>
        <w:t xml:space="preserve"> Freigestelltes Logo anlässlich des 350. Geburtstags der Universität Innsbruck</w:t>
      </w:r>
      <w:r>
        <w:t xml:space="preserve">. (Copyright: </w:t>
      </w:r>
      <w:r w:rsidRPr="00C17D56">
        <w:t>Uni</w:t>
      </w:r>
      <w:r>
        <w:t>versität</w:t>
      </w:r>
      <w:r w:rsidRPr="00C17D56">
        <w:t xml:space="preserve"> Innsbruck</w:t>
      </w:r>
      <w:r>
        <w:rPr>
          <w:iCs/>
          <w:lang w:val="de-DE"/>
        </w:rPr>
        <w:t>)</w:t>
      </w:r>
    </w:p>
    <w:p w14:paraId="61AE0AB5" w14:textId="77777777" w:rsidR="00E60853" w:rsidRPr="00ED49B0" w:rsidRDefault="00E60853" w:rsidP="006766F3">
      <w:pPr>
        <w:rPr>
          <w:iCs/>
        </w:rPr>
      </w:pPr>
    </w:p>
    <w:p w14:paraId="194AE9E3" w14:textId="529CA2B1" w:rsidR="009C7AF3" w:rsidRDefault="00DF6D08" w:rsidP="006766F3">
      <w:pPr>
        <w:rPr>
          <w:lang w:val="de-DE"/>
        </w:rPr>
      </w:pPr>
      <w:r w:rsidRPr="00C61321">
        <w:rPr>
          <w:iCs/>
          <w:lang w:val="de-DE"/>
        </w:rPr>
        <w:t xml:space="preserve">Der </w:t>
      </w:r>
      <w:r w:rsidR="009C7AF3" w:rsidRPr="00C61321">
        <w:rPr>
          <w:iCs/>
          <w:lang w:val="de-DE"/>
        </w:rPr>
        <w:t xml:space="preserve">Abdruck </w:t>
      </w:r>
      <w:r w:rsidR="00916B71">
        <w:rPr>
          <w:iCs/>
          <w:lang w:val="de-DE"/>
        </w:rPr>
        <w:t xml:space="preserve">für alle Fotos </w:t>
      </w:r>
      <w:r w:rsidR="00FF6B2A">
        <w:rPr>
          <w:iCs/>
          <w:lang w:val="de-DE"/>
        </w:rPr>
        <w:t xml:space="preserve">ist </w:t>
      </w:r>
      <w:r w:rsidR="009C7AF3" w:rsidRPr="00C61321">
        <w:rPr>
          <w:iCs/>
          <w:lang w:val="de-DE"/>
        </w:rPr>
        <w:t xml:space="preserve">honorarfrei zur Berichterstattung über </w:t>
      </w:r>
      <w:r w:rsidR="00E55B47">
        <w:rPr>
          <w:iCs/>
          <w:lang w:val="de-DE"/>
        </w:rPr>
        <w:t>die Universität Innsbruck</w:t>
      </w:r>
      <w:r w:rsidR="009C7AF3" w:rsidRPr="00C61321">
        <w:rPr>
          <w:iCs/>
          <w:lang w:val="de-DE"/>
        </w:rPr>
        <w:t xml:space="preserve">. </w:t>
      </w:r>
      <w:r w:rsidR="009C7AF3" w:rsidRPr="00C61321">
        <w:rPr>
          <w:lang w:val="de-DE"/>
        </w:rPr>
        <w:t>Angabe des Bildnachweises ist Voraussetzung.</w:t>
      </w:r>
    </w:p>
    <w:p w14:paraId="69FB7BA9" w14:textId="77777777" w:rsidR="00D63FE0" w:rsidRDefault="00D63FE0" w:rsidP="006766F3">
      <w:pPr>
        <w:rPr>
          <w:lang w:val="de-DE"/>
        </w:rPr>
      </w:pPr>
    </w:p>
    <w:p w14:paraId="6FC3E632" w14:textId="77777777" w:rsidR="00D63FE0" w:rsidRDefault="00D63FE0" w:rsidP="006766F3">
      <w:pPr>
        <w:rPr>
          <w:lang w:val="de-DE"/>
        </w:rPr>
      </w:pPr>
    </w:p>
    <w:p w14:paraId="49630A45" w14:textId="77777777" w:rsidR="00D63FE0" w:rsidRDefault="00D63FE0" w:rsidP="006766F3">
      <w:pPr>
        <w:rPr>
          <w:lang w:val="de-DE"/>
        </w:rPr>
      </w:pPr>
    </w:p>
    <w:p w14:paraId="778DC783" w14:textId="77777777" w:rsidR="00D63FE0" w:rsidRDefault="00D63FE0" w:rsidP="00D63FE0">
      <w:pPr>
        <w:rPr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522D8DCC" w14:textId="797F376D" w:rsidR="00061556" w:rsidRDefault="00E55B47" w:rsidP="006766F3">
      <w:pPr>
        <w:rPr>
          <w:rStyle w:val="Hyperlink"/>
          <w:rFonts w:cs="Arial"/>
          <w:szCs w:val="21"/>
        </w:rPr>
      </w:pPr>
      <w:r>
        <w:rPr>
          <w:rFonts w:cs="Arial"/>
          <w:szCs w:val="21"/>
        </w:rPr>
        <w:t xml:space="preserve">Universität Innsbruck, Prof. Dr. Thomas Bechtold, </w:t>
      </w:r>
      <w:r w:rsidR="00061556">
        <w:rPr>
          <w:rFonts w:cs="Arial"/>
          <w:szCs w:val="21"/>
        </w:rPr>
        <w:t>Telefon +43/5572/</w:t>
      </w:r>
      <w:r>
        <w:rPr>
          <w:rFonts w:cs="Arial"/>
          <w:szCs w:val="21"/>
        </w:rPr>
        <w:t>28533-579</w:t>
      </w:r>
      <w:r w:rsidR="00061556">
        <w:rPr>
          <w:rFonts w:cs="Arial"/>
          <w:szCs w:val="21"/>
        </w:rPr>
        <w:t xml:space="preserve">, Mail </w:t>
      </w:r>
      <w:hyperlink r:id="rId9" w:history="1">
        <w:r w:rsidRPr="00BA56D3">
          <w:rPr>
            <w:rStyle w:val="Hyperlink"/>
            <w:rFonts w:cs="Arial"/>
            <w:szCs w:val="21"/>
          </w:rPr>
          <w:t>thomas.bechtold@uibk.ac.at</w:t>
        </w:r>
      </w:hyperlink>
    </w:p>
    <w:p w14:paraId="18570A34" w14:textId="5E9B343D" w:rsidR="00E55B47" w:rsidRPr="00E55B47" w:rsidRDefault="00E55B47" w:rsidP="006766F3">
      <w:pPr>
        <w:rPr>
          <w:iCs/>
        </w:rPr>
      </w:pPr>
      <w:r>
        <w:rPr>
          <w:lang w:val="de-DE"/>
        </w:rPr>
        <w:t xml:space="preserve">Pzwei. Pressearbeit, Werner Sommer, Telefon +43/699/10254817, Mail </w:t>
      </w:r>
      <w:hyperlink r:id="rId10" w:history="1">
        <w:r w:rsidRPr="00BA56D3">
          <w:rPr>
            <w:rStyle w:val="Hyperlink"/>
          </w:rPr>
          <w:t>werner.sommer@pzwei.at</w:t>
        </w:r>
      </w:hyperlink>
    </w:p>
    <w:sectPr w:rsidR="00E55B47" w:rsidRPr="00E55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D1"/>
    <w:rsid w:val="000037A2"/>
    <w:rsid w:val="000052B8"/>
    <w:rsid w:val="00006E93"/>
    <w:rsid w:val="00010506"/>
    <w:rsid w:val="0001160E"/>
    <w:rsid w:val="00015686"/>
    <w:rsid w:val="00017286"/>
    <w:rsid w:val="0002045F"/>
    <w:rsid w:val="000258AE"/>
    <w:rsid w:val="00025D72"/>
    <w:rsid w:val="00026692"/>
    <w:rsid w:val="00030226"/>
    <w:rsid w:val="00030601"/>
    <w:rsid w:val="0003207C"/>
    <w:rsid w:val="00032D9C"/>
    <w:rsid w:val="000442AF"/>
    <w:rsid w:val="00046E9A"/>
    <w:rsid w:val="000502F5"/>
    <w:rsid w:val="000611B3"/>
    <w:rsid w:val="00061556"/>
    <w:rsid w:val="000638DC"/>
    <w:rsid w:val="00065483"/>
    <w:rsid w:val="00066385"/>
    <w:rsid w:val="0007338E"/>
    <w:rsid w:val="0008240F"/>
    <w:rsid w:val="000828EC"/>
    <w:rsid w:val="000871A7"/>
    <w:rsid w:val="000901C8"/>
    <w:rsid w:val="000911C0"/>
    <w:rsid w:val="00092B73"/>
    <w:rsid w:val="00095502"/>
    <w:rsid w:val="000A0F40"/>
    <w:rsid w:val="000A5104"/>
    <w:rsid w:val="000A774A"/>
    <w:rsid w:val="000B0875"/>
    <w:rsid w:val="000B0FB7"/>
    <w:rsid w:val="000B2EE5"/>
    <w:rsid w:val="000B3B23"/>
    <w:rsid w:val="000C2C1A"/>
    <w:rsid w:val="000D5E3F"/>
    <w:rsid w:val="000D6580"/>
    <w:rsid w:val="000D75B1"/>
    <w:rsid w:val="000E3994"/>
    <w:rsid w:val="000E64CA"/>
    <w:rsid w:val="000F35C9"/>
    <w:rsid w:val="000F48FC"/>
    <w:rsid w:val="000F7BF0"/>
    <w:rsid w:val="00101050"/>
    <w:rsid w:val="00110BFA"/>
    <w:rsid w:val="0011618A"/>
    <w:rsid w:val="0012131A"/>
    <w:rsid w:val="00121BFD"/>
    <w:rsid w:val="001357CC"/>
    <w:rsid w:val="0014514A"/>
    <w:rsid w:val="00161863"/>
    <w:rsid w:val="001667F1"/>
    <w:rsid w:val="00167AA4"/>
    <w:rsid w:val="00167FA1"/>
    <w:rsid w:val="00170B11"/>
    <w:rsid w:val="001715E2"/>
    <w:rsid w:val="00173C92"/>
    <w:rsid w:val="0017508C"/>
    <w:rsid w:val="00175C59"/>
    <w:rsid w:val="00180C86"/>
    <w:rsid w:val="001838E9"/>
    <w:rsid w:val="0018453C"/>
    <w:rsid w:val="00190D9D"/>
    <w:rsid w:val="00192BB1"/>
    <w:rsid w:val="0019743D"/>
    <w:rsid w:val="001A50DA"/>
    <w:rsid w:val="001A7F03"/>
    <w:rsid w:val="001B2295"/>
    <w:rsid w:val="001B2E0E"/>
    <w:rsid w:val="001B3283"/>
    <w:rsid w:val="001B40F5"/>
    <w:rsid w:val="001C1B15"/>
    <w:rsid w:val="001C759D"/>
    <w:rsid w:val="001D4BD7"/>
    <w:rsid w:val="001D74A1"/>
    <w:rsid w:val="001F39F0"/>
    <w:rsid w:val="001F3F6C"/>
    <w:rsid w:val="001F41C3"/>
    <w:rsid w:val="002002A9"/>
    <w:rsid w:val="00204379"/>
    <w:rsid w:val="0021038F"/>
    <w:rsid w:val="002155DD"/>
    <w:rsid w:val="0021708E"/>
    <w:rsid w:val="00226F33"/>
    <w:rsid w:val="002272BB"/>
    <w:rsid w:val="00243520"/>
    <w:rsid w:val="002443F8"/>
    <w:rsid w:val="002545A7"/>
    <w:rsid w:val="00254779"/>
    <w:rsid w:val="00263166"/>
    <w:rsid w:val="00263C45"/>
    <w:rsid w:val="00266337"/>
    <w:rsid w:val="002732AC"/>
    <w:rsid w:val="002825E2"/>
    <w:rsid w:val="00297720"/>
    <w:rsid w:val="002A0E92"/>
    <w:rsid w:val="002B4680"/>
    <w:rsid w:val="002B6732"/>
    <w:rsid w:val="002B7118"/>
    <w:rsid w:val="002B7C44"/>
    <w:rsid w:val="002C0A47"/>
    <w:rsid w:val="002C28CA"/>
    <w:rsid w:val="002C2989"/>
    <w:rsid w:val="002C7692"/>
    <w:rsid w:val="002D38BB"/>
    <w:rsid w:val="002D45F7"/>
    <w:rsid w:val="002E1E09"/>
    <w:rsid w:val="002E7981"/>
    <w:rsid w:val="002F5A7D"/>
    <w:rsid w:val="00300D3F"/>
    <w:rsid w:val="00301385"/>
    <w:rsid w:val="0031646A"/>
    <w:rsid w:val="00316B1F"/>
    <w:rsid w:val="00317F0E"/>
    <w:rsid w:val="00324055"/>
    <w:rsid w:val="00326E4F"/>
    <w:rsid w:val="0033152F"/>
    <w:rsid w:val="0033339A"/>
    <w:rsid w:val="00335344"/>
    <w:rsid w:val="00337291"/>
    <w:rsid w:val="00340B0E"/>
    <w:rsid w:val="00344911"/>
    <w:rsid w:val="00346CF0"/>
    <w:rsid w:val="00347486"/>
    <w:rsid w:val="003564B4"/>
    <w:rsid w:val="00360895"/>
    <w:rsid w:val="00366C63"/>
    <w:rsid w:val="00386D72"/>
    <w:rsid w:val="0038750E"/>
    <w:rsid w:val="00387883"/>
    <w:rsid w:val="00387898"/>
    <w:rsid w:val="00387ECA"/>
    <w:rsid w:val="003916D8"/>
    <w:rsid w:val="00392525"/>
    <w:rsid w:val="00397552"/>
    <w:rsid w:val="003A1D41"/>
    <w:rsid w:val="003A38E2"/>
    <w:rsid w:val="003A45AE"/>
    <w:rsid w:val="003A4B38"/>
    <w:rsid w:val="003B52CD"/>
    <w:rsid w:val="003C57E7"/>
    <w:rsid w:val="003C5A3B"/>
    <w:rsid w:val="003C7911"/>
    <w:rsid w:val="003D3E46"/>
    <w:rsid w:val="003E2701"/>
    <w:rsid w:val="003E359D"/>
    <w:rsid w:val="003F2AD0"/>
    <w:rsid w:val="003F65C3"/>
    <w:rsid w:val="00402AC1"/>
    <w:rsid w:val="00407109"/>
    <w:rsid w:val="0041146E"/>
    <w:rsid w:val="00425E0E"/>
    <w:rsid w:val="00433FA0"/>
    <w:rsid w:val="00442BC3"/>
    <w:rsid w:val="00444813"/>
    <w:rsid w:val="00450B67"/>
    <w:rsid w:val="004579E4"/>
    <w:rsid w:val="00462775"/>
    <w:rsid w:val="004629BD"/>
    <w:rsid w:val="004648F7"/>
    <w:rsid w:val="004659D4"/>
    <w:rsid w:val="0046601A"/>
    <w:rsid w:val="0048209F"/>
    <w:rsid w:val="00495B71"/>
    <w:rsid w:val="004975F6"/>
    <w:rsid w:val="004B457C"/>
    <w:rsid w:val="004C60AF"/>
    <w:rsid w:val="004C7234"/>
    <w:rsid w:val="004D6EC4"/>
    <w:rsid w:val="004E2D60"/>
    <w:rsid w:val="004E3BBF"/>
    <w:rsid w:val="004E5133"/>
    <w:rsid w:val="004E7053"/>
    <w:rsid w:val="004F1595"/>
    <w:rsid w:val="004F4BE7"/>
    <w:rsid w:val="00500D14"/>
    <w:rsid w:val="0050539D"/>
    <w:rsid w:val="00506B7D"/>
    <w:rsid w:val="00516C3A"/>
    <w:rsid w:val="005224A0"/>
    <w:rsid w:val="005300FC"/>
    <w:rsid w:val="00531077"/>
    <w:rsid w:val="00541CF8"/>
    <w:rsid w:val="005456E0"/>
    <w:rsid w:val="00552E0C"/>
    <w:rsid w:val="00554E7A"/>
    <w:rsid w:val="00565F0D"/>
    <w:rsid w:val="00566B02"/>
    <w:rsid w:val="00573C50"/>
    <w:rsid w:val="005824BA"/>
    <w:rsid w:val="0058686E"/>
    <w:rsid w:val="00593DFA"/>
    <w:rsid w:val="00594590"/>
    <w:rsid w:val="00594BED"/>
    <w:rsid w:val="005A45C6"/>
    <w:rsid w:val="005B03FA"/>
    <w:rsid w:val="005B07DD"/>
    <w:rsid w:val="005B316E"/>
    <w:rsid w:val="005C3DD3"/>
    <w:rsid w:val="005C5D69"/>
    <w:rsid w:val="005C6193"/>
    <w:rsid w:val="005D03AA"/>
    <w:rsid w:val="005D1A8D"/>
    <w:rsid w:val="005D3FD7"/>
    <w:rsid w:val="005D4704"/>
    <w:rsid w:val="005D558F"/>
    <w:rsid w:val="005D7A69"/>
    <w:rsid w:val="005D7CEC"/>
    <w:rsid w:val="005E17E6"/>
    <w:rsid w:val="005F47D7"/>
    <w:rsid w:val="005F4DF7"/>
    <w:rsid w:val="005F77FE"/>
    <w:rsid w:val="006001FB"/>
    <w:rsid w:val="006107C8"/>
    <w:rsid w:val="0061550C"/>
    <w:rsid w:val="00620E09"/>
    <w:rsid w:val="0063157F"/>
    <w:rsid w:val="006370C9"/>
    <w:rsid w:val="00663774"/>
    <w:rsid w:val="0066789F"/>
    <w:rsid w:val="006738D4"/>
    <w:rsid w:val="00673E66"/>
    <w:rsid w:val="006766F3"/>
    <w:rsid w:val="0067677F"/>
    <w:rsid w:val="00680727"/>
    <w:rsid w:val="006807BB"/>
    <w:rsid w:val="00686208"/>
    <w:rsid w:val="00686D26"/>
    <w:rsid w:val="00692C66"/>
    <w:rsid w:val="00695135"/>
    <w:rsid w:val="006B0536"/>
    <w:rsid w:val="006B16EF"/>
    <w:rsid w:val="006B459F"/>
    <w:rsid w:val="006C13E2"/>
    <w:rsid w:val="006C43EB"/>
    <w:rsid w:val="006C4AB1"/>
    <w:rsid w:val="006C79C3"/>
    <w:rsid w:val="006D1607"/>
    <w:rsid w:val="006D182C"/>
    <w:rsid w:val="006D20C9"/>
    <w:rsid w:val="006E0898"/>
    <w:rsid w:val="006E1DBB"/>
    <w:rsid w:val="006E3CBA"/>
    <w:rsid w:val="006E6245"/>
    <w:rsid w:val="006E6679"/>
    <w:rsid w:val="006F130C"/>
    <w:rsid w:val="006F690A"/>
    <w:rsid w:val="00705E47"/>
    <w:rsid w:val="00710BA1"/>
    <w:rsid w:val="007227C6"/>
    <w:rsid w:val="00722FD4"/>
    <w:rsid w:val="00730C91"/>
    <w:rsid w:val="00734934"/>
    <w:rsid w:val="007349CA"/>
    <w:rsid w:val="00752636"/>
    <w:rsid w:val="00755B42"/>
    <w:rsid w:val="00760C7C"/>
    <w:rsid w:val="00761FEC"/>
    <w:rsid w:val="00765BC7"/>
    <w:rsid w:val="007744F3"/>
    <w:rsid w:val="00775225"/>
    <w:rsid w:val="007804B1"/>
    <w:rsid w:val="007876B7"/>
    <w:rsid w:val="007934BF"/>
    <w:rsid w:val="007934FA"/>
    <w:rsid w:val="00793DA9"/>
    <w:rsid w:val="007976D1"/>
    <w:rsid w:val="007A6211"/>
    <w:rsid w:val="007A6D23"/>
    <w:rsid w:val="007A77CE"/>
    <w:rsid w:val="007B0F56"/>
    <w:rsid w:val="007B1D33"/>
    <w:rsid w:val="007B45C2"/>
    <w:rsid w:val="007B637E"/>
    <w:rsid w:val="007B6C39"/>
    <w:rsid w:val="007D4BA3"/>
    <w:rsid w:val="007E5AFC"/>
    <w:rsid w:val="007F2496"/>
    <w:rsid w:val="008000F1"/>
    <w:rsid w:val="00800735"/>
    <w:rsid w:val="0080214A"/>
    <w:rsid w:val="008056B3"/>
    <w:rsid w:val="008069EF"/>
    <w:rsid w:val="00811E85"/>
    <w:rsid w:val="00815356"/>
    <w:rsid w:val="00816F4A"/>
    <w:rsid w:val="00827C48"/>
    <w:rsid w:val="00833DD9"/>
    <w:rsid w:val="00834DE2"/>
    <w:rsid w:val="008358FC"/>
    <w:rsid w:val="00842958"/>
    <w:rsid w:val="0084434A"/>
    <w:rsid w:val="00855A53"/>
    <w:rsid w:val="00861EE8"/>
    <w:rsid w:val="0086295E"/>
    <w:rsid w:val="00863DD3"/>
    <w:rsid w:val="00864AA0"/>
    <w:rsid w:val="0086532C"/>
    <w:rsid w:val="00866209"/>
    <w:rsid w:val="0086623E"/>
    <w:rsid w:val="00880B3B"/>
    <w:rsid w:val="008823F2"/>
    <w:rsid w:val="00883CDC"/>
    <w:rsid w:val="008840A5"/>
    <w:rsid w:val="00887757"/>
    <w:rsid w:val="008939DF"/>
    <w:rsid w:val="008A2989"/>
    <w:rsid w:val="008A6E52"/>
    <w:rsid w:val="008B3B01"/>
    <w:rsid w:val="008B6C38"/>
    <w:rsid w:val="008C05CF"/>
    <w:rsid w:val="008C3C8D"/>
    <w:rsid w:val="008D17A2"/>
    <w:rsid w:val="008D2047"/>
    <w:rsid w:val="008D2529"/>
    <w:rsid w:val="008D6866"/>
    <w:rsid w:val="008D6D76"/>
    <w:rsid w:val="008E430E"/>
    <w:rsid w:val="008F7FD2"/>
    <w:rsid w:val="0090258C"/>
    <w:rsid w:val="00903294"/>
    <w:rsid w:val="00903788"/>
    <w:rsid w:val="00907B7E"/>
    <w:rsid w:val="00911C10"/>
    <w:rsid w:val="00911E93"/>
    <w:rsid w:val="00914CDF"/>
    <w:rsid w:val="00916B71"/>
    <w:rsid w:val="00921C23"/>
    <w:rsid w:val="009225FA"/>
    <w:rsid w:val="0092762A"/>
    <w:rsid w:val="0093315C"/>
    <w:rsid w:val="00935505"/>
    <w:rsid w:val="00940288"/>
    <w:rsid w:val="009500B0"/>
    <w:rsid w:val="0096167C"/>
    <w:rsid w:val="00961FC9"/>
    <w:rsid w:val="0096220F"/>
    <w:rsid w:val="009668A8"/>
    <w:rsid w:val="009672D1"/>
    <w:rsid w:val="009709BD"/>
    <w:rsid w:val="0097588B"/>
    <w:rsid w:val="0098036C"/>
    <w:rsid w:val="00990562"/>
    <w:rsid w:val="009916B4"/>
    <w:rsid w:val="00992F17"/>
    <w:rsid w:val="009A284F"/>
    <w:rsid w:val="009A3899"/>
    <w:rsid w:val="009A3912"/>
    <w:rsid w:val="009A4CBF"/>
    <w:rsid w:val="009B2893"/>
    <w:rsid w:val="009B311F"/>
    <w:rsid w:val="009B4585"/>
    <w:rsid w:val="009B52D7"/>
    <w:rsid w:val="009B5ED2"/>
    <w:rsid w:val="009C432B"/>
    <w:rsid w:val="009C7AF3"/>
    <w:rsid w:val="009D6B99"/>
    <w:rsid w:val="009E0749"/>
    <w:rsid w:val="009E118B"/>
    <w:rsid w:val="009E3382"/>
    <w:rsid w:val="009E54AB"/>
    <w:rsid w:val="009F3490"/>
    <w:rsid w:val="009F4979"/>
    <w:rsid w:val="00A052F0"/>
    <w:rsid w:val="00A11933"/>
    <w:rsid w:val="00A137DA"/>
    <w:rsid w:val="00A14CEF"/>
    <w:rsid w:val="00A17B41"/>
    <w:rsid w:val="00A21925"/>
    <w:rsid w:val="00A24480"/>
    <w:rsid w:val="00A26CA8"/>
    <w:rsid w:val="00A26D01"/>
    <w:rsid w:val="00A34B91"/>
    <w:rsid w:val="00A36881"/>
    <w:rsid w:val="00A373D0"/>
    <w:rsid w:val="00A51A77"/>
    <w:rsid w:val="00A53A1D"/>
    <w:rsid w:val="00A57235"/>
    <w:rsid w:val="00A612ED"/>
    <w:rsid w:val="00A63BCD"/>
    <w:rsid w:val="00A6625D"/>
    <w:rsid w:val="00A67E4C"/>
    <w:rsid w:val="00A72031"/>
    <w:rsid w:val="00A763D0"/>
    <w:rsid w:val="00A77CC9"/>
    <w:rsid w:val="00A818AF"/>
    <w:rsid w:val="00A84671"/>
    <w:rsid w:val="00A911C7"/>
    <w:rsid w:val="00A94511"/>
    <w:rsid w:val="00AA0C75"/>
    <w:rsid w:val="00AA644D"/>
    <w:rsid w:val="00AB3C52"/>
    <w:rsid w:val="00AC520C"/>
    <w:rsid w:val="00AD035F"/>
    <w:rsid w:val="00AD2A86"/>
    <w:rsid w:val="00AE1596"/>
    <w:rsid w:val="00AF161F"/>
    <w:rsid w:val="00B0392B"/>
    <w:rsid w:val="00B06048"/>
    <w:rsid w:val="00B06BED"/>
    <w:rsid w:val="00B15B1B"/>
    <w:rsid w:val="00B21052"/>
    <w:rsid w:val="00B26F33"/>
    <w:rsid w:val="00B32C38"/>
    <w:rsid w:val="00B33111"/>
    <w:rsid w:val="00B412D3"/>
    <w:rsid w:val="00B43C78"/>
    <w:rsid w:val="00B51CEE"/>
    <w:rsid w:val="00B64118"/>
    <w:rsid w:val="00B663B9"/>
    <w:rsid w:val="00B710CD"/>
    <w:rsid w:val="00B71B2B"/>
    <w:rsid w:val="00B76567"/>
    <w:rsid w:val="00B7732E"/>
    <w:rsid w:val="00B87AEC"/>
    <w:rsid w:val="00B939CD"/>
    <w:rsid w:val="00B95E9E"/>
    <w:rsid w:val="00BA1E43"/>
    <w:rsid w:val="00BB4B10"/>
    <w:rsid w:val="00BC4E43"/>
    <w:rsid w:val="00BC5092"/>
    <w:rsid w:val="00BC5318"/>
    <w:rsid w:val="00BC60E7"/>
    <w:rsid w:val="00BD137C"/>
    <w:rsid w:val="00BD4395"/>
    <w:rsid w:val="00BE5BBB"/>
    <w:rsid w:val="00BF091F"/>
    <w:rsid w:val="00C02671"/>
    <w:rsid w:val="00C10CB4"/>
    <w:rsid w:val="00C114B9"/>
    <w:rsid w:val="00C1223B"/>
    <w:rsid w:val="00C13BB9"/>
    <w:rsid w:val="00C17D56"/>
    <w:rsid w:val="00C21067"/>
    <w:rsid w:val="00C22CBE"/>
    <w:rsid w:val="00C24810"/>
    <w:rsid w:val="00C31A95"/>
    <w:rsid w:val="00C31D55"/>
    <w:rsid w:val="00C436AE"/>
    <w:rsid w:val="00C510EF"/>
    <w:rsid w:val="00C5183A"/>
    <w:rsid w:val="00C525DA"/>
    <w:rsid w:val="00C525EB"/>
    <w:rsid w:val="00C52CDD"/>
    <w:rsid w:val="00C57602"/>
    <w:rsid w:val="00C60F00"/>
    <w:rsid w:val="00C61321"/>
    <w:rsid w:val="00C621BB"/>
    <w:rsid w:val="00C62C0D"/>
    <w:rsid w:val="00C6354A"/>
    <w:rsid w:val="00C65A26"/>
    <w:rsid w:val="00C65F07"/>
    <w:rsid w:val="00C66AC7"/>
    <w:rsid w:val="00C70F60"/>
    <w:rsid w:val="00C756F6"/>
    <w:rsid w:val="00C75FB7"/>
    <w:rsid w:val="00C8484B"/>
    <w:rsid w:val="00C94D1B"/>
    <w:rsid w:val="00C964BC"/>
    <w:rsid w:val="00CB0805"/>
    <w:rsid w:val="00CB471D"/>
    <w:rsid w:val="00CB5104"/>
    <w:rsid w:val="00CB75BF"/>
    <w:rsid w:val="00CB783F"/>
    <w:rsid w:val="00CB788B"/>
    <w:rsid w:val="00CC361A"/>
    <w:rsid w:val="00CD00E4"/>
    <w:rsid w:val="00CD26F2"/>
    <w:rsid w:val="00CD4C73"/>
    <w:rsid w:val="00CE4E57"/>
    <w:rsid w:val="00CF2D52"/>
    <w:rsid w:val="00D07EBB"/>
    <w:rsid w:val="00D15B71"/>
    <w:rsid w:val="00D20444"/>
    <w:rsid w:val="00D44543"/>
    <w:rsid w:val="00D44EA3"/>
    <w:rsid w:val="00D46654"/>
    <w:rsid w:val="00D46A0A"/>
    <w:rsid w:val="00D46D7E"/>
    <w:rsid w:val="00D61222"/>
    <w:rsid w:val="00D63FC9"/>
    <w:rsid w:val="00D63FE0"/>
    <w:rsid w:val="00D77617"/>
    <w:rsid w:val="00D8104F"/>
    <w:rsid w:val="00D827F6"/>
    <w:rsid w:val="00D9484A"/>
    <w:rsid w:val="00D94DFA"/>
    <w:rsid w:val="00D96B9B"/>
    <w:rsid w:val="00D97828"/>
    <w:rsid w:val="00D9785A"/>
    <w:rsid w:val="00DB1516"/>
    <w:rsid w:val="00DB1E34"/>
    <w:rsid w:val="00DB33D1"/>
    <w:rsid w:val="00DB5401"/>
    <w:rsid w:val="00DC3A82"/>
    <w:rsid w:val="00DC43EC"/>
    <w:rsid w:val="00DD3D28"/>
    <w:rsid w:val="00DD5FFA"/>
    <w:rsid w:val="00DE55D7"/>
    <w:rsid w:val="00DF0DCB"/>
    <w:rsid w:val="00DF65DD"/>
    <w:rsid w:val="00DF6D08"/>
    <w:rsid w:val="00DF78FE"/>
    <w:rsid w:val="00E024EB"/>
    <w:rsid w:val="00E05BAE"/>
    <w:rsid w:val="00E157B3"/>
    <w:rsid w:val="00E1661C"/>
    <w:rsid w:val="00E27906"/>
    <w:rsid w:val="00E31E39"/>
    <w:rsid w:val="00E34019"/>
    <w:rsid w:val="00E4210F"/>
    <w:rsid w:val="00E431A6"/>
    <w:rsid w:val="00E55B47"/>
    <w:rsid w:val="00E60703"/>
    <w:rsid w:val="00E60853"/>
    <w:rsid w:val="00E64D40"/>
    <w:rsid w:val="00E64F81"/>
    <w:rsid w:val="00E67100"/>
    <w:rsid w:val="00E73ABD"/>
    <w:rsid w:val="00E83F08"/>
    <w:rsid w:val="00E8464F"/>
    <w:rsid w:val="00E86387"/>
    <w:rsid w:val="00E970F7"/>
    <w:rsid w:val="00E975C0"/>
    <w:rsid w:val="00EA4312"/>
    <w:rsid w:val="00EA739C"/>
    <w:rsid w:val="00EB4523"/>
    <w:rsid w:val="00EC3A3A"/>
    <w:rsid w:val="00ED49B0"/>
    <w:rsid w:val="00EE1881"/>
    <w:rsid w:val="00EE37B3"/>
    <w:rsid w:val="00EF12DC"/>
    <w:rsid w:val="00EF28CD"/>
    <w:rsid w:val="00F02903"/>
    <w:rsid w:val="00F036FE"/>
    <w:rsid w:val="00F10964"/>
    <w:rsid w:val="00F13922"/>
    <w:rsid w:val="00F13CF3"/>
    <w:rsid w:val="00F14209"/>
    <w:rsid w:val="00F179DD"/>
    <w:rsid w:val="00F2031F"/>
    <w:rsid w:val="00F203F9"/>
    <w:rsid w:val="00F24A33"/>
    <w:rsid w:val="00F26B23"/>
    <w:rsid w:val="00F30251"/>
    <w:rsid w:val="00F338F0"/>
    <w:rsid w:val="00F472A5"/>
    <w:rsid w:val="00F517E0"/>
    <w:rsid w:val="00F5599E"/>
    <w:rsid w:val="00F610D2"/>
    <w:rsid w:val="00F6358E"/>
    <w:rsid w:val="00F67930"/>
    <w:rsid w:val="00F67DBF"/>
    <w:rsid w:val="00F747E4"/>
    <w:rsid w:val="00F74EEE"/>
    <w:rsid w:val="00F75B12"/>
    <w:rsid w:val="00F76A3D"/>
    <w:rsid w:val="00F7711D"/>
    <w:rsid w:val="00F804ED"/>
    <w:rsid w:val="00F8337F"/>
    <w:rsid w:val="00F8411D"/>
    <w:rsid w:val="00F8751B"/>
    <w:rsid w:val="00F90A0C"/>
    <w:rsid w:val="00F928E0"/>
    <w:rsid w:val="00FA28DC"/>
    <w:rsid w:val="00FA49F2"/>
    <w:rsid w:val="00FA6BCC"/>
    <w:rsid w:val="00FA7CDC"/>
    <w:rsid w:val="00FB4A94"/>
    <w:rsid w:val="00FB5C2F"/>
    <w:rsid w:val="00FD15F2"/>
    <w:rsid w:val="00FD3AA6"/>
    <w:rsid w:val="00FE35BD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0F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7732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350-jahre/veranstaltungen/forscherinnen-hautna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forscherinnen-hautn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k.ac.at/350-jahre/veranstaltungen/forscherinnen-hautna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bechtold@uibk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3</Pages>
  <Words>917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Werner F. Sommer</cp:lastModifiedBy>
  <cp:revision>15</cp:revision>
  <cp:lastPrinted>2019-02-26T10:46:00Z</cp:lastPrinted>
  <dcterms:created xsi:type="dcterms:W3CDTF">2019-02-25T16:01:00Z</dcterms:created>
  <dcterms:modified xsi:type="dcterms:W3CDTF">2019-02-26T14:22:00Z</dcterms:modified>
</cp:coreProperties>
</file>