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Default="006766F3" w:rsidP="006766F3">
      <w:pPr>
        <w:rPr>
          <w:lang w:val="de-DE" w:eastAsia="de-AT"/>
        </w:rPr>
      </w:pPr>
      <w:r>
        <w:rPr>
          <w:lang w:val="de-DE"/>
        </w:rPr>
        <w:t>Presseaussendung</w:t>
      </w:r>
    </w:p>
    <w:p w:rsidR="006766F3" w:rsidRDefault="00231CFE" w:rsidP="006766F3">
      <w:pPr>
        <w:rPr>
          <w:lang w:val="de-DE"/>
        </w:rPr>
      </w:pPr>
      <w:r w:rsidRPr="00FA1CE5">
        <w:rPr>
          <w:lang w:val="de-DE"/>
        </w:rPr>
        <w:t xml:space="preserve">Schadenbauer Projekt- und </w:t>
      </w:r>
      <w:proofErr w:type="spellStart"/>
      <w:r w:rsidRPr="00FA1CE5">
        <w:rPr>
          <w:lang w:val="de-DE"/>
        </w:rPr>
        <w:t>Quartierentwicklungs</w:t>
      </w:r>
      <w:proofErr w:type="spellEnd"/>
      <w:r w:rsidR="00A3768D" w:rsidRPr="00FA1CE5">
        <w:rPr>
          <w:lang w:val="de-DE"/>
        </w:rPr>
        <w:t xml:space="preserve"> GmbH</w:t>
      </w:r>
    </w:p>
    <w:p w:rsidR="006766F3" w:rsidRDefault="006766F3" w:rsidP="006766F3">
      <w:pPr>
        <w:rPr>
          <w:lang w:val="de-DE"/>
        </w:rPr>
      </w:pPr>
      <w:bookmarkStart w:id="0" w:name="_GoBack"/>
      <w:bookmarkEnd w:id="0"/>
    </w:p>
    <w:p w:rsidR="006766F3" w:rsidRDefault="006766F3" w:rsidP="006766F3">
      <w:pPr>
        <w:rPr>
          <w:lang w:val="de-DE"/>
        </w:rPr>
      </w:pPr>
    </w:p>
    <w:p w:rsidR="006766F3" w:rsidRPr="007D7AF7" w:rsidRDefault="00096773" w:rsidP="006766F3">
      <w:pPr>
        <w:rPr>
          <w:lang w:val="de-DE"/>
        </w:rPr>
      </w:pPr>
      <w:r>
        <w:rPr>
          <w:b/>
          <w:bCs/>
          <w:lang w:val="de-DE"/>
        </w:rPr>
        <w:t>Emsiana</w:t>
      </w:r>
      <w:r w:rsidR="006C2F8D">
        <w:rPr>
          <w:b/>
          <w:bCs/>
          <w:lang w:val="de-DE"/>
        </w:rPr>
        <w:t xml:space="preserve"> 2019</w:t>
      </w:r>
      <w:r w:rsidR="008716DC">
        <w:rPr>
          <w:b/>
          <w:bCs/>
          <w:lang w:val="de-DE"/>
        </w:rPr>
        <w:t xml:space="preserve"> zelebriert</w:t>
      </w:r>
      <w:r w:rsidR="00C21062">
        <w:rPr>
          <w:b/>
          <w:bCs/>
          <w:lang w:val="de-DE"/>
        </w:rPr>
        <w:t xml:space="preserve"> </w:t>
      </w:r>
      <w:r w:rsidR="008716DC">
        <w:rPr>
          <w:b/>
          <w:bCs/>
          <w:lang w:val="de-DE"/>
        </w:rPr>
        <w:t>i</w:t>
      </w:r>
      <w:r w:rsidR="006C2F8D">
        <w:rPr>
          <w:b/>
          <w:bCs/>
          <w:lang w:val="de-DE"/>
        </w:rPr>
        <w:t>talienische</w:t>
      </w:r>
      <w:r w:rsidR="00B052A1">
        <w:rPr>
          <w:b/>
          <w:bCs/>
          <w:lang w:val="de-DE"/>
        </w:rPr>
        <w:t xml:space="preserve"> Verhältnisse</w:t>
      </w:r>
    </w:p>
    <w:p w:rsidR="006766F3" w:rsidRPr="00096773" w:rsidRDefault="006C2F8D" w:rsidP="006766F3">
      <w:pPr>
        <w:rPr>
          <w:lang w:val="de-DE"/>
        </w:rPr>
      </w:pPr>
      <w:r>
        <w:rPr>
          <w:lang w:val="de-DE"/>
        </w:rPr>
        <w:t xml:space="preserve">11. Ausgabe des </w:t>
      </w:r>
      <w:r w:rsidR="00C21062">
        <w:rPr>
          <w:lang w:val="de-DE"/>
        </w:rPr>
        <w:t>Hohenemser Kulturfest</w:t>
      </w:r>
      <w:r>
        <w:rPr>
          <w:lang w:val="de-DE"/>
        </w:rPr>
        <w:t>es</w:t>
      </w:r>
      <w:r w:rsidR="00874CD9">
        <w:rPr>
          <w:lang w:val="de-DE"/>
        </w:rPr>
        <w:t xml:space="preserve"> </w:t>
      </w:r>
      <w:r>
        <w:rPr>
          <w:lang w:val="de-DE"/>
        </w:rPr>
        <w:t>lädt vom 9. bis 12</w:t>
      </w:r>
      <w:r w:rsidR="00874CD9">
        <w:rPr>
          <w:lang w:val="de-DE"/>
        </w:rPr>
        <w:t>. Ma</w:t>
      </w:r>
      <w:r>
        <w:rPr>
          <w:lang w:val="de-DE"/>
        </w:rPr>
        <w:t>i zum Erinnern und Entdecken ein</w:t>
      </w:r>
    </w:p>
    <w:p w:rsidR="006766F3" w:rsidRPr="007D7AF7" w:rsidRDefault="006766F3" w:rsidP="006766F3">
      <w:pPr>
        <w:rPr>
          <w:lang w:val="de-DE"/>
        </w:rPr>
      </w:pPr>
    </w:p>
    <w:p w:rsidR="008716DC" w:rsidRDefault="00DD00A6" w:rsidP="008716DC">
      <w:pPr>
        <w:rPr>
          <w:i/>
          <w:iCs/>
          <w:lang w:val="de-DE"/>
        </w:rPr>
      </w:pPr>
      <w:r w:rsidRPr="000D331F">
        <w:rPr>
          <w:i/>
          <w:iCs/>
          <w:lang w:val="de-DE"/>
        </w:rPr>
        <w:t xml:space="preserve">Hohenems, </w:t>
      </w:r>
      <w:r w:rsidR="0074135E">
        <w:rPr>
          <w:i/>
          <w:iCs/>
          <w:lang w:val="de-DE"/>
        </w:rPr>
        <w:t>22</w:t>
      </w:r>
      <w:r w:rsidR="007362E8" w:rsidRPr="00012BCA">
        <w:rPr>
          <w:i/>
          <w:iCs/>
          <w:lang w:val="de-DE"/>
        </w:rPr>
        <w:t>. März</w:t>
      </w:r>
      <w:r w:rsidR="006C2F8D" w:rsidRPr="00012BCA">
        <w:rPr>
          <w:i/>
          <w:iCs/>
          <w:lang w:val="de-DE"/>
        </w:rPr>
        <w:t xml:space="preserve"> 2019</w:t>
      </w:r>
      <w:r w:rsidR="006766F3" w:rsidRPr="000D331F">
        <w:rPr>
          <w:i/>
          <w:iCs/>
          <w:lang w:val="de-DE"/>
        </w:rPr>
        <w:t xml:space="preserve"> – </w:t>
      </w:r>
      <w:r w:rsidR="008716DC">
        <w:rPr>
          <w:i/>
          <w:iCs/>
          <w:lang w:val="de-DE"/>
        </w:rPr>
        <w:t xml:space="preserve">„Italienische Verhältnisse“ herrschen </w:t>
      </w:r>
      <w:r w:rsidR="00EC45C1">
        <w:rPr>
          <w:i/>
          <w:iCs/>
          <w:lang w:val="de-DE"/>
        </w:rPr>
        <w:t>vom 9. bis 12. Mai</w:t>
      </w:r>
      <w:r w:rsidR="008716DC">
        <w:rPr>
          <w:i/>
          <w:iCs/>
          <w:lang w:val="de-DE"/>
        </w:rPr>
        <w:t xml:space="preserve"> bei der Emsiana</w:t>
      </w:r>
      <w:r w:rsidR="00C53D44">
        <w:rPr>
          <w:i/>
          <w:iCs/>
          <w:lang w:val="de-DE"/>
        </w:rPr>
        <w:t>, wenn au</w:t>
      </w:r>
      <w:r w:rsidR="00B052A1">
        <w:rPr>
          <w:i/>
          <w:iCs/>
          <w:lang w:val="de-DE"/>
        </w:rPr>
        <w:t xml:space="preserve">f vielfältige </w:t>
      </w:r>
      <w:r w:rsidR="00C53D44">
        <w:rPr>
          <w:i/>
          <w:iCs/>
          <w:lang w:val="de-DE"/>
        </w:rPr>
        <w:t xml:space="preserve">Weise die Beziehungen zum südlichen Nachbarn </w:t>
      </w:r>
      <w:r w:rsidR="00121BBD">
        <w:rPr>
          <w:i/>
          <w:iCs/>
          <w:lang w:val="de-DE"/>
        </w:rPr>
        <w:t>hochleben</w:t>
      </w:r>
      <w:r w:rsidR="00D471FA">
        <w:rPr>
          <w:i/>
          <w:iCs/>
          <w:lang w:val="de-DE"/>
        </w:rPr>
        <w:t xml:space="preserve">. Das </w:t>
      </w:r>
      <w:r w:rsidR="00C53D44">
        <w:rPr>
          <w:i/>
          <w:iCs/>
          <w:lang w:val="de-DE"/>
        </w:rPr>
        <w:t xml:space="preserve">Hohenemser </w:t>
      </w:r>
      <w:r w:rsidR="00EC45C1">
        <w:rPr>
          <w:i/>
          <w:iCs/>
          <w:lang w:val="de-DE"/>
        </w:rPr>
        <w:t>Kulturfest findet</w:t>
      </w:r>
      <w:r w:rsidR="008716DC">
        <w:rPr>
          <w:i/>
          <w:iCs/>
          <w:lang w:val="de-DE"/>
        </w:rPr>
        <w:t xml:space="preserve"> bereits zum elften Mal statt und lädt zum Erinnern und Entdecken von Stadtgeschichte und Gegenwart ein.</w:t>
      </w:r>
      <w:r w:rsidR="00F940C4">
        <w:rPr>
          <w:i/>
          <w:iCs/>
          <w:lang w:val="de-DE"/>
        </w:rPr>
        <w:t xml:space="preserve"> </w:t>
      </w:r>
      <w:r w:rsidR="00B052A1" w:rsidRPr="00012BCA">
        <w:rPr>
          <w:i/>
          <w:iCs/>
          <w:lang w:val="de-DE"/>
        </w:rPr>
        <w:t>Neu beim Festival</w:t>
      </w:r>
      <w:r w:rsidR="00EC45C1" w:rsidRPr="00012BCA">
        <w:rPr>
          <w:i/>
          <w:iCs/>
          <w:lang w:val="de-DE"/>
        </w:rPr>
        <w:t xml:space="preserve">: Führungen auf Schloss </w:t>
      </w:r>
      <w:proofErr w:type="spellStart"/>
      <w:r w:rsidR="00EC45C1" w:rsidRPr="00012BCA">
        <w:rPr>
          <w:i/>
          <w:iCs/>
          <w:lang w:val="de-DE"/>
        </w:rPr>
        <w:t>Gl</w:t>
      </w:r>
      <w:r w:rsidR="007C1661" w:rsidRPr="00012BCA">
        <w:rPr>
          <w:i/>
          <w:iCs/>
          <w:lang w:val="de-DE"/>
        </w:rPr>
        <w:t>opper</w:t>
      </w:r>
      <w:proofErr w:type="spellEnd"/>
      <w:r w:rsidR="00EC45C1" w:rsidRPr="00012BCA">
        <w:rPr>
          <w:i/>
          <w:iCs/>
          <w:lang w:val="de-DE"/>
        </w:rPr>
        <w:t>, ein Kino un</w:t>
      </w:r>
      <w:r w:rsidR="00B84760" w:rsidRPr="00012BCA">
        <w:rPr>
          <w:i/>
          <w:iCs/>
          <w:lang w:val="de-DE"/>
        </w:rPr>
        <w:t>ter Sternen</w:t>
      </w:r>
      <w:r w:rsidR="00EC45C1" w:rsidRPr="00012BCA">
        <w:rPr>
          <w:i/>
          <w:iCs/>
          <w:lang w:val="de-DE"/>
        </w:rPr>
        <w:t xml:space="preserve"> sowie die </w:t>
      </w:r>
      <w:r w:rsidR="00716B3F" w:rsidRPr="00012BCA">
        <w:rPr>
          <w:i/>
          <w:iCs/>
          <w:lang w:val="de-DE"/>
        </w:rPr>
        <w:t>Wieder-E</w:t>
      </w:r>
      <w:r w:rsidR="00E47125" w:rsidRPr="00012BCA">
        <w:rPr>
          <w:i/>
          <w:iCs/>
          <w:lang w:val="de-DE"/>
        </w:rPr>
        <w:t>ntdec</w:t>
      </w:r>
      <w:r w:rsidR="00B84760" w:rsidRPr="00012BCA">
        <w:rPr>
          <w:i/>
          <w:iCs/>
          <w:lang w:val="de-DE"/>
        </w:rPr>
        <w:t>kung des dörflichen Hohenems.</w:t>
      </w:r>
      <w:r w:rsidR="00B052A1" w:rsidRPr="00012BCA">
        <w:rPr>
          <w:i/>
          <w:iCs/>
          <w:lang w:val="de-DE"/>
        </w:rPr>
        <w:t xml:space="preserve"> Highlights im Programm sind außerdem die </w:t>
      </w:r>
      <w:r w:rsidR="007C1661" w:rsidRPr="00012BCA">
        <w:rPr>
          <w:i/>
          <w:iCs/>
          <w:lang w:val="de-DE"/>
        </w:rPr>
        <w:t xml:space="preserve">Führungen in der Villa Rosenthal, die </w:t>
      </w:r>
      <w:r w:rsidR="00B052A1" w:rsidRPr="00012BCA">
        <w:rPr>
          <w:i/>
          <w:iCs/>
          <w:lang w:val="de-DE"/>
        </w:rPr>
        <w:t>Ausstellungen und Konzerte.</w:t>
      </w:r>
    </w:p>
    <w:p w:rsidR="00B84760" w:rsidRDefault="00B84760" w:rsidP="008716DC">
      <w:pPr>
        <w:rPr>
          <w:i/>
          <w:iCs/>
          <w:lang w:val="de-DE"/>
        </w:rPr>
      </w:pPr>
    </w:p>
    <w:p w:rsidR="00716B3F" w:rsidRDefault="008716DC" w:rsidP="008716DC">
      <w:pPr>
        <w:rPr>
          <w:lang w:val="de-DE"/>
        </w:rPr>
      </w:pPr>
      <w:r w:rsidRPr="00716B3F">
        <w:rPr>
          <w:lang w:val="de-DE"/>
        </w:rPr>
        <w:t xml:space="preserve">Hochzeiten und Verwandtschaften, der Handel mit Textilien, Gewürzen und Wein, die Arbeitsmigration um 1900: Hohenems liegt zwar in Vorarlberg und damit nördlich der Alpen, aber die Beziehungen zu Italien haben die Geschicke der Stadt von jeher mitgeprägt. So beschäftigt sich das Kulturfest Emsiana zwischen Geschichte und Gegenwart in diesem Jahr mit „Italienischen Verhältnissen“. </w:t>
      </w:r>
    </w:p>
    <w:p w:rsidR="00716B3F" w:rsidRDefault="00716B3F" w:rsidP="008716DC">
      <w:pPr>
        <w:rPr>
          <w:lang w:val="de-DE"/>
        </w:rPr>
      </w:pPr>
    </w:p>
    <w:p w:rsidR="00BC5872" w:rsidRDefault="00B052A1" w:rsidP="00BC5872">
      <w:pPr>
        <w:rPr>
          <w:lang w:val="de-DE"/>
        </w:rPr>
      </w:pPr>
      <w:r>
        <w:rPr>
          <w:lang w:val="de-DE"/>
        </w:rPr>
        <w:t>„Bei der Emsiana wird</w:t>
      </w:r>
      <w:r w:rsidR="008D5285">
        <w:rPr>
          <w:lang w:val="de-DE"/>
        </w:rPr>
        <w:t xml:space="preserve"> das reiche historisc</w:t>
      </w:r>
      <w:r>
        <w:rPr>
          <w:lang w:val="de-DE"/>
        </w:rPr>
        <w:t>he Erbe unserer Stadt wieder lebendig</w:t>
      </w:r>
      <w:r w:rsidR="008D5285">
        <w:rPr>
          <w:lang w:val="de-DE"/>
        </w:rPr>
        <w:t>“, b</w:t>
      </w:r>
      <w:r w:rsidR="00121BBD">
        <w:rPr>
          <w:lang w:val="de-DE"/>
        </w:rPr>
        <w:t>etont Markus Schadenbauer</w:t>
      </w:r>
      <w:r w:rsidR="009D721F">
        <w:rPr>
          <w:lang w:val="de-DE"/>
        </w:rPr>
        <w:t xml:space="preserve">, </w:t>
      </w:r>
      <w:r w:rsidR="009D721F" w:rsidRPr="000D331F">
        <w:rPr>
          <w:lang w:val="de-DE"/>
        </w:rPr>
        <w:t>Initi</w:t>
      </w:r>
      <w:r w:rsidR="009D721F">
        <w:rPr>
          <w:lang w:val="de-DE"/>
        </w:rPr>
        <w:t>ator und Organisator der Emsiana</w:t>
      </w:r>
      <w:r w:rsidR="004B18EC">
        <w:rPr>
          <w:lang w:val="de-DE"/>
        </w:rPr>
        <w:t xml:space="preserve">. </w:t>
      </w:r>
      <w:r>
        <w:rPr>
          <w:lang w:val="de-DE"/>
        </w:rPr>
        <w:t>D</w:t>
      </w:r>
      <w:r w:rsidR="009D721F">
        <w:rPr>
          <w:lang w:val="de-DE"/>
        </w:rPr>
        <w:t xml:space="preserve">as Festival, das ungenutzten Raum erobert, Plätze bespielt oder Leerstände wiederbelebt, </w:t>
      </w:r>
      <w:r>
        <w:rPr>
          <w:lang w:val="de-DE"/>
        </w:rPr>
        <w:t xml:space="preserve">trägt </w:t>
      </w:r>
      <w:r w:rsidR="009D721F">
        <w:rPr>
          <w:lang w:val="de-DE"/>
        </w:rPr>
        <w:t>zum städtis</w:t>
      </w:r>
      <w:r w:rsidR="003228E5">
        <w:rPr>
          <w:lang w:val="de-DE"/>
        </w:rPr>
        <w:t>chen Entwicklungsprozess bei. „Neu i</w:t>
      </w:r>
      <w:r w:rsidR="009D721F">
        <w:rPr>
          <w:lang w:val="de-DE"/>
        </w:rPr>
        <w:t xml:space="preserve">n diesem Jahr </w:t>
      </w:r>
      <w:r w:rsidR="003228E5">
        <w:rPr>
          <w:lang w:val="de-DE"/>
        </w:rPr>
        <w:t>bespielen wir</w:t>
      </w:r>
      <w:r w:rsidR="003B37F8">
        <w:rPr>
          <w:lang w:val="de-DE"/>
        </w:rPr>
        <w:t xml:space="preserve"> das dörfliche Hohenems, als ein Viertel, das es neu zu entdecken gilt“, sagt Schadenbauer. </w:t>
      </w:r>
      <w:r w:rsidR="003B37F8" w:rsidRPr="00012BCA">
        <w:rPr>
          <w:lang w:val="de-DE"/>
        </w:rPr>
        <w:t xml:space="preserve">So wird </w:t>
      </w:r>
      <w:r w:rsidR="003228E5" w:rsidRPr="00012BCA">
        <w:rPr>
          <w:lang w:val="de-DE"/>
        </w:rPr>
        <w:t xml:space="preserve">beispielsweise </w:t>
      </w:r>
      <w:r w:rsidR="003B37F8" w:rsidRPr="00012BCA">
        <w:rPr>
          <w:lang w:val="de-DE"/>
        </w:rPr>
        <w:t xml:space="preserve">das bis 1830 </w:t>
      </w:r>
      <w:r w:rsidR="002F5E87" w:rsidRPr="00012BCA">
        <w:rPr>
          <w:lang w:val="de-DE"/>
        </w:rPr>
        <w:t xml:space="preserve">als Rathaus </w:t>
      </w:r>
      <w:r w:rsidR="003B37F8" w:rsidRPr="00012BCA">
        <w:rPr>
          <w:lang w:val="de-DE"/>
        </w:rPr>
        <w:t xml:space="preserve">genutzte, </w:t>
      </w:r>
      <w:r w:rsidR="00FD6F64" w:rsidRPr="00012BCA">
        <w:rPr>
          <w:lang w:val="de-DE"/>
        </w:rPr>
        <w:t xml:space="preserve">seit einigen Jahren leer stehende, </w:t>
      </w:r>
      <w:r w:rsidR="003B37F8" w:rsidRPr="00012BCA">
        <w:rPr>
          <w:lang w:val="de-DE"/>
        </w:rPr>
        <w:t>denkmalgeschützte</w:t>
      </w:r>
      <w:r w:rsidR="009D721F" w:rsidRPr="00012BCA">
        <w:rPr>
          <w:lang w:val="de-DE"/>
        </w:rPr>
        <w:t xml:space="preserve"> </w:t>
      </w:r>
      <w:r w:rsidR="002F5E87" w:rsidRPr="00012BCA">
        <w:rPr>
          <w:lang w:val="de-DE"/>
        </w:rPr>
        <w:t>Gebäude</w:t>
      </w:r>
      <w:r w:rsidR="00FD6F64" w:rsidRPr="00012BCA">
        <w:rPr>
          <w:lang w:val="de-DE"/>
        </w:rPr>
        <w:t xml:space="preserve"> in der </w:t>
      </w:r>
      <w:proofErr w:type="spellStart"/>
      <w:r w:rsidR="00FD6F64" w:rsidRPr="00012BCA">
        <w:rPr>
          <w:lang w:val="de-DE"/>
        </w:rPr>
        <w:t>Sägerstraße</w:t>
      </w:r>
      <w:proofErr w:type="spellEnd"/>
      <w:r w:rsidR="003B37F8" w:rsidRPr="00012BCA">
        <w:rPr>
          <w:lang w:val="de-DE"/>
        </w:rPr>
        <w:t xml:space="preserve"> im Rahmen einer Ausstellung während des</w:t>
      </w:r>
      <w:r w:rsidR="000F4B89" w:rsidRPr="00012BCA">
        <w:rPr>
          <w:lang w:val="de-DE"/>
        </w:rPr>
        <w:t xml:space="preserve"> Festival</w:t>
      </w:r>
      <w:r w:rsidR="003B37F8" w:rsidRPr="00012BCA">
        <w:rPr>
          <w:lang w:val="de-DE"/>
        </w:rPr>
        <w:t>s</w:t>
      </w:r>
      <w:r w:rsidR="000F4B89" w:rsidRPr="00012BCA">
        <w:rPr>
          <w:lang w:val="de-DE"/>
        </w:rPr>
        <w:t xml:space="preserve"> </w:t>
      </w:r>
      <w:r w:rsidR="009D721F" w:rsidRPr="00012BCA">
        <w:rPr>
          <w:lang w:val="de-DE"/>
        </w:rPr>
        <w:t>öffentlic</w:t>
      </w:r>
      <w:r w:rsidR="003B37F8" w:rsidRPr="00012BCA">
        <w:rPr>
          <w:lang w:val="de-DE"/>
        </w:rPr>
        <w:t>h zugänglich</w:t>
      </w:r>
      <w:r w:rsidR="009D721F" w:rsidRPr="00012BCA">
        <w:rPr>
          <w:lang w:val="de-DE"/>
        </w:rPr>
        <w:t>.</w:t>
      </w:r>
    </w:p>
    <w:p w:rsidR="00D23F2A" w:rsidRDefault="00D23F2A" w:rsidP="008716DC">
      <w:pPr>
        <w:rPr>
          <w:lang w:val="de-DE"/>
        </w:rPr>
      </w:pPr>
    </w:p>
    <w:p w:rsidR="00A14BAE" w:rsidRPr="00A14BAE" w:rsidRDefault="00A14BAE" w:rsidP="008716DC">
      <w:pPr>
        <w:rPr>
          <w:b/>
          <w:lang w:val="de-DE"/>
        </w:rPr>
      </w:pPr>
      <w:r w:rsidRPr="00A14BAE">
        <w:rPr>
          <w:b/>
          <w:lang w:val="de-DE"/>
        </w:rPr>
        <w:t>Feierliche Eröffnung</w:t>
      </w:r>
    </w:p>
    <w:p w:rsidR="007333AE" w:rsidRDefault="00D23F2A" w:rsidP="008716DC">
      <w:pPr>
        <w:rPr>
          <w:lang w:val="de-DE"/>
        </w:rPr>
      </w:pPr>
      <w:r>
        <w:rPr>
          <w:lang w:val="de-DE"/>
        </w:rPr>
        <w:t>Festredner 2019 ist der renommierte deutsche Sozialwissen</w:t>
      </w:r>
      <w:r w:rsidR="00B84760">
        <w:rPr>
          <w:lang w:val="de-DE"/>
        </w:rPr>
        <w:t xml:space="preserve">schaftler Harald </w:t>
      </w:r>
      <w:proofErr w:type="spellStart"/>
      <w:r w:rsidR="00B84760">
        <w:rPr>
          <w:lang w:val="de-DE"/>
        </w:rPr>
        <w:t>Welzer</w:t>
      </w:r>
      <w:proofErr w:type="spellEnd"/>
      <w:r w:rsidR="00B84760">
        <w:rPr>
          <w:lang w:val="de-DE"/>
        </w:rPr>
        <w:t>. Er</w:t>
      </w:r>
      <w:r w:rsidR="00DF03DF">
        <w:rPr>
          <w:lang w:val="de-DE"/>
        </w:rPr>
        <w:t xml:space="preserve"> fordert Mut</w:t>
      </w:r>
      <w:r w:rsidR="004B18EC">
        <w:rPr>
          <w:lang w:val="de-DE"/>
        </w:rPr>
        <w:t>, unsere Demokrat</w:t>
      </w:r>
      <w:r w:rsidR="00966B50">
        <w:rPr>
          <w:lang w:val="de-DE"/>
        </w:rPr>
        <w:t>ie mit neuem Leben zu erfüllen</w:t>
      </w:r>
      <w:r>
        <w:rPr>
          <w:lang w:val="de-DE"/>
        </w:rPr>
        <w:t xml:space="preserve"> und </w:t>
      </w:r>
      <w:r w:rsidR="00966B50">
        <w:rPr>
          <w:lang w:val="de-DE"/>
        </w:rPr>
        <w:t>Zukunftsverantwortung</w:t>
      </w:r>
      <w:r>
        <w:rPr>
          <w:lang w:val="de-DE"/>
        </w:rPr>
        <w:t xml:space="preserve"> zu übernehmen. </w:t>
      </w:r>
      <w:r w:rsidR="00DF03DF">
        <w:rPr>
          <w:lang w:val="de-DE"/>
        </w:rPr>
        <w:t>Musikalische Gäste</w:t>
      </w:r>
      <w:r w:rsidR="009C160D">
        <w:rPr>
          <w:lang w:val="de-DE"/>
        </w:rPr>
        <w:t xml:space="preserve"> bei der Eröffnung</w:t>
      </w:r>
      <w:r w:rsidR="00DF03DF">
        <w:rPr>
          <w:lang w:val="de-DE"/>
        </w:rPr>
        <w:t xml:space="preserve"> </w:t>
      </w:r>
      <w:r w:rsidR="009C160D">
        <w:rPr>
          <w:lang w:val="de-DE"/>
        </w:rPr>
        <w:t xml:space="preserve">durch das Kammerorchester </w:t>
      </w:r>
      <w:proofErr w:type="spellStart"/>
      <w:r w:rsidR="009C160D">
        <w:rPr>
          <w:lang w:val="de-DE"/>
        </w:rPr>
        <w:t>tonart</w:t>
      </w:r>
      <w:proofErr w:type="spellEnd"/>
      <w:r w:rsidR="009C160D">
        <w:rPr>
          <w:lang w:val="de-DE"/>
        </w:rPr>
        <w:t xml:space="preserve"> </w:t>
      </w:r>
      <w:proofErr w:type="spellStart"/>
      <w:r w:rsidR="009C160D">
        <w:rPr>
          <w:lang w:val="de-DE"/>
        </w:rPr>
        <w:t>sinfoniett</w:t>
      </w:r>
      <w:r w:rsidR="00DF03DF">
        <w:rPr>
          <w:lang w:val="de-DE"/>
        </w:rPr>
        <w:t>a</w:t>
      </w:r>
      <w:proofErr w:type="spellEnd"/>
      <w:r w:rsidR="00DF03DF">
        <w:rPr>
          <w:lang w:val="de-DE"/>
        </w:rPr>
        <w:t xml:space="preserve"> </w:t>
      </w:r>
      <w:r w:rsidR="009C160D">
        <w:rPr>
          <w:lang w:val="de-DE"/>
        </w:rPr>
        <w:t>sind der aus Hohenems stammende Trompeter Jürgen Ellensohn sowie die junge Ausnahmepianistin Raffaela Witzeman</w:t>
      </w:r>
      <w:r w:rsidR="00DF03DF">
        <w:rPr>
          <w:lang w:val="de-DE"/>
        </w:rPr>
        <w:t xml:space="preserve">n. </w:t>
      </w:r>
    </w:p>
    <w:p w:rsidR="00DF03DF" w:rsidRDefault="00DF03DF" w:rsidP="008716DC">
      <w:pPr>
        <w:rPr>
          <w:lang w:val="de-DE"/>
        </w:rPr>
      </w:pPr>
    </w:p>
    <w:p w:rsidR="00802004" w:rsidRDefault="00E80829" w:rsidP="008716DC">
      <w:pPr>
        <w:rPr>
          <w:lang w:val="de-DE"/>
        </w:rPr>
      </w:pPr>
      <w:r>
        <w:rPr>
          <w:lang w:val="de-DE"/>
        </w:rPr>
        <w:t>T</w:t>
      </w:r>
      <w:r w:rsidR="007333AE">
        <w:rPr>
          <w:lang w:val="de-DE"/>
        </w:rPr>
        <w:t>raditionell geleiten Turmbläser</w:t>
      </w:r>
      <w:r>
        <w:rPr>
          <w:lang w:val="de-DE"/>
        </w:rPr>
        <w:t xml:space="preserve"> die Besucherinnen und Besucher</w:t>
      </w:r>
      <w:r w:rsidR="00DF03DF">
        <w:rPr>
          <w:lang w:val="de-DE"/>
        </w:rPr>
        <w:t xml:space="preserve"> nach der Eröffnung zu den </w:t>
      </w:r>
      <w:r w:rsidR="007333AE">
        <w:rPr>
          <w:lang w:val="de-DE"/>
        </w:rPr>
        <w:t xml:space="preserve">Ausstellungen und in die Museen. </w:t>
      </w:r>
      <w:r w:rsidR="00DF03DF" w:rsidRPr="002D4160">
        <w:rPr>
          <w:lang w:val="de-DE"/>
        </w:rPr>
        <w:t>An den vier Emsiana-Tagen</w:t>
      </w:r>
      <w:r w:rsidRPr="002D4160">
        <w:rPr>
          <w:lang w:val="de-DE"/>
        </w:rPr>
        <w:t xml:space="preserve"> können</w:t>
      </w:r>
      <w:r w:rsidR="007333AE" w:rsidRPr="002D4160">
        <w:rPr>
          <w:lang w:val="de-DE"/>
        </w:rPr>
        <w:t xml:space="preserve"> </w:t>
      </w:r>
      <w:r w:rsidR="00B257FE" w:rsidRPr="002D4160">
        <w:rPr>
          <w:lang w:val="de-DE"/>
        </w:rPr>
        <w:t xml:space="preserve">die </w:t>
      </w:r>
      <w:r w:rsidRPr="002D4160">
        <w:rPr>
          <w:lang w:val="de-DE"/>
        </w:rPr>
        <w:t xml:space="preserve">Besucherinnen und Besucher </w:t>
      </w:r>
      <w:r w:rsidR="002D4160">
        <w:rPr>
          <w:lang w:val="de-DE"/>
        </w:rPr>
        <w:t xml:space="preserve">klassische Skulpturen in Stein und Bronze sowie Malerei </w:t>
      </w:r>
      <w:r w:rsidRPr="002D4160">
        <w:rPr>
          <w:lang w:val="de-DE"/>
        </w:rPr>
        <w:t xml:space="preserve">von </w:t>
      </w:r>
      <w:proofErr w:type="spellStart"/>
      <w:r w:rsidRPr="002D4160">
        <w:rPr>
          <w:lang w:val="de-DE"/>
        </w:rPr>
        <w:t>Heilgard</w:t>
      </w:r>
      <w:proofErr w:type="spellEnd"/>
      <w:r w:rsidRPr="002D4160">
        <w:rPr>
          <w:lang w:val="de-DE"/>
        </w:rPr>
        <w:t xml:space="preserve"> Bertel, </w:t>
      </w:r>
      <w:r w:rsidR="00CB3FEF">
        <w:rPr>
          <w:lang w:val="de-DE"/>
        </w:rPr>
        <w:t xml:space="preserve">Leuchtkörper von Birgit </w:t>
      </w:r>
      <w:proofErr w:type="spellStart"/>
      <w:r w:rsidR="00CB3FEF">
        <w:rPr>
          <w:lang w:val="de-DE"/>
        </w:rPr>
        <w:t>Sargant</w:t>
      </w:r>
      <w:proofErr w:type="spellEnd"/>
      <w:r w:rsidR="00CB3FEF">
        <w:rPr>
          <w:lang w:val="de-DE"/>
        </w:rPr>
        <w:t xml:space="preserve"> und</w:t>
      </w:r>
      <w:r w:rsidRPr="002D4160">
        <w:rPr>
          <w:lang w:val="de-DE"/>
        </w:rPr>
        <w:t xml:space="preserve"> </w:t>
      </w:r>
      <w:r w:rsidR="00CB3FEF">
        <w:rPr>
          <w:lang w:val="de-DE"/>
        </w:rPr>
        <w:t xml:space="preserve">von Naturerfahrungen inspirierte </w:t>
      </w:r>
      <w:r w:rsidRPr="002D4160">
        <w:rPr>
          <w:lang w:val="de-DE"/>
        </w:rPr>
        <w:t xml:space="preserve">Malerei von Erika </w:t>
      </w:r>
      <w:proofErr w:type="spellStart"/>
      <w:r w:rsidRPr="002D4160">
        <w:rPr>
          <w:lang w:val="de-DE"/>
        </w:rPr>
        <w:t>Lässer</w:t>
      </w:r>
      <w:proofErr w:type="spellEnd"/>
      <w:r w:rsidRPr="002D4160">
        <w:rPr>
          <w:lang w:val="de-DE"/>
        </w:rPr>
        <w:t>-Rotter</w:t>
      </w:r>
      <w:r w:rsidR="00CB3FEF">
        <w:rPr>
          <w:lang w:val="de-DE"/>
        </w:rPr>
        <w:t xml:space="preserve"> erleben.</w:t>
      </w:r>
      <w:r w:rsidRPr="002D4160">
        <w:rPr>
          <w:lang w:val="de-DE"/>
        </w:rPr>
        <w:t xml:space="preserve"> </w:t>
      </w:r>
      <w:r w:rsidR="00A3663C" w:rsidRPr="002D4160">
        <w:rPr>
          <w:lang w:val="de-DE"/>
        </w:rPr>
        <w:t>Carol Wyss</w:t>
      </w:r>
      <w:r w:rsidR="00CB3FEF">
        <w:rPr>
          <w:lang w:val="de-DE"/>
        </w:rPr>
        <w:t xml:space="preserve"> befasst sich in ihrer Installation „Adams Rippe“ mit den Unterschieden und Ähnlichkeiten von Mann und Frau. </w:t>
      </w:r>
    </w:p>
    <w:p w:rsidR="00802004" w:rsidRDefault="00802004" w:rsidP="008716DC">
      <w:pPr>
        <w:rPr>
          <w:lang w:val="de-DE"/>
        </w:rPr>
      </w:pPr>
    </w:p>
    <w:p w:rsidR="007333AE" w:rsidRDefault="00CB3FEF" w:rsidP="008716DC">
      <w:pPr>
        <w:rPr>
          <w:lang w:val="de-DE"/>
        </w:rPr>
      </w:pPr>
      <w:r>
        <w:rPr>
          <w:lang w:val="de-DE"/>
        </w:rPr>
        <w:t xml:space="preserve">Während </w:t>
      </w:r>
      <w:r w:rsidR="00A3663C" w:rsidRPr="002D4160">
        <w:rPr>
          <w:lang w:val="de-DE"/>
        </w:rPr>
        <w:t>Arno Egger</w:t>
      </w:r>
      <w:r>
        <w:rPr>
          <w:lang w:val="de-DE"/>
        </w:rPr>
        <w:t xml:space="preserve">s Arbeit im Garten des Hauses </w:t>
      </w:r>
      <w:proofErr w:type="spellStart"/>
      <w:r>
        <w:rPr>
          <w:lang w:val="de-DE"/>
        </w:rPr>
        <w:t>Harrachgasse</w:t>
      </w:r>
      <w:proofErr w:type="spellEnd"/>
      <w:r>
        <w:rPr>
          <w:lang w:val="de-DE"/>
        </w:rPr>
        <w:t xml:space="preserve"> 7 Mitgefühl zum Thema hat, begibt sich Dietmar Walser auf die fotografische Suche nach Orten der käuflichen Liebe. </w:t>
      </w:r>
      <w:r w:rsidR="00A3663C" w:rsidRPr="002D4160">
        <w:rPr>
          <w:lang w:val="de-DE"/>
        </w:rPr>
        <w:t xml:space="preserve">Roland </w:t>
      </w:r>
      <w:proofErr w:type="spellStart"/>
      <w:r w:rsidR="00A3663C" w:rsidRPr="002D4160">
        <w:rPr>
          <w:lang w:val="de-DE"/>
        </w:rPr>
        <w:t>Adlassnigg</w:t>
      </w:r>
      <w:proofErr w:type="spellEnd"/>
      <w:r w:rsidR="0027678A">
        <w:rPr>
          <w:lang w:val="de-DE"/>
        </w:rPr>
        <w:t xml:space="preserve"> fragt in seiner Installation in der Burgruine Alt-Ems nach der Work-Life-Balance und ein</w:t>
      </w:r>
      <w:r w:rsidR="00F104AB" w:rsidRPr="002D4160">
        <w:rPr>
          <w:lang w:val="de-DE"/>
        </w:rPr>
        <w:t xml:space="preserve"> besonderes Selbstporträt </w:t>
      </w:r>
      <w:r w:rsidR="0027678A">
        <w:rPr>
          <w:lang w:val="de-DE"/>
        </w:rPr>
        <w:t xml:space="preserve">ist </w:t>
      </w:r>
      <w:r w:rsidR="00F104AB" w:rsidRPr="002D4160">
        <w:rPr>
          <w:lang w:val="de-DE"/>
        </w:rPr>
        <w:t xml:space="preserve">der 2017 verstorbenen Mariella Scherling-Elia </w:t>
      </w:r>
      <w:r w:rsidR="0027678A">
        <w:rPr>
          <w:lang w:val="de-DE"/>
        </w:rPr>
        <w:t>gewidmet</w:t>
      </w:r>
      <w:r w:rsidR="00A3663C" w:rsidRPr="002D4160">
        <w:rPr>
          <w:lang w:val="de-DE"/>
        </w:rPr>
        <w:t>.</w:t>
      </w:r>
    </w:p>
    <w:p w:rsidR="00716B3F" w:rsidRDefault="00716B3F" w:rsidP="008716DC">
      <w:pPr>
        <w:rPr>
          <w:lang w:val="de-DE"/>
        </w:rPr>
      </w:pPr>
    </w:p>
    <w:p w:rsidR="00D471FA" w:rsidRDefault="00436E04" w:rsidP="008716DC">
      <w:pPr>
        <w:rPr>
          <w:lang w:val="de-DE"/>
        </w:rPr>
      </w:pPr>
      <w:r>
        <w:rPr>
          <w:lang w:val="de-DE"/>
        </w:rPr>
        <w:t>Weitere Ausstellungen und Sonderschauen locken im Jüdischen Museum, im Alte-Zeiten-Museum, im Mühle</w:t>
      </w:r>
      <w:r w:rsidR="00B84760">
        <w:rPr>
          <w:lang w:val="de-DE"/>
        </w:rPr>
        <w:t>nmuseum, im Museum auf Zeit und</w:t>
      </w:r>
      <w:r>
        <w:rPr>
          <w:lang w:val="de-DE"/>
        </w:rPr>
        <w:t xml:space="preserve"> im Spielzeugmuseum. </w:t>
      </w:r>
    </w:p>
    <w:p w:rsidR="00436E04" w:rsidRDefault="00436E04" w:rsidP="008716DC">
      <w:pPr>
        <w:rPr>
          <w:lang w:val="de-DE"/>
        </w:rPr>
      </w:pPr>
    </w:p>
    <w:p w:rsidR="00A14BAE" w:rsidRPr="00A14BAE" w:rsidRDefault="00A14BAE" w:rsidP="008716DC">
      <w:pPr>
        <w:rPr>
          <w:b/>
          <w:lang w:val="de-DE"/>
        </w:rPr>
      </w:pPr>
      <w:r>
        <w:rPr>
          <w:b/>
          <w:lang w:val="de-DE"/>
        </w:rPr>
        <w:t xml:space="preserve">Weltmusik und </w:t>
      </w:r>
      <w:proofErr w:type="spellStart"/>
      <w:r>
        <w:rPr>
          <w:b/>
          <w:lang w:val="de-DE"/>
        </w:rPr>
        <w:t>Italianità</w:t>
      </w:r>
      <w:proofErr w:type="spellEnd"/>
    </w:p>
    <w:p w:rsidR="00436E04" w:rsidRDefault="00436E04" w:rsidP="008716DC">
      <w:r>
        <w:rPr>
          <w:lang w:val="de-DE"/>
        </w:rPr>
        <w:lastRenderedPageBreak/>
        <w:t>Alljährliche Höhepunkte der Emsiana sind die Konzerte im Salomon-Sulzer-Saal. Weltmusik</w:t>
      </w:r>
      <w:r w:rsidR="001C31D3">
        <w:rPr>
          <w:lang w:val="de-DE"/>
        </w:rPr>
        <w:t>, gesungen in englischer, arabischer und französischer Sprache,</w:t>
      </w:r>
      <w:r>
        <w:rPr>
          <w:lang w:val="de-DE"/>
        </w:rPr>
        <w:t xml:space="preserve"> </w:t>
      </w:r>
      <w:r w:rsidR="00B84760">
        <w:rPr>
          <w:lang w:val="de-DE"/>
        </w:rPr>
        <w:t>und das</w:t>
      </w:r>
      <w:r w:rsidR="00221AF7">
        <w:rPr>
          <w:lang w:val="de-DE"/>
        </w:rPr>
        <w:t xml:space="preserve"> Erstlingswerk „</w:t>
      </w:r>
      <w:proofErr w:type="spellStart"/>
      <w:r w:rsidR="00221AF7">
        <w:rPr>
          <w:lang w:val="de-DE"/>
        </w:rPr>
        <w:t>Ahlam</w:t>
      </w:r>
      <w:proofErr w:type="spellEnd"/>
      <w:r w:rsidR="00221AF7">
        <w:rPr>
          <w:lang w:val="de-DE"/>
        </w:rPr>
        <w:t>“ bringt das Trio</w:t>
      </w:r>
      <w:r w:rsidR="001C31D3">
        <w:rPr>
          <w:lang w:val="de-DE"/>
        </w:rPr>
        <w:t xml:space="preserve"> </w:t>
      </w:r>
      <w:r>
        <w:rPr>
          <w:lang w:val="de-DE"/>
        </w:rPr>
        <w:t>NES</w:t>
      </w:r>
      <w:r w:rsidR="00FB2006">
        <w:rPr>
          <w:lang w:val="de-DE"/>
        </w:rPr>
        <w:t xml:space="preserve"> am 10. Mai</w:t>
      </w:r>
      <w:r>
        <w:rPr>
          <w:lang w:val="de-DE"/>
        </w:rPr>
        <w:t xml:space="preserve"> nach Hohenems</w:t>
      </w:r>
      <w:r w:rsidR="00F53921">
        <w:rPr>
          <w:lang w:val="de-DE"/>
        </w:rPr>
        <w:t xml:space="preserve">. </w:t>
      </w:r>
      <w:r w:rsidR="001C31D3">
        <w:rPr>
          <w:lang w:val="de-DE"/>
        </w:rPr>
        <w:t>„</w:t>
      </w:r>
      <w:proofErr w:type="spellStart"/>
      <w:r w:rsidR="001C31D3">
        <w:rPr>
          <w:lang w:val="de-DE"/>
        </w:rPr>
        <w:t>Ahlam</w:t>
      </w:r>
      <w:proofErr w:type="spellEnd"/>
      <w:r w:rsidR="001C31D3">
        <w:rPr>
          <w:lang w:val="de-DE"/>
        </w:rPr>
        <w:t xml:space="preserve">“ bedeutet so viel wie „Traum“. </w:t>
      </w:r>
      <w:r w:rsidR="00221AF7">
        <w:t xml:space="preserve">Die Botschaft von NES: </w:t>
      </w:r>
      <w:r w:rsidR="001C31D3">
        <w:rPr>
          <w:lang w:val="de-DE"/>
        </w:rPr>
        <w:t xml:space="preserve">Hoffnung auf Frieden in der Welt. Der Sound: </w:t>
      </w:r>
      <w:r w:rsidR="00F53921">
        <w:t xml:space="preserve">jazzig, </w:t>
      </w:r>
      <w:proofErr w:type="spellStart"/>
      <w:r w:rsidR="00F53921">
        <w:t>soulig</w:t>
      </w:r>
      <w:proofErr w:type="spellEnd"/>
      <w:r w:rsidR="00F53921">
        <w:t xml:space="preserve"> und klassisch, ein</w:t>
      </w:r>
      <w:r w:rsidR="00B84760">
        <w:t xml:space="preserve"> Mix aus französischen Chansons</w:t>
      </w:r>
      <w:r w:rsidR="00F53921">
        <w:t xml:space="preserve"> und </w:t>
      </w:r>
      <w:r w:rsidR="001C31D3">
        <w:t>traditioneller arabischer Musik.</w:t>
      </w:r>
    </w:p>
    <w:p w:rsidR="00FB2006" w:rsidRDefault="00FB2006" w:rsidP="008716DC"/>
    <w:p w:rsidR="00221AF7" w:rsidRDefault="00696665" w:rsidP="00204581">
      <w:r>
        <w:t xml:space="preserve">FLO ist der Künstlername der aus Neapel stammenden Sängerin </w:t>
      </w:r>
      <w:proofErr w:type="spellStart"/>
      <w:r>
        <w:t>Floriana</w:t>
      </w:r>
      <w:proofErr w:type="spellEnd"/>
      <w:r>
        <w:t xml:space="preserve"> </w:t>
      </w:r>
      <w:proofErr w:type="spellStart"/>
      <w:r>
        <w:t>Cangiano</w:t>
      </w:r>
      <w:proofErr w:type="spellEnd"/>
      <w:r>
        <w:t xml:space="preserve">. </w:t>
      </w:r>
      <w:r w:rsidR="00221AF7">
        <w:t>Mit ihrer kraftvollen, dramatischen Stimme und der Mischung aus</w:t>
      </w:r>
      <w:r>
        <w:t xml:space="preserve"> Pop</w:t>
      </w:r>
      <w:r w:rsidR="00204581">
        <w:t>, Folk</w:t>
      </w:r>
      <w:r>
        <w:t xml:space="preserve"> und Weltmusik gilt sie als eine der</w:t>
      </w:r>
      <w:r w:rsidR="00204581">
        <w:t xml:space="preserve"> interessantesten Erscheinungen</w:t>
      </w:r>
      <w:r>
        <w:t xml:space="preserve"> der</w:t>
      </w:r>
      <w:r w:rsidR="00204581">
        <w:t xml:space="preserve"> jungen</w:t>
      </w:r>
      <w:r>
        <w:t xml:space="preserve"> italienischen Musikszene. </w:t>
      </w:r>
      <w:r w:rsidR="00204581">
        <w:t xml:space="preserve">FLO widmet sich dem traditionellen neapolitanischen Gesang einer Rosa </w:t>
      </w:r>
      <w:proofErr w:type="spellStart"/>
      <w:r w:rsidR="00204581">
        <w:t>Balistreri</w:t>
      </w:r>
      <w:proofErr w:type="spellEnd"/>
      <w:r w:rsidR="00204581">
        <w:t xml:space="preserve">, ist aber ebenso inspiriert von Künstlerinnen und Künstlern wie Billie Holiday, Elis Regina, Amalia Rodriguez und </w:t>
      </w:r>
      <w:proofErr w:type="spellStart"/>
      <w:r w:rsidR="00204581">
        <w:t>Cesaria</w:t>
      </w:r>
      <w:proofErr w:type="spellEnd"/>
      <w:r w:rsidR="00204581">
        <w:t xml:space="preserve"> </w:t>
      </w:r>
      <w:proofErr w:type="spellStart"/>
      <w:r w:rsidR="00204581">
        <w:t>Evora</w:t>
      </w:r>
      <w:proofErr w:type="spellEnd"/>
      <w:r w:rsidR="00204581">
        <w:t>. </w:t>
      </w:r>
    </w:p>
    <w:p w:rsidR="00204581" w:rsidRDefault="00221AF7" w:rsidP="00204581">
      <w:r>
        <w:t xml:space="preserve"> </w:t>
      </w:r>
    </w:p>
    <w:p w:rsidR="00204581" w:rsidRPr="00204581" w:rsidRDefault="002232BA" w:rsidP="00204581">
      <w:r>
        <w:t xml:space="preserve">Bei der </w:t>
      </w:r>
      <w:r w:rsidR="00C556A8">
        <w:t xml:space="preserve">sonntäglichen </w:t>
      </w:r>
      <w:r>
        <w:t xml:space="preserve">Jazzmatinee </w:t>
      </w:r>
      <w:r w:rsidR="000A08EF">
        <w:t>am 12. Mai spielt das Qua</w:t>
      </w:r>
      <w:r w:rsidR="001B1046">
        <w:t xml:space="preserve">rtett Emsiana auf. Das </w:t>
      </w:r>
      <w:r w:rsidR="000A08EF">
        <w:t xml:space="preserve">eigens für die Emsiana formierte Trio um </w:t>
      </w:r>
      <w:proofErr w:type="spellStart"/>
      <w:r w:rsidR="000A08EF">
        <w:rPr>
          <w:lang w:val="de-DE"/>
        </w:rPr>
        <w:t>Helia</w:t>
      </w:r>
      <w:proofErr w:type="spellEnd"/>
      <w:r w:rsidR="000A08EF">
        <w:rPr>
          <w:lang w:val="de-DE"/>
        </w:rPr>
        <w:t xml:space="preserve"> </w:t>
      </w:r>
      <w:proofErr w:type="spellStart"/>
      <w:r w:rsidR="000A08EF">
        <w:rPr>
          <w:lang w:val="de-DE"/>
        </w:rPr>
        <w:t>Samadzadeh</w:t>
      </w:r>
      <w:proofErr w:type="spellEnd"/>
      <w:r w:rsidR="000A08EF">
        <w:rPr>
          <w:lang w:val="de-DE"/>
        </w:rPr>
        <w:t xml:space="preserve">, Peter Madsen und Dietmar Kirchner wird durch Martin Grabher und sein Schlagzeug verstärkt. </w:t>
      </w:r>
      <w:r>
        <w:t xml:space="preserve">Kompositionen von Henry Mancini, </w:t>
      </w:r>
      <w:r w:rsidR="000A08EF">
        <w:t xml:space="preserve">Ennio Morricone und Nina </w:t>
      </w:r>
      <w:proofErr w:type="spellStart"/>
      <w:r w:rsidR="000A08EF">
        <w:t>Rota</w:t>
      </w:r>
      <w:proofErr w:type="spellEnd"/>
      <w:r w:rsidR="000A08EF">
        <w:t xml:space="preserve"> entführen das </w:t>
      </w:r>
      <w:r w:rsidR="00B84760">
        <w:t xml:space="preserve">Publikum diesmal </w:t>
      </w:r>
      <w:r w:rsidR="000A08EF">
        <w:t>nach Italien.</w:t>
      </w:r>
    </w:p>
    <w:p w:rsidR="000A08EF" w:rsidRDefault="000A08EF" w:rsidP="008716DC"/>
    <w:p w:rsidR="00221AF7" w:rsidRDefault="00221AF7" w:rsidP="008716DC">
      <w:r>
        <w:t>Zu einer „Mediterranen Reise“, die</w:t>
      </w:r>
      <w:r w:rsidRPr="00221AF7">
        <w:t xml:space="preserve"> </w:t>
      </w:r>
      <w:r>
        <w:t xml:space="preserve">traditionelles Liedgut aus Orient und Okzident mit Improvisation verknüpft, laden auch Andreas </w:t>
      </w:r>
      <w:proofErr w:type="spellStart"/>
      <w:r>
        <w:t>Paragioudakis</w:t>
      </w:r>
      <w:proofErr w:type="spellEnd"/>
      <w:r>
        <w:t xml:space="preserve">, Marcello Wick und Christos </w:t>
      </w:r>
      <w:proofErr w:type="spellStart"/>
      <w:r>
        <w:t>Stertsos</w:t>
      </w:r>
      <w:proofErr w:type="spellEnd"/>
      <w:r>
        <w:t xml:space="preserve"> ein. Das intime</w:t>
      </w:r>
      <w:r w:rsidR="00C556A8">
        <w:t xml:space="preserve"> </w:t>
      </w:r>
      <w:proofErr w:type="spellStart"/>
      <w:r w:rsidR="00C556A8">
        <w:t>Foyerkonzert</w:t>
      </w:r>
      <w:proofErr w:type="spellEnd"/>
      <w:r w:rsidR="00C556A8">
        <w:t xml:space="preserve"> im Jüdischen Museum</w:t>
      </w:r>
      <w:r>
        <w:t xml:space="preserve"> bildet den musikalischen Abschluss am Sonntagabend</w:t>
      </w:r>
      <w:r w:rsidR="00C556A8">
        <w:t>.</w:t>
      </w:r>
    </w:p>
    <w:p w:rsidR="00D471FA" w:rsidRDefault="00204581" w:rsidP="008716DC">
      <w:pPr>
        <w:rPr>
          <w:lang w:val="de-DE"/>
        </w:rPr>
      </w:pPr>
      <w:r>
        <w:t> </w:t>
      </w:r>
      <w:r>
        <w:rPr>
          <w:lang w:val="de-DE"/>
        </w:rPr>
        <w:t xml:space="preserve"> </w:t>
      </w:r>
    </w:p>
    <w:p w:rsidR="00501BFF" w:rsidRPr="00C4283E" w:rsidRDefault="008D4536" w:rsidP="00812C66">
      <w:pPr>
        <w:rPr>
          <w:b/>
          <w:lang w:val="de-DE"/>
        </w:rPr>
      </w:pPr>
      <w:r>
        <w:rPr>
          <w:b/>
          <w:lang w:val="de-DE"/>
        </w:rPr>
        <w:t>Kino unter Sternen,</w:t>
      </w:r>
      <w:r w:rsidR="00752C7B">
        <w:rPr>
          <w:b/>
          <w:lang w:val="de-DE"/>
        </w:rPr>
        <w:t xml:space="preserve"> </w:t>
      </w:r>
      <w:r>
        <w:rPr>
          <w:b/>
          <w:lang w:val="de-DE"/>
        </w:rPr>
        <w:t>Kulturschmaus</w:t>
      </w:r>
      <w:r w:rsidR="00752C7B">
        <w:rPr>
          <w:b/>
          <w:lang w:val="de-DE"/>
        </w:rPr>
        <w:t>, Führungen</w:t>
      </w:r>
      <w:r w:rsidR="00C4283E" w:rsidRPr="00C4283E">
        <w:rPr>
          <w:b/>
          <w:lang w:val="de-DE"/>
        </w:rPr>
        <w:t xml:space="preserve"> &amp; Co</w:t>
      </w:r>
      <w:r w:rsidR="003269D7">
        <w:rPr>
          <w:b/>
          <w:lang w:val="de-DE"/>
        </w:rPr>
        <w:t>.</w:t>
      </w:r>
    </w:p>
    <w:p w:rsidR="00A14BAE" w:rsidRDefault="00F05F7D" w:rsidP="008D4536">
      <w:pPr>
        <w:rPr>
          <w:lang w:val="de-DE"/>
        </w:rPr>
      </w:pPr>
      <w:r w:rsidRPr="00012BCA">
        <w:rPr>
          <w:lang w:val="de-DE"/>
        </w:rPr>
        <w:t>Ein neuer Programmpunkt in diesem Jahr ist ein</w:t>
      </w:r>
      <w:r w:rsidR="00A14BAE" w:rsidRPr="00012BCA">
        <w:rPr>
          <w:lang w:val="de-DE"/>
        </w:rPr>
        <w:t xml:space="preserve"> Kino unter Sternen im Jüdischen Viertel mit den Klassikern „Cinema </w:t>
      </w:r>
      <w:proofErr w:type="spellStart"/>
      <w:r w:rsidR="00A14BAE" w:rsidRPr="00012BCA">
        <w:rPr>
          <w:lang w:val="de-DE"/>
        </w:rPr>
        <w:t>Paradiso</w:t>
      </w:r>
      <w:proofErr w:type="spellEnd"/>
      <w:r w:rsidR="00A14BAE" w:rsidRPr="00012BCA">
        <w:rPr>
          <w:lang w:val="de-DE"/>
        </w:rPr>
        <w:t xml:space="preserve">“ und „Don Camillo und </w:t>
      </w:r>
      <w:proofErr w:type="spellStart"/>
      <w:r w:rsidR="00A14BAE" w:rsidRPr="00012BCA">
        <w:rPr>
          <w:lang w:val="de-DE"/>
        </w:rPr>
        <w:t>Peppone</w:t>
      </w:r>
      <w:proofErr w:type="spellEnd"/>
      <w:r w:rsidR="00A14BAE" w:rsidRPr="00012BCA">
        <w:rPr>
          <w:lang w:val="de-DE"/>
        </w:rPr>
        <w:t xml:space="preserve">“. </w:t>
      </w:r>
      <w:r w:rsidR="00752C7B" w:rsidRPr="00012BCA">
        <w:rPr>
          <w:lang w:val="de-DE"/>
        </w:rPr>
        <w:t xml:space="preserve">Im dichten Kulturtreiben gehören Essen und Trinken, köstliche Ideen und gemütliche Momente, bereits traditionell zum Festival. </w:t>
      </w:r>
      <w:r w:rsidRPr="00012BCA">
        <w:rPr>
          <w:lang w:val="de-DE"/>
        </w:rPr>
        <w:t xml:space="preserve">Das kulinarische Herz </w:t>
      </w:r>
      <w:r w:rsidR="00752C7B" w:rsidRPr="00012BCA">
        <w:rPr>
          <w:lang w:val="de-DE"/>
        </w:rPr>
        <w:t xml:space="preserve">von la </w:t>
      </w:r>
      <w:proofErr w:type="spellStart"/>
      <w:r w:rsidR="00752C7B" w:rsidRPr="00012BCA">
        <w:rPr>
          <w:lang w:val="de-DE"/>
        </w:rPr>
        <w:t>bella</w:t>
      </w:r>
      <w:proofErr w:type="spellEnd"/>
      <w:r w:rsidR="00752C7B" w:rsidRPr="00012BCA">
        <w:rPr>
          <w:lang w:val="de-DE"/>
        </w:rPr>
        <w:t xml:space="preserve"> Emsiana</w:t>
      </w:r>
      <w:r w:rsidRPr="00012BCA">
        <w:rPr>
          <w:lang w:val="de-DE"/>
        </w:rPr>
        <w:t xml:space="preserve"> schlägt auf dem Salomon-Sulzer-Platz</w:t>
      </w:r>
      <w:r w:rsidR="00600A5E" w:rsidRPr="00012BCA">
        <w:rPr>
          <w:lang w:val="de-DE"/>
        </w:rPr>
        <w:t>, wo italienisch-</w:t>
      </w:r>
      <w:proofErr w:type="spellStart"/>
      <w:r w:rsidR="00600A5E" w:rsidRPr="00012BCA">
        <w:rPr>
          <w:lang w:val="de-DE"/>
        </w:rPr>
        <w:t>gastrosophe</w:t>
      </w:r>
      <w:proofErr w:type="spellEnd"/>
      <w:r w:rsidR="00600A5E" w:rsidRPr="00012BCA">
        <w:rPr>
          <w:lang w:val="de-DE"/>
        </w:rPr>
        <w:t xml:space="preserve"> Verhältnisse herrschen. </w:t>
      </w:r>
      <w:r w:rsidR="00752C7B" w:rsidRPr="00012BCA">
        <w:rPr>
          <w:lang w:val="de-DE"/>
        </w:rPr>
        <w:t xml:space="preserve">Beim Kulturschmaus wird das Kulturcafé Kitzinger </w:t>
      </w:r>
      <w:r w:rsidR="00A14BAE" w:rsidRPr="00012BCA">
        <w:rPr>
          <w:lang w:val="de-DE"/>
        </w:rPr>
        <w:t xml:space="preserve">zur Cafeteria und </w:t>
      </w:r>
      <w:r w:rsidR="00055045" w:rsidRPr="00012BCA">
        <w:rPr>
          <w:lang w:val="de-DE"/>
        </w:rPr>
        <w:t>die</w:t>
      </w:r>
      <w:r w:rsidR="00752C7B" w:rsidRPr="00012BCA">
        <w:rPr>
          <w:lang w:val="de-DE"/>
        </w:rPr>
        <w:t xml:space="preserve"> Visionsbar </w:t>
      </w:r>
      <w:r w:rsidR="00FB17F0" w:rsidRPr="00012BCA">
        <w:rPr>
          <w:lang w:val="de-DE"/>
        </w:rPr>
        <w:t>macht ihrem Namen alle Ehre.</w:t>
      </w:r>
    </w:p>
    <w:p w:rsidR="00A14BAE" w:rsidRDefault="00A14BAE" w:rsidP="008D4536">
      <w:pPr>
        <w:rPr>
          <w:lang w:val="de-DE"/>
        </w:rPr>
      </w:pPr>
    </w:p>
    <w:p w:rsidR="0042661A" w:rsidRDefault="0042661A" w:rsidP="008D4536">
      <w:pPr>
        <w:rPr>
          <w:lang w:val="de-DE"/>
        </w:rPr>
      </w:pPr>
      <w:r>
        <w:rPr>
          <w:lang w:val="de-DE"/>
        </w:rPr>
        <w:t xml:space="preserve">Ein Highlight im Programm sind die </w:t>
      </w:r>
      <w:r w:rsidR="00221AF7">
        <w:rPr>
          <w:lang w:val="de-DE"/>
        </w:rPr>
        <w:t xml:space="preserve">verschiedenen </w:t>
      </w:r>
      <w:r>
        <w:rPr>
          <w:lang w:val="de-DE"/>
        </w:rPr>
        <w:t>Führungen</w:t>
      </w:r>
      <w:r w:rsidR="00CA0F0B">
        <w:rPr>
          <w:lang w:val="de-DE"/>
        </w:rPr>
        <w:t xml:space="preserve">, die neben italienischen Spuren auf dem Jüdischen Friedhof auch die Geschichte der Einwandererfamilie </w:t>
      </w:r>
      <w:proofErr w:type="spellStart"/>
      <w:r w:rsidR="00CA0F0B">
        <w:rPr>
          <w:lang w:val="de-DE"/>
        </w:rPr>
        <w:t>Collini</w:t>
      </w:r>
      <w:proofErr w:type="spellEnd"/>
      <w:r w:rsidR="00CA0F0B">
        <w:rPr>
          <w:lang w:val="de-DE"/>
        </w:rPr>
        <w:t xml:space="preserve"> bis</w:t>
      </w:r>
      <w:r w:rsidR="001B1046">
        <w:rPr>
          <w:lang w:val="de-DE"/>
        </w:rPr>
        <w:t xml:space="preserve"> hin zur Firmengründung verfolgen</w:t>
      </w:r>
      <w:r w:rsidR="00CA0F0B">
        <w:rPr>
          <w:lang w:val="de-DE"/>
        </w:rPr>
        <w:t xml:space="preserve">. </w:t>
      </w:r>
      <w:r w:rsidR="001B1046">
        <w:rPr>
          <w:lang w:val="de-DE"/>
        </w:rPr>
        <w:t>Aufgrund der großen Nachfrage im letzten Jahr ist die aus dem Dornröschenschlaf erwachte</w:t>
      </w:r>
      <w:r>
        <w:rPr>
          <w:lang w:val="de-DE"/>
        </w:rPr>
        <w:t xml:space="preserve"> Villa Iwan und Franziska Rosenthal</w:t>
      </w:r>
      <w:r w:rsidR="001B1046">
        <w:rPr>
          <w:lang w:val="de-DE"/>
        </w:rPr>
        <w:t xml:space="preserve"> auch bei der Emsiana 2019 zu besichtigen. Die gotische Burg Schloss </w:t>
      </w:r>
      <w:proofErr w:type="spellStart"/>
      <w:r w:rsidR="001B1046">
        <w:rPr>
          <w:lang w:val="de-DE"/>
        </w:rPr>
        <w:t>Glopper</w:t>
      </w:r>
      <w:proofErr w:type="spellEnd"/>
      <w:r w:rsidR="001B1046">
        <w:rPr>
          <w:lang w:val="de-DE"/>
        </w:rPr>
        <w:t>, einst Rückzugsburg der Emser Ritter, ist im Rahmen der Führungen erstmals öffentlich zugänglich.</w:t>
      </w:r>
      <w:r w:rsidR="00957C9B">
        <w:rPr>
          <w:lang w:val="de-DE"/>
        </w:rPr>
        <w:t xml:space="preserve"> Karten für die</w:t>
      </w:r>
      <w:r w:rsidR="00CA0F0B">
        <w:rPr>
          <w:lang w:val="de-DE"/>
        </w:rPr>
        <w:t xml:space="preserve"> Führungen</w:t>
      </w:r>
      <w:r w:rsidR="00957C9B">
        <w:rPr>
          <w:lang w:val="de-DE"/>
        </w:rPr>
        <w:t xml:space="preserve"> in der Villa Rosenthal und</w:t>
      </w:r>
      <w:r w:rsidR="00516A2C">
        <w:rPr>
          <w:lang w:val="de-DE"/>
        </w:rPr>
        <w:t xml:space="preserve"> auf Schloss </w:t>
      </w:r>
      <w:proofErr w:type="spellStart"/>
      <w:r w:rsidR="00516A2C">
        <w:rPr>
          <w:lang w:val="de-DE"/>
        </w:rPr>
        <w:t>Glopper</w:t>
      </w:r>
      <w:proofErr w:type="spellEnd"/>
      <w:r w:rsidR="00516A2C">
        <w:rPr>
          <w:lang w:val="de-DE"/>
        </w:rPr>
        <w:t xml:space="preserve"> sind ausschließlich</w:t>
      </w:r>
      <w:r w:rsidR="00CA0F0B">
        <w:rPr>
          <w:lang w:val="de-DE"/>
        </w:rPr>
        <w:t xml:space="preserve"> im Vorverkauf zu er</w:t>
      </w:r>
      <w:r w:rsidR="00516A2C">
        <w:rPr>
          <w:lang w:val="de-DE"/>
        </w:rPr>
        <w:t>werben</w:t>
      </w:r>
      <w:r w:rsidR="00CA0F0B">
        <w:rPr>
          <w:lang w:val="de-DE"/>
        </w:rPr>
        <w:t>.</w:t>
      </w:r>
    </w:p>
    <w:p w:rsidR="0004317D" w:rsidRDefault="0004317D" w:rsidP="008D4536">
      <w:pPr>
        <w:rPr>
          <w:lang w:val="de-DE"/>
        </w:rPr>
      </w:pPr>
    </w:p>
    <w:p w:rsidR="006C590E" w:rsidRDefault="00516A2C" w:rsidP="008D4536">
      <w:pPr>
        <w:rPr>
          <w:lang w:val="de-DE"/>
        </w:rPr>
      </w:pPr>
      <w:r>
        <w:rPr>
          <w:lang w:val="de-DE"/>
        </w:rPr>
        <w:t xml:space="preserve">Auch für die kleinen Zuschauer bietet die Emsiana wieder </w:t>
      </w:r>
      <w:proofErr w:type="spellStart"/>
      <w:r>
        <w:rPr>
          <w:lang w:val="de-DE"/>
        </w:rPr>
        <w:t>un</w:t>
      </w:r>
      <w:proofErr w:type="spellEnd"/>
      <w:r>
        <w:rPr>
          <w:lang w:val="de-DE"/>
        </w:rPr>
        <w:t xml:space="preserve"> </w:t>
      </w:r>
      <w:proofErr w:type="spellStart"/>
      <w:r>
        <w:rPr>
          <w:lang w:val="de-DE"/>
        </w:rPr>
        <w:t>grande</w:t>
      </w:r>
      <w:proofErr w:type="spellEnd"/>
      <w:r>
        <w:rPr>
          <w:lang w:val="de-DE"/>
        </w:rPr>
        <w:t xml:space="preserve"> </w:t>
      </w:r>
      <w:proofErr w:type="spellStart"/>
      <w:r>
        <w:rPr>
          <w:lang w:val="de-DE"/>
        </w:rPr>
        <w:t>spettacolo</w:t>
      </w:r>
      <w:proofErr w:type="spellEnd"/>
      <w:r>
        <w:rPr>
          <w:lang w:val="de-DE"/>
        </w:rPr>
        <w:t xml:space="preserve">: </w:t>
      </w:r>
      <w:r w:rsidR="00FE01D7">
        <w:rPr>
          <w:lang w:val="de-DE"/>
        </w:rPr>
        <w:t xml:space="preserve">Manege frei für Maus, Clowns und Artisten heißt es beim Circus Dimitri, der Amüsement für die ganze Familie verspricht. Das </w:t>
      </w:r>
      <w:proofErr w:type="spellStart"/>
      <w:r w:rsidR="00FE01D7">
        <w:rPr>
          <w:lang w:val="de-DE"/>
        </w:rPr>
        <w:t>Teatro</w:t>
      </w:r>
      <w:proofErr w:type="spellEnd"/>
      <w:r w:rsidR="00FE01D7">
        <w:rPr>
          <w:lang w:val="de-DE"/>
        </w:rPr>
        <w:t xml:space="preserve"> per </w:t>
      </w:r>
      <w:proofErr w:type="spellStart"/>
      <w:r w:rsidR="00FE01D7">
        <w:rPr>
          <w:lang w:val="de-DE"/>
        </w:rPr>
        <w:t>bambini</w:t>
      </w:r>
      <w:proofErr w:type="spellEnd"/>
      <w:r w:rsidR="00FE01D7">
        <w:rPr>
          <w:lang w:val="de-DE"/>
        </w:rPr>
        <w:t xml:space="preserve"> bringt als besonderen Gast die Marionette </w:t>
      </w:r>
      <w:proofErr w:type="spellStart"/>
      <w:r w:rsidR="00FE01D7">
        <w:rPr>
          <w:lang w:val="de-DE"/>
        </w:rPr>
        <w:t>Pinocchio</w:t>
      </w:r>
      <w:proofErr w:type="spellEnd"/>
      <w:r w:rsidR="00FE01D7">
        <w:rPr>
          <w:lang w:val="de-DE"/>
        </w:rPr>
        <w:t xml:space="preserve"> na</w:t>
      </w:r>
      <w:r>
        <w:rPr>
          <w:lang w:val="de-DE"/>
        </w:rPr>
        <w:t>ch Hohenems</w:t>
      </w:r>
      <w:r w:rsidR="00FE01D7">
        <w:rPr>
          <w:lang w:val="de-DE"/>
        </w:rPr>
        <w:t>.</w:t>
      </w:r>
    </w:p>
    <w:p w:rsidR="0075696B" w:rsidRDefault="0075696B" w:rsidP="0075696B">
      <w:pPr>
        <w:rPr>
          <w:lang w:val="de-DE"/>
        </w:rPr>
      </w:pPr>
    </w:p>
    <w:p w:rsidR="006766F3" w:rsidRPr="004A65E1" w:rsidRDefault="006766F3" w:rsidP="006766F3">
      <w:pPr>
        <w:rPr>
          <w:b/>
          <w:bCs/>
          <w:lang w:val="de-DE"/>
        </w:rPr>
      </w:pPr>
      <w:r w:rsidRPr="009D65B5">
        <w:rPr>
          <w:b/>
          <w:bCs/>
          <w:lang w:val="de-DE"/>
        </w:rPr>
        <w:t xml:space="preserve">Info: </w:t>
      </w:r>
      <w:hyperlink r:id="rId6" w:history="1">
        <w:r w:rsidR="00F555CC" w:rsidRPr="009D65B5">
          <w:rPr>
            <w:rStyle w:val="Hyperlink"/>
            <w:b/>
            <w:bCs/>
            <w:lang w:val="de-DE"/>
          </w:rPr>
          <w:t>www.emsiana.at</w:t>
        </w:r>
      </w:hyperlink>
      <w:r w:rsidR="00F555CC" w:rsidRPr="009D65B5">
        <w:rPr>
          <w:b/>
          <w:bCs/>
          <w:lang w:val="de-DE"/>
        </w:rPr>
        <w:t xml:space="preserve"> </w:t>
      </w:r>
    </w:p>
    <w:p w:rsidR="006766F3" w:rsidRDefault="006766F3" w:rsidP="006766F3">
      <w:pPr>
        <w:rPr>
          <w:highlight w:val="yellow"/>
          <w:lang w:val="de-DE"/>
        </w:rPr>
      </w:pPr>
    </w:p>
    <w:p w:rsidR="00AE333B" w:rsidRDefault="00AE333B" w:rsidP="006766F3">
      <w:pPr>
        <w:rPr>
          <w:highlight w:val="yellow"/>
          <w:lang w:val="de-DE"/>
        </w:rPr>
      </w:pPr>
    </w:p>
    <w:p w:rsidR="006766F3" w:rsidRPr="00296DD3" w:rsidRDefault="00F555CC" w:rsidP="006766F3">
      <w:pPr>
        <w:rPr>
          <w:lang w:val="de-DE"/>
        </w:rPr>
      </w:pPr>
      <w:r w:rsidRPr="00296DD3">
        <w:rPr>
          <w:lang w:val="de-DE"/>
        </w:rPr>
        <w:t>Mit der Bitte um Aufnahme in den Terminkalender:</w:t>
      </w:r>
    </w:p>
    <w:p w:rsidR="006766F3" w:rsidRPr="00F555CC" w:rsidRDefault="006766F3" w:rsidP="006766F3">
      <w:pPr>
        <w:rPr>
          <w:highlight w:val="yellow"/>
          <w:lang w:val="de-DE"/>
        </w:rPr>
      </w:pPr>
    </w:p>
    <w:p w:rsidR="006766F3" w:rsidRPr="007D7AF7" w:rsidRDefault="006766F3" w:rsidP="006766F3">
      <w:pPr>
        <w:rPr>
          <w:lang w:val="de-DE"/>
        </w:rPr>
      </w:pPr>
      <w:r w:rsidRPr="007D7AF7">
        <w:rPr>
          <w:b/>
          <w:bCs/>
          <w:lang w:val="de-DE"/>
        </w:rPr>
        <w:t>Fact-Box:</w:t>
      </w:r>
    </w:p>
    <w:p w:rsidR="00E53141" w:rsidRPr="007D7AF7" w:rsidRDefault="007D7AF7" w:rsidP="006766F3">
      <w:pPr>
        <w:rPr>
          <w:b/>
          <w:bCs/>
          <w:lang w:val="de-DE"/>
        </w:rPr>
      </w:pPr>
      <w:r w:rsidRPr="007D7AF7">
        <w:rPr>
          <w:b/>
          <w:bCs/>
          <w:lang w:val="de-DE"/>
        </w:rPr>
        <w:t>Emsiana – Hohenemser Kulturfest</w:t>
      </w:r>
      <w:r w:rsidR="003269D7">
        <w:rPr>
          <w:b/>
          <w:bCs/>
          <w:lang w:val="de-DE"/>
        </w:rPr>
        <w:t xml:space="preserve"> </w:t>
      </w:r>
      <w:r w:rsidR="006C2F8D">
        <w:rPr>
          <w:b/>
          <w:bCs/>
          <w:lang w:val="de-DE"/>
        </w:rPr>
        <w:t>„Italienische Verhältnisse</w:t>
      </w:r>
      <w:r w:rsidR="00E53141">
        <w:rPr>
          <w:b/>
          <w:bCs/>
          <w:lang w:val="de-DE"/>
        </w:rPr>
        <w:t>“</w:t>
      </w:r>
    </w:p>
    <w:p w:rsidR="00715616" w:rsidRDefault="006C2F8D" w:rsidP="006766F3">
      <w:pPr>
        <w:rPr>
          <w:bCs/>
          <w:lang w:val="de-DE"/>
        </w:rPr>
      </w:pPr>
      <w:r>
        <w:rPr>
          <w:bCs/>
          <w:lang w:val="de-DE"/>
        </w:rPr>
        <w:t>9. bis 12. Mai 2019</w:t>
      </w:r>
    </w:p>
    <w:p w:rsidR="00B716E1" w:rsidRPr="00715616" w:rsidRDefault="00B716E1" w:rsidP="006766F3">
      <w:pPr>
        <w:rPr>
          <w:rFonts w:cs="Arial"/>
          <w:b/>
          <w:i/>
          <w:iCs/>
          <w:sz w:val="21"/>
          <w:szCs w:val="21"/>
        </w:rPr>
      </w:pPr>
    </w:p>
    <w:p w:rsidR="00715616" w:rsidRPr="00B716E1" w:rsidRDefault="00715616" w:rsidP="006766F3">
      <w:pPr>
        <w:rPr>
          <w:lang w:val="de-DE"/>
        </w:rPr>
      </w:pPr>
      <w:r w:rsidRPr="007D7AF7">
        <w:rPr>
          <w:b/>
          <w:bCs/>
          <w:lang w:val="de-DE"/>
        </w:rPr>
        <w:lastRenderedPageBreak/>
        <w:t>Programm:</w:t>
      </w:r>
      <w:r>
        <w:rPr>
          <w:bCs/>
          <w:lang w:val="de-DE"/>
        </w:rPr>
        <w:t xml:space="preserve"> Konzerte, Mus</w:t>
      </w:r>
      <w:r w:rsidR="008D4536">
        <w:rPr>
          <w:bCs/>
          <w:lang w:val="de-DE"/>
        </w:rPr>
        <w:t>een und Ausstellungen, Kulturschmaus</w:t>
      </w:r>
      <w:r>
        <w:rPr>
          <w:bCs/>
          <w:lang w:val="de-DE"/>
        </w:rPr>
        <w:t xml:space="preserve">, Lesungen &amp; Co., </w:t>
      </w:r>
      <w:r w:rsidR="001E5E2F">
        <w:rPr>
          <w:bCs/>
          <w:lang w:val="de-DE"/>
        </w:rPr>
        <w:t xml:space="preserve">Vorträge, </w:t>
      </w:r>
      <w:r>
        <w:rPr>
          <w:bCs/>
          <w:lang w:val="de-DE"/>
        </w:rPr>
        <w:t>Führungen &amp; Einblicke, Kinderprogramm</w:t>
      </w:r>
    </w:p>
    <w:p w:rsidR="006766F3" w:rsidRPr="00F555CC" w:rsidRDefault="006766F3" w:rsidP="006766F3">
      <w:pPr>
        <w:rPr>
          <w:highlight w:val="yellow"/>
          <w:lang w:val="de-DE"/>
        </w:rPr>
      </w:pPr>
    </w:p>
    <w:p w:rsidR="007D7AF7" w:rsidRDefault="006C2F8D" w:rsidP="007D7AF7">
      <w:pPr>
        <w:rPr>
          <w:bCs/>
        </w:rPr>
      </w:pPr>
      <w:r>
        <w:rPr>
          <w:b/>
          <w:bCs/>
        </w:rPr>
        <w:t>Kartenvorverkauf</w:t>
      </w:r>
      <w:r w:rsidR="007D7AF7" w:rsidRPr="00AE333B">
        <w:rPr>
          <w:b/>
          <w:bCs/>
        </w:rPr>
        <w:t xml:space="preserve"> für </w:t>
      </w:r>
      <w:r>
        <w:rPr>
          <w:b/>
          <w:bCs/>
        </w:rPr>
        <w:t>die Konzerte</w:t>
      </w:r>
      <w:r w:rsidR="007D7AF7" w:rsidRPr="00AE333B">
        <w:rPr>
          <w:b/>
          <w:bCs/>
        </w:rPr>
        <w:t>:</w:t>
      </w:r>
      <w:r w:rsidR="007D7AF7" w:rsidRPr="00382A54">
        <w:rPr>
          <w:bCs/>
        </w:rPr>
        <w:t xml:space="preserve"> Filialen der Volksbank Vorarlberg, Raiffeisenbanken und Sparkassen, Tourismusbüro Hohenems, Buchhandlung Lesezeichen</w:t>
      </w:r>
      <w:r>
        <w:rPr>
          <w:bCs/>
        </w:rPr>
        <w:t xml:space="preserve"> in Hohenems</w:t>
      </w:r>
      <w:r w:rsidR="007D7AF7" w:rsidRPr="00382A54">
        <w:rPr>
          <w:bCs/>
        </w:rPr>
        <w:t xml:space="preserve"> und online unter </w:t>
      </w:r>
      <w:hyperlink r:id="rId7" w:history="1">
        <w:r w:rsidR="007D7AF7" w:rsidRPr="00382A54">
          <w:rPr>
            <w:rStyle w:val="Hyperlink"/>
            <w:bCs/>
          </w:rPr>
          <w:t>www.laendleticket.com</w:t>
        </w:r>
      </w:hyperlink>
      <w:r w:rsidR="007D7AF7">
        <w:rPr>
          <w:bCs/>
        </w:rPr>
        <w:t xml:space="preserve"> </w:t>
      </w:r>
    </w:p>
    <w:p w:rsidR="006766F3" w:rsidRPr="00F555CC" w:rsidRDefault="006766F3" w:rsidP="006766F3">
      <w:pPr>
        <w:rPr>
          <w:highlight w:val="yellow"/>
          <w:lang w:val="de-DE"/>
        </w:rPr>
      </w:pPr>
    </w:p>
    <w:p w:rsidR="006766F3" w:rsidRDefault="006766F3" w:rsidP="006766F3">
      <w:pPr>
        <w:rPr>
          <w:highlight w:val="yellow"/>
          <w:lang w:val="de-DE"/>
        </w:rPr>
      </w:pPr>
    </w:p>
    <w:p w:rsidR="00AE333B" w:rsidRPr="00F555CC" w:rsidRDefault="00AE333B" w:rsidP="006766F3">
      <w:pPr>
        <w:rPr>
          <w:highlight w:val="yellow"/>
          <w:lang w:val="de-DE"/>
        </w:rPr>
      </w:pPr>
    </w:p>
    <w:p w:rsidR="006766F3" w:rsidRPr="00247BC8" w:rsidRDefault="006766F3" w:rsidP="006766F3">
      <w:pPr>
        <w:rPr>
          <w:b/>
          <w:bCs/>
          <w:lang w:val="de-DE"/>
        </w:rPr>
      </w:pPr>
      <w:r w:rsidRPr="00247BC8">
        <w:rPr>
          <w:b/>
          <w:bCs/>
          <w:lang w:val="de-DE"/>
        </w:rPr>
        <w:t>Bildtext</w:t>
      </w:r>
      <w:r w:rsidR="00080442" w:rsidRPr="00247BC8">
        <w:rPr>
          <w:b/>
          <w:bCs/>
          <w:lang w:val="de-DE"/>
        </w:rPr>
        <w:t>e</w:t>
      </w:r>
      <w:r w:rsidR="00AE333B" w:rsidRPr="00247BC8">
        <w:rPr>
          <w:b/>
          <w:bCs/>
          <w:lang w:val="de-DE"/>
        </w:rPr>
        <w:t xml:space="preserve"> und Download</w:t>
      </w:r>
      <w:r w:rsidRPr="00247BC8">
        <w:rPr>
          <w:b/>
          <w:bCs/>
          <w:lang w:val="de-DE"/>
        </w:rPr>
        <w:t>:</w:t>
      </w:r>
    </w:p>
    <w:p w:rsidR="00DE5839" w:rsidRPr="00247BC8" w:rsidRDefault="00DE5839" w:rsidP="00080442">
      <w:pPr>
        <w:rPr>
          <w:bCs/>
          <w:lang w:val="de-DE"/>
        </w:rPr>
      </w:pPr>
    </w:p>
    <w:p w:rsidR="00AE333B" w:rsidRPr="00247BC8" w:rsidRDefault="005E76E3" w:rsidP="006766F3">
      <w:pPr>
        <w:rPr>
          <w:lang w:val="de-DE"/>
        </w:rPr>
      </w:pPr>
      <w:r w:rsidRPr="00247BC8">
        <w:rPr>
          <w:b/>
          <w:bCs/>
          <w:lang w:val="de-DE"/>
        </w:rPr>
        <w:t>Emsiana_2019</w:t>
      </w:r>
      <w:r w:rsidR="00AE333B" w:rsidRPr="00247BC8">
        <w:rPr>
          <w:b/>
          <w:bCs/>
          <w:lang w:val="de-DE"/>
        </w:rPr>
        <w:t>_Programmheft.pdf</w:t>
      </w:r>
    </w:p>
    <w:p w:rsidR="00AE333B" w:rsidRDefault="00AE333B" w:rsidP="006766F3">
      <w:pPr>
        <w:rPr>
          <w:highlight w:val="yellow"/>
          <w:lang w:val="de-DE"/>
        </w:rPr>
      </w:pPr>
    </w:p>
    <w:p w:rsidR="005A4B78" w:rsidRDefault="00FA39B9" w:rsidP="00C750DC">
      <w:r w:rsidRPr="00FA39B9">
        <w:rPr>
          <w:b/>
        </w:rPr>
        <w:t>Emsiana-2019-FLO-Floriana-Cangiano.jpg:</w:t>
      </w:r>
      <w:r w:rsidRPr="00FA39B9">
        <w:t xml:space="preserve"> 2014 gewann FLO den italienischen "Andrea </w:t>
      </w:r>
      <w:proofErr w:type="spellStart"/>
      <w:r w:rsidRPr="00FA39B9">
        <w:t>Parodi</w:t>
      </w:r>
      <w:proofErr w:type="spellEnd"/>
      <w:r w:rsidRPr="00FA39B9">
        <w:t xml:space="preserve"> Preis", auf dem aktue</w:t>
      </w:r>
      <w:r w:rsidRPr="00FA39B9">
        <w:rPr>
          <w:rFonts w:cs="Arial"/>
        </w:rPr>
        <w:t>ll</w:t>
      </w:r>
      <w:r w:rsidRPr="00FA39B9">
        <w:t xml:space="preserve">en dritten Album "La </w:t>
      </w:r>
      <w:proofErr w:type="spellStart"/>
      <w:r w:rsidRPr="00FA39B9">
        <w:t>Mentirosa</w:t>
      </w:r>
      <w:proofErr w:type="spellEnd"/>
      <w:r w:rsidRPr="00FA39B9">
        <w:t>" erz</w:t>
      </w:r>
      <w:r w:rsidRPr="00FA39B9">
        <w:rPr>
          <w:rFonts w:cs="Arial"/>
        </w:rPr>
        <w:t>ä</w:t>
      </w:r>
      <w:r w:rsidRPr="00FA39B9">
        <w:t xml:space="preserve">hlt sie vom pulsierenden Alltag des </w:t>
      </w:r>
      <w:proofErr w:type="spellStart"/>
      <w:r w:rsidR="005A4B78">
        <w:t>Mezzogiorno</w:t>
      </w:r>
      <w:proofErr w:type="spellEnd"/>
      <w:r w:rsidRPr="00FA39B9">
        <w:t>.</w:t>
      </w:r>
      <w:r w:rsidR="005A4B78">
        <w:t xml:space="preserve"> </w:t>
      </w:r>
      <w:r>
        <w:t>(</w:t>
      </w:r>
      <w:r w:rsidR="005A4B78">
        <w:t xml:space="preserve">Copyright: Alessandra </w:t>
      </w:r>
      <w:proofErr w:type="spellStart"/>
      <w:r w:rsidR="005A4B78">
        <w:t>Finelli</w:t>
      </w:r>
      <w:proofErr w:type="spellEnd"/>
      <w:r w:rsidR="005A4B78">
        <w:t>)</w:t>
      </w:r>
    </w:p>
    <w:p w:rsidR="00845DDE" w:rsidRPr="00845DDE" w:rsidRDefault="00845DDE" w:rsidP="00C750DC"/>
    <w:p w:rsidR="00845DDE" w:rsidRPr="00845DDE" w:rsidRDefault="00845DDE" w:rsidP="00C750DC">
      <w:pPr>
        <w:autoSpaceDE w:val="0"/>
        <w:autoSpaceDN w:val="0"/>
        <w:adjustRightInd w:val="0"/>
      </w:pPr>
      <w:r w:rsidRPr="00845DDE">
        <w:rPr>
          <w:b/>
        </w:rPr>
        <w:t>Emsiana-2019-NES-Ahlam-2.jpg:</w:t>
      </w:r>
      <w:r>
        <w:t xml:space="preserve"> Das Erstlingswerk „</w:t>
      </w:r>
      <w:proofErr w:type="spellStart"/>
      <w:r>
        <w:t>Ahlam</w:t>
      </w:r>
      <w:proofErr w:type="spellEnd"/>
      <w:r>
        <w:t>“ steht arabisch für „Traum“</w:t>
      </w:r>
      <w:r w:rsidRPr="00845DDE">
        <w:t xml:space="preserve"> und</w:t>
      </w:r>
    </w:p>
    <w:p w:rsidR="00845DDE" w:rsidRDefault="005A4B78" w:rsidP="00C750DC">
      <w:pPr>
        <w:autoSpaceDE w:val="0"/>
        <w:autoSpaceDN w:val="0"/>
        <w:adjustRightInd w:val="0"/>
      </w:pPr>
      <w:r>
        <w:t xml:space="preserve">drückt </w:t>
      </w:r>
      <w:r w:rsidR="00845DDE">
        <w:t>den Traum der erfüll</w:t>
      </w:r>
      <w:r w:rsidR="00845DDE" w:rsidRPr="00845DDE">
        <w:t>ten</w:t>
      </w:r>
      <w:r w:rsidR="00845DDE">
        <w:t xml:space="preserve"> </w:t>
      </w:r>
      <w:r w:rsidR="00845DDE" w:rsidRPr="00845DDE">
        <w:t>Liebe und den Wunsch nach Frieden in der Welt aus. Gesungen</w:t>
      </w:r>
      <w:r w:rsidR="00845DDE">
        <w:t xml:space="preserve"> </w:t>
      </w:r>
      <w:r w:rsidR="00845DDE" w:rsidRPr="00845DDE">
        <w:t>wird in englischer, arabi</w:t>
      </w:r>
      <w:r w:rsidR="00845DDE">
        <w:t>scher und französischer Sprache.</w:t>
      </w:r>
      <w:r>
        <w:t xml:space="preserve"> (</w:t>
      </w:r>
      <w:r w:rsidRPr="00FA39B9">
        <w:t xml:space="preserve">Copyright: </w:t>
      </w:r>
      <w:r w:rsidRPr="00845DDE">
        <w:t>Vincent Santos</w:t>
      </w:r>
      <w:r>
        <w:t>)</w:t>
      </w:r>
    </w:p>
    <w:p w:rsidR="00845DDE" w:rsidRPr="00845DDE" w:rsidRDefault="00845DDE" w:rsidP="00C750DC">
      <w:pPr>
        <w:autoSpaceDE w:val="0"/>
        <w:autoSpaceDN w:val="0"/>
        <w:adjustRightInd w:val="0"/>
      </w:pPr>
    </w:p>
    <w:p w:rsidR="00750DF5" w:rsidRPr="00D4477D" w:rsidRDefault="00D4477D" w:rsidP="00C750DC">
      <w:pPr>
        <w:autoSpaceDE w:val="0"/>
        <w:autoSpaceDN w:val="0"/>
        <w:adjustRightInd w:val="0"/>
      </w:pPr>
      <w:r>
        <w:rPr>
          <w:b/>
        </w:rPr>
        <w:t>Emsiana-2019-Juergen-Ellensohn</w:t>
      </w:r>
      <w:r w:rsidR="00845DDE" w:rsidRPr="00750DF5">
        <w:rPr>
          <w:b/>
        </w:rPr>
        <w:t>.jpg:</w:t>
      </w:r>
      <w:r w:rsidR="00845DDE">
        <w:t xml:space="preserve"> </w:t>
      </w:r>
      <w:r>
        <w:t>D</w:t>
      </w:r>
      <w:r w:rsidR="00845DDE" w:rsidRPr="00845DDE">
        <w:t>er in Hohenems</w:t>
      </w:r>
      <w:r w:rsidR="00845DDE">
        <w:t xml:space="preserve"> </w:t>
      </w:r>
      <w:r w:rsidR="00845DDE" w:rsidRPr="00845DDE">
        <w:t>geborene und internat</w:t>
      </w:r>
      <w:r w:rsidR="00845DDE">
        <w:t>ional tätige Trompeter Jürgen Ell</w:t>
      </w:r>
      <w:r w:rsidR="00845DDE" w:rsidRPr="00845DDE">
        <w:t>ensohn</w:t>
      </w:r>
      <w:r>
        <w:t xml:space="preserve"> ist musikalischer Gast </w:t>
      </w:r>
      <w:r w:rsidR="00E038B5">
        <w:t xml:space="preserve">von </w:t>
      </w:r>
      <w:proofErr w:type="spellStart"/>
      <w:r w:rsidR="00E038B5">
        <w:t>tonart</w:t>
      </w:r>
      <w:proofErr w:type="spellEnd"/>
      <w:r w:rsidR="00E038B5">
        <w:t xml:space="preserve"> </w:t>
      </w:r>
      <w:proofErr w:type="spellStart"/>
      <w:r w:rsidR="00E038B5">
        <w:t>sinfonietta</w:t>
      </w:r>
      <w:proofErr w:type="spellEnd"/>
      <w:r w:rsidR="00E038B5">
        <w:t xml:space="preserve"> </w:t>
      </w:r>
      <w:r>
        <w:t>beim Eröffnungskonzert der Ems</w:t>
      </w:r>
      <w:r w:rsidR="00E038B5">
        <w:t>iana 2019</w:t>
      </w:r>
      <w:r w:rsidR="00845DDE" w:rsidRPr="00845DDE">
        <w:t>.</w:t>
      </w:r>
      <w:r>
        <w:t xml:space="preserve"> </w:t>
      </w:r>
      <w:r w:rsidR="00750DF5">
        <w:t xml:space="preserve">(Copyright: Ursula </w:t>
      </w:r>
      <w:proofErr w:type="spellStart"/>
      <w:r w:rsidR="00750DF5">
        <w:t>Dünser</w:t>
      </w:r>
      <w:proofErr w:type="spellEnd"/>
      <w:r>
        <w:t>)</w:t>
      </w:r>
      <w:r w:rsidR="00750DF5" w:rsidRPr="00FA39B9">
        <w:t xml:space="preserve"> </w:t>
      </w:r>
    </w:p>
    <w:p w:rsidR="00FA39B9" w:rsidRPr="00845DDE" w:rsidRDefault="00FA39B9" w:rsidP="00C750DC"/>
    <w:p w:rsidR="00750DF5" w:rsidRDefault="00A52FC7" w:rsidP="00C750DC">
      <w:pPr>
        <w:rPr>
          <w:lang w:val="de-DE"/>
        </w:rPr>
      </w:pPr>
      <w:r w:rsidRPr="00A52FC7">
        <w:rPr>
          <w:b/>
          <w:lang w:val="de-DE"/>
        </w:rPr>
        <w:t>Emsiana-2019-Helia-Samadzadeh</w:t>
      </w:r>
      <w:r w:rsidR="00750DF5" w:rsidRPr="00A52FC7">
        <w:rPr>
          <w:b/>
          <w:lang w:val="de-DE"/>
        </w:rPr>
        <w:t>.jpg:</w:t>
      </w:r>
      <w:r w:rsidR="00750DF5" w:rsidRPr="00A52FC7">
        <w:rPr>
          <w:lang w:val="de-DE"/>
        </w:rPr>
        <w:t xml:space="preserve"> </w:t>
      </w:r>
      <w:r w:rsidRPr="00A52FC7">
        <w:rPr>
          <w:lang w:val="de-DE"/>
        </w:rPr>
        <w:t xml:space="preserve">Sängerin </w:t>
      </w:r>
      <w:proofErr w:type="spellStart"/>
      <w:r w:rsidRPr="00A52FC7">
        <w:rPr>
          <w:lang w:val="de-DE"/>
        </w:rPr>
        <w:t>Helia</w:t>
      </w:r>
      <w:proofErr w:type="spellEnd"/>
      <w:r w:rsidRPr="00A52FC7">
        <w:rPr>
          <w:lang w:val="de-DE"/>
        </w:rPr>
        <w:t xml:space="preserve"> </w:t>
      </w:r>
      <w:proofErr w:type="spellStart"/>
      <w:r w:rsidRPr="00A52FC7">
        <w:rPr>
          <w:lang w:val="de-DE"/>
        </w:rPr>
        <w:t>Samadzadeh</w:t>
      </w:r>
      <w:proofErr w:type="spellEnd"/>
      <w:r w:rsidRPr="00A52FC7">
        <w:rPr>
          <w:lang w:val="de-DE"/>
        </w:rPr>
        <w:t xml:space="preserve"> stammt aus Hohenems und lebt in Paris. </w:t>
      </w:r>
      <w:r w:rsidR="00EC5AE2">
        <w:rPr>
          <w:lang w:val="de-DE"/>
        </w:rPr>
        <w:t>Gemeinsam mit dem mittlerweile zu</w:t>
      </w:r>
      <w:r w:rsidR="00750DF5">
        <w:rPr>
          <w:lang w:val="de-DE"/>
        </w:rPr>
        <w:t xml:space="preserve">m Quartett </w:t>
      </w:r>
      <w:r w:rsidR="00750DF5" w:rsidRPr="00750DF5">
        <w:rPr>
          <w:lang w:val="de-DE"/>
        </w:rPr>
        <w:t>angewachsen</w:t>
      </w:r>
      <w:r w:rsidR="00EC5AE2">
        <w:rPr>
          <w:lang w:val="de-DE"/>
        </w:rPr>
        <w:t>en</w:t>
      </w:r>
      <w:r w:rsidR="00750DF5" w:rsidRPr="00750DF5">
        <w:rPr>
          <w:lang w:val="de-DE"/>
        </w:rPr>
        <w:t xml:space="preserve"> </w:t>
      </w:r>
      <w:r w:rsidR="00EC5AE2">
        <w:rPr>
          <w:lang w:val="de-DE"/>
        </w:rPr>
        <w:t xml:space="preserve">Trio Emsiana tritt sie bei der Jazzmatinee auf. </w:t>
      </w:r>
      <w:r w:rsidR="00750DF5">
        <w:rPr>
          <w:lang w:val="de-DE"/>
        </w:rPr>
        <w:t>(</w:t>
      </w:r>
      <w:r>
        <w:rPr>
          <w:lang w:val="de-DE"/>
        </w:rPr>
        <w:t xml:space="preserve">Copyright: Jean Baptiste </w:t>
      </w:r>
      <w:proofErr w:type="spellStart"/>
      <w:r>
        <w:rPr>
          <w:lang w:val="de-DE"/>
        </w:rPr>
        <w:t>Millot</w:t>
      </w:r>
      <w:proofErr w:type="spellEnd"/>
      <w:r w:rsidR="00750DF5">
        <w:rPr>
          <w:lang w:val="de-DE"/>
        </w:rPr>
        <w:t>)</w:t>
      </w:r>
    </w:p>
    <w:p w:rsidR="00750DF5" w:rsidRDefault="00750DF5" w:rsidP="00C750DC">
      <w:pPr>
        <w:rPr>
          <w:lang w:val="de-DE"/>
        </w:rPr>
      </w:pPr>
    </w:p>
    <w:p w:rsidR="00750DF5" w:rsidRDefault="00856A75" w:rsidP="00C750DC">
      <w:pPr>
        <w:rPr>
          <w:lang w:val="de-DE"/>
        </w:rPr>
      </w:pPr>
      <w:r>
        <w:rPr>
          <w:b/>
          <w:lang w:val="de-DE"/>
        </w:rPr>
        <w:t>Emsiana-2019-Andreas-Paragioudakis</w:t>
      </w:r>
      <w:r w:rsidR="00D433EC" w:rsidRPr="00D433EC">
        <w:rPr>
          <w:b/>
          <w:lang w:val="de-DE"/>
        </w:rPr>
        <w:t>.jpg:</w:t>
      </w:r>
      <w:r w:rsidR="00D433EC">
        <w:rPr>
          <w:lang w:val="de-DE"/>
        </w:rPr>
        <w:t xml:space="preserve"> </w:t>
      </w:r>
      <w:r w:rsidR="00CD08FF">
        <w:rPr>
          <w:lang w:val="de-DE"/>
        </w:rPr>
        <w:t xml:space="preserve">Multiinstrumentalist Andreas </w:t>
      </w:r>
      <w:proofErr w:type="spellStart"/>
      <w:r w:rsidR="00CD08FF">
        <w:rPr>
          <w:lang w:val="de-DE"/>
        </w:rPr>
        <w:t>Paragioudakis</w:t>
      </w:r>
      <w:proofErr w:type="spellEnd"/>
      <w:r w:rsidR="00CD08FF">
        <w:rPr>
          <w:lang w:val="de-DE"/>
        </w:rPr>
        <w:t xml:space="preserve"> bringt</w:t>
      </w:r>
      <w:r w:rsidR="00D433EC" w:rsidRPr="00D433EC">
        <w:rPr>
          <w:lang w:val="de-DE"/>
        </w:rPr>
        <w:t xml:space="preserve"> </w:t>
      </w:r>
      <w:r>
        <w:rPr>
          <w:lang w:val="de-DE"/>
        </w:rPr>
        <w:t xml:space="preserve">bei einem Konzert im Jüdischen Museum </w:t>
      </w:r>
      <w:r w:rsidR="00D433EC" w:rsidRPr="00D433EC">
        <w:rPr>
          <w:lang w:val="de-DE"/>
        </w:rPr>
        <w:t>Improvisation und altes traditione</w:t>
      </w:r>
      <w:r w:rsidR="00D433EC">
        <w:rPr>
          <w:rFonts w:cs="Arial"/>
          <w:lang w:val="de-DE"/>
        </w:rPr>
        <w:t>ll</w:t>
      </w:r>
      <w:r w:rsidR="00D433EC" w:rsidRPr="00D433EC">
        <w:rPr>
          <w:lang w:val="de-DE"/>
        </w:rPr>
        <w:t>es Liedgut aus Orient und Okzident</w:t>
      </w:r>
      <w:r w:rsidR="00CD08FF">
        <w:rPr>
          <w:lang w:val="de-DE"/>
        </w:rPr>
        <w:t xml:space="preserve"> zusammen</w:t>
      </w:r>
      <w:r w:rsidR="00D433EC" w:rsidRPr="00D433EC">
        <w:rPr>
          <w:lang w:val="de-DE"/>
        </w:rPr>
        <w:t>.</w:t>
      </w:r>
    </w:p>
    <w:p w:rsidR="00D433EC" w:rsidRDefault="00794EE7" w:rsidP="00C750DC">
      <w:pPr>
        <w:rPr>
          <w:lang w:val="de-DE"/>
        </w:rPr>
      </w:pPr>
      <w:r>
        <w:rPr>
          <w:lang w:val="de-DE"/>
        </w:rPr>
        <w:t xml:space="preserve">(Copyright: Ernst </w:t>
      </w:r>
      <w:proofErr w:type="spellStart"/>
      <w:r>
        <w:rPr>
          <w:lang w:val="de-DE"/>
        </w:rPr>
        <w:t>Bimminger</w:t>
      </w:r>
      <w:proofErr w:type="spellEnd"/>
      <w:r w:rsidR="00E36840">
        <w:rPr>
          <w:lang w:val="de-DE"/>
        </w:rPr>
        <w:t>)</w:t>
      </w:r>
    </w:p>
    <w:p w:rsidR="00D433EC" w:rsidRDefault="00D433EC" w:rsidP="00C750DC">
      <w:pPr>
        <w:rPr>
          <w:lang w:val="de-DE"/>
        </w:rPr>
      </w:pPr>
    </w:p>
    <w:p w:rsidR="00D433EC" w:rsidRPr="00D433EC" w:rsidRDefault="00D433EC" w:rsidP="00C750DC">
      <w:pPr>
        <w:rPr>
          <w:lang w:val="de-DE"/>
        </w:rPr>
      </w:pPr>
      <w:r w:rsidRPr="00D433EC">
        <w:rPr>
          <w:b/>
          <w:lang w:val="de-DE"/>
        </w:rPr>
        <w:t>Emsian</w:t>
      </w:r>
      <w:r w:rsidR="00242F03">
        <w:rPr>
          <w:b/>
          <w:lang w:val="de-DE"/>
        </w:rPr>
        <w:t>a-2019-Heilgard-Bertel</w:t>
      </w:r>
      <w:r>
        <w:rPr>
          <w:b/>
          <w:lang w:val="de-DE"/>
        </w:rPr>
        <w:t>.jpg</w:t>
      </w:r>
      <w:r w:rsidRPr="00D433EC">
        <w:rPr>
          <w:b/>
          <w:lang w:val="de-DE"/>
        </w:rPr>
        <w:t>:</w:t>
      </w:r>
      <w:r>
        <w:rPr>
          <w:lang w:val="de-DE"/>
        </w:rPr>
        <w:t xml:space="preserve"> </w:t>
      </w:r>
      <w:r w:rsidR="00634757">
        <w:rPr>
          <w:lang w:val="de-DE"/>
        </w:rPr>
        <w:t xml:space="preserve">Die gebürtige Salzburgerin </w:t>
      </w:r>
      <w:proofErr w:type="spellStart"/>
      <w:r w:rsidR="00634757">
        <w:rPr>
          <w:lang w:val="de-DE"/>
        </w:rPr>
        <w:t>Heilgard</w:t>
      </w:r>
      <w:proofErr w:type="spellEnd"/>
      <w:r w:rsidR="00634757">
        <w:rPr>
          <w:lang w:val="de-DE"/>
        </w:rPr>
        <w:t xml:space="preserve"> Bertel lebt seit 2000 als freischaffende Malerin und Bildhauerin in Hohenems. Das Menschsein ist Thema ihrer Bilder, Steine und Skulpturen im Alte-Zeiten-Museum. </w:t>
      </w:r>
    </w:p>
    <w:p w:rsidR="00D433EC" w:rsidRDefault="00D433EC" w:rsidP="00C750DC">
      <w:pPr>
        <w:rPr>
          <w:lang w:val="de-DE"/>
        </w:rPr>
      </w:pPr>
      <w:r w:rsidRPr="00D433EC">
        <w:rPr>
          <w:lang w:val="de-DE"/>
        </w:rPr>
        <w:t>verpflichtet.</w:t>
      </w:r>
      <w:r w:rsidR="00242F03">
        <w:rPr>
          <w:lang w:val="de-DE"/>
        </w:rPr>
        <w:t xml:space="preserve"> </w:t>
      </w:r>
      <w:r>
        <w:rPr>
          <w:lang w:val="de-DE"/>
        </w:rPr>
        <w:t>(</w:t>
      </w:r>
      <w:r w:rsidR="00242F03">
        <w:rPr>
          <w:lang w:val="de-DE"/>
        </w:rPr>
        <w:t xml:space="preserve">Copyright: </w:t>
      </w:r>
      <w:proofErr w:type="spellStart"/>
      <w:r w:rsidR="00242F03">
        <w:rPr>
          <w:lang w:val="de-DE"/>
        </w:rPr>
        <w:t>Heilgard</w:t>
      </w:r>
      <w:proofErr w:type="spellEnd"/>
      <w:r w:rsidR="00242F03">
        <w:rPr>
          <w:lang w:val="de-DE"/>
        </w:rPr>
        <w:t xml:space="preserve"> Bertel</w:t>
      </w:r>
      <w:r>
        <w:rPr>
          <w:lang w:val="de-DE"/>
        </w:rPr>
        <w:t>)</w:t>
      </w:r>
    </w:p>
    <w:p w:rsidR="00D433EC" w:rsidRDefault="00D433EC" w:rsidP="00C750DC">
      <w:pPr>
        <w:rPr>
          <w:lang w:val="de-DE"/>
        </w:rPr>
      </w:pPr>
    </w:p>
    <w:p w:rsidR="00D433EC" w:rsidRDefault="00634757" w:rsidP="00C750DC">
      <w:pPr>
        <w:rPr>
          <w:lang w:val="de-DE"/>
        </w:rPr>
      </w:pPr>
      <w:r>
        <w:rPr>
          <w:b/>
          <w:lang w:val="de-DE"/>
        </w:rPr>
        <w:t>Emsiana-2019-Birgit-Sargant</w:t>
      </w:r>
      <w:r w:rsidR="00D433EC" w:rsidRPr="00D433EC">
        <w:rPr>
          <w:b/>
          <w:lang w:val="de-DE"/>
        </w:rPr>
        <w:t>.jpg:</w:t>
      </w:r>
      <w:r w:rsidR="00D433EC">
        <w:rPr>
          <w:lang w:val="de-DE"/>
        </w:rPr>
        <w:t xml:space="preserve"> </w:t>
      </w:r>
      <w:r>
        <w:rPr>
          <w:lang w:val="de-DE"/>
        </w:rPr>
        <w:t xml:space="preserve">Leuchtkörper sind der Schwerpunkt im künstlerischen Schaffen von Birgit </w:t>
      </w:r>
      <w:proofErr w:type="spellStart"/>
      <w:r>
        <w:rPr>
          <w:lang w:val="de-DE"/>
        </w:rPr>
        <w:t>Sargant</w:t>
      </w:r>
      <w:proofErr w:type="spellEnd"/>
      <w:r>
        <w:rPr>
          <w:lang w:val="de-DE"/>
        </w:rPr>
        <w:t xml:space="preserve">. Dazu entwickelt und produziert die 1970 geborene  </w:t>
      </w:r>
      <w:proofErr w:type="spellStart"/>
      <w:r>
        <w:rPr>
          <w:lang w:val="de-DE"/>
        </w:rPr>
        <w:t>Hohenemserin</w:t>
      </w:r>
      <w:proofErr w:type="spellEnd"/>
      <w:r>
        <w:rPr>
          <w:lang w:val="de-DE"/>
        </w:rPr>
        <w:t xml:space="preserve"> e</w:t>
      </w:r>
      <w:r w:rsidR="00D433EC" w:rsidRPr="00D433EC">
        <w:rPr>
          <w:lang w:val="de-DE"/>
        </w:rPr>
        <w:t>igene</w:t>
      </w:r>
      <w:r>
        <w:rPr>
          <w:lang w:val="de-DE"/>
        </w:rPr>
        <w:t>, kreative Produkte</w:t>
      </w:r>
      <w:r w:rsidR="00D433EC">
        <w:rPr>
          <w:lang w:val="de-DE"/>
        </w:rPr>
        <w:t>.</w:t>
      </w:r>
      <w:r>
        <w:rPr>
          <w:lang w:val="de-DE"/>
        </w:rPr>
        <w:t xml:space="preserve"> </w:t>
      </w:r>
      <w:r w:rsidR="00D433EC">
        <w:rPr>
          <w:lang w:val="de-DE"/>
        </w:rPr>
        <w:t>(</w:t>
      </w:r>
      <w:r w:rsidR="00D433EC" w:rsidRPr="00D433EC">
        <w:rPr>
          <w:lang w:val="de-DE"/>
        </w:rPr>
        <w:t>Copyright: Chr</w:t>
      </w:r>
      <w:r>
        <w:rPr>
          <w:lang w:val="de-DE"/>
        </w:rPr>
        <w:t>istian Holzknecht</w:t>
      </w:r>
      <w:r w:rsidR="00D433EC">
        <w:rPr>
          <w:lang w:val="de-DE"/>
        </w:rPr>
        <w:t>)</w:t>
      </w:r>
    </w:p>
    <w:p w:rsidR="00D433EC" w:rsidRDefault="00D433EC" w:rsidP="00C750DC">
      <w:pPr>
        <w:rPr>
          <w:lang w:val="de-DE"/>
        </w:rPr>
      </w:pPr>
    </w:p>
    <w:p w:rsidR="00FB74EA" w:rsidRDefault="0084241C" w:rsidP="00C750DC">
      <w:pPr>
        <w:autoSpaceDE w:val="0"/>
        <w:autoSpaceDN w:val="0"/>
        <w:adjustRightInd w:val="0"/>
        <w:rPr>
          <w:lang w:val="de-DE"/>
        </w:rPr>
      </w:pPr>
      <w:r>
        <w:rPr>
          <w:b/>
          <w:lang w:val="de-DE"/>
        </w:rPr>
        <w:t>Emsiana-2019-Erika-Laesser-Rotter</w:t>
      </w:r>
      <w:r w:rsidR="00FB74EA" w:rsidRPr="00FB74EA">
        <w:rPr>
          <w:b/>
          <w:lang w:val="de-DE"/>
        </w:rPr>
        <w:t>.jpg:</w:t>
      </w:r>
      <w:r w:rsidR="00FB74EA">
        <w:rPr>
          <w:lang w:val="de-DE"/>
        </w:rPr>
        <w:t xml:space="preserve"> </w:t>
      </w:r>
      <w:r>
        <w:rPr>
          <w:lang w:val="de-DE"/>
        </w:rPr>
        <w:t xml:space="preserve">In ihrer Malerei beobachtet und untersucht </w:t>
      </w:r>
      <w:r w:rsidR="00FB74EA">
        <w:rPr>
          <w:lang w:val="de-DE"/>
        </w:rPr>
        <w:t xml:space="preserve">Erika </w:t>
      </w:r>
      <w:proofErr w:type="spellStart"/>
      <w:r w:rsidR="00FB74EA">
        <w:rPr>
          <w:lang w:val="de-DE"/>
        </w:rPr>
        <w:t>Lässer</w:t>
      </w:r>
      <w:proofErr w:type="spellEnd"/>
      <w:r w:rsidR="00FB74EA">
        <w:rPr>
          <w:lang w:val="de-DE"/>
        </w:rPr>
        <w:t>-Rott</w:t>
      </w:r>
      <w:r>
        <w:rPr>
          <w:lang w:val="de-DE"/>
        </w:rPr>
        <w:t>er</w:t>
      </w:r>
      <w:r w:rsidR="00FB74EA" w:rsidRPr="00FB74EA">
        <w:rPr>
          <w:lang w:val="de-DE"/>
        </w:rPr>
        <w:t xml:space="preserve"> Situationen,</w:t>
      </w:r>
      <w:r>
        <w:rPr>
          <w:lang w:val="de-DE"/>
        </w:rPr>
        <w:t xml:space="preserve"> </w:t>
      </w:r>
      <w:r w:rsidR="00FB74EA">
        <w:rPr>
          <w:lang w:val="de-DE"/>
        </w:rPr>
        <w:t>Landschaften und Gegenstände in ihrem unmitt</w:t>
      </w:r>
      <w:r w:rsidR="00FB74EA" w:rsidRPr="00FB74EA">
        <w:rPr>
          <w:lang w:val="de-DE"/>
        </w:rPr>
        <w:t>elbaren Umfeld.</w:t>
      </w:r>
      <w:r w:rsidR="00FB74EA">
        <w:rPr>
          <w:lang w:val="de-DE"/>
        </w:rPr>
        <w:t xml:space="preserve"> (</w:t>
      </w:r>
      <w:r w:rsidR="00FB74EA" w:rsidRPr="00D433EC">
        <w:rPr>
          <w:lang w:val="de-DE"/>
        </w:rPr>
        <w:t xml:space="preserve">Copyright: </w:t>
      </w:r>
      <w:r w:rsidR="00FB74EA" w:rsidRPr="00FB74EA">
        <w:rPr>
          <w:lang w:val="de-DE"/>
        </w:rPr>
        <w:t xml:space="preserve">Severin </w:t>
      </w:r>
      <w:proofErr w:type="spellStart"/>
      <w:r w:rsidR="00FB74EA" w:rsidRPr="00FB74EA">
        <w:rPr>
          <w:lang w:val="de-DE"/>
        </w:rPr>
        <w:t>Oeggl</w:t>
      </w:r>
      <w:proofErr w:type="spellEnd"/>
      <w:r w:rsidR="00FB74EA" w:rsidRPr="00FB74EA">
        <w:rPr>
          <w:lang w:val="de-DE"/>
        </w:rPr>
        <w:t>-Hirsch</w:t>
      </w:r>
      <w:r w:rsidR="00FB74EA">
        <w:rPr>
          <w:lang w:val="de-DE"/>
        </w:rPr>
        <w:t>)</w:t>
      </w:r>
    </w:p>
    <w:p w:rsidR="00D433EC" w:rsidRDefault="00D433EC" w:rsidP="00C750DC">
      <w:pPr>
        <w:rPr>
          <w:lang w:val="de-DE"/>
        </w:rPr>
      </w:pPr>
    </w:p>
    <w:p w:rsidR="00FB74EA" w:rsidRDefault="00FB74EA" w:rsidP="00C750DC">
      <w:pPr>
        <w:rPr>
          <w:lang w:val="de-DE"/>
        </w:rPr>
      </w:pPr>
      <w:r w:rsidRPr="00FB74EA">
        <w:rPr>
          <w:b/>
          <w:lang w:val="de-DE"/>
        </w:rPr>
        <w:t>Emsiana-2019-Adams-Rippe.jpg:</w:t>
      </w:r>
      <w:r>
        <w:rPr>
          <w:lang w:val="de-DE"/>
        </w:rPr>
        <w:t xml:space="preserve"> </w:t>
      </w:r>
      <w:r w:rsidR="00100790">
        <w:rPr>
          <w:lang w:val="de-DE"/>
        </w:rPr>
        <w:t xml:space="preserve">Die in London lebende und arbeitende Künstlerin </w:t>
      </w:r>
      <w:r w:rsidRPr="00FB74EA">
        <w:rPr>
          <w:lang w:val="de-DE"/>
        </w:rPr>
        <w:t>Caro</w:t>
      </w:r>
      <w:r w:rsidR="00100790">
        <w:rPr>
          <w:lang w:val="de-DE"/>
        </w:rPr>
        <w:t>l Wyss macht in der Installation „Adams Rippe“</w:t>
      </w:r>
      <w:r w:rsidRPr="00FB74EA">
        <w:rPr>
          <w:lang w:val="de-DE"/>
        </w:rPr>
        <w:t xml:space="preserve"> Un</w:t>
      </w:r>
      <w:r w:rsidR="00100790">
        <w:rPr>
          <w:lang w:val="de-DE"/>
        </w:rPr>
        <w:t>terschiede und Ähnlichkeiten zwischen</w:t>
      </w:r>
      <w:r w:rsidRPr="00FB74EA">
        <w:rPr>
          <w:lang w:val="de-DE"/>
        </w:rPr>
        <w:t xml:space="preserve"> </w:t>
      </w:r>
      <w:r w:rsidR="00100790">
        <w:rPr>
          <w:lang w:val="de-DE"/>
        </w:rPr>
        <w:t xml:space="preserve">Mann und Frau sichtbar. </w:t>
      </w:r>
      <w:r>
        <w:rPr>
          <w:lang w:val="de-DE"/>
        </w:rPr>
        <w:t>(</w:t>
      </w:r>
      <w:r w:rsidRPr="00FB74EA">
        <w:rPr>
          <w:lang w:val="de-DE"/>
        </w:rPr>
        <w:t>Copy</w:t>
      </w:r>
      <w:r w:rsidR="00100790">
        <w:rPr>
          <w:lang w:val="de-DE"/>
        </w:rPr>
        <w:t>right: Carol Wyss</w:t>
      </w:r>
      <w:r>
        <w:rPr>
          <w:lang w:val="de-DE"/>
        </w:rPr>
        <w:t>)</w:t>
      </w:r>
    </w:p>
    <w:p w:rsidR="00FB74EA" w:rsidRDefault="00FB74EA" w:rsidP="00C750DC">
      <w:pPr>
        <w:rPr>
          <w:lang w:val="de-DE"/>
        </w:rPr>
      </w:pPr>
    </w:p>
    <w:p w:rsidR="00FB74EA" w:rsidRDefault="00871635" w:rsidP="00C750DC">
      <w:pPr>
        <w:rPr>
          <w:lang w:val="de-DE"/>
        </w:rPr>
      </w:pPr>
      <w:r>
        <w:rPr>
          <w:b/>
          <w:lang w:val="de-DE"/>
        </w:rPr>
        <w:lastRenderedPageBreak/>
        <w:t>Emsiana-2019-Arno-Egger</w:t>
      </w:r>
      <w:r w:rsidR="00FB74EA" w:rsidRPr="00F309EB">
        <w:rPr>
          <w:b/>
          <w:lang w:val="de-DE"/>
        </w:rPr>
        <w:t>.jpg:</w:t>
      </w:r>
      <w:r w:rsidR="00FB74EA">
        <w:rPr>
          <w:lang w:val="de-DE"/>
        </w:rPr>
        <w:t xml:space="preserve"> </w:t>
      </w:r>
      <w:r>
        <w:rPr>
          <w:lang w:val="de-DE"/>
        </w:rPr>
        <w:t>Mitgefühl ist ein zentraler Aspekt der Installation „</w:t>
      </w:r>
      <w:proofErr w:type="spellStart"/>
      <w:r>
        <w:rPr>
          <w:lang w:val="de-DE"/>
        </w:rPr>
        <w:t>Rescue</w:t>
      </w:r>
      <w:proofErr w:type="spellEnd"/>
      <w:r>
        <w:rPr>
          <w:lang w:val="de-DE"/>
        </w:rPr>
        <w:t xml:space="preserve">“ des </w:t>
      </w:r>
      <w:proofErr w:type="spellStart"/>
      <w:r>
        <w:rPr>
          <w:lang w:val="de-DE"/>
        </w:rPr>
        <w:t>Feldkircher</w:t>
      </w:r>
      <w:proofErr w:type="spellEnd"/>
      <w:r>
        <w:rPr>
          <w:lang w:val="de-DE"/>
        </w:rPr>
        <w:t xml:space="preserve"> Künstlers Arno Egger. Die Arbeit ist im Garten des Hauses</w:t>
      </w:r>
      <w:r w:rsidR="00FB74EA" w:rsidRPr="00FB74EA">
        <w:rPr>
          <w:lang w:val="de-DE"/>
        </w:rPr>
        <w:t xml:space="preserve"> </w:t>
      </w:r>
      <w:proofErr w:type="spellStart"/>
      <w:r w:rsidR="00FB74EA" w:rsidRPr="00FB74EA">
        <w:rPr>
          <w:lang w:val="de-DE"/>
        </w:rPr>
        <w:t>Harrachgasse</w:t>
      </w:r>
      <w:proofErr w:type="spellEnd"/>
      <w:r>
        <w:rPr>
          <w:lang w:val="de-DE"/>
        </w:rPr>
        <w:t xml:space="preserve"> 7 zu sehen. </w:t>
      </w:r>
      <w:r w:rsidR="00FB74EA" w:rsidRPr="00FB74EA">
        <w:rPr>
          <w:lang w:val="de-DE"/>
        </w:rPr>
        <w:t xml:space="preserve"> </w:t>
      </w:r>
    </w:p>
    <w:p w:rsidR="00FB74EA" w:rsidRDefault="00F309EB" w:rsidP="00C750DC">
      <w:pPr>
        <w:rPr>
          <w:lang w:val="de-DE"/>
        </w:rPr>
      </w:pPr>
      <w:r>
        <w:rPr>
          <w:lang w:val="de-DE"/>
        </w:rPr>
        <w:t>(</w:t>
      </w:r>
      <w:r w:rsidRPr="00F309EB">
        <w:rPr>
          <w:lang w:val="de-DE"/>
        </w:rPr>
        <w:t>Copy</w:t>
      </w:r>
      <w:r w:rsidR="00871635">
        <w:rPr>
          <w:lang w:val="de-DE"/>
        </w:rPr>
        <w:t>right: Arno Egger</w:t>
      </w:r>
      <w:r>
        <w:rPr>
          <w:lang w:val="de-DE"/>
        </w:rPr>
        <w:t>)</w:t>
      </w:r>
    </w:p>
    <w:p w:rsidR="00FB74EA" w:rsidRDefault="00FB74EA" w:rsidP="00C750DC">
      <w:pPr>
        <w:rPr>
          <w:lang w:val="de-DE"/>
        </w:rPr>
      </w:pPr>
    </w:p>
    <w:p w:rsidR="00F309EB" w:rsidRPr="00287109" w:rsidRDefault="00F309EB" w:rsidP="00C750DC">
      <w:pPr>
        <w:rPr>
          <w:lang w:val="de-DE"/>
        </w:rPr>
      </w:pPr>
      <w:r w:rsidRPr="00F309EB">
        <w:rPr>
          <w:b/>
        </w:rPr>
        <w:t>Emsiana-20</w:t>
      </w:r>
      <w:r w:rsidR="000F742B">
        <w:rPr>
          <w:b/>
        </w:rPr>
        <w:t>19-Roland-Adlassnigg</w:t>
      </w:r>
      <w:r w:rsidRPr="00F309EB">
        <w:rPr>
          <w:b/>
        </w:rPr>
        <w:t>.jpg:</w:t>
      </w:r>
      <w:r w:rsidRPr="00F309EB">
        <w:t xml:space="preserve"> Der </w:t>
      </w:r>
      <w:proofErr w:type="spellStart"/>
      <w:r w:rsidRPr="00F309EB">
        <w:t>Rankweiler</w:t>
      </w:r>
      <w:proofErr w:type="spellEnd"/>
      <w:r w:rsidRPr="00F309EB">
        <w:t xml:space="preserve"> Bildhauer Roland </w:t>
      </w:r>
      <w:proofErr w:type="spellStart"/>
      <w:r w:rsidRPr="00F309EB">
        <w:t>Ad</w:t>
      </w:r>
      <w:r w:rsidR="00A10F76">
        <w:t>lassnigg</w:t>
      </w:r>
      <w:proofErr w:type="spellEnd"/>
      <w:r w:rsidR="00A10F76">
        <w:t xml:space="preserve"> thematisiert in seiner</w:t>
      </w:r>
      <w:r w:rsidRPr="00F309EB">
        <w:t xml:space="preserve"> Installation in der Burgruine Alt-Em</w:t>
      </w:r>
      <w:r w:rsidR="00A10F76">
        <w:t xml:space="preserve">s </w:t>
      </w:r>
      <w:r w:rsidRPr="00F309EB">
        <w:t>den Begriff der Work-Life-Balance</w:t>
      </w:r>
      <w:r w:rsidR="00A10F76">
        <w:t xml:space="preserve"> in Vergangenheit und Gegenwart. </w:t>
      </w:r>
      <w:r w:rsidRPr="00287109">
        <w:rPr>
          <w:lang w:val="de-DE"/>
        </w:rPr>
        <w:t xml:space="preserve">(Copyright: </w:t>
      </w:r>
      <w:r w:rsidR="00A10F76" w:rsidRPr="00287109">
        <w:rPr>
          <w:lang w:val="de-DE"/>
        </w:rPr>
        <w:t xml:space="preserve">Roland </w:t>
      </w:r>
      <w:proofErr w:type="spellStart"/>
      <w:r w:rsidR="00A10F76" w:rsidRPr="00287109">
        <w:rPr>
          <w:lang w:val="de-DE"/>
        </w:rPr>
        <w:t>Adlassnigg</w:t>
      </w:r>
      <w:proofErr w:type="spellEnd"/>
      <w:r w:rsidRPr="00287109">
        <w:rPr>
          <w:lang w:val="de-DE"/>
        </w:rPr>
        <w:t>)</w:t>
      </w:r>
    </w:p>
    <w:p w:rsidR="00FB74EA" w:rsidRPr="00287109" w:rsidRDefault="00FB74EA" w:rsidP="00C750DC">
      <w:pPr>
        <w:rPr>
          <w:lang w:val="de-DE"/>
        </w:rPr>
      </w:pPr>
    </w:p>
    <w:p w:rsidR="00FB74EA" w:rsidRPr="00F309EB" w:rsidRDefault="00F309EB" w:rsidP="00C750DC">
      <w:r w:rsidRPr="00A10F76">
        <w:rPr>
          <w:b/>
          <w:lang w:val="de-DE"/>
        </w:rPr>
        <w:t>Emsiana-2019</w:t>
      </w:r>
      <w:r w:rsidR="00A10F76" w:rsidRPr="00A10F76">
        <w:rPr>
          <w:b/>
          <w:lang w:val="de-DE"/>
        </w:rPr>
        <w:t>-Dietmar-Walser</w:t>
      </w:r>
      <w:r w:rsidRPr="00A10F76">
        <w:rPr>
          <w:b/>
          <w:lang w:val="de-DE"/>
        </w:rPr>
        <w:t>.jpg:</w:t>
      </w:r>
      <w:r w:rsidRPr="00A10F76">
        <w:rPr>
          <w:lang w:val="de-DE"/>
        </w:rPr>
        <w:t xml:space="preserve"> </w:t>
      </w:r>
      <w:r w:rsidR="00A10F76" w:rsidRPr="00F309EB">
        <w:t>Dietmar Walser begibt sich in seiner fotogra</w:t>
      </w:r>
      <w:r w:rsidR="00A10F76">
        <w:rPr>
          <w:rFonts w:cs="Arial"/>
        </w:rPr>
        <w:t>fi</w:t>
      </w:r>
      <w:r w:rsidR="00A10F76" w:rsidRPr="00F309EB">
        <w:t>schen Recherche auf die Suche nach Orten der k</w:t>
      </w:r>
      <w:r w:rsidR="00A10F76" w:rsidRPr="00F309EB">
        <w:rPr>
          <w:rFonts w:cs="Arial"/>
        </w:rPr>
        <w:t>ä</w:t>
      </w:r>
      <w:r w:rsidR="00A10F76">
        <w:t>uflichen Liebe</w:t>
      </w:r>
      <w:r w:rsidR="008620F6">
        <w:t>. Einer davon ist die</w:t>
      </w:r>
      <w:r w:rsidR="00A10F76">
        <w:rPr>
          <w:lang w:val="de-DE"/>
        </w:rPr>
        <w:t xml:space="preserve"> American Go-Go Bar</w:t>
      </w:r>
      <w:r w:rsidRPr="00A10F76">
        <w:rPr>
          <w:lang w:val="de-DE"/>
        </w:rPr>
        <w:t xml:space="preserve"> in Dornbirn</w:t>
      </w:r>
      <w:r w:rsidR="008620F6">
        <w:rPr>
          <w:lang w:val="de-DE"/>
        </w:rPr>
        <w:t>, im Volksmund „</w:t>
      </w:r>
      <w:proofErr w:type="spellStart"/>
      <w:r w:rsidR="008620F6">
        <w:rPr>
          <w:lang w:val="de-DE"/>
        </w:rPr>
        <w:t>s’Loch</w:t>
      </w:r>
      <w:proofErr w:type="spellEnd"/>
      <w:r w:rsidR="008620F6">
        <w:rPr>
          <w:lang w:val="de-DE"/>
        </w:rPr>
        <w:t>“ genannt</w:t>
      </w:r>
      <w:r w:rsidRPr="00A10F76">
        <w:rPr>
          <w:lang w:val="de-DE"/>
        </w:rPr>
        <w:t xml:space="preserve">. </w:t>
      </w:r>
      <w:r>
        <w:t>(</w:t>
      </w:r>
      <w:r w:rsidRPr="00F309EB">
        <w:t>Copyrigh</w:t>
      </w:r>
      <w:r w:rsidR="00A10F76">
        <w:t>t: Dietmar Walser</w:t>
      </w:r>
      <w:r>
        <w:t>)</w:t>
      </w:r>
    </w:p>
    <w:p w:rsidR="00FB74EA" w:rsidRPr="00F309EB" w:rsidRDefault="00FB74EA" w:rsidP="00C750DC"/>
    <w:p w:rsidR="00F070A6" w:rsidRPr="00F309EB" w:rsidRDefault="00F070A6" w:rsidP="00C750DC">
      <w:pPr>
        <w:autoSpaceDE w:val="0"/>
        <w:autoSpaceDN w:val="0"/>
        <w:adjustRightInd w:val="0"/>
      </w:pPr>
      <w:r w:rsidRPr="00F070A6">
        <w:rPr>
          <w:b/>
        </w:rPr>
        <w:t>Emsiana-2019-Alte-Zeiten-Museum.jpg:</w:t>
      </w:r>
      <w:r>
        <w:t xml:space="preserve"> </w:t>
      </w:r>
      <w:r w:rsidRPr="00F070A6">
        <w:t>Das 400 Jahre alte Ha</w:t>
      </w:r>
      <w:r>
        <w:t xml:space="preserve">us </w:t>
      </w:r>
      <w:proofErr w:type="spellStart"/>
      <w:r>
        <w:t>Sägerstraße</w:t>
      </w:r>
      <w:proofErr w:type="spellEnd"/>
      <w:r>
        <w:t xml:space="preserve"> 5 – im alten Dorfk</w:t>
      </w:r>
      <w:r w:rsidRPr="00F070A6">
        <w:t>ern der</w:t>
      </w:r>
      <w:r>
        <w:t xml:space="preserve"> </w:t>
      </w:r>
      <w:r w:rsidRPr="00F070A6">
        <w:t>Stadt gelegen – wurde von einem engagierten Hohenemser</w:t>
      </w:r>
      <w:r>
        <w:t xml:space="preserve"> </w:t>
      </w:r>
      <w:r w:rsidRPr="00F070A6">
        <w:t>Verein vor dem Abbruch bewahrt und ehrenamtlich saniert. Seit</w:t>
      </w:r>
      <w:r w:rsidR="005D133C">
        <w:t xml:space="preserve"> 2016 befi</w:t>
      </w:r>
      <w:r>
        <w:t>ndet sich hier ein Museum.</w:t>
      </w:r>
      <w:r w:rsidR="00475441">
        <w:t xml:space="preserve"> </w:t>
      </w:r>
      <w:r>
        <w:t xml:space="preserve">(Copyright: </w:t>
      </w:r>
      <w:r w:rsidRPr="00F070A6">
        <w:t xml:space="preserve">Martin </w:t>
      </w:r>
      <w:proofErr w:type="spellStart"/>
      <w:r w:rsidRPr="00F070A6">
        <w:t>Hölblinger</w:t>
      </w:r>
      <w:proofErr w:type="spellEnd"/>
      <w:r>
        <w:t>)</w:t>
      </w:r>
    </w:p>
    <w:p w:rsidR="00FB74EA" w:rsidRPr="00F309EB" w:rsidRDefault="00FB74EA" w:rsidP="00C750DC"/>
    <w:p w:rsidR="00061CE1" w:rsidRPr="00061CE1" w:rsidRDefault="00061CE1" w:rsidP="00C750DC">
      <w:r w:rsidRPr="00061CE1">
        <w:rPr>
          <w:b/>
        </w:rPr>
        <w:t>Emsiana-2019-All-about-Tel-Aviv-Jaffa.jpg:</w:t>
      </w:r>
      <w:r w:rsidRPr="00061CE1">
        <w:t xml:space="preserve"> Die Ausste</w:t>
      </w:r>
      <w:r>
        <w:t>ll</w:t>
      </w:r>
      <w:r w:rsidRPr="00061CE1">
        <w:t xml:space="preserve">ung "All </w:t>
      </w:r>
      <w:proofErr w:type="spellStart"/>
      <w:r w:rsidRPr="00061CE1">
        <w:t>About</w:t>
      </w:r>
      <w:proofErr w:type="spellEnd"/>
      <w:r w:rsidRPr="00061CE1">
        <w:t xml:space="preserve"> Tel Aviv-Jaffa" </w:t>
      </w:r>
      <w:r w:rsidR="00475441">
        <w:t xml:space="preserve">im Jüdischen Museum </w:t>
      </w:r>
      <w:r w:rsidRPr="00061CE1">
        <w:t xml:space="preserve">blickt </w:t>
      </w:r>
      <w:r w:rsidRPr="00061CE1">
        <w:rPr>
          <w:rFonts w:cs="Arial"/>
        </w:rPr>
        <w:t>–</w:t>
      </w:r>
      <w:r w:rsidRPr="00061CE1">
        <w:t xml:space="preserve"> mit dem in Tel Aviv geborenen Fotografen Peter Loewy - hinter die Fassade des erfolgreichen City Branding.</w:t>
      </w:r>
      <w:r w:rsidR="00475441">
        <w:t xml:space="preserve"> </w:t>
      </w:r>
      <w:r>
        <w:t>(</w:t>
      </w:r>
      <w:r w:rsidRPr="00061CE1">
        <w:t>Copyr</w:t>
      </w:r>
      <w:r w:rsidR="00475441">
        <w:t>ight: Peter Loewy</w:t>
      </w:r>
      <w:r>
        <w:t>)</w:t>
      </w:r>
    </w:p>
    <w:p w:rsidR="005D133C" w:rsidRPr="00061CE1" w:rsidRDefault="005D133C" w:rsidP="00C750DC"/>
    <w:p w:rsidR="00502EDC" w:rsidRDefault="00AD2324" w:rsidP="00C750DC">
      <w:pPr>
        <w:autoSpaceDE w:val="0"/>
        <w:autoSpaceDN w:val="0"/>
        <w:adjustRightInd w:val="0"/>
      </w:pPr>
      <w:r>
        <w:rPr>
          <w:b/>
        </w:rPr>
        <w:t>Emsiana</w:t>
      </w:r>
      <w:r w:rsidR="00C900EA">
        <w:rPr>
          <w:b/>
        </w:rPr>
        <w:t>-2019-Villa-Iwan-und-Franziska-</w:t>
      </w:r>
      <w:r w:rsidR="00502EDC">
        <w:rPr>
          <w:b/>
        </w:rPr>
        <w:t xml:space="preserve">Rosenthal.jpg: </w:t>
      </w:r>
      <w:r w:rsidR="00502EDC">
        <w:t>Kaum ein Objekt in Hohenems befl</w:t>
      </w:r>
      <w:r w:rsidR="00502EDC" w:rsidRPr="00502EDC">
        <w:t>ügelt die Fantasie so sehr</w:t>
      </w:r>
      <w:r w:rsidR="00502EDC">
        <w:t xml:space="preserve"> </w:t>
      </w:r>
      <w:r w:rsidR="00502EDC" w:rsidRPr="00502EDC">
        <w:t>wie die am Zentrumseing</w:t>
      </w:r>
      <w:r w:rsidR="00502EDC">
        <w:t>ang gelegene Vill</w:t>
      </w:r>
      <w:r w:rsidR="00502EDC" w:rsidRPr="00502EDC">
        <w:t>a Iwan und Franziska</w:t>
      </w:r>
      <w:r w:rsidR="00502EDC">
        <w:t xml:space="preserve"> </w:t>
      </w:r>
      <w:r w:rsidR="00502EDC" w:rsidRPr="00502EDC">
        <w:t>Rosenthal.</w:t>
      </w:r>
      <w:r w:rsidR="00502EDC">
        <w:t xml:space="preserve"> Die alten Mauern und Einrichtungsgegenstände haben spannende Geschichten zu erzählen.</w:t>
      </w:r>
      <w:r>
        <w:t xml:space="preserve"> </w:t>
      </w:r>
      <w:r w:rsidR="00502EDC">
        <w:t>(Copyright: Kulturkreis Hohenems)</w:t>
      </w:r>
    </w:p>
    <w:p w:rsidR="005D133C" w:rsidRPr="00061CE1" w:rsidRDefault="005D133C" w:rsidP="00C750DC"/>
    <w:p w:rsidR="00502EDC" w:rsidRPr="00AD2324" w:rsidRDefault="00502EDC" w:rsidP="00C750DC">
      <w:r w:rsidRPr="00502EDC">
        <w:rPr>
          <w:b/>
        </w:rPr>
        <w:t>Emsiana-2019-Schloss-Glopper.jpg:</w:t>
      </w:r>
      <w:r>
        <w:t xml:space="preserve"> </w:t>
      </w:r>
      <w:r w:rsidRPr="00502EDC">
        <w:t xml:space="preserve">Schloss </w:t>
      </w:r>
      <w:proofErr w:type="spellStart"/>
      <w:r w:rsidRPr="00502EDC">
        <w:t>Glopper</w:t>
      </w:r>
      <w:proofErr w:type="spellEnd"/>
      <w:r w:rsidRPr="00502EDC">
        <w:t xml:space="preserve"> war die Rückzugsburg der Emse</w:t>
      </w:r>
      <w:r w:rsidR="00AD2324">
        <w:t xml:space="preserve">r Ritter.  </w:t>
      </w:r>
      <w:r w:rsidRPr="00502EDC">
        <w:t xml:space="preserve">Während der Emsiana bietet sich den Besucherinnen und Besuchern </w:t>
      </w:r>
      <w:r w:rsidR="00AD2324">
        <w:t>bei Führungen erstmals die Möglichkeit zur Besichtigung</w:t>
      </w:r>
      <w:r w:rsidRPr="00502EDC">
        <w:t>.</w:t>
      </w:r>
      <w:r w:rsidR="00AD2324">
        <w:t xml:space="preserve"> </w:t>
      </w:r>
      <w:r>
        <w:rPr>
          <w:lang w:val="de-DE"/>
        </w:rPr>
        <w:t xml:space="preserve">(Copyright: </w:t>
      </w:r>
      <w:r w:rsidR="00794EE7">
        <w:rPr>
          <w:lang w:val="de-DE"/>
        </w:rPr>
        <w:t>Emsiana</w:t>
      </w:r>
      <w:r w:rsidRPr="00794EE7">
        <w:rPr>
          <w:lang w:val="de-DE"/>
        </w:rPr>
        <w:t>)</w:t>
      </w:r>
    </w:p>
    <w:p w:rsidR="005D133C" w:rsidRPr="00502EDC" w:rsidRDefault="005D133C" w:rsidP="00C750DC"/>
    <w:p w:rsidR="008959DC" w:rsidRDefault="008959DC" w:rsidP="00C750DC">
      <w:pPr>
        <w:autoSpaceDE w:val="0"/>
        <w:autoSpaceDN w:val="0"/>
        <w:adjustRightInd w:val="0"/>
      </w:pPr>
      <w:r w:rsidRPr="008959DC">
        <w:rPr>
          <w:b/>
        </w:rPr>
        <w:t>Emsiana-2019-Circus-Dimitri.jpg:</w:t>
      </w:r>
      <w:r>
        <w:t xml:space="preserve"> </w:t>
      </w:r>
      <w:r w:rsidR="00C750DC">
        <w:rPr>
          <w:lang w:val="de-DE"/>
        </w:rPr>
        <w:t xml:space="preserve">Manege frei für Maus, Clowns und Artisten heißt es beim Circus Dimitri, der Amüsement für die ganze Familie verspricht. </w:t>
      </w:r>
      <w:r>
        <w:t>(Copyright: Kulturkreis Hohenems)</w:t>
      </w:r>
    </w:p>
    <w:p w:rsidR="005D133C" w:rsidRDefault="005D133C" w:rsidP="00C750DC"/>
    <w:p w:rsidR="005A4B78" w:rsidRPr="005A4B78" w:rsidRDefault="005A4B78" w:rsidP="00C750DC">
      <w:r>
        <w:t xml:space="preserve">Alle Fotos: </w:t>
      </w:r>
      <w:r w:rsidRPr="00FA39B9">
        <w:t>Abdruck honorarfrei zur Berichterstattung über die Emsiana 2019. Angabe des Bildnachweises ist Voraussetzung.</w:t>
      </w:r>
    </w:p>
    <w:p w:rsidR="005A4B78" w:rsidRPr="00502EDC" w:rsidRDefault="005A4B78" w:rsidP="006766F3"/>
    <w:p w:rsidR="005D133C" w:rsidRPr="00502EDC" w:rsidRDefault="005D133C" w:rsidP="006766F3"/>
    <w:p w:rsidR="005D133C" w:rsidRPr="00502EDC" w:rsidRDefault="005D133C" w:rsidP="006766F3"/>
    <w:p w:rsidR="005D133C" w:rsidRPr="00502EDC" w:rsidRDefault="005D133C" w:rsidP="006766F3"/>
    <w:p w:rsidR="005D133C" w:rsidRPr="00502EDC" w:rsidRDefault="005D133C" w:rsidP="006766F3"/>
    <w:p w:rsidR="006766F3" w:rsidRDefault="006766F3" w:rsidP="006766F3">
      <w:pPr>
        <w:rPr>
          <w:b/>
          <w:bCs/>
          <w:lang w:val="de-DE"/>
        </w:rPr>
      </w:pPr>
      <w:r w:rsidRPr="00F555CC">
        <w:rPr>
          <w:b/>
          <w:bCs/>
          <w:lang w:val="de-DE"/>
        </w:rPr>
        <w:t>Rückfragehinweis für die Redaktionen:</w:t>
      </w:r>
    </w:p>
    <w:p w:rsidR="00F555CC" w:rsidRPr="00C57227" w:rsidRDefault="004438AD" w:rsidP="00F555CC">
      <w:r>
        <w:t xml:space="preserve">Schadenbauer Projekt- und </w:t>
      </w:r>
      <w:proofErr w:type="spellStart"/>
      <w:r>
        <w:t>Quartierentwicklungs</w:t>
      </w:r>
      <w:proofErr w:type="spellEnd"/>
      <w:r w:rsidR="00F555CC" w:rsidRPr="00C57227">
        <w:t xml:space="preserve"> GmbH</w:t>
      </w:r>
      <w:r w:rsidR="004B2EA6">
        <w:t>,</w:t>
      </w:r>
      <w:r>
        <w:t xml:space="preserve"> Markus Schadenbauer, Telefon +43 5576 93081-202</w:t>
      </w:r>
      <w:r w:rsidR="00F555CC" w:rsidRPr="00C57227">
        <w:t xml:space="preserve">, Mail </w:t>
      </w:r>
      <w:hyperlink r:id="rId8" w:history="1">
        <w:r w:rsidR="00F555CC" w:rsidRPr="00C57227">
          <w:rPr>
            <w:rStyle w:val="Hyperlink"/>
          </w:rPr>
          <w:t>mail@emsiana.at</w:t>
        </w:r>
      </w:hyperlink>
      <w:r w:rsidR="00F555CC" w:rsidRPr="00C57227">
        <w:t xml:space="preserve"> </w:t>
      </w:r>
    </w:p>
    <w:p w:rsidR="00F555CC" w:rsidRDefault="00F555CC" w:rsidP="00F555CC">
      <w:r w:rsidRPr="00C57227">
        <w:t>Pzwei.</w:t>
      </w:r>
      <w:r w:rsidR="0008242C">
        <w:t xml:space="preserve"> Pressearbeit, Ariane Grabher, Telefon +43 699 10604501</w:t>
      </w:r>
      <w:r w:rsidRPr="00C57227">
        <w:t xml:space="preserve">, Mail </w:t>
      </w:r>
      <w:hyperlink r:id="rId9" w:history="1">
        <w:r w:rsidR="0008242C" w:rsidRPr="00160A19">
          <w:rPr>
            <w:rStyle w:val="Hyperlink"/>
          </w:rPr>
          <w:t>ariane.grabher@pzwei.at</w:t>
        </w:r>
      </w:hyperlink>
      <w:r>
        <w:t xml:space="preserve"> </w:t>
      </w:r>
    </w:p>
    <w:p w:rsidR="0039636C" w:rsidRPr="006766F3" w:rsidRDefault="0074135E" w:rsidP="00F555CC">
      <w:pPr>
        <w:rPr>
          <w:lang w:val="de-DE"/>
        </w:rPr>
      </w:pP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8D"/>
    <w:rsid w:val="000033D1"/>
    <w:rsid w:val="0001268A"/>
    <w:rsid w:val="00012BCA"/>
    <w:rsid w:val="000150F7"/>
    <w:rsid w:val="00037992"/>
    <w:rsid w:val="0004317D"/>
    <w:rsid w:val="000502F5"/>
    <w:rsid w:val="00055045"/>
    <w:rsid w:val="00055C84"/>
    <w:rsid w:val="00061CE1"/>
    <w:rsid w:val="00080442"/>
    <w:rsid w:val="0008242C"/>
    <w:rsid w:val="00096773"/>
    <w:rsid w:val="000A08EF"/>
    <w:rsid w:val="000D331F"/>
    <w:rsid w:val="000D752C"/>
    <w:rsid w:val="000E64CA"/>
    <w:rsid w:val="000F2105"/>
    <w:rsid w:val="000F4B89"/>
    <w:rsid w:val="000F742B"/>
    <w:rsid w:val="00100790"/>
    <w:rsid w:val="001102FA"/>
    <w:rsid w:val="00120C6D"/>
    <w:rsid w:val="00121443"/>
    <w:rsid w:val="00121BBD"/>
    <w:rsid w:val="00136632"/>
    <w:rsid w:val="001559B3"/>
    <w:rsid w:val="00162393"/>
    <w:rsid w:val="00171A50"/>
    <w:rsid w:val="001B1046"/>
    <w:rsid w:val="001C31D3"/>
    <w:rsid w:val="001C3B95"/>
    <w:rsid w:val="001D3E69"/>
    <w:rsid w:val="001E5E2F"/>
    <w:rsid w:val="001F0B7D"/>
    <w:rsid w:val="002040FB"/>
    <w:rsid w:val="00204581"/>
    <w:rsid w:val="00221AF7"/>
    <w:rsid w:val="002232BA"/>
    <w:rsid w:val="00231CFE"/>
    <w:rsid w:val="00235B1F"/>
    <w:rsid w:val="00242F03"/>
    <w:rsid w:val="00247BC8"/>
    <w:rsid w:val="0027678A"/>
    <w:rsid w:val="00287109"/>
    <w:rsid w:val="00296DD3"/>
    <w:rsid w:val="002A3C2D"/>
    <w:rsid w:val="002A7A99"/>
    <w:rsid w:val="002C4AAD"/>
    <w:rsid w:val="002D1147"/>
    <w:rsid w:val="002D4160"/>
    <w:rsid w:val="002F5E87"/>
    <w:rsid w:val="00303CD3"/>
    <w:rsid w:val="0031632A"/>
    <w:rsid w:val="003228E5"/>
    <w:rsid w:val="003269D7"/>
    <w:rsid w:val="0034665C"/>
    <w:rsid w:val="00377CAF"/>
    <w:rsid w:val="00393904"/>
    <w:rsid w:val="003B37F8"/>
    <w:rsid w:val="003C502E"/>
    <w:rsid w:val="003D4D02"/>
    <w:rsid w:val="003E3E5D"/>
    <w:rsid w:val="003E7F2E"/>
    <w:rsid w:val="0040000F"/>
    <w:rsid w:val="0040458B"/>
    <w:rsid w:val="004063E2"/>
    <w:rsid w:val="00412879"/>
    <w:rsid w:val="0042661A"/>
    <w:rsid w:val="0043523C"/>
    <w:rsid w:val="00435A6F"/>
    <w:rsid w:val="00436E04"/>
    <w:rsid w:val="004438AD"/>
    <w:rsid w:val="00475441"/>
    <w:rsid w:val="00484E82"/>
    <w:rsid w:val="00485614"/>
    <w:rsid w:val="0049424D"/>
    <w:rsid w:val="004A4A73"/>
    <w:rsid w:val="004A65E1"/>
    <w:rsid w:val="004B18EC"/>
    <w:rsid w:val="004B2EA6"/>
    <w:rsid w:val="004B7C29"/>
    <w:rsid w:val="004C5922"/>
    <w:rsid w:val="004C7C77"/>
    <w:rsid w:val="004F269A"/>
    <w:rsid w:val="00500D14"/>
    <w:rsid w:val="00501BFF"/>
    <w:rsid w:val="00502EDC"/>
    <w:rsid w:val="00503B52"/>
    <w:rsid w:val="00503DC8"/>
    <w:rsid w:val="00513B69"/>
    <w:rsid w:val="00516A2C"/>
    <w:rsid w:val="00533228"/>
    <w:rsid w:val="0056124D"/>
    <w:rsid w:val="005825AD"/>
    <w:rsid w:val="005A4B78"/>
    <w:rsid w:val="005B5871"/>
    <w:rsid w:val="005B6CA5"/>
    <w:rsid w:val="005C0ADD"/>
    <w:rsid w:val="005C25B4"/>
    <w:rsid w:val="005C66A7"/>
    <w:rsid w:val="005D133C"/>
    <w:rsid w:val="005E3661"/>
    <w:rsid w:val="005E76E3"/>
    <w:rsid w:val="005F176B"/>
    <w:rsid w:val="005F477E"/>
    <w:rsid w:val="005F6AEB"/>
    <w:rsid w:val="00600A5E"/>
    <w:rsid w:val="00605CBD"/>
    <w:rsid w:val="00610EBA"/>
    <w:rsid w:val="0061428C"/>
    <w:rsid w:val="00634757"/>
    <w:rsid w:val="00657F0C"/>
    <w:rsid w:val="006631F5"/>
    <w:rsid w:val="0066351E"/>
    <w:rsid w:val="006766F3"/>
    <w:rsid w:val="00684D34"/>
    <w:rsid w:val="00696665"/>
    <w:rsid w:val="006B3207"/>
    <w:rsid w:val="006C2F8D"/>
    <w:rsid w:val="006C590E"/>
    <w:rsid w:val="006D182C"/>
    <w:rsid w:val="00700C9F"/>
    <w:rsid w:val="00710DA8"/>
    <w:rsid w:val="00715616"/>
    <w:rsid w:val="00716B3F"/>
    <w:rsid w:val="007333AE"/>
    <w:rsid w:val="00733442"/>
    <w:rsid w:val="007362E8"/>
    <w:rsid w:val="00737B1E"/>
    <w:rsid w:val="0074135E"/>
    <w:rsid w:val="00750DF5"/>
    <w:rsid w:val="00752C7B"/>
    <w:rsid w:val="00755656"/>
    <w:rsid w:val="0075696B"/>
    <w:rsid w:val="00782644"/>
    <w:rsid w:val="00794EE7"/>
    <w:rsid w:val="007C1661"/>
    <w:rsid w:val="007D7AF7"/>
    <w:rsid w:val="007E451F"/>
    <w:rsid w:val="007F0A3E"/>
    <w:rsid w:val="007F2429"/>
    <w:rsid w:val="00802004"/>
    <w:rsid w:val="00810616"/>
    <w:rsid w:val="00812C66"/>
    <w:rsid w:val="00833935"/>
    <w:rsid w:val="0084241C"/>
    <w:rsid w:val="00845DDE"/>
    <w:rsid w:val="00856A75"/>
    <w:rsid w:val="00861EE8"/>
    <w:rsid w:val="008620F6"/>
    <w:rsid w:val="00871635"/>
    <w:rsid w:val="008716DC"/>
    <w:rsid w:val="00874CD9"/>
    <w:rsid w:val="008959DC"/>
    <w:rsid w:val="008A6B97"/>
    <w:rsid w:val="008A6E52"/>
    <w:rsid w:val="008B33F9"/>
    <w:rsid w:val="008B361B"/>
    <w:rsid w:val="008D1093"/>
    <w:rsid w:val="008D4536"/>
    <w:rsid w:val="008D5285"/>
    <w:rsid w:val="008E02E8"/>
    <w:rsid w:val="00900649"/>
    <w:rsid w:val="0092015D"/>
    <w:rsid w:val="0092762A"/>
    <w:rsid w:val="00931A16"/>
    <w:rsid w:val="00943604"/>
    <w:rsid w:val="0095387E"/>
    <w:rsid w:val="00957C9B"/>
    <w:rsid w:val="0096328A"/>
    <w:rsid w:val="00966B50"/>
    <w:rsid w:val="00985B2F"/>
    <w:rsid w:val="009A5866"/>
    <w:rsid w:val="009A5B58"/>
    <w:rsid w:val="009B5ED2"/>
    <w:rsid w:val="009C160D"/>
    <w:rsid w:val="009C329A"/>
    <w:rsid w:val="009D2566"/>
    <w:rsid w:val="009D65B5"/>
    <w:rsid w:val="009D679D"/>
    <w:rsid w:val="009D721F"/>
    <w:rsid w:val="00A04631"/>
    <w:rsid w:val="00A10F76"/>
    <w:rsid w:val="00A14BAE"/>
    <w:rsid w:val="00A17B41"/>
    <w:rsid w:val="00A27700"/>
    <w:rsid w:val="00A34455"/>
    <w:rsid w:val="00A3663C"/>
    <w:rsid w:val="00A3768D"/>
    <w:rsid w:val="00A41BE5"/>
    <w:rsid w:val="00A44786"/>
    <w:rsid w:val="00A513E7"/>
    <w:rsid w:val="00A52FC7"/>
    <w:rsid w:val="00A612ED"/>
    <w:rsid w:val="00A73C8E"/>
    <w:rsid w:val="00A74FC5"/>
    <w:rsid w:val="00A919AE"/>
    <w:rsid w:val="00A93B39"/>
    <w:rsid w:val="00A93DB2"/>
    <w:rsid w:val="00AD2324"/>
    <w:rsid w:val="00AE2191"/>
    <w:rsid w:val="00AE333B"/>
    <w:rsid w:val="00AF357E"/>
    <w:rsid w:val="00B03413"/>
    <w:rsid w:val="00B052A1"/>
    <w:rsid w:val="00B13C2F"/>
    <w:rsid w:val="00B257FE"/>
    <w:rsid w:val="00B44595"/>
    <w:rsid w:val="00B55085"/>
    <w:rsid w:val="00B716E1"/>
    <w:rsid w:val="00B71BBF"/>
    <w:rsid w:val="00B84760"/>
    <w:rsid w:val="00B86764"/>
    <w:rsid w:val="00BA0A1B"/>
    <w:rsid w:val="00BB06C6"/>
    <w:rsid w:val="00BC4802"/>
    <w:rsid w:val="00BC5872"/>
    <w:rsid w:val="00BD4395"/>
    <w:rsid w:val="00BD7D0C"/>
    <w:rsid w:val="00BF35F2"/>
    <w:rsid w:val="00C21062"/>
    <w:rsid w:val="00C31D8F"/>
    <w:rsid w:val="00C4283E"/>
    <w:rsid w:val="00C5118E"/>
    <w:rsid w:val="00C53D44"/>
    <w:rsid w:val="00C556A8"/>
    <w:rsid w:val="00C63A0A"/>
    <w:rsid w:val="00C750DC"/>
    <w:rsid w:val="00C8003A"/>
    <w:rsid w:val="00C900EA"/>
    <w:rsid w:val="00CA0F0B"/>
    <w:rsid w:val="00CA3275"/>
    <w:rsid w:val="00CB3FEF"/>
    <w:rsid w:val="00CC2671"/>
    <w:rsid w:val="00CC495A"/>
    <w:rsid w:val="00CD08FF"/>
    <w:rsid w:val="00CD15DD"/>
    <w:rsid w:val="00CD5EEB"/>
    <w:rsid w:val="00CD69BD"/>
    <w:rsid w:val="00CE1564"/>
    <w:rsid w:val="00CE2ADA"/>
    <w:rsid w:val="00D02287"/>
    <w:rsid w:val="00D06ED4"/>
    <w:rsid w:val="00D10CEC"/>
    <w:rsid w:val="00D23F2A"/>
    <w:rsid w:val="00D433EC"/>
    <w:rsid w:val="00D4477D"/>
    <w:rsid w:val="00D471FA"/>
    <w:rsid w:val="00D622E9"/>
    <w:rsid w:val="00D92182"/>
    <w:rsid w:val="00D95C6C"/>
    <w:rsid w:val="00DD00A6"/>
    <w:rsid w:val="00DE5839"/>
    <w:rsid w:val="00DF03DF"/>
    <w:rsid w:val="00DF78FE"/>
    <w:rsid w:val="00E038B5"/>
    <w:rsid w:val="00E0788D"/>
    <w:rsid w:val="00E1344E"/>
    <w:rsid w:val="00E157B3"/>
    <w:rsid w:val="00E1789C"/>
    <w:rsid w:val="00E204B7"/>
    <w:rsid w:val="00E3046A"/>
    <w:rsid w:val="00E36840"/>
    <w:rsid w:val="00E440F3"/>
    <w:rsid w:val="00E47125"/>
    <w:rsid w:val="00E53141"/>
    <w:rsid w:val="00E60703"/>
    <w:rsid w:val="00E64F81"/>
    <w:rsid w:val="00E6662F"/>
    <w:rsid w:val="00E733A3"/>
    <w:rsid w:val="00E80829"/>
    <w:rsid w:val="00E96DF2"/>
    <w:rsid w:val="00EC45C1"/>
    <w:rsid w:val="00EC5AE2"/>
    <w:rsid w:val="00ED1387"/>
    <w:rsid w:val="00ED36E4"/>
    <w:rsid w:val="00ED7965"/>
    <w:rsid w:val="00EF46AF"/>
    <w:rsid w:val="00F05F7D"/>
    <w:rsid w:val="00F070A6"/>
    <w:rsid w:val="00F104AB"/>
    <w:rsid w:val="00F12E1E"/>
    <w:rsid w:val="00F309EB"/>
    <w:rsid w:val="00F35C69"/>
    <w:rsid w:val="00F36DC1"/>
    <w:rsid w:val="00F52EB4"/>
    <w:rsid w:val="00F53921"/>
    <w:rsid w:val="00F555CC"/>
    <w:rsid w:val="00F70D90"/>
    <w:rsid w:val="00F72A13"/>
    <w:rsid w:val="00F8026F"/>
    <w:rsid w:val="00F940C4"/>
    <w:rsid w:val="00FA1CE5"/>
    <w:rsid w:val="00FA39B9"/>
    <w:rsid w:val="00FB05C3"/>
    <w:rsid w:val="00FB17F0"/>
    <w:rsid w:val="00FB2006"/>
    <w:rsid w:val="00FB74EA"/>
    <w:rsid w:val="00FC29D2"/>
    <w:rsid w:val="00FD3E6C"/>
    <w:rsid w:val="00FD48B1"/>
    <w:rsid w:val="00FD6F64"/>
    <w:rsid w:val="00FE01D7"/>
    <w:rsid w:val="00FE0C8A"/>
    <w:rsid w:val="00FE2EB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18C08-8B92-4827-B464-941DDC47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0033D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33D1"/>
    <w:rPr>
      <w:rFonts w:ascii="Tahoma" w:hAnsi="Tahoma" w:cs="Tahoma"/>
      <w:sz w:val="16"/>
      <w:szCs w:val="16"/>
      <w:lang w:eastAsia="de-DE"/>
    </w:rPr>
  </w:style>
  <w:style w:type="character" w:styleId="BesuchterHyperlink">
    <w:name w:val="FollowedHyperlink"/>
    <w:basedOn w:val="Absatz-Standardschriftart"/>
    <w:uiPriority w:val="99"/>
    <w:semiHidden/>
    <w:unhideWhenUsed/>
    <w:rsid w:val="009D25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emsiana.at" TargetMode="External"/><Relationship Id="rId3" Type="http://schemas.openxmlformats.org/officeDocument/2006/relationships/styles" Target="styles.xml"/><Relationship Id="rId7" Type="http://schemas.openxmlformats.org/officeDocument/2006/relationships/hyperlink" Target="http://www.laendleticke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msiana.a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iane.grabher@pzwei.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09BD-8BCE-4C20-9BD2-FDB8995C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4</Pages>
  <Words>1570</Words>
  <Characters>9892</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Ariane Grabher</cp:lastModifiedBy>
  <cp:revision>223</cp:revision>
  <cp:lastPrinted>2019-03-14T10:07:00Z</cp:lastPrinted>
  <dcterms:created xsi:type="dcterms:W3CDTF">2017-03-23T11:19:00Z</dcterms:created>
  <dcterms:modified xsi:type="dcterms:W3CDTF">2019-03-22T07:52:00Z</dcterms:modified>
</cp:coreProperties>
</file>