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881" w14:textId="7B6CC1AC" w:rsidR="00072126" w:rsidRPr="00DC489F" w:rsidRDefault="00E612E1" w:rsidP="00DC489F">
      <w:pPr>
        <w:pStyle w:val="berschrift1"/>
        <w:rPr>
          <w:rFonts w:ascii="Arial" w:hAnsi="Arial" w:cs="Arial"/>
          <w:color w:val="000000" w:themeColor="text1"/>
          <w:sz w:val="20"/>
          <w:szCs w:val="20"/>
          <w:lang w:val="de-DE" w:eastAsia="de-AT"/>
        </w:rPr>
      </w:pPr>
      <w:r w:rsidRPr="00DC489F">
        <w:rPr>
          <w:rFonts w:ascii="Arial" w:hAnsi="Arial" w:cs="Arial"/>
          <w:color w:val="000000" w:themeColor="text1"/>
          <w:sz w:val="20"/>
          <w:szCs w:val="20"/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19BE6926" w14:textId="3F994FC8" w:rsidR="007B45BD" w:rsidRDefault="007B45BD" w:rsidP="00072126">
      <w:pPr>
        <w:rPr>
          <w:b/>
          <w:lang w:val="de-DE"/>
        </w:rPr>
      </w:pPr>
      <w:r>
        <w:rPr>
          <w:b/>
          <w:lang w:val="de-DE"/>
        </w:rPr>
        <w:t xml:space="preserve">Kirill Petrenko mit Mahler und dem </w:t>
      </w:r>
      <w:r w:rsidR="009C629F">
        <w:rPr>
          <w:b/>
          <w:lang w:val="de-DE"/>
        </w:rPr>
        <w:t>Symphonieorchester Vorarlberg</w:t>
      </w:r>
      <w:r>
        <w:rPr>
          <w:b/>
          <w:lang w:val="de-DE"/>
        </w:rPr>
        <w:t xml:space="preserve"> vor ausverkauftem Haus</w:t>
      </w:r>
    </w:p>
    <w:p w14:paraId="2483103B" w14:textId="50A2654D" w:rsidR="00072126" w:rsidRPr="007D07D8" w:rsidRDefault="000F32CE" w:rsidP="00072126">
      <w:pPr>
        <w:rPr>
          <w:lang w:val="de-DE"/>
        </w:rPr>
      </w:pPr>
      <w:r>
        <w:rPr>
          <w:lang w:val="de-DE"/>
        </w:rPr>
        <w:t>Mahlers Achte</w:t>
      </w:r>
      <w:r w:rsidR="007B45BD">
        <w:rPr>
          <w:lang w:val="de-DE"/>
        </w:rPr>
        <w:t xml:space="preserve"> als Höhepunkt zum Saisonabschluss</w:t>
      </w:r>
      <w:r w:rsidR="00650A5F">
        <w:rPr>
          <w:lang w:val="de-DE"/>
        </w:rPr>
        <w:t xml:space="preserve"> – Restkarten für Generalprobe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397B0781" w14:textId="7E4AAFF8" w:rsidR="00D61831" w:rsidRDefault="006677AB" w:rsidP="006433AC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7B45BD" w:rsidRPr="000F32CE">
        <w:rPr>
          <w:i/>
          <w:iCs/>
          <w:lang w:val="de-DE"/>
        </w:rPr>
        <w:t>2</w:t>
      </w:r>
      <w:r w:rsidR="003B7128" w:rsidRPr="000F32CE">
        <w:rPr>
          <w:i/>
          <w:iCs/>
          <w:lang w:val="de-DE"/>
        </w:rPr>
        <w:t xml:space="preserve">. </w:t>
      </w:r>
      <w:r w:rsidR="007B45BD" w:rsidRPr="000F32CE">
        <w:rPr>
          <w:i/>
          <w:iCs/>
          <w:lang w:val="de-DE"/>
        </w:rPr>
        <w:t>Mai</w:t>
      </w:r>
      <w:r w:rsidR="00735CD1" w:rsidRPr="000F32CE">
        <w:rPr>
          <w:i/>
          <w:iCs/>
          <w:lang w:val="de-DE"/>
        </w:rPr>
        <w:t xml:space="preserve"> 2019</w:t>
      </w:r>
      <w:r>
        <w:rPr>
          <w:i/>
          <w:iCs/>
          <w:lang w:val="de-DE"/>
        </w:rPr>
        <w:t xml:space="preserve"> </w:t>
      </w:r>
      <w:r w:rsidR="004B2BB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</w:t>
      </w:r>
      <w:r w:rsidR="00D61831">
        <w:rPr>
          <w:i/>
          <w:iCs/>
          <w:lang w:val="de-DE"/>
        </w:rPr>
        <w:t xml:space="preserve">Das Symphonieorchester Vorarlberg beschließt die </w:t>
      </w:r>
      <w:r w:rsidR="003B5D85">
        <w:rPr>
          <w:i/>
          <w:iCs/>
          <w:lang w:val="de-DE"/>
        </w:rPr>
        <w:t>Abo-</w:t>
      </w:r>
      <w:r w:rsidR="00D61831">
        <w:rPr>
          <w:i/>
          <w:iCs/>
          <w:lang w:val="de-DE"/>
        </w:rPr>
        <w:t xml:space="preserve">Saison 2018/19 mit einem </w:t>
      </w:r>
      <w:r w:rsidR="003576E0">
        <w:rPr>
          <w:i/>
          <w:iCs/>
          <w:lang w:val="de-DE"/>
        </w:rPr>
        <w:t xml:space="preserve">Ausnahmewerk </w:t>
      </w:r>
      <w:r w:rsidR="003B5D85">
        <w:rPr>
          <w:i/>
          <w:iCs/>
          <w:lang w:val="de-DE"/>
        </w:rPr>
        <w:t xml:space="preserve">und einem </w:t>
      </w:r>
      <w:r w:rsidR="003576E0">
        <w:rPr>
          <w:i/>
          <w:iCs/>
          <w:lang w:val="de-DE"/>
        </w:rPr>
        <w:t>Ausnahmedirigent</w:t>
      </w:r>
      <w:r w:rsidR="00753C95">
        <w:rPr>
          <w:i/>
          <w:iCs/>
          <w:lang w:val="de-DE"/>
        </w:rPr>
        <w:t>en</w:t>
      </w:r>
      <w:r w:rsidR="003B5D85">
        <w:rPr>
          <w:i/>
          <w:iCs/>
          <w:lang w:val="de-DE"/>
        </w:rPr>
        <w:t xml:space="preserve">: </w:t>
      </w:r>
      <w:r w:rsidR="003576E0">
        <w:rPr>
          <w:i/>
          <w:iCs/>
          <w:lang w:val="de-DE"/>
        </w:rPr>
        <w:t xml:space="preserve">Auf dem Programm der beiden bereits ausverkauften Konzertabende </w:t>
      </w:r>
      <w:r w:rsidR="001A1E92">
        <w:rPr>
          <w:i/>
          <w:iCs/>
          <w:lang w:val="de-DE"/>
        </w:rPr>
        <w:t xml:space="preserve">am 16. und 18. Mai im Festspielhaus Bregenz </w:t>
      </w:r>
      <w:r w:rsidR="003576E0">
        <w:rPr>
          <w:i/>
          <w:iCs/>
          <w:lang w:val="de-DE"/>
        </w:rPr>
        <w:t>steht Gustav Mahlers monumentale Symphonie Nr. 8. Das epochale Werk wird erstmals in Vorarlberg aufgefü</w:t>
      </w:r>
      <w:r w:rsidR="000F32CE">
        <w:rPr>
          <w:i/>
          <w:iCs/>
          <w:lang w:val="de-DE"/>
        </w:rPr>
        <w:t>hrt</w:t>
      </w:r>
      <w:r w:rsidR="003576E0">
        <w:rPr>
          <w:i/>
          <w:iCs/>
          <w:lang w:val="de-DE"/>
        </w:rPr>
        <w:t xml:space="preserve">. </w:t>
      </w:r>
      <w:r w:rsidR="003B5D85">
        <w:rPr>
          <w:i/>
          <w:iCs/>
          <w:lang w:val="de-DE"/>
        </w:rPr>
        <w:t xml:space="preserve">Am Pult steht </w:t>
      </w:r>
      <w:r w:rsidR="001A1E92">
        <w:rPr>
          <w:i/>
          <w:iCs/>
          <w:lang w:val="de-DE"/>
        </w:rPr>
        <w:t>Maestro</w:t>
      </w:r>
      <w:r w:rsidR="003B5D85">
        <w:rPr>
          <w:i/>
          <w:iCs/>
          <w:lang w:val="de-DE"/>
        </w:rPr>
        <w:t xml:space="preserve"> Kirill Pet</w:t>
      </w:r>
      <w:r w:rsidR="001A1E92">
        <w:rPr>
          <w:i/>
          <w:iCs/>
          <w:lang w:val="de-DE"/>
        </w:rPr>
        <w:t xml:space="preserve">renko. Der designierte Chefdirigent </w:t>
      </w:r>
      <w:r w:rsidR="000F32CE">
        <w:rPr>
          <w:i/>
          <w:iCs/>
          <w:lang w:val="de-DE"/>
        </w:rPr>
        <w:t>der Berliner Philharmoniker setz</w:t>
      </w:r>
      <w:r w:rsidR="001A1E92">
        <w:rPr>
          <w:i/>
          <w:iCs/>
          <w:lang w:val="de-DE"/>
        </w:rPr>
        <w:t>t</w:t>
      </w:r>
      <w:r w:rsidR="003576E0">
        <w:rPr>
          <w:i/>
          <w:iCs/>
          <w:lang w:val="de-DE"/>
        </w:rPr>
        <w:t xml:space="preserve"> damit sein</w:t>
      </w:r>
      <w:r w:rsidR="003B5D85">
        <w:rPr>
          <w:i/>
          <w:iCs/>
          <w:lang w:val="de-DE"/>
        </w:rPr>
        <w:t xml:space="preserve">en </w:t>
      </w:r>
      <w:r w:rsidR="003576E0">
        <w:rPr>
          <w:i/>
          <w:iCs/>
          <w:lang w:val="de-DE"/>
        </w:rPr>
        <w:t>Mahler-</w:t>
      </w:r>
      <w:r w:rsidR="003B5D85">
        <w:rPr>
          <w:i/>
          <w:iCs/>
          <w:lang w:val="de-DE"/>
        </w:rPr>
        <w:t>Zyklus mit dem SOV</w:t>
      </w:r>
      <w:r w:rsidR="000F32CE">
        <w:rPr>
          <w:i/>
          <w:iCs/>
          <w:lang w:val="de-DE"/>
        </w:rPr>
        <w:t xml:space="preserve"> fort</w:t>
      </w:r>
      <w:r w:rsidR="003B5D85">
        <w:rPr>
          <w:i/>
          <w:iCs/>
          <w:lang w:val="de-DE"/>
        </w:rPr>
        <w:t xml:space="preserve">. </w:t>
      </w:r>
    </w:p>
    <w:p w14:paraId="313E9441" w14:textId="48CA47AC" w:rsidR="003576E0" w:rsidRDefault="00D61831" w:rsidP="00EE2243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 </w:t>
      </w:r>
    </w:p>
    <w:p w14:paraId="1FBAE97B" w14:textId="675CDBF3" w:rsidR="008A1219" w:rsidRDefault="00D7709B" w:rsidP="008A1219">
      <w:pPr>
        <w:rPr>
          <w:iCs/>
          <w:lang w:val="de-DE"/>
        </w:rPr>
      </w:pPr>
      <w:r>
        <w:rPr>
          <w:iCs/>
          <w:lang w:val="de-DE"/>
        </w:rPr>
        <w:t xml:space="preserve">Das sechste </w:t>
      </w:r>
      <w:r w:rsidR="00697654">
        <w:rPr>
          <w:iCs/>
          <w:lang w:val="de-DE"/>
        </w:rPr>
        <w:t xml:space="preserve">und letzte </w:t>
      </w:r>
      <w:r>
        <w:rPr>
          <w:iCs/>
          <w:lang w:val="de-DE"/>
        </w:rPr>
        <w:t xml:space="preserve">Abo-Konzert </w:t>
      </w:r>
      <w:r w:rsidR="00697654">
        <w:rPr>
          <w:iCs/>
          <w:lang w:val="de-DE"/>
        </w:rPr>
        <w:t xml:space="preserve">der Saison </w:t>
      </w:r>
      <w:r w:rsidR="006513BF">
        <w:rPr>
          <w:iCs/>
          <w:lang w:val="de-DE"/>
        </w:rPr>
        <w:t xml:space="preserve">2018/19 </w:t>
      </w:r>
      <w:r>
        <w:rPr>
          <w:iCs/>
          <w:lang w:val="de-DE"/>
        </w:rPr>
        <w:t xml:space="preserve">stellt musikalisch, organisatorisch und finanziell einen gewaltigen Kraftakt für das Symphonieorchester Vorarlberg </w:t>
      </w:r>
      <w:r w:rsidR="005C3141">
        <w:rPr>
          <w:iCs/>
          <w:lang w:val="de-DE"/>
        </w:rPr>
        <w:t xml:space="preserve">(SOV) </w:t>
      </w:r>
      <w:r w:rsidR="006513BF">
        <w:rPr>
          <w:iCs/>
          <w:lang w:val="de-DE"/>
        </w:rPr>
        <w:t xml:space="preserve">dar. Bei den Aufführungen von Mahlers achter Symphonie </w:t>
      </w:r>
      <w:r>
        <w:rPr>
          <w:iCs/>
          <w:lang w:val="de-DE"/>
        </w:rPr>
        <w:t xml:space="preserve">am 16. und 18. Mai, die aus Kapazitätsgründen beide im Festspielhaus Bregenz stattfinden, stehen </w:t>
      </w:r>
      <w:r w:rsidR="000F32CE">
        <w:rPr>
          <w:iCs/>
          <w:lang w:val="de-DE"/>
        </w:rPr>
        <w:t>33</w:t>
      </w:r>
      <w:r w:rsidR="008A1219">
        <w:rPr>
          <w:iCs/>
          <w:lang w:val="de-DE"/>
        </w:rPr>
        <w:t xml:space="preserve">0 Mitwirkende auf der Bühne. Dazu zählen der </w:t>
      </w:r>
      <w:proofErr w:type="spellStart"/>
      <w:r w:rsidR="008A1219">
        <w:rPr>
          <w:iCs/>
          <w:lang w:val="de-DE"/>
        </w:rPr>
        <w:t>Bachchor</w:t>
      </w:r>
      <w:proofErr w:type="spellEnd"/>
      <w:r w:rsidR="008A1219">
        <w:rPr>
          <w:iCs/>
          <w:lang w:val="de-DE"/>
        </w:rPr>
        <w:t xml:space="preserve"> Salzburg, der Bregenzer Festspielchor, der Kinde</w:t>
      </w:r>
      <w:r w:rsidR="000B0167">
        <w:rPr>
          <w:iCs/>
          <w:lang w:val="de-DE"/>
        </w:rPr>
        <w:t>rchor der MMS Bregenz-Stadt, 118</w:t>
      </w:r>
      <w:r w:rsidR="008A1219">
        <w:rPr>
          <w:iCs/>
          <w:lang w:val="de-DE"/>
        </w:rPr>
        <w:t xml:space="preserve"> Orchestermusiker und acht Sängerinnen und Sänger als Solisten.</w:t>
      </w:r>
    </w:p>
    <w:p w14:paraId="63BFDDB4" w14:textId="77777777" w:rsidR="00D7709B" w:rsidRDefault="00D7709B" w:rsidP="00EE2243">
      <w:pPr>
        <w:rPr>
          <w:iCs/>
          <w:lang w:val="de-DE"/>
        </w:rPr>
      </w:pPr>
    </w:p>
    <w:p w14:paraId="63387AC9" w14:textId="706EEB8A" w:rsidR="00D7709B" w:rsidRDefault="001D15FA" w:rsidP="00EE2243">
      <w:pPr>
        <w:rPr>
          <w:iCs/>
          <w:lang w:val="de-DE"/>
        </w:rPr>
      </w:pPr>
      <w:r>
        <w:rPr>
          <w:iCs/>
          <w:lang w:val="de-DE"/>
        </w:rPr>
        <w:t>Auch für ihre</w:t>
      </w:r>
      <w:r w:rsidR="00AF302C">
        <w:rPr>
          <w:iCs/>
          <w:lang w:val="de-DE"/>
        </w:rPr>
        <w:t xml:space="preserve">n Komponisten stellte die </w:t>
      </w:r>
      <w:r>
        <w:rPr>
          <w:iCs/>
          <w:lang w:val="de-DE"/>
        </w:rPr>
        <w:t xml:space="preserve">Symphonie </w:t>
      </w:r>
      <w:r w:rsidR="00AF302C">
        <w:rPr>
          <w:iCs/>
          <w:lang w:val="de-DE"/>
        </w:rPr>
        <w:t>Nr. 8</w:t>
      </w:r>
      <w:r w:rsidR="007A4121">
        <w:rPr>
          <w:iCs/>
          <w:lang w:val="de-DE"/>
        </w:rPr>
        <w:t xml:space="preserve"> </w:t>
      </w:r>
      <w:r>
        <w:rPr>
          <w:iCs/>
          <w:lang w:val="de-DE"/>
        </w:rPr>
        <w:t xml:space="preserve">das bedeutendste Werk dar. </w:t>
      </w:r>
      <w:r w:rsidR="00FE24E5">
        <w:rPr>
          <w:iCs/>
          <w:lang w:val="de-DE"/>
        </w:rPr>
        <w:t xml:space="preserve">„Es ist das Größte, was ich bis jetzt gemacht“, schrieb Gustav Mahler (1860 – 1911) </w:t>
      </w:r>
      <w:r>
        <w:rPr>
          <w:iCs/>
          <w:lang w:val="de-DE"/>
        </w:rPr>
        <w:t xml:space="preserve">nach ihrer Vollendung. </w:t>
      </w:r>
      <w:r w:rsidR="008A1219">
        <w:rPr>
          <w:iCs/>
          <w:lang w:val="de-DE"/>
        </w:rPr>
        <w:t xml:space="preserve">Bereits am Abend der Uraufführung in München (1910) erhielt das Stück </w:t>
      </w:r>
      <w:r w:rsidR="000F32CE">
        <w:rPr>
          <w:iCs/>
          <w:lang w:val="de-DE"/>
        </w:rPr>
        <w:t xml:space="preserve">vom Veranstalter </w:t>
      </w:r>
      <w:r w:rsidR="008A1219">
        <w:rPr>
          <w:iCs/>
          <w:lang w:val="de-DE"/>
        </w:rPr>
        <w:t xml:space="preserve">den </w:t>
      </w:r>
      <w:r w:rsidR="007A4121">
        <w:rPr>
          <w:iCs/>
          <w:lang w:val="de-DE"/>
        </w:rPr>
        <w:t xml:space="preserve">von Mahler selbst nie autorisierten </w:t>
      </w:r>
      <w:r w:rsidR="008A1219">
        <w:rPr>
          <w:iCs/>
          <w:lang w:val="de-DE"/>
        </w:rPr>
        <w:t xml:space="preserve">Beinamen „Symphonie der Tausend“. </w:t>
      </w:r>
      <w:r w:rsidR="00A64FB0">
        <w:rPr>
          <w:iCs/>
          <w:lang w:val="de-DE"/>
        </w:rPr>
        <w:t xml:space="preserve">Als Textvorlage </w:t>
      </w:r>
      <w:r w:rsidR="009C34C0">
        <w:rPr>
          <w:iCs/>
          <w:lang w:val="de-DE"/>
        </w:rPr>
        <w:t xml:space="preserve">für das 80-minütige Werk </w:t>
      </w:r>
      <w:r w:rsidR="007A4121">
        <w:rPr>
          <w:iCs/>
          <w:lang w:val="de-DE"/>
        </w:rPr>
        <w:t>dienten dem Komponisten</w:t>
      </w:r>
      <w:r w:rsidR="00A64FB0">
        <w:rPr>
          <w:iCs/>
          <w:lang w:val="de-DE"/>
        </w:rPr>
        <w:t xml:space="preserve"> zwei höchst unterschiedliche Dichtungen: der </w:t>
      </w:r>
      <w:r w:rsidR="009C34C0">
        <w:rPr>
          <w:iCs/>
          <w:lang w:val="de-DE"/>
        </w:rPr>
        <w:t xml:space="preserve">mittelalterliche </w:t>
      </w:r>
      <w:r w:rsidR="00A64FB0">
        <w:rPr>
          <w:iCs/>
          <w:lang w:val="de-DE"/>
        </w:rPr>
        <w:t>Pfingsthymnus</w:t>
      </w:r>
      <w:r w:rsidR="007A4121">
        <w:rPr>
          <w:iCs/>
          <w:lang w:val="de-DE"/>
        </w:rPr>
        <w:t xml:space="preserve"> vom Heiligen Geist</w:t>
      </w:r>
      <w:r w:rsidR="00A64FB0">
        <w:rPr>
          <w:iCs/>
          <w:lang w:val="de-DE"/>
        </w:rPr>
        <w:t xml:space="preserve"> „</w:t>
      </w:r>
      <w:proofErr w:type="spellStart"/>
      <w:r w:rsidR="00A64FB0">
        <w:rPr>
          <w:iCs/>
          <w:lang w:val="de-DE"/>
        </w:rPr>
        <w:t>Veni</w:t>
      </w:r>
      <w:proofErr w:type="spellEnd"/>
      <w:r w:rsidR="00A64FB0">
        <w:rPr>
          <w:iCs/>
          <w:lang w:val="de-DE"/>
        </w:rPr>
        <w:t xml:space="preserve"> </w:t>
      </w:r>
      <w:proofErr w:type="spellStart"/>
      <w:r w:rsidR="00A64FB0">
        <w:rPr>
          <w:iCs/>
          <w:lang w:val="de-DE"/>
        </w:rPr>
        <w:t>creator</w:t>
      </w:r>
      <w:proofErr w:type="spellEnd"/>
      <w:r w:rsidR="00A64FB0">
        <w:rPr>
          <w:iCs/>
          <w:lang w:val="de-DE"/>
        </w:rPr>
        <w:t xml:space="preserve"> </w:t>
      </w:r>
      <w:proofErr w:type="spellStart"/>
      <w:r w:rsidR="00A64FB0">
        <w:rPr>
          <w:iCs/>
          <w:lang w:val="de-DE"/>
        </w:rPr>
        <w:t>spiritus</w:t>
      </w:r>
      <w:proofErr w:type="spellEnd"/>
      <w:r w:rsidR="00A64FB0">
        <w:rPr>
          <w:iCs/>
          <w:lang w:val="de-DE"/>
        </w:rPr>
        <w:t>“ und die Schlussszene aus Goethes „Faust“.</w:t>
      </w:r>
      <w:r w:rsidR="00CA7846">
        <w:rPr>
          <w:iCs/>
          <w:lang w:val="de-DE"/>
        </w:rPr>
        <w:t xml:space="preserve"> </w:t>
      </w:r>
    </w:p>
    <w:p w14:paraId="6945DB5D" w14:textId="77777777" w:rsidR="008A1219" w:rsidRDefault="008A1219" w:rsidP="00EE2243">
      <w:pPr>
        <w:rPr>
          <w:iCs/>
          <w:lang w:val="de-DE"/>
        </w:rPr>
      </w:pPr>
    </w:p>
    <w:p w14:paraId="01420311" w14:textId="68717286" w:rsidR="005C3141" w:rsidRPr="005C3141" w:rsidRDefault="005C3141" w:rsidP="00EE2243">
      <w:pPr>
        <w:rPr>
          <w:b/>
          <w:iCs/>
          <w:lang w:val="de-DE"/>
        </w:rPr>
      </w:pPr>
      <w:r w:rsidRPr="005C3141">
        <w:rPr>
          <w:b/>
          <w:iCs/>
          <w:lang w:val="de-DE"/>
        </w:rPr>
        <w:t>Petrenko</w:t>
      </w:r>
      <w:r>
        <w:rPr>
          <w:b/>
          <w:iCs/>
          <w:lang w:val="de-DE"/>
        </w:rPr>
        <w:t xml:space="preserve"> und das SOV</w:t>
      </w:r>
    </w:p>
    <w:p w14:paraId="1AD0B672" w14:textId="25A26305" w:rsidR="00CA7846" w:rsidRDefault="00CA7846" w:rsidP="00EE2243">
      <w:pPr>
        <w:rPr>
          <w:iCs/>
          <w:lang w:val="de-DE"/>
        </w:rPr>
      </w:pPr>
      <w:r>
        <w:rPr>
          <w:iCs/>
          <w:lang w:val="de-DE"/>
        </w:rPr>
        <w:t>Mit Kirill Petrenko, Münchner Generalmusikdirektor und ab Sommer 2019 Chefdirigent de</w:t>
      </w:r>
      <w:r w:rsidR="005C3141">
        <w:rPr>
          <w:iCs/>
          <w:lang w:val="de-DE"/>
        </w:rPr>
        <w:t>r Berliner Philharmoniker, kehrt</w:t>
      </w:r>
      <w:r>
        <w:rPr>
          <w:iCs/>
          <w:lang w:val="de-DE"/>
        </w:rPr>
        <w:t xml:space="preserve"> einer der faszinierend</w:t>
      </w:r>
      <w:r w:rsidR="005C3141">
        <w:rPr>
          <w:iCs/>
          <w:lang w:val="de-DE"/>
        </w:rPr>
        <w:t>sten Dirigenten der Gegenwart ans</w:t>
      </w:r>
      <w:r>
        <w:rPr>
          <w:iCs/>
          <w:lang w:val="de-DE"/>
        </w:rPr>
        <w:t xml:space="preserve"> Pult</w:t>
      </w:r>
      <w:r w:rsidR="005C3141">
        <w:rPr>
          <w:iCs/>
          <w:lang w:val="de-DE"/>
        </w:rPr>
        <w:t xml:space="preserve"> </w:t>
      </w:r>
      <w:proofErr w:type="gramStart"/>
      <w:r w:rsidR="005C3141">
        <w:rPr>
          <w:iCs/>
          <w:lang w:val="de-DE"/>
        </w:rPr>
        <w:t>des Symphonieorchester</w:t>
      </w:r>
      <w:proofErr w:type="gramEnd"/>
      <w:r w:rsidR="005C3141">
        <w:rPr>
          <w:iCs/>
          <w:lang w:val="de-DE"/>
        </w:rPr>
        <w:t xml:space="preserve"> Vorarlberg zurück</w:t>
      </w:r>
      <w:r>
        <w:rPr>
          <w:iCs/>
          <w:lang w:val="de-DE"/>
        </w:rPr>
        <w:t xml:space="preserve">. </w:t>
      </w:r>
      <w:r w:rsidR="00FF0EFE">
        <w:rPr>
          <w:iCs/>
          <w:lang w:val="de-DE"/>
        </w:rPr>
        <w:t xml:space="preserve">Als Gastdirigent bei führenden Orchestern, Opernhäusern und Festspielen erntete er </w:t>
      </w:r>
      <w:r w:rsidR="005C3141">
        <w:rPr>
          <w:iCs/>
          <w:lang w:val="de-DE"/>
        </w:rPr>
        <w:t xml:space="preserve">weltweit </w:t>
      </w:r>
      <w:r w:rsidR="00FF0EFE">
        <w:rPr>
          <w:iCs/>
          <w:lang w:val="de-DE"/>
        </w:rPr>
        <w:t xml:space="preserve">höchstes Kritikerlob. Nicht weniger als vier Mal wurde er </w:t>
      </w:r>
      <w:r w:rsidR="000F32CE">
        <w:rPr>
          <w:iCs/>
          <w:lang w:val="de-DE"/>
        </w:rPr>
        <w:t xml:space="preserve">von der Berliner Fachzeitschrift für Musiktheater </w:t>
      </w:r>
      <w:proofErr w:type="spellStart"/>
      <w:r w:rsidR="000F32CE" w:rsidRPr="000F32CE">
        <w:rPr>
          <w:i/>
          <w:iCs/>
          <w:lang w:val="de-DE"/>
        </w:rPr>
        <w:t>opernwelt</w:t>
      </w:r>
      <w:proofErr w:type="spellEnd"/>
      <w:r w:rsidR="000F32CE" w:rsidRPr="000F32CE">
        <w:rPr>
          <w:i/>
          <w:iCs/>
          <w:lang w:val="de-DE"/>
        </w:rPr>
        <w:t xml:space="preserve"> </w:t>
      </w:r>
      <w:r w:rsidR="00FF0EFE">
        <w:rPr>
          <w:iCs/>
          <w:lang w:val="de-DE"/>
        </w:rPr>
        <w:t xml:space="preserve">zum </w:t>
      </w:r>
      <w:r w:rsidR="000F32CE">
        <w:rPr>
          <w:iCs/>
          <w:lang w:val="de-DE"/>
        </w:rPr>
        <w:t>Dirigent des Jahres</w:t>
      </w:r>
      <w:r w:rsidR="00FF0EFE">
        <w:rPr>
          <w:iCs/>
          <w:lang w:val="de-DE"/>
        </w:rPr>
        <w:t xml:space="preserve"> gekürt.</w:t>
      </w:r>
    </w:p>
    <w:p w14:paraId="5CAF5B14" w14:textId="77777777" w:rsidR="00FF0EFE" w:rsidRDefault="00FF0EFE" w:rsidP="00EE2243">
      <w:pPr>
        <w:rPr>
          <w:iCs/>
          <w:lang w:val="de-DE"/>
        </w:rPr>
      </w:pPr>
    </w:p>
    <w:p w14:paraId="37FD7E17" w14:textId="3312231F" w:rsidR="008A1219" w:rsidRDefault="007A4121" w:rsidP="00EE2243">
      <w:pPr>
        <w:rPr>
          <w:iCs/>
          <w:lang w:val="de-DE"/>
        </w:rPr>
      </w:pPr>
      <w:r>
        <w:rPr>
          <w:iCs/>
          <w:lang w:val="de-DE"/>
        </w:rPr>
        <w:t>1972 i</w:t>
      </w:r>
      <w:r w:rsidR="00CA7846">
        <w:rPr>
          <w:iCs/>
          <w:lang w:val="de-DE"/>
        </w:rPr>
        <w:t>m russischen Omsk geboren,</w:t>
      </w:r>
      <w:r>
        <w:rPr>
          <w:iCs/>
          <w:lang w:val="de-DE"/>
        </w:rPr>
        <w:t xml:space="preserve"> kam Petrenko</w:t>
      </w:r>
      <w:r w:rsidR="00CA7846">
        <w:rPr>
          <w:iCs/>
          <w:lang w:val="de-DE"/>
        </w:rPr>
        <w:t xml:space="preserve"> </w:t>
      </w:r>
      <w:r w:rsidR="006513BF">
        <w:rPr>
          <w:iCs/>
          <w:lang w:val="de-DE"/>
        </w:rPr>
        <w:t>als 18-J</w:t>
      </w:r>
      <w:r w:rsidR="00CA7846">
        <w:rPr>
          <w:iCs/>
          <w:lang w:val="de-DE"/>
        </w:rPr>
        <w:t>ährig</w:t>
      </w:r>
      <w:r w:rsidR="006513BF">
        <w:rPr>
          <w:iCs/>
          <w:lang w:val="de-DE"/>
        </w:rPr>
        <w:t>er</w:t>
      </w:r>
      <w:r w:rsidR="00CA7846">
        <w:rPr>
          <w:iCs/>
          <w:lang w:val="de-DE"/>
        </w:rPr>
        <w:t xml:space="preserve"> mit seiner Familie nach Vorarlberg. Er studierte am Landeskonservatorium Klavier und arbeitete schon früh mit dem Symphonieorchester Vorarlberg zusammen. Seither ist Petrenko dem Klangkörper als Freu</w:t>
      </w:r>
      <w:r w:rsidR="00FF0EFE">
        <w:rPr>
          <w:iCs/>
          <w:lang w:val="de-DE"/>
        </w:rPr>
        <w:t>nd und Wegbegleiter verbunde</w:t>
      </w:r>
      <w:r w:rsidR="00B36572">
        <w:rPr>
          <w:iCs/>
          <w:lang w:val="de-DE"/>
        </w:rPr>
        <w:t>n. Die Fortsetz</w:t>
      </w:r>
      <w:r w:rsidR="00FF0EFE">
        <w:rPr>
          <w:iCs/>
          <w:lang w:val="de-DE"/>
        </w:rPr>
        <w:t>ung des 20</w:t>
      </w:r>
      <w:r w:rsidR="000F32CE">
        <w:rPr>
          <w:iCs/>
          <w:lang w:val="de-DE"/>
        </w:rPr>
        <w:t>08 mit dem SOV begonnen Zyklus Mahler 9x9</w:t>
      </w:r>
      <w:r w:rsidR="00FF0EFE">
        <w:rPr>
          <w:iCs/>
          <w:lang w:val="de-DE"/>
        </w:rPr>
        <w:t xml:space="preserve"> ist Petrenko ein großes, persönliches Anliegen.</w:t>
      </w:r>
    </w:p>
    <w:p w14:paraId="1E9F92CC" w14:textId="77777777" w:rsidR="00FF0EFE" w:rsidRDefault="00FF0EFE" w:rsidP="00EE2243">
      <w:pPr>
        <w:rPr>
          <w:iCs/>
          <w:lang w:val="de-DE"/>
        </w:rPr>
      </w:pPr>
    </w:p>
    <w:p w14:paraId="16BA988B" w14:textId="775C5480" w:rsidR="008A1219" w:rsidRPr="00561B21" w:rsidRDefault="008A1219" w:rsidP="00EE2243">
      <w:pPr>
        <w:rPr>
          <w:b/>
          <w:iCs/>
          <w:lang w:val="de-DE"/>
        </w:rPr>
      </w:pPr>
      <w:r w:rsidRPr="00561B21">
        <w:rPr>
          <w:b/>
          <w:iCs/>
          <w:lang w:val="de-DE"/>
        </w:rPr>
        <w:t>Öffentliche Generalprobe</w:t>
      </w:r>
    </w:p>
    <w:p w14:paraId="0542260C" w14:textId="01ED83A6" w:rsidR="00CA7846" w:rsidRPr="00CA7846" w:rsidRDefault="00CA7846" w:rsidP="00EE2243">
      <w:pPr>
        <w:rPr>
          <w:iCs/>
          <w:lang w:val="de-DE"/>
        </w:rPr>
      </w:pPr>
      <w:r w:rsidRPr="00561B21">
        <w:rPr>
          <w:iCs/>
          <w:lang w:val="de-DE"/>
        </w:rPr>
        <w:t>Die Nachfrage nach Petrenko, Mahler und dem Symphonieorchester Vorarlberg ist größer denn je. Die b</w:t>
      </w:r>
      <w:r w:rsidR="00650A5F">
        <w:rPr>
          <w:iCs/>
          <w:lang w:val="de-DE"/>
        </w:rPr>
        <w:t>eiden Abo-Konzerttermine sind längst</w:t>
      </w:r>
      <w:r w:rsidRPr="00561B21">
        <w:rPr>
          <w:iCs/>
          <w:lang w:val="de-DE"/>
        </w:rPr>
        <w:t xml:space="preserve"> ausverkauft. Für die öffentliche Generalprob</w:t>
      </w:r>
      <w:r w:rsidR="00650A5F">
        <w:rPr>
          <w:iCs/>
          <w:lang w:val="de-DE"/>
        </w:rPr>
        <w:t xml:space="preserve">e am 15. Mai </w:t>
      </w:r>
      <w:r w:rsidR="00561B21">
        <w:rPr>
          <w:iCs/>
          <w:lang w:val="de-DE"/>
        </w:rPr>
        <w:t>sind</w:t>
      </w:r>
      <w:r w:rsidRPr="00561B21">
        <w:rPr>
          <w:iCs/>
          <w:lang w:val="de-DE"/>
        </w:rPr>
        <w:t xml:space="preserve"> noch Restkarten</w:t>
      </w:r>
      <w:r w:rsidR="00561B21">
        <w:rPr>
          <w:iCs/>
          <w:lang w:val="de-DE"/>
        </w:rPr>
        <w:t xml:space="preserve"> </w:t>
      </w:r>
      <w:r w:rsidR="00650A5F" w:rsidRPr="00561B21">
        <w:rPr>
          <w:iCs/>
          <w:lang w:val="de-DE"/>
        </w:rPr>
        <w:t xml:space="preserve">zu ermäßigten Preisen </w:t>
      </w:r>
      <w:r w:rsidR="00561B21">
        <w:rPr>
          <w:iCs/>
          <w:lang w:val="de-DE"/>
        </w:rPr>
        <w:t>erhältlich</w:t>
      </w:r>
      <w:r w:rsidRPr="00561B21">
        <w:rPr>
          <w:iCs/>
          <w:lang w:val="de-DE"/>
        </w:rPr>
        <w:t>.</w:t>
      </w:r>
      <w:r>
        <w:rPr>
          <w:iCs/>
          <w:lang w:val="de-DE"/>
        </w:rPr>
        <w:t xml:space="preserve"> </w:t>
      </w:r>
    </w:p>
    <w:p w14:paraId="0F7ADC26" w14:textId="77777777" w:rsidR="008A1219" w:rsidRDefault="008A1219" w:rsidP="00EE2243">
      <w:pPr>
        <w:rPr>
          <w:iCs/>
          <w:lang w:val="de-DE"/>
        </w:rPr>
      </w:pPr>
    </w:p>
    <w:p w14:paraId="07920BCC" w14:textId="77777777" w:rsidR="00CA7846" w:rsidRDefault="00CA7846" w:rsidP="00EE2243">
      <w:pPr>
        <w:rPr>
          <w:iCs/>
          <w:lang w:val="de-DE"/>
        </w:rPr>
      </w:pPr>
    </w:p>
    <w:p w14:paraId="08DB45B6" w14:textId="77777777" w:rsidR="00CA7846" w:rsidRDefault="00CA7846" w:rsidP="00EE2243">
      <w:pPr>
        <w:rPr>
          <w:iCs/>
          <w:lang w:val="de-DE"/>
        </w:rPr>
      </w:pPr>
    </w:p>
    <w:p w14:paraId="7BA0F3AE" w14:textId="77777777" w:rsidR="00000218" w:rsidRDefault="00000218" w:rsidP="00EE2243">
      <w:pPr>
        <w:rPr>
          <w:iCs/>
          <w:lang w:val="de-DE"/>
        </w:rPr>
      </w:pPr>
    </w:p>
    <w:p w14:paraId="4BFCFA39" w14:textId="77777777" w:rsidR="006250B9" w:rsidRDefault="006250B9" w:rsidP="00072126">
      <w:pPr>
        <w:rPr>
          <w:iCs/>
          <w:lang w:val="de-DE"/>
        </w:rPr>
      </w:pPr>
    </w:p>
    <w:p w14:paraId="690ACF06" w14:textId="77777777" w:rsidR="00455DAE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lastRenderedPageBreak/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591F44D9" w14:textId="77777777" w:rsidR="005C3141" w:rsidRDefault="005C3141" w:rsidP="00072126">
      <w:pPr>
        <w:rPr>
          <w:rFonts w:cs="Arial"/>
          <w:u w:val="single"/>
        </w:rPr>
      </w:pPr>
    </w:p>
    <w:p w14:paraId="6A2A8E2F" w14:textId="5EB5157C" w:rsidR="00072126" w:rsidRPr="00455DAE" w:rsidRDefault="00072126" w:rsidP="00072126">
      <w:pPr>
        <w:rPr>
          <w:lang w:val="de-DE"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5D9BA7D" w14:textId="26DEEE7C" w:rsidR="00072126" w:rsidRDefault="007A4121" w:rsidP="00072126">
      <w:pPr>
        <w:rPr>
          <w:b/>
        </w:rPr>
      </w:pPr>
      <w:r>
        <w:rPr>
          <w:b/>
        </w:rPr>
        <w:t xml:space="preserve">Generalprobe zu </w:t>
      </w:r>
      <w:r w:rsidR="003B7067">
        <w:rPr>
          <w:b/>
        </w:rPr>
        <w:t>Konzert 6</w:t>
      </w:r>
    </w:p>
    <w:p w14:paraId="15352A36" w14:textId="474EA7F4" w:rsidR="007A4121" w:rsidRPr="007A4121" w:rsidRDefault="007A4121" w:rsidP="007A4121">
      <w:pPr>
        <w:rPr>
          <w:b/>
        </w:rPr>
      </w:pPr>
      <w:r>
        <w:t>Mittwoch, 15. Mai 2019, 17 Uhr, Festspielhaus Bregenz</w:t>
      </w:r>
    </w:p>
    <w:p w14:paraId="6563E422" w14:textId="77777777" w:rsidR="007A4121" w:rsidRPr="007A4121" w:rsidRDefault="007A4121" w:rsidP="00072126">
      <w:pPr>
        <w:rPr>
          <w:b/>
        </w:rPr>
      </w:pPr>
    </w:p>
    <w:p w14:paraId="2FBCE918" w14:textId="7D46F982" w:rsidR="007A4121" w:rsidRPr="007A4121" w:rsidRDefault="007A4121" w:rsidP="00072126">
      <w:pPr>
        <w:rPr>
          <w:b/>
        </w:rPr>
      </w:pPr>
      <w:r w:rsidRPr="007A4121">
        <w:rPr>
          <w:b/>
        </w:rPr>
        <w:t>Konzert 6</w:t>
      </w:r>
    </w:p>
    <w:p w14:paraId="4CD6AEC4" w14:textId="590A4965" w:rsidR="00072126" w:rsidRPr="005E52A2" w:rsidRDefault="003B7067" w:rsidP="00072126">
      <w:r>
        <w:t>Donner</w:t>
      </w:r>
      <w:r w:rsidR="0020535A">
        <w:t>stag, 1</w:t>
      </w:r>
      <w:r>
        <w:t>6. Mai 2019, 19.30 Uhr, Festspielhaus Bregenz</w:t>
      </w:r>
    </w:p>
    <w:p w14:paraId="62FB69DF" w14:textId="7B3F37D1" w:rsidR="00072126" w:rsidRDefault="00A36E53" w:rsidP="00072126">
      <w:r>
        <w:t>S</w:t>
      </w:r>
      <w:r w:rsidR="003B7067">
        <w:t>amstag</w:t>
      </w:r>
      <w:r w:rsidR="00072126" w:rsidRPr="005E52A2">
        <w:t>,</w:t>
      </w:r>
      <w:r w:rsidR="003B7067">
        <w:t xml:space="preserve"> 18. Mai </w:t>
      </w:r>
      <w:r w:rsidR="003166AC">
        <w:t>2019, 19.30 Uhr, Festspielhaus Bregenz</w:t>
      </w:r>
    </w:p>
    <w:p w14:paraId="6706AFC5" w14:textId="77777777" w:rsidR="00650A5F" w:rsidRPr="00ED3452" w:rsidRDefault="00650A5F" w:rsidP="00650A5F">
      <w:pPr>
        <w:rPr>
          <w:b/>
          <w:lang w:val="de-DE"/>
        </w:rPr>
      </w:pPr>
      <w:r>
        <w:rPr>
          <w:b/>
          <w:lang w:val="de-DE"/>
        </w:rPr>
        <w:t>Die beiden Abo-Konzerte am 16. und 18. Mai sind ausverkauft!</w:t>
      </w:r>
    </w:p>
    <w:p w14:paraId="055B5909" w14:textId="77777777" w:rsidR="00B01393" w:rsidRDefault="00B01393" w:rsidP="00072126"/>
    <w:p w14:paraId="46BF0986" w14:textId="77777777" w:rsidR="007A4121" w:rsidRDefault="007A4121" w:rsidP="007A4121">
      <w:pPr>
        <w:rPr>
          <w:b/>
        </w:rPr>
      </w:pPr>
      <w:r>
        <w:rPr>
          <w:b/>
          <w:lang w:val="de-DE"/>
        </w:rPr>
        <w:t>Gustav Mahler</w:t>
      </w:r>
      <w:r w:rsidRPr="00ED3452">
        <w:rPr>
          <w:b/>
          <w:lang w:val="de-DE"/>
        </w:rPr>
        <w:t>:</w:t>
      </w:r>
      <w:r>
        <w:rPr>
          <w:lang w:val="de-DE"/>
        </w:rPr>
        <w:t xml:space="preserve"> Symphonie Nr. 8 Es-Dur</w:t>
      </w:r>
    </w:p>
    <w:p w14:paraId="62197397" w14:textId="77777777" w:rsidR="00072126" w:rsidRPr="005E52A2" w:rsidRDefault="00072126" w:rsidP="00072126"/>
    <w:p w14:paraId="525AD8A0" w14:textId="77777777" w:rsidR="003B7067" w:rsidRDefault="003B7067" w:rsidP="008A077B">
      <w:pPr>
        <w:rPr>
          <w:lang w:val="de-DE"/>
        </w:rPr>
      </w:pPr>
      <w:r>
        <w:rPr>
          <w:b/>
          <w:lang w:val="de-DE"/>
        </w:rPr>
        <w:t>Kirill Petrenko</w:t>
      </w:r>
      <w:r w:rsidR="0020535A" w:rsidRPr="000A48BE">
        <w:rPr>
          <w:b/>
          <w:lang w:val="de-DE"/>
        </w:rPr>
        <w:t>:</w:t>
      </w:r>
      <w:r w:rsidR="0020535A" w:rsidRPr="000A48BE">
        <w:rPr>
          <w:lang w:val="de-DE"/>
        </w:rPr>
        <w:t xml:space="preserve"> Dirigent</w:t>
      </w:r>
    </w:p>
    <w:p w14:paraId="200FBBE9" w14:textId="4BA0854C" w:rsidR="0020535A" w:rsidRDefault="0020535A" w:rsidP="008A077B">
      <w:pPr>
        <w:rPr>
          <w:lang w:val="de-DE"/>
        </w:rPr>
      </w:pPr>
      <w:r w:rsidRPr="000A48BE">
        <w:rPr>
          <w:lang w:val="de-DE"/>
        </w:rPr>
        <w:br/>
      </w:r>
      <w:r w:rsidR="003B7067">
        <w:rPr>
          <w:b/>
          <w:lang w:val="de-DE"/>
        </w:rPr>
        <w:t xml:space="preserve">Sara </w:t>
      </w:r>
      <w:proofErr w:type="spellStart"/>
      <w:r w:rsidR="003B7067">
        <w:rPr>
          <w:b/>
          <w:lang w:val="de-DE"/>
        </w:rPr>
        <w:t>Jakubiak</w:t>
      </w:r>
      <w:proofErr w:type="spellEnd"/>
      <w:r w:rsidRPr="000A48BE">
        <w:rPr>
          <w:b/>
          <w:lang w:val="de-DE"/>
        </w:rPr>
        <w:t>:</w:t>
      </w:r>
      <w:r w:rsidR="003B7067">
        <w:rPr>
          <w:lang w:val="de-DE"/>
        </w:rPr>
        <w:t xml:space="preserve"> Sopran</w:t>
      </w:r>
    </w:p>
    <w:p w14:paraId="52D8361B" w14:textId="68268621" w:rsidR="003B7067" w:rsidRDefault="003B7067" w:rsidP="008A077B">
      <w:pPr>
        <w:rPr>
          <w:lang w:val="de-DE"/>
        </w:rPr>
      </w:pPr>
      <w:r w:rsidRPr="003B7067">
        <w:rPr>
          <w:b/>
          <w:lang w:val="de-DE"/>
        </w:rPr>
        <w:t>Letizia Scherrer:</w:t>
      </w:r>
      <w:r>
        <w:rPr>
          <w:lang w:val="de-DE"/>
        </w:rPr>
        <w:t xml:space="preserve"> Sopran</w:t>
      </w:r>
    </w:p>
    <w:p w14:paraId="28F491CE" w14:textId="5CEA1556" w:rsidR="003B7067" w:rsidRDefault="003B7067" w:rsidP="008A077B">
      <w:pPr>
        <w:rPr>
          <w:lang w:val="de-DE"/>
        </w:rPr>
      </w:pPr>
      <w:r w:rsidRPr="003B7067">
        <w:rPr>
          <w:b/>
          <w:lang w:val="de-DE"/>
        </w:rPr>
        <w:t xml:space="preserve">Elza van den </w:t>
      </w:r>
      <w:proofErr w:type="spellStart"/>
      <w:r w:rsidRPr="003B7067">
        <w:rPr>
          <w:b/>
          <w:lang w:val="de-DE"/>
        </w:rPr>
        <w:t>Heever</w:t>
      </w:r>
      <w:proofErr w:type="spellEnd"/>
      <w:r w:rsidRPr="003B7067">
        <w:rPr>
          <w:b/>
          <w:lang w:val="de-DE"/>
        </w:rPr>
        <w:t>:</w:t>
      </w:r>
      <w:r>
        <w:rPr>
          <w:lang w:val="de-DE"/>
        </w:rPr>
        <w:t xml:space="preserve"> Sopran</w:t>
      </w:r>
    </w:p>
    <w:p w14:paraId="498A624E" w14:textId="3A7D46DB" w:rsidR="003B7067" w:rsidRDefault="003B7067" w:rsidP="008A077B">
      <w:pPr>
        <w:rPr>
          <w:lang w:val="de-DE"/>
        </w:rPr>
      </w:pPr>
      <w:r w:rsidRPr="003B7067">
        <w:rPr>
          <w:b/>
          <w:lang w:val="de-DE"/>
        </w:rPr>
        <w:t xml:space="preserve">Daniela </w:t>
      </w:r>
      <w:proofErr w:type="spellStart"/>
      <w:r w:rsidRPr="003B7067">
        <w:rPr>
          <w:b/>
          <w:lang w:val="de-DE"/>
        </w:rPr>
        <w:t>Sindram</w:t>
      </w:r>
      <w:proofErr w:type="spellEnd"/>
      <w:r w:rsidRPr="003B7067">
        <w:rPr>
          <w:b/>
          <w:lang w:val="de-DE"/>
        </w:rPr>
        <w:t>:</w:t>
      </w:r>
      <w:r>
        <w:rPr>
          <w:lang w:val="de-DE"/>
        </w:rPr>
        <w:t xml:space="preserve"> Mezzosopran</w:t>
      </w:r>
    </w:p>
    <w:p w14:paraId="1B417DA1" w14:textId="592EBF43" w:rsidR="003B7067" w:rsidRDefault="003B7067" w:rsidP="008A077B">
      <w:pPr>
        <w:rPr>
          <w:lang w:val="de-DE"/>
        </w:rPr>
      </w:pPr>
      <w:r w:rsidRPr="003B7067">
        <w:rPr>
          <w:b/>
          <w:lang w:val="de-DE"/>
        </w:rPr>
        <w:t>Claudia Mahnke:</w:t>
      </w:r>
      <w:r>
        <w:rPr>
          <w:lang w:val="de-DE"/>
        </w:rPr>
        <w:t xml:space="preserve"> Mezzosopran</w:t>
      </w:r>
    </w:p>
    <w:p w14:paraId="63C35F60" w14:textId="43B0ADE0" w:rsidR="003B7067" w:rsidRDefault="003B7067" w:rsidP="008A077B">
      <w:pPr>
        <w:rPr>
          <w:lang w:val="de-DE"/>
        </w:rPr>
      </w:pPr>
      <w:r w:rsidRPr="003B7067">
        <w:rPr>
          <w:b/>
          <w:lang w:val="de-DE"/>
        </w:rPr>
        <w:t>Norbert Ernst:</w:t>
      </w:r>
      <w:r>
        <w:rPr>
          <w:lang w:val="de-DE"/>
        </w:rPr>
        <w:t xml:space="preserve"> Tenor</w:t>
      </w:r>
    </w:p>
    <w:p w14:paraId="113F47C3" w14:textId="06B22A40" w:rsidR="003B7067" w:rsidRPr="003B7067" w:rsidRDefault="003B7067" w:rsidP="008A077B">
      <w:pPr>
        <w:rPr>
          <w:lang w:val="en-US"/>
        </w:rPr>
      </w:pPr>
      <w:r w:rsidRPr="003B7067">
        <w:rPr>
          <w:b/>
          <w:lang w:val="en-US"/>
        </w:rPr>
        <w:t>Boaz Daniel:</w:t>
      </w:r>
      <w:r w:rsidRPr="003B7067">
        <w:rPr>
          <w:lang w:val="en-US"/>
        </w:rPr>
        <w:t xml:space="preserve"> </w:t>
      </w:r>
      <w:proofErr w:type="spellStart"/>
      <w:r w:rsidRPr="003B7067">
        <w:rPr>
          <w:lang w:val="en-US"/>
        </w:rPr>
        <w:t>Bariton</w:t>
      </w:r>
      <w:proofErr w:type="spellEnd"/>
    </w:p>
    <w:p w14:paraId="6C0B4064" w14:textId="7C0B9EB5" w:rsidR="003B7067" w:rsidRPr="003B7067" w:rsidRDefault="003B7067" w:rsidP="008A077B">
      <w:pPr>
        <w:rPr>
          <w:lang w:val="en-US"/>
        </w:rPr>
      </w:pPr>
      <w:proofErr w:type="spellStart"/>
      <w:r w:rsidRPr="003B7067">
        <w:rPr>
          <w:b/>
          <w:lang w:val="en-US"/>
        </w:rPr>
        <w:t>Kwangchul</w:t>
      </w:r>
      <w:proofErr w:type="spellEnd"/>
      <w:r w:rsidRPr="003B7067">
        <w:rPr>
          <w:b/>
          <w:lang w:val="en-US"/>
        </w:rPr>
        <w:t xml:space="preserve"> </w:t>
      </w:r>
      <w:proofErr w:type="spellStart"/>
      <w:r w:rsidRPr="003B7067">
        <w:rPr>
          <w:b/>
          <w:lang w:val="en-US"/>
        </w:rPr>
        <w:t>Youn</w:t>
      </w:r>
      <w:proofErr w:type="spellEnd"/>
      <w:r w:rsidRPr="003B7067">
        <w:rPr>
          <w:b/>
          <w:lang w:val="en-US"/>
        </w:rPr>
        <w:t>:</w:t>
      </w:r>
      <w:r w:rsidRPr="003B7067">
        <w:rPr>
          <w:lang w:val="en-US"/>
        </w:rPr>
        <w:t xml:space="preserve"> Bass</w:t>
      </w:r>
    </w:p>
    <w:p w14:paraId="791E0540" w14:textId="77777777" w:rsidR="008A077B" w:rsidRDefault="008A077B" w:rsidP="0020535A">
      <w:pPr>
        <w:rPr>
          <w:b/>
          <w:lang w:val="en-US"/>
        </w:rPr>
      </w:pPr>
    </w:p>
    <w:p w14:paraId="64D46E34" w14:textId="15373BA4" w:rsidR="003B7067" w:rsidRPr="003B7067" w:rsidRDefault="003B7067" w:rsidP="0020535A">
      <w:pPr>
        <w:rPr>
          <w:b/>
          <w:lang w:val="de-DE"/>
        </w:rPr>
      </w:pPr>
      <w:proofErr w:type="spellStart"/>
      <w:r w:rsidRPr="003B7067">
        <w:rPr>
          <w:b/>
          <w:lang w:val="de-DE"/>
        </w:rPr>
        <w:t>Bachchor</w:t>
      </w:r>
      <w:proofErr w:type="spellEnd"/>
      <w:r w:rsidRPr="003B7067">
        <w:rPr>
          <w:b/>
          <w:lang w:val="de-DE"/>
        </w:rPr>
        <w:t xml:space="preserve"> Salzburg</w:t>
      </w:r>
    </w:p>
    <w:p w14:paraId="4494A2D2" w14:textId="76492F26" w:rsidR="003B7067" w:rsidRPr="003B7067" w:rsidRDefault="003B7067" w:rsidP="0020535A">
      <w:pPr>
        <w:rPr>
          <w:b/>
          <w:lang w:val="de-DE"/>
        </w:rPr>
      </w:pPr>
      <w:r w:rsidRPr="003B7067">
        <w:rPr>
          <w:b/>
          <w:lang w:val="de-DE"/>
        </w:rPr>
        <w:t>Bregenzer Festspielchor</w:t>
      </w:r>
    </w:p>
    <w:p w14:paraId="02F7C4E5" w14:textId="2DCED907" w:rsidR="003B7067" w:rsidRPr="003B7067" w:rsidRDefault="003B7067" w:rsidP="0020535A">
      <w:pPr>
        <w:rPr>
          <w:b/>
          <w:lang w:val="de-DE"/>
        </w:rPr>
      </w:pPr>
      <w:r w:rsidRPr="003B7067">
        <w:rPr>
          <w:b/>
          <w:lang w:val="de-DE"/>
        </w:rPr>
        <w:t>Kinderchor der MMS Bregenz-Stadt</w:t>
      </w:r>
    </w:p>
    <w:p w14:paraId="70A2BA38" w14:textId="77777777" w:rsidR="003B7067" w:rsidRDefault="003B7067" w:rsidP="0020535A">
      <w:pPr>
        <w:rPr>
          <w:b/>
          <w:lang w:val="de-DE"/>
        </w:rPr>
      </w:pPr>
    </w:p>
    <w:p w14:paraId="73689D8F" w14:textId="0F7163C0" w:rsidR="003B7067" w:rsidRDefault="003B7067" w:rsidP="0020535A">
      <w:pPr>
        <w:rPr>
          <w:lang w:val="de-DE"/>
        </w:rPr>
      </w:pPr>
      <w:r>
        <w:rPr>
          <w:b/>
          <w:lang w:val="de-DE"/>
        </w:rPr>
        <w:t xml:space="preserve">Alois </w:t>
      </w:r>
      <w:proofErr w:type="spellStart"/>
      <w:r>
        <w:rPr>
          <w:b/>
          <w:lang w:val="de-DE"/>
        </w:rPr>
        <w:t>Glaßner</w:t>
      </w:r>
      <w:proofErr w:type="spellEnd"/>
      <w:r>
        <w:rPr>
          <w:b/>
          <w:lang w:val="de-DE"/>
        </w:rPr>
        <w:t xml:space="preserve">: </w:t>
      </w:r>
      <w:r w:rsidRPr="003B7067">
        <w:rPr>
          <w:lang w:val="de-DE"/>
        </w:rPr>
        <w:t>Einstudierung</w:t>
      </w:r>
    </w:p>
    <w:p w14:paraId="0C0C6657" w14:textId="7B6AE2D8" w:rsidR="003B7067" w:rsidRDefault="003B7067" w:rsidP="0020535A">
      <w:pPr>
        <w:rPr>
          <w:lang w:val="de-DE"/>
        </w:rPr>
      </w:pPr>
      <w:r w:rsidRPr="003B7067">
        <w:rPr>
          <w:b/>
          <w:lang w:val="de-DE"/>
        </w:rPr>
        <w:t>Benjamin Lack:</w:t>
      </w:r>
      <w:r>
        <w:rPr>
          <w:lang w:val="de-DE"/>
        </w:rPr>
        <w:t xml:space="preserve"> Einstudierung</w:t>
      </w:r>
    </w:p>
    <w:p w14:paraId="52BEC3D0" w14:textId="20F43758" w:rsidR="003B7067" w:rsidRDefault="003B7067" w:rsidP="0020535A">
      <w:pPr>
        <w:rPr>
          <w:lang w:val="de-DE"/>
        </w:rPr>
      </w:pPr>
      <w:r w:rsidRPr="003B7067">
        <w:rPr>
          <w:b/>
          <w:lang w:val="de-DE"/>
        </w:rPr>
        <w:t xml:space="preserve">Wolfgang </w:t>
      </w:r>
      <w:proofErr w:type="spellStart"/>
      <w:r w:rsidRPr="003B7067">
        <w:rPr>
          <w:b/>
          <w:lang w:val="de-DE"/>
        </w:rPr>
        <w:t>Schwendinger</w:t>
      </w:r>
      <w:proofErr w:type="spellEnd"/>
      <w:r w:rsidRPr="003B7067">
        <w:rPr>
          <w:b/>
          <w:lang w:val="de-DE"/>
        </w:rPr>
        <w:t>:</w:t>
      </w:r>
      <w:r>
        <w:rPr>
          <w:lang w:val="de-DE"/>
        </w:rPr>
        <w:t xml:space="preserve"> Einstudierung </w:t>
      </w:r>
    </w:p>
    <w:p w14:paraId="4E8D61F8" w14:textId="77777777" w:rsidR="003B7067" w:rsidRPr="003B7067" w:rsidRDefault="003B7067" w:rsidP="0020535A">
      <w:pPr>
        <w:rPr>
          <w:b/>
          <w:lang w:val="de-DE"/>
        </w:rPr>
      </w:pPr>
    </w:p>
    <w:p w14:paraId="45E509F8" w14:textId="56101B6C" w:rsidR="0020535A" w:rsidRPr="00ED3452" w:rsidRDefault="0020535A" w:rsidP="0020535A">
      <w:pPr>
        <w:rPr>
          <w:lang w:val="de-DE"/>
        </w:rPr>
      </w:pPr>
    </w:p>
    <w:p w14:paraId="68B905A9" w14:textId="716ACD9A" w:rsidR="00072126" w:rsidRPr="00537461" w:rsidRDefault="00072126" w:rsidP="00072126">
      <w:pPr>
        <w:rPr>
          <w:b/>
          <w:lang w:val="de-DE"/>
        </w:rPr>
      </w:pPr>
      <w:bookmarkStart w:id="0" w:name="_GoBack"/>
      <w:bookmarkEnd w:id="0"/>
      <w:r w:rsidRPr="00537461">
        <w:rPr>
          <w:b/>
          <w:lang w:val="de-DE"/>
        </w:rPr>
        <w:t>Karten</w:t>
      </w:r>
      <w:r w:rsidR="00A11CE7" w:rsidRPr="00537461">
        <w:rPr>
          <w:b/>
          <w:lang w:val="de-DE"/>
        </w:rPr>
        <w:t xml:space="preserve"> für die Generalprobe</w:t>
      </w:r>
      <w:r w:rsidRPr="00537461">
        <w:rPr>
          <w:b/>
          <w:lang w:val="de-DE"/>
        </w:rPr>
        <w:t>:</w:t>
      </w:r>
    </w:p>
    <w:p w14:paraId="295E74A6" w14:textId="27ADC6C5" w:rsidR="00A11CE7" w:rsidRPr="00537461" w:rsidRDefault="00A11CE7" w:rsidP="00072126">
      <w:pPr>
        <w:rPr>
          <w:lang w:val="de-DE"/>
        </w:rPr>
      </w:pPr>
      <w:r w:rsidRPr="00537461">
        <w:rPr>
          <w:lang w:val="de-DE"/>
        </w:rPr>
        <w:t>15 Euro pauschal, 13 Euro über App</w:t>
      </w:r>
    </w:p>
    <w:p w14:paraId="2C0AC079" w14:textId="2655A025" w:rsidR="005D1AF8" w:rsidRPr="00537461" w:rsidRDefault="00072126" w:rsidP="00072126">
      <w:pPr>
        <w:rPr>
          <w:color w:val="0563C1" w:themeColor="hyperlink"/>
          <w:u w:val="single"/>
        </w:rPr>
      </w:pPr>
      <w:r w:rsidRPr="00537461">
        <w:t>Freier Kartenverkauf bei B</w:t>
      </w:r>
      <w:r w:rsidR="00222EEE" w:rsidRPr="00537461">
        <w:t>regenz Tourismus (0043/5574/4959</w:t>
      </w:r>
      <w:r w:rsidR="002F67A4" w:rsidRPr="00537461">
        <w:t>), Stadtkultur Feldkirch</w:t>
      </w:r>
      <w:r w:rsidRPr="00537461">
        <w:t xml:space="preserve"> (0043/5522/73467), in allen Vorverkaufsstellen von v-ticket (</w:t>
      </w:r>
      <w:hyperlink r:id="rId6" w:history="1">
        <w:r w:rsidRPr="00537461">
          <w:rPr>
            <w:rStyle w:val="Hyperlink"/>
          </w:rPr>
          <w:t>www.v-ticket.at</w:t>
        </w:r>
      </w:hyperlink>
      <w:r w:rsidRPr="00537461">
        <w:t>) und allen Filialen</w:t>
      </w:r>
      <w:r w:rsidR="005D1AF8" w:rsidRPr="00537461">
        <w:t xml:space="preserve"> der Volksbank Vorarlberg, </w:t>
      </w:r>
      <w:r w:rsidRPr="00537461">
        <w:t xml:space="preserve">direkt beim Symphonieorchester Vorarlberg (0043/5574/43447 | </w:t>
      </w:r>
      <w:hyperlink r:id="rId7" w:history="1">
        <w:r w:rsidRPr="00537461">
          <w:rPr>
            <w:rStyle w:val="Hyperlink"/>
          </w:rPr>
          <w:t>office@sov.at</w:t>
        </w:r>
      </w:hyperlink>
      <w:r w:rsidRPr="00537461">
        <w:t>)</w:t>
      </w:r>
      <w:r w:rsidR="005D1AF8" w:rsidRPr="00537461">
        <w:t xml:space="preserve"> oder bequem aufs Handy über die  </w:t>
      </w:r>
      <w:hyperlink r:id="rId8" w:tgtFrame="_blank" w:history="1">
        <w:r w:rsidR="005D1AF8" w:rsidRPr="00537461">
          <w:rPr>
            <w:rStyle w:val="Hyperlink"/>
          </w:rPr>
          <w:t>Ticket Gretchen App</w:t>
        </w:r>
      </w:hyperlink>
    </w:p>
    <w:p w14:paraId="49088936" w14:textId="77777777" w:rsidR="00FB284D" w:rsidRPr="00537461" w:rsidRDefault="00FB284D" w:rsidP="00072126"/>
    <w:p w14:paraId="19172345" w14:textId="15CC838D" w:rsidR="00A71789" w:rsidRPr="00537461" w:rsidRDefault="00072126" w:rsidP="00072126">
      <w:r w:rsidRPr="00537461">
        <w:t>Ermäßigungen für Schüler, Studenten, Ö1 Clubmitglieder und Menschen mit Behinderung</w:t>
      </w:r>
      <w:r w:rsidR="00A71789" w:rsidRPr="00537461">
        <w:t>.</w:t>
      </w:r>
    </w:p>
    <w:p w14:paraId="6784AD2A" w14:textId="738D9BD4" w:rsidR="00FB284D" w:rsidRPr="00537461" w:rsidRDefault="00FB284D" w:rsidP="00072126">
      <w:r w:rsidRPr="00537461">
        <w:t xml:space="preserve">Ticket </w:t>
      </w:r>
      <w:r w:rsidR="000D73C0" w:rsidRPr="00537461">
        <w:t>Gretchen unter 27: 11 Euro ab 72</w:t>
      </w:r>
      <w:r w:rsidRPr="00537461">
        <w:t xml:space="preserve"> Stunden vor Konzertbeginn für alle unter 27 Jahren</w:t>
      </w:r>
    </w:p>
    <w:p w14:paraId="500CD60C" w14:textId="01D1AC55" w:rsidR="00072126" w:rsidRPr="005D1AF8" w:rsidRDefault="00072126" w:rsidP="00072126">
      <w:pPr>
        <w:tabs>
          <w:tab w:val="left" w:pos="6244"/>
        </w:tabs>
        <w:rPr>
          <w:b/>
          <w:lang w:val="en-US"/>
        </w:rPr>
      </w:pPr>
      <w:r w:rsidRPr="00537461">
        <w:rPr>
          <w:b/>
          <w:lang w:val="en-US"/>
        </w:rPr>
        <w:t>Ticket Gretchen App:</w:t>
      </w:r>
      <w:r w:rsidR="005D1AF8" w:rsidRPr="00537461">
        <w:rPr>
          <w:b/>
          <w:lang w:val="en-US"/>
        </w:rPr>
        <w:t xml:space="preserve"> </w:t>
      </w:r>
      <w:hyperlink r:id="rId9" w:history="1">
        <w:r w:rsidRPr="00537461">
          <w:rPr>
            <w:rStyle w:val="Hyperlink"/>
            <w:lang w:val="en-US"/>
          </w:rPr>
          <w:t>https://ticketgretchen.com/</w:t>
        </w:r>
      </w:hyperlink>
      <w:r w:rsidRPr="004B1B22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64061CFF" w:rsidR="00072126" w:rsidRPr="00AA6286" w:rsidRDefault="002D3AE6" w:rsidP="00072126">
      <w:pPr>
        <w:rPr>
          <w:b/>
          <w:lang w:val="de-DE"/>
        </w:rPr>
      </w:pPr>
      <w:r w:rsidRPr="00AA6286">
        <w:rPr>
          <w:b/>
          <w:lang w:val="de-DE"/>
        </w:rPr>
        <w:t>Bildtext</w:t>
      </w:r>
      <w:r w:rsidR="00455DAE" w:rsidRPr="00AA6286">
        <w:rPr>
          <w:b/>
          <w:lang w:val="de-DE"/>
        </w:rPr>
        <w:t>e</w:t>
      </w:r>
      <w:r w:rsidR="00072126" w:rsidRPr="00AA6286">
        <w:rPr>
          <w:b/>
          <w:lang w:val="de-DE"/>
        </w:rPr>
        <w:t>:</w:t>
      </w:r>
    </w:p>
    <w:p w14:paraId="3CDDC61D" w14:textId="1CB15ADE" w:rsidR="002604CC" w:rsidRPr="00AA6286" w:rsidRDefault="00561B21" w:rsidP="00072126">
      <w:pPr>
        <w:rPr>
          <w:rFonts w:cs="Arial"/>
          <w:lang w:val="de-DE"/>
        </w:rPr>
      </w:pPr>
      <w:r w:rsidRPr="00AA6286">
        <w:rPr>
          <w:rFonts w:cs="Arial"/>
          <w:b/>
          <w:lang w:val="de-DE"/>
        </w:rPr>
        <w:t>SOV_abo1819_Konzert6</w:t>
      </w:r>
      <w:r w:rsidR="000245AE" w:rsidRPr="00AA6286">
        <w:rPr>
          <w:rFonts w:cs="Arial"/>
          <w:b/>
          <w:lang w:val="de-DE"/>
        </w:rPr>
        <w:t>.jpg</w:t>
      </w:r>
      <w:r w:rsidR="007F2A95" w:rsidRPr="00AA6286">
        <w:rPr>
          <w:rFonts w:cs="Arial"/>
          <w:b/>
          <w:lang w:val="de-DE"/>
        </w:rPr>
        <w:t xml:space="preserve">: </w:t>
      </w:r>
      <w:r w:rsidRPr="00AA6286">
        <w:rPr>
          <w:rFonts w:cs="Arial"/>
          <w:lang w:val="de-DE"/>
        </w:rPr>
        <w:t>Fotocollage Gustav Mahler/Kirill Petrenko</w:t>
      </w:r>
      <w:r w:rsidR="00B01393" w:rsidRPr="00AA6286">
        <w:rPr>
          <w:rFonts w:cs="Arial"/>
          <w:lang w:val="de-DE"/>
        </w:rPr>
        <w:t xml:space="preserve"> (Copyright: </w:t>
      </w:r>
      <w:r w:rsidR="00D758EF" w:rsidRPr="00AA6286">
        <w:rPr>
          <w:rFonts w:cs="Arial"/>
          <w:lang w:val="de-DE"/>
        </w:rPr>
        <w:t xml:space="preserve">Bayerische </w:t>
      </w:r>
      <w:r w:rsidR="00B01393" w:rsidRPr="00AA6286">
        <w:rPr>
          <w:rFonts w:cs="Arial"/>
          <w:lang w:val="de-DE"/>
        </w:rPr>
        <w:t>Staatsoper München</w:t>
      </w:r>
      <w:r w:rsidR="002604CC" w:rsidRPr="00AA6286">
        <w:rPr>
          <w:rFonts w:cs="Arial"/>
          <w:lang w:val="de-DE"/>
        </w:rPr>
        <w:t>)</w:t>
      </w:r>
    </w:p>
    <w:p w14:paraId="086EA224" w14:textId="6548D455" w:rsidR="00F33A8A" w:rsidRPr="00AA6286" w:rsidRDefault="000512AC" w:rsidP="000512AC">
      <w:pPr>
        <w:tabs>
          <w:tab w:val="left" w:pos="6165"/>
        </w:tabs>
        <w:rPr>
          <w:lang w:val="de-DE"/>
        </w:rPr>
      </w:pPr>
      <w:r w:rsidRPr="00AA6286">
        <w:rPr>
          <w:lang w:val="de-DE"/>
        </w:rPr>
        <w:tab/>
      </w:r>
    </w:p>
    <w:p w14:paraId="2E7FC9F7" w14:textId="54C56229" w:rsidR="000245AE" w:rsidRPr="00753C95" w:rsidRDefault="00561B21" w:rsidP="009211A9">
      <w:pPr>
        <w:rPr>
          <w:lang w:val="de-DE"/>
        </w:rPr>
      </w:pPr>
      <w:r w:rsidRPr="00AA6286">
        <w:rPr>
          <w:b/>
          <w:lang w:val="de-DE"/>
        </w:rPr>
        <w:t>SOV-Kirill-Petrenko</w:t>
      </w:r>
      <w:r w:rsidR="000245AE" w:rsidRPr="00AA6286">
        <w:rPr>
          <w:b/>
          <w:lang w:val="de-DE"/>
        </w:rPr>
        <w:t>.jpg:</w:t>
      </w:r>
      <w:r w:rsidRPr="00AA6286">
        <w:rPr>
          <w:lang w:val="de-DE"/>
        </w:rPr>
        <w:t xml:space="preserve"> Kirill Petrenko (Copyright: Wilfried </w:t>
      </w:r>
      <w:proofErr w:type="spellStart"/>
      <w:r w:rsidRPr="00AA6286">
        <w:rPr>
          <w:lang w:val="de-DE"/>
        </w:rPr>
        <w:t>Hösl</w:t>
      </w:r>
      <w:proofErr w:type="spellEnd"/>
      <w:r w:rsidR="000245AE" w:rsidRPr="00AA6286">
        <w:rPr>
          <w:lang w:val="de-DE"/>
        </w:rPr>
        <w:t>)</w:t>
      </w:r>
      <w:r w:rsidR="000245AE" w:rsidRPr="00753C95">
        <w:rPr>
          <w:lang w:val="de-DE"/>
        </w:rPr>
        <w:t xml:space="preserve"> </w:t>
      </w:r>
    </w:p>
    <w:p w14:paraId="32BF589C" w14:textId="77777777" w:rsidR="000245AE" w:rsidRPr="00753C95" w:rsidRDefault="000245AE" w:rsidP="009211A9">
      <w:pPr>
        <w:rPr>
          <w:lang w:val="de-DE"/>
        </w:rPr>
      </w:pPr>
    </w:p>
    <w:p w14:paraId="6050229C" w14:textId="71B72DB6" w:rsidR="000245AE" w:rsidRDefault="000245AE" w:rsidP="009211A9">
      <w:r w:rsidRPr="000245AE">
        <w:t xml:space="preserve">Abdruck </w:t>
      </w:r>
      <w:r>
        <w:t xml:space="preserve">aller Fotos </w:t>
      </w:r>
      <w:r w:rsidRPr="000245AE">
        <w:t>honorarfrei zur Berichterstattung über das Symphonieorchester Vorarlberg. Angabe des Bildnachweises ist Voraussetzung.</w:t>
      </w:r>
    </w:p>
    <w:p w14:paraId="6205C8C2" w14:textId="77777777" w:rsidR="009211A9" w:rsidRPr="00EE2243" w:rsidRDefault="009211A9" w:rsidP="00072126">
      <w:pPr>
        <w:rPr>
          <w:b/>
          <w:lang w:val="de-DE"/>
        </w:rPr>
      </w:pPr>
    </w:p>
    <w:p w14:paraId="4320074C" w14:textId="77777777" w:rsidR="00750BEC" w:rsidRPr="00EE2243" w:rsidRDefault="00750BEC" w:rsidP="00072126">
      <w:pPr>
        <w:rPr>
          <w:b/>
          <w:lang w:val="de-DE"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010FFBA9" w14:textId="6DF62F8B" w:rsidR="00705449" w:rsidRDefault="00072126" w:rsidP="00072126">
      <w:r w:rsidRPr="001227CD">
        <w:t xml:space="preserve">Symphonieorchester Vorarlberg, </w:t>
      </w:r>
      <w:r w:rsidR="001F18C5">
        <w:t>Sebastian Hazod</w:t>
      </w:r>
      <w:r w:rsidR="00705449">
        <w:t>, Telefon 0043/5574/43447,</w:t>
      </w:r>
    </w:p>
    <w:p w14:paraId="75A23A5F" w14:textId="19A8C1EF" w:rsidR="00AF4374" w:rsidRPr="00526ACD" w:rsidRDefault="00072126" w:rsidP="00A239A7">
      <w:pPr>
        <w:rPr>
          <w:lang w:val="de-DE"/>
        </w:rPr>
      </w:pPr>
      <w:r w:rsidRPr="003B7067">
        <w:rPr>
          <w:lang w:val="en-US"/>
        </w:rPr>
        <w:t xml:space="preserve">Mail </w:t>
      </w:r>
      <w:hyperlink r:id="rId10" w:history="1">
        <w:r w:rsidR="001F18C5" w:rsidRPr="003B7067">
          <w:rPr>
            <w:rStyle w:val="Hyperlink"/>
            <w:lang w:val="en-US"/>
          </w:rPr>
          <w:t>sebastian.hazod@sov.at</w:t>
        </w:r>
      </w:hyperlink>
      <w:r w:rsidR="00526ACD" w:rsidRPr="003B7067">
        <w:rPr>
          <w:lang w:val="en-US"/>
        </w:rPr>
        <w:br/>
      </w:r>
      <w:r w:rsidRPr="003B7067">
        <w:rPr>
          <w:lang w:val="en-US"/>
        </w:rPr>
        <w:t>Pzwei.</w:t>
      </w:r>
      <w:r w:rsidR="00705449" w:rsidRPr="003B7067">
        <w:rPr>
          <w:lang w:val="en-US"/>
        </w:rPr>
        <w:t xml:space="preserve"> </w:t>
      </w:r>
      <w:r w:rsidR="00705449">
        <w:t>Pressearbeit, Ariane Grabher, Telefon 0043/699/10604501</w:t>
      </w:r>
      <w:r w:rsidRPr="00802E89">
        <w:t xml:space="preserve">, Mail </w:t>
      </w:r>
      <w:hyperlink r:id="rId11" w:history="1">
        <w:r w:rsidR="001D236A" w:rsidRPr="001854E7">
          <w:rPr>
            <w:rStyle w:val="Hyperlink"/>
          </w:rPr>
          <w:t>ariane.grabher@pzwei.at</w:t>
        </w:r>
      </w:hyperlink>
    </w:p>
    <w:p w14:paraId="2B863E84" w14:textId="77777777" w:rsidR="001D236A" w:rsidRDefault="001D236A" w:rsidP="00A239A7"/>
    <w:p w14:paraId="627864C5" w14:textId="77777777" w:rsidR="00F5264C" w:rsidRPr="00F5264C" w:rsidRDefault="00F5264C" w:rsidP="00A239A7">
      <w:pPr>
        <w:rPr>
          <w:color w:val="0563C1" w:themeColor="hyperlink"/>
          <w:u w:val="single"/>
          <w:lang w:val="de-DE"/>
        </w:rPr>
      </w:pPr>
    </w:p>
    <w:sectPr w:rsidR="00F5264C" w:rsidRPr="00F52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00218"/>
    <w:rsid w:val="00000737"/>
    <w:rsid w:val="00001EED"/>
    <w:rsid w:val="000070B8"/>
    <w:rsid w:val="000212BA"/>
    <w:rsid w:val="000245AE"/>
    <w:rsid w:val="0002747B"/>
    <w:rsid w:val="00030F19"/>
    <w:rsid w:val="000502F5"/>
    <w:rsid w:val="000512AC"/>
    <w:rsid w:val="000670D7"/>
    <w:rsid w:val="00070279"/>
    <w:rsid w:val="00072126"/>
    <w:rsid w:val="00076904"/>
    <w:rsid w:val="00081560"/>
    <w:rsid w:val="000874C4"/>
    <w:rsid w:val="000979C1"/>
    <w:rsid w:val="000A48BE"/>
    <w:rsid w:val="000A6164"/>
    <w:rsid w:val="000A7F27"/>
    <w:rsid w:val="000B0167"/>
    <w:rsid w:val="000D72D5"/>
    <w:rsid w:val="000D73C0"/>
    <w:rsid w:val="000E1985"/>
    <w:rsid w:val="000E64CA"/>
    <w:rsid w:val="000F000F"/>
    <w:rsid w:val="000F24EE"/>
    <w:rsid w:val="000F32CE"/>
    <w:rsid w:val="000F5F3E"/>
    <w:rsid w:val="00106092"/>
    <w:rsid w:val="001066C9"/>
    <w:rsid w:val="001076C1"/>
    <w:rsid w:val="00110281"/>
    <w:rsid w:val="00111D8B"/>
    <w:rsid w:val="00112696"/>
    <w:rsid w:val="00112FA8"/>
    <w:rsid w:val="00146A19"/>
    <w:rsid w:val="00173EF4"/>
    <w:rsid w:val="0019470C"/>
    <w:rsid w:val="001A1A84"/>
    <w:rsid w:val="001A1E92"/>
    <w:rsid w:val="001B1DEE"/>
    <w:rsid w:val="001B2E14"/>
    <w:rsid w:val="001B320B"/>
    <w:rsid w:val="001B3D2B"/>
    <w:rsid w:val="001B5495"/>
    <w:rsid w:val="001D15FA"/>
    <w:rsid w:val="001D236A"/>
    <w:rsid w:val="001E2A12"/>
    <w:rsid w:val="001E7DE8"/>
    <w:rsid w:val="001F18C5"/>
    <w:rsid w:val="001F1E7C"/>
    <w:rsid w:val="001F2683"/>
    <w:rsid w:val="0020535A"/>
    <w:rsid w:val="00214204"/>
    <w:rsid w:val="00214956"/>
    <w:rsid w:val="002167C2"/>
    <w:rsid w:val="00222759"/>
    <w:rsid w:val="00222EEE"/>
    <w:rsid w:val="00224500"/>
    <w:rsid w:val="002501B0"/>
    <w:rsid w:val="0025290F"/>
    <w:rsid w:val="002604CC"/>
    <w:rsid w:val="0026549F"/>
    <w:rsid w:val="002724B6"/>
    <w:rsid w:val="00285254"/>
    <w:rsid w:val="002926BE"/>
    <w:rsid w:val="002959D5"/>
    <w:rsid w:val="002A20F3"/>
    <w:rsid w:val="002A35E5"/>
    <w:rsid w:val="002A539F"/>
    <w:rsid w:val="002B2965"/>
    <w:rsid w:val="002B4482"/>
    <w:rsid w:val="002B71A5"/>
    <w:rsid w:val="002C1DD8"/>
    <w:rsid w:val="002C40AA"/>
    <w:rsid w:val="002D3AE6"/>
    <w:rsid w:val="002D4CB0"/>
    <w:rsid w:val="002E26C0"/>
    <w:rsid w:val="002E5333"/>
    <w:rsid w:val="002F324C"/>
    <w:rsid w:val="002F67A4"/>
    <w:rsid w:val="003058CC"/>
    <w:rsid w:val="003166AC"/>
    <w:rsid w:val="00316A85"/>
    <w:rsid w:val="00317C1A"/>
    <w:rsid w:val="00344976"/>
    <w:rsid w:val="00344F82"/>
    <w:rsid w:val="00356D8F"/>
    <w:rsid w:val="003576E0"/>
    <w:rsid w:val="00380B6E"/>
    <w:rsid w:val="0038164B"/>
    <w:rsid w:val="00384AA0"/>
    <w:rsid w:val="003873A2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400E51"/>
    <w:rsid w:val="0040342F"/>
    <w:rsid w:val="00411C48"/>
    <w:rsid w:val="00412F4A"/>
    <w:rsid w:val="00425ACE"/>
    <w:rsid w:val="004304D6"/>
    <w:rsid w:val="004349E2"/>
    <w:rsid w:val="00435839"/>
    <w:rsid w:val="004447F8"/>
    <w:rsid w:val="00455DAE"/>
    <w:rsid w:val="00464A5B"/>
    <w:rsid w:val="004807DE"/>
    <w:rsid w:val="00481053"/>
    <w:rsid w:val="004837D0"/>
    <w:rsid w:val="00491D35"/>
    <w:rsid w:val="004955C9"/>
    <w:rsid w:val="004A4ADF"/>
    <w:rsid w:val="004A6B50"/>
    <w:rsid w:val="004B1B22"/>
    <w:rsid w:val="004B2BBF"/>
    <w:rsid w:val="004B505C"/>
    <w:rsid w:val="004D43FF"/>
    <w:rsid w:val="004F4B7F"/>
    <w:rsid w:val="00500D14"/>
    <w:rsid w:val="005046ED"/>
    <w:rsid w:val="0050658C"/>
    <w:rsid w:val="005137AB"/>
    <w:rsid w:val="00517A4D"/>
    <w:rsid w:val="005201F1"/>
    <w:rsid w:val="00526ACD"/>
    <w:rsid w:val="00537461"/>
    <w:rsid w:val="00560A32"/>
    <w:rsid w:val="00561B21"/>
    <w:rsid w:val="005629F1"/>
    <w:rsid w:val="00567659"/>
    <w:rsid w:val="0057199C"/>
    <w:rsid w:val="00572D35"/>
    <w:rsid w:val="00574F40"/>
    <w:rsid w:val="005844D7"/>
    <w:rsid w:val="005951F9"/>
    <w:rsid w:val="005A4BBE"/>
    <w:rsid w:val="005B3E2B"/>
    <w:rsid w:val="005B77BC"/>
    <w:rsid w:val="005C3141"/>
    <w:rsid w:val="005D1AF8"/>
    <w:rsid w:val="005D4E6E"/>
    <w:rsid w:val="005E6E5F"/>
    <w:rsid w:val="005F0271"/>
    <w:rsid w:val="005F13DF"/>
    <w:rsid w:val="006059A2"/>
    <w:rsid w:val="006123EB"/>
    <w:rsid w:val="00614D81"/>
    <w:rsid w:val="00614E2F"/>
    <w:rsid w:val="006175B8"/>
    <w:rsid w:val="00621ED3"/>
    <w:rsid w:val="006250B9"/>
    <w:rsid w:val="006362A6"/>
    <w:rsid w:val="006433AC"/>
    <w:rsid w:val="00644579"/>
    <w:rsid w:val="0064535D"/>
    <w:rsid w:val="00650A5F"/>
    <w:rsid w:val="006513BF"/>
    <w:rsid w:val="00652B42"/>
    <w:rsid w:val="00653250"/>
    <w:rsid w:val="00653408"/>
    <w:rsid w:val="006627D8"/>
    <w:rsid w:val="0066642C"/>
    <w:rsid w:val="006677AB"/>
    <w:rsid w:val="00676B0F"/>
    <w:rsid w:val="00680905"/>
    <w:rsid w:val="00681076"/>
    <w:rsid w:val="0068176D"/>
    <w:rsid w:val="006971C5"/>
    <w:rsid w:val="00697654"/>
    <w:rsid w:val="006A379A"/>
    <w:rsid w:val="006C07C6"/>
    <w:rsid w:val="006C6666"/>
    <w:rsid w:val="006D182C"/>
    <w:rsid w:val="006D3F87"/>
    <w:rsid w:val="006D5E34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5CD1"/>
    <w:rsid w:val="00736729"/>
    <w:rsid w:val="00742120"/>
    <w:rsid w:val="00750BEC"/>
    <w:rsid w:val="00751674"/>
    <w:rsid w:val="00752C4C"/>
    <w:rsid w:val="00753C95"/>
    <w:rsid w:val="007561AE"/>
    <w:rsid w:val="00756273"/>
    <w:rsid w:val="00772945"/>
    <w:rsid w:val="0078655F"/>
    <w:rsid w:val="007A4121"/>
    <w:rsid w:val="007B1338"/>
    <w:rsid w:val="007B2502"/>
    <w:rsid w:val="007B44DF"/>
    <w:rsid w:val="007B45BD"/>
    <w:rsid w:val="007B6B2C"/>
    <w:rsid w:val="007D07D8"/>
    <w:rsid w:val="007D75B7"/>
    <w:rsid w:val="007E3317"/>
    <w:rsid w:val="007F2A95"/>
    <w:rsid w:val="007F3D29"/>
    <w:rsid w:val="007F5475"/>
    <w:rsid w:val="0081049F"/>
    <w:rsid w:val="00817F96"/>
    <w:rsid w:val="008213FC"/>
    <w:rsid w:val="00826FCC"/>
    <w:rsid w:val="00831B68"/>
    <w:rsid w:val="00843F88"/>
    <w:rsid w:val="008458D4"/>
    <w:rsid w:val="00850718"/>
    <w:rsid w:val="00861C7A"/>
    <w:rsid w:val="00861EE8"/>
    <w:rsid w:val="0087274B"/>
    <w:rsid w:val="008804FA"/>
    <w:rsid w:val="00881AE4"/>
    <w:rsid w:val="008A077B"/>
    <w:rsid w:val="008A1219"/>
    <w:rsid w:val="008A6E52"/>
    <w:rsid w:val="008C7521"/>
    <w:rsid w:val="008C7E30"/>
    <w:rsid w:val="008D1E2B"/>
    <w:rsid w:val="008E7C96"/>
    <w:rsid w:val="008F40DB"/>
    <w:rsid w:val="008F5662"/>
    <w:rsid w:val="0090051F"/>
    <w:rsid w:val="009078EB"/>
    <w:rsid w:val="00910257"/>
    <w:rsid w:val="009134DC"/>
    <w:rsid w:val="009211A9"/>
    <w:rsid w:val="00921A73"/>
    <w:rsid w:val="009240A3"/>
    <w:rsid w:val="00924151"/>
    <w:rsid w:val="0092762A"/>
    <w:rsid w:val="00933154"/>
    <w:rsid w:val="009357BF"/>
    <w:rsid w:val="00945281"/>
    <w:rsid w:val="009515D8"/>
    <w:rsid w:val="00954410"/>
    <w:rsid w:val="00955795"/>
    <w:rsid w:val="00955B35"/>
    <w:rsid w:val="00956723"/>
    <w:rsid w:val="00962BB1"/>
    <w:rsid w:val="00981384"/>
    <w:rsid w:val="009853B6"/>
    <w:rsid w:val="00986296"/>
    <w:rsid w:val="00990B2C"/>
    <w:rsid w:val="009931EA"/>
    <w:rsid w:val="009A2A63"/>
    <w:rsid w:val="009B5ED2"/>
    <w:rsid w:val="009C34C0"/>
    <w:rsid w:val="009C4217"/>
    <w:rsid w:val="009C629F"/>
    <w:rsid w:val="009E4B02"/>
    <w:rsid w:val="009E59AA"/>
    <w:rsid w:val="00A047C0"/>
    <w:rsid w:val="00A11AA8"/>
    <w:rsid w:val="00A11CE7"/>
    <w:rsid w:val="00A17B41"/>
    <w:rsid w:val="00A216DD"/>
    <w:rsid w:val="00A239A7"/>
    <w:rsid w:val="00A33AF3"/>
    <w:rsid w:val="00A33DC6"/>
    <w:rsid w:val="00A36E53"/>
    <w:rsid w:val="00A41E5F"/>
    <w:rsid w:val="00A422A0"/>
    <w:rsid w:val="00A54B1F"/>
    <w:rsid w:val="00A612ED"/>
    <w:rsid w:val="00A61D85"/>
    <w:rsid w:val="00A64FB0"/>
    <w:rsid w:val="00A71789"/>
    <w:rsid w:val="00A723A7"/>
    <w:rsid w:val="00A804C5"/>
    <w:rsid w:val="00AA6286"/>
    <w:rsid w:val="00AA70DB"/>
    <w:rsid w:val="00AB6E21"/>
    <w:rsid w:val="00AC2AEF"/>
    <w:rsid w:val="00AC2C33"/>
    <w:rsid w:val="00AC6FA4"/>
    <w:rsid w:val="00AD22EF"/>
    <w:rsid w:val="00AD332B"/>
    <w:rsid w:val="00AD7E8F"/>
    <w:rsid w:val="00AE472D"/>
    <w:rsid w:val="00AE7441"/>
    <w:rsid w:val="00AF302C"/>
    <w:rsid w:val="00AF4374"/>
    <w:rsid w:val="00B01393"/>
    <w:rsid w:val="00B06DE0"/>
    <w:rsid w:val="00B23B60"/>
    <w:rsid w:val="00B30736"/>
    <w:rsid w:val="00B36572"/>
    <w:rsid w:val="00B416C3"/>
    <w:rsid w:val="00B44951"/>
    <w:rsid w:val="00B45943"/>
    <w:rsid w:val="00B51EA6"/>
    <w:rsid w:val="00B6251E"/>
    <w:rsid w:val="00B71E45"/>
    <w:rsid w:val="00B85238"/>
    <w:rsid w:val="00B85E05"/>
    <w:rsid w:val="00B9065E"/>
    <w:rsid w:val="00BB3CF1"/>
    <w:rsid w:val="00BC2251"/>
    <w:rsid w:val="00BC573A"/>
    <w:rsid w:val="00BD0996"/>
    <w:rsid w:val="00BD2180"/>
    <w:rsid w:val="00BD4395"/>
    <w:rsid w:val="00BE3B60"/>
    <w:rsid w:val="00BF578A"/>
    <w:rsid w:val="00C04A80"/>
    <w:rsid w:val="00C07076"/>
    <w:rsid w:val="00C07D5C"/>
    <w:rsid w:val="00C13399"/>
    <w:rsid w:val="00C1496C"/>
    <w:rsid w:val="00C306CC"/>
    <w:rsid w:val="00C31A12"/>
    <w:rsid w:val="00C32BB5"/>
    <w:rsid w:val="00C35305"/>
    <w:rsid w:val="00C659C8"/>
    <w:rsid w:val="00C66438"/>
    <w:rsid w:val="00C67EBC"/>
    <w:rsid w:val="00C70013"/>
    <w:rsid w:val="00C8074C"/>
    <w:rsid w:val="00C80CE4"/>
    <w:rsid w:val="00C92E5F"/>
    <w:rsid w:val="00CA4EE6"/>
    <w:rsid w:val="00CA5643"/>
    <w:rsid w:val="00CA7846"/>
    <w:rsid w:val="00CB3C68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21C6A"/>
    <w:rsid w:val="00D241B3"/>
    <w:rsid w:val="00D32294"/>
    <w:rsid w:val="00D33C62"/>
    <w:rsid w:val="00D42989"/>
    <w:rsid w:val="00D61831"/>
    <w:rsid w:val="00D70C0D"/>
    <w:rsid w:val="00D74CBB"/>
    <w:rsid w:val="00D758EF"/>
    <w:rsid w:val="00D7709B"/>
    <w:rsid w:val="00D77422"/>
    <w:rsid w:val="00D80456"/>
    <w:rsid w:val="00D812A8"/>
    <w:rsid w:val="00D97130"/>
    <w:rsid w:val="00DB325B"/>
    <w:rsid w:val="00DB5A02"/>
    <w:rsid w:val="00DC23C8"/>
    <w:rsid w:val="00DC489F"/>
    <w:rsid w:val="00DD08FB"/>
    <w:rsid w:val="00DD43C2"/>
    <w:rsid w:val="00DD4C5C"/>
    <w:rsid w:val="00DF78FE"/>
    <w:rsid w:val="00E01ABF"/>
    <w:rsid w:val="00E06805"/>
    <w:rsid w:val="00E11611"/>
    <w:rsid w:val="00E145D9"/>
    <w:rsid w:val="00E157B3"/>
    <w:rsid w:val="00E2730B"/>
    <w:rsid w:val="00E320E6"/>
    <w:rsid w:val="00E35276"/>
    <w:rsid w:val="00E5275D"/>
    <w:rsid w:val="00E60703"/>
    <w:rsid w:val="00E612E1"/>
    <w:rsid w:val="00E64F81"/>
    <w:rsid w:val="00E7284D"/>
    <w:rsid w:val="00E775D6"/>
    <w:rsid w:val="00E8357F"/>
    <w:rsid w:val="00E913BF"/>
    <w:rsid w:val="00EC4735"/>
    <w:rsid w:val="00ED0C9B"/>
    <w:rsid w:val="00ED2C34"/>
    <w:rsid w:val="00ED3452"/>
    <w:rsid w:val="00ED4FDB"/>
    <w:rsid w:val="00ED51B2"/>
    <w:rsid w:val="00ED737D"/>
    <w:rsid w:val="00EE2243"/>
    <w:rsid w:val="00EE2D0B"/>
    <w:rsid w:val="00F30AD7"/>
    <w:rsid w:val="00F33A8A"/>
    <w:rsid w:val="00F5264C"/>
    <w:rsid w:val="00F6595E"/>
    <w:rsid w:val="00F908DE"/>
    <w:rsid w:val="00F96C02"/>
    <w:rsid w:val="00FA4EBC"/>
    <w:rsid w:val="00FA5E60"/>
    <w:rsid w:val="00FB284D"/>
    <w:rsid w:val="00FC6687"/>
    <w:rsid w:val="00FD3F62"/>
    <w:rsid w:val="00FE18E1"/>
    <w:rsid w:val="00FE20ED"/>
    <w:rsid w:val="00FE24E5"/>
    <w:rsid w:val="00FE57E4"/>
    <w:rsid w:val="00FE7F61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hyperlink" Target="mailto:ariane.grabher@pzwei.at" TargetMode="Externa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sebastian.hazod@so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cketgretch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47464115.dotm</Template>
  <TotalTime>0</TotalTime>
  <Pages>3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318</cp:revision>
  <cp:lastPrinted>2019-04-25T10:06:00Z</cp:lastPrinted>
  <dcterms:created xsi:type="dcterms:W3CDTF">2017-10-04T06:39:00Z</dcterms:created>
  <dcterms:modified xsi:type="dcterms:W3CDTF">2019-04-29T10:15:00Z</dcterms:modified>
</cp:coreProperties>
</file>