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F3" w:rsidRPr="00931F7C" w:rsidRDefault="006766F3" w:rsidP="00931F7C">
      <w:pPr>
        <w:spacing w:line="280" w:lineRule="atLeast"/>
        <w:rPr>
          <w:lang w:val="de-DE" w:eastAsia="de-AT"/>
        </w:rPr>
      </w:pPr>
      <w:r w:rsidRPr="00931F7C">
        <w:rPr>
          <w:lang w:val="de-DE"/>
        </w:rPr>
        <w:t>Presseaussendung</w:t>
      </w:r>
    </w:p>
    <w:p w:rsidR="006766F3" w:rsidRPr="00931F7C" w:rsidRDefault="001E2B1C" w:rsidP="00931F7C">
      <w:pPr>
        <w:spacing w:line="280" w:lineRule="atLeast"/>
        <w:rPr>
          <w:lang w:val="de-DE"/>
        </w:rPr>
      </w:pPr>
      <w:proofErr w:type="spellStart"/>
      <w:r>
        <w:rPr>
          <w:lang w:val="de-DE"/>
        </w:rPr>
        <w:t>Babywelt</w:t>
      </w:r>
      <w:proofErr w:type="spellEnd"/>
      <w:r w:rsidR="00661868" w:rsidRPr="00931F7C">
        <w:rPr>
          <w:lang w:val="de-DE"/>
        </w:rPr>
        <w:t xml:space="preserve"> Bodensee</w:t>
      </w:r>
    </w:p>
    <w:p w:rsidR="006766F3" w:rsidRPr="00931F7C" w:rsidRDefault="006766F3" w:rsidP="00931F7C">
      <w:pPr>
        <w:spacing w:line="280" w:lineRule="atLeast"/>
        <w:rPr>
          <w:lang w:val="de-DE"/>
        </w:rPr>
      </w:pPr>
    </w:p>
    <w:p w:rsidR="006766F3" w:rsidRPr="00931F7C" w:rsidRDefault="006766F3" w:rsidP="00931F7C">
      <w:pPr>
        <w:spacing w:line="280" w:lineRule="atLeast"/>
        <w:rPr>
          <w:lang w:val="de-DE"/>
        </w:rPr>
      </w:pPr>
    </w:p>
    <w:p w:rsidR="006766F3" w:rsidRPr="00931F7C" w:rsidRDefault="00FF1D85" w:rsidP="00931F7C">
      <w:pPr>
        <w:spacing w:line="280" w:lineRule="atLeast"/>
        <w:rPr>
          <w:lang w:val="de-DE"/>
        </w:rPr>
      </w:pPr>
      <w:proofErr w:type="spellStart"/>
      <w:r>
        <w:rPr>
          <w:b/>
          <w:bCs/>
          <w:lang w:val="de-DE"/>
        </w:rPr>
        <w:t>Babywelt</w:t>
      </w:r>
      <w:proofErr w:type="spellEnd"/>
      <w:r w:rsidR="0039521A">
        <w:rPr>
          <w:b/>
          <w:bCs/>
          <w:lang w:val="de-DE"/>
        </w:rPr>
        <w:t xml:space="preserve"> Bodensee </w:t>
      </w:r>
      <w:r w:rsidR="005C71E3">
        <w:rPr>
          <w:b/>
          <w:bCs/>
          <w:lang w:val="de-DE"/>
        </w:rPr>
        <w:t xml:space="preserve">am Wochenende </w:t>
      </w:r>
      <w:r w:rsidR="00DC4812" w:rsidRPr="00931F7C">
        <w:rPr>
          <w:b/>
          <w:bCs/>
          <w:lang w:val="de-DE"/>
        </w:rPr>
        <w:t>zum dritten Mal in Dornbirn</w:t>
      </w:r>
    </w:p>
    <w:p w:rsidR="006766F3" w:rsidRPr="00931F7C" w:rsidRDefault="00DC4812" w:rsidP="00931F7C">
      <w:pPr>
        <w:spacing w:line="280" w:lineRule="atLeast"/>
        <w:rPr>
          <w:lang w:val="de-DE"/>
        </w:rPr>
      </w:pPr>
      <w:r w:rsidRPr="00931F7C">
        <w:rPr>
          <w:lang w:val="de-DE"/>
        </w:rPr>
        <w:t xml:space="preserve">Messe </w:t>
      </w:r>
      <w:r w:rsidR="001D5EE7" w:rsidRPr="00931F7C">
        <w:rPr>
          <w:lang w:val="de-DE"/>
        </w:rPr>
        <w:t xml:space="preserve">für junge und werdende Eltern: </w:t>
      </w:r>
      <w:r w:rsidR="00FF1D85">
        <w:rPr>
          <w:lang w:val="de-DE"/>
        </w:rPr>
        <w:t>r</w:t>
      </w:r>
      <w:r w:rsidR="00BF03E1">
        <w:rPr>
          <w:lang w:val="de-DE"/>
        </w:rPr>
        <w:t>und 60</w:t>
      </w:r>
      <w:r w:rsidR="001D5EE7" w:rsidRPr="00931F7C">
        <w:rPr>
          <w:lang w:val="de-DE"/>
        </w:rPr>
        <w:t xml:space="preserve"> Aussteller aus Österreich, Deutschland und </w:t>
      </w:r>
      <w:r w:rsidR="009455FD" w:rsidRPr="00931F7C">
        <w:rPr>
          <w:lang w:val="de-DE"/>
        </w:rPr>
        <w:t>der Schweiz</w:t>
      </w:r>
    </w:p>
    <w:p w:rsidR="006766F3" w:rsidRPr="00931F7C" w:rsidRDefault="006766F3" w:rsidP="00931F7C">
      <w:pPr>
        <w:spacing w:line="280" w:lineRule="atLeast"/>
        <w:rPr>
          <w:lang w:val="de-DE"/>
        </w:rPr>
      </w:pPr>
    </w:p>
    <w:p w:rsidR="007E69EB" w:rsidRPr="00BF03E1" w:rsidRDefault="0039521A" w:rsidP="007F41EB">
      <w:pPr>
        <w:rPr>
          <w:i/>
          <w:iCs/>
          <w:lang w:val="de-DE"/>
        </w:rPr>
      </w:pPr>
      <w:r>
        <w:rPr>
          <w:i/>
          <w:iCs/>
          <w:lang w:val="de-DE"/>
        </w:rPr>
        <w:t>Dornbirn, 23</w:t>
      </w:r>
      <w:r w:rsidR="007E69EB" w:rsidRPr="00BF03E1">
        <w:rPr>
          <w:i/>
          <w:iCs/>
          <w:lang w:val="de-DE"/>
        </w:rPr>
        <w:t>. Mai 2019</w:t>
      </w:r>
      <w:r w:rsidR="006766F3" w:rsidRPr="00BF03E1">
        <w:rPr>
          <w:i/>
          <w:iCs/>
          <w:lang w:val="de-DE"/>
        </w:rPr>
        <w:t xml:space="preserve"> – </w:t>
      </w:r>
      <w:r w:rsidR="005C71E3">
        <w:rPr>
          <w:i/>
          <w:iCs/>
          <w:lang w:val="de-DE"/>
        </w:rPr>
        <w:t>Schwangerschaft, Geburt, Stillzeit, Krabbelalter</w:t>
      </w:r>
      <w:r w:rsidR="007E69EB" w:rsidRPr="00BF03E1">
        <w:rPr>
          <w:i/>
          <w:iCs/>
          <w:lang w:val="de-DE"/>
        </w:rPr>
        <w:t>:</w:t>
      </w:r>
      <w:r w:rsidR="000615B7" w:rsidRPr="00BF03E1">
        <w:rPr>
          <w:i/>
          <w:iCs/>
          <w:lang w:val="de-DE"/>
        </w:rPr>
        <w:t xml:space="preserve"> </w:t>
      </w:r>
      <w:r w:rsidR="009455FD" w:rsidRPr="00BF03E1">
        <w:rPr>
          <w:i/>
          <w:iCs/>
          <w:lang w:val="de-DE"/>
        </w:rPr>
        <w:t xml:space="preserve">Bei der </w:t>
      </w:r>
      <w:proofErr w:type="spellStart"/>
      <w:r w:rsidR="009455FD" w:rsidRPr="00BF03E1">
        <w:rPr>
          <w:i/>
          <w:iCs/>
          <w:lang w:val="de-DE"/>
        </w:rPr>
        <w:t>Babywelt</w:t>
      </w:r>
      <w:proofErr w:type="spellEnd"/>
      <w:r w:rsidR="009455FD" w:rsidRPr="00BF03E1">
        <w:rPr>
          <w:i/>
          <w:iCs/>
          <w:lang w:val="de-DE"/>
        </w:rPr>
        <w:t xml:space="preserve"> Bodensee a</w:t>
      </w:r>
      <w:r>
        <w:rPr>
          <w:i/>
          <w:iCs/>
          <w:lang w:val="de-DE"/>
        </w:rPr>
        <w:t>n diesem Wochenende,</w:t>
      </w:r>
      <w:r w:rsidR="000615B7" w:rsidRPr="00BF03E1">
        <w:rPr>
          <w:i/>
          <w:iCs/>
          <w:lang w:val="de-DE"/>
        </w:rPr>
        <w:t xml:space="preserve"> 25. und 26. Mai 2019</w:t>
      </w:r>
      <w:r>
        <w:rPr>
          <w:i/>
          <w:iCs/>
          <w:lang w:val="de-DE"/>
        </w:rPr>
        <w:t>,</w:t>
      </w:r>
      <w:r w:rsidR="000615B7" w:rsidRPr="00BF03E1">
        <w:rPr>
          <w:i/>
          <w:iCs/>
          <w:lang w:val="de-DE"/>
        </w:rPr>
        <w:t xml:space="preserve"> </w:t>
      </w:r>
      <w:r w:rsidR="004631A7" w:rsidRPr="00BF03E1">
        <w:rPr>
          <w:i/>
          <w:iCs/>
          <w:lang w:val="de-DE"/>
        </w:rPr>
        <w:t xml:space="preserve">in Dornbirn </w:t>
      </w:r>
      <w:r w:rsidR="000615B7" w:rsidRPr="00BF03E1">
        <w:rPr>
          <w:i/>
          <w:iCs/>
          <w:lang w:val="de-DE"/>
        </w:rPr>
        <w:t xml:space="preserve">finden werdende und junge Eltern </w:t>
      </w:r>
      <w:r w:rsidR="004631A7" w:rsidRPr="00BF03E1">
        <w:rPr>
          <w:i/>
          <w:iCs/>
          <w:lang w:val="de-DE"/>
        </w:rPr>
        <w:t>Antworten auf</w:t>
      </w:r>
      <w:r w:rsidR="007E69EB" w:rsidRPr="00BF03E1">
        <w:rPr>
          <w:i/>
          <w:iCs/>
          <w:lang w:val="de-DE"/>
        </w:rPr>
        <w:t xml:space="preserve"> alle </w:t>
      </w:r>
      <w:r w:rsidR="004631A7" w:rsidRPr="00BF03E1">
        <w:rPr>
          <w:i/>
          <w:iCs/>
          <w:lang w:val="de-DE"/>
        </w:rPr>
        <w:t xml:space="preserve">wichtigen </w:t>
      </w:r>
      <w:r w:rsidR="007E69EB" w:rsidRPr="00BF03E1">
        <w:rPr>
          <w:i/>
          <w:iCs/>
          <w:lang w:val="de-DE"/>
        </w:rPr>
        <w:t xml:space="preserve">Fragen rund </w:t>
      </w:r>
      <w:r w:rsidR="004631A7" w:rsidRPr="00BF03E1">
        <w:rPr>
          <w:i/>
          <w:iCs/>
          <w:lang w:val="de-DE"/>
        </w:rPr>
        <w:t xml:space="preserve">um ihr </w:t>
      </w:r>
      <w:r w:rsidR="007E69EB" w:rsidRPr="00BF03E1">
        <w:rPr>
          <w:i/>
          <w:iCs/>
          <w:lang w:val="de-DE"/>
        </w:rPr>
        <w:t xml:space="preserve">Baby. </w:t>
      </w:r>
      <w:r w:rsidR="007F41EB" w:rsidRPr="00BF03E1">
        <w:rPr>
          <w:i/>
          <w:iCs/>
          <w:lang w:val="de-DE"/>
        </w:rPr>
        <w:t>Rund 60</w:t>
      </w:r>
      <w:r w:rsidR="004631A7" w:rsidRPr="00BF03E1">
        <w:rPr>
          <w:i/>
          <w:iCs/>
          <w:lang w:val="de-DE"/>
        </w:rPr>
        <w:t xml:space="preserve"> Aussteller aus Österreich, Deutschland und der Schweiz zeigen </w:t>
      </w:r>
      <w:r w:rsidR="00D14222" w:rsidRPr="00BF03E1">
        <w:rPr>
          <w:i/>
          <w:iCs/>
          <w:lang w:val="de-DE"/>
        </w:rPr>
        <w:t>im Messequartier</w:t>
      </w:r>
      <w:r w:rsidR="004631A7" w:rsidRPr="00BF03E1">
        <w:rPr>
          <w:i/>
          <w:iCs/>
          <w:lang w:val="de-DE"/>
        </w:rPr>
        <w:t xml:space="preserve"> Dornbirn Neuheiten </w:t>
      </w:r>
      <w:r w:rsidR="00D14222" w:rsidRPr="00BF03E1">
        <w:rPr>
          <w:i/>
          <w:iCs/>
          <w:lang w:val="de-DE"/>
        </w:rPr>
        <w:t>führender Markenhersteller</w:t>
      </w:r>
      <w:r w:rsidR="00DA76D2" w:rsidRPr="00BF03E1">
        <w:rPr>
          <w:i/>
          <w:iCs/>
          <w:lang w:val="de-DE"/>
        </w:rPr>
        <w:t xml:space="preserve"> wie </w:t>
      </w:r>
      <w:proofErr w:type="spellStart"/>
      <w:r w:rsidR="00DA76D2" w:rsidRPr="00BF03E1">
        <w:rPr>
          <w:i/>
        </w:rPr>
        <w:t>Cybex</w:t>
      </w:r>
      <w:proofErr w:type="spellEnd"/>
      <w:r w:rsidR="00DA76D2" w:rsidRPr="00BF03E1">
        <w:rPr>
          <w:i/>
        </w:rPr>
        <w:t xml:space="preserve">, Philips </w:t>
      </w:r>
      <w:proofErr w:type="spellStart"/>
      <w:r w:rsidR="00DA76D2" w:rsidRPr="00BF03E1">
        <w:rPr>
          <w:i/>
        </w:rPr>
        <w:t>Avent</w:t>
      </w:r>
      <w:proofErr w:type="spellEnd"/>
      <w:r w:rsidR="00DA76D2" w:rsidRPr="00BF03E1">
        <w:rPr>
          <w:i/>
        </w:rPr>
        <w:t xml:space="preserve"> oder </w:t>
      </w:r>
      <w:proofErr w:type="spellStart"/>
      <w:r w:rsidR="00DA76D2" w:rsidRPr="00BF03E1">
        <w:rPr>
          <w:i/>
        </w:rPr>
        <w:t>Bugaboo</w:t>
      </w:r>
      <w:proofErr w:type="spellEnd"/>
      <w:r w:rsidR="00DA76D2" w:rsidRPr="00BF03E1">
        <w:rPr>
          <w:i/>
        </w:rPr>
        <w:t xml:space="preserve">. </w:t>
      </w:r>
      <w:r w:rsidR="004C54AF" w:rsidRPr="00BF03E1">
        <w:rPr>
          <w:i/>
          <w:iCs/>
          <w:lang w:val="de-DE"/>
        </w:rPr>
        <w:t xml:space="preserve">Dazu </w:t>
      </w:r>
      <w:r w:rsidR="00BF03E1">
        <w:rPr>
          <w:i/>
          <w:iCs/>
          <w:lang w:val="de-DE"/>
        </w:rPr>
        <w:t>gibt es</w:t>
      </w:r>
      <w:r w:rsidR="004C54AF" w:rsidRPr="00BF03E1">
        <w:rPr>
          <w:i/>
          <w:iCs/>
          <w:lang w:val="de-DE"/>
        </w:rPr>
        <w:t xml:space="preserve"> kostenlose Vorträge. </w:t>
      </w:r>
      <w:r w:rsidR="00D14222" w:rsidRPr="00BF03E1">
        <w:rPr>
          <w:i/>
          <w:iCs/>
          <w:lang w:val="de-DE"/>
        </w:rPr>
        <w:t>Über</w:t>
      </w:r>
      <w:r w:rsidR="00D4228E" w:rsidRPr="00BF03E1">
        <w:rPr>
          <w:i/>
          <w:iCs/>
          <w:lang w:val="de-DE"/>
        </w:rPr>
        <w:t xml:space="preserve"> 3500</w:t>
      </w:r>
      <w:r w:rsidR="00D14222" w:rsidRPr="00BF03E1">
        <w:rPr>
          <w:i/>
          <w:iCs/>
          <w:lang w:val="de-DE"/>
        </w:rPr>
        <w:t xml:space="preserve"> Besucher aus dem gesamten Bodenseeraum werden erwartet.</w:t>
      </w:r>
    </w:p>
    <w:p w:rsidR="007E69EB" w:rsidRPr="00931F7C" w:rsidRDefault="007E69EB" w:rsidP="00931F7C">
      <w:pPr>
        <w:spacing w:line="280" w:lineRule="atLeast"/>
        <w:rPr>
          <w:iCs/>
          <w:lang w:val="de-DE"/>
        </w:rPr>
      </w:pPr>
    </w:p>
    <w:p w:rsidR="00582DFF" w:rsidRPr="00931F7C" w:rsidRDefault="000615B7" w:rsidP="00931F7C">
      <w:pPr>
        <w:spacing w:line="280" w:lineRule="atLeast"/>
        <w:rPr>
          <w:iCs/>
          <w:lang w:val="de-DE"/>
        </w:rPr>
      </w:pPr>
      <w:r w:rsidRPr="00931F7C">
        <w:rPr>
          <w:iCs/>
          <w:lang w:val="de-DE"/>
        </w:rPr>
        <w:t xml:space="preserve">Ausprobieren, </w:t>
      </w:r>
      <w:r w:rsidR="004C54AF" w:rsidRPr="00931F7C">
        <w:rPr>
          <w:iCs/>
          <w:lang w:val="de-DE"/>
        </w:rPr>
        <w:t>a</w:t>
      </w:r>
      <w:r w:rsidRPr="00931F7C">
        <w:rPr>
          <w:iCs/>
          <w:lang w:val="de-DE"/>
        </w:rPr>
        <w:t xml:space="preserve">nfassen, </w:t>
      </w:r>
      <w:r w:rsidR="004C54AF" w:rsidRPr="00931F7C">
        <w:rPr>
          <w:iCs/>
          <w:lang w:val="de-DE"/>
        </w:rPr>
        <w:t>v</w:t>
      </w:r>
      <w:r w:rsidRPr="00931F7C">
        <w:rPr>
          <w:iCs/>
          <w:lang w:val="de-DE"/>
        </w:rPr>
        <w:t xml:space="preserve">ergleichen und günstig einkaufen: Zum dritten Mal öffnet die </w:t>
      </w:r>
      <w:proofErr w:type="spellStart"/>
      <w:r w:rsidR="005A48FE" w:rsidRPr="00931F7C">
        <w:rPr>
          <w:iCs/>
          <w:lang w:val="de-DE"/>
        </w:rPr>
        <w:t>Babywelt</w:t>
      </w:r>
      <w:proofErr w:type="spellEnd"/>
      <w:r w:rsidRPr="00931F7C">
        <w:rPr>
          <w:iCs/>
          <w:lang w:val="de-DE"/>
        </w:rPr>
        <w:t xml:space="preserve"> Bodensee </w:t>
      </w:r>
      <w:r w:rsidR="0039521A">
        <w:rPr>
          <w:iCs/>
          <w:lang w:val="de-DE"/>
        </w:rPr>
        <w:t xml:space="preserve">morgen und </w:t>
      </w:r>
      <w:r w:rsidR="00BF2FB1">
        <w:rPr>
          <w:iCs/>
          <w:lang w:val="de-DE"/>
        </w:rPr>
        <w:t xml:space="preserve">am </w:t>
      </w:r>
      <w:r w:rsidR="0039521A">
        <w:rPr>
          <w:iCs/>
          <w:lang w:val="de-DE"/>
        </w:rPr>
        <w:t xml:space="preserve">Sonntag, </w:t>
      </w:r>
      <w:r w:rsidR="00710CD6">
        <w:rPr>
          <w:iCs/>
          <w:lang w:val="de-DE"/>
        </w:rPr>
        <w:t xml:space="preserve">am </w:t>
      </w:r>
      <w:r w:rsidRPr="00931F7C">
        <w:rPr>
          <w:iCs/>
          <w:lang w:val="de-DE"/>
        </w:rPr>
        <w:t>25. und 26. Mai</w:t>
      </w:r>
      <w:r w:rsidR="0039521A">
        <w:rPr>
          <w:iCs/>
          <w:lang w:val="de-DE"/>
        </w:rPr>
        <w:t>,</w:t>
      </w:r>
      <w:r w:rsidRPr="00931F7C">
        <w:rPr>
          <w:iCs/>
          <w:lang w:val="de-DE"/>
        </w:rPr>
        <w:t xml:space="preserve"> </w:t>
      </w:r>
      <w:r w:rsidR="00E624F6" w:rsidRPr="00931F7C">
        <w:rPr>
          <w:iCs/>
          <w:lang w:val="de-DE"/>
        </w:rPr>
        <w:t>im</w:t>
      </w:r>
      <w:r w:rsidRPr="00931F7C">
        <w:rPr>
          <w:iCs/>
          <w:lang w:val="de-DE"/>
        </w:rPr>
        <w:t xml:space="preserve"> </w:t>
      </w:r>
      <w:r w:rsidR="00E624F6" w:rsidRPr="00931F7C">
        <w:rPr>
          <w:iCs/>
          <w:lang w:val="de-DE"/>
        </w:rPr>
        <w:t>Messequartier</w:t>
      </w:r>
      <w:r w:rsidR="00D4228E">
        <w:rPr>
          <w:iCs/>
          <w:lang w:val="de-DE"/>
        </w:rPr>
        <w:t xml:space="preserve"> Dornbirn</w:t>
      </w:r>
      <w:r w:rsidRPr="00931F7C">
        <w:rPr>
          <w:iCs/>
          <w:lang w:val="de-DE"/>
        </w:rPr>
        <w:t xml:space="preserve"> ihre Tore. </w:t>
      </w:r>
      <w:r w:rsidR="00DA76D2">
        <w:rPr>
          <w:iCs/>
          <w:lang w:val="de-DE"/>
        </w:rPr>
        <w:t>R</w:t>
      </w:r>
      <w:r w:rsidRPr="00931F7C">
        <w:rPr>
          <w:iCs/>
          <w:lang w:val="de-DE"/>
        </w:rPr>
        <w:t>egionale, nationale und internationale Aussteller</w:t>
      </w:r>
      <w:r w:rsidR="00F8617D" w:rsidRPr="00931F7C">
        <w:rPr>
          <w:iCs/>
          <w:lang w:val="de-DE"/>
        </w:rPr>
        <w:t xml:space="preserve"> prä</w:t>
      </w:r>
      <w:r w:rsidR="00B77C41" w:rsidRPr="00931F7C">
        <w:rPr>
          <w:iCs/>
          <w:lang w:val="de-DE"/>
        </w:rPr>
        <w:t>sentieren</w:t>
      </w:r>
      <w:r w:rsidR="0039521A">
        <w:rPr>
          <w:iCs/>
          <w:lang w:val="de-DE"/>
        </w:rPr>
        <w:t xml:space="preserve"> </w:t>
      </w:r>
      <w:r w:rsidR="00F8617D" w:rsidRPr="00931F7C">
        <w:rPr>
          <w:iCs/>
          <w:lang w:val="de-DE"/>
        </w:rPr>
        <w:t xml:space="preserve">eine Vielfalt an </w:t>
      </w:r>
      <w:r w:rsidR="002C7B07" w:rsidRPr="00931F7C">
        <w:rPr>
          <w:iCs/>
          <w:lang w:val="de-DE"/>
        </w:rPr>
        <w:t xml:space="preserve">Produkten. </w:t>
      </w:r>
      <w:r w:rsidR="00FF1D85" w:rsidRPr="00931F7C">
        <w:rPr>
          <w:iCs/>
          <w:lang w:val="de-DE"/>
        </w:rPr>
        <w:t>„</w:t>
      </w:r>
      <w:r w:rsidR="00FF1D85" w:rsidRPr="00931F7C">
        <w:rPr>
          <w:lang w:val="de-DE"/>
        </w:rPr>
        <w:t xml:space="preserve">Eltern suchen auf unserer Messe vor allen Dingen Orientierung in der Vielfalt“, schildert Projektleiterin </w:t>
      </w:r>
      <w:r w:rsidR="00FF1D85" w:rsidRPr="00BF03E1">
        <w:rPr>
          <w:lang w:val="de-DE"/>
        </w:rPr>
        <w:t>Kamila Kaleß</w:t>
      </w:r>
      <w:r w:rsidR="00FF1D85" w:rsidRPr="00931F7C">
        <w:rPr>
          <w:lang w:val="de-DE"/>
        </w:rPr>
        <w:t xml:space="preserve"> vom Veranstalter Fleet Events. „</w:t>
      </w:r>
      <w:r w:rsidR="00FF1D85">
        <w:rPr>
          <w:lang w:val="de-DE"/>
        </w:rPr>
        <w:t xml:space="preserve">Neben Beratung und der Möglichkeit, Produkte gleich auszuprobieren, </w:t>
      </w:r>
      <w:r w:rsidR="00FF1D85" w:rsidRPr="00931F7C">
        <w:rPr>
          <w:lang w:val="de-DE"/>
        </w:rPr>
        <w:t xml:space="preserve">nutzen </w:t>
      </w:r>
      <w:r w:rsidR="00FF1D85">
        <w:rPr>
          <w:lang w:val="de-DE"/>
        </w:rPr>
        <w:t xml:space="preserve">viele </w:t>
      </w:r>
      <w:r w:rsidR="00FF1D85" w:rsidRPr="00931F7C">
        <w:rPr>
          <w:lang w:val="de-DE"/>
        </w:rPr>
        <w:t>die Gelegenheit zum günstigen Einkauf zu Messepreisen.“</w:t>
      </w:r>
      <w:r w:rsidR="00FF1D85">
        <w:rPr>
          <w:lang w:val="de-DE"/>
        </w:rPr>
        <w:t xml:space="preserve"> </w:t>
      </w:r>
      <w:r w:rsidR="00D4228E">
        <w:rPr>
          <w:iCs/>
          <w:lang w:val="de-DE"/>
        </w:rPr>
        <w:t>I</w:t>
      </w:r>
      <w:r w:rsidR="00991A76">
        <w:rPr>
          <w:iCs/>
          <w:lang w:val="de-DE"/>
        </w:rPr>
        <w:t xml:space="preserve">n der </w:t>
      </w:r>
      <w:proofErr w:type="spellStart"/>
      <w:r w:rsidR="00991A76">
        <w:rPr>
          <w:iCs/>
          <w:lang w:val="de-DE"/>
        </w:rPr>
        <w:t>Hypo</w:t>
      </w:r>
      <w:proofErr w:type="spellEnd"/>
      <w:r w:rsidR="00991A76">
        <w:rPr>
          <w:iCs/>
          <w:lang w:val="de-DE"/>
        </w:rPr>
        <w:t xml:space="preserve"> Vorarlberg H</w:t>
      </w:r>
      <w:r w:rsidR="00B77C41" w:rsidRPr="00931F7C">
        <w:rPr>
          <w:iCs/>
          <w:lang w:val="de-DE"/>
        </w:rPr>
        <w:t>alle 11</w:t>
      </w:r>
      <w:r w:rsidR="00F8617D" w:rsidRPr="00931F7C">
        <w:rPr>
          <w:iCs/>
          <w:lang w:val="de-DE"/>
        </w:rPr>
        <w:t xml:space="preserve"> finden sich </w:t>
      </w:r>
      <w:r w:rsidR="007F41EB">
        <w:rPr>
          <w:iCs/>
          <w:lang w:val="de-DE"/>
        </w:rPr>
        <w:t xml:space="preserve">große und regionale Händler wie </w:t>
      </w:r>
      <w:proofErr w:type="spellStart"/>
      <w:r w:rsidR="007F41EB">
        <w:rPr>
          <w:iCs/>
          <w:lang w:val="de-DE"/>
        </w:rPr>
        <w:t>Babyone</w:t>
      </w:r>
      <w:proofErr w:type="spellEnd"/>
      <w:r w:rsidR="007F41EB">
        <w:rPr>
          <w:iCs/>
          <w:lang w:val="de-DE"/>
        </w:rPr>
        <w:t xml:space="preserve">, </w:t>
      </w:r>
      <w:proofErr w:type="spellStart"/>
      <w:r w:rsidR="007F41EB">
        <w:rPr>
          <w:iCs/>
          <w:lang w:val="de-DE"/>
        </w:rPr>
        <w:t>Zwergperten</w:t>
      </w:r>
      <w:proofErr w:type="spellEnd"/>
      <w:r w:rsidR="007F41EB">
        <w:rPr>
          <w:iCs/>
          <w:lang w:val="de-DE"/>
        </w:rPr>
        <w:t xml:space="preserve"> oder Wunderland mit einer Vielzahl </w:t>
      </w:r>
      <w:r w:rsidR="00B77C41" w:rsidRPr="00931F7C">
        <w:rPr>
          <w:iCs/>
          <w:lang w:val="de-DE"/>
        </w:rPr>
        <w:t>bekannte</w:t>
      </w:r>
      <w:r w:rsidR="007F41EB">
        <w:rPr>
          <w:iCs/>
          <w:lang w:val="de-DE"/>
        </w:rPr>
        <w:t>r</w:t>
      </w:r>
      <w:r w:rsidR="00B77C41" w:rsidRPr="00931F7C">
        <w:rPr>
          <w:iCs/>
          <w:lang w:val="de-DE"/>
        </w:rPr>
        <w:t xml:space="preserve"> Marken</w:t>
      </w:r>
      <w:r w:rsidR="007F41EB">
        <w:rPr>
          <w:iCs/>
          <w:lang w:val="de-DE"/>
        </w:rPr>
        <w:t xml:space="preserve">, darunter </w:t>
      </w:r>
      <w:r w:rsidR="00B77C41" w:rsidRPr="00931F7C">
        <w:rPr>
          <w:iCs/>
          <w:lang w:val="de-DE"/>
        </w:rPr>
        <w:t xml:space="preserve">Maxi </w:t>
      </w:r>
      <w:proofErr w:type="spellStart"/>
      <w:r w:rsidR="00B77C41" w:rsidRPr="00931F7C">
        <w:rPr>
          <w:iCs/>
          <w:lang w:val="de-DE"/>
        </w:rPr>
        <w:t>Cos</w:t>
      </w:r>
      <w:r w:rsidR="00D4228E">
        <w:rPr>
          <w:iCs/>
          <w:lang w:val="de-DE"/>
        </w:rPr>
        <w:t>i</w:t>
      </w:r>
      <w:proofErr w:type="spellEnd"/>
      <w:r w:rsidR="00B77C41" w:rsidRPr="00931F7C">
        <w:rPr>
          <w:iCs/>
          <w:lang w:val="de-DE"/>
        </w:rPr>
        <w:t xml:space="preserve">, </w:t>
      </w:r>
      <w:proofErr w:type="spellStart"/>
      <w:r w:rsidR="00BF03E1">
        <w:rPr>
          <w:iCs/>
          <w:lang w:val="de-DE"/>
        </w:rPr>
        <w:t>Angelcare</w:t>
      </w:r>
      <w:proofErr w:type="spellEnd"/>
      <w:r w:rsidR="00BF03E1">
        <w:rPr>
          <w:iCs/>
          <w:lang w:val="de-DE"/>
        </w:rPr>
        <w:t xml:space="preserve"> </w:t>
      </w:r>
      <w:proofErr w:type="spellStart"/>
      <w:r w:rsidR="00BF03E1">
        <w:rPr>
          <w:iCs/>
          <w:lang w:val="de-DE"/>
        </w:rPr>
        <w:t>Babyphones</w:t>
      </w:r>
      <w:proofErr w:type="spellEnd"/>
      <w:r w:rsidR="00B77C41" w:rsidRPr="00931F7C">
        <w:rPr>
          <w:iCs/>
          <w:lang w:val="de-DE"/>
        </w:rPr>
        <w:t xml:space="preserve"> oder </w:t>
      </w:r>
      <w:r w:rsidR="007F41EB">
        <w:rPr>
          <w:iCs/>
          <w:lang w:val="de-DE"/>
        </w:rPr>
        <w:t>Easywalker</w:t>
      </w:r>
      <w:r w:rsidR="00BF03E1">
        <w:rPr>
          <w:iCs/>
          <w:lang w:val="de-DE"/>
        </w:rPr>
        <w:t>.</w:t>
      </w:r>
      <w:r w:rsidR="007F41EB">
        <w:rPr>
          <w:iCs/>
          <w:lang w:val="de-DE"/>
        </w:rPr>
        <w:t xml:space="preserve"> </w:t>
      </w:r>
      <w:r w:rsidR="00710CD6">
        <w:rPr>
          <w:iCs/>
          <w:lang w:val="de-DE"/>
        </w:rPr>
        <w:t xml:space="preserve">Veranstalter Fleet Events erwartet rund 3500 Besucherinnen und Besucher aus der Bodenseeregion. </w:t>
      </w:r>
    </w:p>
    <w:p w:rsidR="00582DFF" w:rsidRPr="00931F7C" w:rsidRDefault="00582DFF" w:rsidP="00931F7C">
      <w:pPr>
        <w:spacing w:line="280" w:lineRule="atLeast"/>
        <w:rPr>
          <w:iCs/>
          <w:lang w:val="de-DE"/>
        </w:rPr>
      </w:pPr>
    </w:p>
    <w:p w:rsidR="00931F7C" w:rsidRPr="00931F7C" w:rsidRDefault="00710CD6" w:rsidP="00931F7C">
      <w:pPr>
        <w:spacing w:line="280" w:lineRule="atLeast"/>
        <w:rPr>
          <w:b/>
          <w:iCs/>
          <w:lang w:val="de-DE"/>
        </w:rPr>
      </w:pPr>
      <w:r>
        <w:rPr>
          <w:b/>
          <w:iCs/>
          <w:lang w:val="de-DE"/>
        </w:rPr>
        <w:t xml:space="preserve">Hilfreiche </w:t>
      </w:r>
      <w:r w:rsidR="00931F7C" w:rsidRPr="00931F7C">
        <w:rPr>
          <w:b/>
          <w:iCs/>
          <w:lang w:val="de-DE"/>
        </w:rPr>
        <w:t>Vorträge</w:t>
      </w:r>
      <w:r w:rsidR="00D4228E">
        <w:rPr>
          <w:b/>
          <w:iCs/>
          <w:lang w:val="de-DE"/>
        </w:rPr>
        <w:t xml:space="preserve"> und viele neue Produkte</w:t>
      </w:r>
    </w:p>
    <w:p w:rsidR="00FF1D85" w:rsidRDefault="00710CD6" w:rsidP="005C71E3">
      <w:pPr>
        <w:rPr>
          <w:iCs/>
          <w:lang w:val="de-DE"/>
        </w:rPr>
      </w:pPr>
      <w:r>
        <w:rPr>
          <w:iCs/>
          <w:lang w:val="de-DE"/>
        </w:rPr>
        <w:t>E</w:t>
      </w:r>
      <w:r w:rsidR="009A2C16" w:rsidRPr="00931F7C">
        <w:rPr>
          <w:iCs/>
          <w:lang w:val="de-DE"/>
        </w:rPr>
        <w:t xml:space="preserve">in vielfältiges </w:t>
      </w:r>
      <w:r w:rsidR="00B77C41" w:rsidRPr="00931F7C">
        <w:rPr>
          <w:iCs/>
          <w:lang w:val="de-DE"/>
        </w:rPr>
        <w:t xml:space="preserve">Programm </w:t>
      </w:r>
      <w:r w:rsidR="003849F2" w:rsidRPr="00931F7C">
        <w:rPr>
          <w:iCs/>
          <w:lang w:val="de-DE"/>
        </w:rPr>
        <w:t>mit</w:t>
      </w:r>
      <w:r w:rsidR="00B77C41" w:rsidRPr="00931F7C">
        <w:rPr>
          <w:iCs/>
          <w:lang w:val="de-DE"/>
        </w:rPr>
        <w:t xml:space="preserve"> Ex</w:t>
      </w:r>
      <w:r w:rsidR="002C7B07" w:rsidRPr="00931F7C">
        <w:rPr>
          <w:iCs/>
          <w:lang w:val="de-DE"/>
        </w:rPr>
        <w:t>perten-</w:t>
      </w:r>
      <w:r w:rsidR="00B77C41" w:rsidRPr="00931F7C">
        <w:rPr>
          <w:iCs/>
          <w:lang w:val="de-DE"/>
        </w:rPr>
        <w:t>Talks</w:t>
      </w:r>
      <w:r w:rsidR="003C2C81" w:rsidRPr="00931F7C">
        <w:rPr>
          <w:iCs/>
          <w:lang w:val="de-DE"/>
        </w:rPr>
        <w:t>,</w:t>
      </w:r>
      <w:r w:rsidR="00B77C41" w:rsidRPr="00931F7C">
        <w:rPr>
          <w:iCs/>
          <w:lang w:val="de-DE"/>
        </w:rPr>
        <w:t xml:space="preserve"> </w:t>
      </w:r>
      <w:r>
        <w:rPr>
          <w:iCs/>
          <w:lang w:val="de-DE"/>
        </w:rPr>
        <w:t>Beratung</w:t>
      </w:r>
      <w:r w:rsidR="007F41EB">
        <w:rPr>
          <w:iCs/>
          <w:lang w:val="de-DE"/>
        </w:rPr>
        <w:t xml:space="preserve"> und jede</w:t>
      </w:r>
      <w:r w:rsidR="00BF03E1">
        <w:rPr>
          <w:iCs/>
          <w:lang w:val="de-DE"/>
        </w:rPr>
        <w:t>r</w:t>
      </w:r>
      <w:r w:rsidR="007F41EB">
        <w:rPr>
          <w:iCs/>
          <w:lang w:val="de-DE"/>
        </w:rPr>
        <w:t xml:space="preserve"> Menge Trends und Neuheiten im Bereich Baby und Kleinkind</w:t>
      </w:r>
      <w:r>
        <w:rPr>
          <w:iCs/>
          <w:lang w:val="de-DE"/>
        </w:rPr>
        <w:t xml:space="preserve"> steht bereit:</w:t>
      </w:r>
      <w:r w:rsidR="007F41EB">
        <w:rPr>
          <w:iCs/>
          <w:lang w:val="de-DE"/>
        </w:rPr>
        <w:t xml:space="preserve"> </w:t>
      </w:r>
      <w:r w:rsidR="00CC485F" w:rsidRPr="00931F7C">
        <w:rPr>
          <w:iCs/>
          <w:lang w:val="de-DE"/>
        </w:rPr>
        <w:t>D</w:t>
      </w:r>
      <w:r w:rsidR="006C62A9" w:rsidRPr="00931F7C">
        <w:rPr>
          <w:iCs/>
          <w:lang w:val="de-DE"/>
        </w:rPr>
        <w:t xml:space="preserve">as </w:t>
      </w:r>
      <w:r w:rsidR="00B77C41" w:rsidRPr="00931F7C">
        <w:rPr>
          <w:iCs/>
          <w:lang w:val="de-DE"/>
        </w:rPr>
        <w:t xml:space="preserve">Österreichische Rote Kreuz </w:t>
      </w:r>
      <w:r w:rsidR="00CC485F" w:rsidRPr="00931F7C">
        <w:rPr>
          <w:iCs/>
          <w:lang w:val="de-DE"/>
        </w:rPr>
        <w:t xml:space="preserve">etwa bietet Erste-Hilfe-Kurse für junge Eltern an, </w:t>
      </w:r>
      <w:r w:rsidR="00B77C41" w:rsidRPr="00931F7C">
        <w:rPr>
          <w:iCs/>
          <w:lang w:val="de-DE"/>
        </w:rPr>
        <w:t xml:space="preserve">die Vorarlberger Hebammenvereinigung </w:t>
      </w:r>
      <w:r w:rsidR="00A209A7" w:rsidRPr="00931F7C">
        <w:rPr>
          <w:iCs/>
          <w:lang w:val="de-DE"/>
        </w:rPr>
        <w:t xml:space="preserve">berät </w:t>
      </w:r>
      <w:r w:rsidR="00CC485F" w:rsidRPr="00931F7C">
        <w:rPr>
          <w:iCs/>
          <w:lang w:val="de-DE"/>
        </w:rPr>
        <w:t xml:space="preserve">zu </w:t>
      </w:r>
      <w:r w:rsidR="00A209A7" w:rsidRPr="00931F7C">
        <w:rPr>
          <w:iCs/>
          <w:lang w:val="de-DE"/>
        </w:rPr>
        <w:t>Themen wie sanfter</w:t>
      </w:r>
      <w:r w:rsidR="00CC485F" w:rsidRPr="00931F7C">
        <w:rPr>
          <w:iCs/>
          <w:lang w:val="de-DE"/>
        </w:rPr>
        <w:t xml:space="preserve"> Geburt</w:t>
      </w:r>
      <w:r w:rsidR="00FF1D85">
        <w:rPr>
          <w:iCs/>
          <w:lang w:val="de-DE"/>
        </w:rPr>
        <w:t>, Ernährung und Stillen.</w:t>
      </w:r>
    </w:p>
    <w:p w:rsidR="00FF1D85" w:rsidRDefault="00FF1D85" w:rsidP="005C71E3">
      <w:pPr>
        <w:rPr>
          <w:iCs/>
          <w:lang w:val="de-DE"/>
        </w:rPr>
      </w:pPr>
    </w:p>
    <w:p w:rsidR="007F41EB" w:rsidRPr="005C71E3" w:rsidRDefault="005C71E3" w:rsidP="005C71E3">
      <w:pPr>
        <w:rPr>
          <w:rFonts w:ascii="Calibri" w:hAnsi="Calibri"/>
          <w:color w:val="000000"/>
          <w:lang w:val="de-DE" w:eastAsia="en-US"/>
        </w:rPr>
      </w:pPr>
      <w:r w:rsidRPr="005C71E3">
        <w:rPr>
          <w:iCs/>
          <w:lang w:val="de-DE"/>
        </w:rPr>
        <w:t>A</w:t>
      </w:r>
      <w:r w:rsidR="00710CD6">
        <w:rPr>
          <w:iCs/>
          <w:lang w:val="de-DE"/>
        </w:rPr>
        <w:t xml:space="preserve">ktuell im Trend: </w:t>
      </w:r>
      <w:r w:rsidRPr="005C71E3">
        <w:rPr>
          <w:iCs/>
          <w:color w:val="000000"/>
          <w:lang w:val="de-DE" w:eastAsia="en-US"/>
        </w:rPr>
        <w:t>Babytragen: „Die Auswahl an Tragesystemen ist riesig“, erklärt Isabelle Philipp</w:t>
      </w:r>
      <w:r w:rsidR="00FF1D85">
        <w:rPr>
          <w:iCs/>
          <w:color w:val="000000"/>
          <w:lang w:val="de-DE" w:eastAsia="en-US"/>
        </w:rPr>
        <w:t xml:space="preserve"> vom </w:t>
      </w:r>
      <w:r w:rsidR="001E2B1C">
        <w:rPr>
          <w:iCs/>
          <w:color w:val="000000"/>
          <w:lang w:val="de-DE" w:eastAsia="en-US"/>
        </w:rPr>
        <w:t>Verein</w:t>
      </w:r>
      <w:r w:rsidRPr="005C71E3">
        <w:rPr>
          <w:iCs/>
          <w:color w:val="000000"/>
          <w:lang w:val="de-DE" w:eastAsia="en-US"/>
        </w:rPr>
        <w:t xml:space="preserve"> Trageberatung Vorarlberg. „Auf der </w:t>
      </w:r>
      <w:proofErr w:type="spellStart"/>
      <w:r w:rsidRPr="005C71E3">
        <w:rPr>
          <w:iCs/>
          <w:color w:val="000000"/>
          <w:lang w:val="de-DE" w:eastAsia="en-US"/>
        </w:rPr>
        <w:t>Babywelt</w:t>
      </w:r>
      <w:proofErr w:type="spellEnd"/>
      <w:r w:rsidRPr="005C71E3">
        <w:rPr>
          <w:iCs/>
          <w:color w:val="000000"/>
          <w:lang w:val="de-DE" w:eastAsia="en-US"/>
        </w:rPr>
        <w:t xml:space="preserve"> bieten wir individuelle Beratungen an. Damit lassen sich Fehlkäufe vermeiden.“</w:t>
      </w:r>
      <w:r>
        <w:rPr>
          <w:iCs/>
          <w:color w:val="000000"/>
          <w:lang w:val="de-DE" w:eastAsia="en-US"/>
        </w:rPr>
        <w:t xml:space="preserve"> Außerdem gibt</w:t>
      </w:r>
      <w:r>
        <w:rPr>
          <w:rFonts w:ascii="Calibri" w:hAnsi="Calibri"/>
          <w:color w:val="000000"/>
          <w:lang w:val="de-DE" w:eastAsia="en-US"/>
        </w:rPr>
        <w:t xml:space="preserve"> </w:t>
      </w:r>
      <w:proofErr w:type="spellStart"/>
      <w:r w:rsidR="00D3087F" w:rsidRPr="00931F7C">
        <w:rPr>
          <w:iCs/>
          <w:lang w:val="de-DE"/>
        </w:rPr>
        <w:t>e</w:t>
      </w:r>
      <w:r w:rsidR="00582DFF" w:rsidRPr="00931F7C">
        <w:rPr>
          <w:iCs/>
          <w:lang w:val="de-DE"/>
        </w:rPr>
        <w:t>asy</w:t>
      </w:r>
      <w:r w:rsidR="00D3087F" w:rsidRPr="00931F7C">
        <w:rPr>
          <w:iCs/>
          <w:lang w:val="de-DE"/>
        </w:rPr>
        <w:t>F</w:t>
      </w:r>
      <w:r w:rsidR="00582DFF" w:rsidRPr="00931F7C">
        <w:rPr>
          <w:iCs/>
          <w:lang w:val="de-DE"/>
        </w:rPr>
        <w:t>a</w:t>
      </w:r>
      <w:r w:rsidR="00D3087F" w:rsidRPr="00931F7C">
        <w:rPr>
          <w:iCs/>
          <w:lang w:val="de-DE"/>
        </w:rPr>
        <w:t>M</w:t>
      </w:r>
      <w:proofErr w:type="spellEnd"/>
      <w:r w:rsidR="00582DFF" w:rsidRPr="00931F7C">
        <w:rPr>
          <w:iCs/>
          <w:lang w:val="de-DE"/>
        </w:rPr>
        <w:t xml:space="preserve"> aus </w:t>
      </w:r>
      <w:r w:rsidR="00D3087F" w:rsidRPr="00931F7C">
        <w:rPr>
          <w:iCs/>
          <w:lang w:val="de-DE"/>
        </w:rPr>
        <w:t>Lindenberg im</w:t>
      </w:r>
      <w:r w:rsidR="00582DFF" w:rsidRPr="00931F7C">
        <w:rPr>
          <w:iCs/>
          <w:lang w:val="de-DE"/>
        </w:rPr>
        <w:t xml:space="preserve"> Allgäu Tipps für ein </w:t>
      </w:r>
      <w:r w:rsidR="00C32892" w:rsidRPr="00931F7C">
        <w:rPr>
          <w:iCs/>
          <w:lang w:val="de-DE"/>
        </w:rPr>
        <w:t>entspanntes</w:t>
      </w:r>
      <w:r w:rsidR="00582DFF" w:rsidRPr="00931F7C">
        <w:rPr>
          <w:iCs/>
          <w:lang w:val="de-DE"/>
        </w:rPr>
        <w:t xml:space="preserve"> Zeitmanagement für Familien</w:t>
      </w:r>
      <w:r w:rsidR="007F41EB">
        <w:rPr>
          <w:iCs/>
          <w:lang w:val="de-DE"/>
        </w:rPr>
        <w:t xml:space="preserve">. Alle Vorträge finden auf dem neu geschaffenen </w:t>
      </w:r>
      <w:r w:rsidR="007F41EB" w:rsidRPr="007F41EB">
        <w:rPr>
          <w:iCs/>
          <w:lang w:val="de-DE"/>
        </w:rPr>
        <w:t>Herzstück der Messe</w:t>
      </w:r>
      <w:r w:rsidR="007F41EB">
        <w:rPr>
          <w:iCs/>
          <w:lang w:val="de-DE"/>
        </w:rPr>
        <w:t xml:space="preserve">, der </w:t>
      </w:r>
      <w:proofErr w:type="spellStart"/>
      <w:r w:rsidR="007F41EB" w:rsidRPr="007F41EB">
        <w:rPr>
          <w:iCs/>
          <w:lang w:val="de-DE"/>
        </w:rPr>
        <w:t>Babywelt</w:t>
      </w:r>
      <w:proofErr w:type="spellEnd"/>
      <w:r w:rsidR="007F41EB" w:rsidRPr="007F41EB">
        <w:rPr>
          <w:iCs/>
          <w:lang w:val="de-DE"/>
        </w:rPr>
        <w:t xml:space="preserve"> Plaza</w:t>
      </w:r>
      <w:r w:rsidR="007F41EB">
        <w:rPr>
          <w:iCs/>
          <w:lang w:val="de-DE"/>
        </w:rPr>
        <w:t>, statt. Hier können Besucher auch erholsame Pausen vom Messebummel einlegen.</w:t>
      </w:r>
      <w:r w:rsidR="00582DFF" w:rsidRPr="00931F7C">
        <w:rPr>
          <w:iCs/>
          <w:lang w:val="de-DE"/>
        </w:rPr>
        <w:t xml:space="preserve"> </w:t>
      </w:r>
    </w:p>
    <w:p w:rsidR="007F41EB" w:rsidRDefault="007F41EB" w:rsidP="00931F7C">
      <w:pPr>
        <w:spacing w:line="280" w:lineRule="atLeast"/>
        <w:rPr>
          <w:iCs/>
          <w:lang w:val="de-DE"/>
        </w:rPr>
      </w:pPr>
    </w:p>
    <w:p w:rsidR="00E624F6" w:rsidRPr="00931F7C" w:rsidRDefault="003C2C81" w:rsidP="00931F7C">
      <w:pPr>
        <w:spacing w:line="280" w:lineRule="atLeast"/>
        <w:rPr>
          <w:iCs/>
          <w:lang w:val="de-DE"/>
        </w:rPr>
      </w:pPr>
      <w:r w:rsidRPr="00931F7C">
        <w:rPr>
          <w:iCs/>
          <w:lang w:val="de-DE"/>
        </w:rPr>
        <w:t xml:space="preserve">„Lotties Naturtextilien“ aus </w:t>
      </w:r>
      <w:r w:rsidR="00D3087F" w:rsidRPr="00931F7C">
        <w:rPr>
          <w:iCs/>
          <w:lang w:val="de-DE"/>
        </w:rPr>
        <w:t>B</w:t>
      </w:r>
      <w:r w:rsidRPr="00931F7C">
        <w:rPr>
          <w:iCs/>
          <w:lang w:val="de-DE"/>
        </w:rPr>
        <w:t>ayern</w:t>
      </w:r>
      <w:r w:rsidR="001E2B1C">
        <w:rPr>
          <w:iCs/>
          <w:lang w:val="de-DE"/>
        </w:rPr>
        <w:t xml:space="preserve"> stellen sichere</w:t>
      </w:r>
      <w:r w:rsidR="00FF1D85">
        <w:rPr>
          <w:iCs/>
          <w:lang w:val="de-DE"/>
        </w:rPr>
        <w:t xml:space="preserve"> Baby-Schlafsäcke</w:t>
      </w:r>
      <w:r w:rsidRPr="00931F7C">
        <w:rPr>
          <w:iCs/>
          <w:lang w:val="de-DE"/>
        </w:rPr>
        <w:t xml:space="preserve"> aus Bio-Baumwolle</w:t>
      </w:r>
      <w:r w:rsidR="00FF1D85">
        <w:rPr>
          <w:iCs/>
          <w:lang w:val="de-DE"/>
        </w:rPr>
        <w:t xml:space="preserve"> vor</w:t>
      </w:r>
      <w:r w:rsidRPr="00931F7C">
        <w:rPr>
          <w:iCs/>
          <w:lang w:val="de-DE"/>
        </w:rPr>
        <w:t xml:space="preserve">. </w:t>
      </w:r>
      <w:r w:rsidR="00F479FA" w:rsidRPr="00931F7C">
        <w:rPr>
          <w:iCs/>
          <w:lang w:val="de-DE"/>
        </w:rPr>
        <w:t xml:space="preserve">Frühkindliches Lernen fördert das </w:t>
      </w:r>
      <w:r w:rsidR="005A48FE" w:rsidRPr="00931F7C">
        <w:rPr>
          <w:iCs/>
          <w:lang w:val="de-DE"/>
        </w:rPr>
        <w:t>Graubündner</w:t>
      </w:r>
      <w:r w:rsidR="00FD0481" w:rsidRPr="00931F7C">
        <w:rPr>
          <w:iCs/>
          <w:lang w:val="de-DE"/>
        </w:rPr>
        <w:t xml:space="preserve"> Unternehmen </w:t>
      </w:r>
      <w:proofErr w:type="spellStart"/>
      <w:r w:rsidR="00FD0481" w:rsidRPr="00931F7C">
        <w:rPr>
          <w:iCs/>
          <w:lang w:val="de-DE"/>
        </w:rPr>
        <w:t>Poppina</w:t>
      </w:r>
      <w:proofErr w:type="spellEnd"/>
      <w:r w:rsidR="00F479FA" w:rsidRPr="00931F7C">
        <w:rPr>
          <w:iCs/>
          <w:lang w:val="de-DE"/>
        </w:rPr>
        <w:t xml:space="preserve"> mit </w:t>
      </w:r>
      <w:r w:rsidR="005A48FE" w:rsidRPr="00931F7C">
        <w:rPr>
          <w:iCs/>
          <w:lang w:val="de-DE"/>
        </w:rPr>
        <w:t>seinen</w:t>
      </w:r>
      <w:r w:rsidR="00F479FA" w:rsidRPr="00931F7C">
        <w:rPr>
          <w:iCs/>
          <w:lang w:val="de-DE"/>
        </w:rPr>
        <w:t xml:space="preserve"> interaktiven </w:t>
      </w:r>
      <w:proofErr w:type="spellStart"/>
      <w:r w:rsidR="00F479FA" w:rsidRPr="00931F7C">
        <w:rPr>
          <w:iCs/>
          <w:lang w:val="de-DE"/>
        </w:rPr>
        <w:t>Quiet</w:t>
      </w:r>
      <w:proofErr w:type="spellEnd"/>
      <w:r w:rsidR="00F479FA" w:rsidRPr="00931F7C">
        <w:rPr>
          <w:iCs/>
          <w:lang w:val="de-DE"/>
        </w:rPr>
        <w:t xml:space="preserve"> Books.</w:t>
      </w:r>
      <w:r w:rsidR="00BF03E1">
        <w:rPr>
          <w:iCs/>
          <w:lang w:val="de-DE"/>
        </w:rPr>
        <w:t xml:space="preserve"> </w:t>
      </w:r>
      <w:r w:rsidR="00E92577" w:rsidRPr="00931F7C">
        <w:rPr>
          <w:iCs/>
          <w:lang w:val="de-DE"/>
        </w:rPr>
        <w:t>Auf der Fläche „Lieblingsstücke“ werden handgemachte Produkte angeboten</w:t>
      </w:r>
      <w:r w:rsidR="00710CD6">
        <w:rPr>
          <w:iCs/>
          <w:lang w:val="de-DE"/>
        </w:rPr>
        <w:t>, darunter</w:t>
      </w:r>
      <w:r w:rsidR="00E92577" w:rsidRPr="00931F7C">
        <w:rPr>
          <w:iCs/>
          <w:lang w:val="de-DE"/>
        </w:rPr>
        <w:t xml:space="preserve"> selbstgefertigte </w:t>
      </w:r>
      <w:proofErr w:type="spellStart"/>
      <w:r w:rsidR="00E92577" w:rsidRPr="00931F7C">
        <w:rPr>
          <w:iCs/>
          <w:lang w:val="de-DE"/>
        </w:rPr>
        <w:t>Babymode</w:t>
      </w:r>
      <w:proofErr w:type="spellEnd"/>
      <w:r w:rsidR="00E92577" w:rsidRPr="00931F7C">
        <w:rPr>
          <w:iCs/>
          <w:lang w:val="de-DE"/>
        </w:rPr>
        <w:t xml:space="preserve">, Kuschelkissen oder </w:t>
      </w:r>
      <w:proofErr w:type="spellStart"/>
      <w:r w:rsidR="00E92577" w:rsidRPr="00931F7C">
        <w:rPr>
          <w:iCs/>
          <w:lang w:val="de-DE"/>
        </w:rPr>
        <w:t>Schnullerketten</w:t>
      </w:r>
      <w:proofErr w:type="spellEnd"/>
      <w:r w:rsidR="00E92577" w:rsidRPr="00931F7C">
        <w:rPr>
          <w:iCs/>
          <w:lang w:val="de-DE"/>
        </w:rPr>
        <w:t xml:space="preserve">. </w:t>
      </w:r>
      <w:r w:rsidR="00FD0481" w:rsidRPr="00931F7C">
        <w:rPr>
          <w:iCs/>
          <w:lang w:val="de-DE"/>
        </w:rPr>
        <w:t>Rückzugsmöglichkeiten finden Besucher</w:t>
      </w:r>
      <w:r w:rsidR="00EC1B81" w:rsidRPr="00931F7C">
        <w:rPr>
          <w:iCs/>
          <w:lang w:val="de-DE"/>
        </w:rPr>
        <w:t>innen und Besucher</w:t>
      </w:r>
      <w:r w:rsidR="00FD0481" w:rsidRPr="00931F7C">
        <w:rPr>
          <w:iCs/>
          <w:lang w:val="de-DE"/>
        </w:rPr>
        <w:t xml:space="preserve"> in den </w:t>
      </w:r>
      <w:proofErr w:type="spellStart"/>
      <w:r w:rsidR="00FD0481" w:rsidRPr="00931F7C">
        <w:rPr>
          <w:iCs/>
          <w:lang w:val="de-DE"/>
        </w:rPr>
        <w:t>Babycare</w:t>
      </w:r>
      <w:proofErr w:type="spellEnd"/>
      <w:r w:rsidR="00FD0481" w:rsidRPr="00931F7C">
        <w:rPr>
          <w:iCs/>
          <w:lang w:val="de-DE"/>
        </w:rPr>
        <w:t xml:space="preserve">-Stationen Wickel-Oase und </w:t>
      </w:r>
      <w:proofErr w:type="spellStart"/>
      <w:r w:rsidR="00FD0481" w:rsidRPr="00931F7C">
        <w:rPr>
          <w:iCs/>
          <w:lang w:val="de-DE"/>
        </w:rPr>
        <w:t>Fütter</w:t>
      </w:r>
      <w:proofErr w:type="spellEnd"/>
      <w:r w:rsidR="00FD0481" w:rsidRPr="00931F7C">
        <w:rPr>
          <w:iCs/>
          <w:lang w:val="de-DE"/>
        </w:rPr>
        <w:t xml:space="preserve">-Bar. Dort stehen kostenlose Windeln, Pflegeprodukte und gesponserte Biobabynahrung bereit. In der Still-Lounge </w:t>
      </w:r>
      <w:r w:rsidR="00FF1D85">
        <w:rPr>
          <w:iCs/>
          <w:lang w:val="de-DE"/>
        </w:rPr>
        <w:t>hilft</w:t>
      </w:r>
      <w:r w:rsidR="00FD0481" w:rsidRPr="00931F7C">
        <w:rPr>
          <w:iCs/>
          <w:lang w:val="de-DE"/>
        </w:rPr>
        <w:t xml:space="preserve"> eine Stillberaterin</w:t>
      </w:r>
      <w:r w:rsidR="00FF1D85">
        <w:rPr>
          <w:iCs/>
          <w:lang w:val="de-DE"/>
        </w:rPr>
        <w:t xml:space="preserve"> Jungmamis mit individuellen </w:t>
      </w:r>
      <w:r w:rsidR="00FD0481" w:rsidRPr="00931F7C">
        <w:rPr>
          <w:iCs/>
          <w:lang w:val="de-DE"/>
        </w:rPr>
        <w:t xml:space="preserve">Tipps. </w:t>
      </w:r>
    </w:p>
    <w:p w:rsidR="006D74F0" w:rsidRPr="00931F7C" w:rsidRDefault="006D74F0" w:rsidP="00931F7C">
      <w:pPr>
        <w:spacing w:line="280" w:lineRule="atLeast"/>
        <w:rPr>
          <w:iCs/>
        </w:rPr>
      </w:pPr>
    </w:p>
    <w:p w:rsidR="007D32AA" w:rsidRPr="00931F7C" w:rsidRDefault="000A232C" w:rsidP="00931F7C">
      <w:pPr>
        <w:spacing w:line="280" w:lineRule="atLeast"/>
        <w:rPr>
          <w:b/>
          <w:iCs/>
          <w:lang w:val="de-DE"/>
        </w:rPr>
      </w:pPr>
      <w:r w:rsidRPr="00931F7C">
        <w:rPr>
          <w:b/>
          <w:iCs/>
          <w:lang w:val="de-DE"/>
        </w:rPr>
        <w:t xml:space="preserve">Infos: </w:t>
      </w:r>
      <w:hyperlink r:id="rId5" w:history="1">
        <w:r w:rsidR="001B1EA1" w:rsidRPr="001B1EA1">
          <w:rPr>
            <w:rStyle w:val="Hyperlink"/>
            <w:b/>
            <w:iCs/>
            <w:lang w:val="de-DE"/>
          </w:rPr>
          <w:t>www.babywelt-bodensee.at</w:t>
        </w:r>
      </w:hyperlink>
    </w:p>
    <w:p w:rsidR="00756C34" w:rsidRPr="00931F7C" w:rsidRDefault="00756C34" w:rsidP="00931F7C">
      <w:pPr>
        <w:spacing w:line="280" w:lineRule="atLeast"/>
        <w:rPr>
          <w:iCs/>
          <w:lang w:val="de-DE"/>
        </w:rPr>
      </w:pPr>
    </w:p>
    <w:p w:rsidR="006766F3" w:rsidRPr="00931F7C" w:rsidRDefault="001E2B1C" w:rsidP="00931F7C">
      <w:pPr>
        <w:spacing w:line="280" w:lineRule="atLeast"/>
        <w:rPr>
          <w:lang w:val="de-DE"/>
        </w:rPr>
      </w:pPr>
      <w:r>
        <w:rPr>
          <w:lang w:val="de-DE"/>
        </w:rPr>
        <w:t>Wir bitten um Aufnahme in Ihren Terminkalender!</w:t>
      </w:r>
    </w:p>
    <w:p w:rsidR="006766F3" w:rsidRPr="00931F7C" w:rsidRDefault="006766F3" w:rsidP="00931F7C">
      <w:pPr>
        <w:spacing w:line="280" w:lineRule="atLeast"/>
        <w:rPr>
          <w:lang w:val="de-DE"/>
        </w:rPr>
      </w:pPr>
    </w:p>
    <w:p w:rsidR="006766F3" w:rsidRPr="00931F7C" w:rsidRDefault="006766F3" w:rsidP="00931F7C">
      <w:pPr>
        <w:spacing w:line="280" w:lineRule="atLeast"/>
        <w:rPr>
          <w:rFonts w:cs="Arial"/>
          <w:szCs w:val="22"/>
        </w:rPr>
      </w:pPr>
      <w:r w:rsidRPr="00931F7C">
        <w:rPr>
          <w:rFonts w:cs="Arial"/>
          <w:b/>
          <w:bCs/>
          <w:szCs w:val="22"/>
        </w:rPr>
        <w:lastRenderedPageBreak/>
        <w:t>Fact-Box:</w:t>
      </w:r>
    </w:p>
    <w:p w:rsidR="006766F3" w:rsidRPr="00931F7C" w:rsidRDefault="000A232C" w:rsidP="00931F7C">
      <w:pPr>
        <w:spacing w:line="280" w:lineRule="atLeast"/>
        <w:rPr>
          <w:rFonts w:cs="Arial"/>
          <w:b/>
          <w:bCs/>
          <w:szCs w:val="22"/>
        </w:rPr>
      </w:pPr>
      <w:r w:rsidRPr="00931F7C">
        <w:rPr>
          <w:rFonts w:cs="Arial"/>
          <w:b/>
          <w:bCs/>
          <w:szCs w:val="22"/>
        </w:rPr>
        <w:t>BABYWELT Bodensee</w:t>
      </w:r>
    </w:p>
    <w:p w:rsidR="004D4810" w:rsidRDefault="004D4810" w:rsidP="00931F7C">
      <w:pPr>
        <w:spacing w:line="280" w:lineRule="atLeast"/>
        <w:rPr>
          <w:rFonts w:cs="Arial"/>
          <w:szCs w:val="22"/>
        </w:rPr>
      </w:pPr>
    </w:p>
    <w:p w:rsidR="004D4810" w:rsidRDefault="004D4810" w:rsidP="00C63D4E">
      <w:pPr>
        <w:pStyle w:val="Listenabsatz"/>
        <w:numPr>
          <w:ilvl w:val="0"/>
          <w:numId w:val="2"/>
        </w:numPr>
        <w:spacing w:line="280" w:lineRule="atLeast"/>
        <w:rPr>
          <w:rFonts w:cs="Arial"/>
          <w:szCs w:val="22"/>
        </w:rPr>
      </w:pPr>
      <w:r w:rsidRPr="004D4810">
        <w:rPr>
          <w:rFonts w:cs="Arial"/>
          <w:szCs w:val="22"/>
        </w:rPr>
        <w:t xml:space="preserve">25. und </w:t>
      </w:r>
      <w:r w:rsidR="000A232C" w:rsidRPr="004D4810">
        <w:rPr>
          <w:rFonts w:cs="Arial"/>
          <w:szCs w:val="22"/>
        </w:rPr>
        <w:t>26. Mai 2019</w:t>
      </w:r>
    </w:p>
    <w:p w:rsidR="004D4810" w:rsidRDefault="000A232C" w:rsidP="00633E02">
      <w:pPr>
        <w:pStyle w:val="Listenabsatz"/>
        <w:numPr>
          <w:ilvl w:val="0"/>
          <w:numId w:val="2"/>
        </w:numPr>
        <w:spacing w:line="280" w:lineRule="atLeast"/>
        <w:rPr>
          <w:rFonts w:cs="Arial"/>
          <w:szCs w:val="22"/>
        </w:rPr>
      </w:pPr>
      <w:r w:rsidRPr="004D4810">
        <w:rPr>
          <w:rFonts w:cs="Arial"/>
          <w:szCs w:val="22"/>
        </w:rPr>
        <w:t xml:space="preserve">Messequartier </w:t>
      </w:r>
      <w:bookmarkStart w:id="0" w:name="_GoBack"/>
      <w:r w:rsidRPr="004D4810">
        <w:rPr>
          <w:rFonts w:cs="Arial"/>
          <w:szCs w:val="22"/>
        </w:rPr>
        <w:t>Dornbirn</w:t>
      </w:r>
      <w:bookmarkEnd w:id="0"/>
      <w:r w:rsidRPr="004D4810">
        <w:rPr>
          <w:rFonts w:cs="Arial"/>
          <w:szCs w:val="22"/>
        </w:rPr>
        <w:t xml:space="preserve">, </w:t>
      </w:r>
      <w:proofErr w:type="spellStart"/>
      <w:r w:rsidR="00991A76">
        <w:rPr>
          <w:rFonts w:cs="Arial"/>
          <w:szCs w:val="22"/>
        </w:rPr>
        <w:t>Hypo</w:t>
      </w:r>
      <w:proofErr w:type="spellEnd"/>
      <w:r w:rsidR="00991A76">
        <w:rPr>
          <w:rFonts w:cs="Arial"/>
          <w:szCs w:val="22"/>
        </w:rPr>
        <w:t xml:space="preserve"> Vorarlberg </w:t>
      </w:r>
      <w:r w:rsidRPr="004D4810">
        <w:rPr>
          <w:rFonts w:cs="Arial"/>
          <w:szCs w:val="22"/>
        </w:rPr>
        <w:t xml:space="preserve">Halle 11 </w:t>
      </w:r>
    </w:p>
    <w:p w:rsidR="004D4810" w:rsidRDefault="000A232C" w:rsidP="00461839">
      <w:pPr>
        <w:pStyle w:val="Listenabsatz"/>
        <w:numPr>
          <w:ilvl w:val="0"/>
          <w:numId w:val="2"/>
        </w:numPr>
        <w:spacing w:line="280" w:lineRule="atLeast"/>
        <w:rPr>
          <w:rFonts w:cs="Arial"/>
          <w:szCs w:val="22"/>
        </w:rPr>
      </w:pPr>
      <w:r w:rsidRPr="004D4810">
        <w:rPr>
          <w:rFonts w:cs="Arial"/>
          <w:szCs w:val="22"/>
        </w:rPr>
        <w:t>Sa</w:t>
      </w:r>
      <w:r w:rsidR="004D4810" w:rsidRPr="004D4810">
        <w:rPr>
          <w:rFonts w:cs="Arial"/>
          <w:szCs w:val="22"/>
        </w:rPr>
        <w:t>mstag</w:t>
      </w:r>
      <w:r w:rsidRPr="004D4810">
        <w:rPr>
          <w:rFonts w:cs="Arial"/>
          <w:szCs w:val="22"/>
        </w:rPr>
        <w:t xml:space="preserve"> 10 </w:t>
      </w:r>
      <w:r w:rsidR="004D4810" w:rsidRPr="004D4810">
        <w:rPr>
          <w:rFonts w:cs="Arial"/>
          <w:szCs w:val="22"/>
        </w:rPr>
        <w:t>bis</w:t>
      </w:r>
      <w:r w:rsidRPr="004D4810">
        <w:rPr>
          <w:rFonts w:cs="Arial"/>
          <w:szCs w:val="22"/>
        </w:rPr>
        <w:t xml:space="preserve"> 18 </w:t>
      </w:r>
      <w:r w:rsidR="004D4810" w:rsidRPr="004D4810">
        <w:rPr>
          <w:rFonts w:cs="Arial"/>
          <w:szCs w:val="22"/>
        </w:rPr>
        <w:t xml:space="preserve">Uhr </w:t>
      </w:r>
      <w:r w:rsidRPr="004D4810">
        <w:rPr>
          <w:rFonts w:cs="Arial"/>
          <w:szCs w:val="22"/>
        </w:rPr>
        <w:t>| So</w:t>
      </w:r>
      <w:r w:rsidR="004D4810" w:rsidRPr="004D4810">
        <w:rPr>
          <w:rFonts w:cs="Arial"/>
          <w:szCs w:val="22"/>
        </w:rPr>
        <w:t>nntag</w:t>
      </w:r>
      <w:r w:rsidRPr="004D4810">
        <w:rPr>
          <w:rFonts w:cs="Arial"/>
          <w:szCs w:val="22"/>
        </w:rPr>
        <w:t xml:space="preserve"> 10 </w:t>
      </w:r>
      <w:r w:rsidR="004D4810" w:rsidRPr="004D4810">
        <w:rPr>
          <w:rFonts w:cs="Arial"/>
          <w:szCs w:val="22"/>
        </w:rPr>
        <w:t>bis</w:t>
      </w:r>
      <w:r w:rsidRPr="004D4810">
        <w:rPr>
          <w:rFonts w:cs="Arial"/>
          <w:szCs w:val="22"/>
        </w:rPr>
        <w:t xml:space="preserve"> 17</w:t>
      </w:r>
      <w:r w:rsidR="004D4810" w:rsidRPr="004D4810">
        <w:rPr>
          <w:rFonts w:cs="Arial"/>
          <w:szCs w:val="22"/>
        </w:rPr>
        <w:t xml:space="preserve"> Uhr</w:t>
      </w:r>
    </w:p>
    <w:p w:rsidR="002A6182" w:rsidRPr="002A6182" w:rsidRDefault="000A232C" w:rsidP="00931F7C">
      <w:pPr>
        <w:pStyle w:val="Listenabsatz"/>
        <w:numPr>
          <w:ilvl w:val="0"/>
          <w:numId w:val="2"/>
        </w:numPr>
        <w:spacing w:line="280" w:lineRule="atLeast"/>
        <w:rPr>
          <w:rFonts w:cs="Arial"/>
          <w:szCs w:val="22"/>
        </w:rPr>
      </w:pPr>
      <w:r w:rsidRPr="00A834C5">
        <w:rPr>
          <w:rFonts w:cs="Arial"/>
          <w:szCs w:val="22"/>
        </w:rPr>
        <w:t>Tagesticket 8 Euro</w:t>
      </w:r>
      <w:r w:rsidR="002A6182">
        <w:rPr>
          <w:rFonts w:cs="Arial"/>
          <w:szCs w:val="22"/>
        </w:rPr>
        <w:t xml:space="preserve"> </w:t>
      </w:r>
      <w:r w:rsidR="002A6182">
        <w:rPr>
          <w:rFonts w:cs="Arial"/>
          <w:szCs w:val="22"/>
        </w:rPr>
        <w:br/>
      </w:r>
      <w:r w:rsidRPr="00A834C5">
        <w:rPr>
          <w:rFonts w:cs="Arial"/>
          <w:szCs w:val="22"/>
        </w:rPr>
        <w:t>Ermäßigtes Tagesticket: 7 Euro</w:t>
      </w:r>
      <w:r w:rsidR="002A6182">
        <w:rPr>
          <w:rFonts w:cs="Arial"/>
          <w:szCs w:val="22"/>
        </w:rPr>
        <w:t xml:space="preserve"> (</w:t>
      </w:r>
      <w:r w:rsidR="002A6182" w:rsidRPr="00931F7C">
        <w:rPr>
          <w:rFonts w:cs="Arial"/>
          <w:szCs w:val="18"/>
        </w:rPr>
        <w:t>Schüler, Studenten und Behinderte</w:t>
      </w:r>
      <w:r w:rsidR="002A6182">
        <w:rPr>
          <w:rFonts w:cs="Arial"/>
          <w:szCs w:val="18"/>
        </w:rPr>
        <w:t>)</w:t>
      </w:r>
      <w:r w:rsidR="002A6182">
        <w:rPr>
          <w:rFonts w:cs="Arial"/>
          <w:szCs w:val="18"/>
        </w:rPr>
        <w:br/>
        <w:t>Eintritt frei für Kinder bis 10 Jahre</w:t>
      </w:r>
    </w:p>
    <w:p w:rsidR="000A232C" w:rsidRPr="002A6182" w:rsidRDefault="000A232C" w:rsidP="00931F7C">
      <w:pPr>
        <w:pStyle w:val="Listenabsatz"/>
        <w:numPr>
          <w:ilvl w:val="0"/>
          <w:numId w:val="2"/>
        </w:numPr>
        <w:spacing w:line="280" w:lineRule="atLeast"/>
        <w:rPr>
          <w:rFonts w:cs="Arial"/>
          <w:szCs w:val="22"/>
        </w:rPr>
      </w:pPr>
      <w:r w:rsidRPr="002A6182">
        <w:rPr>
          <w:rFonts w:cs="Arial"/>
          <w:szCs w:val="22"/>
        </w:rPr>
        <w:t>Tickets an der Tageskasse</w:t>
      </w:r>
    </w:p>
    <w:p w:rsidR="00DC4812" w:rsidRPr="00931F7C" w:rsidRDefault="00DC4812" w:rsidP="00931F7C">
      <w:pPr>
        <w:spacing w:line="280" w:lineRule="atLeast"/>
      </w:pPr>
    </w:p>
    <w:p w:rsidR="005C71E3" w:rsidRPr="00931F7C" w:rsidRDefault="005C71E3" w:rsidP="00931F7C">
      <w:pPr>
        <w:spacing w:line="280" w:lineRule="atLeast"/>
      </w:pPr>
    </w:p>
    <w:p w:rsidR="006766F3" w:rsidRDefault="006766F3" w:rsidP="00931F7C">
      <w:pPr>
        <w:spacing w:line="280" w:lineRule="atLeast"/>
        <w:rPr>
          <w:b/>
          <w:bCs/>
          <w:lang w:val="de-DE"/>
        </w:rPr>
      </w:pPr>
      <w:r w:rsidRPr="00931F7C">
        <w:rPr>
          <w:b/>
          <w:bCs/>
          <w:lang w:val="de-DE"/>
        </w:rPr>
        <w:t>Bildtext:</w:t>
      </w:r>
    </w:p>
    <w:p w:rsidR="007C4901" w:rsidRPr="00931F7C" w:rsidRDefault="007C4901" w:rsidP="007C4901">
      <w:pPr>
        <w:spacing w:line="280" w:lineRule="atLeast"/>
        <w:rPr>
          <w:lang w:val="de-DE"/>
        </w:rPr>
      </w:pPr>
      <w:r w:rsidRPr="002E2F23">
        <w:rPr>
          <w:b/>
          <w:lang w:val="de-DE"/>
        </w:rPr>
        <w:t>Babywelt-Bo</w:t>
      </w:r>
      <w:r>
        <w:rPr>
          <w:b/>
          <w:lang w:val="de-DE"/>
        </w:rPr>
        <w:t>densee-Inspirationen-Nachwuchs</w:t>
      </w:r>
      <w:r w:rsidRPr="002E2F23">
        <w:rPr>
          <w:b/>
          <w:lang w:val="de-DE"/>
        </w:rPr>
        <w:t>.jpg:</w:t>
      </w:r>
      <w:r>
        <w:rPr>
          <w:lang w:val="de-DE"/>
        </w:rPr>
        <w:t xml:space="preserve"> </w:t>
      </w:r>
      <w:r>
        <w:rPr>
          <w:iCs/>
          <w:lang w:val="de-DE"/>
        </w:rPr>
        <w:t>Auf die Messebesucher aus Österreich, Deutschland und der Schweiz</w:t>
      </w:r>
      <w:r w:rsidRPr="00931F7C">
        <w:rPr>
          <w:iCs/>
          <w:lang w:val="de-DE"/>
        </w:rPr>
        <w:t xml:space="preserve"> wartet ein vielfältiges Programm mit Experten-Talks, Vorträge</w:t>
      </w:r>
      <w:r>
        <w:rPr>
          <w:iCs/>
          <w:lang w:val="de-DE"/>
        </w:rPr>
        <w:t>n und jeder Menge Beratung</w:t>
      </w:r>
      <w:r w:rsidRPr="00931F7C">
        <w:rPr>
          <w:iCs/>
          <w:lang w:val="de-DE"/>
        </w:rPr>
        <w:t>.</w:t>
      </w:r>
      <w:r>
        <w:rPr>
          <w:iCs/>
          <w:lang w:val="de-DE"/>
        </w:rPr>
        <w:t xml:space="preserve"> </w:t>
      </w:r>
    </w:p>
    <w:p w:rsidR="007C4901" w:rsidRPr="007C4901" w:rsidRDefault="007C4901" w:rsidP="00931F7C">
      <w:pPr>
        <w:spacing w:line="280" w:lineRule="atLeast"/>
        <w:rPr>
          <w:bCs/>
          <w:lang w:val="de-DE"/>
        </w:rPr>
      </w:pPr>
    </w:p>
    <w:p w:rsidR="007C4901" w:rsidRPr="007C4901" w:rsidRDefault="007C4901" w:rsidP="00931F7C">
      <w:pPr>
        <w:spacing w:line="280" w:lineRule="atLeast"/>
        <w:rPr>
          <w:bCs/>
          <w:lang w:val="de-DE"/>
        </w:rPr>
      </w:pPr>
      <w:r w:rsidRPr="007C4901">
        <w:rPr>
          <w:b/>
          <w:bCs/>
          <w:lang w:val="de-DE"/>
        </w:rPr>
        <w:t>Babywelt-Bodensee-Beratung-Tragenetzwerk.jpg:</w:t>
      </w:r>
      <w:r>
        <w:rPr>
          <w:bCs/>
          <w:lang w:val="de-DE"/>
        </w:rPr>
        <w:t xml:space="preserve"> Auf der dritten </w:t>
      </w:r>
      <w:proofErr w:type="spellStart"/>
      <w:r>
        <w:rPr>
          <w:bCs/>
          <w:lang w:val="de-DE"/>
        </w:rPr>
        <w:t>Babywelt</w:t>
      </w:r>
      <w:proofErr w:type="spellEnd"/>
      <w:r>
        <w:rPr>
          <w:bCs/>
          <w:lang w:val="de-DE"/>
        </w:rPr>
        <w:t xml:space="preserve"> finden junge Eltern alles was das tägliche Leben mit Baby</w:t>
      </w:r>
      <w:r w:rsidR="001E2B1C">
        <w:rPr>
          <w:bCs/>
          <w:lang w:val="de-DE"/>
        </w:rPr>
        <w:t xml:space="preserve"> erleichtert:</w:t>
      </w:r>
      <w:r>
        <w:rPr>
          <w:bCs/>
          <w:lang w:val="de-DE"/>
        </w:rPr>
        <w:t xml:space="preserve"> </w:t>
      </w:r>
      <w:r w:rsidR="001E2B1C">
        <w:rPr>
          <w:bCs/>
          <w:lang w:val="de-DE"/>
        </w:rPr>
        <w:t>etwas sichere Tragetücher</w:t>
      </w:r>
    </w:p>
    <w:p w:rsidR="00D462C0" w:rsidRDefault="00D462C0" w:rsidP="00931F7C">
      <w:pPr>
        <w:spacing w:line="280" w:lineRule="atLeast"/>
        <w:rPr>
          <w:lang w:val="de-DE"/>
        </w:rPr>
      </w:pPr>
    </w:p>
    <w:p w:rsidR="00D462C0" w:rsidRDefault="00D462C0" w:rsidP="00931F7C">
      <w:pPr>
        <w:spacing w:line="280" w:lineRule="atLeast"/>
        <w:rPr>
          <w:iCs/>
          <w:lang w:val="de-DE"/>
        </w:rPr>
      </w:pPr>
      <w:r w:rsidRPr="002E2F23">
        <w:rPr>
          <w:b/>
          <w:lang w:val="de-DE"/>
        </w:rPr>
        <w:t>Babywe</w:t>
      </w:r>
      <w:r w:rsidR="007C4901">
        <w:rPr>
          <w:b/>
          <w:lang w:val="de-DE"/>
        </w:rPr>
        <w:t>lt-Bodensee-Kinderwagen-Shoppen</w:t>
      </w:r>
      <w:r w:rsidRPr="002E2F23">
        <w:rPr>
          <w:b/>
          <w:lang w:val="de-DE"/>
        </w:rPr>
        <w:t>.jpg:</w:t>
      </w:r>
      <w:r>
        <w:rPr>
          <w:lang w:val="de-DE"/>
        </w:rPr>
        <w:t xml:space="preserve"> Unter den </w:t>
      </w:r>
      <w:r w:rsidR="00BF03E1">
        <w:rPr>
          <w:lang w:val="de-DE"/>
        </w:rPr>
        <w:t>rund 60</w:t>
      </w:r>
      <w:r>
        <w:rPr>
          <w:lang w:val="de-DE"/>
        </w:rPr>
        <w:t xml:space="preserve"> regionalen, nationalen und internationalen Ausstellern</w:t>
      </w:r>
      <w:r w:rsidR="002E2F23">
        <w:rPr>
          <w:lang w:val="de-DE"/>
        </w:rPr>
        <w:t xml:space="preserve"> finden sich bekannte Marken wie </w:t>
      </w:r>
      <w:proofErr w:type="spellStart"/>
      <w:r w:rsidR="00BF03E1">
        <w:rPr>
          <w:iCs/>
          <w:lang w:val="de-DE"/>
        </w:rPr>
        <w:t>Besafe</w:t>
      </w:r>
      <w:proofErr w:type="spellEnd"/>
      <w:r w:rsidR="00BF03E1">
        <w:rPr>
          <w:iCs/>
          <w:lang w:val="de-DE"/>
        </w:rPr>
        <w:t xml:space="preserve"> und </w:t>
      </w:r>
      <w:proofErr w:type="spellStart"/>
      <w:r w:rsidR="00BF03E1">
        <w:rPr>
          <w:iCs/>
          <w:lang w:val="de-DE"/>
        </w:rPr>
        <w:t>Britax</w:t>
      </w:r>
      <w:proofErr w:type="spellEnd"/>
      <w:r w:rsidR="00BF03E1">
        <w:rPr>
          <w:iCs/>
          <w:lang w:val="de-DE"/>
        </w:rPr>
        <w:t xml:space="preserve"> Römer</w:t>
      </w:r>
      <w:r w:rsidR="002E2F23">
        <w:rPr>
          <w:iCs/>
          <w:lang w:val="de-DE"/>
        </w:rPr>
        <w:t>.</w:t>
      </w:r>
    </w:p>
    <w:p w:rsidR="002E2F23" w:rsidRDefault="002E2F23" w:rsidP="00931F7C">
      <w:pPr>
        <w:spacing w:line="280" w:lineRule="atLeast"/>
        <w:rPr>
          <w:iCs/>
          <w:lang w:val="de-DE"/>
        </w:rPr>
      </w:pPr>
    </w:p>
    <w:p w:rsidR="007C4901" w:rsidRDefault="007C4901" w:rsidP="00931F7C">
      <w:pPr>
        <w:spacing w:line="280" w:lineRule="atLeast"/>
        <w:rPr>
          <w:iCs/>
          <w:lang w:val="de-DE"/>
        </w:rPr>
      </w:pPr>
      <w:r>
        <w:rPr>
          <w:b/>
          <w:iCs/>
          <w:lang w:val="de-DE"/>
        </w:rPr>
        <w:t>Ba</w:t>
      </w:r>
      <w:r w:rsidR="001E2B1C">
        <w:rPr>
          <w:b/>
          <w:iCs/>
          <w:lang w:val="de-DE"/>
        </w:rPr>
        <w:t>bywelt-Bodensee-Produkte-kennen-</w:t>
      </w:r>
      <w:r>
        <w:rPr>
          <w:b/>
          <w:iCs/>
          <w:lang w:val="de-DE"/>
        </w:rPr>
        <w:t>lernen</w:t>
      </w:r>
      <w:r w:rsidR="002E2F23" w:rsidRPr="002E2F23">
        <w:rPr>
          <w:b/>
          <w:iCs/>
          <w:lang w:val="de-DE"/>
        </w:rPr>
        <w:t>.jpg:</w:t>
      </w:r>
      <w:r w:rsidR="002E2F23">
        <w:rPr>
          <w:iCs/>
          <w:lang w:val="de-DE"/>
        </w:rPr>
        <w:t xml:space="preserve"> </w:t>
      </w:r>
      <w:r w:rsidRPr="00931F7C">
        <w:rPr>
          <w:iCs/>
          <w:lang w:val="de-DE"/>
        </w:rPr>
        <w:t>Ausprobieren, anfassen, vergleichen und günstig einkaufen</w:t>
      </w:r>
      <w:r>
        <w:rPr>
          <w:iCs/>
          <w:lang w:val="de-DE"/>
        </w:rPr>
        <w:t xml:space="preserve">: Dafür steht die </w:t>
      </w:r>
      <w:proofErr w:type="spellStart"/>
      <w:r>
        <w:rPr>
          <w:iCs/>
          <w:lang w:val="de-DE"/>
        </w:rPr>
        <w:t>Babywelt</w:t>
      </w:r>
      <w:proofErr w:type="spellEnd"/>
      <w:r>
        <w:rPr>
          <w:iCs/>
          <w:lang w:val="de-DE"/>
        </w:rPr>
        <w:t xml:space="preserve"> Bodensee</w:t>
      </w:r>
      <w:r w:rsidR="001E2B1C">
        <w:rPr>
          <w:iCs/>
          <w:lang w:val="de-DE"/>
        </w:rPr>
        <w:t>, die am 25. Und 26. Mai 2019 i</w:t>
      </w:r>
      <w:r w:rsidR="007F0077">
        <w:rPr>
          <w:iCs/>
          <w:lang w:val="de-DE"/>
        </w:rPr>
        <w:t xml:space="preserve">m </w:t>
      </w:r>
      <w:r w:rsidR="001E2B1C">
        <w:rPr>
          <w:iCs/>
          <w:lang w:val="de-DE"/>
        </w:rPr>
        <w:t>Messe</w:t>
      </w:r>
      <w:r w:rsidR="007F0077">
        <w:rPr>
          <w:iCs/>
          <w:lang w:val="de-DE"/>
        </w:rPr>
        <w:t>quartier</w:t>
      </w:r>
      <w:r w:rsidR="001E2B1C">
        <w:rPr>
          <w:iCs/>
          <w:lang w:val="de-DE"/>
        </w:rPr>
        <w:t xml:space="preserve"> Dornbirn stattfindet</w:t>
      </w:r>
      <w:r>
        <w:rPr>
          <w:iCs/>
          <w:lang w:val="de-DE"/>
        </w:rPr>
        <w:t xml:space="preserve">. </w:t>
      </w:r>
    </w:p>
    <w:p w:rsidR="006766F3" w:rsidRPr="00931F7C" w:rsidRDefault="006766F3" w:rsidP="00931F7C">
      <w:pPr>
        <w:spacing w:line="280" w:lineRule="atLeast"/>
        <w:rPr>
          <w:lang w:val="de-DE"/>
        </w:rPr>
      </w:pPr>
    </w:p>
    <w:p w:rsidR="006766F3" w:rsidRPr="00931F7C" w:rsidRDefault="006766F3" w:rsidP="00931F7C">
      <w:pPr>
        <w:spacing w:line="280" w:lineRule="atLeast"/>
        <w:rPr>
          <w:lang w:val="de-DE"/>
        </w:rPr>
      </w:pPr>
      <w:r w:rsidRPr="00931F7C">
        <w:rPr>
          <w:lang w:val="de-DE"/>
        </w:rPr>
        <w:t xml:space="preserve">(Copyright: </w:t>
      </w:r>
      <w:r w:rsidR="00D462C0">
        <w:rPr>
          <w:lang w:val="de-DE"/>
        </w:rPr>
        <w:t>FLEET Events GmbH</w:t>
      </w:r>
      <w:r w:rsidRPr="00931F7C">
        <w:rPr>
          <w:lang w:val="de-DE"/>
        </w:rPr>
        <w:t xml:space="preserve">, Abdruck honorarfrei zur Berichterstattung über </w:t>
      </w:r>
      <w:r w:rsidR="007B3766">
        <w:rPr>
          <w:lang w:val="de-DE"/>
        </w:rPr>
        <w:t xml:space="preserve">die </w:t>
      </w:r>
      <w:proofErr w:type="spellStart"/>
      <w:r w:rsidR="007B3766">
        <w:rPr>
          <w:lang w:val="de-DE"/>
        </w:rPr>
        <w:t>Babywelt</w:t>
      </w:r>
      <w:proofErr w:type="spellEnd"/>
      <w:r w:rsidR="007B3766">
        <w:rPr>
          <w:lang w:val="de-DE"/>
        </w:rPr>
        <w:t xml:space="preserve"> Bodensee 2019</w:t>
      </w:r>
      <w:r w:rsidRPr="00931F7C">
        <w:rPr>
          <w:lang w:val="de-DE"/>
        </w:rPr>
        <w:t>. Angabe des Bildnachweises ist Voraussetzung.)</w:t>
      </w:r>
    </w:p>
    <w:p w:rsidR="006766F3" w:rsidRDefault="006766F3" w:rsidP="00931F7C">
      <w:pPr>
        <w:spacing w:line="280" w:lineRule="atLeast"/>
        <w:rPr>
          <w:lang w:val="de-DE"/>
        </w:rPr>
      </w:pPr>
    </w:p>
    <w:p w:rsidR="002A6182" w:rsidRDefault="002A6182" w:rsidP="00931F7C">
      <w:pPr>
        <w:spacing w:line="280" w:lineRule="atLeast"/>
        <w:rPr>
          <w:lang w:val="de-DE"/>
        </w:rPr>
      </w:pPr>
    </w:p>
    <w:p w:rsidR="002A6182" w:rsidRPr="00931F7C" w:rsidRDefault="002A6182" w:rsidP="00931F7C">
      <w:pPr>
        <w:spacing w:line="280" w:lineRule="atLeast"/>
        <w:rPr>
          <w:lang w:val="de-DE"/>
        </w:rPr>
      </w:pPr>
    </w:p>
    <w:p w:rsidR="006766F3" w:rsidRPr="00931F7C" w:rsidRDefault="006766F3" w:rsidP="00931F7C">
      <w:pPr>
        <w:spacing w:line="280" w:lineRule="atLeast"/>
        <w:rPr>
          <w:lang w:val="de-DE"/>
        </w:rPr>
      </w:pPr>
      <w:r w:rsidRPr="00931F7C">
        <w:rPr>
          <w:b/>
          <w:bCs/>
          <w:lang w:val="de-DE"/>
        </w:rPr>
        <w:t>Rückfragehinweis für die Redaktionen:</w:t>
      </w:r>
    </w:p>
    <w:p w:rsidR="001B1EA1" w:rsidRDefault="000A232C" w:rsidP="00931F7C">
      <w:pPr>
        <w:spacing w:line="280" w:lineRule="atLeast"/>
        <w:rPr>
          <w:rStyle w:val="Hyperlink"/>
          <w:color w:val="0070C0"/>
        </w:rPr>
      </w:pPr>
      <w:r w:rsidRPr="00931F7C">
        <w:rPr>
          <w:lang w:val="de-DE"/>
        </w:rPr>
        <w:t>Fleet Events GmbH, Tanja Knott, Leiterin</w:t>
      </w:r>
      <w:r w:rsidR="00DC4812" w:rsidRPr="00931F7C">
        <w:rPr>
          <w:lang w:val="de-DE"/>
        </w:rPr>
        <w:t xml:space="preserve"> PR und Kommunikation, Telefon</w:t>
      </w:r>
      <w:r w:rsidRPr="00931F7C">
        <w:rPr>
          <w:lang w:val="de-DE"/>
        </w:rPr>
        <w:t xml:space="preserve"> </w:t>
      </w:r>
      <w:r w:rsidRPr="00931F7C">
        <w:t>+49</w:t>
      </w:r>
      <w:r w:rsidR="001B1EA1">
        <w:t>/40/66</w:t>
      </w:r>
      <w:r w:rsidRPr="00931F7C">
        <w:t>906</w:t>
      </w:r>
      <w:r w:rsidR="001B1EA1">
        <w:t>-</w:t>
      </w:r>
      <w:r w:rsidRPr="00931F7C">
        <w:t>919,</w:t>
      </w:r>
      <w:r w:rsidR="00DC4812" w:rsidRPr="00931F7C">
        <w:t xml:space="preserve"> Mail </w:t>
      </w:r>
      <w:hyperlink r:id="rId6" w:history="1">
        <w:r w:rsidRPr="00931F7C">
          <w:rPr>
            <w:rStyle w:val="Hyperlink"/>
            <w:color w:val="0070C0"/>
          </w:rPr>
          <w:t>tanja.knott@fleet-events.de</w:t>
        </w:r>
      </w:hyperlink>
    </w:p>
    <w:p w:rsidR="0039636C" w:rsidRPr="002A6182" w:rsidRDefault="000A232C" w:rsidP="00931F7C">
      <w:pPr>
        <w:spacing w:line="280" w:lineRule="atLeast"/>
        <w:rPr>
          <w:rFonts w:cs="Arial"/>
          <w:lang w:eastAsia="de-AT"/>
        </w:rPr>
      </w:pPr>
      <w:r w:rsidRPr="00931F7C">
        <w:rPr>
          <w:rFonts w:cs="Arial"/>
          <w:lang w:eastAsia="de-AT"/>
        </w:rPr>
        <w:t>Pzwei. Pressearbeit, Johanna Walser,</w:t>
      </w:r>
      <w:r w:rsidR="00DC4812" w:rsidRPr="00931F7C">
        <w:rPr>
          <w:rFonts w:cs="Arial"/>
          <w:lang w:eastAsia="de-AT"/>
        </w:rPr>
        <w:t xml:space="preserve"> Text und Projekte, Telefon +43</w:t>
      </w:r>
      <w:r w:rsidR="001B1EA1">
        <w:rPr>
          <w:rFonts w:cs="Arial"/>
          <w:lang w:eastAsia="de-AT"/>
        </w:rPr>
        <w:t>/699/</w:t>
      </w:r>
      <w:r w:rsidR="00DC4812" w:rsidRPr="00931F7C">
        <w:rPr>
          <w:rFonts w:cs="Arial"/>
          <w:lang w:eastAsia="de-AT"/>
        </w:rPr>
        <w:t xml:space="preserve">10337970, Mail </w:t>
      </w:r>
      <w:hyperlink r:id="rId7" w:history="1">
        <w:r w:rsidR="00DC4812" w:rsidRPr="00931F7C">
          <w:rPr>
            <w:rStyle w:val="Hyperlink"/>
            <w:rFonts w:cs="Arial"/>
            <w:lang w:eastAsia="de-AT"/>
          </w:rPr>
          <w:t>johanna.walser@pzwei.at</w:t>
        </w:r>
      </w:hyperlink>
      <w:r w:rsidR="00DC4812" w:rsidRPr="00931F7C">
        <w:rPr>
          <w:rFonts w:cs="Arial"/>
          <w:lang w:eastAsia="de-AT"/>
        </w:rPr>
        <w:t xml:space="preserve"> </w:t>
      </w:r>
    </w:p>
    <w:sectPr w:rsidR="0039636C" w:rsidRPr="002A6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lober SemiBold">
    <w:altName w:val="Calibri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B3F7D"/>
    <w:multiLevelType w:val="hybridMultilevel"/>
    <w:tmpl w:val="B39CE00E"/>
    <w:lvl w:ilvl="0" w:tplc="98A44F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68"/>
    <w:rsid w:val="00037C52"/>
    <w:rsid w:val="000502F5"/>
    <w:rsid w:val="000615B7"/>
    <w:rsid w:val="0008526F"/>
    <w:rsid w:val="000A232C"/>
    <w:rsid w:val="000E64CA"/>
    <w:rsid w:val="00132026"/>
    <w:rsid w:val="001B1EA1"/>
    <w:rsid w:val="001D5EE7"/>
    <w:rsid w:val="001E2B1C"/>
    <w:rsid w:val="002A0823"/>
    <w:rsid w:val="002A6182"/>
    <w:rsid w:val="002C7B07"/>
    <w:rsid w:val="002E2F23"/>
    <w:rsid w:val="0034553F"/>
    <w:rsid w:val="003714CC"/>
    <w:rsid w:val="003849F2"/>
    <w:rsid w:val="0039521A"/>
    <w:rsid w:val="003C2C81"/>
    <w:rsid w:val="003C6FA3"/>
    <w:rsid w:val="00405F33"/>
    <w:rsid w:val="004631A7"/>
    <w:rsid w:val="004C54AF"/>
    <w:rsid w:val="004D4810"/>
    <w:rsid w:val="00500D14"/>
    <w:rsid w:val="00582DFF"/>
    <w:rsid w:val="005925C3"/>
    <w:rsid w:val="005A0807"/>
    <w:rsid w:val="005A48FE"/>
    <w:rsid w:val="005C71E3"/>
    <w:rsid w:val="005D1F1A"/>
    <w:rsid w:val="00661868"/>
    <w:rsid w:val="006766F3"/>
    <w:rsid w:val="006C62A9"/>
    <w:rsid w:val="006D182C"/>
    <w:rsid w:val="006D74F0"/>
    <w:rsid w:val="00710CD6"/>
    <w:rsid w:val="00756C34"/>
    <w:rsid w:val="007B3766"/>
    <w:rsid w:val="007C4901"/>
    <w:rsid w:val="007D32AA"/>
    <w:rsid w:val="007E69EB"/>
    <w:rsid w:val="007F0077"/>
    <w:rsid w:val="007F41EB"/>
    <w:rsid w:val="00861EE8"/>
    <w:rsid w:val="008A4F96"/>
    <w:rsid w:val="008A6E52"/>
    <w:rsid w:val="0092762A"/>
    <w:rsid w:val="00931F7C"/>
    <w:rsid w:val="009455FD"/>
    <w:rsid w:val="00991A76"/>
    <w:rsid w:val="009A2C16"/>
    <w:rsid w:val="009B5ED2"/>
    <w:rsid w:val="009C7A87"/>
    <w:rsid w:val="00A17B41"/>
    <w:rsid w:val="00A209A7"/>
    <w:rsid w:val="00A612ED"/>
    <w:rsid w:val="00A8155A"/>
    <w:rsid w:val="00A834C5"/>
    <w:rsid w:val="00AA76DF"/>
    <w:rsid w:val="00B152BF"/>
    <w:rsid w:val="00B77C41"/>
    <w:rsid w:val="00B84EF8"/>
    <w:rsid w:val="00BD4395"/>
    <w:rsid w:val="00BF03E1"/>
    <w:rsid w:val="00BF2FB1"/>
    <w:rsid w:val="00C32892"/>
    <w:rsid w:val="00CC485F"/>
    <w:rsid w:val="00D14222"/>
    <w:rsid w:val="00D15D26"/>
    <w:rsid w:val="00D3087F"/>
    <w:rsid w:val="00D4228E"/>
    <w:rsid w:val="00D462C0"/>
    <w:rsid w:val="00D52434"/>
    <w:rsid w:val="00DA76D2"/>
    <w:rsid w:val="00DC4812"/>
    <w:rsid w:val="00DF78FE"/>
    <w:rsid w:val="00E157B3"/>
    <w:rsid w:val="00E60703"/>
    <w:rsid w:val="00E624F6"/>
    <w:rsid w:val="00E64F81"/>
    <w:rsid w:val="00E92577"/>
    <w:rsid w:val="00EC1B81"/>
    <w:rsid w:val="00ED1FBF"/>
    <w:rsid w:val="00F129E7"/>
    <w:rsid w:val="00F479FA"/>
    <w:rsid w:val="00F8617D"/>
    <w:rsid w:val="00FD0481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80FA"/>
  <w15:docId w15:val="{96BD8C9C-EBF9-4A65-A18B-733BDADC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customStyle="1" w:styleId="Default">
    <w:name w:val="Default"/>
    <w:rsid w:val="007E6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D481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834C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6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6D2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anna.wals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.knott@fleet-events.de" TargetMode="External"/><Relationship Id="rId5" Type="http://schemas.openxmlformats.org/officeDocument/2006/relationships/hyperlink" Target="http://www.babywelt-bodensee.a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</Template>
  <TotalTime>0</TotalTime>
  <Pages>2</Pages>
  <Words>655</Words>
  <Characters>4129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>Babywelt_in_Dornbirn_zum_anfassen_ausprobieren_und_einkaufen</cp:keywords>
  <dc:description/>
  <cp:lastModifiedBy>Tanja Knott</cp:lastModifiedBy>
  <cp:revision>2</cp:revision>
  <cp:lastPrinted>2019-05-22T12:28:00Z</cp:lastPrinted>
  <dcterms:created xsi:type="dcterms:W3CDTF">2019-05-23T07:35:00Z</dcterms:created>
  <dcterms:modified xsi:type="dcterms:W3CDTF">2019-05-23T07:35:00Z</dcterms:modified>
</cp:coreProperties>
</file>