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BC6064" w:rsidP="006766F3">
      <w:pPr>
        <w:rPr>
          <w:lang w:val="de-DE"/>
        </w:rPr>
      </w:pPr>
      <w:r>
        <w:rPr>
          <w:lang w:val="de-DE"/>
        </w:rPr>
        <w:t>Hansesun Austria GmbH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5E694D" w:rsidP="006766F3">
      <w:pPr>
        <w:rPr>
          <w:lang w:val="de-DE"/>
        </w:rPr>
      </w:pPr>
      <w:r>
        <w:rPr>
          <w:b/>
          <w:bCs/>
          <w:lang w:val="de-DE"/>
        </w:rPr>
        <w:t>Stromspeicher</w:t>
      </w:r>
      <w:r w:rsidR="00C972AF">
        <w:rPr>
          <w:b/>
          <w:bCs/>
          <w:lang w:val="de-DE"/>
        </w:rPr>
        <w:t>-Förderung</w:t>
      </w:r>
      <w:r w:rsidR="00191AA8">
        <w:rPr>
          <w:b/>
          <w:bCs/>
          <w:lang w:val="de-DE"/>
        </w:rPr>
        <w:t xml:space="preserve"> für </w:t>
      </w:r>
      <w:r w:rsidR="00D81865">
        <w:rPr>
          <w:b/>
          <w:bCs/>
          <w:lang w:val="de-DE"/>
        </w:rPr>
        <w:t>2019</w:t>
      </w:r>
      <w:r w:rsidR="00191AA8">
        <w:rPr>
          <w:b/>
          <w:bCs/>
          <w:lang w:val="de-DE"/>
        </w:rPr>
        <w:t xml:space="preserve"> war nach 46 Sekunden vergeben</w:t>
      </w:r>
    </w:p>
    <w:p w:rsidR="006766F3" w:rsidRDefault="001C3014" w:rsidP="006766F3">
      <w:pPr>
        <w:rPr>
          <w:lang w:val="de-DE"/>
        </w:rPr>
      </w:pPr>
      <w:r>
        <w:rPr>
          <w:lang w:val="de-DE"/>
        </w:rPr>
        <w:t>Photovoltaik-Marktführer</w:t>
      </w:r>
      <w:r w:rsidR="00191AA8">
        <w:rPr>
          <w:lang w:val="de-DE"/>
        </w:rPr>
        <w:t xml:space="preserve"> Hansesun fordert Aufstockung der Fördergelder</w:t>
      </w:r>
    </w:p>
    <w:p w:rsidR="006766F3" w:rsidRDefault="006766F3" w:rsidP="006766F3">
      <w:pPr>
        <w:rPr>
          <w:lang w:val="de-DE"/>
        </w:rPr>
      </w:pPr>
    </w:p>
    <w:p w:rsidR="006766F3" w:rsidRDefault="00C972AF" w:rsidP="006766F3">
      <w:pPr>
        <w:rPr>
          <w:lang w:val="de-DE"/>
        </w:rPr>
      </w:pPr>
      <w:r>
        <w:rPr>
          <w:i/>
          <w:iCs/>
          <w:lang w:val="de-DE"/>
        </w:rPr>
        <w:t xml:space="preserve">Röthis, </w:t>
      </w:r>
      <w:r w:rsidR="00191AA8">
        <w:rPr>
          <w:i/>
          <w:iCs/>
          <w:lang w:val="de-DE"/>
        </w:rPr>
        <w:t>1</w:t>
      </w:r>
      <w:r w:rsidR="00C80F09">
        <w:rPr>
          <w:i/>
          <w:iCs/>
          <w:lang w:val="de-DE"/>
        </w:rPr>
        <w:t>4</w:t>
      </w:r>
      <w:r>
        <w:rPr>
          <w:i/>
          <w:iCs/>
          <w:lang w:val="de-DE"/>
        </w:rPr>
        <w:t xml:space="preserve">. </w:t>
      </w:r>
      <w:r w:rsidR="00191AA8">
        <w:rPr>
          <w:i/>
          <w:iCs/>
          <w:lang w:val="de-DE"/>
        </w:rPr>
        <w:t xml:space="preserve">Mai </w:t>
      </w:r>
      <w:r>
        <w:rPr>
          <w:i/>
          <w:iCs/>
          <w:lang w:val="de-DE"/>
        </w:rPr>
        <w:t>201</w:t>
      </w:r>
      <w:r w:rsidR="00494FD3">
        <w:rPr>
          <w:i/>
          <w:iCs/>
          <w:lang w:val="de-DE"/>
        </w:rPr>
        <w:t>9</w:t>
      </w:r>
      <w:r w:rsidR="006766F3">
        <w:rPr>
          <w:i/>
          <w:iCs/>
          <w:lang w:val="de-DE"/>
        </w:rPr>
        <w:t xml:space="preserve"> – </w:t>
      </w:r>
      <w:r w:rsidR="004E28C9">
        <w:rPr>
          <w:i/>
          <w:iCs/>
          <w:lang w:val="de-DE"/>
        </w:rPr>
        <w:t>Nach exakt</w:t>
      </w:r>
      <w:r w:rsidR="00191AA8">
        <w:rPr>
          <w:i/>
          <w:iCs/>
          <w:lang w:val="de-DE"/>
        </w:rPr>
        <w:t xml:space="preserve"> 46 Sekunden </w:t>
      </w:r>
      <w:r w:rsidR="004E28C9">
        <w:rPr>
          <w:i/>
          <w:iCs/>
          <w:lang w:val="de-DE"/>
        </w:rPr>
        <w:t xml:space="preserve">war alles vorbei: So lange </w:t>
      </w:r>
      <w:r w:rsidR="00191AA8">
        <w:rPr>
          <w:i/>
          <w:iCs/>
          <w:lang w:val="de-DE"/>
        </w:rPr>
        <w:t>hatten Interessenten für eine</w:t>
      </w:r>
      <w:r w:rsidR="004E28C9">
        <w:rPr>
          <w:i/>
          <w:iCs/>
          <w:lang w:val="de-DE"/>
        </w:rPr>
        <w:t>n</w:t>
      </w:r>
      <w:r w:rsidR="00191AA8">
        <w:rPr>
          <w:i/>
          <w:iCs/>
          <w:lang w:val="de-DE"/>
        </w:rPr>
        <w:t xml:space="preserve"> </w:t>
      </w:r>
      <w:r w:rsidR="004E28C9">
        <w:rPr>
          <w:i/>
          <w:iCs/>
          <w:lang w:val="de-DE"/>
        </w:rPr>
        <w:t xml:space="preserve">Stromspeicher in diesem Jahr Zeit, </w:t>
      </w:r>
      <w:r w:rsidR="00BA10A4">
        <w:rPr>
          <w:i/>
          <w:iCs/>
          <w:lang w:val="de-DE"/>
        </w:rPr>
        <w:t>eine</w:t>
      </w:r>
      <w:r w:rsidR="004E28C9">
        <w:rPr>
          <w:i/>
          <w:iCs/>
          <w:lang w:val="de-DE"/>
        </w:rPr>
        <w:t xml:space="preserve"> Förderung zu beantragen. </w:t>
      </w:r>
      <w:r w:rsidR="009C6DEE">
        <w:rPr>
          <w:i/>
          <w:iCs/>
          <w:lang w:val="de-DE"/>
        </w:rPr>
        <w:t xml:space="preserve">Scharfe Kritik übt </w:t>
      </w:r>
      <w:r w:rsidR="00F93C9A">
        <w:rPr>
          <w:i/>
          <w:iCs/>
          <w:lang w:val="de-DE"/>
        </w:rPr>
        <w:t>der</w:t>
      </w:r>
      <w:r w:rsidR="009C6DEE">
        <w:rPr>
          <w:i/>
          <w:iCs/>
          <w:lang w:val="de-DE"/>
        </w:rPr>
        <w:t xml:space="preserve"> Vorarlberger Photovoltaik</w:t>
      </w:r>
      <w:r w:rsidR="00F93C9A">
        <w:rPr>
          <w:i/>
          <w:iCs/>
          <w:lang w:val="de-DE"/>
        </w:rPr>
        <w:t>-Marktführer Hansesun</w:t>
      </w:r>
      <w:r w:rsidR="004E28C9">
        <w:rPr>
          <w:i/>
          <w:iCs/>
          <w:lang w:val="de-DE"/>
        </w:rPr>
        <w:t xml:space="preserve">: </w:t>
      </w:r>
      <w:r w:rsidR="00B10607">
        <w:rPr>
          <w:i/>
          <w:iCs/>
          <w:lang w:val="de-DE"/>
        </w:rPr>
        <w:t xml:space="preserve">„Hunderte Vorarlberger, die </w:t>
      </w:r>
      <w:r w:rsidR="00BA10A4">
        <w:rPr>
          <w:i/>
          <w:iCs/>
          <w:lang w:val="de-DE"/>
        </w:rPr>
        <w:t xml:space="preserve">einen Beitrag zur Energiewende leisten </w:t>
      </w:r>
      <w:r w:rsidR="00B10607">
        <w:rPr>
          <w:i/>
          <w:iCs/>
          <w:lang w:val="de-DE"/>
        </w:rPr>
        <w:t xml:space="preserve">wollen, </w:t>
      </w:r>
      <w:r w:rsidR="002C2038">
        <w:rPr>
          <w:i/>
          <w:iCs/>
          <w:lang w:val="de-DE"/>
        </w:rPr>
        <w:t>gehen</w:t>
      </w:r>
      <w:r w:rsidR="00457954">
        <w:rPr>
          <w:i/>
          <w:iCs/>
          <w:lang w:val="de-DE"/>
        </w:rPr>
        <w:t xml:space="preserve"> </w:t>
      </w:r>
      <w:r w:rsidR="00B10607">
        <w:rPr>
          <w:i/>
          <w:iCs/>
          <w:lang w:val="de-DE"/>
        </w:rPr>
        <w:t>le</w:t>
      </w:r>
      <w:r w:rsidR="002C2038">
        <w:rPr>
          <w:i/>
          <w:iCs/>
          <w:lang w:val="de-DE"/>
        </w:rPr>
        <w:t>er aus</w:t>
      </w:r>
      <w:r w:rsidR="00B10607">
        <w:rPr>
          <w:i/>
          <w:iCs/>
          <w:lang w:val="de-DE"/>
        </w:rPr>
        <w:t xml:space="preserve">“, </w:t>
      </w:r>
      <w:r w:rsidR="00BA10A4">
        <w:rPr>
          <w:i/>
          <w:iCs/>
          <w:lang w:val="de-DE"/>
        </w:rPr>
        <w:t xml:space="preserve">ärgert sich Marketingleiter </w:t>
      </w:r>
      <w:r w:rsidR="00B10607">
        <w:rPr>
          <w:i/>
          <w:iCs/>
          <w:lang w:val="de-DE"/>
        </w:rPr>
        <w:t>Andreas Müller</w:t>
      </w:r>
      <w:r w:rsidR="004E28C9">
        <w:rPr>
          <w:i/>
          <w:iCs/>
          <w:lang w:val="de-DE"/>
        </w:rPr>
        <w:t>.</w:t>
      </w:r>
    </w:p>
    <w:p w:rsidR="006766F3" w:rsidRDefault="006766F3" w:rsidP="006766F3">
      <w:pPr>
        <w:rPr>
          <w:lang w:val="de-DE"/>
        </w:rPr>
      </w:pPr>
    </w:p>
    <w:p w:rsidR="000F4B14" w:rsidRDefault="001D2C3F" w:rsidP="000E2151">
      <w:pPr>
        <w:rPr>
          <w:lang w:val="de-DE"/>
        </w:rPr>
      </w:pPr>
      <w:r>
        <w:rPr>
          <w:lang w:val="de-DE"/>
        </w:rPr>
        <w:t xml:space="preserve">Tausende </w:t>
      </w:r>
      <w:r w:rsidR="005E694D">
        <w:rPr>
          <w:lang w:val="de-DE"/>
        </w:rPr>
        <w:t>Private</w:t>
      </w:r>
      <w:r>
        <w:rPr>
          <w:lang w:val="de-DE"/>
        </w:rPr>
        <w:t xml:space="preserve"> und </w:t>
      </w:r>
      <w:r w:rsidR="005E694D">
        <w:rPr>
          <w:lang w:val="de-DE"/>
        </w:rPr>
        <w:t>Unternehmen</w:t>
      </w:r>
      <w:r>
        <w:rPr>
          <w:lang w:val="de-DE"/>
        </w:rPr>
        <w:t xml:space="preserve"> </w:t>
      </w:r>
      <w:r w:rsidR="003D1DA8">
        <w:rPr>
          <w:lang w:val="de-DE"/>
        </w:rPr>
        <w:t xml:space="preserve">saßen am 11. März 2019 </w:t>
      </w:r>
      <w:r>
        <w:rPr>
          <w:lang w:val="de-DE"/>
        </w:rPr>
        <w:t xml:space="preserve">um </w:t>
      </w:r>
      <w:r w:rsidR="00B268F1">
        <w:rPr>
          <w:lang w:val="de-DE"/>
        </w:rPr>
        <w:t>P</w:t>
      </w:r>
      <w:r>
        <w:rPr>
          <w:lang w:val="de-DE"/>
        </w:rPr>
        <w:t>unkt 17 Uhr</w:t>
      </w:r>
      <w:r w:rsidR="003D1DA8">
        <w:rPr>
          <w:lang w:val="de-DE"/>
        </w:rPr>
        <w:t xml:space="preserve"> vor ihren Computern, um einen Antrag</w:t>
      </w:r>
      <w:r>
        <w:rPr>
          <w:lang w:val="de-DE"/>
        </w:rPr>
        <w:t xml:space="preserve"> für die </w:t>
      </w:r>
      <w:r w:rsidR="00D65A3B">
        <w:rPr>
          <w:lang w:val="de-DE"/>
        </w:rPr>
        <w:t xml:space="preserve">Förderung </w:t>
      </w:r>
      <w:r w:rsidR="000F4B14">
        <w:rPr>
          <w:lang w:val="de-DE"/>
        </w:rPr>
        <w:t>einer Photovoltaikanlage</w:t>
      </w:r>
      <w:r w:rsidR="00D65A3B">
        <w:rPr>
          <w:lang w:val="de-DE"/>
        </w:rPr>
        <w:t xml:space="preserve"> und </w:t>
      </w:r>
      <w:r w:rsidR="000F4B14">
        <w:rPr>
          <w:lang w:val="de-DE"/>
        </w:rPr>
        <w:t xml:space="preserve">eines </w:t>
      </w:r>
      <w:r w:rsidR="00D65A3B">
        <w:rPr>
          <w:lang w:val="de-DE"/>
        </w:rPr>
        <w:t>Stromspeicher</w:t>
      </w:r>
      <w:r w:rsidR="000F4B14">
        <w:rPr>
          <w:lang w:val="de-DE"/>
        </w:rPr>
        <w:t>s</w:t>
      </w:r>
      <w:r w:rsidR="00D65A3B">
        <w:rPr>
          <w:lang w:val="de-DE"/>
        </w:rPr>
        <w:t xml:space="preserve"> einzure</w:t>
      </w:r>
      <w:r w:rsidR="008D2FAC">
        <w:rPr>
          <w:lang w:val="de-DE"/>
        </w:rPr>
        <w:t xml:space="preserve">ichen. </w:t>
      </w:r>
      <w:r w:rsidR="000F4B14">
        <w:rPr>
          <w:lang w:val="de-DE"/>
        </w:rPr>
        <w:t>Das Fördervolumen von sechs Millio</w:t>
      </w:r>
      <w:r w:rsidR="0093262D">
        <w:rPr>
          <w:lang w:val="de-DE"/>
        </w:rPr>
        <w:t>nen Euro für Stromspeicher war</w:t>
      </w:r>
      <w:r w:rsidR="000F4B14">
        <w:rPr>
          <w:lang w:val="de-DE"/>
        </w:rPr>
        <w:t xml:space="preserve"> nach 46 Sekunden </w:t>
      </w:r>
      <w:r w:rsidR="0093262D">
        <w:rPr>
          <w:lang w:val="de-DE"/>
        </w:rPr>
        <w:t>vergeben</w:t>
      </w:r>
      <w:r w:rsidR="000F4B14">
        <w:rPr>
          <w:lang w:val="de-DE"/>
        </w:rPr>
        <w:t>.</w:t>
      </w:r>
      <w:r w:rsidR="000E2151">
        <w:rPr>
          <w:lang w:val="de-DE"/>
        </w:rPr>
        <w:t xml:space="preserve"> Allein die Hansesun Austria GmbH mit Sitz in Röthis (Vorarlberg) hatte für ihre Kunden 300 Anträge vorlie</w:t>
      </w:r>
      <w:r w:rsidR="00963106">
        <w:rPr>
          <w:lang w:val="de-DE"/>
        </w:rPr>
        <w:t>gen.</w:t>
      </w:r>
    </w:p>
    <w:p w:rsidR="000E2151" w:rsidRDefault="000E2151" w:rsidP="000E2151">
      <w:pPr>
        <w:rPr>
          <w:lang w:val="de-DE"/>
        </w:rPr>
      </w:pPr>
    </w:p>
    <w:p w:rsidR="006D17E6" w:rsidRDefault="002C2038" w:rsidP="00765B18">
      <w:pPr>
        <w:rPr>
          <w:lang w:val="de-DE"/>
        </w:rPr>
      </w:pPr>
      <w:r>
        <w:rPr>
          <w:lang w:val="de-DE"/>
        </w:rPr>
        <w:t>„</w:t>
      </w:r>
      <w:r w:rsidR="00765B18">
        <w:rPr>
          <w:lang w:val="de-DE"/>
        </w:rPr>
        <w:t>Grotesk</w:t>
      </w:r>
      <w:r>
        <w:rPr>
          <w:lang w:val="de-DE"/>
        </w:rPr>
        <w:t xml:space="preserve">“ nennt Hansesun-Marketingleiter Andreas Müller die </w:t>
      </w:r>
      <w:r w:rsidR="00D81865">
        <w:rPr>
          <w:lang w:val="de-DE"/>
        </w:rPr>
        <w:t xml:space="preserve">Situation: „Die Vorarlbergerinnen und Vorarlberger wollen einen Beitrag zum Klimaschutz leisten und der Staat </w:t>
      </w:r>
      <w:r w:rsidR="00B808F4">
        <w:rPr>
          <w:lang w:val="de-DE"/>
        </w:rPr>
        <w:t>unterstützt sie nicht</w:t>
      </w:r>
      <w:r w:rsidR="00765B18">
        <w:rPr>
          <w:lang w:val="de-DE"/>
        </w:rPr>
        <w:t xml:space="preserve">. Gleichzeitig drohen Österreich </w:t>
      </w:r>
      <w:r w:rsidR="00B808F4">
        <w:rPr>
          <w:lang w:val="de-DE"/>
        </w:rPr>
        <w:t xml:space="preserve">Milliarden-teure Strafzahlungen wegen </w:t>
      </w:r>
      <w:r w:rsidR="00065263">
        <w:rPr>
          <w:lang w:val="de-DE"/>
        </w:rPr>
        <w:t>des</w:t>
      </w:r>
      <w:r w:rsidR="00765B18">
        <w:rPr>
          <w:lang w:val="de-DE"/>
        </w:rPr>
        <w:t xml:space="preserve"> Verfehlen</w:t>
      </w:r>
      <w:r w:rsidR="00065263">
        <w:rPr>
          <w:lang w:val="de-DE"/>
        </w:rPr>
        <w:t>s</w:t>
      </w:r>
      <w:r w:rsidR="00765B18">
        <w:rPr>
          <w:lang w:val="de-DE"/>
        </w:rPr>
        <w:t xml:space="preserve"> der Klimaziele.“</w:t>
      </w:r>
      <w:r w:rsidR="006D17E6">
        <w:rPr>
          <w:lang w:val="de-DE"/>
        </w:rPr>
        <w:t xml:space="preserve"> Der Hansesun-Sprecher</w:t>
      </w:r>
      <w:r w:rsidR="00DE5B38">
        <w:rPr>
          <w:lang w:val="de-DE"/>
        </w:rPr>
        <w:t xml:space="preserve"> kritisiert nicht nur </w:t>
      </w:r>
      <w:proofErr w:type="gramStart"/>
      <w:r w:rsidR="00C60BB2">
        <w:rPr>
          <w:lang w:val="de-DE"/>
        </w:rPr>
        <w:t>das</w:t>
      </w:r>
      <w:proofErr w:type="gramEnd"/>
      <w:r w:rsidR="00C60BB2">
        <w:rPr>
          <w:lang w:val="de-DE"/>
        </w:rPr>
        <w:t xml:space="preserve"> </w:t>
      </w:r>
      <w:r w:rsidR="000E2151">
        <w:rPr>
          <w:lang w:val="de-DE"/>
        </w:rPr>
        <w:t xml:space="preserve">viel </w:t>
      </w:r>
      <w:r w:rsidR="00C60BB2">
        <w:rPr>
          <w:lang w:val="de-DE"/>
        </w:rPr>
        <w:t>zu geringe</w:t>
      </w:r>
      <w:r w:rsidR="00DE5B38">
        <w:rPr>
          <w:lang w:val="de-DE"/>
        </w:rPr>
        <w:t xml:space="preserve"> Fördervolumen, sondern auch die </w:t>
      </w:r>
      <w:r w:rsidR="000E2151">
        <w:rPr>
          <w:lang w:val="de-DE"/>
        </w:rPr>
        <w:t>K</w:t>
      </w:r>
      <w:r w:rsidR="00DE5B38">
        <w:rPr>
          <w:lang w:val="de-DE"/>
        </w:rPr>
        <w:t xml:space="preserve">riterien: </w:t>
      </w:r>
      <w:r w:rsidR="009C5035">
        <w:rPr>
          <w:lang w:val="de-DE"/>
        </w:rPr>
        <w:t>„</w:t>
      </w:r>
      <w:r w:rsidR="00765B18">
        <w:rPr>
          <w:lang w:val="de-DE"/>
        </w:rPr>
        <w:t xml:space="preserve">Ob jemand eine Förderung erhält, </w:t>
      </w:r>
      <w:r w:rsidR="009C5035">
        <w:rPr>
          <w:lang w:val="de-DE"/>
        </w:rPr>
        <w:t xml:space="preserve">ist </w:t>
      </w:r>
      <w:r w:rsidR="00765B18">
        <w:rPr>
          <w:lang w:val="de-DE"/>
        </w:rPr>
        <w:t xml:space="preserve">keine Frage </w:t>
      </w:r>
      <w:r w:rsidR="00DC7D7E">
        <w:rPr>
          <w:lang w:val="de-DE"/>
        </w:rPr>
        <w:t xml:space="preserve">der </w:t>
      </w:r>
      <w:r w:rsidR="00765B18">
        <w:rPr>
          <w:lang w:val="de-DE"/>
        </w:rPr>
        <w:t xml:space="preserve">Sinnhaftigkeit seines Projekts, sondern </w:t>
      </w:r>
      <w:r w:rsidR="008E506A">
        <w:rPr>
          <w:lang w:val="de-DE"/>
        </w:rPr>
        <w:t>reine</w:t>
      </w:r>
      <w:r w:rsidR="00765B18">
        <w:rPr>
          <w:lang w:val="de-DE"/>
        </w:rPr>
        <w:t xml:space="preserve"> Glückssache</w:t>
      </w:r>
      <w:r w:rsidR="009C5035">
        <w:rPr>
          <w:lang w:val="de-DE"/>
        </w:rPr>
        <w:t>.</w:t>
      </w:r>
      <w:r w:rsidR="00765B18">
        <w:rPr>
          <w:lang w:val="de-DE"/>
        </w:rPr>
        <w:t>“</w:t>
      </w:r>
    </w:p>
    <w:p w:rsidR="006D17E6" w:rsidRDefault="006D17E6" w:rsidP="00765B18">
      <w:pPr>
        <w:rPr>
          <w:lang w:val="de-DE"/>
        </w:rPr>
      </w:pPr>
    </w:p>
    <w:p w:rsidR="005771C4" w:rsidRDefault="00F76C1C" w:rsidP="00765B18">
      <w:pPr>
        <w:rPr>
          <w:lang w:val="de-DE"/>
        </w:rPr>
      </w:pPr>
      <w:r w:rsidRPr="00C80F09">
        <w:rPr>
          <w:lang w:val="de-DE"/>
        </w:rPr>
        <w:t>Dass die Bundesregierung</w:t>
      </w:r>
      <w:r w:rsidR="00C95F45" w:rsidRPr="00C80F09">
        <w:rPr>
          <w:lang w:val="de-DE"/>
        </w:rPr>
        <w:t xml:space="preserve"> </w:t>
      </w:r>
      <w:r w:rsidRPr="00C80F09">
        <w:rPr>
          <w:lang w:val="de-DE"/>
        </w:rPr>
        <w:t>beim wichtigsten Zukunftsthema d</w:t>
      </w:r>
      <w:r w:rsidR="00C80F09">
        <w:rPr>
          <w:lang w:val="de-DE"/>
        </w:rPr>
        <w:t>erart untätig bleibt</w:t>
      </w:r>
      <w:r w:rsidRPr="00C80F09">
        <w:rPr>
          <w:lang w:val="de-DE"/>
        </w:rPr>
        <w:t xml:space="preserve">, ist für Müller völlig unverständlich: </w:t>
      </w:r>
      <w:r w:rsidR="00C95F45" w:rsidRPr="00C80F09">
        <w:rPr>
          <w:lang w:val="de-DE"/>
        </w:rPr>
        <w:t>„Von einem</w:t>
      </w:r>
      <w:r w:rsidR="007D4EAF" w:rsidRPr="00C80F09">
        <w:rPr>
          <w:lang w:val="de-DE"/>
        </w:rPr>
        <w:t xml:space="preserve"> jungen Bundeskanzler und einer jungen Umweltministerin hätte ich mir erwartet, dass sie die</w:t>
      </w:r>
      <w:r w:rsidRPr="00C80F09">
        <w:rPr>
          <w:lang w:val="de-DE"/>
        </w:rPr>
        <w:t xml:space="preserve"> größte Herausforderung für die nächste</w:t>
      </w:r>
      <w:r w:rsidR="007D4EAF" w:rsidRPr="00C80F09">
        <w:rPr>
          <w:lang w:val="de-DE"/>
        </w:rPr>
        <w:t>n</w:t>
      </w:r>
      <w:r w:rsidRPr="00C80F09">
        <w:rPr>
          <w:lang w:val="de-DE"/>
        </w:rPr>
        <w:t xml:space="preserve"> Generation</w:t>
      </w:r>
      <w:r w:rsidR="007D4EAF" w:rsidRPr="00C80F09">
        <w:rPr>
          <w:lang w:val="de-DE"/>
        </w:rPr>
        <w:t>en ernst nehmen.“</w:t>
      </w:r>
    </w:p>
    <w:p w:rsidR="006766F3" w:rsidRDefault="006766F3" w:rsidP="006766F3">
      <w:pPr>
        <w:rPr>
          <w:lang w:val="de-DE"/>
        </w:rPr>
      </w:pPr>
    </w:p>
    <w:p w:rsidR="006766F3" w:rsidRDefault="00A4722E" w:rsidP="006766F3">
      <w:pPr>
        <w:rPr>
          <w:lang w:val="de-DE"/>
        </w:rPr>
      </w:pPr>
      <w:r>
        <w:rPr>
          <w:b/>
          <w:bCs/>
          <w:lang w:val="de-DE"/>
        </w:rPr>
        <w:t>Forderung nach Vorarlberger Lösung</w:t>
      </w:r>
    </w:p>
    <w:p w:rsidR="00F36FF8" w:rsidRDefault="000E2151" w:rsidP="006766F3">
      <w:pPr>
        <w:rPr>
          <w:lang w:val="de-DE"/>
        </w:rPr>
      </w:pPr>
      <w:r>
        <w:rPr>
          <w:lang w:val="de-DE"/>
        </w:rPr>
        <w:t>Vorarlberg ist von der Knappheit bei der Stromspeicher-Förderung überdurchschnittlich betroffen,</w:t>
      </w:r>
      <w:r w:rsidR="00065263">
        <w:rPr>
          <w:lang w:val="de-DE"/>
        </w:rPr>
        <w:t xml:space="preserve"> ist </w:t>
      </w:r>
      <w:r w:rsidR="008924D7">
        <w:rPr>
          <w:lang w:val="de-DE"/>
        </w:rPr>
        <w:t>Andreas Müller</w:t>
      </w:r>
      <w:r w:rsidR="00065263">
        <w:rPr>
          <w:lang w:val="de-DE"/>
        </w:rPr>
        <w:t xml:space="preserve"> überzeugt: </w:t>
      </w:r>
      <w:r w:rsidR="003C371B">
        <w:rPr>
          <w:lang w:val="de-DE"/>
        </w:rPr>
        <w:t>„Aufgrund des Beschlusses zur</w:t>
      </w:r>
      <w:r w:rsidR="00065263">
        <w:rPr>
          <w:lang w:val="de-DE"/>
        </w:rPr>
        <w:t xml:space="preserve"> Energieautonomie </w:t>
      </w:r>
      <w:r w:rsidR="003C371B">
        <w:rPr>
          <w:lang w:val="de-DE"/>
        </w:rPr>
        <w:t xml:space="preserve">ist </w:t>
      </w:r>
      <w:r>
        <w:rPr>
          <w:lang w:val="de-DE"/>
        </w:rPr>
        <w:t xml:space="preserve">das </w:t>
      </w:r>
      <w:r w:rsidR="003C371B">
        <w:rPr>
          <w:lang w:val="de-DE"/>
        </w:rPr>
        <w:t>Umwelt</w:t>
      </w:r>
      <w:r w:rsidR="00065263">
        <w:rPr>
          <w:lang w:val="de-DE"/>
        </w:rPr>
        <w:t xml:space="preserve">bewusstsein </w:t>
      </w:r>
      <w:r>
        <w:rPr>
          <w:lang w:val="de-DE"/>
        </w:rPr>
        <w:t xml:space="preserve">besonders </w:t>
      </w:r>
      <w:r w:rsidR="003C371B">
        <w:rPr>
          <w:lang w:val="de-DE"/>
        </w:rPr>
        <w:t xml:space="preserve">hoch.“ </w:t>
      </w:r>
      <w:r w:rsidR="00542932">
        <w:rPr>
          <w:lang w:val="de-DE"/>
        </w:rPr>
        <w:t>Er schätzt, dass in Vorarlberg 600 bis 700 Stromspeicher zusätzlich realisiert werden könnten.</w:t>
      </w:r>
    </w:p>
    <w:p w:rsidR="00F36FF8" w:rsidRDefault="00F36FF8" w:rsidP="006766F3">
      <w:pPr>
        <w:rPr>
          <w:lang w:val="de-DE"/>
        </w:rPr>
      </w:pPr>
    </w:p>
    <w:p w:rsidR="005C6A66" w:rsidRDefault="007D073D" w:rsidP="006766F3">
      <w:pPr>
        <w:rPr>
          <w:lang w:val="de-DE"/>
        </w:rPr>
      </w:pPr>
      <w:r>
        <w:rPr>
          <w:lang w:val="de-DE"/>
        </w:rPr>
        <w:t xml:space="preserve">Müller </w:t>
      </w:r>
      <w:r w:rsidR="00DC7D7E">
        <w:rPr>
          <w:lang w:val="de-DE"/>
        </w:rPr>
        <w:t>hofft</w:t>
      </w:r>
      <w:r w:rsidR="00542932">
        <w:rPr>
          <w:lang w:val="de-DE"/>
        </w:rPr>
        <w:t xml:space="preserve"> deshalb</w:t>
      </w:r>
      <w:r w:rsidR="00DC7D7E">
        <w:rPr>
          <w:lang w:val="de-DE"/>
        </w:rPr>
        <w:t xml:space="preserve">, dass </w:t>
      </w:r>
      <w:r w:rsidR="00542932">
        <w:rPr>
          <w:lang w:val="de-DE"/>
        </w:rPr>
        <w:t>das Land</w:t>
      </w:r>
      <w:r w:rsidR="00DC7D7E">
        <w:rPr>
          <w:lang w:val="de-DE"/>
        </w:rPr>
        <w:t xml:space="preserve"> in diesem Jahr wieder eine </w:t>
      </w:r>
      <w:r w:rsidR="00542932">
        <w:rPr>
          <w:lang w:val="de-DE"/>
        </w:rPr>
        <w:t>eigene F</w:t>
      </w:r>
      <w:r w:rsidR="00DC7D7E">
        <w:rPr>
          <w:lang w:val="de-DE"/>
        </w:rPr>
        <w:t xml:space="preserve">örderung auflegt. </w:t>
      </w:r>
      <w:r w:rsidR="00A33186">
        <w:rPr>
          <w:lang w:val="de-DE"/>
        </w:rPr>
        <w:t xml:space="preserve">Das Land Vorarlberg hatte im Vorjahr erstmals </w:t>
      </w:r>
      <w:r w:rsidR="009C5035">
        <w:rPr>
          <w:lang w:val="de-DE"/>
        </w:rPr>
        <w:t xml:space="preserve">100 Batteriespeicher mit bis zu 4000 Euro pro Anlage </w:t>
      </w:r>
      <w:r w:rsidR="002B43ED">
        <w:rPr>
          <w:lang w:val="de-DE"/>
        </w:rPr>
        <w:t>unterstützt</w:t>
      </w:r>
      <w:r w:rsidR="009C5035">
        <w:rPr>
          <w:lang w:val="de-DE"/>
        </w:rPr>
        <w:t xml:space="preserve">. </w:t>
      </w:r>
      <w:r w:rsidR="005C6A66" w:rsidRPr="005C6A66">
        <w:rPr>
          <w:lang w:val="de-DE"/>
        </w:rPr>
        <w:t xml:space="preserve">Durch die Installation eines Speichers </w:t>
      </w:r>
      <w:r w:rsidR="005C6A66">
        <w:rPr>
          <w:lang w:val="de-DE"/>
        </w:rPr>
        <w:t>verdoppelt sich</w:t>
      </w:r>
      <w:r w:rsidR="005C6A66" w:rsidRPr="005C6A66">
        <w:rPr>
          <w:lang w:val="de-DE"/>
        </w:rPr>
        <w:t xml:space="preserve"> der Selbstversorgungsgrad mit Strom aus Photovoltaik </w:t>
      </w:r>
      <w:r w:rsidR="005C6A66">
        <w:rPr>
          <w:lang w:val="de-DE"/>
        </w:rPr>
        <w:t xml:space="preserve">in einem Einfamilienhaus </w:t>
      </w:r>
      <w:r w:rsidR="00963106">
        <w:rPr>
          <w:lang w:val="de-DE"/>
        </w:rPr>
        <w:t>im Schnitt von rund 40 Prozent auf bis zu 8</w:t>
      </w:r>
      <w:r w:rsidR="005C6A66" w:rsidRPr="005C6A66">
        <w:rPr>
          <w:lang w:val="de-DE"/>
        </w:rPr>
        <w:t>0 Prozent.</w:t>
      </w:r>
    </w:p>
    <w:p w:rsidR="005C6A66" w:rsidRDefault="005C6A66" w:rsidP="006766F3">
      <w:pPr>
        <w:rPr>
          <w:lang w:val="de-DE"/>
        </w:rPr>
      </w:pPr>
    </w:p>
    <w:p w:rsidR="00F36FF8" w:rsidRPr="00F36FF8" w:rsidRDefault="00F36FF8" w:rsidP="006766F3">
      <w:pPr>
        <w:rPr>
          <w:b/>
          <w:lang w:val="de-DE"/>
        </w:rPr>
      </w:pPr>
      <w:r>
        <w:rPr>
          <w:b/>
          <w:lang w:val="de-DE"/>
        </w:rPr>
        <w:t>Planungssicherheit für PV-Anlagen</w:t>
      </w:r>
    </w:p>
    <w:p w:rsidR="006766F3" w:rsidRDefault="0093262D" w:rsidP="0093262D">
      <w:pPr>
        <w:rPr>
          <w:lang w:val="de-DE"/>
        </w:rPr>
      </w:pPr>
      <w:r>
        <w:rPr>
          <w:lang w:val="de-DE"/>
        </w:rPr>
        <w:t xml:space="preserve">Bei Photovoltaik-Anlagen ist die </w:t>
      </w:r>
      <w:r w:rsidR="002B43ED">
        <w:rPr>
          <w:lang w:val="de-DE"/>
        </w:rPr>
        <w:t>Si</w:t>
      </w:r>
      <w:r>
        <w:rPr>
          <w:lang w:val="de-DE"/>
        </w:rPr>
        <w:t xml:space="preserve">tuation nicht ganz so dramatisch. Zwar war auch hier das </w:t>
      </w:r>
      <w:r w:rsidR="0026087B">
        <w:rPr>
          <w:lang w:val="de-DE"/>
        </w:rPr>
        <w:t>V</w:t>
      </w:r>
      <w:r>
        <w:rPr>
          <w:lang w:val="de-DE"/>
        </w:rPr>
        <w:t xml:space="preserve">olumen von neun Millionen Euro nach 3:03 Minuten vergeben, es gibt aber weitere Förderungsmöglichkeiten. </w:t>
      </w:r>
      <w:r w:rsidR="00F36FF8">
        <w:rPr>
          <w:lang w:val="de-DE"/>
        </w:rPr>
        <w:t xml:space="preserve">Hier fordert Müller endlich </w:t>
      </w:r>
      <w:r>
        <w:rPr>
          <w:lang w:val="de-DE"/>
        </w:rPr>
        <w:t>eine langfristige Lösung</w:t>
      </w:r>
      <w:r w:rsidR="00F36FF8">
        <w:rPr>
          <w:lang w:val="de-DE"/>
        </w:rPr>
        <w:t>: „Es darf nicht sein, dass ein Häuslebauer heuer noch nicht weiß, wie die Förderung im kommenden Jahr aussieht</w:t>
      </w:r>
      <w:r w:rsidR="008C7E06">
        <w:rPr>
          <w:lang w:val="de-DE"/>
        </w:rPr>
        <w:t>, wenn er mit dem Hausbau beginnen will</w:t>
      </w:r>
      <w:r w:rsidR="00F36FF8">
        <w:rPr>
          <w:lang w:val="de-DE"/>
        </w:rPr>
        <w:t>.“</w:t>
      </w:r>
    </w:p>
    <w:p w:rsidR="00DC7D7E" w:rsidRDefault="00DC7D7E" w:rsidP="00DC7D7E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8924D7">
      <w:pPr>
        <w:keepNext/>
        <w:rPr>
          <w:lang w:val="de-DE"/>
        </w:rPr>
      </w:pPr>
      <w:r>
        <w:rPr>
          <w:b/>
          <w:bCs/>
          <w:lang w:val="de-DE"/>
        </w:rPr>
        <w:lastRenderedPageBreak/>
        <w:t>Bildtext:</w:t>
      </w:r>
    </w:p>
    <w:p w:rsidR="006766F3" w:rsidRDefault="002749C5" w:rsidP="006766F3">
      <w:pPr>
        <w:rPr>
          <w:lang w:val="de-DE"/>
        </w:rPr>
      </w:pPr>
      <w:r>
        <w:rPr>
          <w:b/>
          <w:bCs/>
          <w:lang w:val="de-DE"/>
        </w:rPr>
        <w:t>sonnenBatterie-Hansesun</w:t>
      </w:r>
      <w:r w:rsidR="006766F3">
        <w:rPr>
          <w:b/>
          <w:bCs/>
          <w:lang w:val="de-DE"/>
        </w:rPr>
        <w:t xml:space="preserve">.jpg: </w:t>
      </w:r>
      <w:r w:rsidR="00FA6216">
        <w:rPr>
          <w:lang w:val="de-DE"/>
        </w:rPr>
        <w:t>Hunderte Projekte für das Installieren von Stromspeichern in Vorarlberg stehen vor dem Aus, kritisiert Hansesun Austria.</w:t>
      </w:r>
      <w:r w:rsidR="00F5010E">
        <w:rPr>
          <w:lang w:val="de-DE"/>
        </w:rPr>
        <w:t xml:space="preserve"> (Copyright: Sonnen GmbH)</w:t>
      </w:r>
    </w:p>
    <w:p w:rsidR="006766F3" w:rsidRDefault="006766F3" w:rsidP="006766F3">
      <w:pPr>
        <w:rPr>
          <w:lang w:val="de-DE"/>
        </w:rPr>
      </w:pPr>
    </w:p>
    <w:p w:rsidR="00C3399E" w:rsidRDefault="00C80F09" w:rsidP="00C3399E">
      <w:pPr>
        <w:rPr>
          <w:lang w:val="de-DE"/>
        </w:rPr>
      </w:pPr>
      <w:r>
        <w:rPr>
          <w:b/>
          <w:bCs/>
          <w:lang w:val="de-DE"/>
        </w:rPr>
        <w:t>Andreas-Mueller</w:t>
      </w:r>
      <w:bookmarkStart w:id="0" w:name="_GoBack"/>
      <w:bookmarkEnd w:id="0"/>
      <w:r w:rsidR="00C3399E">
        <w:rPr>
          <w:b/>
          <w:bCs/>
          <w:lang w:val="de-DE"/>
        </w:rPr>
        <w:t xml:space="preserve">.jpg: </w:t>
      </w:r>
      <w:r w:rsidR="00F5010E">
        <w:rPr>
          <w:lang w:val="de-DE"/>
        </w:rPr>
        <w:t>„</w:t>
      </w:r>
      <w:r w:rsidR="008C7E06">
        <w:rPr>
          <w:lang w:val="de-DE"/>
        </w:rPr>
        <w:t>Die Vorarlbergerinnen und Vorarlberger wollen einen Beitrag zum Klimaschutz leisten und der Staat unterstützt sie nicht</w:t>
      </w:r>
      <w:r w:rsidR="00F5010E">
        <w:rPr>
          <w:lang w:val="de-DE"/>
        </w:rPr>
        <w:t>“, kritisiert der Marketingleiter von Hansesun Austria, Andreas Müller</w:t>
      </w:r>
      <w:r w:rsidR="00C3399E">
        <w:rPr>
          <w:lang w:val="de-DE"/>
        </w:rPr>
        <w:t>.</w:t>
      </w:r>
      <w:r w:rsidR="00F5010E">
        <w:rPr>
          <w:lang w:val="de-DE"/>
        </w:rPr>
        <w:t xml:space="preserve"> (Copyright: Dietmar Stiplovsek)</w:t>
      </w:r>
    </w:p>
    <w:p w:rsidR="00C3399E" w:rsidRDefault="00C3399E" w:rsidP="006766F3">
      <w:pPr>
        <w:rPr>
          <w:lang w:val="de-DE"/>
        </w:rPr>
      </w:pPr>
    </w:p>
    <w:p w:rsidR="006766F3" w:rsidRDefault="00F5010E" w:rsidP="006766F3">
      <w:pPr>
        <w:rPr>
          <w:lang w:val="de-DE"/>
        </w:rPr>
      </w:pPr>
      <w:r>
        <w:rPr>
          <w:lang w:val="de-DE"/>
        </w:rPr>
        <w:t xml:space="preserve">Der </w:t>
      </w:r>
      <w:r w:rsidR="006766F3">
        <w:rPr>
          <w:lang w:val="de-DE"/>
        </w:rPr>
        <w:t xml:space="preserve">Abdruck </w:t>
      </w:r>
      <w:r>
        <w:rPr>
          <w:lang w:val="de-DE"/>
        </w:rPr>
        <w:t xml:space="preserve">ist für alle Fotos honorarfrei </w:t>
      </w:r>
      <w:r w:rsidR="006766F3">
        <w:rPr>
          <w:lang w:val="de-DE"/>
        </w:rPr>
        <w:t xml:space="preserve">zur Berichterstattung über </w:t>
      </w:r>
      <w:r w:rsidR="00C17C2F">
        <w:rPr>
          <w:lang w:val="de-DE"/>
        </w:rPr>
        <w:t>die Hansesun Austria GmbH</w:t>
      </w:r>
      <w:r w:rsidR="006766F3">
        <w:rPr>
          <w:lang w:val="de-DE"/>
        </w:rPr>
        <w:t>. Angabe des Bildnachweises ist Voraussetzung.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6766F3" w:rsidRDefault="00FA6216" w:rsidP="006766F3">
      <w:pPr>
        <w:rPr>
          <w:lang w:val="de-DE"/>
        </w:rPr>
      </w:pPr>
      <w:r>
        <w:rPr>
          <w:lang w:val="de-DE"/>
        </w:rPr>
        <w:t>Hansesun Austria GmbH, Marketingleiter Andreas Müller</w:t>
      </w:r>
      <w:r w:rsidR="006766F3">
        <w:rPr>
          <w:lang w:val="de-DE"/>
        </w:rPr>
        <w:t>, Telefon</w:t>
      </w:r>
      <w:r>
        <w:rPr>
          <w:lang w:val="de-DE"/>
        </w:rPr>
        <w:t xml:space="preserve"> </w:t>
      </w:r>
      <w:r w:rsidR="009B26F7">
        <w:rPr>
          <w:lang w:val="de-DE"/>
        </w:rPr>
        <w:t>+43/664/88685520</w:t>
      </w:r>
      <w:r w:rsidR="006766F3">
        <w:rPr>
          <w:lang w:val="de-DE"/>
        </w:rPr>
        <w:t>, Mail</w:t>
      </w:r>
      <w:r w:rsidR="009B26F7">
        <w:rPr>
          <w:lang w:val="de-DE"/>
        </w:rPr>
        <w:t xml:space="preserve"> </w:t>
      </w:r>
      <w:hyperlink r:id="rId5" w:history="1">
        <w:r w:rsidR="009B26F7" w:rsidRPr="009E2B7E">
          <w:rPr>
            <w:rStyle w:val="Hyperlink"/>
            <w:lang w:val="de-DE"/>
          </w:rPr>
          <w:t>andreas.mueller@hansesun.at</w:t>
        </w:r>
      </w:hyperlink>
      <w:r w:rsidR="009B26F7">
        <w:rPr>
          <w:lang w:val="de-DE"/>
        </w:rPr>
        <w:t xml:space="preserve"> </w:t>
      </w:r>
    </w:p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9B26F7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6" w:history="1">
        <w:r w:rsidR="009B26F7" w:rsidRPr="009E2B7E">
          <w:rPr>
            <w:rStyle w:val="Hyperlink"/>
          </w:rPr>
          <w:t>wolfgang.pendl@pzwei.at</w:t>
        </w:r>
      </w:hyperlink>
      <w:r w:rsidR="009B26F7"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64"/>
    <w:rsid w:val="00016711"/>
    <w:rsid w:val="000502F5"/>
    <w:rsid w:val="00065263"/>
    <w:rsid w:val="000918B7"/>
    <w:rsid w:val="000E2151"/>
    <w:rsid w:val="000E64CA"/>
    <w:rsid w:val="000F4B14"/>
    <w:rsid w:val="00140957"/>
    <w:rsid w:val="00191AA8"/>
    <w:rsid w:val="001C3014"/>
    <w:rsid w:val="001D2C3F"/>
    <w:rsid w:val="00206F36"/>
    <w:rsid w:val="0025740C"/>
    <w:rsid w:val="0026087B"/>
    <w:rsid w:val="002749C5"/>
    <w:rsid w:val="002B43ED"/>
    <w:rsid w:val="002C2038"/>
    <w:rsid w:val="002C7473"/>
    <w:rsid w:val="003C371B"/>
    <w:rsid w:val="003D1DA8"/>
    <w:rsid w:val="003D2933"/>
    <w:rsid w:val="00441367"/>
    <w:rsid w:val="00456E73"/>
    <w:rsid w:val="00457954"/>
    <w:rsid w:val="00477C18"/>
    <w:rsid w:val="00491DC4"/>
    <w:rsid w:val="00494FD3"/>
    <w:rsid w:val="004E28C9"/>
    <w:rsid w:val="00500D14"/>
    <w:rsid w:val="00542932"/>
    <w:rsid w:val="005771C4"/>
    <w:rsid w:val="005C6A66"/>
    <w:rsid w:val="005E694D"/>
    <w:rsid w:val="00642504"/>
    <w:rsid w:val="006729B6"/>
    <w:rsid w:val="006766F3"/>
    <w:rsid w:val="006C0AE1"/>
    <w:rsid w:val="006C16D9"/>
    <w:rsid w:val="006D17E6"/>
    <w:rsid w:val="006D182C"/>
    <w:rsid w:val="006E4898"/>
    <w:rsid w:val="007001E2"/>
    <w:rsid w:val="00751795"/>
    <w:rsid w:val="00765B18"/>
    <w:rsid w:val="007D073D"/>
    <w:rsid w:val="007D4EAF"/>
    <w:rsid w:val="007D6C9F"/>
    <w:rsid w:val="007F4FEA"/>
    <w:rsid w:val="00861EE8"/>
    <w:rsid w:val="008924D7"/>
    <w:rsid w:val="008A6E52"/>
    <w:rsid w:val="008C7E06"/>
    <w:rsid w:val="008D2FAC"/>
    <w:rsid w:val="008E506A"/>
    <w:rsid w:val="008F16EF"/>
    <w:rsid w:val="0092762A"/>
    <w:rsid w:val="0093262D"/>
    <w:rsid w:val="00963106"/>
    <w:rsid w:val="009B26F7"/>
    <w:rsid w:val="009B5ED2"/>
    <w:rsid w:val="009C5035"/>
    <w:rsid w:val="009C6DEE"/>
    <w:rsid w:val="00A17B41"/>
    <w:rsid w:val="00A33186"/>
    <w:rsid w:val="00A4722E"/>
    <w:rsid w:val="00A612ED"/>
    <w:rsid w:val="00B058DC"/>
    <w:rsid w:val="00B10607"/>
    <w:rsid w:val="00B268F1"/>
    <w:rsid w:val="00B278E2"/>
    <w:rsid w:val="00B4455C"/>
    <w:rsid w:val="00B808F4"/>
    <w:rsid w:val="00BA10A4"/>
    <w:rsid w:val="00BB0F71"/>
    <w:rsid w:val="00BC6064"/>
    <w:rsid w:val="00BD4395"/>
    <w:rsid w:val="00BF5A1A"/>
    <w:rsid w:val="00C17C2F"/>
    <w:rsid w:val="00C3399E"/>
    <w:rsid w:val="00C60BB2"/>
    <w:rsid w:val="00C80F09"/>
    <w:rsid w:val="00C95F45"/>
    <w:rsid w:val="00C972AF"/>
    <w:rsid w:val="00CC444E"/>
    <w:rsid w:val="00D65A3B"/>
    <w:rsid w:val="00D81865"/>
    <w:rsid w:val="00DC7D7E"/>
    <w:rsid w:val="00DE5B38"/>
    <w:rsid w:val="00DF4C4B"/>
    <w:rsid w:val="00DF78FE"/>
    <w:rsid w:val="00E157B3"/>
    <w:rsid w:val="00E37E02"/>
    <w:rsid w:val="00E60703"/>
    <w:rsid w:val="00E64F81"/>
    <w:rsid w:val="00F01E57"/>
    <w:rsid w:val="00F36FF8"/>
    <w:rsid w:val="00F5010E"/>
    <w:rsid w:val="00F515E1"/>
    <w:rsid w:val="00F76C1C"/>
    <w:rsid w:val="00F93C9A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FA00"/>
  <w15:docId w15:val="{F04EC02C-9AC4-4F3E-B0CB-21C7C8C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40C"/>
    <w:rPr>
      <w:rFonts w:ascii="Segoe UI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26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gang.pendl@pzwei.at" TargetMode="External"/><Relationship Id="rId5" Type="http://schemas.openxmlformats.org/officeDocument/2006/relationships/hyperlink" Target="mailto:andreas.mueller@hansesun.a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12</cp:revision>
  <cp:lastPrinted>2019-05-10T10:32:00Z</cp:lastPrinted>
  <dcterms:created xsi:type="dcterms:W3CDTF">2019-05-10T09:19:00Z</dcterms:created>
  <dcterms:modified xsi:type="dcterms:W3CDTF">2019-05-13T13:26:00Z</dcterms:modified>
</cp:coreProperties>
</file>