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F3" w:rsidRPr="00763A77" w:rsidRDefault="006766F3" w:rsidP="006766F3">
      <w:pPr>
        <w:rPr>
          <w:lang w:eastAsia="de-AT"/>
        </w:rPr>
      </w:pPr>
      <w:r w:rsidRPr="00763A77">
        <w:t>Presseaussendung</w:t>
      </w:r>
    </w:p>
    <w:p w:rsidR="000453F5" w:rsidRPr="00763A77" w:rsidRDefault="000453F5" w:rsidP="000453F5">
      <w:pPr>
        <w:spacing w:line="289" w:lineRule="exact"/>
        <w:rPr>
          <w:rFonts w:cs="Arial"/>
          <w:sz w:val="21"/>
          <w:szCs w:val="21"/>
        </w:rPr>
      </w:pPr>
      <w:proofErr w:type="spellStart"/>
      <w:r w:rsidRPr="00763A77">
        <w:rPr>
          <w:rFonts w:cs="Arial"/>
          <w:sz w:val="21"/>
          <w:szCs w:val="21"/>
        </w:rPr>
        <w:t>i+R</w:t>
      </w:r>
      <w:proofErr w:type="spellEnd"/>
      <w:r w:rsidRPr="00763A77">
        <w:rPr>
          <w:rFonts w:cs="Arial"/>
          <w:sz w:val="21"/>
          <w:szCs w:val="21"/>
        </w:rPr>
        <w:t xml:space="preserve"> Industrie- &amp; Gewerbebau GmbH</w:t>
      </w:r>
    </w:p>
    <w:p w:rsidR="006766F3" w:rsidRPr="00763A77" w:rsidRDefault="006766F3" w:rsidP="006766F3"/>
    <w:p w:rsidR="006766F3" w:rsidRPr="00763A77" w:rsidRDefault="006766F3" w:rsidP="006766F3"/>
    <w:p w:rsidR="006766F3" w:rsidRPr="00763A77" w:rsidRDefault="006C0991" w:rsidP="006766F3">
      <w:proofErr w:type="spellStart"/>
      <w:r w:rsidRPr="00763A77">
        <w:rPr>
          <w:b/>
          <w:bCs/>
        </w:rPr>
        <w:t>i+R</w:t>
      </w:r>
      <w:proofErr w:type="spellEnd"/>
      <w:r w:rsidRPr="00763A77">
        <w:rPr>
          <w:b/>
          <w:bCs/>
        </w:rPr>
        <w:t xml:space="preserve"> errichtet ökologischen </w:t>
      </w:r>
      <w:r w:rsidR="00705C95">
        <w:rPr>
          <w:b/>
          <w:bCs/>
        </w:rPr>
        <w:t>Firmensitz</w:t>
      </w:r>
      <w:r w:rsidRPr="00763A77">
        <w:rPr>
          <w:b/>
          <w:bCs/>
        </w:rPr>
        <w:t xml:space="preserve"> für Temel in Klaus</w:t>
      </w:r>
    </w:p>
    <w:p w:rsidR="006766F3" w:rsidRPr="00763A77" w:rsidRDefault="006C0991" w:rsidP="006766F3">
      <w:r w:rsidRPr="00763A77">
        <w:t xml:space="preserve">Spezialist für Werkzeug- und Maschinenbau investiert drei Millionen Euro in </w:t>
      </w:r>
      <w:r w:rsidR="000F0489" w:rsidRPr="00763A77">
        <w:t xml:space="preserve">Aus- und </w:t>
      </w:r>
      <w:r w:rsidRPr="00763A77">
        <w:t>Neubau</w:t>
      </w:r>
    </w:p>
    <w:p w:rsidR="006766F3" w:rsidRPr="00763A77" w:rsidRDefault="006766F3" w:rsidP="006766F3"/>
    <w:p w:rsidR="000F0489" w:rsidRPr="00705C95" w:rsidRDefault="00FB029C" w:rsidP="00705C95">
      <w:pPr>
        <w:pStyle w:val="TabellenInhalt"/>
        <w:spacing w:line="280" w:lineRule="exact"/>
        <w:rPr>
          <w:rFonts w:cs="Arial"/>
          <w:i/>
          <w:szCs w:val="21"/>
          <w:lang w:val="de-AT"/>
        </w:rPr>
      </w:pPr>
      <w:r w:rsidRPr="00705C95">
        <w:rPr>
          <w:i/>
          <w:iCs/>
          <w:szCs w:val="21"/>
          <w:lang w:val="de-AT"/>
        </w:rPr>
        <w:t>Klaus, 17</w:t>
      </w:r>
      <w:r w:rsidR="00705C95" w:rsidRPr="00705C95">
        <w:rPr>
          <w:i/>
          <w:iCs/>
          <w:szCs w:val="21"/>
          <w:lang w:val="de-AT"/>
        </w:rPr>
        <w:t>.</w:t>
      </w:r>
      <w:r w:rsidRPr="00705C95">
        <w:rPr>
          <w:i/>
          <w:iCs/>
          <w:szCs w:val="21"/>
          <w:lang w:val="de-AT"/>
        </w:rPr>
        <w:t xml:space="preserve"> Mai 2019</w:t>
      </w:r>
      <w:r w:rsidR="006766F3" w:rsidRPr="00705C95">
        <w:rPr>
          <w:i/>
          <w:iCs/>
          <w:szCs w:val="21"/>
          <w:lang w:val="de-AT"/>
        </w:rPr>
        <w:t xml:space="preserve"> – </w:t>
      </w:r>
      <w:proofErr w:type="spellStart"/>
      <w:r w:rsidR="000F0489" w:rsidRPr="00705C95">
        <w:rPr>
          <w:i/>
          <w:iCs/>
          <w:szCs w:val="21"/>
          <w:lang w:val="de-AT"/>
        </w:rPr>
        <w:t>i+R</w:t>
      </w:r>
      <w:proofErr w:type="spellEnd"/>
      <w:r w:rsidR="000F0489" w:rsidRPr="00705C95">
        <w:rPr>
          <w:i/>
          <w:iCs/>
          <w:szCs w:val="21"/>
          <w:lang w:val="de-AT"/>
        </w:rPr>
        <w:t xml:space="preserve"> Industrie- &amp; Gewerbebau realisiert für das Familienunternehmen</w:t>
      </w:r>
      <w:r w:rsidRPr="00705C95">
        <w:rPr>
          <w:i/>
          <w:iCs/>
          <w:szCs w:val="21"/>
          <w:lang w:val="de-AT"/>
        </w:rPr>
        <w:t xml:space="preserve"> Temel (ehemals</w:t>
      </w:r>
      <w:r w:rsidR="000F0489" w:rsidRPr="00705C95">
        <w:rPr>
          <w:i/>
          <w:iCs/>
          <w:szCs w:val="21"/>
          <w:lang w:val="de-AT"/>
        </w:rPr>
        <w:t xml:space="preserve"> TMV GmbH</w:t>
      </w:r>
      <w:r w:rsidRPr="00705C95">
        <w:rPr>
          <w:i/>
          <w:iCs/>
          <w:szCs w:val="21"/>
          <w:lang w:val="de-AT"/>
        </w:rPr>
        <w:t>)</w:t>
      </w:r>
      <w:r w:rsidR="000F0489" w:rsidRPr="00705C95">
        <w:rPr>
          <w:i/>
          <w:iCs/>
          <w:szCs w:val="21"/>
          <w:lang w:val="de-AT"/>
        </w:rPr>
        <w:t xml:space="preserve"> den </w:t>
      </w:r>
      <w:r w:rsidR="00CA7454" w:rsidRPr="00705C95">
        <w:rPr>
          <w:i/>
          <w:iCs/>
          <w:szCs w:val="21"/>
          <w:lang w:val="de-AT"/>
        </w:rPr>
        <w:t xml:space="preserve">zweistufigen </w:t>
      </w:r>
      <w:r w:rsidR="000F0489" w:rsidRPr="00705C95">
        <w:rPr>
          <w:i/>
          <w:iCs/>
          <w:szCs w:val="21"/>
          <w:lang w:val="de-AT"/>
        </w:rPr>
        <w:t xml:space="preserve">Aus- und Neubau ihres Firmenstandortes in Klaus. </w:t>
      </w:r>
      <w:r w:rsidRPr="00705C95">
        <w:rPr>
          <w:i/>
          <w:iCs/>
          <w:szCs w:val="21"/>
          <w:lang w:val="de-AT"/>
        </w:rPr>
        <w:t>Damit vergrößert der Werkzeug- und Maschinenbauer seine Produktionsfläche, Büro- und Sozialräume</w:t>
      </w:r>
      <w:r w:rsidR="000F0489" w:rsidRPr="00705C95">
        <w:rPr>
          <w:i/>
          <w:iCs/>
          <w:szCs w:val="21"/>
          <w:lang w:val="de-AT"/>
        </w:rPr>
        <w:t xml:space="preserve">. Am Freitag </w:t>
      </w:r>
      <w:r w:rsidR="00CA7454" w:rsidRPr="00705C95">
        <w:rPr>
          <w:i/>
          <w:iCs/>
          <w:szCs w:val="21"/>
          <w:lang w:val="de-AT"/>
        </w:rPr>
        <w:t>feierten die Bauherren und Ausführenden</w:t>
      </w:r>
      <w:r w:rsidRPr="00705C95">
        <w:rPr>
          <w:i/>
          <w:iCs/>
          <w:szCs w:val="21"/>
          <w:lang w:val="de-AT"/>
        </w:rPr>
        <w:t xml:space="preserve"> den</w:t>
      </w:r>
      <w:r w:rsidR="00CA7454" w:rsidRPr="00705C95">
        <w:rPr>
          <w:i/>
          <w:iCs/>
          <w:szCs w:val="21"/>
          <w:lang w:val="de-AT"/>
        </w:rPr>
        <w:t xml:space="preserve"> </w:t>
      </w:r>
      <w:r w:rsidR="00705C95" w:rsidRPr="00705C95">
        <w:rPr>
          <w:i/>
          <w:iCs/>
          <w:szCs w:val="21"/>
          <w:lang w:val="de-AT"/>
        </w:rPr>
        <w:t>traditionellen</w:t>
      </w:r>
      <w:r w:rsidR="000F0489" w:rsidRPr="00705C95">
        <w:rPr>
          <w:i/>
          <w:iCs/>
          <w:szCs w:val="21"/>
          <w:lang w:val="de-AT"/>
        </w:rPr>
        <w:t xml:space="preserve"> Spatenstich.</w:t>
      </w:r>
    </w:p>
    <w:p w:rsidR="006766F3" w:rsidRPr="00705C95" w:rsidRDefault="006766F3" w:rsidP="00705C95">
      <w:pPr>
        <w:rPr>
          <w:sz w:val="21"/>
          <w:szCs w:val="21"/>
        </w:rPr>
      </w:pPr>
    </w:p>
    <w:p w:rsidR="00FB029C" w:rsidRPr="00705C95" w:rsidRDefault="0051203E" w:rsidP="00705C95">
      <w:pPr>
        <w:rPr>
          <w:sz w:val="21"/>
          <w:szCs w:val="21"/>
        </w:rPr>
      </w:pPr>
      <w:r w:rsidRPr="00705C95">
        <w:rPr>
          <w:sz w:val="21"/>
          <w:szCs w:val="21"/>
        </w:rPr>
        <w:t>Das 2005 gegründete mittelständisch</w:t>
      </w:r>
      <w:r w:rsidR="00FB029C" w:rsidRPr="00705C95">
        <w:rPr>
          <w:sz w:val="21"/>
          <w:szCs w:val="21"/>
        </w:rPr>
        <w:t>e Familienunternehmen Temel</w:t>
      </w:r>
      <w:r w:rsidR="00D42FAA" w:rsidRPr="00705C95">
        <w:rPr>
          <w:sz w:val="21"/>
          <w:szCs w:val="21"/>
        </w:rPr>
        <w:t xml:space="preserve"> in Klaus</w:t>
      </w:r>
      <w:r w:rsidRPr="00705C95">
        <w:rPr>
          <w:sz w:val="21"/>
          <w:szCs w:val="21"/>
        </w:rPr>
        <w:t xml:space="preserve"> investiert drei Millionen Euro in den </w:t>
      </w:r>
      <w:r w:rsidR="00D42FAA" w:rsidRPr="00705C95">
        <w:rPr>
          <w:sz w:val="21"/>
          <w:szCs w:val="21"/>
        </w:rPr>
        <w:t xml:space="preserve">Aus- und </w:t>
      </w:r>
      <w:r w:rsidRPr="00705C95">
        <w:rPr>
          <w:sz w:val="21"/>
          <w:szCs w:val="21"/>
        </w:rPr>
        <w:t xml:space="preserve">Neubau des Firmenstandorts. </w:t>
      </w:r>
      <w:r w:rsidR="00FB029C" w:rsidRPr="003851BD">
        <w:rPr>
          <w:sz w:val="21"/>
          <w:szCs w:val="21"/>
        </w:rPr>
        <w:t xml:space="preserve">„Wir haben damals einen ehemaligen Tischlereibetrieb übernommen. </w:t>
      </w:r>
      <w:r w:rsidR="00705C95" w:rsidRPr="003851BD">
        <w:rPr>
          <w:sz w:val="21"/>
          <w:szCs w:val="21"/>
        </w:rPr>
        <w:t>Das</w:t>
      </w:r>
      <w:r w:rsidR="00FB029C" w:rsidRPr="003851BD">
        <w:rPr>
          <w:sz w:val="21"/>
          <w:szCs w:val="21"/>
        </w:rPr>
        <w:t xml:space="preserve"> bestehende Gebäude</w:t>
      </w:r>
      <w:r w:rsidR="00705C95" w:rsidRPr="003851BD">
        <w:rPr>
          <w:sz w:val="21"/>
          <w:szCs w:val="21"/>
        </w:rPr>
        <w:t xml:space="preserve"> reicht </w:t>
      </w:r>
      <w:r w:rsidR="00FB029C" w:rsidRPr="003851BD">
        <w:rPr>
          <w:sz w:val="21"/>
          <w:szCs w:val="21"/>
        </w:rPr>
        <w:t>inzwischen für die Produktion</w:t>
      </w:r>
      <w:r w:rsidR="00705C95" w:rsidRPr="003851BD">
        <w:rPr>
          <w:sz w:val="21"/>
          <w:szCs w:val="21"/>
        </w:rPr>
        <w:t xml:space="preserve"> und Montage nicht mehr aus. Zudem wollen wir weiter wachsen</w:t>
      </w:r>
      <w:r w:rsidR="00FB029C" w:rsidRPr="003851BD">
        <w:rPr>
          <w:sz w:val="21"/>
          <w:szCs w:val="21"/>
        </w:rPr>
        <w:t>“, berichtet Ingo Temel, Inhaber und Geschäftsführer der Temel GmbH.</w:t>
      </w:r>
      <w:r w:rsidR="00FB029C" w:rsidRPr="00705C95">
        <w:rPr>
          <w:sz w:val="21"/>
          <w:szCs w:val="21"/>
        </w:rPr>
        <w:t xml:space="preserve"> </w:t>
      </w:r>
      <w:r w:rsidR="00D42FAA" w:rsidRPr="00705C95">
        <w:rPr>
          <w:sz w:val="21"/>
          <w:szCs w:val="21"/>
        </w:rPr>
        <w:t>Geplant und konzipiert wurde</w:t>
      </w:r>
      <w:r w:rsidRPr="00705C95">
        <w:rPr>
          <w:sz w:val="21"/>
          <w:szCs w:val="21"/>
        </w:rPr>
        <w:t xml:space="preserve"> der stufenweise Neubau gemeinsam mit </w:t>
      </w:r>
      <w:proofErr w:type="spellStart"/>
      <w:r w:rsidRPr="00705C95">
        <w:rPr>
          <w:sz w:val="21"/>
          <w:szCs w:val="21"/>
        </w:rPr>
        <w:t>i+R</w:t>
      </w:r>
      <w:proofErr w:type="spellEnd"/>
      <w:r w:rsidRPr="00705C95">
        <w:rPr>
          <w:sz w:val="21"/>
          <w:szCs w:val="21"/>
        </w:rPr>
        <w:t xml:space="preserve"> Industrie- &amp; G</w:t>
      </w:r>
      <w:r w:rsidR="00705C95" w:rsidRPr="00705C95">
        <w:rPr>
          <w:sz w:val="21"/>
          <w:szCs w:val="21"/>
        </w:rPr>
        <w:t xml:space="preserve">ewerbebau sowie dem Architekten </w:t>
      </w:r>
      <w:r w:rsidR="00FB029C" w:rsidRPr="00705C95">
        <w:rPr>
          <w:sz w:val="21"/>
          <w:szCs w:val="21"/>
        </w:rPr>
        <w:t xml:space="preserve">Hans </w:t>
      </w:r>
      <w:proofErr w:type="spellStart"/>
      <w:r w:rsidRPr="00705C95">
        <w:rPr>
          <w:sz w:val="21"/>
          <w:szCs w:val="21"/>
        </w:rPr>
        <w:t>Hohenfellner</w:t>
      </w:r>
      <w:proofErr w:type="spellEnd"/>
      <w:r w:rsidRPr="00705C95">
        <w:rPr>
          <w:sz w:val="21"/>
          <w:szCs w:val="21"/>
        </w:rPr>
        <w:t>.</w:t>
      </w:r>
      <w:r w:rsidR="00CA7454" w:rsidRPr="00705C95">
        <w:rPr>
          <w:sz w:val="21"/>
          <w:szCs w:val="21"/>
        </w:rPr>
        <w:t xml:space="preserve"> </w:t>
      </w:r>
      <w:r w:rsidRPr="00705C95">
        <w:rPr>
          <w:sz w:val="21"/>
          <w:szCs w:val="21"/>
        </w:rPr>
        <w:t>Nach</w:t>
      </w:r>
      <w:r w:rsidR="00D42FAA" w:rsidRPr="00705C95">
        <w:rPr>
          <w:sz w:val="21"/>
          <w:szCs w:val="21"/>
        </w:rPr>
        <w:t xml:space="preserve"> dem</w:t>
      </w:r>
      <w:r w:rsidRPr="00705C95">
        <w:rPr>
          <w:sz w:val="21"/>
          <w:szCs w:val="21"/>
        </w:rPr>
        <w:t xml:space="preserve"> Teil-Abbruch der bestehenden Lagerhallen entsteht </w:t>
      </w:r>
      <w:r w:rsidR="00FB029C" w:rsidRPr="00705C95">
        <w:rPr>
          <w:sz w:val="21"/>
          <w:szCs w:val="21"/>
        </w:rPr>
        <w:t>ein Produktionsbereich mit 1.000 Quadratmetern Nutzfläche sowie neue Büro- und Sozialräume mit 220 Quadratmeter Nutzfläche.</w:t>
      </w:r>
    </w:p>
    <w:p w:rsidR="00D42FAA" w:rsidRPr="00705C95" w:rsidRDefault="00D42FAA" w:rsidP="00705C95">
      <w:pPr>
        <w:rPr>
          <w:sz w:val="21"/>
          <w:szCs w:val="21"/>
        </w:rPr>
      </w:pPr>
    </w:p>
    <w:p w:rsidR="0051203E" w:rsidRPr="00705C95" w:rsidRDefault="0051203E" w:rsidP="00705C95">
      <w:pPr>
        <w:rPr>
          <w:b/>
          <w:sz w:val="21"/>
          <w:szCs w:val="21"/>
        </w:rPr>
      </w:pPr>
      <w:r w:rsidRPr="00705C95">
        <w:rPr>
          <w:b/>
          <w:sz w:val="21"/>
          <w:szCs w:val="21"/>
        </w:rPr>
        <w:t>Ökologisch hochwertig</w:t>
      </w:r>
    </w:p>
    <w:p w:rsidR="0051203E" w:rsidRPr="00705C95" w:rsidRDefault="007B5C29" w:rsidP="00705C95">
      <w:pPr>
        <w:rPr>
          <w:sz w:val="21"/>
          <w:szCs w:val="21"/>
        </w:rPr>
      </w:pPr>
      <w:proofErr w:type="spellStart"/>
      <w:r w:rsidRPr="00705C95">
        <w:rPr>
          <w:sz w:val="21"/>
          <w:szCs w:val="21"/>
        </w:rPr>
        <w:t>i+R</w:t>
      </w:r>
      <w:proofErr w:type="spellEnd"/>
      <w:r w:rsidRPr="00705C95">
        <w:rPr>
          <w:sz w:val="21"/>
          <w:szCs w:val="21"/>
        </w:rPr>
        <w:t xml:space="preserve"> </w:t>
      </w:r>
      <w:r w:rsidRPr="00705C95">
        <w:rPr>
          <w:rFonts w:cs="Arial"/>
          <w:sz w:val="21"/>
          <w:szCs w:val="21"/>
        </w:rPr>
        <w:t xml:space="preserve">Industrie- &amp; Gewerbebau GmbH realisiert bei diesem Projekt eine ökologische Hallen- Stützenkonstruktion in Holzbauweise. Das Dach </w:t>
      </w:r>
      <w:r w:rsidR="00705C95" w:rsidRPr="00705C95">
        <w:rPr>
          <w:rFonts w:cs="Arial"/>
          <w:sz w:val="21"/>
          <w:szCs w:val="21"/>
        </w:rPr>
        <w:t>ist eine</w:t>
      </w:r>
      <w:r w:rsidRPr="00705C95">
        <w:rPr>
          <w:rFonts w:cs="Arial"/>
          <w:sz w:val="21"/>
          <w:szCs w:val="21"/>
        </w:rPr>
        <w:t xml:space="preserve"> Fachwerk- und Leimbinderkonstruktion. Sonder-Aluminiumprofile</w:t>
      </w:r>
      <w:r w:rsidR="00705C95" w:rsidRPr="00705C95">
        <w:rPr>
          <w:rFonts w:cs="Arial"/>
          <w:sz w:val="21"/>
          <w:szCs w:val="21"/>
        </w:rPr>
        <w:t xml:space="preserve"> für </w:t>
      </w:r>
      <w:r w:rsidRPr="00705C95">
        <w:rPr>
          <w:rFonts w:cs="Arial"/>
          <w:sz w:val="21"/>
          <w:szCs w:val="21"/>
        </w:rPr>
        <w:t xml:space="preserve">die Fassadenverkleidung </w:t>
      </w:r>
      <w:r w:rsidR="00705C95" w:rsidRPr="00705C95">
        <w:rPr>
          <w:rFonts w:cs="Arial"/>
          <w:sz w:val="21"/>
          <w:szCs w:val="21"/>
        </w:rPr>
        <w:t>passen sich</w:t>
      </w:r>
      <w:r w:rsidRPr="00705C95">
        <w:rPr>
          <w:rFonts w:cs="Arial"/>
          <w:sz w:val="21"/>
          <w:szCs w:val="21"/>
        </w:rPr>
        <w:t xml:space="preserve"> an die Unternehmensfarben</w:t>
      </w:r>
      <w:r w:rsidR="00705C95" w:rsidRPr="00705C95">
        <w:rPr>
          <w:rFonts w:cs="Arial"/>
          <w:sz w:val="21"/>
          <w:szCs w:val="21"/>
        </w:rPr>
        <w:t xml:space="preserve"> an</w:t>
      </w:r>
      <w:r w:rsidRPr="00705C95">
        <w:rPr>
          <w:rFonts w:cs="Arial"/>
          <w:sz w:val="21"/>
          <w:szCs w:val="21"/>
        </w:rPr>
        <w:t xml:space="preserve">. </w:t>
      </w:r>
      <w:r w:rsidR="00802E59" w:rsidRPr="00705C95">
        <w:rPr>
          <w:sz w:val="21"/>
          <w:szCs w:val="21"/>
        </w:rPr>
        <w:t xml:space="preserve">Klimatisierte Bereiche sorgen für einen reibungslosen Arbeitsprozess der Hochleistungsmaschinen und des Qualitätslabors. Die </w:t>
      </w:r>
      <w:r w:rsidR="00D45C45" w:rsidRPr="006540E2">
        <w:rPr>
          <w:sz w:val="21"/>
          <w:szCs w:val="21"/>
        </w:rPr>
        <w:t>insgesamt 18</w:t>
      </w:r>
      <w:r w:rsidRPr="006540E2">
        <w:rPr>
          <w:sz w:val="21"/>
          <w:szCs w:val="21"/>
        </w:rPr>
        <w:t xml:space="preserve"> </w:t>
      </w:r>
      <w:r w:rsidR="00802E59" w:rsidRPr="006540E2">
        <w:rPr>
          <w:sz w:val="21"/>
          <w:szCs w:val="21"/>
        </w:rPr>
        <w:t>Mitarbeiter,</w:t>
      </w:r>
      <w:r w:rsidR="00802E59" w:rsidRPr="00705C95">
        <w:rPr>
          <w:sz w:val="21"/>
          <w:szCs w:val="21"/>
        </w:rPr>
        <w:t xml:space="preserve"> Facharbeiter mit langjähriger Erfahrung in der CNC-Bearbeitung und im Maschinenbau, können sich </w:t>
      </w:r>
      <w:r w:rsidRPr="00705C95">
        <w:rPr>
          <w:sz w:val="21"/>
          <w:szCs w:val="21"/>
        </w:rPr>
        <w:t>zudem</w:t>
      </w:r>
      <w:r w:rsidR="00802E59" w:rsidRPr="00705C95">
        <w:rPr>
          <w:sz w:val="21"/>
          <w:szCs w:val="21"/>
        </w:rPr>
        <w:t xml:space="preserve"> über großzügige Aufenthaltsräumlichkeiten freuen.</w:t>
      </w:r>
    </w:p>
    <w:p w:rsidR="0051203E" w:rsidRPr="00705C95" w:rsidRDefault="0051203E" w:rsidP="00705C95">
      <w:pPr>
        <w:rPr>
          <w:sz w:val="21"/>
          <w:szCs w:val="21"/>
        </w:rPr>
      </w:pPr>
    </w:p>
    <w:p w:rsidR="0051203E" w:rsidRPr="00705C95" w:rsidRDefault="00CA7454" w:rsidP="00705C95">
      <w:pPr>
        <w:rPr>
          <w:sz w:val="21"/>
          <w:szCs w:val="21"/>
        </w:rPr>
      </w:pPr>
      <w:r w:rsidRPr="00705C95">
        <w:rPr>
          <w:sz w:val="21"/>
          <w:szCs w:val="21"/>
        </w:rPr>
        <w:t>„Der zweistuf</w:t>
      </w:r>
      <w:r w:rsidR="00064312">
        <w:rPr>
          <w:sz w:val="21"/>
          <w:szCs w:val="21"/>
        </w:rPr>
        <w:t>ige</w:t>
      </w:r>
      <w:r w:rsidRPr="00705C95">
        <w:rPr>
          <w:sz w:val="21"/>
          <w:szCs w:val="21"/>
        </w:rPr>
        <w:t xml:space="preserve"> Ausbau ist notwendig, </w:t>
      </w:r>
      <w:r w:rsidR="007B5C29" w:rsidRPr="00705C95">
        <w:rPr>
          <w:sz w:val="21"/>
          <w:szCs w:val="21"/>
        </w:rPr>
        <w:t xml:space="preserve">damit die Produktion ohne Unterbrechungen fortgesetzt werden kann“, erklärt </w:t>
      </w:r>
      <w:proofErr w:type="spellStart"/>
      <w:r w:rsidR="007B5C29" w:rsidRPr="00705C95">
        <w:rPr>
          <w:sz w:val="21"/>
          <w:szCs w:val="21"/>
        </w:rPr>
        <w:t>i+R</w:t>
      </w:r>
      <w:proofErr w:type="spellEnd"/>
      <w:r w:rsidR="007B5C29" w:rsidRPr="00705C95">
        <w:rPr>
          <w:sz w:val="21"/>
          <w:szCs w:val="21"/>
        </w:rPr>
        <w:t xml:space="preserve"> </w:t>
      </w:r>
      <w:r w:rsidR="00064312">
        <w:rPr>
          <w:sz w:val="21"/>
          <w:szCs w:val="21"/>
        </w:rPr>
        <w:t>Geschäftsbereichsleiter</w:t>
      </w:r>
      <w:r w:rsidR="00064312" w:rsidRPr="00705C95">
        <w:rPr>
          <w:sz w:val="21"/>
          <w:szCs w:val="21"/>
        </w:rPr>
        <w:t xml:space="preserve"> </w:t>
      </w:r>
      <w:r w:rsidR="007B5C29" w:rsidRPr="00705C95">
        <w:rPr>
          <w:sz w:val="21"/>
          <w:szCs w:val="21"/>
        </w:rPr>
        <w:t>Andreas Jäger.</w:t>
      </w:r>
      <w:r w:rsidRPr="00705C95">
        <w:rPr>
          <w:sz w:val="21"/>
          <w:szCs w:val="21"/>
        </w:rPr>
        <w:t xml:space="preserve"> Der erste Bauabschnitt soll bis Dezember 2019 abgeschlossen sein</w:t>
      </w:r>
      <w:r w:rsidR="00763A77" w:rsidRPr="00705C95">
        <w:rPr>
          <w:sz w:val="21"/>
          <w:szCs w:val="21"/>
        </w:rPr>
        <w:t xml:space="preserve">. Der </w:t>
      </w:r>
      <w:r w:rsidRPr="00705C95">
        <w:rPr>
          <w:sz w:val="21"/>
          <w:szCs w:val="21"/>
        </w:rPr>
        <w:t>zweite Bauabschnitt ist ab dem Sommer 2020 geplant.</w:t>
      </w:r>
    </w:p>
    <w:p w:rsidR="00CA7454" w:rsidRPr="00705C95" w:rsidRDefault="00CA7454" w:rsidP="00705C95">
      <w:pPr>
        <w:rPr>
          <w:sz w:val="21"/>
          <w:szCs w:val="21"/>
        </w:rPr>
      </w:pPr>
    </w:p>
    <w:p w:rsidR="00CA7454" w:rsidRPr="00705C95" w:rsidRDefault="006540E2" w:rsidP="00705C95">
      <w:pPr>
        <w:rPr>
          <w:sz w:val="21"/>
          <w:szCs w:val="21"/>
        </w:rPr>
      </w:pPr>
      <w:r w:rsidRPr="006540E2">
        <w:rPr>
          <w:sz w:val="21"/>
          <w:szCs w:val="21"/>
        </w:rPr>
        <w:t>Mit dem Neubau ändert sich auch der Name von TMV GmbH zu Temel Maschinenbau GmbH: eine spezialisierte „Hightech-Manufaktur“ für maßgeschneiderte, individuelle Systeme und Lösungen mit Schwerpunkt Sondermaschinenbau. Temel bietet dabei Konstruktion, Fertigung, Montage und Inbetriebnah</w:t>
      </w:r>
      <w:r w:rsidR="00A97D4C">
        <w:rPr>
          <w:sz w:val="21"/>
          <w:szCs w:val="21"/>
        </w:rPr>
        <w:t xml:space="preserve">me der Projekte aus einer Hand, </w:t>
      </w:r>
      <w:r w:rsidRPr="006540E2">
        <w:rPr>
          <w:sz w:val="21"/>
          <w:szCs w:val="21"/>
        </w:rPr>
        <w:t>mit b</w:t>
      </w:r>
      <w:r w:rsidR="00A97D4C">
        <w:rPr>
          <w:sz w:val="21"/>
          <w:szCs w:val="21"/>
        </w:rPr>
        <w:t>esonderem Know-how im Bereich 5-Achs-Simultanfräsen, 8-Achs-</w:t>
      </w:r>
      <w:r w:rsidRPr="006540E2">
        <w:rPr>
          <w:sz w:val="21"/>
          <w:szCs w:val="21"/>
        </w:rPr>
        <w:t>Drehen und Schleifen. Bei der Montage liegt der Fokus auf Sondermaschinenbau, Serienmaschinen und Baugruppenkomponenten.</w:t>
      </w:r>
      <w:r w:rsidR="00A97D4C">
        <w:rPr>
          <w:sz w:val="21"/>
          <w:szCs w:val="21"/>
        </w:rPr>
        <w:t xml:space="preserve"> </w:t>
      </w:r>
      <w:r w:rsidR="007B5C29" w:rsidRPr="00705C95">
        <w:rPr>
          <w:sz w:val="21"/>
          <w:szCs w:val="21"/>
        </w:rPr>
        <w:t xml:space="preserve">Die beiden Töchter der Inhaber und Geschäftsführer Brigitte und Ingo Temel </w:t>
      </w:r>
      <w:r w:rsidR="00D42FAA" w:rsidRPr="00705C95">
        <w:rPr>
          <w:sz w:val="21"/>
          <w:szCs w:val="21"/>
        </w:rPr>
        <w:t>sind in der zweiten Generation im operativen Geschäft in der Qualitätssicherung und</w:t>
      </w:r>
      <w:r w:rsidR="00763A77" w:rsidRPr="00705C95">
        <w:rPr>
          <w:sz w:val="21"/>
          <w:szCs w:val="21"/>
        </w:rPr>
        <w:t xml:space="preserve"> der Arbeitsvorbereitung tätig.</w:t>
      </w:r>
      <w:r w:rsidR="004C61BA" w:rsidRPr="00705C95">
        <w:rPr>
          <w:sz w:val="21"/>
          <w:szCs w:val="21"/>
        </w:rPr>
        <w:t xml:space="preserve"> </w:t>
      </w:r>
    </w:p>
    <w:p w:rsidR="00CA7454" w:rsidRPr="00705C95" w:rsidRDefault="00CA7454" w:rsidP="00705C95">
      <w:pPr>
        <w:rPr>
          <w:sz w:val="21"/>
          <w:szCs w:val="21"/>
        </w:rPr>
      </w:pPr>
    </w:p>
    <w:p w:rsidR="006766F3" w:rsidRPr="00763A77" w:rsidRDefault="006766F3" w:rsidP="006766F3"/>
    <w:p w:rsidR="006766F3" w:rsidRPr="00763A77" w:rsidRDefault="00D42FAA" w:rsidP="006766F3">
      <w:r w:rsidRPr="002D6696">
        <w:rPr>
          <w:b/>
          <w:bCs/>
        </w:rPr>
        <w:t>Info:</w:t>
      </w:r>
      <w:r w:rsidR="00064312" w:rsidRPr="002D6696" w:rsidDel="00064312">
        <w:rPr>
          <w:b/>
          <w:bCs/>
        </w:rPr>
        <w:t xml:space="preserve"> </w:t>
      </w:r>
      <w:r w:rsidR="00BC0C20" w:rsidRPr="002D6696">
        <w:rPr>
          <w:b/>
          <w:bCs/>
        </w:rPr>
        <w:t>ir-</w:t>
      </w:r>
      <w:r w:rsidR="002938FA" w:rsidRPr="002D6696">
        <w:rPr>
          <w:b/>
          <w:bCs/>
        </w:rPr>
        <w:t>industrie-gewerbebau</w:t>
      </w:r>
      <w:r w:rsidR="00BC0C20" w:rsidRPr="002D6696">
        <w:rPr>
          <w:b/>
          <w:bCs/>
        </w:rPr>
        <w:t xml:space="preserve">.com und </w:t>
      </w:r>
      <w:hyperlink r:id="rId5" w:history="1">
        <w:r w:rsidR="00064312" w:rsidRPr="002D6696">
          <w:rPr>
            <w:rStyle w:val="Hyperlink"/>
            <w:b/>
            <w:bCs/>
          </w:rPr>
          <w:t>tmv-cnc.com</w:t>
        </w:r>
      </w:hyperlink>
      <w:r w:rsidR="007B5C29" w:rsidRPr="002D6696">
        <w:rPr>
          <w:b/>
          <w:bCs/>
        </w:rPr>
        <w:t xml:space="preserve"> </w:t>
      </w:r>
    </w:p>
    <w:p w:rsidR="0011462B" w:rsidRDefault="0011462B" w:rsidP="006766F3"/>
    <w:p w:rsidR="00A97D4C" w:rsidRDefault="00A97D4C" w:rsidP="006766F3"/>
    <w:p w:rsidR="00A97D4C" w:rsidRPr="00763A77" w:rsidRDefault="00A97D4C" w:rsidP="006766F3"/>
    <w:p w:rsidR="006766F3" w:rsidRPr="00763A77" w:rsidRDefault="006766F3" w:rsidP="006766F3">
      <w:r w:rsidRPr="00763A77">
        <w:rPr>
          <w:b/>
          <w:bCs/>
        </w:rPr>
        <w:lastRenderedPageBreak/>
        <w:t>Fact-Box:</w:t>
      </w:r>
    </w:p>
    <w:p w:rsidR="006766F3" w:rsidRPr="00763A77" w:rsidRDefault="00763A77" w:rsidP="006766F3">
      <w:r w:rsidRPr="00763A77">
        <w:rPr>
          <w:b/>
          <w:bCs/>
        </w:rPr>
        <w:t>Temel GmbH</w:t>
      </w:r>
    </w:p>
    <w:p w:rsidR="006766F3" w:rsidRPr="00763A77" w:rsidRDefault="00064312" w:rsidP="006766F3">
      <w:r>
        <w:t>Generalunternehmer</w:t>
      </w:r>
      <w:r w:rsidR="007B5C29">
        <w:t xml:space="preserve">: </w:t>
      </w:r>
      <w:proofErr w:type="spellStart"/>
      <w:r w:rsidR="007B5C29">
        <w:t>i+R</w:t>
      </w:r>
      <w:proofErr w:type="spellEnd"/>
      <w:r w:rsidR="007B5C29">
        <w:t xml:space="preserve"> </w:t>
      </w:r>
      <w:r w:rsidR="007B5C29" w:rsidRPr="00763A77">
        <w:rPr>
          <w:rFonts w:cs="Arial"/>
          <w:sz w:val="21"/>
          <w:szCs w:val="21"/>
        </w:rPr>
        <w:t>Industrie- &amp; Gewerbebau GmbH</w:t>
      </w:r>
    </w:p>
    <w:p w:rsidR="006766F3" w:rsidRDefault="00763A77" w:rsidP="006766F3">
      <w:r w:rsidRPr="00763A77">
        <w:t>Bauherr: Ingo und Brigitte Temel</w:t>
      </w:r>
    </w:p>
    <w:p w:rsidR="007B5C29" w:rsidRPr="00763A77" w:rsidRDefault="007B5C29" w:rsidP="006766F3">
      <w:r>
        <w:t xml:space="preserve">Architektur: Dipl. Ing. Hans </w:t>
      </w:r>
      <w:proofErr w:type="spellStart"/>
      <w:r>
        <w:t>Hohenfellner</w:t>
      </w:r>
      <w:proofErr w:type="spellEnd"/>
    </w:p>
    <w:p w:rsidR="006766F3" w:rsidRDefault="00705C95" w:rsidP="006766F3">
      <w:r>
        <w:t>Bauvolumen</w:t>
      </w:r>
      <w:r w:rsidR="00763A77" w:rsidRPr="00763A77">
        <w:t xml:space="preserve">: </w:t>
      </w:r>
      <w:r w:rsidR="00763A77">
        <w:t>3</w:t>
      </w:r>
      <w:r w:rsidR="00763A77" w:rsidRPr="00763A77">
        <w:t xml:space="preserve"> Millionen</w:t>
      </w:r>
      <w:r w:rsidR="00763A77">
        <w:t xml:space="preserve"> Euro</w:t>
      </w:r>
    </w:p>
    <w:p w:rsidR="00763A77" w:rsidRPr="00763A77" w:rsidRDefault="00763A77" w:rsidP="006766F3">
      <w:r>
        <w:t>Nutzfläche: 1.000 Quadratmeter Produktionsbereich, 220 Quadratmeter</w:t>
      </w:r>
      <w:r w:rsidR="007B5C29">
        <w:t xml:space="preserve"> Büro- und Sozialräume</w:t>
      </w:r>
    </w:p>
    <w:p w:rsidR="006766F3" w:rsidRPr="00763A77" w:rsidRDefault="006766F3" w:rsidP="006766F3"/>
    <w:p w:rsidR="006766F3" w:rsidRPr="00763A77" w:rsidRDefault="006766F3" w:rsidP="006766F3"/>
    <w:p w:rsidR="006766F3" w:rsidRPr="00763A77" w:rsidRDefault="006766F3" w:rsidP="006766F3">
      <w:r w:rsidRPr="0019010B">
        <w:rPr>
          <w:b/>
          <w:bCs/>
        </w:rPr>
        <w:t>Bildtext:</w:t>
      </w:r>
      <w:r w:rsidR="00BC0C20">
        <w:rPr>
          <w:b/>
          <w:bCs/>
        </w:rPr>
        <w:t xml:space="preserve"> </w:t>
      </w:r>
    </w:p>
    <w:p w:rsidR="002F6E14" w:rsidRDefault="002F6E14" w:rsidP="006766F3">
      <w:pPr>
        <w:rPr>
          <w:rFonts w:cs="Arial"/>
          <w:sz w:val="21"/>
          <w:szCs w:val="21"/>
        </w:rPr>
      </w:pPr>
      <w:r>
        <w:rPr>
          <w:b/>
          <w:bCs/>
        </w:rPr>
        <w:t>i+R-TemelKlaus-</w:t>
      </w:r>
      <w:r w:rsidR="00716A2A">
        <w:rPr>
          <w:b/>
          <w:bCs/>
        </w:rPr>
        <w:t>Visualisierung</w:t>
      </w:r>
      <w:r>
        <w:rPr>
          <w:b/>
          <w:bCs/>
        </w:rPr>
        <w:t>-Aussen</w:t>
      </w:r>
      <w:r w:rsidR="006766F3" w:rsidRPr="00763A77">
        <w:rPr>
          <w:b/>
          <w:bCs/>
        </w:rPr>
        <w:t xml:space="preserve">.jpg: </w:t>
      </w:r>
      <w:proofErr w:type="spellStart"/>
      <w:r>
        <w:rPr>
          <w:rFonts w:cs="Arial"/>
          <w:sz w:val="21"/>
          <w:szCs w:val="21"/>
        </w:rPr>
        <w:t>i+R</w:t>
      </w:r>
      <w:proofErr w:type="spellEnd"/>
      <w:r>
        <w:rPr>
          <w:rFonts w:cs="Arial"/>
          <w:sz w:val="21"/>
          <w:szCs w:val="21"/>
        </w:rPr>
        <w:t xml:space="preserve"> Industrie- und Gewerbebau realisiert gemeinsam mit </w:t>
      </w:r>
      <w:r w:rsidRPr="00705C95">
        <w:rPr>
          <w:sz w:val="21"/>
          <w:szCs w:val="21"/>
        </w:rPr>
        <w:t xml:space="preserve">dem Architekten Hans </w:t>
      </w:r>
      <w:proofErr w:type="spellStart"/>
      <w:r w:rsidRPr="00705C95">
        <w:rPr>
          <w:sz w:val="21"/>
          <w:szCs w:val="21"/>
        </w:rPr>
        <w:t>Hohenfellner</w:t>
      </w:r>
      <w:proofErr w:type="spellEnd"/>
      <w:r>
        <w:rPr>
          <w:rFonts w:cs="Arial"/>
          <w:sz w:val="21"/>
          <w:szCs w:val="21"/>
        </w:rPr>
        <w:t xml:space="preserve"> für die Temel GmbH in Klaus einen stufenweisen Neubau.</w:t>
      </w:r>
    </w:p>
    <w:p w:rsidR="002F6E14" w:rsidRPr="00763A77" w:rsidRDefault="002F6E14" w:rsidP="006766F3"/>
    <w:p w:rsidR="006766F3" w:rsidRPr="00763A77" w:rsidRDefault="006766F3" w:rsidP="006766F3">
      <w:r w:rsidRPr="00763A77">
        <w:t xml:space="preserve">(Copyright: </w:t>
      </w:r>
      <w:r w:rsidR="002F6E14">
        <w:t xml:space="preserve">Hans </w:t>
      </w:r>
      <w:proofErr w:type="spellStart"/>
      <w:r w:rsidR="002F6E14">
        <w:t>Hohenfellner</w:t>
      </w:r>
      <w:proofErr w:type="spellEnd"/>
      <w:r w:rsidRPr="00763A77">
        <w:t xml:space="preserve">, Abdruck honorarfrei zur Berichterstattung über </w:t>
      </w:r>
      <w:proofErr w:type="spellStart"/>
      <w:r w:rsidR="00064312">
        <w:t>i+R</w:t>
      </w:r>
      <w:proofErr w:type="spellEnd"/>
      <w:r w:rsidR="00064312">
        <w:t xml:space="preserve"> Industrie- &amp; Gewerbebau GmbH</w:t>
      </w:r>
      <w:r w:rsidRPr="00763A77">
        <w:t>. Angabe des Bildnachweises ist Voraussetzung.)</w:t>
      </w:r>
    </w:p>
    <w:p w:rsidR="006766F3" w:rsidRPr="00763A77" w:rsidRDefault="006766F3" w:rsidP="006766F3"/>
    <w:p w:rsidR="00FF343F" w:rsidRDefault="0061005E" w:rsidP="00FF343F">
      <w:pPr>
        <w:rPr>
          <w:lang w:val="de-DE"/>
        </w:rPr>
      </w:pPr>
      <w:r>
        <w:rPr>
          <w:b/>
          <w:bCs/>
        </w:rPr>
        <w:t>i+R-Temel</w:t>
      </w:r>
      <w:r w:rsidR="00232890">
        <w:rPr>
          <w:b/>
          <w:bCs/>
        </w:rPr>
        <w:t>-</w:t>
      </w:r>
      <w:r>
        <w:rPr>
          <w:b/>
          <w:bCs/>
        </w:rPr>
        <w:t>Klaus-Spatenstich1</w:t>
      </w:r>
      <w:r w:rsidR="00232890">
        <w:rPr>
          <w:b/>
          <w:bCs/>
        </w:rPr>
        <w:t xml:space="preserve"> und 2</w:t>
      </w:r>
      <w:r w:rsidR="00F052B9" w:rsidRPr="003851BD">
        <w:rPr>
          <w:b/>
          <w:bCs/>
        </w:rPr>
        <w:t>.jpg</w:t>
      </w:r>
      <w:r w:rsidR="00232890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Cs/>
        </w:rPr>
        <w:t xml:space="preserve">Am Spatenstich bei der Firma Temel in </w:t>
      </w:r>
      <w:r w:rsidRPr="00FF343F">
        <w:rPr>
          <w:bCs/>
        </w:rPr>
        <w:t>Klaus nahmen teil (</w:t>
      </w:r>
      <w:proofErr w:type="spellStart"/>
      <w:r w:rsidRPr="00FF343F">
        <w:rPr>
          <w:bCs/>
        </w:rPr>
        <w:t>v.l</w:t>
      </w:r>
      <w:proofErr w:type="spellEnd"/>
      <w:r w:rsidRPr="00FF343F">
        <w:rPr>
          <w:bCs/>
        </w:rPr>
        <w:t>.):</w:t>
      </w:r>
      <w:r w:rsidR="00232890">
        <w:rPr>
          <w:bCs/>
        </w:rPr>
        <w:t xml:space="preserve"> Gert </w:t>
      </w:r>
      <w:proofErr w:type="spellStart"/>
      <w:r w:rsidR="00232890">
        <w:rPr>
          <w:bCs/>
        </w:rPr>
        <w:t>Wiesenegger</w:t>
      </w:r>
      <w:proofErr w:type="spellEnd"/>
      <w:r w:rsidR="00232890">
        <w:rPr>
          <w:bCs/>
        </w:rPr>
        <w:t xml:space="preserve"> (V</w:t>
      </w:r>
      <w:r w:rsidR="00FF343F">
        <w:rPr>
          <w:bCs/>
        </w:rPr>
        <w:t>ize-Bürgermeister der Gemeinde Klaus</w:t>
      </w:r>
      <w:r w:rsidR="00232890">
        <w:rPr>
          <w:bCs/>
        </w:rPr>
        <w:t>)</w:t>
      </w:r>
      <w:r w:rsidR="00FF343F">
        <w:rPr>
          <w:bCs/>
        </w:rPr>
        <w:t>,</w:t>
      </w:r>
      <w:r w:rsidR="00FF343F" w:rsidRPr="00FF343F">
        <w:rPr>
          <w:bCs/>
        </w:rPr>
        <w:t xml:space="preserve"> Mario Bischof</w:t>
      </w:r>
      <w:r w:rsidR="00232890">
        <w:rPr>
          <w:bCs/>
        </w:rPr>
        <w:t xml:space="preserve"> (</w:t>
      </w:r>
      <w:r w:rsidR="00FF343F" w:rsidRPr="00FF343F">
        <w:rPr>
          <w:bCs/>
        </w:rPr>
        <w:t xml:space="preserve">Geschäftsführer </w:t>
      </w:r>
      <w:proofErr w:type="spellStart"/>
      <w:r w:rsidR="00FF343F" w:rsidRPr="00FF343F">
        <w:rPr>
          <w:bCs/>
        </w:rPr>
        <w:t>i+R</w:t>
      </w:r>
      <w:proofErr w:type="spellEnd"/>
      <w:r w:rsidR="00FF343F" w:rsidRPr="00FF343F">
        <w:rPr>
          <w:bCs/>
        </w:rPr>
        <w:t xml:space="preserve"> Industrie- &amp; Gewerbebau</w:t>
      </w:r>
      <w:r w:rsidR="00232890">
        <w:rPr>
          <w:bCs/>
        </w:rPr>
        <w:t>)</w:t>
      </w:r>
      <w:r w:rsidR="00FF343F" w:rsidRPr="00FF343F">
        <w:rPr>
          <w:bCs/>
        </w:rPr>
        <w:t>,</w:t>
      </w:r>
      <w:r w:rsidR="00232890">
        <w:rPr>
          <w:bCs/>
        </w:rPr>
        <w:t xml:space="preserve"> Martin Epp (</w:t>
      </w:r>
      <w:r w:rsidR="00FF343F" w:rsidRPr="00FF343F">
        <w:rPr>
          <w:bCs/>
        </w:rPr>
        <w:t xml:space="preserve">Vertriebsleiter </w:t>
      </w:r>
      <w:proofErr w:type="spellStart"/>
      <w:r w:rsidR="00FF343F" w:rsidRPr="00FF343F">
        <w:rPr>
          <w:bCs/>
        </w:rPr>
        <w:t>i+R</w:t>
      </w:r>
      <w:proofErr w:type="spellEnd"/>
      <w:r w:rsidR="00FF343F" w:rsidRPr="00FF343F">
        <w:rPr>
          <w:bCs/>
        </w:rPr>
        <w:t xml:space="preserve"> Industrie- &amp;</w:t>
      </w:r>
      <w:r w:rsidR="00232890">
        <w:rPr>
          <w:bCs/>
        </w:rPr>
        <w:t xml:space="preserve"> </w:t>
      </w:r>
      <w:r w:rsidR="00FF343F" w:rsidRPr="00FF343F">
        <w:rPr>
          <w:bCs/>
        </w:rPr>
        <w:t>Gewerbebau</w:t>
      </w:r>
      <w:r w:rsidR="00232890">
        <w:rPr>
          <w:bCs/>
        </w:rPr>
        <w:t>)</w:t>
      </w:r>
      <w:r w:rsidR="00FF343F" w:rsidRPr="00FF343F">
        <w:rPr>
          <w:bCs/>
        </w:rPr>
        <w:t>, Elias Eberle</w:t>
      </w:r>
      <w:r w:rsidR="00232890">
        <w:rPr>
          <w:bCs/>
        </w:rPr>
        <w:t xml:space="preserve"> (</w:t>
      </w:r>
      <w:r w:rsidR="00FF343F" w:rsidRPr="00FF343F">
        <w:rPr>
          <w:bCs/>
        </w:rPr>
        <w:t xml:space="preserve">Bauleiter </w:t>
      </w:r>
      <w:proofErr w:type="spellStart"/>
      <w:r w:rsidR="00FF343F" w:rsidRPr="00FF343F">
        <w:rPr>
          <w:bCs/>
        </w:rPr>
        <w:t>i+R</w:t>
      </w:r>
      <w:proofErr w:type="spellEnd"/>
      <w:r w:rsidR="00FF343F" w:rsidRPr="00FF343F">
        <w:rPr>
          <w:bCs/>
        </w:rPr>
        <w:t xml:space="preserve"> Industrie- &amp; Gewerbebau</w:t>
      </w:r>
      <w:r w:rsidR="00232890">
        <w:rPr>
          <w:bCs/>
        </w:rPr>
        <w:t>)</w:t>
      </w:r>
      <w:r w:rsidR="00FF343F" w:rsidRPr="00FF343F">
        <w:rPr>
          <w:bCs/>
        </w:rPr>
        <w:t>, Bürger</w:t>
      </w:r>
      <w:r w:rsidR="00232890">
        <w:rPr>
          <w:bCs/>
        </w:rPr>
        <w:t>meister Werner Müller (</w:t>
      </w:r>
      <w:r w:rsidR="00FF343F" w:rsidRPr="00FF343F">
        <w:rPr>
          <w:bCs/>
        </w:rPr>
        <w:t>Klaus), Christian Neff</w:t>
      </w:r>
      <w:r w:rsidR="00232890">
        <w:rPr>
          <w:bCs/>
        </w:rPr>
        <w:t xml:space="preserve"> (</w:t>
      </w:r>
      <w:proofErr w:type="spellStart"/>
      <w:r w:rsidR="00FF343F" w:rsidRPr="00FF343F">
        <w:rPr>
          <w:bCs/>
        </w:rPr>
        <w:t>Hohenfellner</w:t>
      </w:r>
      <w:proofErr w:type="spellEnd"/>
      <w:r w:rsidR="00FF343F" w:rsidRPr="00FF343F">
        <w:rPr>
          <w:bCs/>
        </w:rPr>
        <w:t xml:space="preserve"> Architektur</w:t>
      </w:r>
      <w:r w:rsidR="00232890">
        <w:rPr>
          <w:bCs/>
        </w:rPr>
        <w:t>)</w:t>
      </w:r>
      <w:r w:rsidR="00FF343F" w:rsidRPr="00FF343F">
        <w:rPr>
          <w:bCs/>
        </w:rPr>
        <w:t>, Patricia Temel</w:t>
      </w:r>
      <w:r w:rsidR="00232890" w:rsidRPr="00232890">
        <w:rPr>
          <w:bCs/>
        </w:rPr>
        <w:t xml:space="preserve"> </w:t>
      </w:r>
      <w:r w:rsidR="00232890">
        <w:rPr>
          <w:bCs/>
        </w:rPr>
        <w:t>(</w:t>
      </w:r>
      <w:r w:rsidR="00232890" w:rsidRPr="00FF343F">
        <w:rPr>
          <w:bCs/>
        </w:rPr>
        <w:t>Bauherrin</w:t>
      </w:r>
      <w:r w:rsidR="00232890">
        <w:rPr>
          <w:bCs/>
        </w:rPr>
        <w:t>)</w:t>
      </w:r>
      <w:r w:rsidR="00FF343F" w:rsidRPr="00FF343F">
        <w:rPr>
          <w:bCs/>
        </w:rPr>
        <w:t xml:space="preserve">, Hans </w:t>
      </w:r>
      <w:proofErr w:type="spellStart"/>
      <w:r w:rsidR="00FF343F" w:rsidRPr="00FF343F">
        <w:rPr>
          <w:bCs/>
        </w:rPr>
        <w:t>Hohenfellner</w:t>
      </w:r>
      <w:proofErr w:type="spellEnd"/>
      <w:r w:rsidR="00232890">
        <w:rPr>
          <w:bCs/>
        </w:rPr>
        <w:t xml:space="preserve"> (</w:t>
      </w:r>
      <w:proofErr w:type="spellStart"/>
      <w:r w:rsidR="00FF343F" w:rsidRPr="00FF343F">
        <w:rPr>
          <w:bCs/>
        </w:rPr>
        <w:t>Hohenfellner</w:t>
      </w:r>
      <w:proofErr w:type="spellEnd"/>
      <w:r w:rsidR="00FF343F" w:rsidRPr="00FF343F">
        <w:rPr>
          <w:bCs/>
        </w:rPr>
        <w:t xml:space="preserve"> Architektur</w:t>
      </w:r>
      <w:r w:rsidR="00232890">
        <w:rPr>
          <w:bCs/>
        </w:rPr>
        <w:t>)</w:t>
      </w:r>
      <w:r w:rsidR="00FF343F" w:rsidRPr="00FF343F">
        <w:rPr>
          <w:bCs/>
        </w:rPr>
        <w:t>, Brigitte Temel</w:t>
      </w:r>
      <w:r w:rsidR="00232890" w:rsidRPr="00232890">
        <w:rPr>
          <w:bCs/>
        </w:rPr>
        <w:t xml:space="preserve"> </w:t>
      </w:r>
      <w:r w:rsidR="00232890">
        <w:rPr>
          <w:bCs/>
        </w:rPr>
        <w:t>(</w:t>
      </w:r>
      <w:r w:rsidR="00232890" w:rsidRPr="00FF343F">
        <w:rPr>
          <w:bCs/>
        </w:rPr>
        <w:t>Bauherrin</w:t>
      </w:r>
      <w:r w:rsidR="00232890">
        <w:rPr>
          <w:bCs/>
        </w:rPr>
        <w:t>), Ingo Temel (</w:t>
      </w:r>
      <w:r w:rsidR="00FF343F" w:rsidRPr="00FF343F">
        <w:rPr>
          <w:bCs/>
        </w:rPr>
        <w:t>Bauherr</w:t>
      </w:r>
      <w:r w:rsidR="00232890">
        <w:rPr>
          <w:bCs/>
        </w:rPr>
        <w:t>)</w:t>
      </w:r>
      <w:r w:rsidR="00FF343F" w:rsidRPr="00FF343F">
        <w:rPr>
          <w:bCs/>
        </w:rPr>
        <w:t>, Beate Temel</w:t>
      </w:r>
      <w:r w:rsidR="00232890">
        <w:rPr>
          <w:bCs/>
        </w:rPr>
        <w:t xml:space="preserve"> (</w:t>
      </w:r>
      <w:r w:rsidR="00FF343F" w:rsidRPr="00FF343F">
        <w:rPr>
          <w:bCs/>
        </w:rPr>
        <w:t>Bauherrin</w:t>
      </w:r>
      <w:r w:rsidR="00232890">
        <w:rPr>
          <w:bCs/>
        </w:rPr>
        <w:t>)</w:t>
      </w:r>
      <w:r w:rsidR="00FF343F" w:rsidRPr="00FF343F">
        <w:rPr>
          <w:bCs/>
        </w:rPr>
        <w:t>, Fritz Forster</w:t>
      </w:r>
      <w:r w:rsidR="00232890">
        <w:rPr>
          <w:bCs/>
        </w:rPr>
        <w:t xml:space="preserve"> (</w:t>
      </w:r>
      <w:r w:rsidR="00FF343F" w:rsidRPr="00FF343F">
        <w:rPr>
          <w:bCs/>
        </w:rPr>
        <w:t>Raiffeisenbank</w:t>
      </w:r>
      <w:r w:rsidR="00232890">
        <w:rPr>
          <w:bCs/>
        </w:rPr>
        <w:t>),</w:t>
      </w:r>
      <w:r w:rsidR="00FF343F" w:rsidRPr="00FF343F">
        <w:rPr>
          <w:bCs/>
        </w:rPr>
        <w:t xml:space="preserve"> Andreas Jäger</w:t>
      </w:r>
      <w:r w:rsidR="00232890">
        <w:rPr>
          <w:bCs/>
        </w:rPr>
        <w:t xml:space="preserve"> (</w:t>
      </w:r>
      <w:r w:rsidR="00FF343F" w:rsidRPr="00FF343F">
        <w:rPr>
          <w:bCs/>
        </w:rPr>
        <w:t xml:space="preserve">Geschäftsbereichsleiter </w:t>
      </w:r>
      <w:proofErr w:type="spellStart"/>
      <w:r w:rsidR="00FF343F" w:rsidRPr="00FF343F">
        <w:rPr>
          <w:bCs/>
        </w:rPr>
        <w:t>i+R</w:t>
      </w:r>
      <w:proofErr w:type="spellEnd"/>
      <w:r w:rsidR="00FF343F" w:rsidRPr="00FF343F">
        <w:rPr>
          <w:bCs/>
        </w:rPr>
        <w:t xml:space="preserve"> Industrie- &amp; Gewerbebau</w:t>
      </w:r>
      <w:r w:rsidR="00232890">
        <w:rPr>
          <w:bCs/>
        </w:rPr>
        <w:t>).</w:t>
      </w:r>
    </w:p>
    <w:p w:rsidR="00FF343F" w:rsidRPr="00FF343F" w:rsidRDefault="00FF343F" w:rsidP="006766F3">
      <w:pPr>
        <w:rPr>
          <w:bCs/>
          <w:lang w:val="de-DE"/>
        </w:rPr>
      </w:pPr>
    </w:p>
    <w:p w:rsidR="0061005E" w:rsidRDefault="0061005E" w:rsidP="006766F3">
      <w:pPr>
        <w:rPr>
          <w:bCs/>
        </w:rPr>
      </w:pPr>
    </w:p>
    <w:p w:rsidR="00FF343F" w:rsidRPr="00EB3DC3" w:rsidRDefault="00232890" w:rsidP="00FF343F">
      <w:pPr>
        <w:rPr>
          <w:bCs/>
        </w:rPr>
      </w:pPr>
      <w:r>
        <w:rPr>
          <w:b/>
          <w:bCs/>
        </w:rPr>
        <w:t>i+R-Temel-Klaus-Spatenstich3</w:t>
      </w:r>
      <w:r w:rsidR="0061005E" w:rsidRPr="003851BD">
        <w:rPr>
          <w:b/>
          <w:bCs/>
        </w:rPr>
        <w:t>.jpg:</w:t>
      </w:r>
      <w:r w:rsidR="0061005E">
        <w:rPr>
          <w:b/>
          <w:bCs/>
        </w:rPr>
        <w:t xml:space="preserve"> </w:t>
      </w:r>
      <w:r w:rsidR="00FF343F">
        <w:rPr>
          <w:bCs/>
        </w:rPr>
        <w:t>Das</w:t>
      </w:r>
      <w:r w:rsidR="0044173D" w:rsidRPr="0044173D">
        <w:rPr>
          <w:bCs/>
        </w:rPr>
        <w:t xml:space="preserve"> neue</w:t>
      </w:r>
      <w:r w:rsidR="0044173D">
        <w:rPr>
          <w:b/>
          <w:bCs/>
        </w:rPr>
        <w:t xml:space="preserve"> </w:t>
      </w:r>
      <w:r w:rsidR="0061005E" w:rsidRPr="0061005E">
        <w:rPr>
          <w:bCs/>
        </w:rPr>
        <w:t>Firmengebäude</w:t>
      </w:r>
      <w:r w:rsidR="0044173D">
        <w:rPr>
          <w:bCs/>
        </w:rPr>
        <w:t xml:space="preserve"> </w:t>
      </w:r>
      <w:r w:rsidR="0061005E" w:rsidRPr="0061005E">
        <w:rPr>
          <w:bCs/>
        </w:rPr>
        <w:t xml:space="preserve">der Temel </w:t>
      </w:r>
      <w:r w:rsidR="00FA6D76">
        <w:rPr>
          <w:bCs/>
        </w:rPr>
        <w:t xml:space="preserve">Maschinenbau </w:t>
      </w:r>
      <w:r w:rsidR="0061005E" w:rsidRPr="0061005E">
        <w:rPr>
          <w:bCs/>
        </w:rPr>
        <w:t xml:space="preserve">GmbH </w:t>
      </w:r>
      <w:r w:rsidR="00FF343F" w:rsidRPr="0061005E">
        <w:rPr>
          <w:bCs/>
        </w:rPr>
        <w:t xml:space="preserve">bietet </w:t>
      </w:r>
      <w:r w:rsidR="0061005E" w:rsidRPr="0061005E">
        <w:rPr>
          <w:bCs/>
        </w:rPr>
        <w:t>zukünftig mehr Platz für Produktion und Montage</w:t>
      </w:r>
      <w:r w:rsidR="00FF343F">
        <w:rPr>
          <w:bCs/>
        </w:rPr>
        <w:t>. Bauherren und Architekten freuen sich auf die Realisierung (</w:t>
      </w:r>
      <w:proofErr w:type="spellStart"/>
      <w:r w:rsidR="00FF343F">
        <w:rPr>
          <w:bCs/>
        </w:rPr>
        <w:t>v.l</w:t>
      </w:r>
      <w:proofErr w:type="spellEnd"/>
      <w:r w:rsidR="00FF343F">
        <w:rPr>
          <w:bCs/>
        </w:rPr>
        <w:t>.):</w:t>
      </w:r>
      <w:r>
        <w:rPr>
          <w:bCs/>
        </w:rPr>
        <w:t xml:space="preserve"> Christian Neff (</w:t>
      </w:r>
      <w:proofErr w:type="spellStart"/>
      <w:r w:rsidR="00FF343F" w:rsidRPr="00EB3DC3">
        <w:rPr>
          <w:bCs/>
        </w:rPr>
        <w:t>Hohenfellner</w:t>
      </w:r>
      <w:proofErr w:type="spellEnd"/>
      <w:r w:rsidR="00FF343F" w:rsidRPr="00EB3DC3">
        <w:rPr>
          <w:bCs/>
        </w:rPr>
        <w:t xml:space="preserve"> Architektur</w:t>
      </w:r>
      <w:r>
        <w:rPr>
          <w:bCs/>
        </w:rPr>
        <w:t>)</w:t>
      </w:r>
      <w:r w:rsidR="00FF343F" w:rsidRPr="00EB3DC3">
        <w:rPr>
          <w:bCs/>
        </w:rPr>
        <w:t xml:space="preserve">, Patricia Temel, Hans </w:t>
      </w:r>
      <w:proofErr w:type="spellStart"/>
      <w:r w:rsidR="00FF343F" w:rsidRPr="00EB3DC3">
        <w:rPr>
          <w:bCs/>
        </w:rPr>
        <w:t>Hohen</w:t>
      </w:r>
      <w:r>
        <w:rPr>
          <w:bCs/>
        </w:rPr>
        <w:t>fellner</w:t>
      </w:r>
      <w:proofErr w:type="spellEnd"/>
      <w:r>
        <w:rPr>
          <w:bCs/>
        </w:rPr>
        <w:t>,</w:t>
      </w:r>
      <w:r w:rsidR="00EB3DC3" w:rsidRPr="00EB3DC3">
        <w:rPr>
          <w:bCs/>
        </w:rPr>
        <w:t xml:space="preserve"> Brigitte Temel, </w:t>
      </w:r>
      <w:r>
        <w:rPr>
          <w:bCs/>
        </w:rPr>
        <w:t>Ingo Temel, Beate Temel.</w:t>
      </w:r>
      <w:bookmarkStart w:id="0" w:name="_GoBack"/>
      <w:bookmarkEnd w:id="0"/>
    </w:p>
    <w:p w:rsidR="00FF343F" w:rsidRDefault="00FF343F" w:rsidP="006766F3">
      <w:pPr>
        <w:rPr>
          <w:bCs/>
        </w:rPr>
      </w:pPr>
    </w:p>
    <w:p w:rsidR="0061005E" w:rsidRPr="003851BD" w:rsidRDefault="0061005E" w:rsidP="006766F3">
      <w:pPr>
        <w:rPr>
          <w:bCs/>
        </w:rPr>
      </w:pPr>
    </w:p>
    <w:p w:rsidR="00F052B9" w:rsidRPr="00763A77" w:rsidRDefault="00F052B9" w:rsidP="00F052B9">
      <w:r w:rsidRPr="00763A77">
        <w:t xml:space="preserve">(Copyright: </w:t>
      </w:r>
      <w:r>
        <w:t>Dietmar Mathis.</w:t>
      </w:r>
      <w:r w:rsidRPr="00763A77">
        <w:t xml:space="preserve"> Abdruck honorarfrei zur Berichterstattung über </w:t>
      </w:r>
      <w:proofErr w:type="spellStart"/>
      <w:r>
        <w:t>i+R</w:t>
      </w:r>
      <w:proofErr w:type="spellEnd"/>
      <w:r>
        <w:t xml:space="preserve"> Industrie- &amp; Gewerbebau GmbH</w:t>
      </w:r>
      <w:r w:rsidRPr="00763A77">
        <w:t>. Angabe des Bildnachweises ist Voraussetzung.)</w:t>
      </w:r>
    </w:p>
    <w:p w:rsidR="00F052B9" w:rsidRPr="00F052B9" w:rsidRDefault="00F052B9" w:rsidP="006766F3">
      <w:pPr>
        <w:rPr>
          <w:bCs/>
        </w:rPr>
      </w:pPr>
    </w:p>
    <w:p w:rsidR="00F052B9" w:rsidRPr="00F052B9" w:rsidRDefault="00F052B9" w:rsidP="006766F3">
      <w:pPr>
        <w:rPr>
          <w:bCs/>
        </w:rPr>
      </w:pPr>
    </w:p>
    <w:p w:rsidR="00F052B9" w:rsidRPr="00F052B9" w:rsidRDefault="00F052B9" w:rsidP="006766F3"/>
    <w:p w:rsidR="006766F3" w:rsidRPr="00F052B9" w:rsidRDefault="006766F3" w:rsidP="006766F3"/>
    <w:p w:rsidR="006766F3" w:rsidRPr="00763A77" w:rsidRDefault="006766F3" w:rsidP="006766F3">
      <w:r w:rsidRPr="00763A77">
        <w:rPr>
          <w:b/>
          <w:bCs/>
        </w:rPr>
        <w:t>Rückfragehinweis für die Redaktionen:</w:t>
      </w:r>
    </w:p>
    <w:p w:rsidR="00BC0C20" w:rsidRPr="00763A77" w:rsidRDefault="00BC0C20" w:rsidP="006766F3">
      <w:proofErr w:type="spellStart"/>
      <w:r>
        <w:t>i+R</w:t>
      </w:r>
      <w:proofErr w:type="spellEnd"/>
      <w:r>
        <w:t xml:space="preserve"> </w:t>
      </w:r>
      <w:r w:rsidRPr="00763A77">
        <w:rPr>
          <w:rFonts w:cs="Arial"/>
          <w:sz w:val="21"/>
          <w:szCs w:val="21"/>
        </w:rPr>
        <w:t>Industrie- &amp; Gewerbebau GmbH</w:t>
      </w:r>
      <w:r>
        <w:rPr>
          <w:rFonts w:cs="Arial"/>
          <w:sz w:val="21"/>
          <w:szCs w:val="21"/>
        </w:rPr>
        <w:t xml:space="preserve">, </w:t>
      </w:r>
      <w:r>
        <w:t>Martin Epp,</w:t>
      </w:r>
      <w:r w:rsidR="006766F3" w:rsidRPr="00763A77">
        <w:t xml:space="preserve"> Telefon</w:t>
      </w:r>
      <w:r>
        <w:t xml:space="preserve"> +43 5574 6888 2939</w:t>
      </w:r>
      <w:r w:rsidR="006766F3" w:rsidRPr="00763A77">
        <w:t>, Mail</w:t>
      </w:r>
      <w:r>
        <w:t xml:space="preserve"> </w:t>
      </w:r>
      <w:hyperlink r:id="rId6" w:history="1">
        <w:r w:rsidRPr="00563850">
          <w:rPr>
            <w:rStyle w:val="Hyperlink"/>
          </w:rPr>
          <w:t>m.epp@ir-gruppe.com</w:t>
        </w:r>
      </w:hyperlink>
      <w:r>
        <w:t xml:space="preserve"> </w:t>
      </w:r>
    </w:p>
    <w:p w:rsidR="0039636C" w:rsidRPr="00763A77" w:rsidRDefault="006766F3" w:rsidP="006766F3">
      <w:r w:rsidRPr="00763A77">
        <w:t xml:space="preserve">Pzwei. Pressearbeit, </w:t>
      </w:r>
      <w:r w:rsidR="00BC0C20">
        <w:t>Johanna Walser, Telefon +43/699/10337970</w:t>
      </w:r>
      <w:r w:rsidRPr="00763A77">
        <w:t xml:space="preserve">, Mail </w:t>
      </w:r>
      <w:hyperlink r:id="rId7" w:history="1">
        <w:r w:rsidR="00BC0C20" w:rsidRPr="00563850">
          <w:rPr>
            <w:rStyle w:val="Hyperlink"/>
          </w:rPr>
          <w:t>johanna.walser@pzwei.at</w:t>
        </w:r>
      </w:hyperlink>
      <w:r w:rsidR="00BC0C20">
        <w:t xml:space="preserve"> </w:t>
      </w:r>
    </w:p>
    <w:sectPr w:rsidR="0039636C" w:rsidRPr="00763A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F5"/>
    <w:rsid w:val="000453F5"/>
    <w:rsid w:val="000502F5"/>
    <w:rsid w:val="00064312"/>
    <w:rsid w:val="000E64CA"/>
    <w:rsid w:val="000F0489"/>
    <w:rsid w:val="0011462B"/>
    <w:rsid w:val="0015722F"/>
    <w:rsid w:val="0019010B"/>
    <w:rsid w:val="00232890"/>
    <w:rsid w:val="002938FA"/>
    <w:rsid w:val="002D6696"/>
    <w:rsid w:val="002F6E14"/>
    <w:rsid w:val="003851BD"/>
    <w:rsid w:val="0044173D"/>
    <w:rsid w:val="004C61BA"/>
    <w:rsid w:val="00500D14"/>
    <w:rsid w:val="0051203E"/>
    <w:rsid w:val="006060EA"/>
    <w:rsid w:val="0061005E"/>
    <w:rsid w:val="006540E2"/>
    <w:rsid w:val="006766F3"/>
    <w:rsid w:val="00687349"/>
    <w:rsid w:val="006C0991"/>
    <w:rsid w:val="006D182C"/>
    <w:rsid w:val="006D759F"/>
    <w:rsid w:val="00705C95"/>
    <w:rsid w:val="00716A2A"/>
    <w:rsid w:val="00717D29"/>
    <w:rsid w:val="00763A77"/>
    <w:rsid w:val="007B5C29"/>
    <w:rsid w:val="00802E59"/>
    <w:rsid w:val="00861EE8"/>
    <w:rsid w:val="008746B6"/>
    <w:rsid w:val="008A6E52"/>
    <w:rsid w:val="0092762A"/>
    <w:rsid w:val="009B5ED2"/>
    <w:rsid w:val="00A17B41"/>
    <w:rsid w:val="00A612ED"/>
    <w:rsid w:val="00A97D4C"/>
    <w:rsid w:val="00AE4CDC"/>
    <w:rsid w:val="00BC0C20"/>
    <w:rsid w:val="00BD4395"/>
    <w:rsid w:val="00CA7454"/>
    <w:rsid w:val="00D42FAA"/>
    <w:rsid w:val="00D45C45"/>
    <w:rsid w:val="00DF78FE"/>
    <w:rsid w:val="00E157B3"/>
    <w:rsid w:val="00E60703"/>
    <w:rsid w:val="00E64F81"/>
    <w:rsid w:val="00EB3DC3"/>
    <w:rsid w:val="00EE5E51"/>
    <w:rsid w:val="00F052B9"/>
    <w:rsid w:val="00FA6D76"/>
    <w:rsid w:val="00FB029C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1EE56-923F-4667-9F62-91AB991F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customStyle="1" w:styleId="TabellenInhalt">
    <w:name w:val="Tabellen Inhalt"/>
    <w:basedOn w:val="Standard"/>
    <w:rsid w:val="000F0489"/>
    <w:pPr>
      <w:suppressLineNumbers/>
      <w:suppressAutoHyphens/>
      <w:spacing w:line="289" w:lineRule="atLeast"/>
    </w:pPr>
    <w:rPr>
      <w:rFonts w:eastAsia="Lucida Sans Unicode" w:cs="Tahoma"/>
      <w:sz w:val="21"/>
      <w:szCs w:val="24"/>
      <w:lang w:val="de-DE" w:eastAsia="zh-CN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43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431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4312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43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4312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31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anna.walser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epp@ir-gruppe.com" TargetMode="External"/><Relationship Id="rId5" Type="http://schemas.openxmlformats.org/officeDocument/2006/relationships/hyperlink" Target="http://tmv-cn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692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Walser</dc:creator>
  <cp:lastModifiedBy>Johanna Walser</cp:lastModifiedBy>
  <cp:revision>17</cp:revision>
  <cp:lastPrinted>2019-05-14T13:18:00Z</cp:lastPrinted>
  <dcterms:created xsi:type="dcterms:W3CDTF">2019-05-14T13:57:00Z</dcterms:created>
  <dcterms:modified xsi:type="dcterms:W3CDTF">2019-05-17T12:52:00Z</dcterms:modified>
</cp:coreProperties>
</file>