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E2824" w14:textId="77777777" w:rsidR="00042AB7" w:rsidRPr="00585C47" w:rsidRDefault="00042AB7" w:rsidP="00042AB7">
      <w:pPr>
        <w:rPr>
          <w:rFonts w:cs="Arial"/>
          <w:sz w:val="22"/>
          <w:szCs w:val="22"/>
        </w:rPr>
      </w:pPr>
      <w:r w:rsidRPr="00585C47">
        <w:rPr>
          <w:rFonts w:cs="Arial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4D0C569B" wp14:editId="6D63482E">
            <wp:simplePos x="0" y="0"/>
            <wp:positionH relativeFrom="margin">
              <wp:posOffset>4389120</wp:posOffset>
            </wp:positionH>
            <wp:positionV relativeFrom="margin">
              <wp:posOffset>-4445</wp:posOffset>
            </wp:positionV>
            <wp:extent cx="1367790" cy="814705"/>
            <wp:effectExtent l="0" t="0" r="3810" b="4445"/>
            <wp:wrapSquare wrapText="bothSides"/>
            <wp:docPr id="1" name="Grafik 1" descr="SOV-Logo-bla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-Logo-blau_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69FF5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59C33A4B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31A0233E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6774CCC0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06DFC9AE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5248C937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4D5C14E0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6099C3AB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05F45F5A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6F0FC9C9" w14:textId="77777777" w:rsidR="00513A94" w:rsidRPr="00523D84" w:rsidRDefault="00042AB7" w:rsidP="00513A94">
      <w:pPr>
        <w:rPr>
          <w:rFonts w:cs="Arial"/>
          <w:b/>
          <w:sz w:val="24"/>
        </w:rPr>
      </w:pPr>
      <w:r w:rsidRPr="00523D84">
        <w:rPr>
          <w:rFonts w:cs="Arial"/>
          <w:b/>
          <w:sz w:val="24"/>
        </w:rPr>
        <w:t>Symphonieorchester Vorar</w:t>
      </w:r>
      <w:r w:rsidR="00513A94">
        <w:rPr>
          <w:rFonts w:cs="Arial"/>
          <w:b/>
          <w:sz w:val="24"/>
        </w:rPr>
        <w:t xml:space="preserve">lberg: </w:t>
      </w:r>
      <w:r w:rsidR="00513A94" w:rsidRPr="00523D84">
        <w:rPr>
          <w:rFonts w:cs="Arial"/>
          <w:b/>
          <w:sz w:val="24"/>
        </w:rPr>
        <w:t>Terminübersicht</w:t>
      </w:r>
    </w:p>
    <w:p w14:paraId="0AFAA636" w14:textId="7BCFD448" w:rsidR="00042AB7" w:rsidRPr="00523D84" w:rsidRDefault="001B32BA" w:rsidP="00042AB7">
      <w:pPr>
        <w:rPr>
          <w:rFonts w:cs="Arial"/>
          <w:b/>
          <w:sz w:val="24"/>
        </w:rPr>
      </w:pPr>
      <w:r w:rsidRPr="00523D84">
        <w:rPr>
          <w:rFonts w:cs="Arial"/>
          <w:b/>
          <w:sz w:val="24"/>
        </w:rPr>
        <w:t>Abonnementzyklus 2019/20</w:t>
      </w:r>
    </w:p>
    <w:p w14:paraId="4CC72707" w14:textId="4BBD1922" w:rsidR="00042AB7" w:rsidRPr="00523D84" w:rsidRDefault="00042AB7" w:rsidP="00042AB7">
      <w:pPr>
        <w:rPr>
          <w:rFonts w:cs="Arial"/>
          <w:b/>
          <w:sz w:val="24"/>
        </w:rPr>
      </w:pPr>
    </w:p>
    <w:p w14:paraId="0F312757" w14:textId="77777777" w:rsidR="00042AB7" w:rsidRPr="00585C47" w:rsidRDefault="00042AB7" w:rsidP="00042AB7">
      <w:pPr>
        <w:rPr>
          <w:rFonts w:cs="Arial"/>
          <w:b/>
          <w:sz w:val="22"/>
          <w:szCs w:val="22"/>
          <w:highlight w:val="yellow"/>
        </w:rPr>
      </w:pPr>
    </w:p>
    <w:p w14:paraId="6BBEE861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</w:rPr>
      </w:pPr>
    </w:p>
    <w:p w14:paraId="29D4EE14" w14:textId="77777777" w:rsidR="00042AB7" w:rsidRPr="00585C47" w:rsidRDefault="00042AB7" w:rsidP="00042AB7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585C47">
        <w:rPr>
          <w:rFonts w:cs="Arial"/>
          <w:b/>
          <w:sz w:val="22"/>
          <w:szCs w:val="22"/>
        </w:rPr>
        <w:t>Konzert 1</w:t>
      </w:r>
    </w:p>
    <w:p w14:paraId="68BE2C90" w14:textId="6D89D40D" w:rsidR="00042AB7" w:rsidRPr="00585C47" w:rsidRDefault="001B32BA" w:rsidP="00042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Samstag, 21. September 2019</w:t>
      </w:r>
      <w:r w:rsidR="00042AB7" w:rsidRPr="00585C47">
        <w:rPr>
          <w:rFonts w:cs="Arial"/>
          <w:sz w:val="22"/>
          <w:szCs w:val="22"/>
        </w:rPr>
        <w:t xml:space="preserve">, 19.30 Uhr, </w:t>
      </w:r>
      <w:proofErr w:type="spellStart"/>
      <w:r w:rsidR="00042AB7" w:rsidRPr="00585C47">
        <w:rPr>
          <w:rFonts w:cs="Arial"/>
          <w:sz w:val="22"/>
          <w:szCs w:val="22"/>
        </w:rPr>
        <w:t>Montforthaus</w:t>
      </w:r>
      <w:proofErr w:type="spellEnd"/>
      <w:r w:rsidR="00042AB7" w:rsidRPr="00585C47">
        <w:rPr>
          <w:rFonts w:cs="Arial"/>
          <w:sz w:val="22"/>
          <w:szCs w:val="22"/>
        </w:rPr>
        <w:t xml:space="preserve"> Feldkirch</w:t>
      </w:r>
    </w:p>
    <w:p w14:paraId="62C06C19" w14:textId="1FF1DF3B" w:rsidR="00042AB7" w:rsidRPr="00585C47" w:rsidRDefault="00EA1924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 xml:space="preserve">Sonntag, </w:t>
      </w:r>
      <w:r w:rsidR="001B32BA">
        <w:rPr>
          <w:rFonts w:cs="Arial"/>
          <w:sz w:val="22"/>
          <w:szCs w:val="22"/>
        </w:rPr>
        <w:t>22. September 2019</w:t>
      </w:r>
      <w:r w:rsidR="00042AB7" w:rsidRPr="00585C47">
        <w:rPr>
          <w:rFonts w:cs="Arial"/>
          <w:sz w:val="22"/>
          <w:szCs w:val="22"/>
        </w:rPr>
        <w:t>, 19.30 Uhr, Festspielhaus Bregenz</w:t>
      </w:r>
    </w:p>
    <w:p w14:paraId="0AFFE87B" w14:textId="1D0D97CD" w:rsidR="00042AB7" w:rsidRPr="00585C47" w:rsidRDefault="00042AB7" w:rsidP="00042AB7">
      <w:pPr>
        <w:rPr>
          <w:rFonts w:cs="Arial"/>
          <w:sz w:val="22"/>
          <w:szCs w:val="22"/>
        </w:rPr>
      </w:pPr>
    </w:p>
    <w:p w14:paraId="168671A8" w14:textId="62334863" w:rsidR="00042AB7" w:rsidRPr="00523D84" w:rsidRDefault="001B32BA" w:rsidP="00042AB7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 xml:space="preserve">Alexander </w:t>
      </w:r>
      <w:proofErr w:type="spellStart"/>
      <w:r w:rsidRPr="00523D84">
        <w:rPr>
          <w:rFonts w:cs="Arial"/>
          <w:b/>
          <w:sz w:val="22"/>
          <w:szCs w:val="22"/>
        </w:rPr>
        <w:t>Lonquich</w:t>
      </w:r>
      <w:proofErr w:type="spellEnd"/>
      <w:r w:rsidR="00042AB7" w:rsidRPr="00523D84">
        <w:rPr>
          <w:rFonts w:cs="Arial"/>
          <w:b/>
          <w:sz w:val="22"/>
          <w:szCs w:val="22"/>
        </w:rPr>
        <w:t xml:space="preserve"> | Dirigent</w:t>
      </w:r>
      <w:r w:rsidRPr="00523D84">
        <w:rPr>
          <w:rFonts w:cs="Arial"/>
          <w:b/>
          <w:sz w:val="22"/>
          <w:szCs w:val="22"/>
        </w:rPr>
        <w:t>, Klavier</w:t>
      </w:r>
    </w:p>
    <w:p w14:paraId="56D68921" w14:textId="3F5AFEE8" w:rsidR="00042AB7" w:rsidRPr="004608D8" w:rsidRDefault="001B32BA" w:rsidP="00042AB7">
      <w:pPr>
        <w:rPr>
          <w:rFonts w:cs="Arial"/>
          <w:sz w:val="22"/>
          <w:szCs w:val="22"/>
        </w:rPr>
      </w:pPr>
      <w:proofErr w:type="spellStart"/>
      <w:r w:rsidRPr="00523D84">
        <w:rPr>
          <w:rFonts w:cs="Arial"/>
          <w:b/>
          <w:sz w:val="22"/>
          <w:szCs w:val="22"/>
        </w:rPr>
        <w:t>Roché</w:t>
      </w:r>
      <w:proofErr w:type="spellEnd"/>
      <w:r w:rsidRPr="00523D84">
        <w:rPr>
          <w:rFonts w:cs="Arial"/>
          <w:b/>
          <w:sz w:val="22"/>
          <w:szCs w:val="22"/>
        </w:rPr>
        <w:t xml:space="preserve"> Jenny | Trompete</w:t>
      </w:r>
      <w:r w:rsidR="00042AB7" w:rsidRPr="004608D8">
        <w:rPr>
          <w:rFonts w:cs="Arial"/>
          <w:sz w:val="22"/>
          <w:szCs w:val="22"/>
        </w:rPr>
        <w:br/>
      </w:r>
    </w:p>
    <w:p w14:paraId="7F57AAAD" w14:textId="47FEC816" w:rsidR="00042AB7" w:rsidRPr="001B32BA" w:rsidRDefault="001B32BA" w:rsidP="00042AB7">
      <w:pPr>
        <w:rPr>
          <w:rFonts w:cs="Arial"/>
          <w:sz w:val="22"/>
          <w:szCs w:val="22"/>
        </w:rPr>
      </w:pPr>
      <w:proofErr w:type="spellStart"/>
      <w:r w:rsidRPr="001B32BA">
        <w:rPr>
          <w:rFonts w:cs="Arial"/>
          <w:sz w:val="22"/>
          <w:szCs w:val="22"/>
        </w:rPr>
        <w:t>Antonín</w:t>
      </w:r>
      <w:proofErr w:type="spellEnd"/>
      <w:r w:rsidRPr="001B32BA">
        <w:rPr>
          <w:rFonts w:cs="Arial"/>
          <w:sz w:val="22"/>
          <w:szCs w:val="22"/>
        </w:rPr>
        <w:t xml:space="preserve"> </w:t>
      </w:r>
      <w:proofErr w:type="spellStart"/>
      <w:r w:rsidRPr="001B32BA">
        <w:rPr>
          <w:rStyle w:val="Hervorhebung"/>
          <w:i w:val="0"/>
          <w:sz w:val="22"/>
          <w:szCs w:val="22"/>
        </w:rPr>
        <w:t>Dvořák</w:t>
      </w:r>
      <w:proofErr w:type="spellEnd"/>
      <w:r w:rsidR="00042AB7" w:rsidRPr="001B32BA">
        <w:rPr>
          <w:rFonts w:cs="Arial"/>
          <w:sz w:val="22"/>
          <w:szCs w:val="22"/>
        </w:rPr>
        <w:t xml:space="preserve">: </w:t>
      </w:r>
      <w:r w:rsidRPr="001B32BA">
        <w:rPr>
          <w:rFonts w:cs="Arial"/>
          <w:sz w:val="22"/>
          <w:szCs w:val="22"/>
        </w:rPr>
        <w:t>Serenade für Streichorchester E-Dur op. 22</w:t>
      </w:r>
    </w:p>
    <w:p w14:paraId="613B9A11" w14:textId="79A0E091" w:rsidR="00042AB7" w:rsidRPr="001B32BA" w:rsidRDefault="001B32BA" w:rsidP="00042AB7">
      <w:pPr>
        <w:rPr>
          <w:rFonts w:cs="Arial"/>
          <w:sz w:val="22"/>
          <w:szCs w:val="22"/>
        </w:rPr>
      </w:pPr>
      <w:r w:rsidRPr="001B32BA">
        <w:rPr>
          <w:rFonts w:cs="Arial"/>
          <w:sz w:val="22"/>
          <w:szCs w:val="22"/>
        </w:rPr>
        <w:t xml:space="preserve">Dmitri Schostakowitsch: Klavierkonzert Nr. 1 c-Moll op. </w:t>
      </w:r>
      <w:r>
        <w:rPr>
          <w:rFonts w:cs="Arial"/>
          <w:sz w:val="22"/>
          <w:szCs w:val="22"/>
        </w:rPr>
        <w:t>35 für Klavier, Trompete und Streichorchester</w:t>
      </w:r>
    </w:p>
    <w:p w14:paraId="63DB97ED" w14:textId="03F83167" w:rsidR="0048697C" w:rsidRPr="001B32BA" w:rsidRDefault="001B32BA" w:rsidP="00042AB7">
      <w:pPr>
        <w:rPr>
          <w:rFonts w:cs="Arial"/>
          <w:sz w:val="22"/>
          <w:szCs w:val="22"/>
        </w:rPr>
      </w:pPr>
      <w:r w:rsidRPr="001B32BA">
        <w:rPr>
          <w:rFonts w:cs="Arial"/>
          <w:sz w:val="22"/>
          <w:szCs w:val="22"/>
        </w:rPr>
        <w:t>Wolfgang Amadeus Mozart: Adagio und Fuge c-Moll KV 546</w:t>
      </w:r>
    </w:p>
    <w:p w14:paraId="46927BAE" w14:textId="0E3ECF14" w:rsidR="00042AB7" w:rsidRPr="001B32BA" w:rsidRDefault="001B32BA" w:rsidP="00042AB7">
      <w:pPr>
        <w:rPr>
          <w:rFonts w:cs="Arial"/>
          <w:sz w:val="22"/>
          <w:szCs w:val="22"/>
        </w:rPr>
      </w:pPr>
      <w:r w:rsidRPr="001B32BA">
        <w:rPr>
          <w:rFonts w:cs="Arial"/>
          <w:sz w:val="22"/>
          <w:szCs w:val="22"/>
        </w:rPr>
        <w:t>Wolfgang Amadeus Mozart</w:t>
      </w:r>
      <w:r w:rsidR="00042AB7" w:rsidRPr="001B32BA">
        <w:rPr>
          <w:rFonts w:cs="Arial"/>
          <w:sz w:val="22"/>
          <w:szCs w:val="22"/>
        </w:rPr>
        <w:t xml:space="preserve">: </w:t>
      </w:r>
      <w:r w:rsidRPr="001B32BA">
        <w:rPr>
          <w:rFonts w:cs="Arial"/>
          <w:sz w:val="22"/>
          <w:szCs w:val="22"/>
        </w:rPr>
        <w:t xml:space="preserve">Konzert für Klavier und Orchester Nr. </w:t>
      </w:r>
      <w:r>
        <w:rPr>
          <w:rFonts w:cs="Arial"/>
          <w:sz w:val="22"/>
          <w:szCs w:val="22"/>
        </w:rPr>
        <w:t>9 Es-Dur KV 271 „</w:t>
      </w:r>
      <w:proofErr w:type="spellStart"/>
      <w:r>
        <w:rPr>
          <w:rFonts w:cs="Arial"/>
          <w:sz w:val="22"/>
          <w:szCs w:val="22"/>
        </w:rPr>
        <w:t>Jenamy</w:t>
      </w:r>
      <w:proofErr w:type="spellEnd"/>
      <w:r>
        <w:rPr>
          <w:rFonts w:cs="Arial"/>
          <w:sz w:val="22"/>
          <w:szCs w:val="22"/>
        </w:rPr>
        <w:t>“</w:t>
      </w:r>
    </w:p>
    <w:p w14:paraId="7C9FA590" w14:textId="77777777" w:rsidR="00042AB7" w:rsidRDefault="00042AB7" w:rsidP="00042AB7">
      <w:pPr>
        <w:pBdr>
          <w:bottom w:val="single" w:sz="6" w:space="1" w:color="auto"/>
        </w:pBdr>
        <w:rPr>
          <w:rFonts w:cs="Arial"/>
          <w:sz w:val="22"/>
          <w:szCs w:val="22"/>
          <w:highlight w:val="yellow"/>
        </w:rPr>
      </w:pPr>
    </w:p>
    <w:p w14:paraId="139F7FF9" w14:textId="77777777" w:rsidR="00042AB7" w:rsidRPr="001B32BA" w:rsidRDefault="00042AB7" w:rsidP="00042AB7">
      <w:pPr>
        <w:rPr>
          <w:rFonts w:cs="Arial"/>
          <w:sz w:val="22"/>
          <w:szCs w:val="22"/>
          <w:highlight w:val="yellow"/>
        </w:rPr>
      </w:pPr>
    </w:p>
    <w:p w14:paraId="54CB197A" w14:textId="77777777" w:rsidR="00042AB7" w:rsidRPr="00585C47" w:rsidRDefault="00042AB7" w:rsidP="00042AB7">
      <w:pPr>
        <w:rPr>
          <w:rFonts w:cs="Arial"/>
          <w:b/>
          <w:sz w:val="22"/>
          <w:szCs w:val="22"/>
        </w:rPr>
      </w:pPr>
      <w:r w:rsidRPr="00585C47">
        <w:rPr>
          <w:rFonts w:cs="Arial"/>
          <w:b/>
          <w:sz w:val="22"/>
          <w:szCs w:val="22"/>
        </w:rPr>
        <w:t>Konzert 2</w:t>
      </w:r>
    </w:p>
    <w:p w14:paraId="0E9D3211" w14:textId="57608BA6" w:rsidR="00042AB7" w:rsidRPr="00585C47" w:rsidRDefault="001B32BA" w:rsidP="00042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Samstag, 19</w:t>
      </w:r>
      <w:r w:rsidR="00451931" w:rsidRPr="00585C47">
        <w:rPr>
          <w:rFonts w:cs="Arial"/>
          <w:sz w:val="22"/>
          <w:szCs w:val="22"/>
        </w:rPr>
        <w:t xml:space="preserve">. </w:t>
      </w:r>
      <w:r w:rsidR="00704097">
        <w:rPr>
          <w:rFonts w:cs="Arial"/>
          <w:sz w:val="22"/>
          <w:szCs w:val="22"/>
        </w:rPr>
        <w:t>Oktober 2019</w:t>
      </w:r>
      <w:r w:rsidR="00042AB7" w:rsidRPr="00585C47">
        <w:rPr>
          <w:rFonts w:cs="Arial"/>
          <w:sz w:val="22"/>
          <w:szCs w:val="22"/>
        </w:rPr>
        <w:t xml:space="preserve">, 19.30 Uhr, </w:t>
      </w:r>
      <w:proofErr w:type="spellStart"/>
      <w:r w:rsidRPr="00585C47">
        <w:rPr>
          <w:rFonts w:cs="Arial"/>
          <w:sz w:val="22"/>
          <w:szCs w:val="22"/>
        </w:rPr>
        <w:t>Montforthaus</w:t>
      </w:r>
      <w:proofErr w:type="spellEnd"/>
      <w:r w:rsidRPr="00585C47">
        <w:rPr>
          <w:rFonts w:cs="Arial"/>
          <w:sz w:val="22"/>
          <w:szCs w:val="22"/>
        </w:rPr>
        <w:t xml:space="preserve"> Feldkirch</w:t>
      </w:r>
    </w:p>
    <w:p w14:paraId="3F967A5C" w14:textId="2AEE2E2A" w:rsidR="00042AB7" w:rsidRPr="00585C47" w:rsidRDefault="001B32BA" w:rsidP="00042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Sonntag, 20</w:t>
      </w:r>
      <w:r w:rsidR="00704097">
        <w:rPr>
          <w:rFonts w:cs="Arial"/>
          <w:sz w:val="22"/>
          <w:szCs w:val="22"/>
        </w:rPr>
        <w:t>. Oktober 2019</w:t>
      </w:r>
      <w:r w:rsidR="00042AB7" w:rsidRPr="00585C47">
        <w:rPr>
          <w:rFonts w:cs="Arial"/>
          <w:sz w:val="22"/>
          <w:szCs w:val="22"/>
        </w:rPr>
        <w:t xml:space="preserve">, 19.30 Uhr, </w:t>
      </w:r>
      <w:r w:rsidRPr="00585C47">
        <w:rPr>
          <w:rFonts w:cs="Arial"/>
          <w:sz w:val="22"/>
          <w:szCs w:val="22"/>
        </w:rPr>
        <w:t xml:space="preserve">Festspielhaus Bregenz </w:t>
      </w:r>
    </w:p>
    <w:p w14:paraId="0AE10081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74DD099C" w14:textId="34D038D4" w:rsidR="00042AB7" w:rsidRPr="00523D84" w:rsidRDefault="001B32BA" w:rsidP="00042AB7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>Bruno Weil</w:t>
      </w:r>
      <w:r w:rsidR="00042AB7" w:rsidRPr="00523D84">
        <w:rPr>
          <w:rFonts w:cs="Arial"/>
          <w:b/>
          <w:sz w:val="22"/>
          <w:szCs w:val="22"/>
        </w:rPr>
        <w:t xml:space="preserve"> | Dirigent</w:t>
      </w:r>
    </w:p>
    <w:p w14:paraId="5EC6A114" w14:textId="1871D340" w:rsidR="00042AB7" w:rsidRPr="00523D84" w:rsidRDefault="001B32BA" w:rsidP="00042AB7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>Jasmine Choi | Flöte</w:t>
      </w:r>
    </w:p>
    <w:p w14:paraId="0508B37B" w14:textId="77777777" w:rsidR="004D2232" w:rsidRPr="004608D8" w:rsidRDefault="004D2232" w:rsidP="00042AB7">
      <w:pPr>
        <w:rPr>
          <w:rFonts w:cs="Arial"/>
          <w:sz w:val="22"/>
          <w:szCs w:val="22"/>
          <w:highlight w:val="yellow"/>
        </w:rPr>
      </w:pPr>
    </w:p>
    <w:p w14:paraId="051E5C67" w14:textId="35348C0A" w:rsidR="00042AB7" w:rsidRPr="001B32BA" w:rsidRDefault="001B32BA" w:rsidP="00042AB7">
      <w:pPr>
        <w:rPr>
          <w:rFonts w:cs="Arial"/>
          <w:sz w:val="22"/>
          <w:szCs w:val="22"/>
        </w:rPr>
      </w:pPr>
      <w:r w:rsidRPr="001B32BA">
        <w:rPr>
          <w:rFonts w:cs="Arial"/>
          <w:sz w:val="22"/>
          <w:szCs w:val="22"/>
        </w:rPr>
        <w:t>Robert Schumann: Ouvertüre, Scherzo und Finale E-Dur op. 52</w:t>
      </w:r>
    </w:p>
    <w:p w14:paraId="6C82824F" w14:textId="61D44871" w:rsidR="004D2232" w:rsidRPr="00000CED" w:rsidRDefault="001B32BA" w:rsidP="00042AB7">
      <w:pPr>
        <w:rPr>
          <w:rFonts w:cs="Arial"/>
          <w:sz w:val="22"/>
          <w:szCs w:val="22"/>
        </w:rPr>
      </w:pPr>
      <w:r w:rsidRPr="00000CED">
        <w:rPr>
          <w:rFonts w:cs="Arial"/>
          <w:sz w:val="22"/>
          <w:szCs w:val="22"/>
        </w:rPr>
        <w:t>Carl Reinecke</w:t>
      </w:r>
      <w:r w:rsidR="00704097">
        <w:rPr>
          <w:rFonts w:cs="Arial"/>
          <w:sz w:val="22"/>
          <w:szCs w:val="22"/>
        </w:rPr>
        <w:t>: Flötenkonzert D-Dur op. 283</w:t>
      </w:r>
    </w:p>
    <w:p w14:paraId="439BCBB6" w14:textId="08EC14C5" w:rsidR="004D2232" w:rsidRPr="00585C47" w:rsidRDefault="00704097" w:rsidP="00042AB7">
      <w:pPr>
        <w:rPr>
          <w:rFonts w:cs="Arial"/>
          <w:sz w:val="22"/>
          <w:szCs w:val="22"/>
        </w:rPr>
      </w:pPr>
      <w:r w:rsidRPr="00704097">
        <w:rPr>
          <w:rFonts w:cs="Arial"/>
          <w:sz w:val="22"/>
          <w:szCs w:val="22"/>
        </w:rPr>
        <w:t>Joseph Haydn</w:t>
      </w:r>
      <w:r w:rsidR="004D2232" w:rsidRPr="00704097">
        <w:rPr>
          <w:rFonts w:cs="Arial"/>
          <w:sz w:val="22"/>
          <w:szCs w:val="22"/>
        </w:rPr>
        <w:t xml:space="preserve">: Symphonie Nr. </w:t>
      </w:r>
      <w:r w:rsidRPr="00704097">
        <w:rPr>
          <w:rFonts w:cs="Arial"/>
          <w:sz w:val="22"/>
          <w:szCs w:val="22"/>
        </w:rPr>
        <w:t>31 D-Dur Hob.</w:t>
      </w:r>
      <w:r>
        <w:rPr>
          <w:rFonts w:cs="Arial"/>
          <w:sz w:val="22"/>
          <w:szCs w:val="22"/>
        </w:rPr>
        <w:t xml:space="preserve"> I:31 „Mit dem Hornsignal“ </w:t>
      </w:r>
    </w:p>
    <w:p w14:paraId="78CB909D" w14:textId="77777777" w:rsidR="00042AB7" w:rsidRDefault="00042AB7" w:rsidP="00042AB7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7E212A93" w14:textId="77777777" w:rsidR="00523D84" w:rsidRPr="00585C47" w:rsidRDefault="00523D84" w:rsidP="00042AB7">
      <w:pPr>
        <w:rPr>
          <w:rFonts w:cs="Arial"/>
          <w:sz w:val="22"/>
          <w:szCs w:val="22"/>
        </w:rPr>
      </w:pPr>
    </w:p>
    <w:p w14:paraId="3477D5E4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7455533B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</w:rPr>
      </w:pPr>
    </w:p>
    <w:p w14:paraId="0867029C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</w:rPr>
      </w:pPr>
    </w:p>
    <w:p w14:paraId="72DBDE08" w14:textId="77777777" w:rsidR="00042AB7" w:rsidRPr="00585C47" w:rsidRDefault="00042AB7" w:rsidP="00042AB7">
      <w:pPr>
        <w:rPr>
          <w:rFonts w:cs="Arial"/>
          <w:b/>
          <w:sz w:val="22"/>
          <w:szCs w:val="22"/>
        </w:rPr>
      </w:pPr>
      <w:r w:rsidRPr="00585C47">
        <w:rPr>
          <w:rFonts w:cs="Arial"/>
          <w:sz w:val="22"/>
          <w:szCs w:val="22"/>
          <w:highlight w:val="yellow"/>
        </w:rPr>
        <w:br w:type="page"/>
      </w:r>
      <w:r w:rsidRPr="00585C47">
        <w:rPr>
          <w:rFonts w:cs="Arial"/>
          <w:b/>
          <w:sz w:val="22"/>
          <w:szCs w:val="22"/>
        </w:rPr>
        <w:lastRenderedPageBreak/>
        <w:t>Konzert 3</w:t>
      </w:r>
    </w:p>
    <w:p w14:paraId="77E1BE0E" w14:textId="227359B2" w:rsidR="00042AB7" w:rsidRPr="00585C47" w:rsidRDefault="00704097" w:rsidP="00042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Samstag, 30. November 2019</w:t>
      </w:r>
      <w:r w:rsidR="00042AB7" w:rsidRPr="00585C47">
        <w:rPr>
          <w:rFonts w:cs="Arial"/>
          <w:sz w:val="22"/>
          <w:szCs w:val="22"/>
        </w:rPr>
        <w:t xml:space="preserve">, 19.30 Uhr, </w:t>
      </w:r>
      <w:proofErr w:type="spellStart"/>
      <w:r w:rsidRPr="00585C47">
        <w:rPr>
          <w:rFonts w:cs="Arial"/>
          <w:sz w:val="22"/>
          <w:szCs w:val="22"/>
        </w:rPr>
        <w:t>Montforthaus</w:t>
      </w:r>
      <w:proofErr w:type="spellEnd"/>
      <w:r w:rsidRPr="00585C47">
        <w:rPr>
          <w:rFonts w:cs="Arial"/>
          <w:sz w:val="22"/>
          <w:szCs w:val="22"/>
        </w:rPr>
        <w:t xml:space="preserve"> Feldkirch </w:t>
      </w:r>
    </w:p>
    <w:p w14:paraId="2A4527AF" w14:textId="76FF1123" w:rsidR="00042AB7" w:rsidRPr="00585C47" w:rsidRDefault="00704097" w:rsidP="00042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Sonntag, 1. Dezember 2019</w:t>
      </w:r>
      <w:r w:rsidR="00042AB7" w:rsidRPr="00585C47">
        <w:rPr>
          <w:rFonts w:cs="Arial"/>
          <w:sz w:val="22"/>
          <w:szCs w:val="22"/>
        </w:rPr>
        <w:t xml:space="preserve">, 19.30 Uhr, </w:t>
      </w:r>
      <w:r w:rsidRPr="00585C47">
        <w:rPr>
          <w:rFonts w:cs="Arial"/>
          <w:sz w:val="22"/>
          <w:szCs w:val="22"/>
        </w:rPr>
        <w:t>Festspielhaus Bregenz</w:t>
      </w:r>
    </w:p>
    <w:p w14:paraId="3A101D25" w14:textId="77777777" w:rsidR="00042AB7" w:rsidRPr="00585C47" w:rsidRDefault="00042AB7" w:rsidP="00042AB7">
      <w:pPr>
        <w:rPr>
          <w:rFonts w:cs="Arial"/>
          <w:sz w:val="22"/>
          <w:szCs w:val="22"/>
          <w:highlight w:val="yellow"/>
        </w:rPr>
      </w:pPr>
    </w:p>
    <w:p w14:paraId="173AF39A" w14:textId="181EE1F0" w:rsidR="00042AB7" w:rsidRPr="00523D84" w:rsidRDefault="00704097" w:rsidP="00042AB7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>Gérard Korsten</w:t>
      </w:r>
      <w:r w:rsidR="00042AB7" w:rsidRPr="00523D84">
        <w:rPr>
          <w:rFonts w:cs="Arial"/>
          <w:b/>
          <w:sz w:val="22"/>
          <w:szCs w:val="22"/>
        </w:rPr>
        <w:t xml:space="preserve"> | Dirigent</w:t>
      </w:r>
    </w:p>
    <w:p w14:paraId="5A4429A4" w14:textId="5AE10253" w:rsidR="00042AB7" w:rsidRPr="00523D84" w:rsidRDefault="00704097" w:rsidP="00042AB7">
      <w:pPr>
        <w:rPr>
          <w:rFonts w:cs="Arial"/>
          <w:b/>
          <w:sz w:val="22"/>
          <w:szCs w:val="22"/>
        </w:rPr>
      </w:pPr>
      <w:proofErr w:type="spellStart"/>
      <w:r w:rsidRPr="00523D84">
        <w:rPr>
          <w:rFonts w:cs="Arial"/>
          <w:b/>
          <w:sz w:val="22"/>
          <w:szCs w:val="22"/>
        </w:rPr>
        <w:t>Rudens</w:t>
      </w:r>
      <w:proofErr w:type="spellEnd"/>
      <w:r w:rsidRPr="00523D84">
        <w:rPr>
          <w:rFonts w:cs="Arial"/>
          <w:b/>
          <w:sz w:val="22"/>
          <w:szCs w:val="22"/>
        </w:rPr>
        <w:t xml:space="preserve"> Turku | Violine</w:t>
      </w:r>
      <w:r w:rsidR="00042AB7" w:rsidRPr="00523D84">
        <w:rPr>
          <w:rFonts w:cs="Arial"/>
          <w:b/>
          <w:sz w:val="22"/>
          <w:szCs w:val="22"/>
        </w:rPr>
        <w:br/>
      </w:r>
    </w:p>
    <w:p w14:paraId="03FE6168" w14:textId="1D51035A" w:rsidR="00042AB7" w:rsidRPr="00585C47" w:rsidRDefault="00704097" w:rsidP="00042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Karl </w:t>
      </w:r>
      <w:proofErr w:type="spellStart"/>
      <w:r>
        <w:rPr>
          <w:rFonts w:cs="Arial"/>
          <w:sz w:val="22"/>
          <w:szCs w:val="22"/>
        </w:rPr>
        <w:t>Bleyle</w:t>
      </w:r>
      <w:proofErr w:type="spellEnd"/>
      <w:r>
        <w:rPr>
          <w:rFonts w:cs="Arial"/>
          <w:sz w:val="22"/>
          <w:szCs w:val="22"/>
        </w:rPr>
        <w:t xml:space="preserve">: </w:t>
      </w:r>
      <w:r w:rsidR="00866B5A">
        <w:rPr>
          <w:rFonts w:cs="Arial"/>
          <w:sz w:val="22"/>
          <w:szCs w:val="22"/>
        </w:rPr>
        <w:t>„</w:t>
      </w:r>
      <w:proofErr w:type="spellStart"/>
      <w:r>
        <w:rPr>
          <w:rFonts w:cs="Arial"/>
          <w:sz w:val="22"/>
          <w:szCs w:val="22"/>
        </w:rPr>
        <w:t>Flagellantenzug</w:t>
      </w:r>
      <w:proofErr w:type="spellEnd"/>
      <w:r w:rsidR="00866B5A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op. 9 – Sinfonische Dichtung</w:t>
      </w:r>
    </w:p>
    <w:p w14:paraId="50EB8AAD" w14:textId="6CAAC3CF" w:rsidR="00042AB7" w:rsidRPr="00585C47" w:rsidRDefault="00704097" w:rsidP="00042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Max Bruch</w:t>
      </w:r>
      <w:r w:rsidR="00637D09" w:rsidRPr="00585C47">
        <w:rPr>
          <w:rFonts w:cs="Arial"/>
          <w:sz w:val="22"/>
          <w:szCs w:val="22"/>
        </w:rPr>
        <w:t>: K</w:t>
      </w:r>
      <w:r w:rsidR="00E81B7E" w:rsidRPr="00585C47">
        <w:rPr>
          <w:rFonts w:cs="Arial"/>
          <w:sz w:val="22"/>
          <w:szCs w:val="22"/>
        </w:rPr>
        <w:t>onzert</w:t>
      </w:r>
      <w:r>
        <w:rPr>
          <w:rFonts w:cs="Arial"/>
          <w:sz w:val="22"/>
          <w:szCs w:val="22"/>
        </w:rPr>
        <w:t xml:space="preserve"> für Violine und Orchester Nr. 1 g-Moll op. 26</w:t>
      </w:r>
    </w:p>
    <w:p w14:paraId="1B1D0D85" w14:textId="4397A2D0" w:rsidR="00E81B7E" w:rsidRDefault="00704097" w:rsidP="00042AB7">
      <w:pPr>
        <w:pBdr>
          <w:bottom w:val="single" w:sz="6" w:space="1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Pjotr I. </w:t>
      </w:r>
      <w:r w:rsidRPr="00704097">
        <w:rPr>
          <w:rFonts w:cs="Arial"/>
          <w:sz w:val="22"/>
          <w:szCs w:val="22"/>
        </w:rPr>
        <w:t xml:space="preserve">Tschaikowsky: </w:t>
      </w:r>
      <w:r>
        <w:rPr>
          <w:rFonts w:cs="Arial"/>
          <w:sz w:val="22"/>
          <w:szCs w:val="22"/>
        </w:rPr>
        <w:t>Auszüge aus den Nussknacker-Suiten 1 op. 71a und 2 op. 71b</w:t>
      </w:r>
    </w:p>
    <w:p w14:paraId="4148E32B" w14:textId="77777777" w:rsidR="00523D84" w:rsidRPr="00585C47" w:rsidRDefault="00523D84" w:rsidP="00042AB7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01448FE5" w14:textId="77777777" w:rsidR="00523D84" w:rsidRPr="00585C47" w:rsidRDefault="00523D84" w:rsidP="00042AB7">
      <w:pPr>
        <w:rPr>
          <w:rFonts w:cs="Arial"/>
          <w:sz w:val="22"/>
          <w:szCs w:val="22"/>
          <w:highlight w:val="yellow"/>
        </w:rPr>
      </w:pPr>
    </w:p>
    <w:p w14:paraId="13F31B5B" w14:textId="77777777" w:rsidR="00042AB7" w:rsidRPr="00585C47" w:rsidRDefault="00042AB7" w:rsidP="00042AB7">
      <w:pPr>
        <w:rPr>
          <w:rFonts w:cs="Arial"/>
          <w:b/>
          <w:sz w:val="22"/>
          <w:szCs w:val="22"/>
        </w:rPr>
      </w:pPr>
      <w:r w:rsidRPr="00585C47">
        <w:rPr>
          <w:rFonts w:cs="Arial"/>
          <w:b/>
          <w:sz w:val="22"/>
          <w:szCs w:val="22"/>
        </w:rPr>
        <w:t>Konzert 4</w:t>
      </w:r>
    </w:p>
    <w:p w14:paraId="706D23BC" w14:textId="56A00A79" w:rsidR="00042AB7" w:rsidRPr="00585C47" w:rsidRDefault="00042AB7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Samstag,</w:t>
      </w:r>
      <w:r w:rsidR="00080E1E">
        <w:rPr>
          <w:rFonts w:cs="Arial"/>
          <w:sz w:val="22"/>
          <w:szCs w:val="22"/>
        </w:rPr>
        <w:t xml:space="preserve"> 18. Jänner 2020</w:t>
      </w:r>
      <w:r w:rsidRPr="00585C47">
        <w:rPr>
          <w:rFonts w:cs="Arial"/>
          <w:sz w:val="22"/>
          <w:szCs w:val="22"/>
        </w:rPr>
        <w:t xml:space="preserve">, 19.30 Uhr, </w:t>
      </w:r>
      <w:proofErr w:type="spellStart"/>
      <w:r w:rsidRPr="00585C47">
        <w:rPr>
          <w:rFonts w:cs="Arial"/>
          <w:sz w:val="22"/>
          <w:szCs w:val="22"/>
        </w:rPr>
        <w:t>Montforthaus</w:t>
      </w:r>
      <w:proofErr w:type="spellEnd"/>
      <w:r w:rsidRPr="00585C47">
        <w:rPr>
          <w:rFonts w:cs="Arial"/>
          <w:sz w:val="22"/>
          <w:szCs w:val="22"/>
        </w:rPr>
        <w:t xml:space="preserve"> Feldkirch </w:t>
      </w:r>
    </w:p>
    <w:p w14:paraId="2600CD8C" w14:textId="7250B651" w:rsidR="00042AB7" w:rsidRDefault="00042AB7" w:rsidP="00042AB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Sonntag,</w:t>
      </w:r>
      <w:r w:rsidR="00080E1E">
        <w:rPr>
          <w:rFonts w:cs="Arial"/>
          <w:sz w:val="22"/>
          <w:szCs w:val="22"/>
        </w:rPr>
        <w:t xml:space="preserve"> 19. Jänner 2020</w:t>
      </w:r>
      <w:r w:rsidRPr="00585C47">
        <w:rPr>
          <w:rFonts w:cs="Arial"/>
          <w:sz w:val="22"/>
          <w:szCs w:val="22"/>
        </w:rPr>
        <w:t>, 19.30 Uhr, Festspielhaus Bregenz</w:t>
      </w:r>
    </w:p>
    <w:p w14:paraId="1D6F271B" w14:textId="5711CDDB" w:rsidR="00080E1E" w:rsidRPr="00585C47" w:rsidRDefault="00080E1E" w:rsidP="00042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Montag, 20. Jänner 2020, 19.30 Uhr, Reichshofsaal Lustenau - Gastspiel</w:t>
      </w:r>
    </w:p>
    <w:p w14:paraId="07DA3D38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5A6B3A26" w14:textId="6238DFFD" w:rsidR="00042AB7" w:rsidRPr="00523D84" w:rsidRDefault="00080E1E" w:rsidP="00042AB7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 xml:space="preserve">Leslie </w:t>
      </w:r>
      <w:proofErr w:type="spellStart"/>
      <w:r w:rsidRPr="00523D84">
        <w:rPr>
          <w:rFonts w:cs="Arial"/>
          <w:b/>
          <w:sz w:val="22"/>
          <w:szCs w:val="22"/>
        </w:rPr>
        <w:t>Suganandarajah</w:t>
      </w:r>
      <w:proofErr w:type="spellEnd"/>
      <w:r w:rsidR="00042AB7" w:rsidRPr="00523D84">
        <w:rPr>
          <w:rFonts w:cs="Arial"/>
          <w:b/>
          <w:sz w:val="22"/>
          <w:szCs w:val="22"/>
        </w:rPr>
        <w:t xml:space="preserve"> | Dirigent</w:t>
      </w:r>
    </w:p>
    <w:p w14:paraId="5EA2B578" w14:textId="1662E985" w:rsidR="00042AB7" w:rsidRPr="00523D84" w:rsidRDefault="00080E1E" w:rsidP="00042AB7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>Sebastian Manz | Klarinette</w:t>
      </w:r>
    </w:p>
    <w:p w14:paraId="42C6FB4F" w14:textId="77777777" w:rsidR="00080E1E" w:rsidRDefault="00080E1E" w:rsidP="00042AB7">
      <w:pPr>
        <w:rPr>
          <w:rFonts w:cs="Arial"/>
          <w:sz w:val="22"/>
          <w:szCs w:val="22"/>
        </w:rPr>
      </w:pPr>
    </w:p>
    <w:p w14:paraId="0477ADA9" w14:textId="5EEA9A7C" w:rsidR="00042AB7" w:rsidRDefault="00080E1E" w:rsidP="00042AB7">
      <w:pPr>
        <w:rPr>
          <w:rFonts w:cs="Arial"/>
          <w:sz w:val="22"/>
          <w:szCs w:val="22"/>
        </w:rPr>
      </w:pPr>
      <w:r w:rsidRPr="00866B5A">
        <w:rPr>
          <w:rFonts w:cs="Arial"/>
          <w:sz w:val="22"/>
          <w:szCs w:val="22"/>
        </w:rPr>
        <w:t>Maurice Ravel</w:t>
      </w:r>
      <w:r w:rsidR="008D77E7" w:rsidRPr="00866B5A">
        <w:rPr>
          <w:rFonts w:cs="Arial"/>
          <w:sz w:val="22"/>
          <w:szCs w:val="22"/>
        </w:rPr>
        <w:t xml:space="preserve">: </w:t>
      </w:r>
      <w:r w:rsidR="00866B5A" w:rsidRPr="00866B5A">
        <w:rPr>
          <w:rFonts w:cs="Arial"/>
          <w:sz w:val="22"/>
          <w:szCs w:val="22"/>
        </w:rPr>
        <w:t xml:space="preserve">“Le </w:t>
      </w:r>
      <w:proofErr w:type="spellStart"/>
      <w:r w:rsidR="00866B5A" w:rsidRPr="00866B5A">
        <w:rPr>
          <w:rFonts w:cs="Arial"/>
          <w:sz w:val="22"/>
          <w:szCs w:val="22"/>
        </w:rPr>
        <w:t>Tombeau</w:t>
      </w:r>
      <w:proofErr w:type="spellEnd"/>
      <w:r w:rsidR="00866B5A" w:rsidRPr="00866B5A">
        <w:rPr>
          <w:rFonts w:cs="Arial"/>
          <w:sz w:val="22"/>
          <w:szCs w:val="22"/>
        </w:rPr>
        <w:t xml:space="preserve"> de Couperin” Orchestersuite </w:t>
      </w:r>
      <w:r w:rsidR="00866B5A" w:rsidRPr="00866B5A">
        <w:rPr>
          <w:rFonts w:cs="Arial"/>
          <w:sz w:val="22"/>
          <w:szCs w:val="22"/>
        </w:rPr>
        <w:br/>
        <w:t xml:space="preserve">Jean </w:t>
      </w:r>
      <w:proofErr w:type="spellStart"/>
      <w:r w:rsidR="00866B5A" w:rsidRPr="00866B5A">
        <w:rPr>
          <w:rFonts w:cs="Arial"/>
          <w:sz w:val="22"/>
          <w:szCs w:val="22"/>
        </w:rPr>
        <w:t>Françaix</w:t>
      </w:r>
      <w:proofErr w:type="spellEnd"/>
      <w:r w:rsidR="00866B5A" w:rsidRPr="00866B5A">
        <w:rPr>
          <w:rFonts w:cs="Arial"/>
          <w:sz w:val="22"/>
          <w:szCs w:val="22"/>
        </w:rPr>
        <w:t>: Konzert für Klarinette und Orchester</w:t>
      </w:r>
      <w:r w:rsidR="00866B5A">
        <w:rPr>
          <w:rFonts w:cs="Arial"/>
          <w:sz w:val="22"/>
          <w:szCs w:val="22"/>
        </w:rPr>
        <w:br/>
        <w:t>Wolfgang Amadeus Mozart: Symphonie Nr. 38 D-Dur KV 504 „Prager“</w:t>
      </w:r>
    </w:p>
    <w:p w14:paraId="3C564313" w14:textId="77777777" w:rsidR="00523D84" w:rsidRDefault="00523D84" w:rsidP="00042AB7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50ED8A86" w14:textId="77777777" w:rsidR="00523D84" w:rsidRPr="00866B5A" w:rsidRDefault="00523D84" w:rsidP="00042AB7">
      <w:pPr>
        <w:rPr>
          <w:rFonts w:cs="Arial"/>
          <w:sz w:val="22"/>
          <w:szCs w:val="22"/>
        </w:rPr>
      </w:pPr>
    </w:p>
    <w:p w14:paraId="504D0E59" w14:textId="77777777" w:rsidR="008D77E7" w:rsidRPr="00585C47" w:rsidRDefault="008D77E7" w:rsidP="008D77E7">
      <w:pPr>
        <w:rPr>
          <w:rFonts w:cs="Arial"/>
          <w:b/>
          <w:sz w:val="22"/>
          <w:szCs w:val="22"/>
        </w:rPr>
      </w:pPr>
      <w:r w:rsidRPr="00585C47">
        <w:rPr>
          <w:rFonts w:cs="Arial"/>
          <w:b/>
          <w:sz w:val="22"/>
          <w:szCs w:val="22"/>
        </w:rPr>
        <w:t>Oper</w:t>
      </w:r>
    </w:p>
    <w:p w14:paraId="372C3E61" w14:textId="77777777" w:rsidR="008D77E7" w:rsidRPr="00585C47" w:rsidRDefault="008D77E7" w:rsidP="008D77E7">
      <w:pPr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t>Kooperation mit dem Vorarlberger Landestheater</w:t>
      </w:r>
    </w:p>
    <w:p w14:paraId="3761E51B" w14:textId="44F73AE8" w:rsidR="008D77E7" w:rsidRPr="00745D73" w:rsidRDefault="00745D73" w:rsidP="008D77E7">
      <w:pPr>
        <w:rPr>
          <w:rFonts w:cs="Arial"/>
          <w:sz w:val="22"/>
          <w:szCs w:val="22"/>
        </w:rPr>
      </w:pPr>
      <w:r w:rsidRPr="00745D73">
        <w:rPr>
          <w:rFonts w:cs="Arial"/>
          <w:sz w:val="22"/>
          <w:szCs w:val="22"/>
        </w:rPr>
        <w:t>10 Vorstell</w:t>
      </w:r>
      <w:r w:rsidR="008D77E7" w:rsidRPr="00745D73">
        <w:rPr>
          <w:rFonts w:cs="Arial"/>
          <w:sz w:val="22"/>
          <w:szCs w:val="22"/>
        </w:rPr>
        <w:t xml:space="preserve">ungen um </w:t>
      </w:r>
      <w:r w:rsidR="008D77E7" w:rsidRPr="00866B5A">
        <w:rPr>
          <w:rFonts w:cs="Arial"/>
          <w:sz w:val="22"/>
          <w:szCs w:val="22"/>
        </w:rPr>
        <w:t xml:space="preserve">19.30 Uhr </w:t>
      </w:r>
      <w:r w:rsidR="00524F01" w:rsidRPr="00866B5A">
        <w:rPr>
          <w:rFonts w:cs="Arial"/>
          <w:sz w:val="22"/>
          <w:szCs w:val="22"/>
        </w:rPr>
        <w:t>bzw. 16.00 Uhr</w:t>
      </w:r>
      <w:r w:rsidR="00524F01" w:rsidRPr="00745D73">
        <w:rPr>
          <w:rFonts w:cs="Arial"/>
          <w:sz w:val="22"/>
          <w:szCs w:val="22"/>
        </w:rPr>
        <w:t xml:space="preserve"> </w:t>
      </w:r>
      <w:r w:rsidR="008D77E7" w:rsidRPr="00745D73">
        <w:rPr>
          <w:rFonts w:cs="Arial"/>
          <w:sz w:val="22"/>
          <w:szCs w:val="22"/>
        </w:rPr>
        <w:t xml:space="preserve">im Vorarlberger Landestheater im Februar </w:t>
      </w:r>
      <w:r w:rsidR="00866B5A">
        <w:rPr>
          <w:rFonts w:cs="Arial"/>
          <w:sz w:val="22"/>
          <w:szCs w:val="22"/>
        </w:rPr>
        <w:t>2020</w:t>
      </w:r>
    </w:p>
    <w:p w14:paraId="419F1CCB" w14:textId="77777777" w:rsidR="008D77E7" w:rsidRPr="00745D73" w:rsidRDefault="008D77E7" w:rsidP="008D77E7">
      <w:pPr>
        <w:rPr>
          <w:rFonts w:cs="Arial"/>
          <w:sz w:val="22"/>
          <w:szCs w:val="22"/>
        </w:rPr>
      </w:pPr>
    </w:p>
    <w:p w14:paraId="10206560" w14:textId="7805E250" w:rsidR="008D77E7" w:rsidRPr="00745D73" w:rsidRDefault="00A234DA" w:rsidP="008D77E7">
      <w:pPr>
        <w:rPr>
          <w:rFonts w:cs="Arial"/>
          <w:sz w:val="22"/>
          <w:szCs w:val="22"/>
        </w:rPr>
      </w:pPr>
      <w:r w:rsidRPr="00745D73">
        <w:rPr>
          <w:rFonts w:cs="Arial"/>
          <w:sz w:val="22"/>
          <w:szCs w:val="22"/>
        </w:rPr>
        <w:t>4</w:t>
      </w:r>
      <w:r w:rsidR="008D77E7" w:rsidRPr="00745D73">
        <w:rPr>
          <w:rFonts w:cs="Arial"/>
          <w:sz w:val="22"/>
          <w:szCs w:val="22"/>
        </w:rPr>
        <w:t xml:space="preserve"> Termine für Abonnenten des SOV zur Auswahl </w:t>
      </w:r>
    </w:p>
    <w:p w14:paraId="45DDCE3E" w14:textId="7B2B0E61" w:rsidR="008D77E7" w:rsidRPr="00745D73" w:rsidRDefault="00866B5A" w:rsidP="008D77E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Sonntag, 2. Februar 2020</w:t>
      </w:r>
      <w:r w:rsidR="008D77E7" w:rsidRPr="00745D73">
        <w:rPr>
          <w:rFonts w:cs="Arial"/>
          <w:sz w:val="22"/>
          <w:szCs w:val="22"/>
        </w:rPr>
        <w:t>, 16.00 Uhr</w:t>
      </w:r>
    </w:p>
    <w:p w14:paraId="693E0D78" w14:textId="4B9314C6" w:rsidR="008D77E7" w:rsidRPr="00745D73" w:rsidRDefault="00866B5A" w:rsidP="008D77E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Dienstag, 11. Februar 2020</w:t>
      </w:r>
      <w:r w:rsidR="00A234DA" w:rsidRPr="00745D73">
        <w:rPr>
          <w:rFonts w:cs="Arial"/>
          <w:sz w:val="22"/>
          <w:szCs w:val="22"/>
        </w:rPr>
        <w:t>, 19.30 Uhr</w:t>
      </w:r>
      <w:r w:rsidR="008D77E7" w:rsidRPr="00745D73">
        <w:rPr>
          <w:rFonts w:cs="Arial"/>
          <w:sz w:val="22"/>
          <w:szCs w:val="22"/>
        </w:rPr>
        <w:t xml:space="preserve"> </w:t>
      </w:r>
    </w:p>
    <w:p w14:paraId="0C97927B" w14:textId="1A8AC115" w:rsidR="008D77E7" w:rsidRPr="00745D73" w:rsidRDefault="00866B5A" w:rsidP="008D77E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Montag, 17</w:t>
      </w:r>
      <w:r w:rsidR="008D77E7" w:rsidRPr="00745D73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Februar 2020</w:t>
      </w:r>
      <w:r w:rsidR="008D77E7" w:rsidRPr="00745D73">
        <w:rPr>
          <w:rFonts w:cs="Arial"/>
          <w:sz w:val="22"/>
          <w:szCs w:val="22"/>
        </w:rPr>
        <w:t>, 19.30 Uhr</w:t>
      </w:r>
    </w:p>
    <w:p w14:paraId="2DDB4304" w14:textId="2B923709" w:rsidR="008D77E7" w:rsidRPr="00745D73" w:rsidRDefault="00866B5A" w:rsidP="008D77E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Freitag, 21</w:t>
      </w:r>
      <w:r w:rsidR="00A234DA" w:rsidRPr="00745D73">
        <w:rPr>
          <w:rFonts w:cs="Arial"/>
          <w:sz w:val="22"/>
          <w:szCs w:val="22"/>
        </w:rPr>
        <w:t>. Februar 2019, 16.00</w:t>
      </w:r>
      <w:r w:rsidR="008D77E7" w:rsidRPr="00745D73">
        <w:rPr>
          <w:rFonts w:cs="Arial"/>
          <w:sz w:val="22"/>
          <w:szCs w:val="22"/>
        </w:rPr>
        <w:t xml:space="preserve"> Uhr</w:t>
      </w:r>
    </w:p>
    <w:p w14:paraId="48CC5AA9" w14:textId="77777777" w:rsidR="00A234DA" w:rsidRDefault="00A234DA" w:rsidP="008D77E7">
      <w:pPr>
        <w:rPr>
          <w:rFonts w:cs="Arial"/>
          <w:sz w:val="22"/>
          <w:szCs w:val="22"/>
        </w:rPr>
      </w:pPr>
    </w:p>
    <w:p w14:paraId="35ABAE3F" w14:textId="6D33B2DE" w:rsidR="008D77E7" w:rsidRPr="00523D84" w:rsidRDefault="00745D73" w:rsidP="008D77E7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 xml:space="preserve">Karsten </w:t>
      </w:r>
      <w:proofErr w:type="spellStart"/>
      <w:r w:rsidRPr="00523D84">
        <w:rPr>
          <w:rFonts w:cs="Arial"/>
          <w:b/>
          <w:sz w:val="22"/>
          <w:szCs w:val="22"/>
        </w:rPr>
        <w:t>Januschke</w:t>
      </w:r>
      <w:proofErr w:type="spellEnd"/>
      <w:r w:rsidR="008D77E7" w:rsidRPr="00523D84">
        <w:rPr>
          <w:rFonts w:cs="Arial"/>
          <w:b/>
          <w:sz w:val="22"/>
          <w:szCs w:val="22"/>
        </w:rPr>
        <w:t xml:space="preserve"> | Dirigent</w:t>
      </w:r>
    </w:p>
    <w:p w14:paraId="164872B8" w14:textId="4F6C05FF" w:rsidR="008D77E7" w:rsidRPr="00523D84" w:rsidRDefault="007546F9" w:rsidP="008D77E7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>Henry Arnold</w:t>
      </w:r>
      <w:r w:rsidR="008D77E7" w:rsidRPr="00523D84">
        <w:rPr>
          <w:rFonts w:cs="Arial"/>
          <w:b/>
          <w:sz w:val="22"/>
          <w:szCs w:val="22"/>
        </w:rPr>
        <w:t xml:space="preserve"> | Regie</w:t>
      </w:r>
    </w:p>
    <w:p w14:paraId="7465A96C" w14:textId="77777777" w:rsidR="008D77E7" w:rsidRPr="00585C47" w:rsidRDefault="008D77E7" w:rsidP="008D77E7">
      <w:pPr>
        <w:rPr>
          <w:rFonts w:cs="Arial"/>
          <w:sz w:val="22"/>
          <w:szCs w:val="22"/>
        </w:rPr>
      </w:pPr>
    </w:p>
    <w:p w14:paraId="7B21975B" w14:textId="2FE28A42" w:rsidR="008D77E7" w:rsidRDefault="00866B5A" w:rsidP="008D77E7">
      <w:pPr>
        <w:pBdr>
          <w:bottom w:val="single" w:sz="6" w:space="1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Wolfgang Amadeus Mozart</w:t>
      </w:r>
      <w:r w:rsidR="008D77E7" w:rsidRPr="00585C47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La </w:t>
      </w:r>
      <w:proofErr w:type="spellStart"/>
      <w:r>
        <w:rPr>
          <w:rFonts w:cs="Arial"/>
          <w:sz w:val="22"/>
          <w:szCs w:val="22"/>
        </w:rPr>
        <w:t>Clemenza</w:t>
      </w:r>
      <w:proofErr w:type="spellEnd"/>
      <w:r>
        <w:rPr>
          <w:rFonts w:cs="Arial"/>
          <w:sz w:val="22"/>
          <w:szCs w:val="22"/>
        </w:rPr>
        <w:t xml:space="preserve"> di Tito</w:t>
      </w:r>
    </w:p>
    <w:p w14:paraId="4722F629" w14:textId="77777777" w:rsidR="00523D84" w:rsidRPr="00585C47" w:rsidRDefault="00523D84" w:rsidP="008D77E7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3708646C" w14:textId="77777777" w:rsidR="00523D84" w:rsidRPr="00585C47" w:rsidRDefault="00523D84" w:rsidP="00042AB7">
      <w:pPr>
        <w:rPr>
          <w:rFonts w:cs="Arial"/>
          <w:sz w:val="22"/>
          <w:szCs w:val="22"/>
        </w:rPr>
      </w:pPr>
    </w:p>
    <w:p w14:paraId="0A18AA5E" w14:textId="77777777" w:rsidR="00042AB7" w:rsidRPr="00585C47" w:rsidRDefault="00042AB7" w:rsidP="00042AB7">
      <w:pPr>
        <w:rPr>
          <w:rFonts w:cs="Arial"/>
          <w:b/>
          <w:sz w:val="22"/>
          <w:szCs w:val="22"/>
        </w:rPr>
      </w:pPr>
      <w:r w:rsidRPr="00585C47">
        <w:rPr>
          <w:rFonts w:cs="Arial"/>
          <w:sz w:val="22"/>
          <w:szCs w:val="22"/>
          <w:highlight w:val="yellow"/>
        </w:rPr>
        <w:br w:type="page"/>
      </w:r>
      <w:r w:rsidRPr="00585C47">
        <w:rPr>
          <w:rFonts w:cs="Arial"/>
          <w:b/>
          <w:sz w:val="22"/>
          <w:szCs w:val="22"/>
        </w:rPr>
        <w:lastRenderedPageBreak/>
        <w:t>Konzert 5</w:t>
      </w:r>
    </w:p>
    <w:p w14:paraId="6F4C8D58" w14:textId="1CAF9EA1" w:rsidR="00042AB7" w:rsidRPr="00CC3ED1" w:rsidRDefault="00CC3ED1" w:rsidP="00042AB7">
      <w:pPr>
        <w:rPr>
          <w:rFonts w:cs="Arial"/>
          <w:sz w:val="22"/>
          <w:szCs w:val="22"/>
        </w:rPr>
      </w:pPr>
      <w:r w:rsidRPr="00CC3ED1">
        <w:rPr>
          <w:rFonts w:cs="Arial"/>
          <w:sz w:val="22"/>
          <w:szCs w:val="22"/>
        </w:rPr>
        <w:t>Samst</w:t>
      </w:r>
      <w:r w:rsidR="00F31E46" w:rsidRPr="00CC3ED1">
        <w:rPr>
          <w:rFonts w:cs="Arial"/>
          <w:sz w:val="22"/>
          <w:szCs w:val="22"/>
        </w:rPr>
        <w:t>ag, 1</w:t>
      </w:r>
      <w:r w:rsidR="00866B5A">
        <w:rPr>
          <w:rFonts w:cs="Arial"/>
          <w:sz w:val="22"/>
          <w:szCs w:val="22"/>
        </w:rPr>
        <w:t>8. April 2020</w:t>
      </w:r>
      <w:r w:rsidR="00042AB7" w:rsidRPr="00CC3ED1">
        <w:rPr>
          <w:rFonts w:cs="Arial"/>
          <w:sz w:val="22"/>
          <w:szCs w:val="22"/>
        </w:rPr>
        <w:t xml:space="preserve">, 19.30 Uhr, </w:t>
      </w:r>
      <w:proofErr w:type="spellStart"/>
      <w:r w:rsidR="00042AB7" w:rsidRPr="00CC3ED1">
        <w:rPr>
          <w:rFonts w:cs="Arial"/>
          <w:sz w:val="22"/>
          <w:szCs w:val="22"/>
        </w:rPr>
        <w:t>Montforthaus</w:t>
      </w:r>
      <w:proofErr w:type="spellEnd"/>
      <w:r w:rsidR="00042AB7" w:rsidRPr="00CC3ED1">
        <w:rPr>
          <w:rFonts w:cs="Arial"/>
          <w:sz w:val="22"/>
          <w:szCs w:val="22"/>
        </w:rPr>
        <w:t xml:space="preserve"> Feldkirch</w:t>
      </w:r>
    </w:p>
    <w:p w14:paraId="66D767D2" w14:textId="57908617" w:rsidR="00042AB7" w:rsidRPr="00585C47" w:rsidRDefault="00CC3ED1" w:rsidP="00042AB7">
      <w:pPr>
        <w:rPr>
          <w:rFonts w:cs="Arial"/>
          <w:sz w:val="22"/>
          <w:szCs w:val="22"/>
        </w:rPr>
      </w:pPr>
      <w:r w:rsidRPr="00CC3ED1">
        <w:rPr>
          <w:rFonts w:cs="Arial"/>
          <w:sz w:val="22"/>
          <w:szCs w:val="22"/>
        </w:rPr>
        <w:t>S</w:t>
      </w:r>
      <w:r w:rsidR="00F31E46" w:rsidRPr="00CC3ED1">
        <w:rPr>
          <w:rFonts w:cs="Arial"/>
          <w:sz w:val="22"/>
          <w:szCs w:val="22"/>
        </w:rPr>
        <w:t>on</w:t>
      </w:r>
      <w:r w:rsidR="00866B5A">
        <w:rPr>
          <w:rFonts w:cs="Arial"/>
          <w:sz w:val="22"/>
          <w:szCs w:val="22"/>
        </w:rPr>
        <w:t>ntag, 19. April 2020</w:t>
      </w:r>
      <w:r w:rsidR="00042AB7" w:rsidRPr="00CC3ED1">
        <w:rPr>
          <w:rFonts w:cs="Arial"/>
          <w:sz w:val="22"/>
          <w:szCs w:val="22"/>
        </w:rPr>
        <w:t>, 19.30 Uhr, Festspielhaus Bregenz</w:t>
      </w:r>
    </w:p>
    <w:p w14:paraId="70B6D10E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307F0A43" w14:textId="481DF867" w:rsidR="00042AB7" w:rsidRPr="00523D84" w:rsidRDefault="00866B5A" w:rsidP="00042AB7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 xml:space="preserve">Leo </w:t>
      </w:r>
      <w:proofErr w:type="spellStart"/>
      <w:r w:rsidRPr="00523D84">
        <w:rPr>
          <w:rFonts w:cs="Arial"/>
          <w:b/>
          <w:sz w:val="22"/>
          <w:szCs w:val="22"/>
        </w:rPr>
        <w:t>McFall</w:t>
      </w:r>
      <w:proofErr w:type="spellEnd"/>
      <w:r w:rsidR="00042AB7" w:rsidRPr="00523D84">
        <w:rPr>
          <w:rFonts w:cs="Arial"/>
          <w:b/>
          <w:sz w:val="22"/>
          <w:szCs w:val="22"/>
        </w:rPr>
        <w:t xml:space="preserve"> | Dirigent</w:t>
      </w:r>
    </w:p>
    <w:p w14:paraId="14B96FB4" w14:textId="212030A8" w:rsidR="00042AB7" w:rsidRPr="00523D84" w:rsidRDefault="00866B5A" w:rsidP="00042AB7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>Mélissa Petit</w:t>
      </w:r>
      <w:r w:rsidR="00042AB7" w:rsidRPr="00523D84">
        <w:rPr>
          <w:rFonts w:cs="Arial"/>
          <w:b/>
          <w:sz w:val="22"/>
          <w:szCs w:val="22"/>
        </w:rPr>
        <w:t xml:space="preserve"> | </w:t>
      </w:r>
      <w:r w:rsidRPr="00523D84">
        <w:rPr>
          <w:rFonts w:cs="Arial"/>
          <w:b/>
          <w:sz w:val="22"/>
          <w:szCs w:val="22"/>
        </w:rPr>
        <w:t>Sopran</w:t>
      </w:r>
      <w:r w:rsidR="00F31E46" w:rsidRPr="00523D84">
        <w:rPr>
          <w:rFonts w:cs="Arial"/>
          <w:b/>
          <w:sz w:val="22"/>
          <w:szCs w:val="22"/>
        </w:rPr>
        <w:t xml:space="preserve"> </w:t>
      </w:r>
    </w:p>
    <w:p w14:paraId="28FF0B2F" w14:textId="77777777" w:rsidR="00042AB7" w:rsidRPr="00866B5A" w:rsidRDefault="00042AB7" w:rsidP="00042AB7">
      <w:pPr>
        <w:rPr>
          <w:rFonts w:cs="Arial"/>
          <w:sz w:val="22"/>
          <w:szCs w:val="22"/>
          <w:highlight w:val="yellow"/>
        </w:rPr>
      </w:pPr>
    </w:p>
    <w:p w14:paraId="5B5CC5CA" w14:textId="74E041B1" w:rsidR="00042AB7" w:rsidRPr="00866B5A" w:rsidRDefault="00866B5A" w:rsidP="00042AB7">
      <w:pPr>
        <w:rPr>
          <w:rFonts w:cs="Arial"/>
          <w:sz w:val="22"/>
          <w:szCs w:val="22"/>
        </w:rPr>
      </w:pPr>
      <w:r w:rsidRPr="00866B5A">
        <w:rPr>
          <w:rFonts w:cs="Arial"/>
          <w:sz w:val="22"/>
          <w:szCs w:val="22"/>
        </w:rPr>
        <w:t>Richard Wagner: Vorspiel zum dritten Akt und Karfreitagszauber aus Parsifal</w:t>
      </w:r>
    </w:p>
    <w:p w14:paraId="111CCDAC" w14:textId="25D8A454" w:rsidR="00042AB7" w:rsidRPr="00866B5A" w:rsidRDefault="00866B5A" w:rsidP="00042AB7">
      <w:pPr>
        <w:rPr>
          <w:rFonts w:cs="Arial"/>
          <w:sz w:val="22"/>
          <w:szCs w:val="22"/>
        </w:rPr>
      </w:pPr>
      <w:r w:rsidRPr="00866B5A">
        <w:rPr>
          <w:rFonts w:cs="Arial"/>
          <w:sz w:val="22"/>
          <w:szCs w:val="22"/>
        </w:rPr>
        <w:t>Alban Berg</w:t>
      </w:r>
      <w:r>
        <w:rPr>
          <w:rFonts w:cs="Arial"/>
          <w:sz w:val="22"/>
          <w:szCs w:val="22"/>
        </w:rPr>
        <w:t>: 7 frühe Lieder für hohe Stimme und Orchester</w:t>
      </w:r>
    </w:p>
    <w:p w14:paraId="190AF98E" w14:textId="25D6B479" w:rsidR="00F31E46" w:rsidRDefault="00866B5A" w:rsidP="00042AB7">
      <w:pPr>
        <w:rPr>
          <w:rFonts w:cs="Arial"/>
          <w:sz w:val="22"/>
          <w:szCs w:val="22"/>
        </w:rPr>
      </w:pPr>
      <w:r w:rsidRPr="00866B5A">
        <w:rPr>
          <w:rFonts w:cs="Arial"/>
          <w:sz w:val="22"/>
          <w:szCs w:val="22"/>
        </w:rPr>
        <w:t xml:space="preserve">Peter I. </w:t>
      </w:r>
      <w:r>
        <w:rPr>
          <w:rFonts w:cs="Arial"/>
          <w:sz w:val="22"/>
          <w:szCs w:val="22"/>
        </w:rPr>
        <w:t>T</w:t>
      </w:r>
      <w:r w:rsidR="007546F9" w:rsidRPr="00866B5A">
        <w:rPr>
          <w:rFonts w:cs="Arial"/>
          <w:sz w:val="22"/>
          <w:szCs w:val="22"/>
        </w:rPr>
        <w:t>sch</w:t>
      </w:r>
      <w:r>
        <w:rPr>
          <w:rFonts w:cs="Arial"/>
          <w:sz w:val="22"/>
          <w:szCs w:val="22"/>
        </w:rPr>
        <w:t>aikowsky</w:t>
      </w:r>
      <w:r w:rsidR="00F31E46" w:rsidRPr="00866B5A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Symphonie Nr. 5 e-Moll op. 64</w:t>
      </w:r>
    </w:p>
    <w:p w14:paraId="234A61FB" w14:textId="77777777" w:rsidR="00523D84" w:rsidRDefault="00523D84" w:rsidP="00042AB7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75331CD4" w14:textId="77777777" w:rsidR="00523D84" w:rsidRPr="00866B5A" w:rsidRDefault="00523D84" w:rsidP="00042AB7">
      <w:pPr>
        <w:rPr>
          <w:rFonts w:cs="Arial"/>
          <w:sz w:val="22"/>
          <w:szCs w:val="22"/>
        </w:rPr>
      </w:pPr>
    </w:p>
    <w:p w14:paraId="2B0FAC02" w14:textId="77777777" w:rsidR="00042AB7" w:rsidRPr="00585C47" w:rsidRDefault="00042AB7" w:rsidP="00042AB7">
      <w:pPr>
        <w:rPr>
          <w:rFonts w:cs="Arial"/>
          <w:b/>
          <w:sz w:val="22"/>
          <w:szCs w:val="22"/>
        </w:rPr>
      </w:pPr>
      <w:r w:rsidRPr="00585C47">
        <w:rPr>
          <w:rFonts w:cs="Arial"/>
          <w:b/>
          <w:sz w:val="22"/>
          <w:szCs w:val="22"/>
        </w:rPr>
        <w:t>Konzert 6</w:t>
      </w:r>
    </w:p>
    <w:p w14:paraId="7756DED9" w14:textId="3B97030A" w:rsidR="00CC3ED1" w:rsidRPr="00585C47" w:rsidRDefault="00866B5A" w:rsidP="00CC3ED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Samstag, 16. Mai 2020</w:t>
      </w:r>
      <w:r w:rsidR="00042AB7" w:rsidRPr="00CC3ED1">
        <w:rPr>
          <w:rFonts w:cs="Arial"/>
          <w:sz w:val="22"/>
          <w:szCs w:val="22"/>
        </w:rPr>
        <w:t xml:space="preserve">, 19.30 Uhr, </w:t>
      </w:r>
      <w:proofErr w:type="spellStart"/>
      <w:r>
        <w:rPr>
          <w:rFonts w:cs="Arial"/>
          <w:sz w:val="22"/>
          <w:szCs w:val="22"/>
        </w:rPr>
        <w:t>Montforthaus</w:t>
      </w:r>
      <w:proofErr w:type="spellEnd"/>
      <w:r>
        <w:rPr>
          <w:rFonts w:cs="Arial"/>
          <w:sz w:val="22"/>
          <w:szCs w:val="22"/>
        </w:rPr>
        <w:t xml:space="preserve"> Feldkirch</w:t>
      </w:r>
    </w:p>
    <w:p w14:paraId="143CAFDD" w14:textId="632EC8F8" w:rsidR="00042AB7" w:rsidRPr="00585C47" w:rsidRDefault="00866B5A" w:rsidP="00042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Sonn</w:t>
      </w:r>
      <w:r w:rsidR="00826D71">
        <w:rPr>
          <w:rFonts w:cs="Arial"/>
          <w:sz w:val="22"/>
          <w:szCs w:val="22"/>
        </w:rPr>
        <w:t>tag, 17</w:t>
      </w:r>
      <w:r w:rsidR="00042AB7" w:rsidRPr="00CC3ED1">
        <w:rPr>
          <w:rFonts w:cs="Arial"/>
          <w:sz w:val="22"/>
          <w:szCs w:val="22"/>
        </w:rPr>
        <w:t>. Mai</w:t>
      </w:r>
      <w:r w:rsidR="00826D71">
        <w:rPr>
          <w:rFonts w:cs="Arial"/>
          <w:sz w:val="22"/>
          <w:szCs w:val="22"/>
        </w:rPr>
        <w:t xml:space="preserve"> 2020</w:t>
      </w:r>
      <w:r w:rsidR="00042AB7" w:rsidRPr="00CC3ED1">
        <w:rPr>
          <w:rFonts w:cs="Arial"/>
          <w:sz w:val="22"/>
          <w:szCs w:val="22"/>
        </w:rPr>
        <w:t>, 19.30 Uhr, Festspielhaus Bregenz</w:t>
      </w:r>
    </w:p>
    <w:p w14:paraId="773376D1" w14:textId="77777777" w:rsidR="00042AB7" w:rsidRPr="00585C47" w:rsidRDefault="00042AB7" w:rsidP="00042AB7">
      <w:pPr>
        <w:rPr>
          <w:rFonts w:cs="Arial"/>
          <w:sz w:val="22"/>
          <w:szCs w:val="22"/>
        </w:rPr>
      </w:pPr>
    </w:p>
    <w:p w14:paraId="0C621F59" w14:textId="0AF71893" w:rsidR="00042AB7" w:rsidRPr="00523D84" w:rsidRDefault="00826D71" w:rsidP="00042AB7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>Nicholas Milton</w:t>
      </w:r>
      <w:r w:rsidR="00042AB7" w:rsidRPr="00523D84">
        <w:rPr>
          <w:rFonts w:cs="Arial"/>
          <w:b/>
          <w:sz w:val="22"/>
          <w:szCs w:val="22"/>
        </w:rPr>
        <w:t xml:space="preserve"> | Dirigent</w:t>
      </w:r>
    </w:p>
    <w:p w14:paraId="52923778" w14:textId="77777777" w:rsidR="00CC3ED1" w:rsidRDefault="00CC3ED1" w:rsidP="00042AB7">
      <w:pPr>
        <w:rPr>
          <w:rFonts w:cs="Arial"/>
          <w:sz w:val="22"/>
          <w:szCs w:val="22"/>
        </w:rPr>
      </w:pPr>
    </w:p>
    <w:p w14:paraId="7DAB4D2D" w14:textId="77777777" w:rsidR="00826D71" w:rsidRDefault="00826D71" w:rsidP="00C13D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Bernd Alois Zimmermann</w:t>
      </w:r>
      <w:r w:rsidR="00F31E46" w:rsidRPr="00585C47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„Märchen-Suite</w:t>
      </w:r>
      <w:r w:rsidR="00C13D4A" w:rsidRPr="00585C47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für Orchester</w:t>
      </w:r>
    </w:p>
    <w:p w14:paraId="342F0BE2" w14:textId="190D4CAD" w:rsidR="00042AB7" w:rsidRPr="00585C47" w:rsidRDefault="00826D71" w:rsidP="00C13D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Anton Bruckner: Symphonie Nr. 3 d-Moll WAB 103, 3. Fassung von 1889</w:t>
      </w:r>
      <w:r w:rsidR="00F31E46" w:rsidRPr="00585C47">
        <w:rPr>
          <w:rFonts w:cs="Arial"/>
          <w:sz w:val="22"/>
          <w:szCs w:val="22"/>
        </w:rPr>
        <w:br/>
      </w:r>
    </w:p>
    <w:p w14:paraId="0BE7ABC8" w14:textId="77777777" w:rsidR="00DF7119" w:rsidRPr="00585C47" w:rsidRDefault="00F31E46" w:rsidP="00DF7119">
      <w:pPr>
        <w:suppressAutoHyphens w:val="0"/>
        <w:spacing w:after="160" w:line="259" w:lineRule="auto"/>
        <w:rPr>
          <w:rFonts w:cs="Arial"/>
          <w:sz w:val="22"/>
          <w:szCs w:val="22"/>
        </w:rPr>
      </w:pPr>
      <w:r w:rsidRPr="00585C47">
        <w:rPr>
          <w:rFonts w:cs="Arial"/>
          <w:sz w:val="22"/>
          <w:szCs w:val="22"/>
        </w:rPr>
        <w:br w:type="page"/>
      </w:r>
    </w:p>
    <w:p w14:paraId="51B5C07E" w14:textId="77777777" w:rsidR="00DF7119" w:rsidRPr="00585C47" w:rsidRDefault="00DF7119" w:rsidP="00DF7119">
      <w:pPr>
        <w:rPr>
          <w:rFonts w:cs="Arial"/>
          <w:sz w:val="22"/>
          <w:szCs w:val="22"/>
        </w:rPr>
      </w:pPr>
      <w:r w:rsidRPr="00585C47">
        <w:rPr>
          <w:rFonts w:cs="Arial"/>
          <w:noProof/>
          <w:sz w:val="22"/>
          <w:szCs w:val="22"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 wp14:anchorId="14D4FEAE" wp14:editId="4A3B1754">
            <wp:simplePos x="0" y="0"/>
            <wp:positionH relativeFrom="margin">
              <wp:posOffset>4389120</wp:posOffset>
            </wp:positionH>
            <wp:positionV relativeFrom="margin">
              <wp:posOffset>-4445</wp:posOffset>
            </wp:positionV>
            <wp:extent cx="1367790" cy="814705"/>
            <wp:effectExtent l="0" t="0" r="3810" b="4445"/>
            <wp:wrapSquare wrapText="bothSides"/>
            <wp:docPr id="3" name="Grafik 3" descr="SOV-Logo-bla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-Logo-blau_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67B63" w14:textId="77777777" w:rsidR="00DF7119" w:rsidRPr="00585C47" w:rsidRDefault="00DF7119" w:rsidP="00DF7119">
      <w:pPr>
        <w:rPr>
          <w:rFonts w:cs="Arial"/>
          <w:sz w:val="22"/>
          <w:szCs w:val="22"/>
        </w:rPr>
      </w:pPr>
    </w:p>
    <w:p w14:paraId="41D86818" w14:textId="77777777" w:rsidR="00DF7119" w:rsidRPr="00585C47" w:rsidRDefault="00DF7119" w:rsidP="00DF7119">
      <w:pPr>
        <w:rPr>
          <w:rFonts w:cs="Arial"/>
          <w:sz w:val="22"/>
          <w:szCs w:val="22"/>
        </w:rPr>
      </w:pPr>
    </w:p>
    <w:p w14:paraId="261E4679" w14:textId="77777777" w:rsidR="00DF7119" w:rsidRPr="00585C47" w:rsidRDefault="00DF7119">
      <w:pPr>
        <w:rPr>
          <w:rFonts w:cs="Arial"/>
          <w:b/>
          <w:sz w:val="22"/>
          <w:szCs w:val="22"/>
        </w:rPr>
      </w:pPr>
    </w:p>
    <w:p w14:paraId="72825D0E" w14:textId="77777777" w:rsidR="00DF7119" w:rsidRPr="00585C47" w:rsidRDefault="00DF7119">
      <w:pPr>
        <w:rPr>
          <w:rFonts w:cs="Arial"/>
          <w:b/>
          <w:sz w:val="22"/>
          <w:szCs w:val="22"/>
        </w:rPr>
      </w:pPr>
    </w:p>
    <w:p w14:paraId="0E38DEC5" w14:textId="60B0CFE5" w:rsidR="0089137F" w:rsidRPr="00523D84" w:rsidRDefault="00F31E46">
      <w:pPr>
        <w:rPr>
          <w:rFonts w:cs="Arial"/>
          <w:b/>
          <w:sz w:val="24"/>
        </w:rPr>
      </w:pPr>
      <w:r w:rsidRPr="00523D84">
        <w:rPr>
          <w:rFonts w:cs="Arial"/>
          <w:b/>
          <w:sz w:val="24"/>
        </w:rPr>
        <w:t>Symphon</w:t>
      </w:r>
      <w:r w:rsidR="00826D71" w:rsidRPr="00523D84">
        <w:rPr>
          <w:rFonts w:cs="Arial"/>
          <w:b/>
          <w:sz w:val="24"/>
        </w:rPr>
        <w:t>ieorchester Vorarlberg: Im Land</w:t>
      </w:r>
    </w:p>
    <w:p w14:paraId="3AB8C1D3" w14:textId="77777777" w:rsidR="00C11A7F" w:rsidRPr="00585C47" w:rsidRDefault="00C11A7F">
      <w:pPr>
        <w:rPr>
          <w:rFonts w:cs="Arial"/>
          <w:sz w:val="22"/>
          <w:szCs w:val="22"/>
          <w:highlight w:val="yellow"/>
        </w:rPr>
      </w:pPr>
    </w:p>
    <w:p w14:paraId="5CF09F28" w14:textId="77777777" w:rsidR="00505728" w:rsidRPr="004E5D18" w:rsidRDefault="00505728">
      <w:pPr>
        <w:rPr>
          <w:rFonts w:cs="Arial"/>
          <w:b/>
          <w:sz w:val="22"/>
          <w:szCs w:val="22"/>
        </w:rPr>
      </w:pPr>
      <w:proofErr w:type="spellStart"/>
      <w:r w:rsidRPr="004E5D18">
        <w:rPr>
          <w:rFonts w:cs="Arial"/>
          <w:b/>
          <w:sz w:val="22"/>
          <w:szCs w:val="22"/>
        </w:rPr>
        <w:t>Montforter</w:t>
      </w:r>
      <w:proofErr w:type="spellEnd"/>
      <w:r w:rsidRPr="004E5D18">
        <w:rPr>
          <w:rFonts w:cs="Arial"/>
          <w:b/>
          <w:sz w:val="22"/>
          <w:szCs w:val="22"/>
        </w:rPr>
        <w:t xml:space="preserve"> Zwischentöne</w:t>
      </w:r>
    </w:p>
    <w:p w14:paraId="1616B227" w14:textId="2646C980" w:rsidR="00505728" w:rsidRPr="004E5D18" w:rsidRDefault="004E5D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Samstag, 30. Juni 201, ab 20</w:t>
      </w:r>
      <w:r w:rsidR="00505728" w:rsidRPr="004E5D18">
        <w:rPr>
          <w:rFonts w:cs="Arial"/>
          <w:sz w:val="22"/>
          <w:szCs w:val="22"/>
        </w:rPr>
        <w:t xml:space="preserve">.00 Uhr, </w:t>
      </w:r>
      <w:proofErr w:type="spellStart"/>
      <w:r w:rsidR="00505728" w:rsidRPr="004E5D18">
        <w:rPr>
          <w:rFonts w:cs="Arial"/>
          <w:sz w:val="22"/>
          <w:szCs w:val="22"/>
        </w:rPr>
        <w:t>Montforthaus</w:t>
      </w:r>
      <w:proofErr w:type="spellEnd"/>
      <w:r w:rsidR="00505728" w:rsidRPr="004E5D18">
        <w:rPr>
          <w:rFonts w:cs="Arial"/>
          <w:sz w:val="22"/>
          <w:szCs w:val="22"/>
        </w:rPr>
        <w:t xml:space="preserve"> Feldkirch</w:t>
      </w:r>
    </w:p>
    <w:p w14:paraId="7FBD35DD" w14:textId="77777777" w:rsidR="00505728" w:rsidRPr="004E5D18" w:rsidRDefault="00505728">
      <w:pPr>
        <w:rPr>
          <w:rFonts w:cs="Arial"/>
          <w:sz w:val="22"/>
          <w:szCs w:val="22"/>
        </w:rPr>
      </w:pPr>
    </w:p>
    <w:p w14:paraId="18C86C3A" w14:textId="1ECCB1BF" w:rsidR="00505728" w:rsidRPr="00523D84" w:rsidRDefault="004E5D18" w:rsidP="00505728">
      <w:pPr>
        <w:rPr>
          <w:rFonts w:cs="Arial"/>
          <w:b/>
          <w:sz w:val="22"/>
          <w:szCs w:val="22"/>
          <w:lang w:val="en-US"/>
        </w:rPr>
      </w:pPr>
      <w:r w:rsidRPr="00523D84">
        <w:rPr>
          <w:rFonts w:cs="Arial"/>
          <w:b/>
          <w:sz w:val="22"/>
          <w:szCs w:val="22"/>
          <w:lang w:val="en-US"/>
        </w:rPr>
        <w:t xml:space="preserve">Claire </w:t>
      </w:r>
      <w:proofErr w:type="spellStart"/>
      <w:r w:rsidRPr="00523D84">
        <w:rPr>
          <w:rFonts w:cs="Arial"/>
          <w:b/>
          <w:sz w:val="22"/>
          <w:szCs w:val="22"/>
          <w:lang w:val="en-US"/>
        </w:rPr>
        <w:t>Levacher</w:t>
      </w:r>
      <w:proofErr w:type="spellEnd"/>
      <w:r w:rsidR="00505728" w:rsidRPr="00523D84">
        <w:rPr>
          <w:rFonts w:cs="Arial"/>
          <w:b/>
          <w:sz w:val="22"/>
          <w:szCs w:val="22"/>
          <w:lang w:val="en-US"/>
        </w:rPr>
        <w:t xml:space="preserve"> | </w:t>
      </w:r>
      <w:proofErr w:type="spellStart"/>
      <w:r w:rsidR="00505728" w:rsidRPr="00523D84">
        <w:rPr>
          <w:rFonts w:cs="Arial"/>
          <w:b/>
          <w:sz w:val="22"/>
          <w:szCs w:val="22"/>
          <w:lang w:val="en-US"/>
        </w:rPr>
        <w:t>Dirigent</w:t>
      </w:r>
      <w:r w:rsidRPr="00523D84">
        <w:rPr>
          <w:rFonts w:cs="Arial"/>
          <w:b/>
          <w:sz w:val="22"/>
          <w:szCs w:val="22"/>
          <w:lang w:val="en-US"/>
        </w:rPr>
        <w:t>in</w:t>
      </w:r>
      <w:proofErr w:type="spellEnd"/>
    </w:p>
    <w:p w14:paraId="5BECBA2C" w14:textId="77777777" w:rsidR="00505728" w:rsidRPr="00992DB5" w:rsidRDefault="00505728" w:rsidP="00505728">
      <w:pPr>
        <w:rPr>
          <w:rFonts w:cs="Arial"/>
          <w:b/>
          <w:sz w:val="22"/>
          <w:szCs w:val="22"/>
          <w:lang w:val="en-US"/>
        </w:rPr>
      </w:pPr>
    </w:p>
    <w:p w14:paraId="4F0E3D05" w14:textId="77777777" w:rsidR="004E5D18" w:rsidRPr="004E5D18" w:rsidRDefault="004E5D18" w:rsidP="00505728">
      <w:pPr>
        <w:rPr>
          <w:rFonts w:cs="Arial"/>
          <w:sz w:val="22"/>
          <w:szCs w:val="22"/>
          <w:lang w:val="en-US"/>
        </w:rPr>
      </w:pPr>
      <w:r w:rsidRPr="004E5D18">
        <w:rPr>
          <w:rFonts w:cs="Arial"/>
          <w:sz w:val="22"/>
          <w:szCs w:val="22"/>
          <w:lang w:val="en-US"/>
        </w:rPr>
        <w:t>Brett Dean: Carlo</w:t>
      </w:r>
    </w:p>
    <w:p w14:paraId="0ADB6607" w14:textId="77777777" w:rsidR="004E5D18" w:rsidRPr="00992DB5" w:rsidRDefault="004E5D18" w:rsidP="00505728">
      <w:pPr>
        <w:rPr>
          <w:rFonts w:cs="Arial"/>
          <w:sz w:val="22"/>
          <w:szCs w:val="22"/>
        </w:rPr>
      </w:pPr>
      <w:r w:rsidRPr="00992DB5">
        <w:rPr>
          <w:rFonts w:cs="Arial"/>
          <w:sz w:val="22"/>
          <w:szCs w:val="22"/>
        </w:rPr>
        <w:t>Carlo Gesualdo: Responsorien</w:t>
      </w:r>
    </w:p>
    <w:p w14:paraId="23AF004E" w14:textId="146DE3DF" w:rsidR="00505728" w:rsidRDefault="004E5D18" w:rsidP="00505728">
      <w:pPr>
        <w:rPr>
          <w:rFonts w:cs="Arial"/>
          <w:sz w:val="22"/>
          <w:szCs w:val="22"/>
        </w:rPr>
      </w:pPr>
      <w:r w:rsidRPr="00992DB5">
        <w:rPr>
          <w:rFonts w:cs="Arial"/>
          <w:sz w:val="22"/>
          <w:szCs w:val="22"/>
        </w:rPr>
        <w:t xml:space="preserve">Igor </w:t>
      </w:r>
      <w:proofErr w:type="spellStart"/>
      <w:r w:rsidRPr="00992DB5">
        <w:rPr>
          <w:rFonts w:cs="Arial"/>
          <w:sz w:val="22"/>
          <w:szCs w:val="22"/>
        </w:rPr>
        <w:t>Strawinski</w:t>
      </w:r>
      <w:proofErr w:type="spellEnd"/>
      <w:r w:rsidRPr="00992DB5">
        <w:rPr>
          <w:rFonts w:cs="Arial"/>
          <w:sz w:val="22"/>
          <w:szCs w:val="22"/>
        </w:rPr>
        <w:t>: Psalmensymphonie</w:t>
      </w:r>
      <w:r w:rsidR="00505728" w:rsidRPr="00992DB5">
        <w:rPr>
          <w:rFonts w:cs="Arial"/>
          <w:sz w:val="22"/>
          <w:szCs w:val="22"/>
        </w:rPr>
        <w:t xml:space="preserve"> </w:t>
      </w:r>
    </w:p>
    <w:p w14:paraId="40D76BF5" w14:textId="77777777" w:rsidR="00523D84" w:rsidRDefault="00523D84" w:rsidP="00505728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205A1B83" w14:textId="77777777" w:rsidR="00523D84" w:rsidRPr="00992DB5" w:rsidRDefault="00523D84" w:rsidP="00505728">
      <w:pPr>
        <w:rPr>
          <w:rFonts w:cs="Arial"/>
          <w:sz w:val="22"/>
          <w:szCs w:val="22"/>
        </w:rPr>
      </w:pPr>
    </w:p>
    <w:p w14:paraId="0BAB6D68" w14:textId="77777777" w:rsidR="00505728" w:rsidRPr="00992DB5" w:rsidRDefault="00505728">
      <w:pPr>
        <w:rPr>
          <w:rFonts w:cs="Arial"/>
          <w:sz w:val="22"/>
          <w:szCs w:val="22"/>
        </w:rPr>
      </w:pPr>
    </w:p>
    <w:p w14:paraId="337B6D31" w14:textId="77777777" w:rsidR="00C11A7F" w:rsidRPr="000B6C0B" w:rsidRDefault="00C11A7F" w:rsidP="00C11A7F">
      <w:pPr>
        <w:rPr>
          <w:rFonts w:cs="Arial"/>
          <w:b/>
          <w:sz w:val="22"/>
          <w:szCs w:val="22"/>
        </w:rPr>
      </w:pPr>
      <w:r w:rsidRPr="000B6C0B">
        <w:rPr>
          <w:rFonts w:cs="Arial"/>
          <w:b/>
          <w:sz w:val="22"/>
          <w:szCs w:val="22"/>
        </w:rPr>
        <w:t xml:space="preserve">Texte und Töne </w:t>
      </w:r>
    </w:p>
    <w:p w14:paraId="2118C89E" w14:textId="49B941FD" w:rsidR="00C11A7F" w:rsidRPr="000B6C0B" w:rsidRDefault="004608D8" w:rsidP="00C11A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Samstag, 9. November 2019</w:t>
      </w:r>
      <w:r w:rsidR="00C11A7F" w:rsidRPr="000B6C0B">
        <w:rPr>
          <w:rFonts w:cs="Arial"/>
          <w:sz w:val="22"/>
          <w:szCs w:val="22"/>
        </w:rPr>
        <w:t>, 20.00 Uhr, ORF Landesstudio Dornbirn</w:t>
      </w:r>
    </w:p>
    <w:p w14:paraId="4ED52ABE" w14:textId="77777777" w:rsidR="00C11A7F" w:rsidRPr="000B6C0B" w:rsidRDefault="00C11A7F" w:rsidP="00C11A7F">
      <w:pPr>
        <w:rPr>
          <w:rFonts w:cs="Arial"/>
          <w:sz w:val="22"/>
          <w:szCs w:val="22"/>
        </w:rPr>
      </w:pPr>
    </w:p>
    <w:p w14:paraId="62D59097" w14:textId="1354C00D" w:rsidR="00C11A7F" w:rsidRPr="00523D84" w:rsidRDefault="004608D8" w:rsidP="00C11A7F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>Daniel Linton-France</w:t>
      </w:r>
      <w:r w:rsidR="000B6C0B" w:rsidRPr="00523D84">
        <w:rPr>
          <w:rFonts w:cs="Arial"/>
          <w:b/>
          <w:sz w:val="22"/>
          <w:szCs w:val="22"/>
        </w:rPr>
        <w:t xml:space="preserve"> </w:t>
      </w:r>
      <w:r w:rsidR="00C11A7F" w:rsidRPr="00523D84">
        <w:rPr>
          <w:rFonts w:cs="Arial"/>
          <w:b/>
          <w:sz w:val="22"/>
          <w:szCs w:val="22"/>
        </w:rPr>
        <w:t>| Dirigent</w:t>
      </w:r>
    </w:p>
    <w:p w14:paraId="332EDD1B" w14:textId="6B7997E2" w:rsidR="004608D8" w:rsidRPr="00523D84" w:rsidRDefault="004608D8" w:rsidP="004608D8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 xml:space="preserve">Martin </w:t>
      </w:r>
      <w:proofErr w:type="spellStart"/>
      <w:r w:rsidRPr="00523D84">
        <w:rPr>
          <w:rFonts w:cs="Arial"/>
          <w:b/>
          <w:sz w:val="22"/>
          <w:szCs w:val="22"/>
        </w:rPr>
        <w:t>Achrainer</w:t>
      </w:r>
      <w:proofErr w:type="spellEnd"/>
      <w:r w:rsidRPr="00523D84">
        <w:rPr>
          <w:rFonts w:cs="Arial"/>
          <w:b/>
          <w:sz w:val="22"/>
          <w:szCs w:val="22"/>
        </w:rPr>
        <w:t xml:space="preserve"> </w:t>
      </w:r>
      <w:r w:rsidRPr="00523D84">
        <w:rPr>
          <w:rFonts w:cs="Arial"/>
          <w:b/>
          <w:sz w:val="22"/>
          <w:szCs w:val="22"/>
        </w:rPr>
        <w:t>| Bari</w:t>
      </w:r>
      <w:r w:rsidRPr="00523D84">
        <w:rPr>
          <w:rFonts w:cs="Arial"/>
          <w:b/>
          <w:sz w:val="22"/>
          <w:szCs w:val="22"/>
        </w:rPr>
        <w:t>t</w:t>
      </w:r>
      <w:r w:rsidRPr="00523D84">
        <w:rPr>
          <w:rFonts w:cs="Arial"/>
          <w:b/>
          <w:sz w:val="22"/>
          <w:szCs w:val="22"/>
        </w:rPr>
        <w:t>on</w:t>
      </w:r>
    </w:p>
    <w:p w14:paraId="4C9727D9" w14:textId="77777777" w:rsidR="000B6C0B" w:rsidRDefault="000B6C0B" w:rsidP="00C11A7F">
      <w:pPr>
        <w:rPr>
          <w:rFonts w:cs="Arial"/>
          <w:sz w:val="22"/>
          <w:szCs w:val="22"/>
        </w:rPr>
      </w:pPr>
    </w:p>
    <w:p w14:paraId="62DD0BE1" w14:textId="5325CF39" w:rsidR="00C11A7F" w:rsidRPr="000B6C0B" w:rsidRDefault="004608D8" w:rsidP="00C11A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Werke von Richard </w:t>
      </w:r>
      <w:proofErr w:type="spellStart"/>
      <w:r>
        <w:rPr>
          <w:rFonts w:cs="Arial"/>
          <w:sz w:val="22"/>
          <w:szCs w:val="22"/>
        </w:rPr>
        <w:t>Dünser</w:t>
      </w:r>
      <w:proofErr w:type="spellEnd"/>
      <w:r>
        <w:rPr>
          <w:rFonts w:cs="Arial"/>
          <w:sz w:val="22"/>
          <w:szCs w:val="22"/>
        </w:rPr>
        <w:t>, Nikolaus Brass (Uraufführung – Kompositionsauftrag 2019) und Viktor Ullmann</w:t>
      </w:r>
    </w:p>
    <w:p w14:paraId="09CF5245" w14:textId="77777777" w:rsidR="00C11A7F" w:rsidRDefault="00C11A7F">
      <w:pPr>
        <w:pBdr>
          <w:bottom w:val="single" w:sz="6" w:space="1" w:color="auto"/>
        </w:pBdr>
        <w:rPr>
          <w:rFonts w:cs="Arial"/>
          <w:b/>
          <w:sz w:val="22"/>
          <w:szCs w:val="22"/>
        </w:rPr>
      </w:pPr>
    </w:p>
    <w:p w14:paraId="072628D1" w14:textId="77777777" w:rsidR="00523D84" w:rsidRPr="000B6C0B" w:rsidRDefault="00523D84">
      <w:pPr>
        <w:rPr>
          <w:rFonts w:cs="Arial"/>
          <w:b/>
          <w:sz w:val="22"/>
          <w:szCs w:val="22"/>
        </w:rPr>
      </w:pPr>
    </w:p>
    <w:p w14:paraId="6E12DC96" w14:textId="77777777" w:rsidR="00523D84" w:rsidRDefault="00523D84">
      <w:pPr>
        <w:rPr>
          <w:rFonts w:cs="Arial"/>
          <w:b/>
          <w:sz w:val="22"/>
          <w:szCs w:val="22"/>
        </w:rPr>
      </w:pPr>
    </w:p>
    <w:p w14:paraId="7193E027" w14:textId="77777777" w:rsidR="0040287F" w:rsidRPr="005E7CFE" w:rsidRDefault="009031EA">
      <w:pPr>
        <w:rPr>
          <w:rFonts w:cs="Arial"/>
          <w:b/>
          <w:sz w:val="22"/>
          <w:szCs w:val="22"/>
        </w:rPr>
      </w:pPr>
      <w:r w:rsidRPr="005E7CFE">
        <w:rPr>
          <w:rFonts w:cs="Arial"/>
          <w:b/>
          <w:sz w:val="22"/>
          <w:szCs w:val="22"/>
        </w:rPr>
        <w:t>Bregenzer Festspiele</w:t>
      </w:r>
    </w:p>
    <w:p w14:paraId="230ABD74" w14:textId="77777777" w:rsidR="00523D84" w:rsidRDefault="00523D84">
      <w:pPr>
        <w:rPr>
          <w:rFonts w:cs="Arial"/>
          <w:b/>
          <w:sz w:val="22"/>
          <w:szCs w:val="22"/>
        </w:rPr>
      </w:pPr>
    </w:p>
    <w:p w14:paraId="40FA8161" w14:textId="77777777" w:rsidR="00131D11" w:rsidRDefault="00131D1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Festmesse</w:t>
      </w:r>
      <w:r w:rsidR="009031EA" w:rsidRPr="005E7CFE">
        <w:rPr>
          <w:rFonts w:cs="Arial"/>
          <w:b/>
          <w:sz w:val="22"/>
          <w:szCs w:val="22"/>
        </w:rPr>
        <w:br/>
      </w:r>
      <w:r>
        <w:rPr>
          <w:rFonts w:cs="Arial"/>
          <w:sz w:val="22"/>
          <w:szCs w:val="22"/>
        </w:rPr>
        <w:t>Sonntag, 14. Juli 2019</w:t>
      </w:r>
      <w:r w:rsidR="0040287F" w:rsidRPr="005E7CFE">
        <w:rPr>
          <w:rFonts w:cs="Arial"/>
          <w:sz w:val="22"/>
          <w:szCs w:val="22"/>
        </w:rPr>
        <w:t xml:space="preserve">, </w:t>
      </w:r>
      <w:r w:rsidR="005E7CFE" w:rsidRPr="005E7CFE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0.00 Uhr, Pfarrkirche Herz-Jesu, </w:t>
      </w:r>
      <w:r w:rsidR="0040287F" w:rsidRPr="005E7CFE">
        <w:rPr>
          <w:rFonts w:cs="Arial"/>
          <w:sz w:val="22"/>
          <w:szCs w:val="22"/>
        </w:rPr>
        <w:t>Bregenz</w:t>
      </w:r>
      <w:r w:rsidR="0040287F" w:rsidRPr="005E7CFE">
        <w:rPr>
          <w:rFonts w:cs="Arial"/>
          <w:b/>
          <w:sz w:val="22"/>
          <w:szCs w:val="22"/>
        </w:rPr>
        <w:t xml:space="preserve"> </w:t>
      </w:r>
    </w:p>
    <w:p w14:paraId="3A8CC655" w14:textId="77777777" w:rsidR="00131D11" w:rsidRDefault="00131D11">
      <w:pPr>
        <w:rPr>
          <w:rFonts w:cs="Arial"/>
          <w:b/>
          <w:sz w:val="22"/>
          <w:szCs w:val="22"/>
        </w:rPr>
      </w:pPr>
    </w:p>
    <w:p w14:paraId="151965DA" w14:textId="2DAEDE42" w:rsidR="00131D11" w:rsidRPr="000B6C0B" w:rsidRDefault="00131D11" w:rsidP="00131D1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Wolfgang </w:t>
      </w:r>
      <w:proofErr w:type="spellStart"/>
      <w:r>
        <w:rPr>
          <w:rFonts w:cs="Arial"/>
          <w:sz w:val="22"/>
          <w:szCs w:val="22"/>
        </w:rPr>
        <w:t>Schwendinger</w:t>
      </w:r>
      <w:proofErr w:type="spellEnd"/>
      <w:r w:rsidRPr="000B6C0B">
        <w:rPr>
          <w:rFonts w:cs="Arial"/>
          <w:sz w:val="22"/>
          <w:szCs w:val="22"/>
        </w:rPr>
        <w:t xml:space="preserve"> | Dirigent</w:t>
      </w:r>
    </w:p>
    <w:p w14:paraId="64A55157" w14:textId="77777777" w:rsidR="00523D84" w:rsidRDefault="00131D11" w:rsidP="00131D1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Wolfgang Amadeus Mozart: </w:t>
      </w:r>
      <w:r w:rsidRPr="00131D11">
        <w:rPr>
          <w:rFonts w:cs="Arial"/>
          <w:sz w:val="22"/>
          <w:szCs w:val="22"/>
        </w:rPr>
        <w:t xml:space="preserve">Missa </w:t>
      </w:r>
      <w:proofErr w:type="spellStart"/>
      <w:r w:rsidRPr="00131D11">
        <w:rPr>
          <w:rFonts w:cs="Arial"/>
          <w:sz w:val="22"/>
          <w:szCs w:val="22"/>
        </w:rPr>
        <w:t>brevis</w:t>
      </w:r>
      <w:proofErr w:type="spellEnd"/>
      <w:r w:rsidRPr="00131D11">
        <w:rPr>
          <w:rFonts w:cs="Arial"/>
          <w:sz w:val="22"/>
          <w:szCs w:val="22"/>
        </w:rPr>
        <w:t xml:space="preserve"> B-Dur KV 275</w:t>
      </w:r>
      <w:r>
        <w:rPr>
          <w:rFonts w:cs="Arial"/>
          <w:sz w:val="22"/>
          <w:szCs w:val="22"/>
        </w:rPr>
        <w:t>, „</w:t>
      </w:r>
      <w:proofErr w:type="spellStart"/>
      <w:r>
        <w:rPr>
          <w:rFonts w:cs="Arial"/>
          <w:sz w:val="22"/>
          <w:szCs w:val="22"/>
        </w:rPr>
        <w:t>Loretomesse</w:t>
      </w:r>
      <w:proofErr w:type="spellEnd"/>
      <w:r>
        <w:rPr>
          <w:rFonts w:cs="Arial"/>
          <w:sz w:val="22"/>
          <w:szCs w:val="22"/>
        </w:rPr>
        <w:t>“</w:t>
      </w:r>
      <w:r w:rsidRPr="00131D11">
        <w:rPr>
          <w:rFonts w:cs="Arial"/>
          <w:sz w:val="22"/>
          <w:szCs w:val="22"/>
        </w:rPr>
        <w:t xml:space="preserve">  </w:t>
      </w:r>
    </w:p>
    <w:p w14:paraId="0A6516DE" w14:textId="352E5158" w:rsidR="00131D11" w:rsidRPr="000B6C0B" w:rsidRDefault="00131D11" w:rsidP="00131D11">
      <w:pPr>
        <w:rPr>
          <w:rFonts w:cs="Arial"/>
          <w:sz w:val="22"/>
          <w:szCs w:val="22"/>
        </w:rPr>
      </w:pPr>
      <w:r w:rsidRPr="00131D11">
        <w:rPr>
          <w:rFonts w:cs="Arial"/>
          <w:sz w:val="22"/>
          <w:szCs w:val="22"/>
        </w:rPr>
        <w:t xml:space="preserve"> </w:t>
      </w:r>
    </w:p>
    <w:p w14:paraId="08E314F5" w14:textId="7AE5150C" w:rsidR="0040287F" w:rsidRPr="00131D11" w:rsidRDefault="0040287F">
      <w:pPr>
        <w:rPr>
          <w:rFonts w:cs="Arial"/>
          <w:b/>
          <w:sz w:val="22"/>
          <w:szCs w:val="22"/>
          <w:highlight w:val="yellow"/>
        </w:rPr>
      </w:pPr>
      <w:r w:rsidRPr="00585C47">
        <w:rPr>
          <w:rFonts w:cs="Arial"/>
          <w:b/>
          <w:sz w:val="22"/>
          <w:szCs w:val="22"/>
          <w:highlight w:val="yellow"/>
        </w:rPr>
        <w:br/>
      </w:r>
      <w:r w:rsidR="00131D11">
        <w:rPr>
          <w:rFonts w:cs="Arial"/>
          <w:b/>
          <w:sz w:val="22"/>
          <w:szCs w:val="22"/>
        </w:rPr>
        <w:t>Eugen Onegin</w:t>
      </w:r>
    </w:p>
    <w:p w14:paraId="0AA7AB69" w14:textId="6185DC09" w:rsidR="0040287F" w:rsidRPr="005E7CFE" w:rsidRDefault="00523D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Montag, 12. August 2019</w:t>
      </w:r>
      <w:r w:rsidR="0040287F" w:rsidRPr="005E7CFE">
        <w:rPr>
          <w:rFonts w:cs="Arial"/>
          <w:sz w:val="22"/>
          <w:szCs w:val="22"/>
        </w:rPr>
        <w:t>, 19.30</w:t>
      </w:r>
      <w:r w:rsidR="005E7CFE" w:rsidRPr="005E7CFE">
        <w:rPr>
          <w:rFonts w:cs="Arial"/>
          <w:sz w:val="22"/>
          <w:szCs w:val="22"/>
        </w:rPr>
        <w:t xml:space="preserve"> Uhr, </w:t>
      </w:r>
      <w:r>
        <w:rPr>
          <w:rFonts w:cs="Arial"/>
          <w:sz w:val="22"/>
          <w:szCs w:val="22"/>
        </w:rPr>
        <w:t xml:space="preserve">Kornmarkttheater </w:t>
      </w:r>
      <w:r w:rsidR="005E7CFE" w:rsidRPr="005E7CFE">
        <w:rPr>
          <w:rFonts w:cs="Arial"/>
          <w:sz w:val="22"/>
          <w:szCs w:val="22"/>
        </w:rPr>
        <w:t>Bregenz</w:t>
      </w:r>
    </w:p>
    <w:p w14:paraId="5D679BA8" w14:textId="16E6691A" w:rsidR="0040287F" w:rsidRPr="005E7CFE" w:rsidRDefault="00523D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Dienstag, 13. August 2019</w:t>
      </w:r>
      <w:r w:rsidR="0040287F" w:rsidRPr="005E7CFE">
        <w:rPr>
          <w:rFonts w:cs="Arial"/>
          <w:sz w:val="22"/>
          <w:szCs w:val="22"/>
        </w:rPr>
        <w:t xml:space="preserve">, 19.30 Uhr, </w:t>
      </w:r>
      <w:r>
        <w:rPr>
          <w:rFonts w:cs="Arial"/>
          <w:sz w:val="22"/>
          <w:szCs w:val="22"/>
        </w:rPr>
        <w:t>Kornmarkttheater</w:t>
      </w:r>
      <w:r w:rsidRPr="005E7CFE">
        <w:rPr>
          <w:rFonts w:cs="Arial"/>
          <w:sz w:val="22"/>
          <w:szCs w:val="22"/>
        </w:rPr>
        <w:t xml:space="preserve"> </w:t>
      </w:r>
      <w:r w:rsidR="005E7CFE" w:rsidRPr="005E7CFE">
        <w:rPr>
          <w:rFonts w:cs="Arial"/>
          <w:sz w:val="22"/>
          <w:szCs w:val="22"/>
        </w:rPr>
        <w:t xml:space="preserve">Bregenz </w:t>
      </w:r>
    </w:p>
    <w:p w14:paraId="6ACB64EE" w14:textId="55D2C5C8" w:rsidR="0040287F" w:rsidRPr="005E7CFE" w:rsidRDefault="00523D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Donnerstag, 15. August 2019</w:t>
      </w:r>
      <w:r w:rsidR="0040287F" w:rsidRPr="005E7CFE">
        <w:rPr>
          <w:rFonts w:cs="Arial"/>
          <w:sz w:val="22"/>
          <w:szCs w:val="22"/>
        </w:rPr>
        <w:t xml:space="preserve">, 19.30 Uhr, </w:t>
      </w:r>
      <w:r>
        <w:rPr>
          <w:rFonts w:cs="Arial"/>
          <w:sz w:val="22"/>
          <w:szCs w:val="22"/>
        </w:rPr>
        <w:t>Kornmarkttheater</w:t>
      </w:r>
      <w:r w:rsidRPr="005E7CFE">
        <w:rPr>
          <w:rFonts w:cs="Arial"/>
          <w:sz w:val="22"/>
          <w:szCs w:val="22"/>
        </w:rPr>
        <w:t xml:space="preserve"> </w:t>
      </w:r>
      <w:r w:rsidR="005E7CFE" w:rsidRPr="005E7CFE">
        <w:rPr>
          <w:rFonts w:cs="Arial"/>
          <w:sz w:val="22"/>
          <w:szCs w:val="22"/>
        </w:rPr>
        <w:t xml:space="preserve">Bregenz </w:t>
      </w:r>
    </w:p>
    <w:p w14:paraId="4F8AC010" w14:textId="12A9F533" w:rsidR="0040287F" w:rsidRPr="005E7CFE" w:rsidRDefault="00523D84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Samstag, 17. August 2019</w:t>
      </w:r>
      <w:r w:rsidR="0040287F" w:rsidRPr="005E7CFE">
        <w:rPr>
          <w:rFonts w:cs="Arial"/>
          <w:sz w:val="22"/>
          <w:szCs w:val="22"/>
        </w:rPr>
        <w:t xml:space="preserve">, 19.30 Uhr, </w:t>
      </w:r>
      <w:r>
        <w:rPr>
          <w:rFonts w:cs="Arial"/>
          <w:sz w:val="22"/>
          <w:szCs w:val="22"/>
        </w:rPr>
        <w:t>Kornmarkttheater</w:t>
      </w:r>
      <w:r w:rsidRPr="005E7CFE">
        <w:rPr>
          <w:rFonts w:cs="Arial"/>
          <w:sz w:val="22"/>
          <w:szCs w:val="22"/>
        </w:rPr>
        <w:t xml:space="preserve"> </w:t>
      </w:r>
      <w:r w:rsidR="005E7CFE" w:rsidRPr="005E7CFE">
        <w:rPr>
          <w:rFonts w:cs="Arial"/>
          <w:sz w:val="22"/>
          <w:szCs w:val="22"/>
        </w:rPr>
        <w:t xml:space="preserve">Bregenz </w:t>
      </w:r>
    </w:p>
    <w:p w14:paraId="7CD5077C" w14:textId="77777777" w:rsidR="005E7CFE" w:rsidRPr="005E7CFE" w:rsidRDefault="005E7CFE" w:rsidP="0040287F">
      <w:pPr>
        <w:rPr>
          <w:rFonts w:cs="Arial"/>
          <w:sz w:val="22"/>
          <w:szCs w:val="22"/>
        </w:rPr>
      </w:pPr>
    </w:p>
    <w:p w14:paraId="18F6F996" w14:textId="4FA67AA3" w:rsidR="0040287F" w:rsidRPr="00523D84" w:rsidRDefault="003B30BA" w:rsidP="0040287F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 xml:space="preserve">Valentin </w:t>
      </w:r>
      <w:proofErr w:type="spellStart"/>
      <w:r w:rsidRPr="00523D84">
        <w:rPr>
          <w:rFonts w:cs="Arial"/>
          <w:b/>
          <w:sz w:val="22"/>
          <w:szCs w:val="22"/>
        </w:rPr>
        <w:t>Uryupin</w:t>
      </w:r>
      <w:proofErr w:type="spellEnd"/>
      <w:r w:rsidRPr="00523D84">
        <w:rPr>
          <w:rFonts w:cs="Arial"/>
          <w:b/>
          <w:sz w:val="22"/>
          <w:szCs w:val="22"/>
        </w:rPr>
        <w:t xml:space="preserve"> | Dirigent</w:t>
      </w:r>
    </w:p>
    <w:p w14:paraId="55D1A5D0" w14:textId="1502C2DE" w:rsidR="0040287F" w:rsidRPr="00523D84" w:rsidRDefault="003B30BA" w:rsidP="0040287F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 xml:space="preserve">Jan </w:t>
      </w:r>
      <w:proofErr w:type="spellStart"/>
      <w:r w:rsidRPr="00523D84">
        <w:rPr>
          <w:rFonts w:cs="Arial"/>
          <w:b/>
          <w:sz w:val="22"/>
          <w:szCs w:val="22"/>
        </w:rPr>
        <w:t>Eßinger</w:t>
      </w:r>
      <w:proofErr w:type="spellEnd"/>
      <w:r w:rsidRPr="00523D84">
        <w:rPr>
          <w:rFonts w:cs="Arial"/>
          <w:b/>
          <w:sz w:val="22"/>
          <w:szCs w:val="22"/>
        </w:rPr>
        <w:t xml:space="preserve"> | Regie</w:t>
      </w:r>
    </w:p>
    <w:p w14:paraId="4A3A5170" w14:textId="77777777" w:rsidR="0040287F" w:rsidRPr="005E7CFE" w:rsidRDefault="0040287F" w:rsidP="0040287F">
      <w:pPr>
        <w:rPr>
          <w:rFonts w:cs="Arial"/>
          <w:b/>
          <w:sz w:val="22"/>
          <w:szCs w:val="22"/>
        </w:rPr>
      </w:pPr>
    </w:p>
    <w:p w14:paraId="3A531226" w14:textId="601320BC" w:rsidR="0040287F" w:rsidRPr="005E7CFE" w:rsidRDefault="003B30BA" w:rsidP="0040287F">
      <w:pPr>
        <w:rPr>
          <w:rFonts w:cs="Arial"/>
          <w:sz w:val="22"/>
          <w:szCs w:val="22"/>
        </w:rPr>
      </w:pPr>
      <w:r w:rsidRPr="003B30BA">
        <w:rPr>
          <w:rFonts w:cs="Arial"/>
          <w:sz w:val="22"/>
          <w:szCs w:val="22"/>
        </w:rPr>
        <w:t>Peter I. Tschaikowsk</w:t>
      </w:r>
      <w:r>
        <w:rPr>
          <w:rFonts w:cs="Arial"/>
          <w:sz w:val="22"/>
          <w:szCs w:val="22"/>
        </w:rPr>
        <w:t>y</w:t>
      </w:r>
      <w:r w:rsidR="005E7CFE" w:rsidRPr="005E7CFE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Eugen Onegin</w:t>
      </w:r>
    </w:p>
    <w:p w14:paraId="1FEC1B31" w14:textId="77777777" w:rsidR="0040287F" w:rsidRPr="005E7CFE" w:rsidRDefault="0040287F">
      <w:pPr>
        <w:rPr>
          <w:rFonts w:cs="Arial"/>
          <w:b/>
          <w:sz w:val="22"/>
          <w:szCs w:val="22"/>
        </w:rPr>
      </w:pPr>
    </w:p>
    <w:p w14:paraId="3FDBE30B" w14:textId="77777777" w:rsidR="00C11A7F" w:rsidRPr="00585C47" w:rsidRDefault="00C11A7F">
      <w:pPr>
        <w:rPr>
          <w:rFonts w:cs="Arial"/>
          <w:b/>
          <w:sz w:val="22"/>
          <w:szCs w:val="22"/>
          <w:highlight w:val="yellow"/>
        </w:rPr>
      </w:pPr>
    </w:p>
    <w:p w14:paraId="71A1F855" w14:textId="32FC33F4" w:rsidR="0040287F" w:rsidRPr="005E7CFE" w:rsidRDefault="00505728">
      <w:pPr>
        <w:rPr>
          <w:rFonts w:cs="Arial"/>
          <w:sz w:val="22"/>
          <w:szCs w:val="22"/>
        </w:rPr>
      </w:pPr>
      <w:r w:rsidRPr="005E7CFE">
        <w:rPr>
          <w:rFonts w:cs="Arial"/>
          <w:b/>
          <w:sz w:val="22"/>
          <w:szCs w:val="22"/>
        </w:rPr>
        <w:t>Orchesterkonzert</w:t>
      </w:r>
      <w:r w:rsidRPr="005E7CFE">
        <w:rPr>
          <w:rFonts w:cs="Arial"/>
          <w:b/>
          <w:sz w:val="22"/>
          <w:szCs w:val="22"/>
        </w:rPr>
        <w:br/>
      </w:r>
      <w:r w:rsidR="004608D8">
        <w:rPr>
          <w:rFonts w:cs="Arial"/>
          <w:sz w:val="22"/>
          <w:szCs w:val="22"/>
        </w:rPr>
        <w:t>Sonntag, 18. August 2019</w:t>
      </w:r>
      <w:r w:rsidRPr="005E7CFE">
        <w:rPr>
          <w:rFonts w:cs="Arial"/>
          <w:sz w:val="22"/>
          <w:szCs w:val="22"/>
        </w:rPr>
        <w:t xml:space="preserve">, 11.00 Uhr, Festspielhaus Bregenz </w:t>
      </w:r>
    </w:p>
    <w:p w14:paraId="6DC0BED3" w14:textId="77777777" w:rsidR="00505728" w:rsidRPr="005E7CFE" w:rsidRDefault="00505728">
      <w:pPr>
        <w:rPr>
          <w:rFonts w:cs="Arial"/>
          <w:sz w:val="22"/>
          <w:szCs w:val="22"/>
        </w:rPr>
      </w:pPr>
    </w:p>
    <w:p w14:paraId="16659EDD" w14:textId="3EF7D685" w:rsidR="00505728" w:rsidRPr="00523D84" w:rsidRDefault="004608D8" w:rsidP="00505728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 xml:space="preserve">Ariane </w:t>
      </w:r>
      <w:proofErr w:type="spellStart"/>
      <w:r w:rsidRPr="00523D84">
        <w:rPr>
          <w:rFonts w:cs="Arial"/>
          <w:b/>
          <w:sz w:val="22"/>
          <w:szCs w:val="22"/>
        </w:rPr>
        <w:t>Matiakh</w:t>
      </w:r>
      <w:proofErr w:type="spellEnd"/>
      <w:r w:rsidR="00505728" w:rsidRPr="00523D84">
        <w:rPr>
          <w:rFonts w:cs="Arial"/>
          <w:b/>
          <w:sz w:val="22"/>
          <w:szCs w:val="22"/>
        </w:rPr>
        <w:t xml:space="preserve"> | Dirigent</w:t>
      </w:r>
      <w:r w:rsidRPr="00523D84">
        <w:rPr>
          <w:rFonts w:cs="Arial"/>
          <w:b/>
          <w:sz w:val="22"/>
          <w:szCs w:val="22"/>
        </w:rPr>
        <w:t>in</w:t>
      </w:r>
    </w:p>
    <w:p w14:paraId="46BF7471" w14:textId="160DA839" w:rsidR="00505728" w:rsidRDefault="004608D8" w:rsidP="00505728">
      <w:pPr>
        <w:rPr>
          <w:rFonts w:cs="Arial"/>
          <w:sz w:val="22"/>
          <w:szCs w:val="22"/>
        </w:rPr>
      </w:pPr>
      <w:r w:rsidRPr="00523D84">
        <w:rPr>
          <w:rFonts w:cs="Arial"/>
          <w:b/>
          <w:sz w:val="22"/>
          <w:szCs w:val="22"/>
          <w:lang w:val="en-US"/>
        </w:rPr>
        <w:t xml:space="preserve">Wolfgang Stefan </w:t>
      </w:r>
      <w:proofErr w:type="spellStart"/>
      <w:r w:rsidRPr="00523D84">
        <w:rPr>
          <w:rFonts w:cs="Arial"/>
          <w:b/>
          <w:sz w:val="22"/>
          <w:szCs w:val="22"/>
          <w:lang w:val="en-US"/>
        </w:rPr>
        <w:t>Schwaiger</w:t>
      </w:r>
      <w:proofErr w:type="spellEnd"/>
      <w:r w:rsidRPr="00523D84">
        <w:rPr>
          <w:rFonts w:cs="Arial"/>
          <w:b/>
          <w:sz w:val="22"/>
          <w:szCs w:val="22"/>
          <w:lang w:val="en-US"/>
        </w:rPr>
        <w:t xml:space="preserve"> | </w:t>
      </w:r>
      <w:proofErr w:type="spellStart"/>
      <w:r w:rsidRPr="00523D84">
        <w:rPr>
          <w:rFonts w:cs="Arial"/>
          <w:b/>
          <w:sz w:val="22"/>
          <w:szCs w:val="22"/>
          <w:lang w:val="en-US"/>
        </w:rPr>
        <w:t>Bariton</w:t>
      </w:r>
      <w:proofErr w:type="spellEnd"/>
      <w:r w:rsidR="005E7CFE" w:rsidRPr="00523D84">
        <w:rPr>
          <w:rFonts w:cs="Arial"/>
          <w:b/>
          <w:sz w:val="22"/>
          <w:szCs w:val="22"/>
          <w:lang w:val="en-US"/>
        </w:rPr>
        <w:br/>
      </w:r>
      <w:r w:rsidRPr="00523D84">
        <w:rPr>
          <w:rFonts w:cs="Arial"/>
          <w:b/>
          <w:sz w:val="22"/>
          <w:szCs w:val="22"/>
          <w:lang w:val="en-US"/>
        </w:rPr>
        <w:t xml:space="preserve">Maximilian </w:t>
      </w:r>
      <w:proofErr w:type="spellStart"/>
      <w:r w:rsidRPr="00523D84">
        <w:rPr>
          <w:rFonts w:cs="Arial"/>
          <w:b/>
          <w:sz w:val="22"/>
          <w:szCs w:val="22"/>
          <w:lang w:val="en-US"/>
        </w:rPr>
        <w:t>Hornung</w:t>
      </w:r>
      <w:proofErr w:type="spellEnd"/>
      <w:r w:rsidRPr="00523D84">
        <w:rPr>
          <w:rFonts w:cs="Arial"/>
          <w:b/>
          <w:sz w:val="22"/>
          <w:szCs w:val="22"/>
          <w:lang w:val="en-US"/>
        </w:rPr>
        <w:t xml:space="preserve"> | Violoncello</w:t>
      </w:r>
      <w:r w:rsidRPr="007E5E95">
        <w:rPr>
          <w:rFonts w:cs="Arial"/>
          <w:sz w:val="22"/>
          <w:szCs w:val="22"/>
          <w:lang w:val="en-US"/>
        </w:rPr>
        <w:br/>
      </w:r>
      <w:r w:rsidR="005E7CFE" w:rsidRPr="007E5E95">
        <w:rPr>
          <w:rFonts w:cs="Arial"/>
          <w:sz w:val="22"/>
          <w:szCs w:val="22"/>
          <w:lang w:val="en-US"/>
        </w:rPr>
        <w:br/>
      </w:r>
      <w:r w:rsidRPr="007E5E95">
        <w:rPr>
          <w:rFonts w:cs="Arial"/>
          <w:sz w:val="22"/>
          <w:szCs w:val="22"/>
          <w:lang w:val="en-US"/>
        </w:rPr>
        <w:t>Maurice Ravel</w:t>
      </w:r>
      <w:r w:rsidR="005E7CFE" w:rsidRPr="007E5E95">
        <w:rPr>
          <w:rFonts w:cs="Arial"/>
          <w:sz w:val="22"/>
          <w:szCs w:val="22"/>
          <w:lang w:val="en-US"/>
        </w:rPr>
        <w:t xml:space="preserve">: </w:t>
      </w:r>
      <w:r w:rsidRPr="007E5E95">
        <w:rPr>
          <w:rFonts w:cs="Arial"/>
          <w:sz w:val="22"/>
          <w:szCs w:val="22"/>
          <w:lang w:val="en-US"/>
        </w:rPr>
        <w:t xml:space="preserve">Don </w:t>
      </w:r>
      <w:proofErr w:type="spellStart"/>
      <w:r w:rsidRPr="007E5E95">
        <w:rPr>
          <w:rFonts w:cs="Arial"/>
          <w:sz w:val="22"/>
          <w:szCs w:val="22"/>
          <w:lang w:val="en-US"/>
        </w:rPr>
        <w:t>Quichotte</w:t>
      </w:r>
      <w:proofErr w:type="spellEnd"/>
      <w:r w:rsidRPr="007E5E95">
        <w:rPr>
          <w:rFonts w:cs="Arial"/>
          <w:sz w:val="22"/>
          <w:szCs w:val="22"/>
          <w:lang w:val="en-US"/>
        </w:rPr>
        <w:t xml:space="preserve"> à </w:t>
      </w:r>
      <w:proofErr w:type="spellStart"/>
      <w:r w:rsidRPr="007E5E95">
        <w:rPr>
          <w:rFonts w:cs="Arial"/>
          <w:sz w:val="22"/>
          <w:szCs w:val="22"/>
          <w:lang w:val="en-US"/>
        </w:rPr>
        <w:t>Dulcinée</w:t>
      </w:r>
      <w:proofErr w:type="spellEnd"/>
      <w:r w:rsidR="007E5E95" w:rsidRPr="007E5E95">
        <w:rPr>
          <w:rFonts w:cs="Arial"/>
          <w:sz w:val="22"/>
          <w:szCs w:val="22"/>
          <w:lang w:val="en-US"/>
        </w:rPr>
        <w:t>.</w:t>
      </w:r>
      <w:r w:rsidRPr="007E5E95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</w:rPr>
        <w:t>Lieder für Bariton und Orchester</w:t>
      </w:r>
      <w:r w:rsidR="00505728" w:rsidRPr="005E7CF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Jacques </w:t>
      </w:r>
      <w:proofErr w:type="spellStart"/>
      <w:r>
        <w:rPr>
          <w:rFonts w:cs="Arial"/>
          <w:sz w:val="22"/>
          <w:szCs w:val="22"/>
        </w:rPr>
        <w:t>Ibert</w:t>
      </w:r>
      <w:proofErr w:type="spellEnd"/>
      <w:r>
        <w:rPr>
          <w:rFonts w:cs="Arial"/>
          <w:sz w:val="22"/>
          <w:szCs w:val="22"/>
        </w:rPr>
        <w:t xml:space="preserve">: Le Chevalier </w:t>
      </w:r>
      <w:proofErr w:type="spellStart"/>
      <w:r>
        <w:rPr>
          <w:rFonts w:cs="Arial"/>
          <w:sz w:val="22"/>
          <w:szCs w:val="22"/>
        </w:rPr>
        <w:t>errant</w:t>
      </w:r>
      <w:proofErr w:type="spellEnd"/>
      <w:r w:rsidR="00505728" w:rsidRPr="005E7CF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Richard Strauss</w:t>
      </w:r>
      <w:r w:rsidR="005E7CFE">
        <w:rPr>
          <w:rFonts w:cs="Arial"/>
          <w:sz w:val="22"/>
          <w:szCs w:val="22"/>
        </w:rPr>
        <w:t xml:space="preserve">: </w:t>
      </w:r>
      <w:r w:rsidRPr="004608D8">
        <w:rPr>
          <w:rFonts w:cs="Arial"/>
          <w:sz w:val="22"/>
          <w:szCs w:val="22"/>
        </w:rPr>
        <w:t>Don Qu</w:t>
      </w:r>
      <w:r>
        <w:rPr>
          <w:rFonts w:cs="Arial"/>
          <w:sz w:val="22"/>
          <w:szCs w:val="22"/>
        </w:rPr>
        <w:t xml:space="preserve">ixote. Fantastische Variationen </w:t>
      </w:r>
      <w:r w:rsidRPr="004608D8">
        <w:rPr>
          <w:rFonts w:cs="Arial"/>
          <w:sz w:val="22"/>
          <w:szCs w:val="22"/>
        </w:rPr>
        <w:t>über ei</w:t>
      </w:r>
      <w:r w:rsidR="007E5E95">
        <w:rPr>
          <w:rFonts w:cs="Arial"/>
          <w:sz w:val="22"/>
          <w:szCs w:val="22"/>
        </w:rPr>
        <w:t>n Thema ritterlichen Charakters. F</w:t>
      </w:r>
      <w:r w:rsidR="007E5E95" w:rsidRPr="007E5E95">
        <w:rPr>
          <w:rFonts w:cs="Arial"/>
          <w:sz w:val="22"/>
          <w:szCs w:val="22"/>
        </w:rPr>
        <w:t>ür Violoncello und Orchester op. 35</w:t>
      </w:r>
      <w:r w:rsidRPr="004608D8">
        <w:rPr>
          <w:rFonts w:cs="Arial"/>
          <w:sz w:val="22"/>
          <w:szCs w:val="22"/>
        </w:rPr>
        <w:t xml:space="preserve">  </w:t>
      </w:r>
    </w:p>
    <w:p w14:paraId="4CF37589" w14:textId="77777777" w:rsidR="00523D84" w:rsidRDefault="00523D84" w:rsidP="00505728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39E2E58C" w14:textId="77777777" w:rsidR="00505728" w:rsidRPr="00585C47" w:rsidRDefault="00505728">
      <w:pPr>
        <w:rPr>
          <w:rFonts w:cs="Arial"/>
          <w:sz w:val="22"/>
          <w:szCs w:val="22"/>
        </w:rPr>
      </w:pPr>
    </w:p>
    <w:p w14:paraId="508D052C" w14:textId="77777777" w:rsidR="009031EA" w:rsidRDefault="009031EA">
      <w:pPr>
        <w:rPr>
          <w:rFonts w:cs="Arial"/>
          <w:b/>
          <w:sz w:val="22"/>
          <w:szCs w:val="22"/>
        </w:rPr>
      </w:pPr>
    </w:p>
    <w:p w14:paraId="48E507DD" w14:textId="2EE83595" w:rsidR="00DF6A81" w:rsidRPr="00DF6A81" w:rsidRDefault="00DF6A81">
      <w:pPr>
        <w:rPr>
          <w:rFonts w:cs="Arial"/>
          <w:b/>
          <w:sz w:val="22"/>
          <w:szCs w:val="22"/>
        </w:rPr>
      </w:pPr>
      <w:r w:rsidRPr="00DF6A81">
        <w:rPr>
          <w:rFonts w:cs="Arial"/>
          <w:b/>
          <w:sz w:val="22"/>
          <w:szCs w:val="22"/>
        </w:rPr>
        <w:t>Musikvermittlung</w:t>
      </w:r>
    </w:p>
    <w:p w14:paraId="269B4D10" w14:textId="6FFB3A60" w:rsidR="00DF6A81" w:rsidRPr="00DF6A81" w:rsidRDefault="000712D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Orchester für alle – Orchester in Fahrt</w:t>
      </w:r>
    </w:p>
    <w:p w14:paraId="5491266E" w14:textId="31B317D0" w:rsidR="00DF6A81" w:rsidRDefault="000712D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Mittwoch, 5. Juni 2019, 11 Uhr, Kornmarktplatz</w:t>
      </w:r>
      <w:r w:rsidR="00DF6A81">
        <w:rPr>
          <w:rFonts w:cs="Arial"/>
          <w:sz w:val="22"/>
          <w:szCs w:val="22"/>
        </w:rPr>
        <w:t xml:space="preserve"> Bregenz</w:t>
      </w:r>
    </w:p>
    <w:p w14:paraId="70501EE2" w14:textId="77777777" w:rsidR="00DF6A81" w:rsidRDefault="00DF6A81">
      <w:pPr>
        <w:rPr>
          <w:rFonts w:cs="Arial"/>
          <w:sz w:val="22"/>
          <w:szCs w:val="22"/>
        </w:rPr>
      </w:pPr>
    </w:p>
    <w:p w14:paraId="458A733B" w14:textId="53E31CB1" w:rsidR="00760A07" w:rsidRPr="00523D84" w:rsidRDefault="000712DB" w:rsidP="00760A07">
      <w:pPr>
        <w:rPr>
          <w:rFonts w:cs="Arial"/>
          <w:b/>
          <w:sz w:val="22"/>
          <w:szCs w:val="22"/>
        </w:rPr>
      </w:pPr>
      <w:r w:rsidRPr="00523D84">
        <w:rPr>
          <w:rFonts w:cs="Arial"/>
          <w:b/>
          <w:sz w:val="22"/>
          <w:szCs w:val="22"/>
        </w:rPr>
        <w:t>Das Publikum</w:t>
      </w:r>
      <w:r w:rsidR="00760A07" w:rsidRPr="00523D84">
        <w:rPr>
          <w:rFonts w:cs="Arial"/>
          <w:b/>
          <w:sz w:val="22"/>
          <w:szCs w:val="22"/>
        </w:rPr>
        <w:t xml:space="preserve"> | </w:t>
      </w:r>
      <w:r w:rsidRPr="00523D84">
        <w:rPr>
          <w:rFonts w:cs="Arial"/>
          <w:b/>
          <w:sz w:val="22"/>
          <w:szCs w:val="22"/>
        </w:rPr>
        <w:t>Dirigent</w:t>
      </w:r>
      <w:r w:rsidR="00760A07" w:rsidRPr="00523D84">
        <w:rPr>
          <w:rFonts w:cs="Arial"/>
          <w:b/>
          <w:sz w:val="22"/>
          <w:szCs w:val="22"/>
        </w:rPr>
        <w:br/>
        <w:t>Symphonieorchester Vorarlberg</w:t>
      </w:r>
    </w:p>
    <w:p w14:paraId="4F600CDA" w14:textId="77777777" w:rsidR="00131D11" w:rsidRDefault="00131D11" w:rsidP="00760A07">
      <w:pPr>
        <w:rPr>
          <w:rFonts w:cs="Arial"/>
          <w:sz w:val="22"/>
          <w:szCs w:val="22"/>
        </w:rPr>
      </w:pPr>
    </w:p>
    <w:p w14:paraId="32D9F08C" w14:textId="276DCB6E" w:rsidR="00131D11" w:rsidRDefault="00131D11" w:rsidP="00760A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Joseph Haydn: </w:t>
      </w:r>
      <w:r w:rsidRPr="00131D11">
        <w:rPr>
          <w:rFonts w:cs="Arial"/>
          <w:sz w:val="22"/>
          <w:szCs w:val="22"/>
        </w:rPr>
        <w:t>Menuett aus Sinfonie Nr. 31 B-Dur Hob. I:102</w:t>
      </w:r>
    </w:p>
    <w:p w14:paraId="3A21FFF8" w14:textId="5BA15C99" w:rsidR="00131D11" w:rsidRDefault="00131D11" w:rsidP="00760A07">
      <w:pPr>
        <w:rPr>
          <w:rFonts w:cs="Arial"/>
          <w:sz w:val="22"/>
          <w:szCs w:val="22"/>
        </w:rPr>
      </w:pPr>
      <w:r w:rsidRPr="00131D11">
        <w:rPr>
          <w:rFonts w:cs="Arial"/>
          <w:sz w:val="22"/>
          <w:szCs w:val="22"/>
        </w:rPr>
        <w:t>Johann Strauß Sohn</w:t>
      </w:r>
      <w:r>
        <w:rPr>
          <w:rFonts w:cs="Arial"/>
          <w:sz w:val="22"/>
          <w:szCs w:val="22"/>
        </w:rPr>
        <w:t xml:space="preserve">: </w:t>
      </w:r>
      <w:proofErr w:type="spellStart"/>
      <w:r w:rsidRPr="00131D11">
        <w:rPr>
          <w:rFonts w:cs="Arial"/>
          <w:sz w:val="22"/>
          <w:szCs w:val="22"/>
        </w:rPr>
        <w:t>Tritsch</w:t>
      </w:r>
      <w:proofErr w:type="spellEnd"/>
      <w:r w:rsidRPr="00131D11">
        <w:rPr>
          <w:rFonts w:cs="Arial"/>
          <w:sz w:val="22"/>
          <w:szCs w:val="22"/>
        </w:rPr>
        <w:t>-Tratsch Polka schnell op. 214</w:t>
      </w:r>
    </w:p>
    <w:p w14:paraId="586A458D" w14:textId="5DF70806" w:rsidR="00131D11" w:rsidRDefault="00131D11" w:rsidP="00760A07">
      <w:pPr>
        <w:rPr>
          <w:rFonts w:cs="Arial"/>
          <w:sz w:val="22"/>
          <w:szCs w:val="22"/>
        </w:rPr>
      </w:pPr>
      <w:r w:rsidRPr="00131D11">
        <w:rPr>
          <w:rFonts w:cs="Arial"/>
          <w:sz w:val="22"/>
          <w:szCs w:val="22"/>
        </w:rPr>
        <w:t>Edvard Grieg</w:t>
      </w:r>
      <w:r>
        <w:rPr>
          <w:rFonts w:cs="Arial"/>
          <w:sz w:val="22"/>
          <w:szCs w:val="22"/>
        </w:rPr>
        <w:t xml:space="preserve">: </w:t>
      </w:r>
      <w:proofErr w:type="spellStart"/>
      <w:r w:rsidRPr="00131D11">
        <w:rPr>
          <w:rFonts w:cs="Arial"/>
          <w:sz w:val="22"/>
          <w:szCs w:val="22"/>
        </w:rPr>
        <w:t>Anitras</w:t>
      </w:r>
      <w:proofErr w:type="spellEnd"/>
      <w:r w:rsidRPr="00131D11">
        <w:rPr>
          <w:rFonts w:cs="Arial"/>
          <w:sz w:val="22"/>
          <w:szCs w:val="22"/>
        </w:rPr>
        <w:t xml:space="preserve"> Tanz aus Peer Gynt Suite Nr. 1 op. 46</w:t>
      </w:r>
    </w:p>
    <w:p w14:paraId="68FBB953" w14:textId="4AA402DE" w:rsidR="00131D11" w:rsidRPr="00585C47" w:rsidRDefault="00131D11" w:rsidP="00760A07">
      <w:pPr>
        <w:rPr>
          <w:rFonts w:cs="Arial"/>
          <w:sz w:val="22"/>
          <w:szCs w:val="22"/>
        </w:rPr>
      </w:pPr>
      <w:r w:rsidRPr="00131D11">
        <w:rPr>
          <w:rFonts w:cs="Arial"/>
          <w:sz w:val="22"/>
          <w:szCs w:val="22"/>
        </w:rPr>
        <w:t>Georges Bizet</w:t>
      </w:r>
      <w:r>
        <w:rPr>
          <w:rFonts w:cs="Arial"/>
          <w:sz w:val="22"/>
          <w:szCs w:val="22"/>
        </w:rPr>
        <w:t xml:space="preserve">: </w:t>
      </w:r>
      <w:r w:rsidRPr="00131D11">
        <w:rPr>
          <w:rFonts w:cs="Arial"/>
          <w:sz w:val="22"/>
          <w:szCs w:val="22"/>
        </w:rPr>
        <w:t>Habanera aus Carmen Suite Nr. 2</w:t>
      </w:r>
    </w:p>
    <w:sectPr w:rsidR="00131D11" w:rsidRPr="00585C4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B7"/>
    <w:rsid w:val="00000CED"/>
    <w:rsid w:val="00013F3A"/>
    <w:rsid w:val="00042AB7"/>
    <w:rsid w:val="000712DB"/>
    <w:rsid w:val="00080E1E"/>
    <w:rsid w:val="000B6C0B"/>
    <w:rsid w:val="00131D11"/>
    <w:rsid w:val="00145B2E"/>
    <w:rsid w:val="001B32BA"/>
    <w:rsid w:val="002223BE"/>
    <w:rsid w:val="003B30BA"/>
    <w:rsid w:val="0040287F"/>
    <w:rsid w:val="00451931"/>
    <w:rsid w:val="004608D8"/>
    <w:rsid w:val="0048697C"/>
    <w:rsid w:val="004D2232"/>
    <w:rsid w:val="004E5D18"/>
    <w:rsid w:val="00505728"/>
    <w:rsid w:val="00513A94"/>
    <w:rsid w:val="00523D84"/>
    <w:rsid w:val="00524F01"/>
    <w:rsid w:val="00527E78"/>
    <w:rsid w:val="0057480E"/>
    <w:rsid w:val="00585C47"/>
    <w:rsid w:val="005E7CFE"/>
    <w:rsid w:val="00603227"/>
    <w:rsid w:val="00637D09"/>
    <w:rsid w:val="006B5D3A"/>
    <w:rsid w:val="006E37F8"/>
    <w:rsid w:val="00701527"/>
    <w:rsid w:val="00704097"/>
    <w:rsid w:val="00745D73"/>
    <w:rsid w:val="007546F9"/>
    <w:rsid w:val="00760A07"/>
    <w:rsid w:val="007E5E95"/>
    <w:rsid w:val="00826D71"/>
    <w:rsid w:val="00840956"/>
    <w:rsid w:val="00853D99"/>
    <w:rsid w:val="00866B5A"/>
    <w:rsid w:val="008C7634"/>
    <w:rsid w:val="008D0F50"/>
    <w:rsid w:val="008D77E7"/>
    <w:rsid w:val="009031EA"/>
    <w:rsid w:val="00925D80"/>
    <w:rsid w:val="00992DB5"/>
    <w:rsid w:val="00A234DA"/>
    <w:rsid w:val="00A66957"/>
    <w:rsid w:val="00A76B96"/>
    <w:rsid w:val="00C11A7F"/>
    <w:rsid w:val="00C13D4A"/>
    <w:rsid w:val="00C27BB8"/>
    <w:rsid w:val="00C83E16"/>
    <w:rsid w:val="00CC3ED1"/>
    <w:rsid w:val="00DF6A81"/>
    <w:rsid w:val="00DF7119"/>
    <w:rsid w:val="00E81B7E"/>
    <w:rsid w:val="00EA1924"/>
    <w:rsid w:val="00F31E46"/>
    <w:rsid w:val="00F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DCD1"/>
  <w15:chartTrackingRefBased/>
  <w15:docId w15:val="{8AA32D29-C07C-45ED-829B-15CF0C87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2AB7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C7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6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634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6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634"/>
    <w:rPr>
      <w:rFonts w:ascii="Arial" w:eastAsia="Lucida Sans Unicode" w:hAnsi="Arial" w:cs="Tahoma"/>
      <w:b/>
      <w:bCs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6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634"/>
    <w:rPr>
      <w:rFonts w:ascii="Segoe UI" w:eastAsia="Lucida Sans Unicode" w:hAnsi="Segoe UI" w:cs="Segoe UI"/>
      <w:sz w:val="18"/>
      <w:szCs w:val="18"/>
      <w:lang w:eastAsia="de-DE" w:bidi="de-DE"/>
    </w:rPr>
  </w:style>
  <w:style w:type="character" w:styleId="Hervorhebung">
    <w:name w:val="Emphasis"/>
    <w:basedOn w:val="Absatz-Standardschriftart"/>
    <w:uiPriority w:val="20"/>
    <w:qFormat/>
    <w:rsid w:val="00013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EB4869BF.dotm</Template>
  <TotalTime>0</TotalTime>
  <Pages>5</Pages>
  <Words>646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Ariane Grabher</cp:lastModifiedBy>
  <cp:revision>38</cp:revision>
  <dcterms:created xsi:type="dcterms:W3CDTF">2017-05-03T14:09:00Z</dcterms:created>
  <dcterms:modified xsi:type="dcterms:W3CDTF">2019-05-20T08:24:00Z</dcterms:modified>
</cp:coreProperties>
</file>