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E5043" w14:textId="77777777" w:rsidR="006766F3" w:rsidRPr="00044D18" w:rsidRDefault="006766F3" w:rsidP="006766F3">
      <w:pPr>
        <w:rPr>
          <w:lang w:val="de-DE" w:eastAsia="de-AT"/>
        </w:rPr>
      </w:pPr>
      <w:r w:rsidRPr="00044D18">
        <w:rPr>
          <w:lang w:val="de-DE"/>
        </w:rPr>
        <w:t>Presseaussendung</w:t>
      </w:r>
    </w:p>
    <w:p w14:paraId="607A0C4E" w14:textId="77777777" w:rsidR="006766F3" w:rsidRPr="00044D18" w:rsidRDefault="00104B50" w:rsidP="006766F3">
      <w:pPr>
        <w:rPr>
          <w:lang w:val="de-DE"/>
        </w:rPr>
      </w:pPr>
      <w:r w:rsidRPr="00044D18">
        <w:rPr>
          <w:lang w:val="de-DE"/>
        </w:rPr>
        <w:t>Concerto Stella Matutina</w:t>
      </w:r>
    </w:p>
    <w:p w14:paraId="4536F0D1" w14:textId="77777777" w:rsidR="006766F3" w:rsidRPr="00044D18" w:rsidRDefault="006766F3" w:rsidP="006766F3">
      <w:pPr>
        <w:rPr>
          <w:lang w:val="de-DE"/>
        </w:rPr>
      </w:pPr>
    </w:p>
    <w:p w14:paraId="67C14BA7" w14:textId="77777777" w:rsidR="006766F3" w:rsidRPr="00044D18" w:rsidRDefault="006766F3" w:rsidP="006766F3">
      <w:pPr>
        <w:rPr>
          <w:lang w:val="de-DE"/>
        </w:rPr>
      </w:pPr>
    </w:p>
    <w:p w14:paraId="7D803BAD" w14:textId="47C012D6" w:rsidR="00A901E6" w:rsidRDefault="00BA64BA" w:rsidP="00992903">
      <w:pPr>
        <w:rPr>
          <w:b/>
          <w:bCs/>
          <w:lang w:val="de-DE"/>
        </w:rPr>
      </w:pPr>
      <w:r w:rsidRPr="009F1FAC">
        <w:rPr>
          <w:b/>
          <w:bCs/>
          <w:lang w:val="de-DE"/>
        </w:rPr>
        <w:t xml:space="preserve">Concerto Stella </w:t>
      </w:r>
      <w:proofErr w:type="spellStart"/>
      <w:r w:rsidRPr="009F1FAC">
        <w:rPr>
          <w:b/>
          <w:bCs/>
          <w:lang w:val="de-DE"/>
        </w:rPr>
        <w:t>Matutina</w:t>
      </w:r>
      <w:proofErr w:type="spellEnd"/>
      <w:r w:rsidR="009F1FAC">
        <w:rPr>
          <w:b/>
          <w:bCs/>
          <w:lang w:val="de-DE"/>
        </w:rPr>
        <w:t>:</w:t>
      </w:r>
      <w:r w:rsidR="00F511EE">
        <w:rPr>
          <w:b/>
          <w:bCs/>
          <w:lang w:val="de-DE"/>
        </w:rPr>
        <w:t xml:space="preserve"> </w:t>
      </w:r>
      <w:r w:rsidR="00822710">
        <w:rPr>
          <w:b/>
          <w:bCs/>
          <w:lang w:val="de-DE"/>
        </w:rPr>
        <w:t xml:space="preserve">Zusatzkonzert </w:t>
      </w:r>
      <w:r w:rsidR="00480129">
        <w:rPr>
          <w:b/>
          <w:bCs/>
          <w:lang w:val="de-DE"/>
        </w:rPr>
        <w:t xml:space="preserve">mit </w:t>
      </w:r>
      <w:r w:rsidR="00A00C32">
        <w:rPr>
          <w:b/>
          <w:bCs/>
          <w:lang w:val="de-DE"/>
        </w:rPr>
        <w:t>„Barock trifft Jazz“</w:t>
      </w:r>
    </w:p>
    <w:p w14:paraId="3B7E5F46" w14:textId="0D7FF9FE" w:rsidR="00CD4113" w:rsidRDefault="00A00C32" w:rsidP="00992903">
      <w:pPr>
        <w:rPr>
          <w:bCs/>
          <w:lang w:val="de-DE"/>
        </w:rPr>
      </w:pPr>
      <w:r>
        <w:rPr>
          <w:bCs/>
          <w:lang w:val="de-DE"/>
        </w:rPr>
        <w:t>CD</w:t>
      </w:r>
      <w:r w:rsidR="003F3050">
        <w:rPr>
          <w:bCs/>
          <w:lang w:val="de-DE"/>
        </w:rPr>
        <w:t>-Programm</w:t>
      </w:r>
      <w:r w:rsidR="00822710">
        <w:rPr>
          <w:bCs/>
          <w:lang w:val="de-DE"/>
        </w:rPr>
        <w:t xml:space="preserve"> „</w:t>
      </w:r>
      <w:proofErr w:type="spellStart"/>
      <w:r w:rsidR="00822710">
        <w:rPr>
          <w:bCs/>
          <w:lang w:val="de-DE"/>
        </w:rPr>
        <w:t>Nuove</w:t>
      </w:r>
      <w:proofErr w:type="spellEnd"/>
      <w:r w:rsidR="003F3050">
        <w:rPr>
          <w:bCs/>
          <w:lang w:val="de-DE"/>
        </w:rPr>
        <w:t xml:space="preserve"> </w:t>
      </w:r>
      <w:proofErr w:type="spellStart"/>
      <w:r w:rsidR="00822710">
        <w:rPr>
          <w:bCs/>
          <w:lang w:val="de-DE"/>
        </w:rPr>
        <w:t>Invenzioni</w:t>
      </w:r>
      <w:proofErr w:type="spellEnd"/>
      <w:r w:rsidR="00822710">
        <w:rPr>
          <w:bCs/>
          <w:lang w:val="de-DE"/>
        </w:rPr>
        <w:t>“</w:t>
      </w:r>
      <w:r>
        <w:rPr>
          <w:bCs/>
          <w:lang w:val="de-DE"/>
        </w:rPr>
        <w:t xml:space="preserve"> wird zweimal aufgeführt</w:t>
      </w:r>
      <w:r w:rsidR="008C0012">
        <w:rPr>
          <w:bCs/>
          <w:lang w:val="de-DE"/>
        </w:rPr>
        <w:t xml:space="preserve"> – Special Guest Winnie Brückner </w:t>
      </w:r>
    </w:p>
    <w:p w14:paraId="7A19CAFB" w14:textId="77777777" w:rsidR="00FB7C5E" w:rsidRDefault="00FB7C5E" w:rsidP="00992903">
      <w:pPr>
        <w:rPr>
          <w:lang w:val="de-DE"/>
        </w:rPr>
      </w:pPr>
    </w:p>
    <w:p w14:paraId="4A8CF51F" w14:textId="02E088BA" w:rsidR="008C0012" w:rsidRDefault="008333BA" w:rsidP="00992903">
      <w:pPr>
        <w:rPr>
          <w:i/>
          <w:iCs/>
          <w:lang w:val="de-DE"/>
        </w:rPr>
      </w:pPr>
      <w:proofErr w:type="spellStart"/>
      <w:r>
        <w:rPr>
          <w:i/>
          <w:iCs/>
          <w:lang w:val="de-DE"/>
        </w:rPr>
        <w:t>Götzis</w:t>
      </w:r>
      <w:proofErr w:type="spellEnd"/>
      <w:r w:rsidR="003243F0">
        <w:rPr>
          <w:i/>
          <w:iCs/>
          <w:lang w:val="de-DE"/>
        </w:rPr>
        <w:t xml:space="preserve">, </w:t>
      </w:r>
      <w:r w:rsidR="003F3050" w:rsidRPr="00F91892">
        <w:rPr>
          <w:i/>
          <w:iCs/>
          <w:lang w:val="de-DE"/>
        </w:rPr>
        <w:t>4</w:t>
      </w:r>
      <w:r w:rsidR="003243F0" w:rsidRPr="00F91892">
        <w:rPr>
          <w:i/>
          <w:iCs/>
          <w:lang w:val="de-DE"/>
        </w:rPr>
        <w:t>.</w:t>
      </w:r>
      <w:r w:rsidR="008C0012" w:rsidRPr="00F91892">
        <w:rPr>
          <w:i/>
          <w:iCs/>
          <w:lang w:val="de-DE"/>
        </w:rPr>
        <w:t xml:space="preserve"> Juni 2019</w:t>
      </w:r>
      <w:r w:rsidR="00F91892">
        <w:rPr>
          <w:i/>
          <w:iCs/>
          <w:lang w:val="de-DE"/>
        </w:rPr>
        <w:t xml:space="preserve"> </w:t>
      </w:r>
      <w:r w:rsidR="00992903" w:rsidRPr="008A0675">
        <w:rPr>
          <w:i/>
          <w:iCs/>
          <w:lang w:val="de-DE"/>
        </w:rPr>
        <w:t>–</w:t>
      </w:r>
      <w:r w:rsidR="008C0012">
        <w:rPr>
          <w:i/>
          <w:iCs/>
          <w:lang w:val="de-DE"/>
        </w:rPr>
        <w:t>Über 500 Abonnen</w:t>
      </w:r>
      <w:r w:rsidR="000D40CF">
        <w:rPr>
          <w:i/>
          <w:iCs/>
          <w:lang w:val="de-DE"/>
        </w:rPr>
        <w:t>ten, regelmäßig</w:t>
      </w:r>
      <w:r w:rsidR="008C0012">
        <w:rPr>
          <w:i/>
          <w:iCs/>
          <w:lang w:val="de-DE"/>
        </w:rPr>
        <w:t xml:space="preserve"> ausverkauft</w:t>
      </w:r>
      <w:r w:rsidR="00F722B0">
        <w:rPr>
          <w:i/>
          <w:iCs/>
          <w:lang w:val="de-DE"/>
        </w:rPr>
        <w:t>e Konzerte und stete</w:t>
      </w:r>
      <w:r w:rsidR="000D40CF">
        <w:rPr>
          <w:i/>
          <w:iCs/>
          <w:lang w:val="de-DE"/>
        </w:rPr>
        <w:t xml:space="preserve"> Nachfrage: Das Barockorchester Concerto Stella </w:t>
      </w:r>
      <w:proofErr w:type="spellStart"/>
      <w:r w:rsidR="000D40CF">
        <w:rPr>
          <w:i/>
          <w:iCs/>
          <w:lang w:val="de-DE"/>
        </w:rPr>
        <w:t>Matutina</w:t>
      </w:r>
      <w:proofErr w:type="spellEnd"/>
      <w:r w:rsidR="00962ACC">
        <w:rPr>
          <w:i/>
          <w:iCs/>
          <w:lang w:val="de-DE"/>
        </w:rPr>
        <w:t xml:space="preserve"> </w:t>
      </w:r>
      <w:r w:rsidR="00581D5C">
        <w:rPr>
          <w:i/>
          <w:iCs/>
          <w:lang w:val="de-DE"/>
        </w:rPr>
        <w:t xml:space="preserve">(CSM) </w:t>
      </w:r>
      <w:r w:rsidR="00962975">
        <w:rPr>
          <w:i/>
          <w:iCs/>
          <w:lang w:val="de-DE"/>
        </w:rPr>
        <w:t xml:space="preserve">ist auf Erfolgskurs und </w:t>
      </w:r>
      <w:r w:rsidR="00A00C32">
        <w:rPr>
          <w:i/>
          <w:iCs/>
          <w:lang w:val="de-DE"/>
        </w:rPr>
        <w:t>präsentiert die aktuelle CD</w:t>
      </w:r>
      <w:r w:rsidR="00962ACC">
        <w:rPr>
          <w:i/>
          <w:iCs/>
          <w:lang w:val="de-DE"/>
        </w:rPr>
        <w:t xml:space="preserve"> </w:t>
      </w:r>
      <w:r w:rsidR="00520EF1">
        <w:rPr>
          <w:i/>
          <w:iCs/>
          <w:lang w:val="de-DE"/>
        </w:rPr>
        <w:t>„</w:t>
      </w:r>
      <w:proofErr w:type="spellStart"/>
      <w:r w:rsidR="00520EF1">
        <w:rPr>
          <w:i/>
          <w:iCs/>
          <w:lang w:val="de-DE"/>
        </w:rPr>
        <w:t>Nuove</w:t>
      </w:r>
      <w:proofErr w:type="spellEnd"/>
      <w:r w:rsidR="003F3050">
        <w:rPr>
          <w:i/>
          <w:iCs/>
          <w:lang w:val="de-DE"/>
        </w:rPr>
        <w:t xml:space="preserve"> </w:t>
      </w:r>
      <w:proofErr w:type="spellStart"/>
      <w:r w:rsidR="00520EF1">
        <w:rPr>
          <w:i/>
          <w:iCs/>
          <w:lang w:val="de-DE"/>
        </w:rPr>
        <w:t>Invenzioni</w:t>
      </w:r>
      <w:proofErr w:type="spellEnd"/>
      <w:r w:rsidR="00520EF1">
        <w:rPr>
          <w:i/>
          <w:iCs/>
          <w:lang w:val="de-DE"/>
        </w:rPr>
        <w:t xml:space="preserve">“ </w:t>
      </w:r>
      <w:r w:rsidR="00A00C32">
        <w:rPr>
          <w:i/>
          <w:iCs/>
          <w:lang w:val="de-DE"/>
        </w:rPr>
        <w:t xml:space="preserve">am 22. Juni 2019 in </w:t>
      </w:r>
      <w:r w:rsidR="00F722B0">
        <w:rPr>
          <w:i/>
          <w:iCs/>
          <w:lang w:val="de-DE"/>
        </w:rPr>
        <w:t>ein</w:t>
      </w:r>
      <w:r w:rsidR="00A00C32">
        <w:rPr>
          <w:i/>
          <w:iCs/>
          <w:lang w:val="de-DE"/>
        </w:rPr>
        <w:t>em</w:t>
      </w:r>
      <w:r w:rsidR="00F722B0">
        <w:rPr>
          <w:i/>
          <w:iCs/>
          <w:lang w:val="de-DE"/>
        </w:rPr>
        <w:t xml:space="preserve"> Zusatzkonzert</w:t>
      </w:r>
      <w:r w:rsidR="00581D5C">
        <w:rPr>
          <w:i/>
          <w:iCs/>
          <w:lang w:val="de-DE"/>
        </w:rPr>
        <w:t xml:space="preserve"> a</w:t>
      </w:r>
      <w:r w:rsidR="00A00C32">
        <w:rPr>
          <w:i/>
          <w:iCs/>
          <w:lang w:val="de-DE"/>
        </w:rPr>
        <w:t>uf der Kulturbühne AMBACH</w:t>
      </w:r>
      <w:r w:rsidR="00520EF1">
        <w:rPr>
          <w:i/>
          <w:iCs/>
          <w:lang w:val="de-DE"/>
        </w:rPr>
        <w:t xml:space="preserve">. </w:t>
      </w:r>
      <w:r w:rsidR="00581D5C">
        <w:rPr>
          <w:i/>
          <w:iCs/>
          <w:lang w:val="de-DE"/>
        </w:rPr>
        <w:t xml:space="preserve">Unter der Leitung von Herbert Walser-Breuß </w:t>
      </w:r>
      <w:r w:rsidR="00520EF1">
        <w:rPr>
          <w:i/>
          <w:iCs/>
          <w:lang w:val="de-DE"/>
        </w:rPr>
        <w:t>trifft Barockmusik auf Jazz. Es s</w:t>
      </w:r>
      <w:r w:rsidR="00581D5C">
        <w:rPr>
          <w:i/>
          <w:iCs/>
          <w:lang w:val="de-DE"/>
        </w:rPr>
        <w:t xml:space="preserve">pielt der </w:t>
      </w:r>
      <w:r w:rsidR="00520EF1">
        <w:rPr>
          <w:i/>
          <w:iCs/>
          <w:lang w:val="de-DE"/>
        </w:rPr>
        <w:t xml:space="preserve">norwegische </w:t>
      </w:r>
      <w:r w:rsidR="00581D5C">
        <w:rPr>
          <w:i/>
          <w:iCs/>
          <w:lang w:val="de-DE"/>
        </w:rPr>
        <w:t xml:space="preserve">Lautenist Thor-Harald </w:t>
      </w:r>
      <w:proofErr w:type="spellStart"/>
      <w:r w:rsidR="00581D5C">
        <w:rPr>
          <w:i/>
          <w:iCs/>
          <w:lang w:val="de-DE"/>
        </w:rPr>
        <w:t>Johnsen</w:t>
      </w:r>
      <w:proofErr w:type="spellEnd"/>
      <w:r w:rsidR="00581D5C">
        <w:rPr>
          <w:i/>
          <w:iCs/>
          <w:lang w:val="de-DE"/>
        </w:rPr>
        <w:t>.</w:t>
      </w:r>
      <w:r w:rsidR="00677970">
        <w:rPr>
          <w:i/>
          <w:iCs/>
          <w:lang w:val="de-DE"/>
        </w:rPr>
        <w:t xml:space="preserve"> Special Guest ist Jazzs</w:t>
      </w:r>
      <w:r w:rsidR="00581D5C">
        <w:rPr>
          <w:i/>
          <w:iCs/>
          <w:lang w:val="de-DE"/>
        </w:rPr>
        <w:t>ängerin Winnie Brückner.</w:t>
      </w:r>
    </w:p>
    <w:p w14:paraId="1CA47C82" w14:textId="77777777" w:rsidR="00677970" w:rsidRDefault="00677970" w:rsidP="006766F3">
      <w:pPr>
        <w:rPr>
          <w:lang w:val="de-DE"/>
        </w:rPr>
      </w:pPr>
    </w:p>
    <w:p w14:paraId="6D493D53" w14:textId="28DAC878" w:rsidR="00677970" w:rsidRDefault="00F91892" w:rsidP="006766F3">
      <w:pPr>
        <w:rPr>
          <w:lang w:val="de-DE"/>
        </w:rPr>
      </w:pPr>
      <w:r>
        <w:rPr>
          <w:lang w:val="de-DE"/>
        </w:rPr>
        <w:t xml:space="preserve">Das Barockorchester Stella </w:t>
      </w:r>
      <w:proofErr w:type="spellStart"/>
      <w:r>
        <w:rPr>
          <w:lang w:val="de-DE"/>
        </w:rPr>
        <w:t>Matutina</w:t>
      </w:r>
      <w:proofErr w:type="spellEnd"/>
      <w:r>
        <w:rPr>
          <w:lang w:val="de-DE"/>
        </w:rPr>
        <w:t xml:space="preserve"> hat sich zum Ziel gesetzt, </w:t>
      </w:r>
      <w:r w:rsidRPr="00F91892">
        <w:rPr>
          <w:lang w:val="de-DE"/>
        </w:rPr>
        <w:t>m</w:t>
      </w:r>
      <w:r w:rsidR="00677970" w:rsidRPr="00F91892">
        <w:rPr>
          <w:lang w:val="de-DE"/>
        </w:rPr>
        <w:t xml:space="preserve">it Alter Musik neue Klangwelten </w:t>
      </w:r>
      <w:r w:rsidRPr="00F91892">
        <w:rPr>
          <w:lang w:val="de-DE"/>
        </w:rPr>
        <w:t xml:space="preserve">zu </w:t>
      </w:r>
      <w:r w:rsidR="00677970" w:rsidRPr="00F91892">
        <w:rPr>
          <w:lang w:val="de-DE"/>
        </w:rPr>
        <w:t>eröffnen</w:t>
      </w:r>
      <w:r w:rsidR="00962ACC">
        <w:rPr>
          <w:lang w:val="de-DE"/>
        </w:rPr>
        <w:t xml:space="preserve">. </w:t>
      </w:r>
      <w:r w:rsidR="00677970">
        <w:rPr>
          <w:lang w:val="de-DE"/>
        </w:rPr>
        <w:t xml:space="preserve">Auf </w:t>
      </w:r>
      <w:r w:rsidR="002124F0">
        <w:rPr>
          <w:lang w:val="de-DE"/>
        </w:rPr>
        <w:t xml:space="preserve">der CD </w:t>
      </w:r>
      <w:r w:rsidR="00677970">
        <w:rPr>
          <w:lang w:val="de-DE"/>
        </w:rPr>
        <w:t>„</w:t>
      </w:r>
      <w:proofErr w:type="spellStart"/>
      <w:r w:rsidR="00677970">
        <w:rPr>
          <w:lang w:val="de-DE"/>
        </w:rPr>
        <w:t>Nuove</w:t>
      </w:r>
      <w:proofErr w:type="spellEnd"/>
      <w:r w:rsidR="00F511EE">
        <w:rPr>
          <w:lang w:val="de-DE"/>
        </w:rPr>
        <w:t xml:space="preserve"> </w:t>
      </w:r>
      <w:proofErr w:type="spellStart"/>
      <w:r w:rsidR="00677970">
        <w:rPr>
          <w:lang w:val="de-DE"/>
        </w:rPr>
        <w:t>Invenzioni</w:t>
      </w:r>
      <w:proofErr w:type="spellEnd"/>
      <w:r w:rsidR="00677970">
        <w:rPr>
          <w:lang w:val="de-DE"/>
        </w:rPr>
        <w:t xml:space="preserve">“ </w:t>
      </w:r>
      <w:r w:rsidR="00962975">
        <w:rPr>
          <w:lang w:val="de-DE"/>
        </w:rPr>
        <w:t xml:space="preserve">(übersetzt „Neue Erfindungen“) </w:t>
      </w:r>
      <w:r w:rsidR="00677970">
        <w:rPr>
          <w:lang w:val="de-DE"/>
        </w:rPr>
        <w:t xml:space="preserve">präsentiert sich das Ensemble mit einem Crossover </w:t>
      </w:r>
      <w:r w:rsidR="002124F0">
        <w:rPr>
          <w:lang w:val="de-DE"/>
        </w:rPr>
        <w:t xml:space="preserve">aus frühbarocken Kompositionen und Jazz </w:t>
      </w:r>
      <w:r w:rsidR="00677970">
        <w:rPr>
          <w:lang w:val="de-DE"/>
        </w:rPr>
        <w:t>von einer ganz neuen Seite</w:t>
      </w:r>
      <w:r w:rsidR="00F71648">
        <w:rPr>
          <w:lang w:val="de-DE"/>
        </w:rPr>
        <w:t xml:space="preserve"> und stellt sein Improvisationstalent unter Beweis</w:t>
      </w:r>
      <w:r w:rsidR="002124F0">
        <w:rPr>
          <w:lang w:val="de-DE"/>
        </w:rPr>
        <w:t>. „</w:t>
      </w:r>
      <w:r w:rsidR="00962ACC">
        <w:rPr>
          <w:lang w:val="de-DE"/>
        </w:rPr>
        <w:t>Sowohl Klassik- als auch Jazzfans erwartet ein außergewöhnlicher Abend</w:t>
      </w:r>
      <w:r w:rsidR="002124F0">
        <w:rPr>
          <w:lang w:val="de-DE"/>
        </w:rPr>
        <w:t xml:space="preserve">“, betont Bernhard Lampert, Initiator, Manager und Ensemblemitglied des CSM. </w:t>
      </w:r>
    </w:p>
    <w:p w14:paraId="56C387C3" w14:textId="263C1849" w:rsidR="00F91892" w:rsidRDefault="00F91892" w:rsidP="006766F3">
      <w:pPr>
        <w:rPr>
          <w:lang w:val="de-DE"/>
        </w:rPr>
      </w:pPr>
    </w:p>
    <w:p w14:paraId="18970274" w14:textId="77777777" w:rsidR="006627F2" w:rsidRPr="006627F2" w:rsidRDefault="006627F2" w:rsidP="006766F3">
      <w:pPr>
        <w:rPr>
          <w:b/>
        </w:rPr>
      </w:pPr>
      <w:r w:rsidRPr="006627F2">
        <w:rPr>
          <w:b/>
        </w:rPr>
        <w:t>Platz 11 der Klassik-Charts</w:t>
      </w:r>
    </w:p>
    <w:p w14:paraId="7445D815" w14:textId="62320008" w:rsidR="00581D5C" w:rsidRDefault="00F71648" w:rsidP="006766F3">
      <w:r>
        <w:t xml:space="preserve">Der ungewohnte Mix aus Barockmusik, jazziger Klangsprache und Big-Band-Sound hat die Klassikhörer überzeugt. </w:t>
      </w:r>
      <w:r>
        <w:rPr>
          <w:lang w:val="de-DE"/>
        </w:rPr>
        <w:t xml:space="preserve">So hat das Vorarlberger Ensemble im August 2018 mit </w:t>
      </w:r>
      <w:r w:rsidR="003A058B">
        <w:rPr>
          <w:lang w:val="de-DE"/>
        </w:rPr>
        <w:t>der bei Sony Classic International eingespielten CD „</w:t>
      </w:r>
      <w:proofErr w:type="spellStart"/>
      <w:r w:rsidR="003A058B">
        <w:rPr>
          <w:lang w:val="de-DE"/>
        </w:rPr>
        <w:t>Nuove</w:t>
      </w:r>
      <w:proofErr w:type="spellEnd"/>
      <w:r w:rsidR="003F3050">
        <w:rPr>
          <w:lang w:val="de-DE"/>
        </w:rPr>
        <w:t xml:space="preserve"> </w:t>
      </w:r>
      <w:proofErr w:type="spellStart"/>
      <w:r w:rsidR="003A058B">
        <w:rPr>
          <w:lang w:val="de-DE"/>
        </w:rPr>
        <w:t>Invenzioni</w:t>
      </w:r>
      <w:proofErr w:type="spellEnd"/>
      <w:r w:rsidR="003A058B">
        <w:rPr>
          <w:lang w:val="de-DE"/>
        </w:rPr>
        <w:t xml:space="preserve">“ </w:t>
      </w:r>
      <w:r>
        <w:rPr>
          <w:lang w:val="de-DE"/>
        </w:rPr>
        <w:t xml:space="preserve">Platz 11 der offiziellen deutschen Top 20 Klassik-Charts erreicht </w:t>
      </w:r>
      <w:r w:rsidR="00D4353A">
        <w:rPr>
          <w:lang w:val="de-DE"/>
        </w:rPr>
        <w:t xml:space="preserve">– </w:t>
      </w:r>
      <w:r w:rsidR="00D4353A">
        <w:t xml:space="preserve">neben Größen wie Jonas Kaufmann, Sol </w:t>
      </w:r>
      <w:proofErr w:type="spellStart"/>
      <w:r w:rsidR="00D4353A">
        <w:t>Gabetta</w:t>
      </w:r>
      <w:proofErr w:type="spellEnd"/>
      <w:r w:rsidR="00D4353A">
        <w:t xml:space="preserve">, Cecilia Bartoli oder den Wiener Philharmonikern. </w:t>
      </w:r>
    </w:p>
    <w:p w14:paraId="367F8375" w14:textId="77777777" w:rsidR="003A058B" w:rsidRDefault="003A058B" w:rsidP="006766F3"/>
    <w:p w14:paraId="54E2F3A6" w14:textId="77777777" w:rsidR="00D82D66" w:rsidRPr="00D82D66" w:rsidRDefault="00D82D66" w:rsidP="006766F3">
      <w:pPr>
        <w:rPr>
          <w:b/>
        </w:rPr>
      </w:pPr>
      <w:r w:rsidRPr="00D82D66">
        <w:rPr>
          <w:b/>
        </w:rPr>
        <w:t>Vom Studio auf die Bühne</w:t>
      </w:r>
    </w:p>
    <w:p w14:paraId="21AA0079" w14:textId="77777777" w:rsidR="00D82D66" w:rsidRDefault="003249A3" w:rsidP="006766F3">
      <w:pPr>
        <w:rPr>
          <w:lang w:val="de-DE"/>
        </w:rPr>
      </w:pPr>
      <w:r>
        <w:rPr>
          <w:lang w:val="de-DE"/>
        </w:rPr>
        <w:t>Unter der Leitung des Vorarlberger Trompeters und CSM-Gründungsmitglied Herbert Walser-Breuß, der sowohl in der Alten Musik als auch im Jazz beheimatet ist,</w:t>
      </w:r>
      <w:r w:rsidR="00A00C32">
        <w:rPr>
          <w:lang w:val="de-DE"/>
        </w:rPr>
        <w:t xml:space="preserve"> wurde der Tonträger</w:t>
      </w:r>
      <w:r>
        <w:rPr>
          <w:lang w:val="de-DE"/>
        </w:rPr>
        <w:t xml:space="preserve"> mit dem norwegischen Lautenisten Rolf </w:t>
      </w:r>
      <w:proofErr w:type="spellStart"/>
      <w:r>
        <w:rPr>
          <w:lang w:val="de-DE"/>
        </w:rPr>
        <w:t>Lislevand</w:t>
      </w:r>
      <w:proofErr w:type="spellEnd"/>
      <w:r>
        <w:rPr>
          <w:lang w:val="de-DE"/>
        </w:rPr>
        <w:t xml:space="preserve"> aufgenommen. Beim dritten Abo- und dem Zusatzkonzert kommt das im Studio Eingespielte nun mit dem ebenfalls </w:t>
      </w:r>
      <w:r w:rsidR="00A10CD3">
        <w:rPr>
          <w:lang w:val="de-DE"/>
        </w:rPr>
        <w:t>aus Norweg</w:t>
      </w:r>
      <w:r>
        <w:rPr>
          <w:lang w:val="de-DE"/>
        </w:rPr>
        <w:t xml:space="preserve">en </w:t>
      </w:r>
      <w:r w:rsidR="00A10CD3">
        <w:rPr>
          <w:lang w:val="de-DE"/>
        </w:rPr>
        <w:t xml:space="preserve">stammenden </w:t>
      </w:r>
      <w:r>
        <w:rPr>
          <w:lang w:val="de-DE"/>
        </w:rPr>
        <w:t xml:space="preserve">Lautenisten Thor-Harald </w:t>
      </w:r>
      <w:proofErr w:type="spellStart"/>
      <w:r>
        <w:rPr>
          <w:lang w:val="de-DE"/>
        </w:rPr>
        <w:t>Johnsen</w:t>
      </w:r>
      <w:proofErr w:type="spellEnd"/>
      <w:r>
        <w:rPr>
          <w:lang w:val="de-DE"/>
        </w:rPr>
        <w:t xml:space="preserve"> auf die Bühne. </w:t>
      </w:r>
    </w:p>
    <w:p w14:paraId="11E0DB48" w14:textId="77777777" w:rsidR="00D82D66" w:rsidRDefault="00D82D66" w:rsidP="006766F3">
      <w:pPr>
        <w:rPr>
          <w:lang w:val="de-DE"/>
        </w:rPr>
      </w:pPr>
    </w:p>
    <w:p w14:paraId="7A490AE8" w14:textId="77777777" w:rsidR="003A058B" w:rsidRDefault="003249A3" w:rsidP="006766F3">
      <w:pPr>
        <w:rPr>
          <w:lang w:val="de-DE"/>
        </w:rPr>
      </w:pPr>
      <w:r>
        <w:rPr>
          <w:lang w:val="de-DE"/>
        </w:rPr>
        <w:t>Und damit aus den „neuen Erfindungen“ keine alten Hüte werden</w:t>
      </w:r>
      <w:r w:rsidR="0013479E">
        <w:rPr>
          <w:lang w:val="de-DE"/>
        </w:rPr>
        <w:t>, sondern sich neue</w:t>
      </w:r>
      <w:r>
        <w:rPr>
          <w:lang w:val="de-DE"/>
        </w:rPr>
        <w:t xml:space="preserve"> Klangdimensionen eröffnen, </w:t>
      </w:r>
      <w:r w:rsidR="00112374">
        <w:rPr>
          <w:lang w:val="de-DE"/>
        </w:rPr>
        <w:t>ergänzt die außergewöhnliche Stimme der deutschen Jazzsängeri</w:t>
      </w:r>
      <w:r w:rsidR="00A10CD3">
        <w:rPr>
          <w:lang w:val="de-DE"/>
        </w:rPr>
        <w:t xml:space="preserve">n Winnie Brückner </w:t>
      </w:r>
      <w:r w:rsidR="0013479E">
        <w:rPr>
          <w:lang w:val="de-DE"/>
        </w:rPr>
        <w:t xml:space="preserve">als Special Guest </w:t>
      </w:r>
      <w:r w:rsidR="00A10CD3">
        <w:rPr>
          <w:lang w:val="de-DE"/>
        </w:rPr>
        <w:t xml:space="preserve">das Orchester. Die auch als Komponistin und Arrangeurin tätige </w:t>
      </w:r>
      <w:r w:rsidR="0088428A">
        <w:rPr>
          <w:lang w:val="de-DE"/>
        </w:rPr>
        <w:t xml:space="preserve">Brückner ist </w:t>
      </w:r>
      <w:r w:rsidR="00A10CD3">
        <w:rPr>
          <w:lang w:val="de-DE"/>
        </w:rPr>
        <w:t xml:space="preserve">Gründerin und musikalische Leiterin des international renommierten Vokalquartetts </w:t>
      </w:r>
      <w:proofErr w:type="spellStart"/>
      <w:r w:rsidR="00A10CD3">
        <w:rPr>
          <w:lang w:val="de-DE"/>
        </w:rPr>
        <w:t>Niniwe</w:t>
      </w:r>
      <w:proofErr w:type="spellEnd"/>
      <w:r w:rsidR="0088428A">
        <w:rPr>
          <w:lang w:val="de-DE"/>
        </w:rPr>
        <w:t>.</w:t>
      </w:r>
    </w:p>
    <w:p w14:paraId="5F34577F" w14:textId="77777777" w:rsidR="003249A3" w:rsidRDefault="003249A3" w:rsidP="006766F3">
      <w:pPr>
        <w:rPr>
          <w:lang w:val="de-DE"/>
        </w:rPr>
      </w:pPr>
    </w:p>
    <w:p w14:paraId="760D8EA8" w14:textId="67DEDA9C" w:rsidR="003249A3" w:rsidRDefault="00610F8B" w:rsidP="006766F3">
      <w:pPr>
        <w:rPr>
          <w:lang w:val="de-DE"/>
        </w:rPr>
      </w:pPr>
      <w:r>
        <w:rPr>
          <w:lang w:val="de-DE"/>
        </w:rPr>
        <w:t xml:space="preserve">Beim Zusatzkonzert am Samstag, 22. Juni 2019, haben auch </w:t>
      </w:r>
      <w:r w:rsidR="00F511EE">
        <w:rPr>
          <w:lang w:val="de-DE"/>
        </w:rPr>
        <w:t xml:space="preserve">Gäste ohne Abonnement </w:t>
      </w:r>
      <w:r>
        <w:rPr>
          <w:lang w:val="de-DE"/>
        </w:rPr>
        <w:t>die Möglichkeit</w:t>
      </w:r>
      <w:r w:rsidR="00094775">
        <w:rPr>
          <w:lang w:val="de-DE"/>
        </w:rPr>
        <w:t>,</w:t>
      </w:r>
      <w:r>
        <w:rPr>
          <w:lang w:val="de-DE"/>
        </w:rPr>
        <w:t xml:space="preserve"> in den Genuss </w:t>
      </w:r>
      <w:r w:rsidR="00D466DF">
        <w:rPr>
          <w:lang w:val="de-DE"/>
        </w:rPr>
        <w:t>von „</w:t>
      </w:r>
      <w:proofErr w:type="spellStart"/>
      <w:r w:rsidR="00D466DF">
        <w:rPr>
          <w:lang w:val="de-DE"/>
        </w:rPr>
        <w:t>Nuove</w:t>
      </w:r>
      <w:proofErr w:type="spellEnd"/>
      <w:r w:rsidR="003F3050">
        <w:rPr>
          <w:lang w:val="de-DE"/>
        </w:rPr>
        <w:t xml:space="preserve"> </w:t>
      </w:r>
      <w:proofErr w:type="spellStart"/>
      <w:r w:rsidR="00D466DF">
        <w:rPr>
          <w:lang w:val="de-DE"/>
        </w:rPr>
        <w:t>Invenzioni</w:t>
      </w:r>
      <w:proofErr w:type="spellEnd"/>
      <w:r w:rsidR="00D466DF">
        <w:rPr>
          <w:lang w:val="de-DE"/>
        </w:rPr>
        <w:t>“ zu kommen.</w:t>
      </w:r>
      <w:r>
        <w:rPr>
          <w:lang w:val="de-DE"/>
        </w:rPr>
        <w:t xml:space="preserve"> Au</w:t>
      </w:r>
      <w:r w:rsidR="00D466DF">
        <w:rPr>
          <w:lang w:val="de-DE"/>
        </w:rPr>
        <w:t xml:space="preserve">f dem Programm stehen </w:t>
      </w:r>
      <w:r w:rsidR="0088428A">
        <w:rPr>
          <w:bCs/>
          <w:lang w:val="de-DE"/>
        </w:rPr>
        <w:t>frühbarocke Kompositionen, u.</w:t>
      </w:r>
      <w:r w:rsidR="00F91892">
        <w:rPr>
          <w:bCs/>
          <w:lang w:val="de-DE"/>
        </w:rPr>
        <w:t xml:space="preserve"> </w:t>
      </w:r>
      <w:r w:rsidR="0088428A">
        <w:rPr>
          <w:bCs/>
          <w:lang w:val="de-DE"/>
        </w:rPr>
        <w:t xml:space="preserve">a. von Girolamo Frescobaldi und Philipp Jakob </w:t>
      </w:r>
      <w:proofErr w:type="spellStart"/>
      <w:r w:rsidR="0088428A">
        <w:rPr>
          <w:bCs/>
          <w:lang w:val="de-DE"/>
        </w:rPr>
        <w:t>Rittler</w:t>
      </w:r>
      <w:proofErr w:type="spellEnd"/>
      <w:r w:rsidR="0088428A">
        <w:rPr>
          <w:bCs/>
          <w:lang w:val="de-DE"/>
        </w:rPr>
        <w:t>, die auf Jazz-Werke von Tomasz Stanko und Florian King, Leiter des Jazzseminar</w:t>
      </w:r>
      <w:r w:rsidR="00094775">
        <w:rPr>
          <w:bCs/>
          <w:lang w:val="de-DE"/>
        </w:rPr>
        <w:t>s</w:t>
      </w:r>
      <w:r w:rsidR="0088428A">
        <w:rPr>
          <w:bCs/>
          <w:lang w:val="de-DE"/>
        </w:rPr>
        <w:t xml:space="preserve"> Dornbirn, treffen. </w:t>
      </w:r>
    </w:p>
    <w:p w14:paraId="0126B5FA" w14:textId="77777777" w:rsidR="004C3ADE" w:rsidRDefault="004C3ADE" w:rsidP="006766F3">
      <w:pPr>
        <w:rPr>
          <w:lang w:val="de-DE"/>
        </w:rPr>
      </w:pPr>
    </w:p>
    <w:p w14:paraId="451FDD82" w14:textId="77777777" w:rsidR="00810A79" w:rsidRDefault="00810A79" w:rsidP="006766F3">
      <w:pPr>
        <w:rPr>
          <w:lang w:val="de-DE"/>
        </w:rPr>
      </w:pPr>
    </w:p>
    <w:p w14:paraId="7281AC13" w14:textId="77777777" w:rsidR="006D04F2" w:rsidRDefault="006D04F2" w:rsidP="006766F3">
      <w:pPr>
        <w:rPr>
          <w:bCs/>
          <w:lang w:val="de-DE"/>
        </w:rPr>
      </w:pPr>
    </w:p>
    <w:p w14:paraId="73B35720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 xml:space="preserve">Info: </w:t>
      </w:r>
      <w:hyperlink r:id="rId6" w:history="1">
        <w:r w:rsidR="00CB2B82" w:rsidRPr="00276424">
          <w:rPr>
            <w:rStyle w:val="Hyperlink"/>
            <w:b/>
            <w:bCs/>
            <w:lang w:val="de-DE"/>
          </w:rPr>
          <w:t>www.stellamatutina.at</w:t>
        </w:r>
      </w:hyperlink>
    </w:p>
    <w:p w14:paraId="42225B24" w14:textId="77777777" w:rsidR="006766F3" w:rsidRDefault="006766F3" w:rsidP="006766F3">
      <w:pPr>
        <w:rPr>
          <w:lang w:val="de-DE"/>
        </w:rPr>
      </w:pPr>
    </w:p>
    <w:p w14:paraId="3B0F38F0" w14:textId="77777777" w:rsidR="00D523AC" w:rsidRDefault="00D523AC" w:rsidP="006766F3">
      <w:pPr>
        <w:rPr>
          <w:u w:val="single"/>
          <w:lang w:val="de-DE"/>
        </w:rPr>
      </w:pPr>
    </w:p>
    <w:p w14:paraId="00497BD7" w14:textId="77777777" w:rsidR="008C30FD" w:rsidRDefault="008C30FD">
      <w:pPr>
        <w:spacing w:after="160" w:line="22" w:lineRule="auto"/>
        <w:rPr>
          <w:u w:val="single"/>
          <w:lang w:val="de-DE"/>
        </w:rPr>
      </w:pPr>
      <w:r>
        <w:rPr>
          <w:u w:val="single"/>
          <w:lang w:val="de-DE"/>
        </w:rPr>
        <w:br w:type="page"/>
      </w:r>
    </w:p>
    <w:p w14:paraId="7B20E93B" w14:textId="151C788D" w:rsidR="00104B50" w:rsidRPr="00D523AC" w:rsidRDefault="00D523AC" w:rsidP="006766F3">
      <w:pPr>
        <w:rPr>
          <w:u w:val="single"/>
          <w:lang w:val="de-DE"/>
        </w:rPr>
      </w:pPr>
      <w:bookmarkStart w:id="0" w:name="_GoBack"/>
      <w:bookmarkEnd w:id="0"/>
      <w:r w:rsidRPr="00D523AC">
        <w:rPr>
          <w:u w:val="single"/>
          <w:lang w:val="de-DE"/>
        </w:rPr>
        <w:lastRenderedPageBreak/>
        <w:t xml:space="preserve">Mit der Bitte um Aufnahme in den Terminkalender: </w:t>
      </w:r>
    </w:p>
    <w:p w14:paraId="38A07DC3" w14:textId="77777777" w:rsidR="00D523AC" w:rsidRDefault="00D523AC" w:rsidP="006766F3">
      <w:pPr>
        <w:rPr>
          <w:b/>
          <w:bCs/>
          <w:lang w:val="de-DE"/>
        </w:rPr>
      </w:pPr>
    </w:p>
    <w:p w14:paraId="0005691A" w14:textId="77777777" w:rsidR="00104B50" w:rsidRPr="00104B50" w:rsidRDefault="00A06B0C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Concerto Stella Matutina </w:t>
      </w:r>
    </w:p>
    <w:p w14:paraId="6A9DB3F4" w14:textId="77777777" w:rsidR="00473A2A" w:rsidRDefault="004C76DF" w:rsidP="006766F3">
      <w:pPr>
        <w:rPr>
          <w:b/>
          <w:u w:val="single"/>
          <w:lang w:val="de-DE"/>
        </w:rPr>
      </w:pPr>
      <w:r>
        <w:rPr>
          <w:b/>
          <w:u w:val="single"/>
          <w:lang w:val="de-DE"/>
        </w:rPr>
        <w:t>3. Abo</w:t>
      </w:r>
      <w:r w:rsidR="00473A2A" w:rsidRPr="00473A2A">
        <w:rPr>
          <w:b/>
          <w:u w:val="single"/>
          <w:lang w:val="de-DE"/>
        </w:rPr>
        <w:t>-Konzert</w:t>
      </w:r>
      <w:r w:rsidR="00473A2A">
        <w:rPr>
          <w:b/>
          <w:u w:val="single"/>
          <w:lang w:val="de-DE"/>
        </w:rPr>
        <w:br/>
      </w:r>
      <w:r w:rsidR="00CF42CD">
        <w:rPr>
          <w:lang w:val="de-DE"/>
        </w:rPr>
        <w:t xml:space="preserve">Freitag, </w:t>
      </w:r>
      <w:r w:rsidR="00532C8D">
        <w:rPr>
          <w:lang w:val="de-DE"/>
        </w:rPr>
        <w:t>2</w:t>
      </w:r>
      <w:r w:rsidR="00CF42CD">
        <w:rPr>
          <w:lang w:val="de-DE"/>
        </w:rPr>
        <w:t>1</w:t>
      </w:r>
      <w:r w:rsidR="00473A2A" w:rsidRPr="00473A2A">
        <w:rPr>
          <w:lang w:val="de-DE"/>
        </w:rPr>
        <w:t xml:space="preserve">. </w:t>
      </w:r>
      <w:r w:rsidR="00532C8D">
        <w:rPr>
          <w:lang w:val="de-DE"/>
        </w:rPr>
        <w:t>Juni 2019</w:t>
      </w:r>
      <w:r w:rsidR="00473A2A" w:rsidRPr="00473A2A">
        <w:rPr>
          <w:lang w:val="de-DE"/>
        </w:rPr>
        <w:t>, 20 Uhr, Kulturbühne AMBACH Götzis</w:t>
      </w:r>
    </w:p>
    <w:p w14:paraId="3F0D899C" w14:textId="77777777" w:rsidR="00676297" w:rsidRDefault="00676297" w:rsidP="006766F3">
      <w:pPr>
        <w:rPr>
          <w:b/>
          <w:u w:val="single"/>
          <w:lang w:val="de-DE"/>
        </w:rPr>
      </w:pPr>
    </w:p>
    <w:p w14:paraId="0564F194" w14:textId="77777777" w:rsidR="00676297" w:rsidRDefault="00676297" w:rsidP="006766F3">
      <w:pPr>
        <w:rPr>
          <w:b/>
          <w:u w:val="single"/>
          <w:lang w:val="de-DE"/>
        </w:rPr>
      </w:pPr>
      <w:r>
        <w:rPr>
          <w:b/>
          <w:u w:val="single"/>
          <w:lang w:val="de-DE"/>
        </w:rPr>
        <w:t xml:space="preserve">Zusatzkonzert </w:t>
      </w:r>
      <w:r w:rsidR="00094775">
        <w:rPr>
          <w:b/>
          <w:u w:val="single"/>
          <w:lang w:val="de-DE"/>
        </w:rPr>
        <w:t>(gleiches Programm wie am Vortag)</w:t>
      </w:r>
    </w:p>
    <w:p w14:paraId="0C946E52" w14:textId="77777777" w:rsidR="00676297" w:rsidRPr="00676297" w:rsidRDefault="00676297" w:rsidP="006766F3">
      <w:pPr>
        <w:rPr>
          <w:lang w:val="de-DE"/>
        </w:rPr>
      </w:pPr>
      <w:r>
        <w:rPr>
          <w:lang w:val="de-DE"/>
        </w:rPr>
        <w:t>Samstag, 22. Juni 2019, 20 Uhr, Kulturbühne AMBACH Götzis</w:t>
      </w:r>
    </w:p>
    <w:p w14:paraId="3558F211" w14:textId="77777777" w:rsidR="00473A2A" w:rsidRDefault="00473A2A" w:rsidP="006766F3">
      <w:pPr>
        <w:rPr>
          <w:b/>
          <w:u w:val="single"/>
          <w:lang w:val="de-DE"/>
        </w:rPr>
      </w:pPr>
    </w:p>
    <w:p w14:paraId="304B4B72" w14:textId="3EB81C06" w:rsidR="00473A2A" w:rsidRDefault="00532C8D" w:rsidP="006766F3">
      <w:pPr>
        <w:rPr>
          <w:b/>
          <w:lang w:val="de-DE"/>
        </w:rPr>
      </w:pPr>
      <w:proofErr w:type="spellStart"/>
      <w:r>
        <w:rPr>
          <w:b/>
          <w:lang w:val="de-DE"/>
        </w:rPr>
        <w:t>Nuove</w:t>
      </w:r>
      <w:proofErr w:type="spellEnd"/>
      <w:r w:rsidR="003F3050"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Invenzioni</w:t>
      </w:r>
      <w:proofErr w:type="spellEnd"/>
      <w:r>
        <w:rPr>
          <w:b/>
          <w:lang w:val="de-DE"/>
        </w:rPr>
        <w:br/>
        <w:t>Leitung: Herbert Walser-</w:t>
      </w:r>
      <w:proofErr w:type="spellStart"/>
      <w:r>
        <w:rPr>
          <w:b/>
          <w:lang w:val="de-DE"/>
        </w:rPr>
        <w:t>Breuß</w:t>
      </w:r>
      <w:proofErr w:type="spellEnd"/>
      <w:r w:rsidR="003F3050">
        <w:rPr>
          <w:b/>
          <w:lang w:val="de-DE"/>
        </w:rPr>
        <w:t xml:space="preserve"> </w:t>
      </w:r>
      <w:r w:rsidR="003F3050">
        <w:rPr>
          <w:rFonts w:cs="Arial"/>
          <w:b/>
          <w:lang w:val="de-DE"/>
        </w:rPr>
        <w:t xml:space="preserve">– </w:t>
      </w:r>
      <w:r>
        <w:rPr>
          <w:b/>
          <w:lang w:val="de-DE"/>
        </w:rPr>
        <w:t xml:space="preserve">Trompete, Thor-Harald </w:t>
      </w:r>
      <w:proofErr w:type="spellStart"/>
      <w:r>
        <w:rPr>
          <w:b/>
          <w:lang w:val="de-DE"/>
        </w:rPr>
        <w:t>Johnsen</w:t>
      </w:r>
      <w:proofErr w:type="spellEnd"/>
      <w:r>
        <w:rPr>
          <w:b/>
          <w:lang w:val="de-DE"/>
        </w:rPr>
        <w:t xml:space="preserve"> </w:t>
      </w:r>
      <w:r w:rsidR="003F3050">
        <w:rPr>
          <w:b/>
          <w:lang w:val="de-DE"/>
        </w:rPr>
        <w:t xml:space="preserve">– </w:t>
      </w:r>
      <w:r>
        <w:rPr>
          <w:b/>
          <w:lang w:val="de-DE"/>
        </w:rPr>
        <w:t>Laute</w:t>
      </w:r>
    </w:p>
    <w:p w14:paraId="539A2303" w14:textId="30E39C16" w:rsidR="00532C8D" w:rsidRPr="00520EF1" w:rsidRDefault="00532C8D" w:rsidP="006766F3">
      <w:pPr>
        <w:rPr>
          <w:b/>
          <w:lang w:val="en-US"/>
        </w:rPr>
      </w:pPr>
      <w:r w:rsidRPr="00520EF1">
        <w:rPr>
          <w:b/>
          <w:lang w:val="en-US"/>
        </w:rPr>
        <w:t xml:space="preserve">Special Guest: Winnie </w:t>
      </w:r>
      <w:proofErr w:type="spellStart"/>
      <w:r w:rsidRPr="00520EF1">
        <w:rPr>
          <w:b/>
          <w:lang w:val="en-US"/>
        </w:rPr>
        <w:t>Brückner</w:t>
      </w:r>
      <w:proofErr w:type="spellEnd"/>
      <w:r w:rsidR="003F3050">
        <w:rPr>
          <w:b/>
          <w:lang w:val="en-US"/>
        </w:rPr>
        <w:t xml:space="preserve"> </w:t>
      </w:r>
      <w:r w:rsidR="003F3050">
        <w:rPr>
          <w:rFonts w:cs="Arial"/>
          <w:b/>
          <w:lang w:val="en-US"/>
        </w:rPr>
        <w:t xml:space="preserve">– </w:t>
      </w:r>
      <w:proofErr w:type="spellStart"/>
      <w:r w:rsidRPr="00520EF1">
        <w:rPr>
          <w:b/>
          <w:lang w:val="en-US"/>
        </w:rPr>
        <w:t>Gesang</w:t>
      </w:r>
      <w:proofErr w:type="spellEnd"/>
    </w:p>
    <w:p w14:paraId="5B3E18AF" w14:textId="77777777" w:rsidR="00473A2A" w:rsidRPr="00520EF1" w:rsidRDefault="00473A2A" w:rsidP="006766F3">
      <w:pPr>
        <w:rPr>
          <w:b/>
          <w:lang w:val="en-US"/>
        </w:rPr>
      </w:pPr>
    </w:p>
    <w:p w14:paraId="7845CF4E" w14:textId="77777777" w:rsidR="00DE1D34" w:rsidRPr="00520EF1" w:rsidRDefault="00532C8D" w:rsidP="008E78B2">
      <w:pPr>
        <w:rPr>
          <w:lang w:val="en-US"/>
        </w:rPr>
      </w:pPr>
      <w:r w:rsidRPr="00520EF1">
        <w:rPr>
          <w:lang w:val="en-US"/>
        </w:rPr>
        <w:t xml:space="preserve">Werke von </w:t>
      </w:r>
      <w:r w:rsidR="007A19CE" w:rsidRPr="00520EF1">
        <w:rPr>
          <w:lang w:val="en-US"/>
        </w:rPr>
        <w:t>Francesco da Milano (1497 – 1543), Girolamo Frescobaldi (1583 – 1643)</w:t>
      </w:r>
      <w:r w:rsidR="008E78B2" w:rsidRPr="00520EF1">
        <w:rPr>
          <w:lang w:val="en-US"/>
        </w:rPr>
        <w:t xml:space="preserve">, Giovanni Paolo </w:t>
      </w:r>
      <w:proofErr w:type="spellStart"/>
      <w:r w:rsidR="008E78B2" w:rsidRPr="00520EF1">
        <w:rPr>
          <w:lang w:val="en-US"/>
        </w:rPr>
        <w:t>Foscarini</w:t>
      </w:r>
      <w:proofErr w:type="spellEnd"/>
      <w:r w:rsidR="008E78B2" w:rsidRPr="00520EF1">
        <w:rPr>
          <w:lang w:val="en-US"/>
        </w:rPr>
        <w:t xml:space="preserve"> (1600 – 1647), Pavel Josef </w:t>
      </w:r>
      <w:proofErr w:type="spellStart"/>
      <w:proofErr w:type="gramStart"/>
      <w:r w:rsidR="008E78B2" w:rsidRPr="00520EF1">
        <w:rPr>
          <w:rFonts w:cs="Arial"/>
          <w:lang w:val="en-US"/>
        </w:rPr>
        <w:t>V</w:t>
      </w:r>
      <w:r w:rsidR="008E78B2" w:rsidRPr="00520EF1">
        <w:rPr>
          <w:rFonts w:cs="Arial"/>
          <w:bCs/>
          <w:lang w:val="en-US" w:eastAsia="en-US"/>
        </w:rPr>
        <w:t>ejvanovský</w:t>
      </w:r>
      <w:proofErr w:type="spellEnd"/>
      <w:r w:rsidR="008E78B2" w:rsidRPr="00520EF1">
        <w:rPr>
          <w:lang w:val="en-US"/>
        </w:rPr>
        <w:t>(</w:t>
      </w:r>
      <w:proofErr w:type="gramEnd"/>
      <w:r w:rsidR="008E78B2" w:rsidRPr="00520EF1">
        <w:rPr>
          <w:lang w:val="en-US"/>
        </w:rPr>
        <w:t xml:space="preserve">1633 – 1693), Philipp Jakob </w:t>
      </w:r>
      <w:proofErr w:type="spellStart"/>
      <w:r w:rsidR="008E78B2" w:rsidRPr="00520EF1">
        <w:rPr>
          <w:lang w:val="en-US"/>
        </w:rPr>
        <w:t>Rittler</w:t>
      </w:r>
      <w:proofErr w:type="spellEnd"/>
      <w:r w:rsidR="008E78B2" w:rsidRPr="00520EF1">
        <w:rPr>
          <w:lang w:val="en-US"/>
        </w:rPr>
        <w:t xml:space="preserve"> (1637 – 1690), Georg Friedrich </w:t>
      </w:r>
      <w:proofErr w:type="spellStart"/>
      <w:r w:rsidR="008E78B2" w:rsidRPr="00520EF1">
        <w:rPr>
          <w:lang w:val="en-US"/>
        </w:rPr>
        <w:t>Händel</w:t>
      </w:r>
      <w:proofErr w:type="spellEnd"/>
      <w:r w:rsidR="008E78B2" w:rsidRPr="00520EF1">
        <w:rPr>
          <w:lang w:val="en-US"/>
        </w:rPr>
        <w:t xml:space="preserve"> (1685-1759), Tomasz Stanko (1942 – 2018) und Florian King (*1967) </w:t>
      </w:r>
    </w:p>
    <w:p w14:paraId="292EEC75" w14:textId="77777777" w:rsidR="00DE1D34" w:rsidRPr="00520EF1" w:rsidRDefault="00DE1D34" w:rsidP="006766F3">
      <w:pPr>
        <w:rPr>
          <w:lang w:val="en-US"/>
        </w:rPr>
      </w:pPr>
    </w:p>
    <w:p w14:paraId="08320792" w14:textId="77777777" w:rsidR="00DE1704" w:rsidRPr="00520EF1" w:rsidRDefault="00DE1704" w:rsidP="006766F3">
      <w:pPr>
        <w:rPr>
          <w:lang w:val="en-US"/>
        </w:rPr>
      </w:pPr>
    </w:p>
    <w:p w14:paraId="02590EF6" w14:textId="77777777" w:rsidR="00DE1704" w:rsidRPr="00DE1704" w:rsidRDefault="00DE1704" w:rsidP="006766F3">
      <w:pPr>
        <w:rPr>
          <w:b/>
          <w:lang w:val="de-DE"/>
        </w:rPr>
      </w:pPr>
      <w:r w:rsidRPr="00DE1704">
        <w:rPr>
          <w:b/>
          <w:lang w:val="de-DE"/>
        </w:rPr>
        <w:t>Kartenvorverkauf:</w:t>
      </w:r>
    </w:p>
    <w:p w14:paraId="2D9F9935" w14:textId="2527B88A" w:rsidR="00CB2B82" w:rsidRDefault="00676297" w:rsidP="006766F3">
      <w:pPr>
        <w:rPr>
          <w:lang w:val="de-DE"/>
        </w:rPr>
      </w:pPr>
      <w:r>
        <w:rPr>
          <w:lang w:val="de-DE"/>
        </w:rPr>
        <w:t xml:space="preserve">Kulturbühne </w:t>
      </w:r>
      <w:r w:rsidR="00127128">
        <w:rPr>
          <w:lang w:val="de-DE"/>
        </w:rPr>
        <w:t>AMBACH</w:t>
      </w:r>
      <w:r>
        <w:rPr>
          <w:lang w:val="de-DE"/>
        </w:rPr>
        <w:t xml:space="preserve">, </w:t>
      </w:r>
      <w:proofErr w:type="spellStart"/>
      <w:r>
        <w:rPr>
          <w:lang w:val="de-DE"/>
        </w:rPr>
        <w:t>Götzis</w:t>
      </w:r>
      <w:proofErr w:type="spellEnd"/>
      <w:r>
        <w:rPr>
          <w:lang w:val="de-DE"/>
        </w:rPr>
        <w:t xml:space="preserve">, Telefon +43/5523/6406011, Mail </w:t>
      </w:r>
      <w:hyperlink r:id="rId7" w:history="1">
        <w:r w:rsidRPr="00467A4F">
          <w:rPr>
            <w:rStyle w:val="Hyperlink"/>
            <w:lang w:val="de-DE"/>
          </w:rPr>
          <w:t>kulturbuehne@ambach.at</w:t>
        </w:r>
      </w:hyperlink>
    </w:p>
    <w:p w14:paraId="5EC555AE" w14:textId="77777777" w:rsidR="00676297" w:rsidRDefault="008C30FD" w:rsidP="006766F3">
      <w:pPr>
        <w:rPr>
          <w:lang w:val="de-DE"/>
        </w:rPr>
      </w:pPr>
      <w:hyperlink r:id="rId8" w:history="1">
        <w:r w:rsidR="00F722B0" w:rsidRPr="00CC34F3">
          <w:rPr>
            <w:rStyle w:val="Hyperlink"/>
            <w:lang w:val="de-DE"/>
          </w:rPr>
          <w:t>www.v-ticket.at</w:t>
        </w:r>
      </w:hyperlink>
    </w:p>
    <w:p w14:paraId="5374D35E" w14:textId="77777777" w:rsidR="00F722B0" w:rsidRDefault="00676297" w:rsidP="006766F3">
      <w:pPr>
        <w:rPr>
          <w:lang w:val="de-DE"/>
        </w:rPr>
      </w:pPr>
      <w:r>
        <w:rPr>
          <w:lang w:val="de-DE"/>
        </w:rPr>
        <w:t>Musikladen Götzis, Telefon +43/5522/41000</w:t>
      </w:r>
      <w:r w:rsidR="00F722B0">
        <w:rPr>
          <w:lang w:val="de-DE"/>
        </w:rPr>
        <w:t xml:space="preserve">, </w:t>
      </w:r>
      <w:hyperlink r:id="rId9" w:history="1">
        <w:r w:rsidR="00F722B0" w:rsidRPr="00467A4F">
          <w:rPr>
            <w:rStyle w:val="Hyperlink"/>
            <w:lang w:val="de-DE"/>
          </w:rPr>
          <w:t>www.musikladen.at</w:t>
        </w:r>
      </w:hyperlink>
    </w:p>
    <w:p w14:paraId="43DDB136" w14:textId="77777777" w:rsidR="00676297" w:rsidRDefault="00676297" w:rsidP="006766F3">
      <w:pPr>
        <w:rPr>
          <w:lang w:val="de-DE"/>
        </w:rPr>
      </w:pPr>
    </w:p>
    <w:p w14:paraId="2AE44C52" w14:textId="77777777" w:rsidR="00F722B0" w:rsidRDefault="00CB2B82" w:rsidP="006766F3">
      <w:pPr>
        <w:rPr>
          <w:b/>
          <w:lang w:val="de-DE"/>
        </w:rPr>
      </w:pPr>
      <w:r w:rsidRPr="00CB2B82">
        <w:rPr>
          <w:b/>
          <w:lang w:val="de-DE"/>
        </w:rPr>
        <w:t xml:space="preserve">Preise: </w:t>
      </w:r>
    </w:p>
    <w:p w14:paraId="1350A841" w14:textId="77777777" w:rsidR="00CB2B82" w:rsidRDefault="00F722B0" w:rsidP="006766F3">
      <w:pPr>
        <w:rPr>
          <w:b/>
          <w:lang w:val="de-DE"/>
        </w:rPr>
      </w:pPr>
      <w:r>
        <w:rPr>
          <w:lang w:val="de-DE"/>
        </w:rPr>
        <w:t>27 E</w:t>
      </w:r>
      <w:r w:rsidRPr="00F722B0">
        <w:rPr>
          <w:lang w:val="de-DE"/>
        </w:rPr>
        <w:t>uro</w:t>
      </w:r>
    </w:p>
    <w:p w14:paraId="18537D83" w14:textId="77777777" w:rsidR="00F722B0" w:rsidRPr="003F3050" w:rsidRDefault="00F722B0" w:rsidP="00F722B0">
      <w:pPr>
        <w:rPr>
          <w:lang w:val="de-DE"/>
        </w:rPr>
      </w:pPr>
      <w:r w:rsidRPr="003F3050">
        <w:rPr>
          <w:lang w:val="de-DE"/>
        </w:rPr>
        <w:t>Schüler, Studenten und Lehrlinge: 14 Euro pro Konzert</w:t>
      </w:r>
    </w:p>
    <w:p w14:paraId="5602D165" w14:textId="77777777" w:rsidR="00F722B0" w:rsidRPr="00CB2B82" w:rsidRDefault="00F722B0" w:rsidP="00F722B0">
      <w:pPr>
        <w:rPr>
          <w:lang w:val="de-DE"/>
        </w:rPr>
      </w:pPr>
      <w:r w:rsidRPr="003F3050">
        <w:rPr>
          <w:lang w:val="de-DE"/>
        </w:rPr>
        <w:t>Freier Eintritt für Kinder bis 14 Jahre</w:t>
      </w:r>
    </w:p>
    <w:p w14:paraId="4528027B" w14:textId="77777777" w:rsidR="00F722B0" w:rsidRDefault="00F722B0" w:rsidP="006766F3">
      <w:pPr>
        <w:rPr>
          <w:b/>
          <w:lang w:val="de-DE"/>
        </w:rPr>
      </w:pPr>
    </w:p>
    <w:p w14:paraId="2AF40D04" w14:textId="77777777" w:rsidR="00CB2B82" w:rsidRDefault="00CB2B82" w:rsidP="006766F3">
      <w:pPr>
        <w:rPr>
          <w:b/>
          <w:lang w:val="de-DE"/>
        </w:rPr>
      </w:pPr>
    </w:p>
    <w:p w14:paraId="6FA40E3E" w14:textId="77777777" w:rsidR="00355363" w:rsidRDefault="00355363" w:rsidP="00CE7167">
      <w:pPr>
        <w:spacing w:line="290" w:lineRule="atLeast"/>
        <w:rPr>
          <w:b/>
          <w:lang w:val="de-DE"/>
        </w:rPr>
      </w:pPr>
      <w:r>
        <w:rPr>
          <w:b/>
          <w:lang w:val="de-DE"/>
        </w:rPr>
        <w:t>Bildtexte:</w:t>
      </w:r>
    </w:p>
    <w:p w14:paraId="03C35EC8" w14:textId="77777777" w:rsidR="007A3480" w:rsidRDefault="001F01BF" w:rsidP="00CE7167">
      <w:pPr>
        <w:spacing w:line="290" w:lineRule="atLeast"/>
        <w:rPr>
          <w:lang w:val="de-DE"/>
        </w:rPr>
      </w:pPr>
      <w:r w:rsidRPr="00311A1B">
        <w:rPr>
          <w:b/>
          <w:lang w:val="de-DE"/>
        </w:rPr>
        <w:t>Concerto-Stella-Matutina-Herbert-Walser-Breuss.jpg:</w:t>
      </w:r>
      <w:r w:rsidR="00311A1B" w:rsidRPr="00311A1B">
        <w:rPr>
          <w:lang w:val="de-DE"/>
        </w:rPr>
        <w:t xml:space="preserve"> Der Vorarlberger</w:t>
      </w:r>
      <w:r w:rsidR="00BD080B">
        <w:rPr>
          <w:lang w:val="de-DE"/>
        </w:rPr>
        <w:t xml:space="preserve"> Trompeter Herbert Walser-Breuß</w:t>
      </w:r>
      <w:r w:rsidR="00311A1B" w:rsidRPr="00311A1B">
        <w:rPr>
          <w:lang w:val="de-DE"/>
        </w:rPr>
        <w:t xml:space="preserve"> ist auf dem Gebiet des Jazz und in der Alten M</w:t>
      </w:r>
      <w:r w:rsidR="00311A1B">
        <w:rPr>
          <w:lang w:val="de-DE"/>
        </w:rPr>
        <w:t>usik gleichermaß</w:t>
      </w:r>
      <w:r w:rsidR="00311A1B" w:rsidRPr="00311A1B">
        <w:rPr>
          <w:lang w:val="de-DE"/>
        </w:rPr>
        <w:t xml:space="preserve">en zuhause. </w:t>
      </w:r>
      <w:r w:rsidRPr="00311A1B">
        <w:rPr>
          <w:lang w:val="de-DE"/>
        </w:rPr>
        <w:t>(Copyright: Marcello Girardelli)</w:t>
      </w:r>
    </w:p>
    <w:p w14:paraId="7917D4AD" w14:textId="77777777" w:rsidR="0010567A" w:rsidRDefault="0010567A" w:rsidP="00CE7167">
      <w:pPr>
        <w:spacing w:line="290" w:lineRule="atLeast"/>
        <w:rPr>
          <w:lang w:val="de-DE"/>
        </w:rPr>
      </w:pPr>
    </w:p>
    <w:p w14:paraId="2246EFA1" w14:textId="42A69987" w:rsidR="005D416F" w:rsidRDefault="005D416F" w:rsidP="005D416F">
      <w:pPr>
        <w:spacing w:line="290" w:lineRule="atLeast"/>
        <w:rPr>
          <w:lang w:val="de-DE"/>
        </w:rPr>
      </w:pPr>
      <w:r w:rsidRPr="002D7636">
        <w:rPr>
          <w:b/>
          <w:lang w:val="de-DE"/>
        </w:rPr>
        <w:t>Concerto-Stella-Matutina-Thor-Harald-Johns</w:t>
      </w:r>
      <w:r w:rsidR="00E4245E">
        <w:rPr>
          <w:b/>
          <w:lang w:val="de-DE"/>
        </w:rPr>
        <w:t>e</w:t>
      </w:r>
      <w:r w:rsidRPr="002D7636">
        <w:rPr>
          <w:b/>
          <w:lang w:val="de-DE"/>
        </w:rPr>
        <w:t xml:space="preserve">n.jpg: </w:t>
      </w:r>
      <w:r w:rsidR="00BD080B">
        <w:rPr>
          <w:lang w:val="de-DE"/>
        </w:rPr>
        <w:t xml:space="preserve">Lautenist Thor-Harald </w:t>
      </w:r>
      <w:proofErr w:type="spellStart"/>
      <w:r w:rsidR="00BD080B">
        <w:rPr>
          <w:lang w:val="de-DE"/>
        </w:rPr>
        <w:t>Johnse</w:t>
      </w:r>
      <w:r w:rsidR="002D7636" w:rsidRPr="002D7636">
        <w:rPr>
          <w:lang w:val="de-DE"/>
        </w:rPr>
        <w:t>n</w:t>
      </w:r>
      <w:proofErr w:type="spellEnd"/>
      <w:r w:rsidR="002D7636" w:rsidRPr="002D7636">
        <w:rPr>
          <w:lang w:val="de-DE"/>
        </w:rPr>
        <w:t xml:space="preserve">: </w:t>
      </w:r>
      <w:r w:rsidR="00CC34F3">
        <w:rPr>
          <w:lang w:val="de-DE"/>
        </w:rPr>
        <w:t>m</w:t>
      </w:r>
      <w:r w:rsidR="002D7636" w:rsidRPr="002D7636">
        <w:rPr>
          <w:lang w:val="de-DE"/>
        </w:rPr>
        <w:t>it Alter M</w:t>
      </w:r>
      <w:r w:rsidR="002D7636">
        <w:rPr>
          <w:lang w:val="de-DE"/>
        </w:rPr>
        <w:t>usik neue Klangwelten erschließ</w:t>
      </w:r>
      <w:r w:rsidR="002D7636" w:rsidRPr="002D7636">
        <w:rPr>
          <w:lang w:val="de-DE"/>
        </w:rPr>
        <w:t>en.</w:t>
      </w:r>
      <w:r w:rsidR="003F3050">
        <w:rPr>
          <w:lang w:val="de-DE"/>
        </w:rPr>
        <w:t xml:space="preserve"> </w:t>
      </w:r>
      <w:r w:rsidR="004116D9" w:rsidRPr="002D7636">
        <w:rPr>
          <w:lang w:val="de-DE"/>
        </w:rPr>
        <w:t>(Copyright:</w:t>
      </w:r>
      <w:r w:rsidR="003F3050">
        <w:rPr>
          <w:lang w:val="de-DE"/>
        </w:rPr>
        <w:t xml:space="preserve"> </w:t>
      </w:r>
      <w:r w:rsidR="004116D9" w:rsidRPr="002D7636">
        <w:rPr>
          <w:lang w:val="de-DE"/>
        </w:rPr>
        <w:t>Pascal Hoffmann)</w:t>
      </w:r>
    </w:p>
    <w:p w14:paraId="1663B3DB" w14:textId="77777777" w:rsidR="002D7636" w:rsidRDefault="002D7636" w:rsidP="005D416F">
      <w:pPr>
        <w:spacing w:line="290" w:lineRule="atLeast"/>
        <w:rPr>
          <w:lang w:val="de-DE"/>
        </w:rPr>
      </w:pPr>
    </w:p>
    <w:p w14:paraId="09F78D29" w14:textId="77777777" w:rsidR="00DF70C5" w:rsidRPr="00DF70C5" w:rsidRDefault="00DF70C5" w:rsidP="005D416F">
      <w:pPr>
        <w:spacing w:line="290" w:lineRule="atLeast"/>
        <w:rPr>
          <w:lang w:val="de-DE"/>
        </w:rPr>
      </w:pPr>
      <w:r w:rsidRPr="00DF70C5">
        <w:rPr>
          <w:b/>
          <w:lang w:val="de-DE"/>
        </w:rPr>
        <w:t>Concerto-Stella-Matutina-Winnie-Brückner.jpg:</w:t>
      </w:r>
      <w:r w:rsidRPr="00DF70C5">
        <w:rPr>
          <w:lang w:val="de-DE"/>
        </w:rPr>
        <w:t xml:space="preserve"> Die deutsche Jazz-Sängerin</w:t>
      </w:r>
      <w:r>
        <w:rPr>
          <w:lang w:val="de-DE"/>
        </w:rPr>
        <w:t>, Komponistin und Arrangeurin</w:t>
      </w:r>
      <w:r w:rsidRPr="00DF70C5">
        <w:rPr>
          <w:lang w:val="de-DE"/>
        </w:rPr>
        <w:t xml:space="preserve"> Winnie Brückner </w:t>
      </w:r>
      <w:r>
        <w:rPr>
          <w:lang w:val="de-DE"/>
        </w:rPr>
        <w:t xml:space="preserve">ist auch Gründerin und musikalische Leiterin des international renommierten Vokalquartetts </w:t>
      </w:r>
      <w:proofErr w:type="spellStart"/>
      <w:r>
        <w:rPr>
          <w:lang w:val="de-DE"/>
        </w:rPr>
        <w:t>Niniwe</w:t>
      </w:r>
      <w:proofErr w:type="spellEnd"/>
      <w:r>
        <w:rPr>
          <w:lang w:val="de-DE"/>
        </w:rPr>
        <w:t xml:space="preserve">. </w:t>
      </w:r>
      <w:r w:rsidRPr="00DF70C5">
        <w:rPr>
          <w:lang w:val="de-DE"/>
        </w:rPr>
        <w:t xml:space="preserve">(Copyright: Mali </w:t>
      </w:r>
      <w:proofErr w:type="spellStart"/>
      <w:r w:rsidRPr="00DF70C5">
        <w:rPr>
          <w:lang w:val="de-DE"/>
        </w:rPr>
        <w:t>Lazell</w:t>
      </w:r>
      <w:proofErr w:type="spellEnd"/>
      <w:r w:rsidRPr="00DF70C5">
        <w:rPr>
          <w:lang w:val="de-DE"/>
        </w:rPr>
        <w:t>)</w:t>
      </w:r>
    </w:p>
    <w:p w14:paraId="78EF2500" w14:textId="77777777" w:rsidR="002D7636" w:rsidRDefault="002D7636" w:rsidP="005D416F">
      <w:pPr>
        <w:spacing w:line="290" w:lineRule="atLeast"/>
        <w:rPr>
          <w:lang w:val="de-DE"/>
        </w:rPr>
      </w:pPr>
    </w:p>
    <w:p w14:paraId="096B594E" w14:textId="77777777" w:rsidR="008300AC" w:rsidRPr="008300AC" w:rsidRDefault="008300AC" w:rsidP="005D416F">
      <w:pPr>
        <w:spacing w:line="290" w:lineRule="atLeast"/>
        <w:rPr>
          <w:lang w:val="de-DE"/>
        </w:rPr>
      </w:pPr>
      <w:r w:rsidRPr="008300AC">
        <w:rPr>
          <w:lang w:val="de-DE"/>
        </w:rPr>
        <w:t>Der Abdruck aller Fotos ist honorarfrei z</w:t>
      </w:r>
      <w:r>
        <w:rPr>
          <w:lang w:val="de-DE"/>
        </w:rPr>
        <w:t>ur Berichterst</w:t>
      </w:r>
      <w:r w:rsidRPr="008300AC">
        <w:rPr>
          <w:lang w:val="de-DE"/>
        </w:rPr>
        <w:t>a</w:t>
      </w:r>
      <w:r>
        <w:rPr>
          <w:lang w:val="de-DE"/>
        </w:rPr>
        <w:t>t</w:t>
      </w:r>
      <w:r w:rsidRPr="008300AC">
        <w:rPr>
          <w:lang w:val="de-DE"/>
        </w:rPr>
        <w:t xml:space="preserve">tung über das Concerto Stella Matutina. </w:t>
      </w:r>
      <w:r>
        <w:rPr>
          <w:lang w:val="de-DE"/>
        </w:rPr>
        <w:t xml:space="preserve">Angabe des Bildnachweises ist Voraussetzung. </w:t>
      </w:r>
    </w:p>
    <w:p w14:paraId="764DB2D0" w14:textId="77777777" w:rsidR="00305A2B" w:rsidRPr="008300AC" w:rsidRDefault="00305A2B" w:rsidP="00CE7167">
      <w:pPr>
        <w:spacing w:line="290" w:lineRule="atLeast"/>
        <w:rPr>
          <w:b/>
          <w:lang w:val="de-DE"/>
        </w:rPr>
      </w:pPr>
    </w:p>
    <w:p w14:paraId="1DD1DF95" w14:textId="77777777" w:rsidR="00F722B0" w:rsidRDefault="00F722B0" w:rsidP="00CE7167">
      <w:pPr>
        <w:spacing w:line="290" w:lineRule="atLeast"/>
        <w:rPr>
          <w:b/>
          <w:lang w:val="de-DE"/>
        </w:rPr>
      </w:pPr>
    </w:p>
    <w:p w14:paraId="177B2116" w14:textId="77777777" w:rsidR="00CE7167" w:rsidRPr="00E1193D" w:rsidRDefault="00CE7167" w:rsidP="00CE7167">
      <w:pPr>
        <w:spacing w:line="290" w:lineRule="atLeast"/>
        <w:rPr>
          <w:b/>
          <w:lang w:val="de-DE"/>
        </w:rPr>
      </w:pPr>
      <w:r w:rsidRPr="00E1193D">
        <w:rPr>
          <w:b/>
          <w:lang w:val="de-DE"/>
        </w:rPr>
        <w:t>Über Concerto Stella Matutina</w:t>
      </w:r>
    </w:p>
    <w:p w14:paraId="69B1072E" w14:textId="1449EA07" w:rsidR="001332B3" w:rsidRDefault="00CE7167" w:rsidP="00CE7167">
      <w:pPr>
        <w:autoSpaceDE w:val="0"/>
        <w:autoSpaceDN w:val="0"/>
        <w:adjustRightInd w:val="0"/>
        <w:spacing w:line="290" w:lineRule="atLeast"/>
        <w:rPr>
          <w:rFonts w:cs="Arial"/>
          <w:lang w:eastAsia="en-US"/>
        </w:rPr>
      </w:pPr>
      <w:r w:rsidRPr="00E92D96">
        <w:rPr>
          <w:rFonts w:cs="Arial"/>
          <w:lang w:eastAsia="en-US"/>
        </w:rPr>
        <w:t>Seit seiner Gründung im Jahr 2005 hat sich d</w:t>
      </w:r>
      <w:r>
        <w:rPr>
          <w:rFonts w:cs="Arial"/>
          <w:lang w:eastAsia="en-US"/>
        </w:rPr>
        <w:t xml:space="preserve">as Vorarlberger Barockorchester </w:t>
      </w:r>
      <w:r w:rsidRPr="00E92D96">
        <w:rPr>
          <w:rFonts w:cs="Arial"/>
          <w:lang w:eastAsia="en-US"/>
        </w:rPr>
        <w:t>Concerto Stella Matutina</w:t>
      </w:r>
      <w:r>
        <w:rPr>
          <w:rFonts w:cs="Arial"/>
          <w:lang w:eastAsia="en-US"/>
        </w:rPr>
        <w:t xml:space="preserve"> einen fixen Platz in der Reihe </w:t>
      </w:r>
      <w:r w:rsidRPr="00E92D96">
        <w:rPr>
          <w:rFonts w:cs="Arial"/>
          <w:lang w:eastAsia="en-US"/>
        </w:rPr>
        <w:t>der führenden Originalklang-Ensemble</w:t>
      </w:r>
      <w:r>
        <w:rPr>
          <w:rFonts w:cs="Arial"/>
          <w:lang w:eastAsia="en-US"/>
        </w:rPr>
        <w:t xml:space="preserve">s Österreichs erspielt. </w:t>
      </w:r>
      <w:r w:rsidRPr="00E1193D">
        <w:rPr>
          <w:rFonts w:cs="Arial"/>
          <w:lang w:eastAsia="en-US"/>
        </w:rPr>
        <w:t>Künstlerischer Nabel ist die eigene Abo-Reihe im Kulturzentrum AMBACH in Götzis</w:t>
      </w:r>
      <w:r w:rsidR="00953A8D">
        <w:rPr>
          <w:rFonts w:cs="Arial"/>
          <w:lang w:eastAsia="en-US"/>
        </w:rPr>
        <w:t xml:space="preserve">, wo eine treue Zuhörerschaft im ausverkauften Saal besonders die Vielfalt und Einzigartigkeit der Konzerte zu </w:t>
      </w:r>
      <w:r w:rsidR="00953A8D">
        <w:rPr>
          <w:rFonts w:cs="Arial"/>
          <w:lang w:eastAsia="en-US"/>
        </w:rPr>
        <w:lastRenderedPageBreak/>
        <w:t xml:space="preserve">schätzen weiß. So sind seit 2008 </w:t>
      </w:r>
      <w:r w:rsidRPr="00E1193D">
        <w:rPr>
          <w:rFonts w:cs="Arial"/>
          <w:lang w:eastAsia="en-US"/>
        </w:rPr>
        <w:t xml:space="preserve">über </w:t>
      </w:r>
      <w:r w:rsidR="00127128">
        <w:rPr>
          <w:rFonts w:cs="Arial"/>
          <w:lang w:eastAsia="en-US"/>
        </w:rPr>
        <w:t xml:space="preserve">50 </w:t>
      </w:r>
      <w:r w:rsidRPr="00E1193D">
        <w:rPr>
          <w:rFonts w:cs="Arial"/>
          <w:lang w:eastAsia="en-US"/>
        </w:rPr>
        <w:t xml:space="preserve">verschiedene Programme </w:t>
      </w:r>
      <w:r w:rsidR="0044659D">
        <w:rPr>
          <w:rFonts w:cs="Arial"/>
          <w:lang w:eastAsia="en-US"/>
        </w:rPr>
        <w:t xml:space="preserve">abseits des Mainstreams </w:t>
      </w:r>
      <w:r w:rsidRPr="00E1193D">
        <w:rPr>
          <w:rFonts w:cs="Arial"/>
          <w:lang w:eastAsia="en-US"/>
        </w:rPr>
        <w:t>entstanden</w:t>
      </w:r>
      <w:r w:rsidR="0044659D">
        <w:rPr>
          <w:rFonts w:cs="Arial"/>
          <w:lang w:eastAsia="en-US"/>
        </w:rPr>
        <w:t xml:space="preserve">, die zum Teil vom Ensemble selbst, oder zusammen mit interessanten Gästen der Alten Musik-Szene erarbeitet werden, wie Alfredo </w:t>
      </w:r>
      <w:proofErr w:type="spellStart"/>
      <w:r w:rsidR="0044659D">
        <w:rPr>
          <w:rFonts w:cs="Arial"/>
          <w:lang w:eastAsia="en-US"/>
        </w:rPr>
        <w:t>Bernardini</w:t>
      </w:r>
      <w:proofErr w:type="spellEnd"/>
      <w:r w:rsidR="0044659D">
        <w:rPr>
          <w:rFonts w:cs="Arial"/>
          <w:lang w:eastAsia="en-US"/>
        </w:rPr>
        <w:t xml:space="preserve">, Rolf </w:t>
      </w:r>
      <w:proofErr w:type="spellStart"/>
      <w:r w:rsidR="0044659D">
        <w:rPr>
          <w:rFonts w:cs="Arial"/>
          <w:lang w:eastAsia="en-US"/>
        </w:rPr>
        <w:t>Lislevand</w:t>
      </w:r>
      <w:proofErr w:type="spellEnd"/>
      <w:r w:rsidR="0044659D">
        <w:rPr>
          <w:rFonts w:cs="Arial"/>
          <w:lang w:eastAsia="en-US"/>
        </w:rPr>
        <w:t xml:space="preserve">, Christophe </w:t>
      </w:r>
      <w:proofErr w:type="spellStart"/>
      <w:r w:rsidR="0044659D">
        <w:rPr>
          <w:rFonts w:cs="Arial"/>
          <w:lang w:eastAsia="en-US"/>
        </w:rPr>
        <w:t>Coin</w:t>
      </w:r>
      <w:proofErr w:type="spellEnd"/>
      <w:r w:rsidR="0044659D">
        <w:rPr>
          <w:rFonts w:cs="Arial"/>
          <w:lang w:eastAsia="en-US"/>
        </w:rPr>
        <w:t xml:space="preserve">, Erich </w:t>
      </w:r>
      <w:proofErr w:type="spellStart"/>
      <w:r w:rsidR="0044659D">
        <w:rPr>
          <w:rFonts w:cs="Arial"/>
          <w:lang w:eastAsia="en-US"/>
        </w:rPr>
        <w:t>Höbarth</w:t>
      </w:r>
      <w:proofErr w:type="spellEnd"/>
      <w:r w:rsidR="0044659D">
        <w:rPr>
          <w:rFonts w:cs="Arial"/>
          <w:lang w:eastAsia="en-US"/>
        </w:rPr>
        <w:t xml:space="preserve">, </w:t>
      </w:r>
      <w:proofErr w:type="spellStart"/>
      <w:r w:rsidR="0044659D">
        <w:rPr>
          <w:rFonts w:cs="Arial"/>
          <w:lang w:eastAsia="en-US"/>
        </w:rPr>
        <w:t>Hiro</w:t>
      </w:r>
      <w:proofErr w:type="spellEnd"/>
      <w:r w:rsidR="003F3050">
        <w:rPr>
          <w:rFonts w:cs="Arial"/>
          <w:lang w:eastAsia="en-US"/>
        </w:rPr>
        <w:t xml:space="preserve"> </w:t>
      </w:r>
      <w:proofErr w:type="spellStart"/>
      <w:r w:rsidR="0044659D">
        <w:rPr>
          <w:rFonts w:cs="Arial"/>
          <w:lang w:eastAsia="en-US"/>
        </w:rPr>
        <w:t>Kurosaki</w:t>
      </w:r>
      <w:proofErr w:type="spellEnd"/>
      <w:r w:rsidR="001332B3">
        <w:rPr>
          <w:rFonts w:cs="Arial"/>
          <w:lang w:eastAsia="en-US"/>
        </w:rPr>
        <w:t xml:space="preserve"> und vielen anderen.</w:t>
      </w:r>
    </w:p>
    <w:p w14:paraId="476D66C6" w14:textId="77777777" w:rsidR="000D7CEC" w:rsidRDefault="000D7CEC" w:rsidP="000D7CEC">
      <w:pPr>
        <w:autoSpaceDE w:val="0"/>
        <w:autoSpaceDN w:val="0"/>
        <w:adjustRightInd w:val="0"/>
        <w:spacing w:line="290" w:lineRule="atLeast"/>
      </w:pPr>
      <w:r>
        <w:rPr>
          <w:rFonts w:cs="Arial"/>
          <w:lang w:eastAsia="en-US"/>
        </w:rPr>
        <w:t>Dokumentiert wird die Arbeit von CSM durch regelmäßige Radioübertragungen in Radio Vorarlberg, Ö1, Bayern Klassik sowie SRF2 und etlichen CD-Produktionen.</w:t>
      </w:r>
    </w:p>
    <w:p w14:paraId="4B0C8575" w14:textId="77777777" w:rsidR="00CE7167" w:rsidRPr="00E92D96" w:rsidRDefault="00CE7167" w:rsidP="00CE7167">
      <w:pPr>
        <w:autoSpaceDE w:val="0"/>
        <w:autoSpaceDN w:val="0"/>
        <w:adjustRightInd w:val="0"/>
        <w:spacing w:line="290" w:lineRule="atLeast"/>
        <w:rPr>
          <w:rFonts w:cs="Arial"/>
          <w:lang w:eastAsia="en-US"/>
        </w:rPr>
      </w:pPr>
    </w:p>
    <w:p w14:paraId="3A68B6F1" w14:textId="77777777" w:rsidR="00CE7167" w:rsidRDefault="00CE7167" w:rsidP="006766F3">
      <w:pPr>
        <w:rPr>
          <w:b/>
          <w:lang w:val="de-DE"/>
        </w:rPr>
      </w:pPr>
    </w:p>
    <w:p w14:paraId="5E3F026E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324D2FB8" w14:textId="77777777" w:rsidR="00104B50" w:rsidRPr="00BD2011" w:rsidRDefault="00104B50" w:rsidP="00104B50">
      <w:pPr>
        <w:rPr>
          <w:lang w:val="de-DE"/>
        </w:rPr>
      </w:pPr>
      <w:r w:rsidRPr="00BD2011">
        <w:rPr>
          <w:lang w:val="de-DE"/>
        </w:rPr>
        <w:t xml:space="preserve">Concerto Stella Matutina, Bernhard Lampert, Telefon +43/650/5445522, Mail </w:t>
      </w:r>
      <w:hyperlink r:id="rId10" w:history="1">
        <w:r w:rsidRPr="00BD2011">
          <w:rPr>
            <w:rStyle w:val="Hyperlink"/>
            <w:lang w:val="de-DE"/>
          </w:rPr>
          <w:t>info@stellamatutina.at</w:t>
        </w:r>
      </w:hyperlink>
    </w:p>
    <w:p w14:paraId="562C860D" w14:textId="77777777" w:rsidR="00104B50" w:rsidRDefault="00104B50" w:rsidP="00104B50">
      <w:r w:rsidRPr="004D33FD">
        <w:t>Pzwei. Pres</w:t>
      </w:r>
      <w:r w:rsidR="00F722B0">
        <w:t>searbeit, Thorsten Bayer, Telefon +43/699/81223482</w:t>
      </w:r>
      <w:r w:rsidRPr="004D33FD">
        <w:t xml:space="preserve">, Mail </w:t>
      </w:r>
      <w:hyperlink r:id="rId11" w:history="1">
        <w:r w:rsidR="00F722B0" w:rsidRPr="00467A4F">
          <w:rPr>
            <w:rStyle w:val="Hyperlink"/>
          </w:rPr>
          <w:t>thorsten.bayer@pzwei.at</w:t>
        </w:r>
      </w:hyperlink>
    </w:p>
    <w:sectPr w:rsidR="00104B50" w:rsidSect="00D261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ber Light">
    <w:altName w:val="Times New Roman"/>
    <w:panose1 w:val="00000000000000000000"/>
    <w:charset w:val="4D"/>
    <w:family w:val="auto"/>
    <w:notTrueType/>
    <w:pitch w:val="variable"/>
    <w:sig w:usb0="A00002AF" w:usb1="5000207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altName w:val="Times New Roman"/>
    <w:panose1 w:val="00000000000000000000"/>
    <w:charset w:val="4D"/>
    <w:family w:val="auto"/>
    <w:notTrueType/>
    <w:pitch w:val="variable"/>
    <w:sig w:usb0="A00002AF" w:usb1="5000207B" w:usb2="00000000" w:usb3="00000000" w:csb0="00000097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A29FF"/>
    <w:multiLevelType w:val="hybridMultilevel"/>
    <w:tmpl w:val="71867DA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60466"/>
    <w:multiLevelType w:val="hybridMultilevel"/>
    <w:tmpl w:val="0706BDF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B50"/>
    <w:rsid w:val="0001530C"/>
    <w:rsid w:val="000220CE"/>
    <w:rsid w:val="000247C2"/>
    <w:rsid w:val="00026AF6"/>
    <w:rsid w:val="0003248C"/>
    <w:rsid w:val="00032EA0"/>
    <w:rsid w:val="000346C5"/>
    <w:rsid w:val="00044D18"/>
    <w:rsid w:val="00045ADA"/>
    <w:rsid w:val="000502F5"/>
    <w:rsid w:val="00054D17"/>
    <w:rsid w:val="00056D86"/>
    <w:rsid w:val="00063FA3"/>
    <w:rsid w:val="00064EDA"/>
    <w:rsid w:val="00067569"/>
    <w:rsid w:val="000839BF"/>
    <w:rsid w:val="00093FF9"/>
    <w:rsid w:val="00094775"/>
    <w:rsid w:val="000B648E"/>
    <w:rsid w:val="000D40CF"/>
    <w:rsid w:val="000D7CEC"/>
    <w:rsid w:val="000E2843"/>
    <w:rsid w:val="000E3478"/>
    <w:rsid w:val="000E566C"/>
    <w:rsid w:val="000E64CA"/>
    <w:rsid w:val="001015B3"/>
    <w:rsid w:val="0010167A"/>
    <w:rsid w:val="00104B50"/>
    <w:rsid w:val="0010567A"/>
    <w:rsid w:val="00112374"/>
    <w:rsid w:val="00126AC7"/>
    <w:rsid w:val="00127128"/>
    <w:rsid w:val="001332B3"/>
    <w:rsid w:val="0013479E"/>
    <w:rsid w:val="00137A29"/>
    <w:rsid w:val="001675B9"/>
    <w:rsid w:val="0017393E"/>
    <w:rsid w:val="001777A2"/>
    <w:rsid w:val="001A0517"/>
    <w:rsid w:val="001A0612"/>
    <w:rsid w:val="001A5A5F"/>
    <w:rsid w:val="001B06FD"/>
    <w:rsid w:val="001C1F76"/>
    <w:rsid w:val="001E683B"/>
    <w:rsid w:val="001E710E"/>
    <w:rsid w:val="001F01BF"/>
    <w:rsid w:val="00207DE6"/>
    <w:rsid w:val="002124F0"/>
    <w:rsid w:val="00240993"/>
    <w:rsid w:val="00241EAD"/>
    <w:rsid w:val="002665D0"/>
    <w:rsid w:val="00270B40"/>
    <w:rsid w:val="00274DAA"/>
    <w:rsid w:val="00296D06"/>
    <w:rsid w:val="002B6E0F"/>
    <w:rsid w:val="002C34C3"/>
    <w:rsid w:val="002C394E"/>
    <w:rsid w:val="002D7636"/>
    <w:rsid w:val="002E298D"/>
    <w:rsid w:val="002F30E9"/>
    <w:rsid w:val="002F4D60"/>
    <w:rsid w:val="002F73A2"/>
    <w:rsid w:val="00305A2B"/>
    <w:rsid w:val="00311A1B"/>
    <w:rsid w:val="003243F0"/>
    <w:rsid w:val="003249A3"/>
    <w:rsid w:val="00334CF2"/>
    <w:rsid w:val="00355363"/>
    <w:rsid w:val="0036562C"/>
    <w:rsid w:val="003724F6"/>
    <w:rsid w:val="00376442"/>
    <w:rsid w:val="0037737B"/>
    <w:rsid w:val="003A058B"/>
    <w:rsid w:val="003A4D2B"/>
    <w:rsid w:val="003B4EA7"/>
    <w:rsid w:val="003C1870"/>
    <w:rsid w:val="003F3050"/>
    <w:rsid w:val="003F73D0"/>
    <w:rsid w:val="004116D9"/>
    <w:rsid w:val="00412791"/>
    <w:rsid w:val="0042029E"/>
    <w:rsid w:val="004451D4"/>
    <w:rsid w:val="0044659D"/>
    <w:rsid w:val="00451523"/>
    <w:rsid w:val="00460F87"/>
    <w:rsid w:val="00463917"/>
    <w:rsid w:val="00473A2A"/>
    <w:rsid w:val="00480129"/>
    <w:rsid w:val="004819AA"/>
    <w:rsid w:val="004830CB"/>
    <w:rsid w:val="004836E3"/>
    <w:rsid w:val="00484456"/>
    <w:rsid w:val="0049069A"/>
    <w:rsid w:val="00495F4C"/>
    <w:rsid w:val="004A128F"/>
    <w:rsid w:val="004A20F7"/>
    <w:rsid w:val="004C3ADE"/>
    <w:rsid w:val="004C59C5"/>
    <w:rsid w:val="004C76DF"/>
    <w:rsid w:val="004E4E57"/>
    <w:rsid w:val="004F6A37"/>
    <w:rsid w:val="00500D14"/>
    <w:rsid w:val="0050336B"/>
    <w:rsid w:val="00517D04"/>
    <w:rsid w:val="00520EF1"/>
    <w:rsid w:val="00532C8D"/>
    <w:rsid w:val="00541914"/>
    <w:rsid w:val="005419DC"/>
    <w:rsid w:val="005446E6"/>
    <w:rsid w:val="005557BD"/>
    <w:rsid w:val="005659F0"/>
    <w:rsid w:val="00581D5C"/>
    <w:rsid w:val="00585F81"/>
    <w:rsid w:val="005B14D0"/>
    <w:rsid w:val="005D416F"/>
    <w:rsid w:val="005D52D7"/>
    <w:rsid w:val="006008CC"/>
    <w:rsid w:val="0061037F"/>
    <w:rsid w:val="0061084D"/>
    <w:rsid w:val="00610F8B"/>
    <w:rsid w:val="006239DE"/>
    <w:rsid w:val="006377A2"/>
    <w:rsid w:val="00643D8E"/>
    <w:rsid w:val="006451DC"/>
    <w:rsid w:val="006627F2"/>
    <w:rsid w:val="006734E2"/>
    <w:rsid w:val="00676297"/>
    <w:rsid w:val="006766F3"/>
    <w:rsid w:val="00677970"/>
    <w:rsid w:val="006A1AC0"/>
    <w:rsid w:val="006D0490"/>
    <w:rsid w:val="006D04F2"/>
    <w:rsid w:val="006D054B"/>
    <w:rsid w:val="006D182C"/>
    <w:rsid w:val="006D392C"/>
    <w:rsid w:val="006E5CF4"/>
    <w:rsid w:val="00706C9E"/>
    <w:rsid w:val="0073266B"/>
    <w:rsid w:val="007379CE"/>
    <w:rsid w:val="0074495F"/>
    <w:rsid w:val="00773AFA"/>
    <w:rsid w:val="007775D8"/>
    <w:rsid w:val="007A19CE"/>
    <w:rsid w:val="007A3480"/>
    <w:rsid w:val="007C180A"/>
    <w:rsid w:val="007C3DDE"/>
    <w:rsid w:val="007E0051"/>
    <w:rsid w:val="00810A79"/>
    <w:rsid w:val="00822710"/>
    <w:rsid w:val="008300AC"/>
    <w:rsid w:val="008333BA"/>
    <w:rsid w:val="00861C8C"/>
    <w:rsid w:val="00861EE8"/>
    <w:rsid w:val="00876538"/>
    <w:rsid w:val="00877AF9"/>
    <w:rsid w:val="0088428A"/>
    <w:rsid w:val="00890F4A"/>
    <w:rsid w:val="008A0675"/>
    <w:rsid w:val="008A6995"/>
    <w:rsid w:val="008A6C1B"/>
    <w:rsid w:val="008A6E52"/>
    <w:rsid w:val="008C0012"/>
    <w:rsid w:val="008C1E5E"/>
    <w:rsid w:val="008C30FD"/>
    <w:rsid w:val="008E0A95"/>
    <w:rsid w:val="008E675E"/>
    <w:rsid w:val="008E78B2"/>
    <w:rsid w:val="008F1637"/>
    <w:rsid w:val="008F2D4C"/>
    <w:rsid w:val="00924DDD"/>
    <w:rsid w:val="0092762A"/>
    <w:rsid w:val="00936EDD"/>
    <w:rsid w:val="00937003"/>
    <w:rsid w:val="00946DE0"/>
    <w:rsid w:val="00947D10"/>
    <w:rsid w:val="0095072D"/>
    <w:rsid w:val="0095103E"/>
    <w:rsid w:val="00953A8D"/>
    <w:rsid w:val="00962975"/>
    <w:rsid w:val="00962ACC"/>
    <w:rsid w:val="00970980"/>
    <w:rsid w:val="009723B0"/>
    <w:rsid w:val="0097509F"/>
    <w:rsid w:val="00976F3C"/>
    <w:rsid w:val="00980230"/>
    <w:rsid w:val="00992903"/>
    <w:rsid w:val="00995FAE"/>
    <w:rsid w:val="009A73FF"/>
    <w:rsid w:val="009B5ED2"/>
    <w:rsid w:val="009D17AA"/>
    <w:rsid w:val="009D27E0"/>
    <w:rsid w:val="009E71BA"/>
    <w:rsid w:val="009F1387"/>
    <w:rsid w:val="009F1FAC"/>
    <w:rsid w:val="00A00C32"/>
    <w:rsid w:val="00A026AC"/>
    <w:rsid w:val="00A06B0C"/>
    <w:rsid w:val="00A10CD3"/>
    <w:rsid w:val="00A17B41"/>
    <w:rsid w:val="00A47EC2"/>
    <w:rsid w:val="00A50444"/>
    <w:rsid w:val="00A612ED"/>
    <w:rsid w:val="00A703F3"/>
    <w:rsid w:val="00A71A38"/>
    <w:rsid w:val="00A87F22"/>
    <w:rsid w:val="00A901E6"/>
    <w:rsid w:val="00AA1091"/>
    <w:rsid w:val="00AB1964"/>
    <w:rsid w:val="00AC2A67"/>
    <w:rsid w:val="00AC5E75"/>
    <w:rsid w:val="00AE249A"/>
    <w:rsid w:val="00AF7BBD"/>
    <w:rsid w:val="00B0034D"/>
    <w:rsid w:val="00B27293"/>
    <w:rsid w:val="00B317B4"/>
    <w:rsid w:val="00B341DB"/>
    <w:rsid w:val="00B373BB"/>
    <w:rsid w:val="00B42A4F"/>
    <w:rsid w:val="00B91679"/>
    <w:rsid w:val="00BA3EF0"/>
    <w:rsid w:val="00BA64BA"/>
    <w:rsid w:val="00BA7E09"/>
    <w:rsid w:val="00BD0358"/>
    <w:rsid w:val="00BD080B"/>
    <w:rsid w:val="00BD0A2F"/>
    <w:rsid w:val="00BD2011"/>
    <w:rsid w:val="00BD4395"/>
    <w:rsid w:val="00BD5443"/>
    <w:rsid w:val="00BF11C1"/>
    <w:rsid w:val="00C2437C"/>
    <w:rsid w:val="00C53EDB"/>
    <w:rsid w:val="00C66EA9"/>
    <w:rsid w:val="00C67518"/>
    <w:rsid w:val="00C711F8"/>
    <w:rsid w:val="00C74A27"/>
    <w:rsid w:val="00C8362E"/>
    <w:rsid w:val="00C8498D"/>
    <w:rsid w:val="00C85636"/>
    <w:rsid w:val="00C86BAE"/>
    <w:rsid w:val="00CB2B82"/>
    <w:rsid w:val="00CB4FF1"/>
    <w:rsid w:val="00CC34F3"/>
    <w:rsid w:val="00CC6588"/>
    <w:rsid w:val="00CD4113"/>
    <w:rsid w:val="00CE2D3A"/>
    <w:rsid w:val="00CE7167"/>
    <w:rsid w:val="00CF36A9"/>
    <w:rsid w:val="00CF42CD"/>
    <w:rsid w:val="00D04E59"/>
    <w:rsid w:val="00D15541"/>
    <w:rsid w:val="00D21741"/>
    <w:rsid w:val="00D21D62"/>
    <w:rsid w:val="00D26197"/>
    <w:rsid w:val="00D26824"/>
    <w:rsid w:val="00D33B99"/>
    <w:rsid w:val="00D4353A"/>
    <w:rsid w:val="00D466DF"/>
    <w:rsid w:val="00D511F4"/>
    <w:rsid w:val="00D523AC"/>
    <w:rsid w:val="00D6394F"/>
    <w:rsid w:val="00D70113"/>
    <w:rsid w:val="00D72E3C"/>
    <w:rsid w:val="00D82D66"/>
    <w:rsid w:val="00D9586B"/>
    <w:rsid w:val="00DB07AB"/>
    <w:rsid w:val="00DE1704"/>
    <w:rsid w:val="00DE1D34"/>
    <w:rsid w:val="00DF70C5"/>
    <w:rsid w:val="00DF78FE"/>
    <w:rsid w:val="00E044F5"/>
    <w:rsid w:val="00E1176A"/>
    <w:rsid w:val="00E1193D"/>
    <w:rsid w:val="00E1384B"/>
    <w:rsid w:val="00E13BF4"/>
    <w:rsid w:val="00E157B3"/>
    <w:rsid w:val="00E165F8"/>
    <w:rsid w:val="00E21424"/>
    <w:rsid w:val="00E4245E"/>
    <w:rsid w:val="00E60703"/>
    <w:rsid w:val="00E64F81"/>
    <w:rsid w:val="00E679D9"/>
    <w:rsid w:val="00E70ED6"/>
    <w:rsid w:val="00E75EF1"/>
    <w:rsid w:val="00E82BC4"/>
    <w:rsid w:val="00E84F8C"/>
    <w:rsid w:val="00E92655"/>
    <w:rsid w:val="00E92D96"/>
    <w:rsid w:val="00E96B11"/>
    <w:rsid w:val="00EA2979"/>
    <w:rsid w:val="00EB371A"/>
    <w:rsid w:val="00EC0A23"/>
    <w:rsid w:val="00EC167F"/>
    <w:rsid w:val="00EC6B0F"/>
    <w:rsid w:val="00EC7700"/>
    <w:rsid w:val="00ED6663"/>
    <w:rsid w:val="00EE29B9"/>
    <w:rsid w:val="00EE6911"/>
    <w:rsid w:val="00F01D06"/>
    <w:rsid w:val="00F11F14"/>
    <w:rsid w:val="00F511EE"/>
    <w:rsid w:val="00F612C9"/>
    <w:rsid w:val="00F71648"/>
    <w:rsid w:val="00F722B0"/>
    <w:rsid w:val="00F875D3"/>
    <w:rsid w:val="00F91892"/>
    <w:rsid w:val="00F951DD"/>
    <w:rsid w:val="00FA1FDD"/>
    <w:rsid w:val="00FB0113"/>
    <w:rsid w:val="00FB023B"/>
    <w:rsid w:val="00FB108D"/>
    <w:rsid w:val="00FB6C15"/>
    <w:rsid w:val="00FB7C5E"/>
    <w:rsid w:val="00FD4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7989"/>
  <w15:docId w15:val="{44206B3B-E44A-49E9-B5DF-E405EE1D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nhideWhenUsed/>
    <w:rsid w:val="006766F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04B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3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3BA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75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756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7569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75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7569"/>
    <w:rPr>
      <w:rFonts w:ascii="Arial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ticket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ulturbuehne@ambach.a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llamatutina.at" TargetMode="External"/><Relationship Id="rId11" Type="http://schemas.openxmlformats.org/officeDocument/2006/relationships/hyperlink" Target="mailto:thorsten.bayer@pzwei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tellamatutina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iklade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EE96-6AE4-E642-93DF-D833CB4B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Y:\Verwaltung\Vorlagen-Formulare\Vorlagen Word\Presseaussendung.dotm</Template>
  <TotalTime>0</TotalTime>
  <Pages>3</Pages>
  <Words>745</Words>
  <Characters>5130</Characters>
  <Application>Microsoft Office Word</Application>
  <DocSecurity>0</DocSecurity>
  <Lines>122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Ursula Fehle</dc:creator>
  <cp:lastModifiedBy>Thorsten Bayer</cp:lastModifiedBy>
  <cp:revision>13</cp:revision>
  <cp:lastPrinted>2019-05-31T07:19:00Z</cp:lastPrinted>
  <dcterms:created xsi:type="dcterms:W3CDTF">2019-06-04T07:30:00Z</dcterms:created>
  <dcterms:modified xsi:type="dcterms:W3CDTF">2019-06-04T08:02:00Z</dcterms:modified>
</cp:coreProperties>
</file>