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3" w:rsidRDefault="000F60DD" w:rsidP="006766F3">
      <w:pPr>
        <w:rPr>
          <w:lang w:val="de-DE" w:eastAsia="de-AT"/>
        </w:rPr>
      </w:pPr>
      <w:r>
        <w:rPr>
          <w:lang w:val="de-DE"/>
        </w:rPr>
        <w:t>Adabei Nachbericht</w:t>
      </w:r>
    </w:p>
    <w:p w:rsidR="006766F3" w:rsidRDefault="00A808FA" w:rsidP="006766F3">
      <w:pPr>
        <w:rPr>
          <w:lang w:val="de-DE"/>
        </w:rPr>
      </w:pPr>
      <w:r>
        <w:rPr>
          <w:lang w:val="de-DE"/>
        </w:rPr>
        <w:t>Kmenta &amp; Partner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FE770C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Kmenta </w:t>
      </w:r>
      <w:r w:rsidR="007D2D6F">
        <w:rPr>
          <w:b/>
          <w:bCs/>
          <w:lang w:val="de-DE"/>
        </w:rPr>
        <w:t>&amp;</w:t>
      </w:r>
      <w:r>
        <w:rPr>
          <w:b/>
          <w:bCs/>
          <w:lang w:val="de-DE"/>
        </w:rPr>
        <w:t xml:space="preserve"> Partner luden zum bayrischen </w:t>
      </w:r>
      <w:r w:rsidR="00C24EF6">
        <w:rPr>
          <w:b/>
          <w:bCs/>
          <w:lang w:val="de-DE"/>
        </w:rPr>
        <w:t>Sommerfest</w:t>
      </w:r>
    </w:p>
    <w:p w:rsidR="000E71C0" w:rsidRDefault="00D37DD5" w:rsidP="00C24EF6">
      <w:pPr>
        <w:rPr>
          <w:bCs/>
          <w:lang w:val="de-DE"/>
        </w:rPr>
      </w:pPr>
      <w:r>
        <w:rPr>
          <w:bCs/>
          <w:lang w:val="de-DE"/>
        </w:rPr>
        <w:t>Immobilienm</w:t>
      </w:r>
      <w:r w:rsidR="008F6B3A">
        <w:rPr>
          <w:bCs/>
          <w:lang w:val="de-DE"/>
        </w:rPr>
        <w:t>a</w:t>
      </w:r>
      <w:r w:rsidR="00BF76DC">
        <w:rPr>
          <w:bCs/>
          <w:lang w:val="de-DE"/>
        </w:rPr>
        <w:t>kl</w:t>
      </w:r>
      <w:r w:rsidR="008F6B3A">
        <w:rPr>
          <w:bCs/>
          <w:lang w:val="de-DE"/>
        </w:rPr>
        <w:t>er</w:t>
      </w:r>
      <w:r w:rsidR="00E841E2">
        <w:rPr>
          <w:bCs/>
          <w:lang w:val="de-DE"/>
        </w:rPr>
        <w:t xml:space="preserve"> </w:t>
      </w:r>
      <w:r w:rsidR="000E71C0">
        <w:rPr>
          <w:bCs/>
          <w:lang w:val="de-DE"/>
        </w:rPr>
        <w:t xml:space="preserve">feierten </w:t>
      </w:r>
      <w:r w:rsidR="00C24EF6">
        <w:rPr>
          <w:bCs/>
          <w:lang w:val="de-DE"/>
        </w:rPr>
        <w:t xml:space="preserve">ihr </w:t>
      </w:r>
      <w:r w:rsidR="00FE770C">
        <w:rPr>
          <w:bCs/>
          <w:lang w:val="de-DE"/>
        </w:rPr>
        <w:t xml:space="preserve">drittes Sommerfest </w:t>
      </w:r>
      <w:r w:rsidR="00C24EF6">
        <w:rPr>
          <w:bCs/>
          <w:lang w:val="de-DE"/>
        </w:rPr>
        <w:t>im Gasth</w:t>
      </w:r>
      <w:r w:rsidR="00AB6517">
        <w:rPr>
          <w:bCs/>
          <w:lang w:val="de-DE"/>
        </w:rPr>
        <w:t>aus</w:t>
      </w:r>
      <w:r w:rsidR="00C24EF6">
        <w:rPr>
          <w:bCs/>
          <w:lang w:val="de-DE"/>
        </w:rPr>
        <w:t xml:space="preserve"> Kornmesser</w:t>
      </w:r>
      <w:r>
        <w:rPr>
          <w:bCs/>
          <w:lang w:val="de-DE"/>
        </w:rPr>
        <w:t xml:space="preserve"> </w:t>
      </w:r>
      <w:r w:rsidR="00F11FF7">
        <w:rPr>
          <w:bCs/>
          <w:lang w:val="de-DE"/>
        </w:rPr>
        <w:t>bei</w:t>
      </w:r>
      <w:r>
        <w:rPr>
          <w:bCs/>
          <w:lang w:val="de-DE"/>
        </w:rPr>
        <w:t xml:space="preserve"> v</w:t>
      </w:r>
      <w:r w:rsidR="00CF7B04">
        <w:rPr>
          <w:bCs/>
          <w:lang w:val="de-DE"/>
        </w:rPr>
        <w:t>ollem Haus</w:t>
      </w:r>
    </w:p>
    <w:p w:rsidR="006766F3" w:rsidRDefault="006766F3" w:rsidP="006766F3">
      <w:pPr>
        <w:rPr>
          <w:lang w:val="de-DE"/>
        </w:rPr>
      </w:pPr>
    </w:p>
    <w:p w:rsidR="000E71C0" w:rsidRDefault="00A808FA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034A07">
        <w:rPr>
          <w:i/>
          <w:iCs/>
          <w:lang w:val="de-DE"/>
        </w:rPr>
        <w:t>1</w:t>
      </w:r>
      <w:r>
        <w:rPr>
          <w:i/>
          <w:iCs/>
          <w:lang w:val="de-DE"/>
        </w:rPr>
        <w:t xml:space="preserve">. </w:t>
      </w:r>
      <w:r w:rsidR="000E71C0">
        <w:rPr>
          <w:i/>
          <w:iCs/>
          <w:lang w:val="de-DE"/>
        </w:rPr>
        <w:t>Ju</w:t>
      </w:r>
      <w:r w:rsidR="00034A07">
        <w:rPr>
          <w:i/>
          <w:iCs/>
          <w:lang w:val="de-DE"/>
        </w:rPr>
        <w:t>l</w:t>
      </w:r>
      <w:r w:rsidR="000E71C0">
        <w:rPr>
          <w:i/>
          <w:iCs/>
          <w:lang w:val="de-DE"/>
        </w:rPr>
        <w:t xml:space="preserve">i </w:t>
      </w:r>
      <w:r>
        <w:rPr>
          <w:i/>
          <w:iCs/>
          <w:lang w:val="de-DE"/>
        </w:rPr>
        <w:t>2019</w:t>
      </w:r>
      <w:r w:rsidR="006766F3">
        <w:rPr>
          <w:i/>
          <w:iCs/>
          <w:lang w:val="de-DE"/>
        </w:rPr>
        <w:t xml:space="preserve"> – </w:t>
      </w:r>
      <w:r w:rsidR="00401FE6">
        <w:rPr>
          <w:i/>
          <w:iCs/>
          <w:lang w:val="de-DE"/>
        </w:rPr>
        <w:t xml:space="preserve">Am Freitag </w:t>
      </w:r>
      <w:r w:rsidR="00C24EF6">
        <w:rPr>
          <w:i/>
          <w:iCs/>
          <w:lang w:val="de-DE"/>
        </w:rPr>
        <w:t>begrüßte</w:t>
      </w:r>
      <w:r w:rsidR="00401FE6">
        <w:rPr>
          <w:i/>
          <w:iCs/>
          <w:lang w:val="de-DE"/>
        </w:rPr>
        <w:t xml:space="preserve"> d</w:t>
      </w:r>
      <w:r w:rsidR="000E71C0">
        <w:rPr>
          <w:i/>
          <w:iCs/>
          <w:lang w:val="de-DE"/>
        </w:rPr>
        <w:t xml:space="preserve">as </w:t>
      </w:r>
      <w:r w:rsidR="00C24EF6">
        <w:rPr>
          <w:i/>
          <w:iCs/>
          <w:lang w:val="de-DE"/>
        </w:rPr>
        <w:t>Immobilienm</w:t>
      </w:r>
      <w:r w:rsidR="00FE770C">
        <w:rPr>
          <w:i/>
          <w:iCs/>
          <w:lang w:val="de-DE"/>
        </w:rPr>
        <w:t>akler-</w:t>
      </w:r>
      <w:r w:rsidR="000E71C0">
        <w:rPr>
          <w:i/>
          <w:iCs/>
          <w:lang w:val="de-DE"/>
        </w:rPr>
        <w:t xml:space="preserve">Team rund um Ingrid und Mario Kmenta Gäste und Partner im Bregenzer Kornmesser </w:t>
      </w:r>
      <w:r w:rsidR="00401FE6">
        <w:rPr>
          <w:i/>
          <w:iCs/>
          <w:lang w:val="de-DE"/>
        </w:rPr>
        <w:t>zum Sommerfest</w:t>
      </w:r>
      <w:r w:rsidR="000E71C0">
        <w:rPr>
          <w:i/>
          <w:iCs/>
          <w:lang w:val="de-DE"/>
        </w:rPr>
        <w:t xml:space="preserve">. </w:t>
      </w:r>
      <w:r w:rsidR="00C24EF6">
        <w:rPr>
          <w:i/>
          <w:iCs/>
          <w:lang w:val="de-DE"/>
        </w:rPr>
        <w:t xml:space="preserve">Dort stellten sie erstmals </w:t>
      </w:r>
      <w:r w:rsidR="000E71C0">
        <w:rPr>
          <w:i/>
          <w:iCs/>
          <w:lang w:val="de-DE"/>
        </w:rPr>
        <w:t>auch i</w:t>
      </w:r>
      <w:r w:rsidR="00C24EF6">
        <w:rPr>
          <w:i/>
          <w:iCs/>
          <w:lang w:val="de-DE"/>
        </w:rPr>
        <w:t>hr</w:t>
      </w:r>
      <w:r w:rsidR="000E71C0">
        <w:rPr>
          <w:i/>
          <w:iCs/>
          <w:lang w:val="de-DE"/>
        </w:rPr>
        <w:t xml:space="preserve"> neuen Magazin </w:t>
      </w:r>
      <w:r w:rsidR="00C24EF6" w:rsidRPr="00C24EF6">
        <w:rPr>
          <w:i/>
          <w:iCs/>
          <w:vertAlign w:val="superscript"/>
          <w:lang w:val="de-DE"/>
        </w:rPr>
        <w:t>h</w:t>
      </w:r>
      <w:r w:rsidR="000E71C0">
        <w:rPr>
          <w:i/>
          <w:iCs/>
          <w:lang w:val="de-DE"/>
        </w:rPr>
        <w:t>auslese</w:t>
      </w:r>
      <w:r w:rsidR="00C24EF6">
        <w:rPr>
          <w:i/>
          <w:iCs/>
          <w:lang w:val="de-DE"/>
        </w:rPr>
        <w:t xml:space="preserve"> vor</w:t>
      </w:r>
      <w:r w:rsidR="000E71C0">
        <w:rPr>
          <w:i/>
          <w:iCs/>
          <w:lang w:val="de-DE"/>
        </w:rPr>
        <w:t>.</w:t>
      </w:r>
    </w:p>
    <w:p w:rsidR="00A808FA" w:rsidRDefault="00A808FA" w:rsidP="00E5456B">
      <w:pPr>
        <w:rPr>
          <w:lang w:val="de-DE"/>
        </w:rPr>
      </w:pPr>
    </w:p>
    <w:p w:rsidR="00F06847" w:rsidRDefault="00F06847" w:rsidP="00F35807">
      <w:pPr>
        <w:rPr>
          <w:lang w:val="de-DE"/>
        </w:rPr>
      </w:pPr>
      <w:r>
        <w:rPr>
          <w:lang w:val="de-DE"/>
        </w:rPr>
        <w:t xml:space="preserve">Grillhendl, Stelzen und Fleischpflanzerl </w:t>
      </w:r>
      <w:r w:rsidR="00F35807">
        <w:rPr>
          <w:lang w:val="de-DE"/>
        </w:rPr>
        <w:t xml:space="preserve">bildeten die zentrale kulinarische Trilogie beim dritten Sommerfest von Kmenta &amp; Partner, das am Freitag im Gasthaus Kornmesser stattfand. </w:t>
      </w:r>
      <w:r w:rsidRPr="00F06847">
        <w:rPr>
          <w:b/>
          <w:lang w:val="de-DE"/>
        </w:rPr>
        <w:t>Ingrid</w:t>
      </w:r>
      <w:r>
        <w:rPr>
          <w:lang w:val="de-DE"/>
        </w:rPr>
        <w:t xml:space="preserve"> und </w:t>
      </w:r>
      <w:r w:rsidRPr="00F06847">
        <w:rPr>
          <w:b/>
          <w:lang w:val="de-DE"/>
        </w:rPr>
        <w:t>Mario K</w:t>
      </w:r>
      <w:r w:rsidR="00FE770C">
        <w:rPr>
          <w:b/>
          <w:lang w:val="de-DE"/>
        </w:rPr>
        <w:t>m</w:t>
      </w:r>
      <w:r w:rsidRPr="00F06847">
        <w:rPr>
          <w:b/>
          <w:lang w:val="de-DE"/>
        </w:rPr>
        <w:t>e</w:t>
      </w:r>
      <w:r w:rsidR="00FE770C">
        <w:rPr>
          <w:b/>
          <w:lang w:val="de-DE"/>
        </w:rPr>
        <w:t>n</w:t>
      </w:r>
      <w:r w:rsidRPr="00F06847">
        <w:rPr>
          <w:b/>
          <w:lang w:val="de-DE"/>
        </w:rPr>
        <w:t>ta</w:t>
      </w:r>
      <w:r>
        <w:rPr>
          <w:lang w:val="de-DE"/>
        </w:rPr>
        <w:t xml:space="preserve">, </w:t>
      </w:r>
      <w:r w:rsidRPr="00F06847">
        <w:rPr>
          <w:b/>
          <w:lang w:val="de-DE"/>
        </w:rPr>
        <w:t>Evelyn Burger-Zimmermann</w:t>
      </w:r>
      <w:r>
        <w:rPr>
          <w:lang w:val="de-DE"/>
        </w:rPr>
        <w:t xml:space="preserve">, </w:t>
      </w:r>
      <w:r w:rsidRPr="00F06847">
        <w:rPr>
          <w:b/>
          <w:lang w:val="de-DE"/>
        </w:rPr>
        <w:t>Gerson Ferstl</w:t>
      </w:r>
      <w:r>
        <w:rPr>
          <w:lang w:val="de-DE"/>
        </w:rPr>
        <w:t xml:space="preserve"> und </w:t>
      </w:r>
      <w:r w:rsidRPr="00F06847">
        <w:rPr>
          <w:b/>
          <w:lang w:val="de-DE"/>
        </w:rPr>
        <w:t>Tamer Cirit</w:t>
      </w:r>
      <w:r>
        <w:rPr>
          <w:lang w:val="de-DE"/>
        </w:rPr>
        <w:t xml:space="preserve"> </w:t>
      </w:r>
      <w:r w:rsidR="00230CBD">
        <w:rPr>
          <w:lang w:val="de-DE"/>
        </w:rPr>
        <w:t xml:space="preserve">begrüßten dort auch gleich ihren neuen Kollegen </w:t>
      </w:r>
      <w:r w:rsidR="00230CBD">
        <w:rPr>
          <w:b/>
          <w:lang w:val="de-DE"/>
        </w:rPr>
        <w:t>Thomas Karg</w:t>
      </w:r>
      <w:r>
        <w:rPr>
          <w:lang w:val="de-DE"/>
        </w:rPr>
        <w:t>.</w:t>
      </w:r>
    </w:p>
    <w:p w:rsidR="00F06847" w:rsidRDefault="00F06847" w:rsidP="00F35807">
      <w:pPr>
        <w:rPr>
          <w:lang w:val="de-DE"/>
        </w:rPr>
      </w:pPr>
    </w:p>
    <w:p w:rsidR="001828F6" w:rsidRDefault="00F06847" w:rsidP="00EA5408">
      <w:pPr>
        <w:rPr>
          <w:lang w:val="de-DE"/>
        </w:rPr>
      </w:pPr>
      <w:r>
        <w:rPr>
          <w:lang w:val="de-DE"/>
        </w:rPr>
        <w:t xml:space="preserve">Kmenta &amp; Partner </w:t>
      </w:r>
      <w:r w:rsidR="002B445E">
        <w:rPr>
          <w:lang w:val="de-DE"/>
        </w:rPr>
        <w:t xml:space="preserve">zählt zu den </w:t>
      </w:r>
      <w:r w:rsidR="003952F6">
        <w:rPr>
          <w:lang w:val="de-DE"/>
        </w:rPr>
        <w:t>führenden Vermittlern und Entwicklern hochwertiger Immobilien in Vorarlberg</w:t>
      </w:r>
      <w:r w:rsidR="000E71C0">
        <w:rPr>
          <w:lang w:val="de-DE"/>
        </w:rPr>
        <w:t>.</w:t>
      </w:r>
      <w:r>
        <w:rPr>
          <w:lang w:val="de-DE"/>
        </w:rPr>
        <w:t xml:space="preserve"> </w:t>
      </w:r>
      <w:r w:rsidR="0061525F">
        <w:rPr>
          <w:lang w:val="de-DE"/>
        </w:rPr>
        <w:t>Das spiegelt sich auch in der</w:t>
      </w:r>
      <w:r w:rsidR="00AB6517">
        <w:rPr>
          <w:lang w:val="de-DE"/>
        </w:rPr>
        <w:t xml:space="preserve"> ersten Ausgabe der </w:t>
      </w:r>
      <w:r w:rsidR="00FE770C">
        <w:rPr>
          <w:lang w:val="de-DE"/>
        </w:rPr>
        <w:t xml:space="preserve">Firmenzeitung </w:t>
      </w:r>
      <w:r w:rsidRPr="00AB6517">
        <w:rPr>
          <w:vertAlign w:val="superscript"/>
          <w:lang w:val="de-DE"/>
        </w:rPr>
        <w:t>h</w:t>
      </w:r>
      <w:r>
        <w:rPr>
          <w:lang w:val="de-DE"/>
        </w:rPr>
        <w:t>auslese</w:t>
      </w:r>
      <w:r w:rsidR="0061525F">
        <w:rPr>
          <w:lang w:val="de-DE"/>
        </w:rPr>
        <w:t xml:space="preserve">, in der </w:t>
      </w:r>
      <w:r w:rsidR="00B04781">
        <w:rPr>
          <w:lang w:val="de-DE"/>
        </w:rPr>
        <w:t xml:space="preserve">unter anderem </w:t>
      </w:r>
      <w:r w:rsidR="00401FE6" w:rsidRPr="00B04781">
        <w:rPr>
          <w:b/>
          <w:lang w:val="de-DE"/>
        </w:rPr>
        <w:t>Yanik Cantieni</w:t>
      </w:r>
      <w:r w:rsidR="00401FE6">
        <w:rPr>
          <w:lang w:val="de-DE"/>
        </w:rPr>
        <w:t xml:space="preserve"> vom Autozulieferer </w:t>
      </w:r>
      <w:r w:rsidR="00401FE6" w:rsidRPr="00401FE6">
        <w:rPr>
          <w:lang w:val="de-DE"/>
        </w:rPr>
        <w:t>Faurecia</w:t>
      </w:r>
      <w:r w:rsidR="00401FE6">
        <w:rPr>
          <w:lang w:val="de-DE"/>
        </w:rPr>
        <w:t>,</w:t>
      </w:r>
      <w:r w:rsidR="00266B69">
        <w:rPr>
          <w:lang w:val="de-DE"/>
        </w:rPr>
        <w:t xml:space="preserve"> </w:t>
      </w:r>
      <w:r w:rsidR="00F11FF7">
        <w:rPr>
          <w:lang w:val="de-DE"/>
        </w:rPr>
        <w:t>die</w:t>
      </w:r>
      <w:r w:rsidR="00266B69">
        <w:rPr>
          <w:lang w:val="de-DE"/>
        </w:rPr>
        <w:t xml:space="preserve"> </w:t>
      </w:r>
      <w:r w:rsidR="00CF7B04">
        <w:rPr>
          <w:lang w:val="de-DE"/>
        </w:rPr>
        <w:t xml:space="preserve">Familien </w:t>
      </w:r>
      <w:r w:rsidR="006E14AA">
        <w:rPr>
          <w:lang w:val="de-DE"/>
        </w:rPr>
        <w:t>Kinz</w:t>
      </w:r>
      <w:r w:rsidR="00266B69">
        <w:rPr>
          <w:lang w:val="de-DE"/>
        </w:rPr>
        <w:t xml:space="preserve"> </w:t>
      </w:r>
      <w:r w:rsidR="006E14AA">
        <w:rPr>
          <w:lang w:val="de-DE"/>
        </w:rPr>
        <w:t>mit</w:t>
      </w:r>
      <w:r w:rsidR="00401FE6">
        <w:rPr>
          <w:lang w:val="de-DE"/>
        </w:rPr>
        <w:t xml:space="preserve"> </w:t>
      </w:r>
      <w:r w:rsidR="005064A9">
        <w:rPr>
          <w:b/>
          <w:lang w:val="de-DE"/>
        </w:rPr>
        <w:t>Hubert</w:t>
      </w:r>
      <w:r w:rsidR="005064A9">
        <w:rPr>
          <w:lang w:val="de-DE"/>
        </w:rPr>
        <w:t xml:space="preserve">, </w:t>
      </w:r>
      <w:r w:rsidR="005064A9" w:rsidRPr="00B04781">
        <w:rPr>
          <w:b/>
          <w:lang w:val="de-DE"/>
        </w:rPr>
        <w:t>Andrea</w:t>
      </w:r>
      <w:r w:rsidR="005064A9">
        <w:rPr>
          <w:lang w:val="de-DE"/>
        </w:rPr>
        <w:t xml:space="preserve">, </w:t>
      </w:r>
      <w:r w:rsidR="005064A9" w:rsidRPr="00B04781">
        <w:rPr>
          <w:b/>
          <w:lang w:val="de-DE"/>
        </w:rPr>
        <w:t xml:space="preserve">Thomas </w:t>
      </w:r>
      <w:r w:rsidR="005064A9" w:rsidRPr="005064A9">
        <w:rPr>
          <w:lang w:val="de-DE"/>
        </w:rPr>
        <w:t>und</w:t>
      </w:r>
      <w:r w:rsidR="005064A9">
        <w:rPr>
          <w:b/>
          <w:lang w:val="de-DE"/>
        </w:rPr>
        <w:t xml:space="preserve"> </w:t>
      </w:r>
      <w:r w:rsidR="005064A9" w:rsidRPr="00B04781">
        <w:rPr>
          <w:b/>
          <w:lang w:val="de-DE"/>
        </w:rPr>
        <w:t>Ferdinand Kinz</w:t>
      </w:r>
      <w:r w:rsidR="005064A9">
        <w:rPr>
          <w:lang w:val="de-DE"/>
        </w:rPr>
        <w:t xml:space="preserve"> </w:t>
      </w:r>
      <w:r w:rsidR="001828F6">
        <w:rPr>
          <w:lang w:val="de-DE"/>
        </w:rPr>
        <w:t>sowie</w:t>
      </w:r>
      <w:r w:rsidR="005064A9">
        <w:rPr>
          <w:lang w:val="de-DE"/>
        </w:rPr>
        <w:t xml:space="preserve"> Stadtrat </w:t>
      </w:r>
      <w:r w:rsidR="005064A9" w:rsidRPr="00B04781">
        <w:rPr>
          <w:b/>
          <w:lang w:val="de-DE"/>
        </w:rPr>
        <w:t>Michael Rauth</w:t>
      </w:r>
      <w:r w:rsidR="0061525F">
        <w:rPr>
          <w:b/>
          <w:lang w:val="de-DE"/>
        </w:rPr>
        <w:t xml:space="preserve"> </w:t>
      </w:r>
      <w:r w:rsidR="0061525F">
        <w:rPr>
          <w:lang w:val="de-DE"/>
        </w:rPr>
        <w:t>blätterten.</w:t>
      </w:r>
    </w:p>
    <w:p w:rsidR="001828F6" w:rsidRDefault="001828F6" w:rsidP="00EA5408">
      <w:pPr>
        <w:rPr>
          <w:lang w:val="de-DE"/>
        </w:rPr>
      </w:pPr>
    </w:p>
    <w:p w:rsidR="00B04781" w:rsidRDefault="00EA5408" w:rsidP="00EA5408">
      <w:pPr>
        <w:rPr>
          <w:lang w:val="de-DE"/>
        </w:rPr>
      </w:pPr>
      <w:r>
        <w:rPr>
          <w:lang w:val="de-DE"/>
        </w:rPr>
        <w:t>Die bayrischen Spezialitäten ließen sich</w:t>
      </w:r>
      <w:r w:rsidR="00266B69">
        <w:rPr>
          <w:lang w:val="de-DE"/>
        </w:rPr>
        <w:t xml:space="preserve"> </w:t>
      </w:r>
      <w:r w:rsidR="00D37DD5">
        <w:rPr>
          <w:lang w:val="de-DE"/>
        </w:rPr>
        <w:t xml:space="preserve">auch </w:t>
      </w:r>
      <w:r w:rsidR="00266B69">
        <w:rPr>
          <w:lang w:val="de-DE"/>
        </w:rPr>
        <w:t xml:space="preserve">Klubobmann </w:t>
      </w:r>
      <w:r w:rsidR="00266B69" w:rsidRPr="00F35807">
        <w:rPr>
          <w:b/>
          <w:lang w:val="de-DE"/>
        </w:rPr>
        <w:t>Roland Frühstück</w:t>
      </w:r>
      <w:r w:rsidR="0061525F">
        <w:rPr>
          <w:lang w:val="de-DE"/>
        </w:rPr>
        <w:t>,</w:t>
      </w:r>
      <w:r w:rsidR="00266B69">
        <w:rPr>
          <w:b/>
          <w:lang w:val="de-DE"/>
        </w:rPr>
        <w:t xml:space="preserve"> </w:t>
      </w:r>
      <w:r w:rsidR="00266B69" w:rsidRPr="00266B69">
        <w:rPr>
          <w:lang w:val="de-DE"/>
        </w:rPr>
        <w:t>seine</w:t>
      </w:r>
      <w:r w:rsidR="00266B69">
        <w:rPr>
          <w:lang w:val="de-DE"/>
        </w:rPr>
        <w:t xml:space="preserve"> Frau </w:t>
      </w:r>
      <w:r w:rsidR="00266B69">
        <w:rPr>
          <w:b/>
          <w:lang w:val="de-DE"/>
        </w:rPr>
        <w:t>Birgitt</w:t>
      </w:r>
      <w:r w:rsidR="00266B69">
        <w:rPr>
          <w:lang w:val="de-DE"/>
        </w:rPr>
        <w:t xml:space="preserve"> </w:t>
      </w:r>
      <w:r w:rsidR="00577B56">
        <w:rPr>
          <w:lang w:val="de-DE"/>
        </w:rPr>
        <w:t>(Sparkasse), Sparkassen-</w:t>
      </w:r>
      <w:r w:rsidR="00F11FF7">
        <w:rPr>
          <w:lang w:val="de-DE"/>
        </w:rPr>
        <w:t xml:space="preserve">Vorstand </w:t>
      </w:r>
      <w:r w:rsidR="00577B56">
        <w:rPr>
          <w:b/>
          <w:lang w:val="de-DE"/>
        </w:rPr>
        <w:t>Gerhard Lutz</w:t>
      </w:r>
      <w:r w:rsidR="00266B69">
        <w:rPr>
          <w:lang w:val="de-DE"/>
        </w:rPr>
        <w:t xml:space="preserve">, </w:t>
      </w:r>
      <w:r w:rsidR="002C6A4F">
        <w:rPr>
          <w:lang w:val="de-DE"/>
        </w:rPr>
        <w:t xml:space="preserve">Handballtrainer </w:t>
      </w:r>
      <w:r w:rsidR="002C6A4F" w:rsidRPr="00B04781">
        <w:rPr>
          <w:b/>
          <w:lang w:val="de-DE"/>
        </w:rPr>
        <w:t>Markus Burger</w:t>
      </w:r>
      <w:r w:rsidR="002C6A4F">
        <w:rPr>
          <w:lang w:val="de-DE"/>
        </w:rPr>
        <w:t xml:space="preserve">, Radiologe </w:t>
      </w:r>
      <w:r w:rsidR="002C6A4F" w:rsidRPr="00B04781">
        <w:rPr>
          <w:b/>
          <w:lang w:val="de-DE"/>
        </w:rPr>
        <w:t>Herbert Vonbank</w:t>
      </w:r>
      <w:r w:rsidR="002C6A4F">
        <w:rPr>
          <w:lang w:val="de-DE"/>
        </w:rPr>
        <w:t xml:space="preserve"> und Unternehmer </w:t>
      </w:r>
      <w:r w:rsidR="002C6A4F" w:rsidRPr="00B04781">
        <w:rPr>
          <w:b/>
          <w:lang w:val="de-DE"/>
        </w:rPr>
        <w:t>Reinhard Weiss</w:t>
      </w:r>
      <w:r w:rsidR="002C6A4F">
        <w:rPr>
          <w:lang w:val="de-DE"/>
        </w:rPr>
        <w:t xml:space="preserve"> schmecken.</w:t>
      </w:r>
      <w:r w:rsidR="001828F6">
        <w:rPr>
          <w:lang w:val="de-DE"/>
        </w:rPr>
        <w:t xml:space="preserve"> Nur dem Namen nach Verwechslungsgefahr gab es zwischen</w:t>
      </w:r>
      <w:r w:rsidR="002C6A4F">
        <w:rPr>
          <w:lang w:val="de-DE"/>
        </w:rPr>
        <w:t xml:space="preserve"> </w:t>
      </w:r>
      <w:r w:rsidR="00401FE6" w:rsidRPr="00B04781">
        <w:rPr>
          <w:b/>
          <w:lang w:val="de-DE"/>
        </w:rPr>
        <w:t>Werner Hagen</w:t>
      </w:r>
      <w:r w:rsidR="00401FE6">
        <w:rPr>
          <w:lang w:val="de-DE"/>
        </w:rPr>
        <w:t xml:space="preserve"> (Gebrüder Weiss)</w:t>
      </w:r>
      <w:r w:rsidR="002C6A4F">
        <w:rPr>
          <w:lang w:val="de-DE"/>
        </w:rPr>
        <w:t xml:space="preserve"> </w:t>
      </w:r>
      <w:r w:rsidR="001828F6">
        <w:rPr>
          <w:lang w:val="de-DE"/>
        </w:rPr>
        <w:t xml:space="preserve">und seiner Frau </w:t>
      </w:r>
      <w:r w:rsidR="00D37DD5">
        <w:rPr>
          <w:b/>
          <w:lang w:val="de-DE"/>
        </w:rPr>
        <w:t>Carmen</w:t>
      </w:r>
      <w:r w:rsidR="001828F6">
        <w:rPr>
          <w:b/>
          <w:lang w:val="de-DE"/>
        </w:rPr>
        <w:t xml:space="preserve"> </w:t>
      </w:r>
      <w:r w:rsidR="001828F6">
        <w:rPr>
          <w:lang w:val="de-DE"/>
        </w:rPr>
        <w:t xml:space="preserve">und </w:t>
      </w:r>
      <w:r w:rsidR="00401FE6" w:rsidRPr="00B04781">
        <w:rPr>
          <w:b/>
          <w:lang w:val="de-DE"/>
        </w:rPr>
        <w:t>Werner Hagen</w:t>
      </w:r>
      <w:r w:rsidR="001828F6">
        <w:rPr>
          <w:lang w:val="de-DE"/>
        </w:rPr>
        <w:t xml:space="preserve"> (Raiba), dessen Frau ebenfalls </w:t>
      </w:r>
      <w:r w:rsidR="00D37DD5">
        <w:rPr>
          <w:b/>
          <w:lang w:val="de-DE"/>
        </w:rPr>
        <w:t>Carmen</w:t>
      </w:r>
      <w:r w:rsidR="001828F6">
        <w:rPr>
          <w:lang w:val="de-DE"/>
        </w:rPr>
        <w:t xml:space="preserve"> heißt.</w:t>
      </w:r>
    </w:p>
    <w:p w:rsidR="006766F3" w:rsidRDefault="006766F3" w:rsidP="006766F3">
      <w:pPr>
        <w:rPr>
          <w:lang w:val="de-DE"/>
        </w:rPr>
      </w:pPr>
    </w:p>
    <w:p w:rsidR="00034A07" w:rsidRDefault="00034A07" w:rsidP="006766F3">
      <w:pPr>
        <w:rPr>
          <w:lang w:val="de-DE"/>
        </w:rPr>
      </w:pPr>
    </w:p>
    <w:p w:rsidR="00034A07" w:rsidRPr="00100F31" w:rsidRDefault="00034A07" w:rsidP="006766F3">
      <w:pPr>
        <w:rPr>
          <w:lang w:val="de-DE"/>
        </w:rPr>
      </w:pPr>
    </w:p>
    <w:p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F778BA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:rsidR="00981B9A" w:rsidRDefault="00981B9A" w:rsidP="006766F3">
      <w:pPr>
        <w:rPr>
          <w:b/>
          <w:bCs/>
          <w:lang w:val="de-DE"/>
        </w:rPr>
      </w:pPr>
    </w:p>
    <w:p w:rsidR="00163ABA" w:rsidRPr="006B4171" w:rsidRDefault="00034A07" w:rsidP="006B4171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="006B4171">
        <w:rPr>
          <w:b/>
          <w:bCs/>
          <w:lang w:val="de-DE"/>
        </w:rPr>
        <w:t>Sommerfest-Team</w:t>
      </w:r>
      <w:r w:rsidR="00163ABA">
        <w:rPr>
          <w:b/>
          <w:bCs/>
          <w:lang w:val="de-DE"/>
        </w:rPr>
        <w:t>.jpg:</w:t>
      </w:r>
      <w:r w:rsidR="00163ABA">
        <w:rPr>
          <w:bCs/>
          <w:lang w:val="de-DE"/>
        </w:rPr>
        <w:t xml:space="preserve"> </w:t>
      </w:r>
      <w:r w:rsidR="00AD45E2">
        <w:rPr>
          <w:bCs/>
          <w:lang w:val="de-DE"/>
        </w:rPr>
        <w:t>Das Team von Kmenta &amp; Partner</w:t>
      </w:r>
      <w:r w:rsidR="00DC2674">
        <w:rPr>
          <w:bCs/>
          <w:lang w:val="de-DE"/>
        </w:rPr>
        <w:t xml:space="preserve"> (von links)</w:t>
      </w:r>
      <w:r w:rsidR="00AD45E2">
        <w:rPr>
          <w:bCs/>
          <w:lang w:val="de-DE"/>
        </w:rPr>
        <w:t xml:space="preserve">: </w:t>
      </w:r>
      <w:r w:rsidR="00AD45E2" w:rsidRPr="006B4171">
        <w:rPr>
          <w:lang w:val="de-DE"/>
        </w:rPr>
        <w:t>Gerson Ferstl</w:t>
      </w:r>
      <w:r w:rsidR="00AD45E2">
        <w:rPr>
          <w:lang w:val="de-DE"/>
        </w:rPr>
        <w:t>,</w:t>
      </w:r>
      <w:r w:rsidR="00AD45E2" w:rsidRPr="006B4171">
        <w:rPr>
          <w:lang w:val="de-DE"/>
        </w:rPr>
        <w:t xml:space="preserve"> </w:t>
      </w:r>
      <w:r w:rsidR="006B4171" w:rsidRPr="006B4171">
        <w:rPr>
          <w:lang w:val="de-DE"/>
        </w:rPr>
        <w:t>Evelyn Burger-Zimmermann, Tamer Cirit</w:t>
      </w:r>
      <w:r w:rsidR="00AD45E2">
        <w:rPr>
          <w:lang w:val="de-DE"/>
        </w:rPr>
        <w:t>, Ingrid und Mario Kmenta</w:t>
      </w:r>
      <w:r w:rsidR="006B4171" w:rsidRPr="006B4171">
        <w:rPr>
          <w:lang w:val="de-DE"/>
        </w:rPr>
        <w:t xml:space="preserve"> </w:t>
      </w:r>
      <w:r w:rsidR="00AD45E2">
        <w:rPr>
          <w:lang w:val="de-DE"/>
        </w:rPr>
        <w:t xml:space="preserve">mit dem </w:t>
      </w:r>
      <w:r w:rsidR="006B4171" w:rsidRPr="006B4171">
        <w:rPr>
          <w:lang w:val="de-DE"/>
        </w:rPr>
        <w:t>neuen Kollegen Thomas Karg</w:t>
      </w:r>
      <w:r w:rsidR="006B4171">
        <w:rPr>
          <w:lang w:val="de-DE"/>
        </w:rPr>
        <w:t xml:space="preserve"> </w:t>
      </w:r>
      <w:r w:rsidR="00AD45E2">
        <w:rPr>
          <w:lang w:val="de-DE"/>
        </w:rPr>
        <w:t>(2. von rechts)</w:t>
      </w:r>
      <w:r w:rsidR="006B4171" w:rsidRPr="006B4171">
        <w:rPr>
          <w:lang w:val="de-DE"/>
        </w:rPr>
        <w:t>.</w:t>
      </w:r>
    </w:p>
    <w:p w:rsidR="006766F3" w:rsidRDefault="006766F3" w:rsidP="006766F3">
      <w:pPr>
        <w:rPr>
          <w:lang w:val="de-DE"/>
        </w:rPr>
      </w:pPr>
    </w:p>
    <w:p w:rsidR="000E71C0" w:rsidRDefault="00034A07" w:rsidP="000E71C0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="000E71C0">
        <w:rPr>
          <w:b/>
          <w:bCs/>
          <w:lang w:val="de-DE"/>
        </w:rPr>
        <w:t>Sommerfest-</w:t>
      </w:r>
      <w:r w:rsidR="006E69EB">
        <w:rPr>
          <w:b/>
          <w:bCs/>
          <w:lang w:val="de-DE"/>
        </w:rPr>
        <w:t>R</w:t>
      </w:r>
      <w:r w:rsidR="00A922C3">
        <w:rPr>
          <w:b/>
          <w:bCs/>
          <w:lang w:val="de-DE"/>
        </w:rPr>
        <w:t>auth</w:t>
      </w:r>
      <w:r w:rsidR="000E71C0">
        <w:rPr>
          <w:b/>
          <w:bCs/>
          <w:lang w:val="de-DE"/>
        </w:rPr>
        <w:t>.jpg:</w:t>
      </w:r>
      <w:r w:rsidR="006B4171">
        <w:rPr>
          <w:bCs/>
          <w:lang w:val="de-DE"/>
        </w:rPr>
        <w:t xml:space="preserve"> </w:t>
      </w:r>
      <w:r w:rsidR="00A922C3">
        <w:rPr>
          <w:bCs/>
          <w:lang w:val="de-DE"/>
        </w:rPr>
        <w:t>Stadtrat Michael Rauth und seine Frau Evelyn</w:t>
      </w:r>
      <w:r w:rsidR="006B4171">
        <w:rPr>
          <w:bCs/>
          <w:lang w:val="de-DE"/>
        </w:rPr>
        <w:t xml:space="preserve"> genossen den lauen Abend im Kornmesser.</w:t>
      </w:r>
    </w:p>
    <w:p w:rsidR="006E69EB" w:rsidRDefault="006E69EB" w:rsidP="006E69EB">
      <w:pPr>
        <w:rPr>
          <w:b/>
          <w:bCs/>
          <w:lang w:val="de-DE"/>
        </w:rPr>
      </w:pPr>
    </w:p>
    <w:p w:rsidR="006E69EB" w:rsidRDefault="006E69EB" w:rsidP="006E69EB">
      <w:pPr>
        <w:rPr>
          <w:bCs/>
          <w:lang w:val="de-DE"/>
        </w:rPr>
      </w:pPr>
      <w:r>
        <w:rPr>
          <w:b/>
          <w:bCs/>
          <w:lang w:val="de-DE"/>
        </w:rPr>
        <w:t>Kmenta-Sommerfest-Mathis.jpg:</w:t>
      </w:r>
      <w:r>
        <w:rPr>
          <w:bCs/>
          <w:lang w:val="de-DE"/>
        </w:rPr>
        <w:t xml:space="preserve"> </w:t>
      </w:r>
      <w:r w:rsidR="00260841">
        <w:rPr>
          <w:bCs/>
          <w:lang w:val="de-DE"/>
        </w:rPr>
        <w:t xml:space="preserve">Stadträtin </w:t>
      </w:r>
      <w:r>
        <w:rPr>
          <w:bCs/>
          <w:lang w:val="de-DE"/>
        </w:rPr>
        <w:t xml:space="preserve">Elisabeth </w:t>
      </w:r>
      <w:r w:rsidR="00260841">
        <w:rPr>
          <w:bCs/>
          <w:lang w:val="de-DE"/>
        </w:rPr>
        <w:t xml:space="preserve">Mathis mit ihrem Mann </w:t>
      </w:r>
      <w:r>
        <w:rPr>
          <w:bCs/>
          <w:lang w:val="de-DE"/>
        </w:rPr>
        <w:t>Hugo.</w:t>
      </w:r>
    </w:p>
    <w:p w:rsidR="006B4171" w:rsidRDefault="006B4171" w:rsidP="000E71C0">
      <w:pPr>
        <w:rPr>
          <w:bCs/>
          <w:lang w:val="de-DE"/>
        </w:rPr>
      </w:pPr>
    </w:p>
    <w:p w:rsidR="006B4171" w:rsidRDefault="00034A07" w:rsidP="000E71C0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="006B4171">
        <w:rPr>
          <w:b/>
          <w:bCs/>
          <w:lang w:val="de-DE"/>
        </w:rPr>
        <w:t>Sommerfest-Matt.jpg:</w:t>
      </w:r>
      <w:r w:rsidR="006B4171">
        <w:rPr>
          <w:bCs/>
          <w:lang w:val="de-DE"/>
        </w:rPr>
        <w:t xml:space="preserve"> </w:t>
      </w:r>
      <w:r w:rsidR="006E14AA">
        <w:rPr>
          <w:bCs/>
          <w:lang w:val="de-DE"/>
        </w:rPr>
        <w:t xml:space="preserve">Rechtsanwälte Alexander </w:t>
      </w:r>
      <w:r w:rsidR="00D15758">
        <w:rPr>
          <w:bCs/>
          <w:lang w:val="de-DE"/>
        </w:rPr>
        <w:t xml:space="preserve">und Katja </w:t>
      </w:r>
      <w:r w:rsidR="006E14AA">
        <w:rPr>
          <w:bCs/>
          <w:lang w:val="de-DE"/>
        </w:rPr>
        <w:t>Matt</w:t>
      </w:r>
      <w:r w:rsidR="00A922C3">
        <w:rPr>
          <w:bCs/>
          <w:lang w:val="de-DE"/>
        </w:rPr>
        <w:t xml:space="preserve"> mit Sohn Bartholomäus</w:t>
      </w:r>
      <w:r w:rsidR="00871F0E">
        <w:rPr>
          <w:bCs/>
          <w:lang w:val="de-DE"/>
        </w:rPr>
        <w:t>.</w:t>
      </w:r>
    </w:p>
    <w:p w:rsidR="00EC1C9C" w:rsidRDefault="00EC1C9C" w:rsidP="000E71C0">
      <w:pPr>
        <w:rPr>
          <w:bCs/>
          <w:lang w:val="de-DE"/>
        </w:rPr>
      </w:pPr>
    </w:p>
    <w:p w:rsidR="00EC1C9C" w:rsidRDefault="00034A07" w:rsidP="000E71C0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="00EC1C9C" w:rsidRPr="00EC1C9C">
        <w:rPr>
          <w:b/>
          <w:bCs/>
          <w:lang w:val="de-DE"/>
        </w:rPr>
        <w:t>Sommerfest-Kinz</w:t>
      </w:r>
      <w:r w:rsidR="00EC1C9C">
        <w:rPr>
          <w:b/>
          <w:bCs/>
          <w:lang w:val="de-DE"/>
        </w:rPr>
        <w:t xml:space="preserve">.jpg: </w:t>
      </w:r>
      <w:r w:rsidR="00981B9A">
        <w:rPr>
          <w:bCs/>
          <w:lang w:val="de-DE"/>
        </w:rPr>
        <w:t xml:space="preserve">Unternehmer </w:t>
      </w:r>
      <w:r w:rsidR="00EC1C9C">
        <w:rPr>
          <w:bCs/>
          <w:lang w:val="de-DE"/>
        </w:rPr>
        <w:t xml:space="preserve">Thomas </w:t>
      </w:r>
      <w:r w:rsidR="00981B9A">
        <w:rPr>
          <w:bCs/>
          <w:lang w:val="de-DE"/>
        </w:rPr>
        <w:t xml:space="preserve">Kinz mit seiner Frau </w:t>
      </w:r>
      <w:r w:rsidR="00EC1C9C">
        <w:rPr>
          <w:bCs/>
          <w:lang w:val="de-DE"/>
        </w:rPr>
        <w:t xml:space="preserve">Christa </w:t>
      </w:r>
      <w:r w:rsidR="00981B9A">
        <w:rPr>
          <w:bCs/>
          <w:lang w:val="de-DE"/>
        </w:rPr>
        <w:t xml:space="preserve">und </w:t>
      </w:r>
      <w:r w:rsidR="00EC1C9C">
        <w:rPr>
          <w:bCs/>
          <w:lang w:val="de-DE"/>
        </w:rPr>
        <w:t>Tochter Isabella.</w:t>
      </w:r>
    </w:p>
    <w:p w:rsidR="006E69EB" w:rsidRDefault="006E69EB" w:rsidP="006E69EB">
      <w:pPr>
        <w:rPr>
          <w:bCs/>
          <w:lang w:val="de-DE"/>
        </w:rPr>
      </w:pPr>
    </w:p>
    <w:p w:rsidR="006E69EB" w:rsidRDefault="006E69EB" w:rsidP="006E69EB">
      <w:pPr>
        <w:rPr>
          <w:bCs/>
          <w:lang w:val="de-DE"/>
        </w:rPr>
      </w:pPr>
      <w:r>
        <w:rPr>
          <w:b/>
          <w:bCs/>
          <w:lang w:val="de-DE"/>
        </w:rPr>
        <w:t>Kmenta-Sommerfest-Pauger-Braendle.jpg:</w:t>
      </w:r>
      <w:r>
        <w:rPr>
          <w:bCs/>
          <w:lang w:val="de-DE"/>
        </w:rPr>
        <w:t xml:space="preserve"> Radprofis beim Fachsimpeln: Daniel Pauger und Matthias Brändle.</w:t>
      </w:r>
    </w:p>
    <w:p w:rsidR="00EC1C9C" w:rsidRDefault="00EC1C9C" w:rsidP="000E71C0">
      <w:pPr>
        <w:rPr>
          <w:bCs/>
          <w:lang w:val="de-DE"/>
        </w:rPr>
      </w:pPr>
    </w:p>
    <w:p w:rsidR="00EC1C9C" w:rsidRDefault="00034A07" w:rsidP="000E71C0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="00EC1C9C" w:rsidRPr="00EC1C9C">
        <w:rPr>
          <w:b/>
          <w:bCs/>
          <w:lang w:val="de-DE"/>
        </w:rPr>
        <w:t>Sommerfest-Weiss</w:t>
      </w:r>
      <w:r w:rsidR="00EC1C9C">
        <w:rPr>
          <w:b/>
          <w:bCs/>
          <w:lang w:val="de-DE"/>
        </w:rPr>
        <w:t xml:space="preserve">.jpg: </w:t>
      </w:r>
      <w:r w:rsidR="00EC1C9C">
        <w:rPr>
          <w:bCs/>
          <w:lang w:val="de-DE"/>
        </w:rPr>
        <w:t>Unternehmer Reinhard Weiss mit seiner Frau Doris.</w:t>
      </w:r>
    </w:p>
    <w:p w:rsidR="00E80503" w:rsidRDefault="00E80503" w:rsidP="000E71C0">
      <w:pPr>
        <w:rPr>
          <w:bCs/>
          <w:lang w:val="de-DE"/>
        </w:rPr>
      </w:pPr>
    </w:p>
    <w:p w:rsidR="00E80503" w:rsidRPr="00E80503" w:rsidRDefault="00E80503" w:rsidP="000E71C0">
      <w:pPr>
        <w:rPr>
          <w:bCs/>
          <w:lang w:val="de-DE"/>
        </w:rPr>
      </w:pPr>
      <w:r w:rsidRPr="00E80503">
        <w:rPr>
          <w:b/>
          <w:bCs/>
          <w:lang w:val="de-DE"/>
        </w:rPr>
        <w:lastRenderedPageBreak/>
        <w:t xml:space="preserve">Kmenta-Sommerfest-Nemes.jpg: </w:t>
      </w:r>
      <w:r>
        <w:rPr>
          <w:bCs/>
          <w:lang w:val="de-DE"/>
        </w:rPr>
        <w:t>Michael und Barbara Nemes (Mitte) mit Martin Burger und Brigitte Salzgeber.</w:t>
      </w:r>
      <w:bookmarkStart w:id="0" w:name="_GoBack"/>
      <w:bookmarkEnd w:id="0"/>
    </w:p>
    <w:p w:rsidR="006E69EB" w:rsidRDefault="006E69EB" w:rsidP="006E69EB">
      <w:pPr>
        <w:rPr>
          <w:bCs/>
          <w:lang w:val="de-DE"/>
        </w:rPr>
      </w:pPr>
    </w:p>
    <w:p w:rsidR="006E69EB" w:rsidRPr="00EC1C9C" w:rsidRDefault="006E69EB" w:rsidP="006E69EB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Pr="00EC1C9C">
        <w:rPr>
          <w:b/>
          <w:bCs/>
          <w:lang w:val="de-DE"/>
        </w:rPr>
        <w:t>Sommerfest-</w:t>
      </w:r>
      <w:r>
        <w:rPr>
          <w:b/>
          <w:bCs/>
          <w:lang w:val="de-DE"/>
        </w:rPr>
        <w:t xml:space="preserve">Grill.jpg: </w:t>
      </w:r>
      <w:r w:rsidR="00981B9A">
        <w:rPr>
          <w:bCs/>
          <w:lang w:val="de-DE"/>
        </w:rPr>
        <w:t>Das Team des Gasthaus Kornmesser in Bregenz verwöhnte die Gäste mit</w:t>
      </w:r>
      <w:r>
        <w:rPr>
          <w:bCs/>
          <w:lang w:val="de-DE"/>
        </w:rPr>
        <w:t xml:space="preserve"> Grillhendl </w:t>
      </w:r>
      <w:r w:rsidR="00981B9A">
        <w:rPr>
          <w:bCs/>
          <w:lang w:val="de-DE"/>
        </w:rPr>
        <w:t>und anderen bayrischen Spezialitäten</w:t>
      </w:r>
      <w:r>
        <w:rPr>
          <w:bCs/>
          <w:lang w:val="de-DE"/>
        </w:rPr>
        <w:t>.</w:t>
      </w:r>
    </w:p>
    <w:p w:rsidR="006E69EB" w:rsidRDefault="006E69EB" w:rsidP="006E69EB">
      <w:pPr>
        <w:rPr>
          <w:bCs/>
          <w:lang w:val="de-DE"/>
        </w:rPr>
      </w:pPr>
    </w:p>
    <w:p w:rsidR="006E69EB" w:rsidRPr="00EC1C9C" w:rsidRDefault="006E69EB" w:rsidP="006E69EB">
      <w:pPr>
        <w:rPr>
          <w:bCs/>
          <w:lang w:val="de-DE"/>
        </w:rPr>
      </w:pPr>
      <w:r>
        <w:rPr>
          <w:b/>
          <w:bCs/>
          <w:lang w:val="de-DE"/>
        </w:rPr>
        <w:t>Kmenta-</w:t>
      </w:r>
      <w:r w:rsidRPr="00EC1C9C">
        <w:rPr>
          <w:b/>
          <w:bCs/>
          <w:lang w:val="de-DE"/>
        </w:rPr>
        <w:t>Sommerfest-</w:t>
      </w:r>
      <w:r>
        <w:rPr>
          <w:b/>
          <w:bCs/>
          <w:lang w:val="de-DE"/>
        </w:rPr>
        <w:t>H</w:t>
      </w:r>
      <w:r w:rsidR="008F4ECA">
        <w:rPr>
          <w:b/>
          <w:bCs/>
          <w:lang w:val="de-DE"/>
        </w:rPr>
        <w:t>u</w:t>
      </w:r>
      <w:r>
        <w:rPr>
          <w:b/>
          <w:bCs/>
          <w:lang w:val="de-DE"/>
        </w:rPr>
        <w:t xml:space="preserve">midor.jpg: </w:t>
      </w:r>
      <w:r w:rsidR="008F4ECA">
        <w:rPr>
          <w:bCs/>
          <w:lang w:val="de-DE"/>
        </w:rPr>
        <w:t xml:space="preserve">Genussspezialist </w:t>
      </w:r>
      <w:r w:rsidR="00BE2BE8">
        <w:rPr>
          <w:bCs/>
          <w:lang w:val="de-DE"/>
        </w:rPr>
        <w:t xml:space="preserve">Wolfgang Graf versorgte die Raucher mit ausgewählten </w:t>
      </w:r>
      <w:r w:rsidR="00422BD7">
        <w:rPr>
          <w:bCs/>
          <w:lang w:val="de-DE"/>
        </w:rPr>
        <w:t>Zigarren</w:t>
      </w:r>
      <w:r w:rsidR="00BE2BE8">
        <w:rPr>
          <w:bCs/>
          <w:lang w:val="de-DE"/>
        </w:rPr>
        <w:t>.</w:t>
      </w:r>
    </w:p>
    <w:p w:rsidR="006E69EB" w:rsidRDefault="006E69EB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 w:rsidRPr="00034A07">
        <w:rPr>
          <w:lang w:val="en-US"/>
        </w:rPr>
        <w:t xml:space="preserve">Copyright: </w:t>
      </w:r>
      <w:r w:rsidR="00BF76DC" w:rsidRPr="00034A07">
        <w:rPr>
          <w:lang w:val="en-US"/>
        </w:rPr>
        <w:t>Kmenta &amp; Partner</w:t>
      </w:r>
      <w:r w:rsidR="00871F0E" w:rsidRPr="00034A07">
        <w:rPr>
          <w:lang w:val="en-US"/>
        </w:rPr>
        <w:t>/</w:t>
      </w:r>
      <w:r w:rsidR="00F778BA" w:rsidRPr="00034A07">
        <w:rPr>
          <w:lang w:val="en-US"/>
        </w:rPr>
        <w:t>Dietmar Mathis.</w:t>
      </w:r>
      <w:r w:rsidRPr="00034A07">
        <w:rPr>
          <w:lang w:val="en-US"/>
        </w:rPr>
        <w:t xml:space="preserve"> </w:t>
      </w:r>
      <w:r>
        <w:rPr>
          <w:lang w:val="de-DE"/>
        </w:rPr>
        <w:t xml:space="preserve">Abdruck honorarfrei zur Berichterstattung über </w:t>
      </w:r>
      <w:r w:rsidR="00F778BA">
        <w:rPr>
          <w:lang w:val="de-DE"/>
        </w:rPr>
        <w:t>Kmenta &amp; Partner</w:t>
      </w:r>
      <w:r>
        <w:rPr>
          <w:lang w:val="de-DE"/>
        </w:rPr>
        <w:t>. Angabe des Bi</w:t>
      </w:r>
      <w:r w:rsidR="00F778BA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034A07" w:rsidRDefault="00034A07" w:rsidP="006766F3">
      <w:pPr>
        <w:rPr>
          <w:lang w:val="de-DE"/>
        </w:rPr>
      </w:pPr>
    </w:p>
    <w:p w:rsidR="00034A07" w:rsidRDefault="00034A07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8E5927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8E5927">
        <w:rPr>
          <w:lang w:val="de-DE"/>
        </w:rPr>
        <w:t>Werner F. Sommer</w:t>
      </w:r>
      <w:r>
        <w:rPr>
          <w:lang w:val="de-DE"/>
        </w:rPr>
        <w:t>, Telefon +43/699/10</w:t>
      </w:r>
      <w:r w:rsidR="008E5927">
        <w:rPr>
          <w:lang w:val="de-DE"/>
        </w:rPr>
        <w:t>254817</w:t>
      </w:r>
      <w:r>
        <w:rPr>
          <w:lang w:val="de-DE"/>
        </w:rPr>
        <w:t>, Mail</w:t>
      </w:r>
      <w:r w:rsidR="008E5927">
        <w:rPr>
          <w:lang w:val="de-DE"/>
        </w:rPr>
        <w:t xml:space="preserve"> </w:t>
      </w:r>
      <w:hyperlink r:id="rId6" w:history="1">
        <w:r w:rsidR="008E5927" w:rsidRPr="00661D1E">
          <w:rPr>
            <w:rStyle w:val="Hyperlink"/>
            <w:lang w:val="de-DE"/>
          </w:rPr>
          <w:t>werner.sommer@pzwei.at</w:t>
        </w:r>
      </w:hyperlink>
    </w:p>
    <w:sectPr w:rsidR="008E5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FA"/>
    <w:rsid w:val="00034A07"/>
    <w:rsid w:val="000502F5"/>
    <w:rsid w:val="000E272D"/>
    <w:rsid w:val="000E64CA"/>
    <w:rsid w:val="000E71C0"/>
    <w:rsid w:val="000F60DD"/>
    <w:rsid w:val="00100F31"/>
    <w:rsid w:val="00163ABA"/>
    <w:rsid w:val="001828F6"/>
    <w:rsid w:val="001C75A0"/>
    <w:rsid w:val="00230CBD"/>
    <w:rsid w:val="00240EBB"/>
    <w:rsid w:val="00260841"/>
    <w:rsid w:val="00266B69"/>
    <w:rsid w:val="002A4B20"/>
    <w:rsid w:val="002B1826"/>
    <w:rsid w:val="002B445E"/>
    <w:rsid w:val="002C6A4F"/>
    <w:rsid w:val="00370478"/>
    <w:rsid w:val="003952F6"/>
    <w:rsid w:val="00397B90"/>
    <w:rsid w:val="00401FE6"/>
    <w:rsid w:val="00422BD7"/>
    <w:rsid w:val="00500D14"/>
    <w:rsid w:val="005064A9"/>
    <w:rsid w:val="00577B56"/>
    <w:rsid w:val="00585B6E"/>
    <w:rsid w:val="005D05BE"/>
    <w:rsid w:val="00607A50"/>
    <w:rsid w:val="0061525F"/>
    <w:rsid w:val="0062138D"/>
    <w:rsid w:val="00645BBF"/>
    <w:rsid w:val="006766F3"/>
    <w:rsid w:val="006B4171"/>
    <w:rsid w:val="006D182C"/>
    <w:rsid w:val="006E14AA"/>
    <w:rsid w:val="006E69EB"/>
    <w:rsid w:val="007A024C"/>
    <w:rsid w:val="007D2D6F"/>
    <w:rsid w:val="007D3DB1"/>
    <w:rsid w:val="00861EE8"/>
    <w:rsid w:val="00871F0E"/>
    <w:rsid w:val="008A6E52"/>
    <w:rsid w:val="008E5927"/>
    <w:rsid w:val="008F4ECA"/>
    <w:rsid w:val="008F6B3A"/>
    <w:rsid w:val="0092762A"/>
    <w:rsid w:val="00964634"/>
    <w:rsid w:val="00971BFC"/>
    <w:rsid w:val="00981B9A"/>
    <w:rsid w:val="009B5ED2"/>
    <w:rsid w:val="009E0808"/>
    <w:rsid w:val="009F2016"/>
    <w:rsid w:val="00A17B41"/>
    <w:rsid w:val="00A612ED"/>
    <w:rsid w:val="00A808FA"/>
    <w:rsid w:val="00A922C3"/>
    <w:rsid w:val="00AA77B9"/>
    <w:rsid w:val="00AB6517"/>
    <w:rsid w:val="00AB7704"/>
    <w:rsid w:val="00AD45E2"/>
    <w:rsid w:val="00B04781"/>
    <w:rsid w:val="00B64236"/>
    <w:rsid w:val="00BD4395"/>
    <w:rsid w:val="00BE2BE8"/>
    <w:rsid w:val="00BF76DC"/>
    <w:rsid w:val="00C221DD"/>
    <w:rsid w:val="00C24EF6"/>
    <w:rsid w:val="00CB3C2E"/>
    <w:rsid w:val="00CF7B04"/>
    <w:rsid w:val="00D11FEA"/>
    <w:rsid w:val="00D15758"/>
    <w:rsid w:val="00D37DD5"/>
    <w:rsid w:val="00D61C01"/>
    <w:rsid w:val="00D9685D"/>
    <w:rsid w:val="00DC2674"/>
    <w:rsid w:val="00DF78FE"/>
    <w:rsid w:val="00E157B3"/>
    <w:rsid w:val="00E34516"/>
    <w:rsid w:val="00E5456B"/>
    <w:rsid w:val="00E60703"/>
    <w:rsid w:val="00E64F81"/>
    <w:rsid w:val="00E80503"/>
    <w:rsid w:val="00E841E2"/>
    <w:rsid w:val="00EA5408"/>
    <w:rsid w:val="00EC1C9C"/>
    <w:rsid w:val="00EE2FCE"/>
    <w:rsid w:val="00F06847"/>
    <w:rsid w:val="00F11FF7"/>
    <w:rsid w:val="00F35807"/>
    <w:rsid w:val="00F72928"/>
    <w:rsid w:val="00F778B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4F0"/>
  <w15:docId w15:val="{7014568A-78AC-4094-A8A4-75353D1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5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5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51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rner.sommer@pzwei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A187-E0E7-459C-83CA-B5AF2AB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Pzwei. Wolfgang Pendl</cp:lastModifiedBy>
  <cp:revision>7</cp:revision>
  <cp:lastPrinted>2019-07-01T05:54:00Z</cp:lastPrinted>
  <dcterms:created xsi:type="dcterms:W3CDTF">2019-07-01T05:58:00Z</dcterms:created>
  <dcterms:modified xsi:type="dcterms:W3CDTF">2019-07-01T06:28:00Z</dcterms:modified>
</cp:coreProperties>
</file>