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0ECF" w14:textId="499DA549" w:rsidR="006766F3" w:rsidRDefault="006766F3" w:rsidP="006766F3">
      <w:pPr>
        <w:rPr>
          <w:lang w:val="de-DE" w:eastAsia="de-AT"/>
        </w:rPr>
      </w:pPr>
      <w:r>
        <w:rPr>
          <w:lang w:val="de-DE"/>
        </w:rPr>
        <w:t>Presseaussendung</w:t>
      </w:r>
    </w:p>
    <w:p w14:paraId="3FA6C622" w14:textId="77777777" w:rsidR="006766F3" w:rsidRDefault="00BC6064" w:rsidP="006766F3">
      <w:pPr>
        <w:rPr>
          <w:lang w:val="de-DE"/>
        </w:rPr>
      </w:pPr>
      <w:r>
        <w:rPr>
          <w:lang w:val="de-DE"/>
        </w:rPr>
        <w:t>Hansesun Austria GmbH</w:t>
      </w:r>
    </w:p>
    <w:p w14:paraId="7C0BE343" w14:textId="77777777" w:rsidR="006766F3" w:rsidRDefault="006766F3" w:rsidP="006766F3">
      <w:pPr>
        <w:rPr>
          <w:lang w:val="de-DE"/>
        </w:rPr>
      </w:pPr>
    </w:p>
    <w:p w14:paraId="6F1A7B2C" w14:textId="77777777" w:rsidR="006766F3" w:rsidRDefault="006766F3" w:rsidP="006766F3">
      <w:pPr>
        <w:rPr>
          <w:lang w:val="de-DE"/>
        </w:rPr>
      </w:pPr>
    </w:p>
    <w:p w14:paraId="65F42E4F" w14:textId="1E668F9A" w:rsidR="006766F3" w:rsidRDefault="00B540F9" w:rsidP="006766F3">
      <w:pPr>
        <w:rPr>
          <w:lang w:val="de-DE"/>
        </w:rPr>
      </w:pPr>
      <w:r>
        <w:rPr>
          <w:b/>
          <w:bCs/>
          <w:lang w:val="de-DE"/>
        </w:rPr>
        <w:t>Stromspeicher-Förderung</w:t>
      </w:r>
      <w:r w:rsidR="00441B26">
        <w:rPr>
          <w:b/>
          <w:bCs/>
          <w:lang w:val="de-DE"/>
        </w:rPr>
        <w:t xml:space="preserve">: </w:t>
      </w:r>
      <w:r w:rsidR="002B1270">
        <w:rPr>
          <w:b/>
          <w:bCs/>
          <w:lang w:val="de-DE"/>
        </w:rPr>
        <w:t>Tausende Österreicher gehen leer aus</w:t>
      </w:r>
    </w:p>
    <w:p w14:paraId="63A1791E" w14:textId="136566E2" w:rsidR="006766F3" w:rsidRDefault="000E23CA" w:rsidP="006766F3">
      <w:pPr>
        <w:rPr>
          <w:lang w:val="de-DE"/>
        </w:rPr>
      </w:pPr>
      <w:r>
        <w:rPr>
          <w:lang w:val="de-DE"/>
        </w:rPr>
        <w:t>Österreichischer</w:t>
      </w:r>
      <w:r w:rsidR="00434EFB">
        <w:rPr>
          <w:lang w:val="de-DE"/>
        </w:rPr>
        <w:t xml:space="preserve"> </w:t>
      </w:r>
      <w:r w:rsidR="001C3014">
        <w:rPr>
          <w:lang w:val="de-DE"/>
        </w:rPr>
        <w:t>Marktführer</w:t>
      </w:r>
      <w:r w:rsidR="00191AA8">
        <w:rPr>
          <w:lang w:val="de-DE"/>
        </w:rPr>
        <w:t xml:space="preserve"> Hansesun </w:t>
      </w:r>
      <w:r w:rsidR="00B540F9">
        <w:rPr>
          <w:lang w:val="de-DE"/>
        </w:rPr>
        <w:t>sieht Private krass benachteiligt</w:t>
      </w:r>
    </w:p>
    <w:p w14:paraId="44B06DBB" w14:textId="77777777" w:rsidR="006766F3" w:rsidRDefault="006766F3" w:rsidP="006766F3">
      <w:pPr>
        <w:rPr>
          <w:lang w:val="de-DE"/>
        </w:rPr>
      </w:pPr>
    </w:p>
    <w:p w14:paraId="3F6E861C" w14:textId="57F10534" w:rsidR="006766F3" w:rsidRDefault="00C972AF" w:rsidP="006766F3">
      <w:pPr>
        <w:rPr>
          <w:lang w:val="de-DE"/>
        </w:rPr>
      </w:pPr>
      <w:r>
        <w:rPr>
          <w:i/>
          <w:iCs/>
          <w:lang w:val="de-DE"/>
        </w:rPr>
        <w:t xml:space="preserve">Röthis, </w:t>
      </w:r>
      <w:r w:rsidR="00EC6918">
        <w:rPr>
          <w:i/>
          <w:iCs/>
          <w:lang w:val="de-DE"/>
        </w:rPr>
        <w:t>1. Oktober</w:t>
      </w:r>
      <w:r w:rsidR="008B78E7">
        <w:rPr>
          <w:i/>
          <w:iCs/>
          <w:lang w:val="de-DE"/>
        </w:rPr>
        <w:t xml:space="preserve"> </w:t>
      </w:r>
      <w:r>
        <w:rPr>
          <w:i/>
          <w:iCs/>
          <w:lang w:val="de-DE"/>
        </w:rPr>
        <w:t>201</w:t>
      </w:r>
      <w:r w:rsidR="00494FD3">
        <w:rPr>
          <w:i/>
          <w:iCs/>
          <w:lang w:val="de-DE"/>
        </w:rPr>
        <w:t>9</w:t>
      </w:r>
      <w:r w:rsidR="006766F3">
        <w:rPr>
          <w:i/>
          <w:iCs/>
          <w:lang w:val="de-DE"/>
        </w:rPr>
        <w:t xml:space="preserve"> – </w:t>
      </w:r>
      <w:r w:rsidR="00441B26">
        <w:rPr>
          <w:i/>
          <w:iCs/>
          <w:lang w:val="de-DE"/>
        </w:rPr>
        <w:t xml:space="preserve">Der Nationalrat hat </w:t>
      </w:r>
      <w:r w:rsidR="00EC6918">
        <w:rPr>
          <w:i/>
          <w:iCs/>
          <w:lang w:val="de-DE"/>
        </w:rPr>
        <w:t xml:space="preserve">in seiner letzten Sitzung vor der Wahl </w:t>
      </w:r>
      <w:r w:rsidR="00441B26">
        <w:rPr>
          <w:i/>
          <w:iCs/>
          <w:lang w:val="de-DE"/>
        </w:rPr>
        <w:t>das Fördervolumen für Stromspeicher verdoppelt</w:t>
      </w:r>
      <w:r w:rsidR="00B540F9">
        <w:rPr>
          <w:i/>
          <w:iCs/>
          <w:lang w:val="de-DE"/>
        </w:rPr>
        <w:t>,</w:t>
      </w:r>
      <w:r w:rsidR="00441B26">
        <w:rPr>
          <w:i/>
          <w:iCs/>
          <w:lang w:val="de-DE"/>
        </w:rPr>
        <w:t xml:space="preserve"> </w:t>
      </w:r>
      <w:r w:rsidR="00B540F9">
        <w:rPr>
          <w:i/>
          <w:iCs/>
          <w:lang w:val="de-DE"/>
        </w:rPr>
        <w:t>gleichzeitig aber die Höhe der Förderung</w:t>
      </w:r>
      <w:r w:rsidR="00E27DBA">
        <w:rPr>
          <w:i/>
          <w:iCs/>
          <w:lang w:val="de-DE"/>
        </w:rPr>
        <w:t xml:space="preserve"> von </w:t>
      </w:r>
      <w:r w:rsidR="00441B26">
        <w:rPr>
          <w:i/>
          <w:iCs/>
          <w:lang w:val="de-DE"/>
        </w:rPr>
        <w:t xml:space="preserve">500 </w:t>
      </w:r>
      <w:r w:rsidR="00E27DBA">
        <w:rPr>
          <w:i/>
          <w:iCs/>
          <w:lang w:val="de-DE"/>
        </w:rPr>
        <w:t xml:space="preserve">auf </w:t>
      </w:r>
      <w:r w:rsidR="00441B26">
        <w:rPr>
          <w:i/>
          <w:iCs/>
          <w:lang w:val="de-DE"/>
        </w:rPr>
        <w:t>200 Euro pro Kilowattstunde Speicherkapazität</w:t>
      </w:r>
      <w:r w:rsidR="00E27DBA">
        <w:rPr>
          <w:i/>
          <w:iCs/>
          <w:lang w:val="de-DE"/>
        </w:rPr>
        <w:t xml:space="preserve"> reduziert</w:t>
      </w:r>
      <w:r w:rsidR="00441B26">
        <w:rPr>
          <w:i/>
          <w:iCs/>
          <w:lang w:val="de-DE"/>
        </w:rPr>
        <w:t xml:space="preserve">. </w:t>
      </w:r>
      <w:r w:rsidR="002B1270" w:rsidRPr="002B1270">
        <w:rPr>
          <w:i/>
          <w:iCs/>
          <w:lang w:val="de-DE"/>
        </w:rPr>
        <w:t>Mehr als 5000 Österreicher, darunter 600 bis 700 Vorarlberger</w:t>
      </w:r>
      <w:r w:rsidR="002B1270">
        <w:rPr>
          <w:i/>
          <w:iCs/>
          <w:lang w:val="de-DE"/>
        </w:rPr>
        <w:t>, die zu den alten Bedingungen in einen Stromspeicher investie</w:t>
      </w:r>
      <w:r w:rsidR="00B540F9">
        <w:rPr>
          <w:i/>
          <w:iCs/>
          <w:lang w:val="de-DE"/>
        </w:rPr>
        <w:t>ren wollten</w:t>
      </w:r>
      <w:r w:rsidR="002B1270">
        <w:rPr>
          <w:i/>
          <w:iCs/>
          <w:lang w:val="de-DE"/>
        </w:rPr>
        <w:t xml:space="preserve">, gehen nun leer aus, kritisiert </w:t>
      </w:r>
      <w:r w:rsidR="000E23CA">
        <w:rPr>
          <w:i/>
          <w:iCs/>
          <w:lang w:val="de-DE"/>
        </w:rPr>
        <w:t xml:space="preserve">der österreichische </w:t>
      </w:r>
      <w:r w:rsidR="002B1270">
        <w:rPr>
          <w:i/>
          <w:iCs/>
          <w:lang w:val="de-DE"/>
        </w:rPr>
        <w:t>Photovoltaik-Marktführer Hansesun Austria.</w:t>
      </w:r>
    </w:p>
    <w:p w14:paraId="0E1BBE96" w14:textId="77777777" w:rsidR="006766F3" w:rsidRDefault="006766F3" w:rsidP="006766F3">
      <w:pPr>
        <w:rPr>
          <w:lang w:val="de-DE"/>
        </w:rPr>
      </w:pPr>
    </w:p>
    <w:p w14:paraId="756603B2" w14:textId="10372E26" w:rsidR="008802BA" w:rsidRDefault="00E27DBA" w:rsidP="0006749D">
      <w:pPr>
        <w:rPr>
          <w:lang w:val="de-DE"/>
        </w:rPr>
      </w:pPr>
      <w:r>
        <w:rPr>
          <w:lang w:val="de-DE"/>
        </w:rPr>
        <w:t xml:space="preserve">Alle fünf im Parlament vertretenen Parteien haben am Mittwochabend gemeinsam die Novelle zum Ökostromgesetz beschlossen. Für Photovoltaikanlagen stehen im kommenden Jahr </w:t>
      </w:r>
      <w:r w:rsidR="009A2A41">
        <w:rPr>
          <w:lang w:val="de-DE"/>
        </w:rPr>
        <w:t xml:space="preserve">24 Millionen Euro an Investitionsförderung bereit – doppelt soviel wie bisher. Auch die Förderung für Stromspeicher wurde für 2020 von </w:t>
      </w:r>
      <w:r w:rsidR="002B1270">
        <w:rPr>
          <w:lang w:val="de-DE"/>
        </w:rPr>
        <w:t>sechs</w:t>
      </w:r>
      <w:r w:rsidR="009A2A41">
        <w:rPr>
          <w:lang w:val="de-DE"/>
        </w:rPr>
        <w:t xml:space="preserve"> auf </w:t>
      </w:r>
      <w:r w:rsidR="002B1270">
        <w:rPr>
          <w:lang w:val="de-DE"/>
        </w:rPr>
        <w:t>zwölf</w:t>
      </w:r>
      <w:r w:rsidR="009A2A41">
        <w:rPr>
          <w:lang w:val="de-DE"/>
        </w:rPr>
        <w:t xml:space="preserve"> Millionen Euro verdoppelt.</w:t>
      </w:r>
    </w:p>
    <w:p w14:paraId="4F413FBB" w14:textId="1536BA02" w:rsidR="009A2A41" w:rsidRDefault="009A2A41" w:rsidP="0006749D">
      <w:pPr>
        <w:rPr>
          <w:lang w:val="de-DE"/>
        </w:rPr>
      </w:pPr>
    </w:p>
    <w:p w14:paraId="6F8AA6BB" w14:textId="55C4CF61" w:rsidR="009A2A41" w:rsidRDefault="009A2A41" w:rsidP="0006749D">
      <w:pPr>
        <w:rPr>
          <w:lang w:val="de-DE"/>
        </w:rPr>
      </w:pPr>
      <w:r>
        <w:rPr>
          <w:lang w:val="de-DE"/>
        </w:rPr>
        <w:t>„</w:t>
      </w:r>
      <w:r w:rsidR="00434EFB">
        <w:rPr>
          <w:lang w:val="de-DE"/>
        </w:rPr>
        <w:t>Mit dem Beschluss ist d</w:t>
      </w:r>
      <w:r>
        <w:rPr>
          <w:lang w:val="de-DE"/>
        </w:rPr>
        <w:t xml:space="preserve">as Stromspeicher-Geschäft in Österreich </w:t>
      </w:r>
      <w:r w:rsidR="00313DD2">
        <w:rPr>
          <w:lang w:val="de-DE"/>
        </w:rPr>
        <w:t>sehr schwierig geworden</w:t>
      </w:r>
      <w:r>
        <w:rPr>
          <w:lang w:val="de-DE"/>
        </w:rPr>
        <w:t>“, ist der Marketingleiter von Hansesun Austria, Andreas Müller</w:t>
      </w:r>
      <w:r w:rsidR="00AD6CA7">
        <w:rPr>
          <w:lang w:val="de-DE"/>
        </w:rPr>
        <w:t>,</w:t>
      </w:r>
      <w:r>
        <w:rPr>
          <w:lang w:val="de-DE"/>
        </w:rPr>
        <w:t xml:space="preserve"> überzeugt. </w:t>
      </w:r>
      <w:r w:rsidR="00C53A6F">
        <w:rPr>
          <w:lang w:val="de-DE"/>
        </w:rPr>
        <w:t>Das klingt paradox. D</w:t>
      </w:r>
      <w:r w:rsidR="00434EFB">
        <w:rPr>
          <w:lang w:val="de-DE"/>
        </w:rPr>
        <w:t>enn d</w:t>
      </w:r>
      <w:r w:rsidR="00C53A6F">
        <w:rPr>
          <w:lang w:val="de-DE"/>
        </w:rPr>
        <w:t xml:space="preserve">er Nationalrat hat </w:t>
      </w:r>
      <w:r w:rsidR="00AD6CA7">
        <w:rPr>
          <w:lang w:val="de-DE"/>
        </w:rPr>
        <w:t xml:space="preserve">zwar das Fördervolumen verdoppelt, </w:t>
      </w:r>
      <w:r w:rsidR="00434EFB">
        <w:rPr>
          <w:lang w:val="de-DE"/>
        </w:rPr>
        <w:t xml:space="preserve">gleichzeitig aber </w:t>
      </w:r>
      <w:r w:rsidR="00AD6CA7">
        <w:rPr>
          <w:lang w:val="de-DE"/>
        </w:rPr>
        <w:t xml:space="preserve">die </w:t>
      </w:r>
      <w:r w:rsidR="00C53A6F">
        <w:rPr>
          <w:lang w:val="de-DE"/>
        </w:rPr>
        <w:t xml:space="preserve">Förderhöhe für Stromspeicher </w:t>
      </w:r>
      <w:r w:rsidR="00AD6CA7">
        <w:rPr>
          <w:lang w:val="de-DE"/>
        </w:rPr>
        <w:t>mehr als halbiert</w:t>
      </w:r>
      <w:r w:rsidR="00C53A6F">
        <w:rPr>
          <w:lang w:val="de-DE"/>
        </w:rPr>
        <w:t xml:space="preserve">. Statt bisher 500 Euro pro Kilowattstunde Speicherkapazität gibt es ab 2020 nur </w:t>
      </w:r>
      <w:r w:rsidR="00434EFB">
        <w:rPr>
          <w:lang w:val="de-DE"/>
        </w:rPr>
        <w:t>noch</w:t>
      </w:r>
      <w:r w:rsidR="00C53A6F">
        <w:rPr>
          <w:lang w:val="de-DE"/>
        </w:rPr>
        <w:t xml:space="preserve"> 200 Euro.</w:t>
      </w:r>
    </w:p>
    <w:p w14:paraId="73B21C13" w14:textId="4CC975E7" w:rsidR="002B1270" w:rsidRDefault="002B1270" w:rsidP="00F24DA5">
      <w:pPr>
        <w:rPr>
          <w:lang w:val="de-DE"/>
        </w:rPr>
      </w:pPr>
    </w:p>
    <w:p w14:paraId="73FCFA08" w14:textId="28E746CE" w:rsidR="00FF1537" w:rsidRPr="00FF1537" w:rsidRDefault="00FF1537" w:rsidP="00F24DA5">
      <w:pPr>
        <w:rPr>
          <w:b/>
          <w:lang w:val="de-DE"/>
        </w:rPr>
      </w:pPr>
      <w:r>
        <w:rPr>
          <w:b/>
          <w:lang w:val="de-DE"/>
        </w:rPr>
        <w:t>Private gingen leer aus</w:t>
      </w:r>
    </w:p>
    <w:p w14:paraId="76F36D2B" w14:textId="0DC3E644" w:rsidR="002B1270" w:rsidRDefault="00F24DA5" w:rsidP="00F24DA5">
      <w:pPr>
        <w:rPr>
          <w:lang w:val="de-DE"/>
        </w:rPr>
      </w:pPr>
      <w:r>
        <w:rPr>
          <w:lang w:val="de-DE"/>
        </w:rPr>
        <w:t>Mehr als 5000 Österreich</w:t>
      </w:r>
      <w:r w:rsidR="002B1270">
        <w:rPr>
          <w:lang w:val="de-DE"/>
        </w:rPr>
        <w:t>er,</w:t>
      </w:r>
      <w:r>
        <w:rPr>
          <w:lang w:val="de-DE"/>
        </w:rPr>
        <w:t xml:space="preserve"> darunter 600 bis 700 Vorarlberger</w:t>
      </w:r>
      <w:r w:rsidR="002B1270">
        <w:rPr>
          <w:lang w:val="de-DE"/>
        </w:rPr>
        <w:t>,</w:t>
      </w:r>
      <w:r>
        <w:rPr>
          <w:lang w:val="de-DE"/>
        </w:rPr>
        <w:t xml:space="preserve"> </w:t>
      </w:r>
      <w:r w:rsidR="002B1270">
        <w:rPr>
          <w:lang w:val="de-DE"/>
        </w:rPr>
        <w:t>hätten</w:t>
      </w:r>
      <w:r>
        <w:rPr>
          <w:lang w:val="de-DE"/>
        </w:rPr>
        <w:t xml:space="preserve"> zu den alten Fördersätzen </w:t>
      </w:r>
      <w:r w:rsidR="002B1270">
        <w:rPr>
          <w:lang w:val="de-DE"/>
        </w:rPr>
        <w:t xml:space="preserve">gerne </w:t>
      </w:r>
      <w:r>
        <w:rPr>
          <w:lang w:val="de-DE"/>
        </w:rPr>
        <w:t>in einen Stromspeicher investier</w:t>
      </w:r>
      <w:r w:rsidR="002B1270">
        <w:rPr>
          <w:lang w:val="de-DE"/>
        </w:rPr>
        <w:t>t</w:t>
      </w:r>
      <w:r>
        <w:rPr>
          <w:lang w:val="de-DE"/>
        </w:rPr>
        <w:t xml:space="preserve">, rechnet der Hansesun-Sprecher vor. Sie hatten in den vergangenen Jahren um eine Förderung angesucht, gingen aber leer aus. </w:t>
      </w:r>
      <w:r w:rsidR="002B1270">
        <w:rPr>
          <w:lang w:val="de-DE"/>
        </w:rPr>
        <w:t>Das Fördervolumen kam damals vor allem einigen Großanlagen zugute</w:t>
      </w:r>
      <w:r w:rsidR="00B540F9">
        <w:rPr>
          <w:lang w:val="de-DE"/>
        </w:rPr>
        <w:t>, die bis zu 500.000 Euro pro Stromspeicher kassierten.</w:t>
      </w:r>
    </w:p>
    <w:p w14:paraId="42266336" w14:textId="77777777" w:rsidR="002B1270" w:rsidRDefault="002B1270" w:rsidP="00F24DA5">
      <w:pPr>
        <w:rPr>
          <w:lang w:val="de-DE"/>
        </w:rPr>
      </w:pPr>
    </w:p>
    <w:p w14:paraId="19D8C7EC" w14:textId="77777777" w:rsidR="00B540F9" w:rsidRDefault="002B1270" w:rsidP="0006749D">
      <w:pPr>
        <w:rPr>
          <w:lang w:val="de-DE"/>
        </w:rPr>
      </w:pPr>
      <w:r>
        <w:rPr>
          <w:lang w:val="de-DE"/>
        </w:rPr>
        <w:t>„</w:t>
      </w:r>
      <w:r w:rsidR="00B540F9">
        <w:rPr>
          <w:lang w:val="de-DE"/>
        </w:rPr>
        <w:t>Industrie und große Gewerbebetriebe haben ihre Großanlagen zu den alten, guten Bedingungen fördern lassen. Den kleinen, privaten Anlagen bietet man jetzt die neuen, schlechten Bedingungen an“, kritisiert Müller scharf. Er befürchtet negative Auswirkungen nicht nur für die Stromspeicher selbst, sondern auch für den Bau von tausenden privaten Photovoltaikanlagen.</w:t>
      </w:r>
    </w:p>
    <w:p w14:paraId="6CA6727F" w14:textId="31023F72" w:rsidR="00B540F9" w:rsidRDefault="00B540F9" w:rsidP="0006749D">
      <w:pPr>
        <w:rPr>
          <w:lang w:val="de-DE"/>
        </w:rPr>
      </w:pPr>
    </w:p>
    <w:p w14:paraId="3E48D46D" w14:textId="015F406A" w:rsidR="00FF1537" w:rsidRPr="00FF1537" w:rsidRDefault="00FF1537" w:rsidP="0006749D">
      <w:pPr>
        <w:rPr>
          <w:b/>
          <w:lang w:val="de-DE"/>
        </w:rPr>
      </w:pPr>
      <w:r w:rsidRPr="00FF1537">
        <w:rPr>
          <w:b/>
          <w:lang w:val="de-DE"/>
        </w:rPr>
        <w:t xml:space="preserve">Photovoltaik </w:t>
      </w:r>
      <w:r>
        <w:rPr>
          <w:b/>
          <w:lang w:val="de-DE"/>
        </w:rPr>
        <w:t>mit Stromspeichern kombinieren</w:t>
      </w:r>
    </w:p>
    <w:p w14:paraId="230AF6D7" w14:textId="77777777" w:rsidR="00FF1537" w:rsidRDefault="00AD6CA7" w:rsidP="0006749D">
      <w:pPr>
        <w:rPr>
          <w:lang w:val="de-DE"/>
        </w:rPr>
      </w:pPr>
      <w:r>
        <w:rPr>
          <w:lang w:val="de-DE"/>
        </w:rPr>
        <w:t xml:space="preserve">Photovoltaikanlagen </w:t>
      </w:r>
      <w:r w:rsidR="000E23CA">
        <w:rPr>
          <w:lang w:val="de-DE"/>
        </w:rPr>
        <w:t>würden</w:t>
      </w:r>
      <w:r>
        <w:rPr>
          <w:lang w:val="de-DE"/>
        </w:rPr>
        <w:t xml:space="preserve"> von Privaten </w:t>
      </w:r>
      <w:r w:rsidR="00313DD2">
        <w:rPr>
          <w:lang w:val="de-DE"/>
        </w:rPr>
        <w:t>immer mehr</w:t>
      </w:r>
      <w:r>
        <w:rPr>
          <w:lang w:val="de-DE"/>
        </w:rPr>
        <w:t xml:space="preserve"> zusammen mit Stromspeichern nachgefragt</w:t>
      </w:r>
      <w:r w:rsidR="000E23CA">
        <w:rPr>
          <w:lang w:val="de-DE"/>
        </w:rPr>
        <w:t>, schildert Müller.</w:t>
      </w:r>
      <w:r>
        <w:rPr>
          <w:lang w:val="de-DE"/>
        </w:rPr>
        <w:t xml:space="preserve"> </w:t>
      </w:r>
      <w:r w:rsidR="000E23CA">
        <w:rPr>
          <w:lang w:val="de-DE"/>
        </w:rPr>
        <w:t xml:space="preserve">Mit dieser Kombination sind bis zu 90 Prozent Eigenversorgung aus Sonnenstrom möglich. </w:t>
      </w:r>
      <w:r w:rsidR="00FF1537">
        <w:rPr>
          <w:lang w:val="de-DE"/>
        </w:rPr>
        <w:t>Deshalb sei diese Kombination ein Schlüssel zur Energiewende.</w:t>
      </w:r>
    </w:p>
    <w:p w14:paraId="4D2D6CAB" w14:textId="77777777" w:rsidR="00FF1537" w:rsidRDefault="00FF1537" w:rsidP="0006749D">
      <w:pPr>
        <w:rPr>
          <w:lang w:val="de-DE"/>
        </w:rPr>
      </w:pPr>
    </w:p>
    <w:p w14:paraId="37750F00" w14:textId="35A32EA7" w:rsidR="00B540F9" w:rsidRDefault="000E23CA" w:rsidP="0006749D">
      <w:pPr>
        <w:rPr>
          <w:lang w:val="de-DE"/>
        </w:rPr>
      </w:pPr>
      <w:r>
        <w:rPr>
          <w:lang w:val="de-DE"/>
        </w:rPr>
        <w:t>„</w:t>
      </w:r>
      <w:r w:rsidR="00AD6CA7">
        <w:rPr>
          <w:lang w:val="de-DE"/>
        </w:rPr>
        <w:t xml:space="preserve">Die Menschen möchten </w:t>
      </w:r>
      <w:r>
        <w:rPr>
          <w:lang w:val="de-DE"/>
        </w:rPr>
        <w:t>einen echten Beitrag zum Klimaschutz leisten</w:t>
      </w:r>
      <w:r w:rsidR="00B540F9">
        <w:rPr>
          <w:lang w:val="de-DE"/>
        </w:rPr>
        <w:t>. Sie wollen</w:t>
      </w:r>
      <w:r w:rsidR="00AD6CA7">
        <w:rPr>
          <w:lang w:val="de-DE"/>
        </w:rPr>
        <w:t xml:space="preserve"> sich aus Sonnenstrom selbst versorgen“, </w:t>
      </w:r>
      <w:r w:rsidR="00FF1537">
        <w:rPr>
          <w:lang w:val="de-DE"/>
        </w:rPr>
        <w:t>schildert</w:t>
      </w:r>
      <w:r w:rsidR="00AD6CA7">
        <w:rPr>
          <w:lang w:val="de-DE"/>
        </w:rPr>
        <w:t xml:space="preserve"> Müller. </w:t>
      </w:r>
      <w:r>
        <w:rPr>
          <w:lang w:val="de-DE"/>
        </w:rPr>
        <w:t>Er befürchtet einen Einbruch bei privaten Photovoltaikanlagen: „</w:t>
      </w:r>
      <w:r w:rsidR="00B540F9">
        <w:rPr>
          <w:lang w:val="de-DE"/>
        </w:rPr>
        <w:t xml:space="preserve">Ist ein </w:t>
      </w:r>
      <w:r w:rsidR="00AD6CA7">
        <w:rPr>
          <w:lang w:val="de-DE"/>
        </w:rPr>
        <w:t xml:space="preserve">Stromspeicher </w:t>
      </w:r>
      <w:r w:rsidR="00B540F9">
        <w:rPr>
          <w:lang w:val="de-DE"/>
        </w:rPr>
        <w:t xml:space="preserve">finanziell nicht rentabel, entscheiden sich viele </w:t>
      </w:r>
      <w:r>
        <w:rPr>
          <w:lang w:val="de-DE"/>
        </w:rPr>
        <w:t xml:space="preserve">Menschen </w:t>
      </w:r>
      <w:r w:rsidR="00B540F9">
        <w:rPr>
          <w:lang w:val="de-DE"/>
        </w:rPr>
        <w:t xml:space="preserve">vermutlich </w:t>
      </w:r>
      <w:r>
        <w:rPr>
          <w:lang w:val="de-DE"/>
        </w:rPr>
        <w:t xml:space="preserve">ganz </w:t>
      </w:r>
      <w:r w:rsidR="00B540F9">
        <w:rPr>
          <w:lang w:val="de-DE"/>
        </w:rPr>
        <w:t>gegen den Bau einer Photovoltaikanlage</w:t>
      </w:r>
      <w:r>
        <w:rPr>
          <w:lang w:val="de-DE"/>
        </w:rPr>
        <w:t>.“</w:t>
      </w:r>
    </w:p>
    <w:p w14:paraId="7EE44774" w14:textId="77777777" w:rsidR="00B540F9" w:rsidRDefault="00B540F9" w:rsidP="0006749D">
      <w:pPr>
        <w:rPr>
          <w:lang w:val="de-DE"/>
        </w:rPr>
      </w:pPr>
    </w:p>
    <w:p w14:paraId="50171AD8" w14:textId="6F18B3A8" w:rsidR="009C13DC" w:rsidRDefault="000E23CA" w:rsidP="00797BAE">
      <w:pPr>
        <w:rPr>
          <w:lang w:val="de-DE"/>
        </w:rPr>
      </w:pPr>
      <w:r>
        <w:rPr>
          <w:lang w:val="de-DE"/>
        </w:rPr>
        <w:t xml:space="preserve">Müller fordert „eine vernünftige Lösung für </w:t>
      </w:r>
      <w:r w:rsidR="009C13DC">
        <w:rPr>
          <w:lang w:val="de-DE"/>
        </w:rPr>
        <w:t xml:space="preserve">die geprellten Förderwerber aus </w:t>
      </w:r>
      <w:r>
        <w:rPr>
          <w:lang w:val="de-DE"/>
        </w:rPr>
        <w:t xml:space="preserve">den Jahren </w:t>
      </w:r>
      <w:r w:rsidR="009C13DC">
        <w:rPr>
          <w:lang w:val="de-DE"/>
        </w:rPr>
        <w:t>2018</w:t>
      </w:r>
      <w:r>
        <w:rPr>
          <w:lang w:val="de-DE"/>
        </w:rPr>
        <w:t xml:space="preserve"> und 20</w:t>
      </w:r>
      <w:r w:rsidR="009C13DC">
        <w:rPr>
          <w:lang w:val="de-DE"/>
        </w:rPr>
        <w:t>19</w:t>
      </w:r>
      <w:r>
        <w:rPr>
          <w:lang w:val="de-DE"/>
        </w:rPr>
        <w:t xml:space="preserve">, die </w:t>
      </w:r>
      <w:r w:rsidR="0064625C">
        <w:rPr>
          <w:lang w:val="de-DE"/>
        </w:rPr>
        <w:t>immer noch auf der Warteliste stehen</w:t>
      </w:r>
      <w:r>
        <w:rPr>
          <w:lang w:val="de-DE"/>
        </w:rPr>
        <w:t>.</w:t>
      </w:r>
      <w:r w:rsidR="00FF1537">
        <w:rPr>
          <w:lang w:val="de-DE"/>
        </w:rPr>
        <w:t xml:space="preserve"> Großbetriebe hoch zu fördern und die Privaten mit reduzierter Förderung abzuspeisen, das</w:t>
      </w:r>
      <w:r w:rsidR="0064625C">
        <w:rPr>
          <w:lang w:val="de-DE"/>
        </w:rPr>
        <w:t xml:space="preserve"> riecht nach einem echten Skandal!</w:t>
      </w:r>
      <w:r w:rsidR="00172851">
        <w:rPr>
          <w:lang w:val="de-DE"/>
        </w:rPr>
        <w:t>“</w:t>
      </w:r>
    </w:p>
    <w:p w14:paraId="673D70DC" w14:textId="77777777" w:rsidR="006F6BC4" w:rsidRDefault="006F6BC4" w:rsidP="0006749D">
      <w:pPr>
        <w:rPr>
          <w:lang w:val="de-DE"/>
        </w:rPr>
      </w:pPr>
    </w:p>
    <w:p w14:paraId="2CF42E0D" w14:textId="77777777" w:rsidR="00DC7D7E" w:rsidRDefault="00DC7D7E" w:rsidP="00DC7D7E">
      <w:pPr>
        <w:rPr>
          <w:lang w:val="de-DE"/>
        </w:rPr>
      </w:pPr>
    </w:p>
    <w:p w14:paraId="0298C119" w14:textId="77777777" w:rsidR="006766F3" w:rsidRDefault="006766F3" w:rsidP="006766F3">
      <w:pPr>
        <w:rPr>
          <w:lang w:val="de-DE"/>
        </w:rPr>
      </w:pPr>
    </w:p>
    <w:p w14:paraId="39347BED" w14:textId="77777777" w:rsidR="006766F3" w:rsidRPr="004C4C36" w:rsidRDefault="006766F3" w:rsidP="008924D7">
      <w:pPr>
        <w:keepNext/>
        <w:rPr>
          <w:lang w:val="de-DE"/>
        </w:rPr>
      </w:pPr>
      <w:r w:rsidRPr="004C4C36">
        <w:rPr>
          <w:b/>
          <w:bCs/>
          <w:lang w:val="de-DE"/>
        </w:rPr>
        <w:lastRenderedPageBreak/>
        <w:t>Bildtext:</w:t>
      </w:r>
    </w:p>
    <w:p w14:paraId="4B06F62A" w14:textId="77777777" w:rsidR="005A49B6" w:rsidRDefault="005A49B6" w:rsidP="005A49B6">
      <w:pPr>
        <w:rPr>
          <w:lang w:val="de-DE"/>
        </w:rPr>
      </w:pPr>
      <w:bookmarkStart w:id="0" w:name="_Hlk19860012"/>
      <w:r>
        <w:rPr>
          <w:b/>
          <w:bCs/>
          <w:lang w:val="de-DE"/>
        </w:rPr>
        <w:t xml:space="preserve">sonnenBatterie-Hansesun.jpg: </w:t>
      </w:r>
      <w:r>
        <w:rPr>
          <w:lang w:val="de-DE"/>
        </w:rPr>
        <w:t>Hunderte Projekte für das Installieren von Stromspeichern in Vorarlberg stehen vor dem Aus, kritisiert Hansesun Austria. (Copyright: Sonnen GmbH)</w:t>
      </w:r>
    </w:p>
    <w:p w14:paraId="651E8CE9" w14:textId="77777777" w:rsidR="005A49B6" w:rsidRDefault="005A49B6" w:rsidP="005A49B6">
      <w:pPr>
        <w:rPr>
          <w:lang w:val="de-DE"/>
        </w:rPr>
      </w:pPr>
    </w:p>
    <w:p w14:paraId="6010B6D0" w14:textId="39435840" w:rsidR="005A49B6" w:rsidRDefault="005A49B6" w:rsidP="005A49B6">
      <w:pPr>
        <w:rPr>
          <w:lang w:val="de-DE"/>
        </w:rPr>
      </w:pPr>
      <w:r>
        <w:rPr>
          <w:b/>
          <w:bCs/>
          <w:lang w:val="de-DE"/>
        </w:rPr>
        <w:t xml:space="preserve">Andreas-Mueller.jpg: </w:t>
      </w:r>
      <w:r w:rsidR="00196B7C" w:rsidRPr="00196B7C">
        <w:rPr>
          <w:lang w:val="de-DE"/>
        </w:rPr>
        <w:t>„Die Menschen möchten energieautark werden, sich zum allergrößten Teil aus Sonnenstrom selbst versorgen und das geht nur in Kombination mit dem Stromspeicher</w:t>
      </w:r>
      <w:r w:rsidR="00733623">
        <w:rPr>
          <w:lang w:val="de-DE"/>
        </w:rPr>
        <w:t xml:space="preserve">“, </w:t>
      </w:r>
      <w:r w:rsidR="00172851">
        <w:rPr>
          <w:lang w:val="de-DE"/>
        </w:rPr>
        <w:t>weiß</w:t>
      </w:r>
      <w:bookmarkStart w:id="1" w:name="_GoBack"/>
      <w:bookmarkEnd w:id="1"/>
      <w:r w:rsidR="00196B7C" w:rsidRPr="00196B7C">
        <w:rPr>
          <w:lang w:val="de-DE"/>
        </w:rPr>
        <w:t xml:space="preserve"> Andreas Müller</w:t>
      </w:r>
      <w:r w:rsidR="00733623">
        <w:rPr>
          <w:lang w:val="de-DE"/>
        </w:rPr>
        <w:t xml:space="preserve">, </w:t>
      </w:r>
      <w:r w:rsidR="00733623" w:rsidRPr="00196B7C">
        <w:rPr>
          <w:lang w:val="de-DE"/>
        </w:rPr>
        <w:t>Marketingleiter von Hansesun Austria</w:t>
      </w:r>
      <w:r w:rsidR="00196B7C" w:rsidRPr="00196B7C">
        <w:rPr>
          <w:lang w:val="de-DE"/>
        </w:rPr>
        <w:t>. (Copyright: Dietmar Stiplovsek)</w:t>
      </w:r>
    </w:p>
    <w:p w14:paraId="11349D34" w14:textId="77777777" w:rsidR="00C3399E" w:rsidRPr="004C4C36" w:rsidRDefault="00C3399E" w:rsidP="006766F3">
      <w:pPr>
        <w:rPr>
          <w:lang w:val="de-DE"/>
        </w:rPr>
      </w:pPr>
    </w:p>
    <w:p w14:paraId="2A7F9528" w14:textId="6122F42B" w:rsidR="006766F3" w:rsidRPr="004C4C36" w:rsidRDefault="00F5010E" w:rsidP="006766F3">
      <w:pPr>
        <w:rPr>
          <w:lang w:val="de-DE"/>
        </w:rPr>
      </w:pPr>
      <w:r w:rsidRPr="004C4C36">
        <w:rPr>
          <w:lang w:val="de-DE"/>
        </w:rPr>
        <w:t xml:space="preserve">Der </w:t>
      </w:r>
      <w:r w:rsidR="006766F3" w:rsidRPr="004C4C36">
        <w:rPr>
          <w:lang w:val="de-DE"/>
        </w:rPr>
        <w:t xml:space="preserve">Abdruck </w:t>
      </w:r>
      <w:r w:rsidR="005A49B6">
        <w:rPr>
          <w:lang w:val="de-DE"/>
        </w:rPr>
        <w:t xml:space="preserve">für alle Fotos </w:t>
      </w:r>
      <w:r w:rsidRPr="004C4C36">
        <w:rPr>
          <w:lang w:val="de-DE"/>
        </w:rPr>
        <w:t xml:space="preserve">ist honorarfrei </w:t>
      </w:r>
      <w:r w:rsidR="006766F3" w:rsidRPr="004C4C36">
        <w:rPr>
          <w:lang w:val="de-DE"/>
        </w:rPr>
        <w:t xml:space="preserve">zur Berichterstattung über </w:t>
      </w:r>
      <w:r w:rsidR="00C17C2F" w:rsidRPr="004C4C36">
        <w:rPr>
          <w:lang w:val="de-DE"/>
        </w:rPr>
        <w:t>die Hansesun Austria GmbH</w:t>
      </w:r>
      <w:r w:rsidR="006766F3" w:rsidRPr="004C4C36">
        <w:rPr>
          <w:lang w:val="de-DE"/>
        </w:rPr>
        <w:t>. Angabe des Bildnachweises ist Voraussetzung.</w:t>
      </w:r>
    </w:p>
    <w:bookmarkEnd w:id="0"/>
    <w:p w14:paraId="7B89DB05" w14:textId="77777777" w:rsidR="006766F3" w:rsidRPr="004C4C36" w:rsidRDefault="006766F3" w:rsidP="006766F3">
      <w:pPr>
        <w:rPr>
          <w:lang w:val="de-DE"/>
        </w:rPr>
      </w:pPr>
    </w:p>
    <w:p w14:paraId="72A4578F" w14:textId="77777777" w:rsidR="006766F3" w:rsidRDefault="006766F3" w:rsidP="006766F3">
      <w:pPr>
        <w:rPr>
          <w:lang w:val="de-DE"/>
        </w:rPr>
      </w:pPr>
    </w:p>
    <w:p w14:paraId="25BFF5D2" w14:textId="77777777" w:rsidR="006766F3" w:rsidRDefault="006766F3" w:rsidP="006766F3">
      <w:pPr>
        <w:rPr>
          <w:lang w:val="de-DE"/>
        </w:rPr>
      </w:pPr>
    </w:p>
    <w:p w14:paraId="50465048" w14:textId="77777777" w:rsidR="006766F3" w:rsidRDefault="006766F3" w:rsidP="006766F3">
      <w:pPr>
        <w:rPr>
          <w:lang w:val="de-DE"/>
        </w:rPr>
      </w:pPr>
      <w:r>
        <w:rPr>
          <w:b/>
          <w:bCs/>
          <w:lang w:val="de-DE"/>
        </w:rPr>
        <w:t>Rückfragehinweis für die Redaktionen:</w:t>
      </w:r>
    </w:p>
    <w:p w14:paraId="3482AF93" w14:textId="77777777" w:rsidR="006766F3" w:rsidRDefault="00FA6216" w:rsidP="006766F3">
      <w:pPr>
        <w:rPr>
          <w:lang w:val="de-DE"/>
        </w:rPr>
      </w:pPr>
      <w:r>
        <w:rPr>
          <w:lang w:val="de-DE"/>
        </w:rPr>
        <w:t>Hansesun Austria GmbH, Marketingleiter Andreas Müller</w:t>
      </w:r>
      <w:r w:rsidR="006766F3">
        <w:rPr>
          <w:lang w:val="de-DE"/>
        </w:rPr>
        <w:t>, Telefon</w:t>
      </w:r>
      <w:r>
        <w:rPr>
          <w:lang w:val="de-DE"/>
        </w:rPr>
        <w:t xml:space="preserve"> </w:t>
      </w:r>
      <w:r w:rsidR="009B26F7">
        <w:rPr>
          <w:lang w:val="de-DE"/>
        </w:rPr>
        <w:t>+43/664/88685520</w:t>
      </w:r>
      <w:r w:rsidR="006766F3">
        <w:rPr>
          <w:lang w:val="de-DE"/>
        </w:rPr>
        <w:t>, Mail</w:t>
      </w:r>
      <w:r w:rsidR="009B26F7">
        <w:rPr>
          <w:lang w:val="de-DE"/>
        </w:rPr>
        <w:t xml:space="preserve"> </w:t>
      </w:r>
      <w:hyperlink r:id="rId5" w:history="1">
        <w:r w:rsidR="009B26F7" w:rsidRPr="009E2B7E">
          <w:rPr>
            <w:rStyle w:val="Hyperlink"/>
            <w:lang w:val="de-DE"/>
          </w:rPr>
          <w:t>andreas.mueller@hansesun.at</w:t>
        </w:r>
      </w:hyperlink>
      <w:r w:rsidR="009B26F7">
        <w:rPr>
          <w:lang w:val="de-DE"/>
        </w:rPr>
        <w:t xml:space="preserve"> </w:t>
      </w:r>
    </w:p>
    <w:p w14:paraId="149676F1" w14:textId="77777777" w:rsidR="0039636C" w:rsidRPr="006766F3" w:rsidRDefault="006766F3" w:rsidP="006766F3">
      <w:pPr>
        <w:rPr>
          <w:lang w:val="de-DE"/>
        </w:rPr>
      </w:pPr>
      <w:r>
        <w:rPr>
          <w:lang w:val="de-DE"/>
        </w:rPr>
        <w:t xml:space="preserve">Pzwei. Pressearbeit, </w:t>
      </w:r>
      <w:r w:rsidR="009B26F7">
        <w:rPr>
          <w:lang w:val="de-DE"/>
        </w:rPr>
        <w:t>Wolfgang Pendl</w:t>
      </w:r>
      <w:r>
        <w:rPr>
          <w:lang w:val="de-DE"/>
        </w:rPr>
        <w:t xml:space="preserve">, Telefon +43/699/10016399, Mail </w:t>
      </w:r>
      <w:hyperlink r:id="rId6" w:history="1">
        <w:r w:rsidR="009B26F7" w:rsidRPr="009E2B7E">
          <w:rPr>
            <w:rStyle w:val="Hyperlink"/>
          </w:rPr>
          <w:t>wolfgang.pendl@pzwei.at</w:t>
        </w:r>
      </w:hyperlink>
      <w:r w:rsidR="009B26F7">
        <w:t xml:space="preserve"> </w:t>
      </w:r>
    </w:p>
    <w:sectPr w:rsidR="0039636C" w:rsidRPr="006766F3" w:rsidSect="008579F2">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64"/>
    <w:rsid w:val="000114B4"/>
    <w:rsid w:val="00016711"/>
    <w:rsid w:val="000502F5"/>
    <w:rsid w:val="00065263"/>
    <w:rsid w:val="0006749D"/>
    <w:rsid w:val="000918B7"/>
    <w:rsid w:val="000E2151"/>
    <w:rsid w:val="000E23CA"/>
    <w:rsid w:val="000E64CA"/>
    <w:rsid w:val="000F4B14"/>
    <w:rsid w:val="000F5F69"/>
    <w:rsid w:val="00120A07"/>
    <w:rsid w:val="00140957"/>
    <w:rsid w:val="00172851"/>
    <w:rsid w:val="00191AA8"/>
    <w:rsid w:val="00196B7C"/>
    <w:rsid w:val="001C3014"/>
    <w:rsid w:val="001D2C3F"/>
    <w:rsid w:val="00206F36"/>
    <w:rsid w:val="0025740C"/>
    <w:rsid w:val="0026087B"/>
    <w:rsid w:val="002749C5"/>
    <w:rsid w:val="002B1270"/>
    <w:rsid w:val="002B43ED"/>
    <w:rsid w:val="002C2038"/>
    <w:rsid w:val="002C7473"/>
    <w:rsid w:val="002E5031"/>
    <w:rsid w:val="00313DD2"/>
    <w:rsid w:val="00344CFB"/>
    <w:rsid w:val="00383B97"/>
    <w:rsid w:val="003C371B"/>
    <w:rsid w:val="003D1DA8"/>
    <w:rsid w:val="003D2933"/>
    <w:rsid w:val="00434EFB"/>
    <w:rsid w:val="00436C4D"/>
    <w:rsid w:val="00441367"/>
    <w:rsid w:val="00441B26"/>
    <w:rsid w:val="00456E73"/>
    <w:rsid w:val="00457954"/>
    <w:rsid w:val="00477C18"/>
    <w:rsid w:val="00491DC4"/>
    <w:rsid w:val="00494FD3"/>
    <w:rsid w:val="004C4C36"/>
    <w:rsid w:val="004E28C9"/>
    <w:rsid w:val="00500D14"/>
    <w:rsid w:val="005164E8"/>
    <w:rsid w:val="00530B0C"/>
    <w:rsid w:val="00542932"/>
    <w:rsid w:val="005771C4"/>
    <w:rsid w:val="005A49B6"/>
    <w:rsid w:val="005C6A66"/>
    <w:rsid w:val="005E694D"/>
    <w:rsid w:val="00630D1E"/>
    <w:rsid w:val="00642504"/>
    <w:rsid w:val="0064625C"/>
    <w:rsid w:val="006729B6"/>
    <w:rsid w:val="006766F3"/>
    <w:rsid w:val="006C0AE1"/>
    <w:rsid w:val="006C16D9"/>
    <w:rsid w:val="006D17E6"/>
    <w:rsid w:val="006D182C"/>
    <w:rsid w:val="006D3AF7"/>
    <w:rsid w:val="006E4898"/>
    <w:rsid w:val="006F6BC4"/>
    <w:rsid w:val="007001E2"/>
    <w:rsid w:val="00733623"/>
    <w:rsid w:val="00751795"/>
    <w:rsid w:val="00765B18"/>
    <w:rsid w:val="00797BAE"/>
    <w:rsid w:val="007D073D"/>
    <w:rsid w:val="007D4EAF"/>
    <w:rsid w:val="007D6C9F"/>
    <w:rsid w:val="007F4FEA"/>
    <w:rsid w:val="00802431"/>
    <w:rsid w:val="008579F2"/>
    <w:rsid w:val="00861EE8"/>
    <w:rsid w:val="008802BA"/>
    <w:rsid w:val="008924D7"/>
    <w:rsid w:val="008A6E52"/>
    <w:rsid w:val="008B78E7"/>
    <w:rsid w:val="008C32CC"/>
    <w:rsid w:val="008C7E06"/>
    <w:rsid w:val="008D2FAC"/>
    <w:rsid w:val="008E506A"/>
    <w:rsid w:val="008F16EF"/>
    <w:rsid w:val="0092762A"/>
    <w:rsid w:val="009321FE"/>
    <w:rsid w:val="0093262D"/>
    <w:rsid w:val="00963106"/>
    <w:rsid w:val="009A2A41"/>
    <w:rsid w:val="009B26F7"/>
    <w:rsid w:val="009B5ED2"/>
    <w:rsid w:val="009C13DC"/>
    <w:rsid w:val="009C5035"/>
    <w:rsid w:val="009C6DEE"/>
    <w:rsid w:val="009D28D5"/>
    <w:rsid w:val="00A17B41"/>
    <w:rsid w:val="00A33186"/>
    <w:rsid w:val="00A4722E"/>
    <w:rsid w:val="00A612ED"/>
    <w:rsid w:val="00AD6CA7"/>
    <w:rsid w:val="00B058DC"/>
    <w:rsid w:val="00B10607"/>
    <w:rsid w:val="00B268F1"/>
    <w:rsid w:val="00B278E2"/>
    <w:rsid w:val="00B4455C"/>
    <w:rsid w:val="00B540F9"/>
    <w:rsid w:val="00B808F4"/>
    <w:rsid w:val="00BA10A4"/>
    <w:rsid w:val="00BB0F71"/>
    <w:rsid w:val="00BC6064"/>
    <w:rsid w:val="00BD4395"/>
    <w:rsid w:val="00BF5A1A"/>
    <w:rsid w:val="00C000D8"/>
    <w:rsid w:val="00C17C2F"/>
    <w:rsid w:val="00C3399E"/>
    <w:rsid w:val="00C53A6F"/>
    <w:rsid w:val="00C60BB2"/>
    <w:rsid w:val="00C80F09"/>
    <w:rsid w:val="00C95F45"/>
    <w:rsid w:val="00C972AF"/>
    <w:rsid w:val="00CC444E"/>
    <w:rsid w:val="00CC5D56"/>
    <w:rsid w:val="00D11881"/>
    <w:rsid w:val="00D43419"/>
    <w:rsid w:val="00D65A3B"/>
    <w:rsid w:val="00D81865"/>
    <w:rsid w:val="00DC7D7E"/>
    <w:rsid w:val="00DE5B38"/>
    <w:rsid w:val="00DF4C4B"/>
    <w:rsid w:val="00DF78FE"/>
    <w:rsid w:val="00E157B3"/>
    <w:rsid w:val="00E27DBA"/>
    <w:rsid w:val="00E37E02"/>
    <w:rsid w:val="00E51313"/>
    <w:rsid w:val="00E60703"/>
    <w:rsid w:val="00E64F81"/>
    <w:rsid w:val="00EB1CEE"/>
    <w:rsid w:val="00EC6918"/>
    <w:rsid w:val="00F01E57"/>
    <w:rsid w:val="00F24DA5"/>
    <w:rsid w:val="00F36FF8"/>
    <w:rsid w:val="00F5010E"/>
    <w:rsid w:val="00F515E1"/>
    <w:rsid w:val="00F7579F"/>
    <w:rsid w:val="00F76C1C"/>
    <w:rsid w:val="00F93C9A"/>
    <w:rsid w:val="00FA6216"/>
    <w:rsid w:val="00FF15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7B9F"/>
  <w15:docId w15:val="{F04EC02C-9AC4-4F3E-B0CB-21C7C8C0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2574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40C"/>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9B26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fgang.pendl@pzwei.at" TargetMode="External"/><Relationship Id="rId5" Type="http://schemas.openxmlformats.org/officeDocument/2006/relationships/hyperlink" Target="mailto:andreas.mueller@hansesun.a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553</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Wolfgang Pendl</cp:lastModifiedBy>
  <cp:revision>5</cp:revision>
  <cp:lastPrinted>2019-09-26T14:08:00Z</cp:lastPrinted>
  <dcterms:created xsi:type="dcterms:W3CDTF">2019-09-30T09:47:00Z</dcterms:created>
  <dcterms:modified xsi:type="dcterms:W3CDTF">2019-10-01T06:37:00Z</dcterms:modified>
</cp:coreProperties>
</file>