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0ECF" w14:textId="499DA549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3FA6C622" w14:textId="77777777" w:rsidR="006766F3" w:rsidRDefault="00BC6064" w:rsidP="006766F3">
      <w:pPr>
        <w:rPr>
          <w:lang w:val="de-DE"/>
        </w:rPr>
      </w:pPr>
      <w:r>
        <w:rPr>
          <w:lang w:val="de-DE"/>
        </w:rPr>
        <w:t>Hansesun Austria GmbH</w:t>
      </w:r>
    </w:p>
    <w:p w14:paraId="7C0BE343" w14:textId="77777777" w:rsidR="006766F3" w:rsidRDefault="006766F3" w:rsidP="006766F3">
      <w:pPr>
        <w:rPr>
          <w:lang w:val="de-DE"/>
        </w:rPr>
      </w:pPr>
    </w:p>
    <w:p w14:paraId="6F1A7B2C" w14:textId="77777777" w:rsidR="006766F3" w:rsidRDefault="006766F3" w:rsidP="006766F3">
      <w:pPr>
        <w:rPr>
          <w:lang w:val="de-DE"/>
        </w:rPr>
      </w:pPr>
    </w:p>
    <w:p w14:paraId="65F42E4F" w14:textId="06EEA50A" w:rsidR="006766F3" w:rsidRDefault="008B78E7" w:rsidP="006766F3">
      <w:pPr>
        <w:rPr>
          <w:lang w:val="de-DE"/>
        </w:rPr>
      </w:pPr>
      <w:r>
        <w:rPr>
          <w:b/>
          <w:bCs/>
          <w:lang w:val="de-DE"/>
        </w:rPr>
        <w:t>Über 1000 Sonnenhungrige beim Sonnenwiesenfest</w:t>
      </w:r>
    </w:p>
    <w:p w14:paraId="63A1791E" w14:textId="441044C3" w:rsidR="006766F3" w:rsidRDefault="001C3014" w:rsidP="006766F3">
      <w:pPr>
        <w:rPr>
          <w:lang w:val="de-DE"/>
        </w:rPr>
      </w:pPr>
      <w:r>
        <w:rPr>
          <w:lang w:val="de-DE"/>
        </w:rPr>
        <w:t>Photovoltaik-Marktführer</w:t>
      </w:r>
      <w:r w:rsidR="00191AA8">
        <w:rPr>
          <w:lang w:val="de-DE"/>
        </w:rPr>
        <w:t xml:space="preserve"> Hansesun </w:t>
      </w:r>
      <w:r w:rsidR="008B78E7">
        <w:rPr>
          <w:lang w:val="de-DE"/>
        </w:rPr>
        <w:t>informierte über Heizung und Elektromobilität mit Sonnenenergie</w:t>
      </w:r>
    </w:p>
    <w:p w14:paraId="44B06DBB" w14:textId="77777777" w:rsidR="006766F3" w:rsidRDefault="006766F3" w:rsidP="006766F3">
      <w:pPr>
        <w:rPr>
          <w:lang w:val="de-DE"/>
        </w:rPr>
      </w:pPr>
    </w:p>
    <w:p w14:paraId="3F6E861C" w14:textId="3D843CBF" w:rsidR="006766F3" w:rsidRDefault="00C972AF" w:rsidP="006766F3">
      <w:pPr>
        <w:rPr>
          <w:lang w:val="de-DE"/>
        </w:rPr>
      </w:pPr>
      <w:proofErr w:type="spellStart"/>
      <w:r>
        <w:rPr>
          <w:i/>
          <w:iCs/>
          <w:lang w:val="de-DE"/>
        </w:rPr>
        <w:t>Röthis</w:t>
      </w:r>
      <w:proofErr w:type="spellEnd"/>
      <w:r>
        <w:rPr>
          <w:i/>
          <w:iCs/>
          <w:lang w:val="de-DE"/>
        </w:rPr>
        <w:t xml:space="preserve">, </w:t>
      </w:r>
      <w:r w:rsidR="009321FE">
        <w:rPr>
          <w:i/>
          <w:iCs/>
          <w:lang w:val="de-DE"/>
        </w:rPr>
        <w:t>20</w:t>
      </w:r>
      <w:r>
        <w:rPr>
          <w:i/>
          <w:iCs/>
          <w:lang w:val="de-DE"/>
        </w:rPr>
        <w:t xml:space="preserve">. </w:t>
      </w:r>
      <w:r w:rsidR="008B78E7">
        <w:rPr>
          <w:i/>
          <w:iCs/>
          <w:lang w:val="de-DE"/>
        </w:rPr>
        <w:t xml:space="preserve">September </w:t>
      </w:r>
      <w:r>
        <w:rPr>
          <w:i/>
          <w:iCs/>
          <w:lang w:val="de-DE"/>
        </w:rPr>
        <w:t>201</w:t>
      </w:r>
      <w:r w:rsidR="00494FD3">
        <w:rPr>
          <w:i/>
          <w:iCs/>
          <w:lang w:val="de-DE"/>
        </w:rPr>
        <w:t>9</w:t>
      </w:r>
      <w:r w:rsidR="006766F3">
        <w:rPr>
          <w:i/>
          <w:iCs/>
          <w:lang w:val="de-DE"/>
        </w:rPr>
        <w:t xml:space="preserve"> – </w:t>
      </w:r>
      <w:r w:rsidR="008B78E7">
        <w:rPr>
          <w:i/>
          <w:iCs/>
          <w:lang w:val="de-DE"/>
        </w:rPr>
        <w:t xml:space="preserve">Riesenandrang beim Sonnenwiesenfest von </w:t>
      </w:r>
      <w:proofErr w:type="spellStart"/>
      <w:r w:rsidR="008B78E7">
        <w:rPr>
          <w:i/>
          <w:iCs/>
          <w:lang w:val="de-DE"/>
        </w:rPr>
        <w:t>Hansesun</w:t>
      </w:r>
      <w:proofErr w:type="spellEnd"/>
      <w:r w:rsidR="008B78E7">
        <w:rPr>
          <w:i/>
          <w:iCs/>
          <w:lang w:val="de-DE"/>
        </w:rPr>
        <w:t xml:space="preserve"> in </w:t>
      </w:r>
      <w:proofErr w:type="spellStart"/>
      <w:r w:rsidR="008B78E7">
        <w:rPr>
          <w:i/>
          <w:iCs/>
          <w:lang w:val="de-DE"/>
        </w:rPr>
        <w:t>Röthis</w:t>
      </w:r>
      <w:proofErr w:type="spellEnd"/>
      <w:r w:rsidR="008B78E7">
        <w:rPr>
          <w:i/>
          <w:iCs/>
          <w:lang w:val="de-DE"/>
        </w:rPr>
        <w:t xml:space="preserve">: Über 1000 Besucherinnen und Besucher genossen am Sonntag </w:t>
      </w:r>
      <w:r w:rsidR="00383B97">
        <w:rPr>
          <w:i/>
          <w:iCs/>
          <w:lang w:val="de-DE"/>
        </w:rPr>
        <w:t>ein</w:t>
      </w:r>
      <w:r w:rsidR="008B78E7">
        <w:rPr>
          <w:i/>
          <w:iCs/>
          <w:lang w:val="de-DE"/>
        </w:rPr>
        <w:t xml:space="preserve">en </w:t>
      </w:r>
      <w:r w:rsidR="00383B97">
        <w:rPr>
          <w:i/>
          <w:iCs/>
          <w:lang w:val="de-DE"/>
        </w:rPr>
        <w:t xml:space="preserve">strahlenden </w:t>
      </w:r>
      <w:r w:rsidR="008B78E7">
        <w:rPr>
          <w:i/>
          <w:iCs/>
          <w:lang w:val="de-DE"/>
        </w:rPr>
        <w:t>Sonnentag</w:t>
      </w:r>
      <w:r w:rsidR="00383B97">
        <w:rPr>
          <w:i/>
          <w:iCs/>
          <w:lang w:val="de-DE"/>
        </w:rPr>
        <w:t xml:space="preserve"> beim Vorarlberger Photovoltaik-Marktführer</w:t>
      </w:r>
      <w:r w:rsidR="004E28C9">
        <w:rPr>
          <w:i/>
          <w:iCs/>
          <w:lang w:val="de-DE"/>
        </w:rPr>
        <w:t>.</w:t>
      </w:r>
      <w:r w:rsidR="00383B97">
        <w:rPr>
          <w:i/>
          <w:iCs/>
          <w:lang w:val="de-DE"/>
        </w:rPr>
        <w:t xml:space="preserve"> Zum Frühschoppen gab es kulinarische Schmankerl aus der Region. Die Photovol</w:t>
      </w:r>
      <w:r w:rsidR="00EB1CEE">
        <w:rPr>
          <w:i/>
          <w:iCs/>
          <w:lang w:val="de-DE"/>
        </w:rPr>
        <w:t>t</w:t>
      </w:r>
      <w:bookmarkStart w:id="0" w:name="_GoBack"/>
      <w:bookmarkEnd w:id="0"/>
      <w:r w:rsidR="00383B97">
        <w:rPr>
          <w:i/>
          <w:iCs/>
          <w:lang w:val="de-DE"/>
        </w:rPr>
        <w:t>aik-Spezialisten informierten über den Einsatz von Sonnenstrom für Wärmepumpen und Elektroautos.</w:t>
      </w:r>
    </w:p>
    <w:p w14:paraId="0E1BBE96" w14:textId="77777777" w:rsidR="006766F3" w:rsidRDefault="006766F3" w:rsidP="006766F3">
      <w:pPr>
        <w:rPr>
          <w:lang w:val="de-DE"/>
        </w:rPr>
      </w:pPr>
    </w:p>
    <w:p w14:paraId="50B2EE1D" w14:textId="7C7542FD" w:rsidR="00436C4D" w:rsidRDefault="00383B97" w:rsidP="000E2151">
      <w:pPr>
        <w:rPr>
          <w:lang w:val="de-DE"/>
        </w:rPr>
      </w:pPr>
      <w:r w:rsidRPr="009D28D5">
        <w:rPr>
          <w:lang w:val="de-DE"/>
        </w:rPr>
        <w:t>„Schritt für Schritt zur Energieautonomie</w:t>
      </w:r>
      <w:r w:rsidR="00436C4D" w:rsidRPr="009D28D5">
        <w:rPr>
          <w:lang w:val="de-DE"/>
        </w:rPr>
        <w:t>.</w:t>
      </w:r>
      <w:r w:rsidRPr="009D28D5">
        <w:rPr>
          <w:lang w:val="de-DE"/>
        </w:rPr>
        <w:t>“</w:t>
      </w:r>
      <w:r w:rsidR="00436C4D" w:rsidRPr="009D28D5">
        <w:rPr>
          <w:lang w:val="de-DE"/>
        </w:rPr>
        <w:t xml:space="preserve"> Das ist das große Ziel von </w:t>
      </w:r>
      <w:proofErr w:type="spellStart"/>
      <w:r w:rsidR="00436C4D" w:rsidRPr="009D28D5">
        <w:rPr>
          <w:lang w:val="de-DE"/>
        </w:rPr>
        <w:t>Hansesun</w:t>
      </w:r>
      <w:proofErr w:type="spellEnd"/>
      <w:r w:rsidR="00436C4D" w:rsidRPr="009D28D5">
        <w:rPr>
          <w:lang w:val="de-DE"/>
        </w:rPr>
        <w:t xml:space="preserve"> in </w:t>
      </w:r>
      <w:proofErr w:type="spellStart"/>
      <w:r w:rsidR="00436C4D" w:rsidRPr="009D28D5">
        <w:rPr>
          <w:lang w:val="de-DE"/>
        </w:rPr>
        <w:t>Röthis</w:t>
      </w:r>
      <w:proofErr w:type="spellEnd"/>
      <w:r w:rsidR="00436C4D" w:rsidRPr="009D28D5">
        <w:rPr>
          <w:lang w:val="de-DE"/>
        </w:rPr>
        <w:t xml:space="preserve">. Das Unternehmen hat seit </w:t>
      </w:r>
      <w:r w:rsidR="000114B4" w:rsidRPr="009D28D5">
        <w:rPr>
          <w:lang w:val="de-DE"/>
        </w:rPr>
        <w:t>2014</w:t>
      </w:r>
      <w:r w:rsidR="00436C4D" w:rsidRPr="009D28D5">
        <w:rPr>
          <w:lang w:val="de-DE"/>
        </w:rPr>
        <w:t xml:space="preserve"> bereits </w:t>
      </w:r>
      <w:r w:rsidR="000114B4" w:rsidRPr="009D28D5">
        <w:rPr>
          <w:lang w:val="de-DE"/>
        </w:rPr>
        <w:t>über 1000</w:t>
      </w:r>
      <w:r w:rsidR="00436C4D" w:rsidRPr="009D28D5">
        <w:rPr>
          <w:lang w:val="de-DE"/>
        </w:rPr>
        <w:t xml:space="preserve"> Photovoltaik-Anlag</w:t>
      </w:r>
      <w:r w:rsidR="000114B4" w:rsidRPr="009D28D5">
        <w:rPr>
          <w:lang w:val="de-DE"/>
        </w:rPr>
        <w:t xml:space="preserve">en in Vorarlberg installiert. </w:t>
      </w:r>
      <w:r w:rsidR="004C4C36">
        <w:rPr>
          <w:lang w:val="de-DE"/>
        </w:rPr>
        <w:t>Pro</w:t>
      </w:r>
      <w:r w:rsidR="00436C4D" w:rsidRPr="009D28D5">
        <w:rPr>
          <w:lang w:val="de-DE"/>
        </w:rPr>
        <w:t xml:space="preserve"> </w:t>
      </w:r>
      <w:r w:rsidR="000114B4" w:rsidRPr="009D28D5">
        <w:rPr>
          <w:lang w:val="de-DE"/>
        </w:rPr>
        <w:t>Jahr</w:t>
      </w:r>
      <w:r w:rsidR="00436C4D" w:rsidRPr="009D28D5">
        <w:rPr>
          <w:lang w:val="de-DE"/>
        </w:rPr>
        <w:t xml:space="preserve"> liefern diese Anlagen </w:t>
      </w:r>
      <w:r w:rsidR="000114B4" w:rsidRPr="009D28D5">
        <w:rPr>
          <w:lang w:val="de-DE"/>
        </w:rPr>
        <w:t>13 Gigawattstunden</w:t>
      </w:r>
      <w:r w:rsidR="00436C4D" w:rsidRPr="009D28D5">
        <w:rPr>
          <w:lang w:val="de-DE"/>
        </w:rPr>
        <w:t xml:space="preserve"> Strom</w:t>
      </w:r>
      <w:r w:rsidR="004C4C36">
        <w:rPr>
          <w:lang w:val="de-DE"/>
        </w:rPr>
        <w:t xml:space="preserve"> – genug, um </w:t>
      </w:r>
      <w:r w:rsidR="000114B4" w:rsidRPr="009D28D5">
        <w:rPr>
          <w:lang w:val="de-DE"/>
        </w:rPr>
        <w:t>2</w:t>
      </w:r>
      <w:r w:rsidR="004C4C36">
        <w:rPr>
          <w:lang w:val="de-DE"/>
        </w:rPr>
        <w:t>80</w:t>
      </w:r>
      <w:r w:rsidR="000114B4" w:rsidRPr="009D28D5">
        <w:rPr>
          <w:lang w:val="de-DE"/>
        </w:rPr>
        <w:t>0 Einfamilienhäuser</w:t>
      </w:r>
      <w:r w:rsidR="004C4C36">
        <w:rPr>
          <w:lang w:val="de-DE"/>
        </w:rPr>
        <w:t xml:space="preserve"> das ganze Jahr zu versorgen</w:t>
      </w:r>
      <w:r w:rsidR="000114B4" w:rsidRPr="009D28D5">
        <w:rPr>
          <w:lang w:val="de-DE"/>
        </w:rPr>
        <w:t>.</w:t>
      </w:r>
      <w:r w:rsidR="004C4C36">
        <w:rPr>
          <w:lang w:val="de-DE"/>
        </w:rPr>
        <w:t xml:space="preserve"> An sonnigen Tagen liefern die Photovoltaikanlagen Strom für bis zu 10.000 Haushalte.</w:t>
      </w:r>
    </w:p>
    <w:p w14:paraId="070A5044" w14:textId="77777777" w:rsidR="00436C4D" w:rsidRDefault="00436C4D" w:rsidP="000E2151">
      <w:pPr>
        <w:rPr>
          <w:lang w:val="de-DE"/>
        </w:rPr>
      </w:pPr>
    </w:p>
    <w:p w14:paraId="2A76DC75" w14:textId="5C19DC63" w:rsidR="006766F3" w:rsidRDefault="0006749D" w:rsidP="0006749D">
      <w:pPr>
        <w:rPr>
          <w:lang w:val="de-DE"/>
        </w:rPr>
      </w:pPr>
      <w:r>
        <w:rPr>
          <w:lang w:val="de-DE"/>
        </w:rPr>
        <w:t xml:space="preserve">Der Tag des Sonnenwiesenfests war so ein Tag: Bei strahlendem Sonnenschein </w:t>
      </w:r>
      <w:r w:rsidR="008802BA">
        <w:rPr>
          <w:lang w:val="de-DE"/>
        </w:rPr>
        <w:t xml:space="preserve">kamen über 1000 Besucherinnen und Besucher </w:t>
      </w:r>
      <w:r>
        <w:rPr>
          <w:lang w:val="de-DE"/>
        </w:rPr>
        <w:t>zu</w:t>
      </w:r>
      <w:r w:rsidR="002E5031">
        <w:rPr>
          <w:lang w:val="de-DE"/>
        </w:rPr>
        <w:t>r</w:t>
      </w:r>
      <w:r>
        <w:rPr>
          <w:lang w:val="de-DE"/>
        </w:rPr>
        <w:t xml:space="preserve"> vierten </w:t>
      </w:r>
      <w:r w:rsidR="002E5031">
        <w:rPr>
          <w:lang w:val="de-DE"/>
        </w:rPr>
        <w:t>Auflage des Fests</w:t>
      </w:r>
      <w:r>
        <w:rPr>
          <w:lang w:val="de-DE"/>
        </w:rPr>
        <w:t xml:space="preserve">. </w:t>
      </w:r>
      <w:r w:rsidR="008802BA">
        <w:rPr>
          <w:lang w:val="de-DE"/>
        </w:rPr>
        <w:t>A</w:t>
      </w:r>
      <w:r>
        <w:rPr>
          <w:lang w:val="de-DE"/>
        </w:rPr>
        <w:t xml:space="preserve">uch die Bürgermeister der Vorderland-Gemeinden </w:t>
      </w:r>
      <w:proofErr w:type="spellStart"/>
      <w:r>
        <w:rPr>
          <w:lang w:val="de-DE"/>
        </w:rPr>
        <w:t>Röthis</w:t>
      </w:r>
      <w:proofErr w:type="spellEnd"/>
      <w:r>
        <w:rPr>
          <w:lang w:val="de-DE"/>
        </w:rPr>
        <w:t xml:space="preserve">, Zwischenwasser, Sulz und Klaus, Roman Kopf, Kilian </w:t>
      </w:r>
      <w:proofErr w:type="spellStart"/>
      <w:r>
        <w:rPr>
          <w:lang w:val="de-DE"/>
        </w:rPr>
        <w:t>Tschabrun</w:t>
      </w:r>
      <w:proofErr w:type="spellEnd"/>
      <w:r>
        <w:rPr>
          <w:lang w:val="de-DE"/>
        </w:rPr>
        <w:t>, Karl Wutschitz und Werner Müller</w:t>
      </w:r>
      <w:r w:rsidR="000F5F69">
        <w:rPr>
          <w:lang w:val="de-DE"/>
        </w:rPr>
        <w:t xml:space="preserve"> folgten der Einladung</w:t>
      </w:r>
      <w:r w:rsidR="002E5031">
        <w:rPr>
          <w:lang w:val="de-DE"/>
        </w:rPr>
        <w:t xml:space="preserve"> von Hansesun</w:t>
      </w:r>
      <w:r w:rsidR="000F5F69">
        <w:rPr>
          <w:lang w:val="de-DE"/>
        </w:rPr>
        <w:t>.</w:t>
      </w:r>
    </w:p>
    <w:p w14:paraId="0F1D6441" w14:textId="472FB4A0" w:rsidR="008802BA" w:rsidRDefault="008802BA" w:rsidP="0006749D">
      <w:pPr>
        <w:rPr>
          <w:lang w:val="de-DE"/>
        </w:rPr>
      </w:pPr>
    </w:p>
    <w:p w14:paraId="0C313DF6" w14:textId="3D790398" w:rsidR="00344CFB" w:rsidRPr="00344CFB" w:rsidRDefault="00344CFB" w:rsidP="0006749D">
      <w:pPr>
        <w:rPr>
          <w:b/>
          <w:lang w:val="de-DE"/>
        </w:rPr>
      </w:pPr>
      <w:r>
        <w:rPr>
          <w:b/>
          <w:lang w:val="de-DE"/>
        </w:rPr>
        <w:t>Unabhängig werden vom Stromnetz</w:t>
      </w:r>
    </w:p>
    <w:p w14:paraId="38139A5F" w14:textId="434E7138" w:rsidR="000F5F69" w:rsidRDefault="008802BA" w:rsidP="0006749D">
      <w:pPr>
        <w:rPr>
          <w:lang w:val="de-DE"/>
        </w:rPr>
      </w:pPr>
      <w:r>
        <w:rPr>
          <w:lang w:val="de-DE"/>
        </w:rPr>
        <w:t xml:space="preserve">Geboten wurde den </w:t>
      </w:r>
      <w:r w:rsidR="000F5F69">
        <w:rPr>
          <w:lang w:val="de-DE"/>
        </w:rPr>
        <w:t>Gästen</w:t>
      </w:r>
      <w:r>
        <w:rPr>
          <w:lang w:val="de-DE"/>
        </w:rPr>
        <w:t xml:space="preserve"> ein </w:t>
      </w:r>
      <w:r w:rsidR="000F5F69">
        <w:rPr>
          <w:lang w:val="de-DE"/>
        </w:rPr>
        <w:t xml:space="preserve">unterhaltsames Programm: Beim ORF-Frühschoppen sorgten Moderatorin Ulli von Delft, Reinhard Franz mit seiner Band sowie der Musikverein Harmonie </w:t>
      </w:r>
      <w:proofErr w:type="spellStart"/>
      <w:r w:rsidR="000F5F69">
        <w:rPr>
          <w:lang w:val="de-DE"/>
        </w:rPr>
        <w:t>Röthis</w:t>
      </w:r>
      <w:proofErr w:type="spellEnd"/>
      <w:r w:rsidR="000F5F69">
        <w:rPr>
          <w:lang w:val="de-DE"/>
        </w:rPr>
        <w:t xml:space="preserve"> für Stimmung. Riesenandrang herrschte auch bei den Fachvorträgen, in denen es um das optimale Zusammenspiel von </w:t>
      </w:r>
      <w:r w:rsidR="00630D1E">
        <w:rPr>
          <w:lang w:val="de-DE"/>
        </w:rPr>
        <w:t>Photovoltaik</w:t>
      </w:r>
      <w:r w:rsidR="000F5F69">
        <w:rPr>
          <w:lang w:val="de-DE"/>
        </w:rPr>
        <w:t xml:space="preserve"> mit Wärmepumpen, Elektromobilität und Stromspeichern ging. </w:t>
      </w:r>
    </w:p>
    <w:p w14:paraId="5EE69AE4" w14:textId="77777777" w:rsidR="000F5F69" w:rsidRDefault="000F5F69" w:rsidP="0006749D">
      <w:pPr>
        <w:rPr>
          <w:lang w:val="de-DE"/>
        </w:rPr>
      </w:pPr>
    </w:p>
    <w:p w14:paraId="756603B2" w14:textId="6C0FA197" w:rsidR="008802BA" w:rsidRDefault="002E5031" w:rsidP="0006749D">
      <w:pPr>
        <w:rPr>
          <w:lang w:val="de-DE"/>
        </w:rPr>
      </w:pPr>
      <w:r>
        <w:rPr>
          <w:lang w:val="de-DE"/>
        </w:rPr>
        <w:t xml:space="preserve">Gerade beim Sonnenwiesenfest sei wieder deutlich geworden, wie groß der Informationsbedarf ist, schildert Hansesun-Marketingleiter Andreas Müller: „Die ständigen Änderungen bei den Förderungen verunsichern die Menschen.“ Immer mehr </w:t>
      </w:r>
      <w:r w:rsidR="00630D1E">
        <w:rPr>
          <w:lang w:val="de-DE"/>
        </w:rPr>
        <w:t xml:space="preserve">Vorarlberger </w:t>
      </w:r>
      <w:r>
        <w:rPr>
          <w:lang w:val="de-DE"/>
        </w:rPr>
        <w:t xml:space="preserve">möchten selbst einen Beitrag zum Klimaschutz leisten, sie wollen </w:t>
      </w:r>
      <w:r w:rsidR="00630D1E">
        <w:rPr>
          <w:lang w:val="de-DE"/>
        </w:rPr>
        <w:t>mit Sonnenstrom unabhängig vom Stromnetz werden</w:t>
      </w:r>
      <w:r>
        <w:rPr>
          <w:lang w:val="de-DE"/>
        </w:rPr>
        <w:t>, weiß Müller:</w:t>
      </w:r>
      <w:r w:rsidR="00630D1E">
        <w:rPr>
          <w:lang w:val="de-DE"/>
        </w:rPr>
        <w:t xml:space="preserve"> „Die Politik </w:t>
      </w:r>
      <w:r>
        <w:rPr>
          <w:lang w:val="de-DE"/>
        </w:rPr>
        <w:t xml:space="preserve">kann das Engagement </w:t>
      </w:r>
      <w:r w:rsidR="00630D1E">
        <w:rPr>
          <w:lang w:val="de-DE"/>
        </w:rPr>
        <w:t>dies</w:t>
      </w:r>
      <w:r>
        <w:rPr>
          <w:lang w:val="de-DE"/>
        </w:rPr>
        <w:t>er</w:t>
      </w:r>
      <w:r w:rsidR="00630D1E">
        <w:rPr>
          <w:lang w:val="de-DE"/>
        </w:rPr>
        <w:t xml:space="preserve"> Menschen </w:t>
      </w:r>
      <w:r>
        <w:rPr>
          <w:lang w:val="de-DE"/>
        </w:rPr>
        <w:t>unterstützen. So kann sie mit kleinen Beträgen Großes bewirken</w:t>
      </w:r>
      <w:r w:rsidR="00630D1E">
        <w:rPr>
          <w:lang w:val="de-DE"/>
        </w:rPr>
        <w:t>.“</w:t>
      </w:r>
    </w:p>
    <w:p w14:paraId="2CF42E0D" w14:textId="77777777" w:rsidR="00DC7D7E" w:rsidRDefault="00DC7D7E" w:rsidP="00DC7D7E">
      <w:pPr>
        <w:rPr>
          <w:lang w:val="de-DE"/>
        </w:rPr>
      </w:pPr>
    </w:p>
    <w:p w14:paraId="2E976F62" w14:textId="77777777" w:rsidR="006766F3" w:rsidRDefault="006766F3" w:rsidP="006766F3">
      <w:pPr>
        <w:rPr>
          <w:lang w:val="de-DE"/>
        </w:rPr>
      </w:pPr>
    </w:p>
    <w:p w14:paraId="0298C119" w14:textId="77777777" w:rsidR="006766F3" w:rsidRDefault="006766F3" w:rsidP="006766F3">
      <w:pPr>
        <w:rPr>
          <w:lang w:val="de-DE"/>
        </w:rPr>
      </w:pPr>
    </w:p>
    <w:p w14:paraId="39347BED" w14:textId="77777777" w:rsidR="006766F3" w:rsidRPr="004C4C36" w:rsidRDefault="006766F3" w:rsidP="008924D7">
      <w:pPr>
        <w:keepNext/>
        <w:rPr>
          <w:lang w:val="de-DE"/>
        </w:rPr>
      </w:pPr>
      <w:r w:rsidRPr="004C4C36">
        <w:rPr>
          <w:b/>
          <w:bCs/>
          <w:lang w:val="de-DE"/>
        </w:rPr>
        <w:t>Bildtext:</w:t>
      </w:r>
    </w:p>
    <w:p w14:paraId="2D831482" w14:textId="5B8B4CC7" w:rsidR="006766F3" w:rsidRPr="004C4C36" w:rsidRDefault="004C4C36" w:rsidP="006766F3">
      <w:pPr>
        <w:rPr>
          <w:lang w:val="de-DE"/>
        </w:rPr>
      </w:pPr>
      <w:bookmarkStart w:id="1" w:name="_Hlk19860012"/>
      <w:r w:rsidRPr="004C4C36">
        <w:rPr>
          <w:b/>
          <w:bCs/>
          <w:lang w:val="de-DE"/>
        </w:rPr>
        <w:t>Hansesun-Sonnenwiesenfest-2019</w:t>
      </w:r>
      <w:r w:rsidR="006766F3" w:rsidRPr="004C4C36">
        <w:rPr>
          <w:b/>
          <w:bCs/>
          <w:lang w:val="de-DE"/>
        </w:rPr>
        <w:t xml:space="preserve">.jpg: </w:t>
      </w:r>
      <w:r>
        <w:rPr>
          <w:lang w:val="de-DE"/>
        </w:rPr>
        <w:t>Über 1000 Besucherinnen und Besucher kamen</w:t>
      </w:r>
      <w:r w:rsidR="00E51313">
        <w:rPr>
          <w:lang w:val="de-DE"/>
        </w:rPr>
        <w:t xml:space="preserve"> bei strahlendem Sonnenschein</w:t>
      </w:r>
      <w:r>
        <w:rPr>
          <w:lang w:val="de-DE"/>
        </w:rPr>
        <w:t xml:space="preserve"> zum vierten Sonnenwiesenfest des Photovoltaik-Spezialisten </w:t>
      </w:r>
      <w:proofErr w:type="spellStart"/>
      <w:r>
        <w:rPr>
          <w:lang w:val="de-DE"/>
        </w:rPr>
        <w:t>Hansesun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Röthis</w:t>
      </w:r>
      <w:proofErr w:type="spellEnd"/>
      <w:r>
        <w:rPr>
          <w:lang w:val="de-DE"/>
        </w:rPr>
        <w:t>.</w:t>
      </w:r>
    </w:p>
    <w:p w14:paraId="18B68ECE" w14:textId="77777777" w:rsidR="006766F3" w:rsidRPr="004C4C36" w:rsidRDefault="006766F3" w:rsidP="006766F3">
      <w:pPr>
        <w:rPr>
          <w:lang w:val="de-DE"/>
        </w:rPr>
      </w:pPr>
    </w:p>
    <w:p w14:paraId="2E912491" w14:textId="186897E1" w:rsidR="00C3399E" w:rsidRPr="004C4C36" w:rsidRDefault="004C4C36" w:rsidP="00C3399E">
      <w:pPr>
        <w:rPr>
          <w:lang w:val="de-DE"/>
        </w:rPr>
      </w:pPr>
      <w:r w:rsidRPr="004C4C36">
        <w:rPr>
          <w:b/>
          <w:bCs/>
          <w:lang w:val="de-DE"/>
        </w:rPr>
        <w:t>Hansesun-Sonnenwiesenfest-Bürgermeister</w:t>
      </w:r>
      <w:r w:rsidR="00C3399E" w:rsidRPr="004C4C36">
        <w:rPr>
          <w:b/>
          <w:bCs/>
          <w:lang w:val="de-DE"/>
        </w:rPr>
        <w:t xml:space="preserve">.jpg: </w:t>
      </w:r>
      <w:r w:rsidR="009321FE">
        <w:rPr>
          <w:lang w:val="de-DE"/>
        </w:rPr>
        <w:t xml:space="preserve">Die Bürgermeister Kilian </w:t>
      </w:r>
      <w:proofErr w:type="spellStart"/>
      <w:r w:rsidR="009321FE">
        <w:rPr>
          <w:lang w:val="de-DE"/>
        </w:rPr>
        <w:t>Tschabrun</w:t>
      </w:r>
      <w:proofErr w:type="spellEnd"/>
      <w:r w:rsidR="009321FE">
        <w:rPr>
          <w:lang w:val="de-DE"/>
        </w:rPr>
        <w:t xml:space="preserve"> (Zwischenwasser), Werner Müller (Klaus) und Karl Wutschitz (Sulz) im Gespräch mit </w:t>
      </w:r>
      <w:proofErr w:type="spellStart"/>
      <w:r w:rsidR="009321FE">
        <w:rPr>
          <w:lang w:val="de-DE"/>
        </w:rPr>
        <w:t>Hansesun</w:t>
      </w:r>
      <w:proofErr w:type="spellEnd"/>
      <w:r w:rsidR="009321FE">
        <w:rPr>
          <w:lang w:val="de-DE"/>
        </w:rPr>
        <w:t>-Marketingleiter Andreas Müller über den Ausbau der Photovoltaik in der Region Vorderland. (Im Bild von links nach rechts)</w:t>
      </w:r>
    </w:p>
    <w:p w14:paraId="7E997237" w14:textId="5FBFA51C" w:rsidR="004C4C36" w:rsidRPr="004C4C36" w:rsidRDefault="004C4C36" w:rsidP="00C3399E">
      <w:pPr>
        <w:rPr>
          <w:lang w:val="de-DE"/>
        </w:rPr>
      </w:pPr>
    </w:p>
    <w:p w14:paraId="3F4D1A17" w14:textId="17B2B768" w:rsidR="004C4C36" w:rsidRPr="004C4C36" w:rsidRDefault="004C4C36" w:rsidP="004C4C36">
      <w:pPr>
        <w:rPr>
          <w:lang w:val="de-DE"/>
        </w:rPr>
      </w:pPr>
      <w:r w:rsidRPr="004C4C36">
        <w:rPr>
          <w:b/>
          <w:bCs/>
          <w:lang w:val="de-DE"/>
        </w:rPr>
        <w:t>Hansesun-Sonnenwiesenfest-Beratungsgespräch.jpg:</w:t>
      </w:r>
      <w:r w:rsidR="00E51313">
        <w:rPr>
          <w:lang w:val="de-DE"/>
        </w:rPr>
        <w:t xml:space="preserve"> Viele Besucher</w:t>
      </w:r>
      <w:r w:rsidR="009321FE">
        <w:rPr>
          <w:lang w:val="de-DE"/>
        </w:rPr>
        <w:t>innen und Besucher</w:t>
      </w:r>
      <w:r w:rsidR="00E51313">
        <w:rPr>
          <w:lang w:val="de-DE"/>
        </w:rPr>
        <w:t xml:space="preserve"> informierten sich beim Sonnenwiesenfest </w:t>
      </w:r>
      <w:r w:rsidR="00D43419">
        <w:rPr>
          <w:lang w:val="de-DE"/>
        </w:rPr>
        <w:t xml:space="preserve">von </w:t>
      </w:r>
      <w:proofErr w:type="spellStart"/>
      <w:r w:rsidR="00D43419">
        <w:rPr>
          <w:lang w:val="de-DE"/>
        </w:rPr>
        <w:t>Hansesun</w:t>
      </w:r>
      <w:proofErr w:type="spellEnd"/>
      <w:r w:rsidR="00D43419">
        <w:rPr>
          <w:lang w:val="de-DE"/>
        </w:rPr>
        <w:t xml:space="preserve"> </w:t>
      </w:r>
      <w:r w:rsidR="00E51313">
        <w:rPr>
          <w:lang w:val="de-DE"/>
        </w:rPr>
        <w:t>über die neuesten Trends in der Photovoltaik.</w:t>
      </w:r>
    </w:p>
    <w:p w14:paraId="562E0A32" w14:textId="0BEEB2CF" w:rsidR="004C4C36" w:rsidRPr="004C4C36" w:rsidRDefault="004C4C36" w:rsidP="00C3399E">
      <w:pPr>
        <w:rPr>
          <w:lang w:val="de-DE"/>
        </w:rPr>
      </w:pPr>
    </w:p>
    <w:p w14:paraId="5E31ECC0" w14:textId="49962C3E" w:rsidR="004C4C36" w:rsidRPr="004C4C36" w:rsidRDefault="004C4C36" w:rsidP="004C4C36">
      <w:pPr>
        <w:rPr>
          <w:lang w:val="de-DE"/>
        </w:rPr>
      </w:pPr>
      <w:r w:rsidRPr="004C4C36">
        <w:rPr>
          <w:b/>
          <w:bCs/>
          <w:lang w:val="de-DE"/>
        </w:rPr>
        <w:t xml:space="preserve">Hansesun-Sonnenwiesenfest-Fachvorträge.jpg: </w:t>
      </w:r>
      <w:r w:rsidR="009321FE" w:rsidRPr="001E54A8">
        <w:rPr>
          <w:lang w:val="de-DE"/>
        </w:rPr>
        <w:t xml:space="preserve">Beim Sonnenwiesenfest informierten die Experten von </w:t>
      </w:r>
      <w:proofErr w:type="spellStart"/>
      <w:r w:rsidR="009321FE" w:rsidRPr="001E54A8">
        <w:rPr>
          <w:lang w:val="de-DE"/>
        </w:rPr>
        <w:t>Hansesun</w:t>
      </w:r>
      <w:proofErr w:type="spellEnd"/>
      <w:r w:rsidR="009321FE" w:rsidRPr="001E54A8">
        <w:rPr>
          <w:lang w:val="de-DE"/>
        </w:rPr>
        <w:t xml:space="preserve"> in Fachvorträgen über das optimale Zusammenspiel von Photovoltaik mit Wärmepumpen, Elektromobilität und Stromspeichern.</w:t>
      </w:r>
    </w:p>
    <w:p w14:paraId="11349D34" w14:textId="77777777" w:rsidR="00C3399E" w:rsidRPr="004C4C36" w:rsidRDefault="00C3399E" w:rsidP="006766F3">
      <w:pPr>
        <w:rPr>
          <w:lang w:val="de-DE"/>
        </w:rPr>
      </w:pPr>
    </w:p>
    <w:p w14:paraId="2A7F9528" w14:textId="7F181C27" w:rsidR="006766F3" w:rsidRPr="004C4C36" w:rsidRDefault="004C4C36" w:rsidP="006766F3">
      <w:pPr>
        <w:rPr>
          <w:lang w:val="de-DE"/>
        </w:rPr>
      </w:pPr>
      <w:r w:rsidRPr="004C4C36">
        <w:rPr>
          <w:lang w:val="de-DE"/>
        </w:rPr>
        <w:t xml:space="preserve">Copyright für alle Fotos: Jan </w:t>
      </w:r>
      <w:proofErr w:type="spellStart"/>
      <w:r w:rsidRPr="004C4C36">
        <w:rPr>
          <w:lang w:val="de-DE"/>
        </w:rPr>
        <w:t>Glatzel</w:t>
      </w:r>
      <w:proofErr w:type="spellEnd"/>
      <w:r w:rsidRPr="004C4C36">
        <w:rPr>
          <w:lang w:val="de-DE"/>
        </w:rPr>
        <w:t xml:space="preserve">. </w:t>
      </w:r>
      <w:r w:rsidR="00F5010E" w:rsidRPr="004C4C36">
        <w:rPr>
          <w:lang w:val="de-DE"/>
        </w:rPr>
        <w:t xml:space="preserve">Der </w:t>
      </w:r>
      <w:r w:rsidR="006766F3" w:rsidRPr="004C4C36">
        <w:rPr>
          <w:lang w:val="de-DE"/>
        </w:rPr>
        <w:t xml:space="preserve">Abdruck </w:t>
      </w:r>
      <w:r w:rsidR="00F5010E" w:rsidRPr="004C4C36">
        <w:rPr>
          <w:lang w:val="de-DE"/>
        </w:rPr>
        <w:t xml:space="preserve">ist honorarfrei </w:t>
      </w:r>
      <w:r w:rsidR="006766F3" w:rsidRPr="004C4C36">
        <w:rPr>
          <w:lang w:val="de-DE"/>
        </w:rPr>
        <w:t xml:space="preserve">zur Berichterstattung über </w:t>
      </w:r>
      <w:r w:rsidR="00C17C2F" w:rsidRPr="004C4C36">
        <w:rPr>
          <w:lang w:val="de-DE"/>
        </w:rPr>
        <w:t>die Hansesun Austria GmbH</w:t>
      </w:r>
      <w:r w:rsidR="006766F3" w:rsidRPr="004C4C36">
        <w:rPr>
          <w:lang w:val="de-DE"/>
        </w:rPr>
        <w:t>. Angabe des Bildnachweises ist Voraussetzung.</w:t>
      </w:r>
    </w:p>
    <w:bookmarkEnd w:id="1"/>
    <w:p w14:paraId="7B89DB05" w14:textId="77777777" w:rsidR="006766F3" w:rsidRPr="004C4C36" w:rsidRDefault="006766F3" w:rsidP="006766F3">
      <w:pPr>
        <w:rPr>
          <w:lang w:val="de-DE"/>
        </w:rPr>
      </w:pPr>
    </w:p>
    <w:p w14:paraId="72A4578F" w14:textId="77777777" w:rsidR="006766F3" w:rsidRDefault="006766F3" w:rsidP="006766F3">
      <w:pPr>
        <w:rPr>
          <w:lang w:val="de-DE"/>
        </w:rPr>
      </w:pPr>
    </w:p>
    <w:p w14:paraId="25BFF5D2" w14:textId="77777777" w:rsidR="006766F3" w:rsidRDefault="006766F3" w:rsidP="006766F3">
      <w:pPr>
        <w:rPr>
          <w:lang w:val="de-DE"/>
        </w:rPr>
      </w:pPr>
    </w:p>
    <w:p w14:paraId="50465048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3482AF93" w14:textId="77777777" w:rsidR="006766F3" w:rsidRDefault="00FA6216" w:rsidP="006766F3">
      <w:pPr>
        <w:rPr>
          <w:lang w:val="de-DE"/>
        </w:rPr>
      </w:pPr>
      <w:r>
        <w:rPr>
          <w:lang w:val="de-DE"/>
        </w:rPr>
        <w:t>Hansesun Austria GmbH, Marketingleiter Andreas Müller</w:t>
      </w:r>
      <w:r w:rsidR="006766F3">
        <w:rPr>
          <w:lang w:val="de-DE"/>
        </w:rPr>
        <w:t>, Telefon</w:t>
      </w:r>
      <w:r>
        <w:rPr>
          <w:lang w:val="de-DE"/>
        </w:rPr>
        <w:t xml:space="preserve"> </w:t>
      </w:r>
      <w:r w:rsidR="009B26F7">
        <w:rPr>
          <w:lang w:val="de-DE"/>
        </w:rPr>
        <w:t>+43/664/88685520</w:t>
      </w:r>
      <w:r w:rsidR="006766F3">
        <w:rPr>
          <w:lang w:val="de-DE"/>
        </w:rPr>
        <w:t>, Mail</w:t>
      </w:r>
      <w:r w:rsidR="009B26F7">
        <w:rPr>
          <w:lang w:val="de-DE"/>
        </w:rPr>
        <w:t xml:space="preserve"> </w:t>
      </w:r>
      <w:hyperlink r:id="rId5" w:history="1">
        <w:r w:rsidR="009B26F7" w:rsidRPr="009E2B7E">
          <w:rPr>
            <w:rStyle w:val="Hyperlink"/>
            <w:lang w:val="de-DE"/>
          </w:rPr>
          <w:t>andreas.mueller@hansesun.at</w:t>
        </w:r>
      </w:hyperlink>
      <w:r w:rsidR="009B26F7">
        <w:rPr>
          <w:lang w:val="de-DE"/>
        </w:rPr>
        <w:t xml:space="preserve"> </w:t>
      </w:r>
    </w:p>
    <w:p w14:paraId="149676F1" w14:textId="77777777" w:rsidR="0039636C" w:rsidRPr="006766F3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9B26F7">
        <w:rPr>
          <w:lang w:val="de-DE"/>
        </w:rPr>
        <w:t>Wolfgang Pendl</w:t>
      </w:r>
      <w:r>
        <w:rPr>
          <w:lang w:val="de-DE"/>
        </w:rPr>
        <w:t xml:space="preserve">, Telefon +43/699/10016399, Mail </w:t>
      </w:r>
      <w:hyperlink r:id="rId6" w:history="1">
        <w:r w:rsidR="009B26F7" w:rsidRPr="009E2B7E">
          <w:rPr>
            <w:rStyle w:val="Hyperlink"/>
          </w:rPr>
          <w:t>wolfgang.pendl@pzwei.at</w:t>
        </w:r>
      </w:hyperlink>
      <w:r w:rsidR="009B26F7">
        <w:t xml:space="preserve"> </w:t>
      </w:r>
    </w:p>
    <w:sectPr w:rsidR="0039636C" w:rsidRPr="006766F3" w:rsidSect="008579F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64"/>
    <w:rsid w:val="000114B4"/>
    <w:rsid w:val="00016711"/>
    <w:rsid w:val="000502F5"/>
    <w:rsid w:val="00065263"/>
    <w:rsid w:val="0006749D"/>
    <w:rsid w:val="000918B7"/>
    <w:rsid w:val="000E2151"/>
    <w:rsid w:val="000E64CA"/>
    <w:rsid w:val="000F4B14"/>
    <w:rsid w:val="000F5F69"/>
    <w:rsid w:val="00140957"/>
    <w:rsid w:val="00191AA8"/>
    <w:rsid w:val="001C3014"/>
    <w:rsid w:val="001D2C3F"/>
    <w:rsid w:val="00206F36"/>
    <w:rsid w:val="0025740C"/>
    <w:rsid w:val="0026087B"/>
    <w:rsid w:val="002749C5"/>
    <w:rsid w:val="002B43ED"/>
    <w:rsid w:val="002C2038"/>
    <w:rsid w:val="002C7473"/>
    <w:rsid w:val="002E5031"/>
    <w:rsid w:val="00344CFB"/>
    <w:rsid w:val="00383B97"/>
    <w:rsid w:val="003C371B"/>
    <w:rsid w:val="003D1DA8"/>
    <w:rsid w:val="003D2933"/>
    <w:rsid w:val="00436C4D"/>
    <w:rsid w:val="00441367"/>
    <w:rsid w:val="00456E73"/>
    <w:rsid w:val="00457954"/>
    <w:rsid w:val="00477C18"/>
    <w:rsid w:val="00491DC4"/>
    <w:rsid w:val="00494FD3"/>
    <w:rsid w:val="004C4C36"/>
    <w:rsid w:val="004E28C9"/>
    <w:rsid w:val="00500D14"/>
    <w:rsid w:val="00542932"/>
    <w:rsid w:val="005771C4"/>
    <w:rsid w:val="005C6A66"/>
    <w:rsid w:val="005E694D"/>
    <w:rsid w:val="00630D1E"/>
    <w:rsid w:val="00642504"/>
    <w:rsid w:val="006729B6"/>
    <w:rsid w:val="006766F3"/>
    <w:rsid w:val="006C0AE1"/>
    <w:rsid w:val="006C16D9"/>
    <w:rsid w:val="006D17E6"/>
    <w:rsid w:val="006D182C"/>
    <w:rsid w:val="006E4898"/>
    <w:rsid w:val="007001E2"/>
    <w:rsid w:val="00751795"/>
    <w:rsid w:val="00765B18"/>
    <w:rsid w:val="007D073D"/>
    <w:rsid w:val="007D4EAF"/>
    <w:rsid w:val="007D6C9F"/>
    <w:rsid w:val="007F4FEA"/>
    <w:rsid w:val="00802431"/>
    <w:rsid w:val="008579F2"/>
    <w:rsid w:val="00861EE8"/>
    <w:rsid w:val="008802BA"/>
    <w:rsid w:val="008924D7"/>
    <w:rsid w:val="008A6E52"/>
    <w:rsid w:val="008B78E7"/>
    <w:rsid w:val="008C32CC"/>
    <w:rsid w:val="008C7E06"/>
    <w:rsid w:val="008D2FAC"/>
    <w:rsid w:val="008E506A"/>
    <w:rsid w:val="008F16EF"/>
    <w:rsid w:val="0092762A"/>
    <w:rsid w:val="009321FE"/>
    <w:rsid w:val="0093262D"/>
    <w:rsid w:val="00963106"/>
    <w:rsid w:val="009B26F7"/>
    <w:rsid w:val="009B5ED2"/>
    <w:rsid w:val="009C5035"/>
    <w:rsid w:val="009C6DEE"/>
    <w:rsid w:val="009D28D5"/>
    <w:rsid w:val="00A17B41"/>
    <w:rsid w:val="00A33186"/>
    <w:rsid w:val="00A4722E"/>
    <w:rsid w:val="00A612ED"/>
    <w:rsid w:val="00B058DC"/>
    <w:rsid w:val="00B10607"/>
    <w:rsid w:val="00B268F1"/>
    <w:rsid w:val="00B278E2"/>
    <w:rsid w:val="00B4455C"/>
    <w:rsid w:val="00B808F4"/>
    <w:rsid w:val="00BA10A4"/>
    <w:rsid w:val="00BB0F71"/>
    <w:rsid w:val="00BC6064"/>
    <w:rsid w:val="00BD4395"/>
    <w:rsid w:val="00BF5A1A"/>
    <w:rsid w:val="00C17C2F"/>
    <w:rsid w:val="00C3399E"/>
    <w:rsid w:val="00C60BB2"/>
    <w:rsid w:val="00C80F09"/>
    <w:rsid w:val="00C95F45"/>
    <w:rsid w:val="00C972AF"/>
    <w:rsid w:val="00CC444E"/>
    <w:rsid w:val="00D43419"/>
    <w:rsid w:val="00D65A3B"/>
    <w:rsid w:val="00D81865"/>
    <w:rsid w:val="00DC7D7E"/>
    <w:rsid w:val="00DE5B38"/>
    <w:rsid w:val="00DF4C4B"/>
    <w:rsid w:val="00DF78FE"/>
    <w:rsid w:val="00E157B3"/>
    <w:rsid w:val="00E37E02"/>
    <w:rsid w:val="00E51313"/>
    <w:rsid w:val="00E60703"/>
    <w:rsid w:val="00E64F81"/>
    <w:rsid w:val="00EB1CEE"/>
    <w:rsid w:val="00F01E57"/>
    <w:rsid w:val="00F36FF8"/>
    <w:rsid w:val="00F5010E"/>
    <w:rsid w:val="00F515E1"/>
    <w:rsid w:val="00F76C1C"/>
    <w:rsid w:val="00F93C9A"/>
    <w:rsid w:val="00F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7B9F"/>
  <w15:docId w15:val="{F04EC02C-9AC4-4F3E-B0CB-21C7C8C0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4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40C"/>
    <w:rPr>
      <w:rFonts w:ascii="Segoe UI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26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fgang.pendl@pzwei.at" TargetMode="External"/><Relationship Id="rId5" Type="http://schemas.openxmlformats.org/officeDocument/2006/relationships/hyperlink" Target="mailto:andreas.mueller@hansesun.a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494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Wolfgang Pendl</cp:lastModifiedBy>
  <cp:revision>6</cp:revision>
  <cp:lastPrinted>2019-09-19T09:15:00Z</cp:lastPrinted>
  <dcterms:created xsi:type="dcterms:W3CDTF">2019-09-19T13:27:00Z</dcterms:created>
  <dcterms:modified xsi:type="dcterms:W3CDTF">2019-09-20T07:04:00Z</dcterms:modified>
</cp:coreProperties>
</file>