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DABE" w14:textId="77777777" w:rsidR="006766F3" w:rsidRDefault="006766F3" w:rsidP="006766F3">
      <w:pPr>
        <w:rPr>
          <w:lang w:val="de-DE" w:eastAsia="de-AT"/>
        </w:rPr>
      </w:pPr>
      <w:bookmarkStart w:id="0" w:name="_GoBack"/>
      <w:bookmarkEnd w:id="0"/>
      <w:r>
        <w:rPr>
          <w:lang w:val="de-DE"/>
        </w:rPr>
        <w:t>Presseaussendung</w:t>
      </w:r>
    </w:p>
    <w:p w14:paraId="211482EB" w14:textId="77777777" w:rsidR="006766F3" w:rsidRDefault="00335230" w:rsidP="006766F3">
      <w:pPr>
        <w:rPr>
          <w:lang w:val="de-DE"/>
        </w:rPr>
      </w:pPr>
      <w:r>
        <w:rPr>
          <w:lang w:val="de-DE"/>
        </w:rPr>
        <w:t>Messe Dornbirn</w:t>
      </w:r>
    </w:p>
    <w:p w14:paraId="2AEF2752" w14:textId="77777777" w:rsidR="006766F3" w:rsidRDefault="006766F3" w:rsidP="006766F3">
      <w:pPr>
        <w:rPr>
          <w:lang w:val="de-DE"/>
        </w:rPr>
      </w:pPr>
    </w:p>
    <w:p w14:paraId="33C4463D" w14:textId="77777777" w:rsidR="006766F3" w:rsidRDefault="006766F3" w:rsidP="006766F3">
      <w:pPr>
        <w:rPr>
          <w:lang w:val="de-DE"/>
        </w:rPr>
      </w:pPr>
    </w:p>
    <w:p w14:paraId="0BC756A6" w14:textId="7ABF8B3A" w:rsidR="006766F3" w:rsidRDefault="003E0D76" w:rsidP="006766F3">
      <w:pPr>
        <w:rPr>
          <w:lang w:val="de-DE"/>
        </w:rPr>
      </w:pPr>
      <w:r>
        <w:rPr>
          <w:b/>
          <w:bCs/>
          <w:lang w:val="de-DE"/>
        </w:rPr>
        <w:t>Die Gustav</w:t>
      </w:r>
      <w:r w:rsidR="00872E62">
        <w:rPr>
          <w:b/>
          <w:bCs/>
          <w:lang w:val="de-DE"/>
        </w:rPr>
        <w:t>: Stars beim Internationalen Salon für Konsumkultur in Dornbirn</w:t>
      </w:r>
    </w:p>
    <w:p w14:paraId="7953D287" w14:textId="06F7E712" w:rsidR="006766F3" w:rsidRDefault="00872E62" w:rsidP="006766F3">
      <w:pPr>
        <w:rPr>
          <w:lang w:val="de-DE"/>
        </w:rPr>
      </w:pPr>
      <w:r>
        <w:rPr>
          <w:lang w:val="de-DE"/>
        </w:rPr>
        <w:t xml:space="preserve">Messe für Genuss und Design </w:t>
      </w:r>
      <w:r w:rsidR="00336FDB">
        <w:rPr>
          <w:lang w:val="de-DE"/>
        </w:rPr>
        <w:t>vom</w:t>
      </w:r>
      <w:r>
        <w:rPr>
          <w:lang w:val="de-DE"/>
        </w:rPr>
        <w:t xml:space="preserve"> 1</w:t>
      </w:r>
      <w:r w:rsidR="00336FDB">
        <w:rPr>
          <w:lang w:val="de-DE"/>
        </w:rPr>
        <w:t>8</w:t>
      </w:r>
      <w:r>
        <w:rPr>
          <w:lang w:val="de-DE"/>
        </w:rPr>
        <w:t xml:space="preserve">. </w:t>
      </w:r>
      <w:r w:rsidR="00336FDB">
        <w:rPr>
          <w:lang w:val="de-DE"/>
        </w:rPr>
        <w:t>bis</w:t>
      </w:r>
      <w:r>
        <w:rPr>
          <w:lang w:val="de-DE"/>
        </w:rPr>
        <w:t xml:space="preserve"> 20. Oktober mit Roland Trettl und Hanni R</w:t>
      </w:r>
      <w:r w:rsidR="00922BE9">
        <w:rPr>
          <w:lang w:val="de-DE"/>
        </w:rPr>
        <w:t>ü</w:t>
      </w:r>
      <w:r>
        <w:rPr>
          <w:lang w:val="de-DE"/>
        </w:rPr>
        <w:t>tzler</w:t>
      </w:r>
    </w:p>
    <w:p w14:paraId="1FC0760A" w14:textId="77777777" w:rsidR="006766F3" w:rsidRDefault="006766F3" w:rsidP="006766F3">
      <w:pPr>
        <w:rPr>
          <w:lang w:val="de-DE"/>
        </w:rPr>
      </w:pPr>
    </w:p>
    <w:p w14:paraId="357D0DD0" w14:textId="0541AAB1" w:rsidR="006766F3" w:rsidRDefault="003E0D76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Dornbirn, </w:t>
      </w:r>
      <w:r w:rsidR="004929E8">
        <w:rPr>
          <w:i/>
          <w:iCs/>
          <w:lang w:val="de-DE"/>
        </w:rPr>
        <w:t>3. September</w:t>
      </w:r>
      <w:r>
        <w:rPr>
          <w:i/>
          <w:iCs/>
          <w:lang w:val="de-DE"/>
        </w:rPr>
        <w:t xml:space="preserve"> 2019</w:t>
      </w:r>
      <w:r w:rsidR="00A04A0A">
        <w:rPr>
          <w:i/>
          <w:iCs/>
          <w:lang w:val="de-DE"/>
        </w:rPr>
        <w:t xml:space="preserve"> – </w:t>
      </w:r>
      <w:r w:rsidR="00C86DB1">
        <w:rPr>
          <w:i/>
          <w:iCs/>
          <w:lang w:val="de-DE"/>
        </w:rPr>
        <w:t xml:space="preserve">Vielfältiger </w:t>
      </w:r>
      <w:r w:rsidR="00A04A0A">
        <w:rPr>
          <w:i/>
          <w:iCs/>
          <w:lang w:val="de-DE"/>
        </w:rPr>
        <w:t xml:space="preserve">Genuss </w:t>
      </w:r>
      <w:r w:rsidR="00872E62">
        <w:rPr>
          <w:i/>
          <w:iCs/>
          <w:lang w:val="de-DE"/>
        </w:rPr>
        <w:t xml:space="preserve">und </w:t>
      </w:r>
      <w:r w:rsidR="00C86DB1">
        <w:rPr>
          <w:i/>
          <w:iCs/>
          <w:lang w:val="de-DE"/>
        </w:rPr>
        <w:t xml:space="preserve">besonderes </w:t>
      </w:r>
      <w:r w:rsidR="00872E62">
        <w:rPr>
          <w:i/>
          <w:iCs/>
          <w:lang w:val="de-DE"/>
        </w:rPr>
        <w:t xml:space="preserve">Design: </w:t>
      </w:r>
      <w:r w:rsidR="009B06B2">
        <w:rPr>
          <w:i/>
          <w:iCs/>
          <w:lang w:val="de-DE"/>
        </w:rPr>
        <w:t>Das bietet die</w:t>
      </w:r>
      <w:r w:rsidR="00872E62">
        <w:rPr>
          <w:i/>
          <w:iCs/>
          <w:lang w:val="de-DE"/>
        </w:rPr>
        <w:t xml:space="preserve"> </w:t>
      </w:r>
      <w:r w:rsidR="009B06B2">
        <w:rPr>
          <w:i/>
          <w:iCs/>
          <w:lang w:val="de-DE"/>
        </w:rPr>
        <w:t xml:space="preserve">Messe </w:t>
      </w:r>
      <w:r w:rsidR="003E3D7A">
        <w:rPr>
          <w:i/>
          <w:iCs/>
          <w:lang w:val="de-DE"/>
        </w:rPr>
        <w:t xml:space="preserve">Gustav </w:t>
      </w:r>
      <w:r w:rsidR="00587BB2">
        <w:rPr>
          <w:i/>
          <w:iCs/>
          <w:lang w:val="de-DE"/>
        </w:rPr>
        <w:t>vo</w:t>
      </w:r>
      <w:r w:rsidR="003E3D7A">
        <w:rPr>
          <w:i/>
          <w:iCs/>
          <w:lang w:val="de-DE"/>
        </w:rPr>
        <w:t>m 1</w:t>
      </w:r>
      <w:r w:rsidR="00587BB2">
        <w:rPr>
          <w:i/>
          <w:iCs/>
          <w:lang w:val="de-DE"/>
        </w:rPr>
        <w:t>8</w:t>
      </w:r>
      <w:r w:rsidR="003E3D7A">
        <w:rPr>
          <w:i/>
          <w:iCs/>
          <w:lang w:val="de-DE"/>
        </w:rPr>
        <w:t xml:space="preserve">. </w:t>
      </w:r>
      <w:r w:rsidR="00587BB2">
        <w:rPr>
          <w:i/>
          <w:iCs/>
          <w:lang w:val="de-DE"/>
        </w:rPr>
        <w:t xml:space="preserve">bis </w:t>
      </w:r>
      <w:r w:rsidR="003E3D7A">
        <w:rPr>
          <w:i/>
          <w:iCs/>
          <w:lang w:val="de-DE"/>
        </w:rPr>
        <w:t>20. Oktober</w:t>
      </w:r>
      <w:r w:rsidR="00A04A0A">
        <w:rPr>
          <w:i/>
          <w:iCs/>
          <w:lang w:val="de-DE"/>
        </w:rPr>
        <w:t xml:space="preserve"> </w:t>
      </w:r>
      <w:r w:rsidR="009B06B2">
        <w:rPr>
          <w:i/>
          <w:iCs/>
          <w:lang w:val="de-DE"/>
        </w:rPr>
        <w:t>in Dornbirn den Besucherinnen und Besuchern</w:t>
      </w:r>
      <w:r w:rsidR="00A04A0A">
        <w:rPr>
          <w:i/>
          <w:iCs/>
          <w:lang w:val="de-DE"/>
        </w:rPr>
        <w:t xml:space="preserve">. </w:t>
      </w:r>
      <w:r w:rsidR="00872E62">
        <w:rPr>
          <w:i/>
          <w:iCs/>
          <w:lang w:val="de-DE"/>
        </w:rPr>
        <w:t>Highlights beim</w:t>
      </w:r>
      <w:r w:rsidR="00DE5F91">
        <w:rPr>
          <w:i/>
          <w:iCs/>
          <w:lang w:val="de-DE"/>
        </w:rPr>
        <w:t xml:space="preserve"> siebten Salon für Konsumkultur </w:t>
      </w:r>
      <w:r w:rsidR="00872E62">
        <w:rPr>
          <w:i/>
          <w:iCs/>
          <w:lang w:val="de-DE"/>
        </w:rPr>
        <w:t xml:space="preserve">sind </w:t>
      </w:r>
      <w:r w:rsidR="00681469">
        <w:rPr>
          <w:i/>
          <w:iCs/>
          <w:lang w:val="de-DE"/>
        </w:rPr>
        <w:t>Auftritte von</w:t>
      </w:r>
      <w:r w:rsidR="00872E62">
        <w:rPr>
          <w:i/>
          <w:iCs/>
          <w:lang w:val="de-DE"/>
        </w:rPr>
        <w:t xml:space="preserve"> </w:t>
      </w:r>
      <w:r w:rsidR="00DE5F91">
        <w:rPr>
          <w:i/>
          <w:iCs/>
          <w:lang w:val="de-DE"/>
        </w:rPr>
        <w:t xml:space="preserve">Starkoch Roland Trettl </w:t>
      </w:r>
      <w:r w:rsidR="00872E62">
        <w:rPr>
          <w:i/>
          <w:iCs/>
          <w:lang w:val="de-DE"/>
        </w:rPr>
        <w:t xml:space="preserve">und </w:t>
      </w:r>
      <w:r w:rsidR="00681469">
        <w:rPr>
          <w:i/>
          <w:iCs/>
          <w:lang w:val="de-DE"/>
        </w:rPr>
        <w:t>Foodtrend-Forscherin</w:t>
      </w:r>
      <w:r w:rsidR="00C86DB1">
        <w:rPr>
          <w:i/>
          <w:iCs/>
          <w:lang w:val="de-DE"/>
        </w:rPr>
        <w:t xml:space="preserve"> </w:t>
      </w:r>
      <w:r w:rsidR="00DE5F91">
        <w:rPr>
          <w:i/>
          <w:iCs/>
          <w:lang w:val="de-DE"/>
        </w:rPr>
        <w:t>Hanni R</w:t>
      </w:r>
      <w:r w:rsidR="00681469">
        <w:rPr>
          <w:i/>
          <w:iCs/>
          <w:lang w:val="de-DE"/>
        </w:rPr>
        <w:t>ü</w:t>
      </w:r>
      <w:r w:rsidR="00DE5F91">
        <w:rPr>
          <w:i/>
          <w:iCs/>
          <w:lang w:val="de-DE"/>
        </w:rPr>
        <w:t xml:space="preserve">tzler. Künstler Marcel Dengel </w:t>
      </w:r>
      <w:r w:rsidR="00C14367">
        <w:rPr>
          <w:i/>
          <w:iCs/>
          <w:lang w:val="de-DE"/>
        </w:rPr>
        <w:t xml:space="preserve">zeigt </w:t>
      </w:r>
      <w:r w:rsidR="00DE5F91">
        <w:rPr>
          <w:i/>
          <w:iCs/>
          <w:lang w:val="de-DE"/>
        </w:rPr>
        <w:t xml:space="preserve">seine </w:t>
      </w:r>
      <w:r w:rsidR="00C14367">
        <w:rPr>
          <w:i/>
          <w:iCs/>
          <w:lang w:val="de-DE"/>
        </w:rPr>
        <w:t>vier</w:t>
      </w:r>
      <w:r w:rsidR="00336FDB">
        <w:rPr>
          <w:i/>
          <w:iCs/>
          <w:lang w:val="de-DE"/>
        </w:rPr>
        <w:t xml:space="preserve"> Meter hohen </w:t>
      </w:r>
      <w:r w:rsidR="00C14367">
        <w:rPr>
          <w:i/>
          <w:iCs/>
          <w:lang w:val="de-DE"/>
        </w:rPr>
        <w:t>MasiRati-</w:t>
      </w:r>
      <w:r w:rsidR="00336FDB">
        <w:rPr>
          <w:i/>
          <w:iCs/>
          <w:lang w:val="de-DE"/>
        </w:rPr>
        <w:t xml:space="preserve">Skulpturen und </w:t>
      </w:r>
      <w:r w:rsidR="00C14367">
        <w:rPr>
          <w:i/>
          <w:iCs/>
          <w:lang w:val="de-DE"/>
        </w:rPr>
        <w:t>spektakuläre Reise</w:t>
      </w:r>
      <w:r w:rsidR="00587BB2">
        <w:rPr>
          <w:i/>
          <w:iCs/>
          <w:lang w:val="de-DE"/>
        </w:rPr>
        <w:t>f</w:t>
      </w:r>
      <w:r w:rsidR="00833E69">
        <w:rPr>
          <w:i/>
          <w:iCs/>
          <w:lang w:val="de-DE"/>
        </w:rPr>
        <w:t>otografien</w:t>
      </w:r>
      <w:r w:rsidR="00DE5F91">
        <w:rPr>
          <w:i/>
          <w:iCs/>
          <w:lang w:val="de-DE"/>
        </w:rPr>
        <w:t xml:space="preserve">. </w:t>
      </w:r>
      <w:r w:rsidR="00C86DB1">
        <w:rPr>
          <w:i/>
          <w:iCs/>
          <w:lang w:val="de-DE"/>
        </w:rPr>
        <w:t>Rund 200 Austeller präsentieren vor allem regionale und nachhaltige Produkte.</w:t>
      </w:r>
    </w:p>
    <w:p w14:paraId="1987B689" w14:textId="77777777" w:rsidR="00DE5F91" w:rsidRPr="00DE5F91" w:rsidRDefault="00DE5F91" w:rsidP="006766F3">
      <w:pPr>
        <w:rPr>
          <w:lang w:val="de-DE"/>
        </w:rPr>
      </w:pPr>
    </w:p>
    <w:p w14:paraId="067274AC" w14:textId="433E066B" w:rsidR="002C7E5D" w:rsidRDefault="00C86DB1" w:rsidP="001E2600">
      <w:pPr>
        <w:rPr>
          <w:lang w:val="de-DE"/>
        </w:rPr>
      </w:pPr>
      <w:r>
        <w:rPr>
          <w:lang w:val="de-DE"/>
        </w:rPr>
        <w:t>Über 10.000 Besucherinnen und Besucher aus Österreich, Deutschland</w:t>
      </w:r>
      <w:r w:rsidR="00336FDB">
        <w:rPr>
          <w:lang w:val="de-DE"/>
        </w:rPr>
        <w:t>, Liechtenstein</w:t>
      </w:r>
      <w:r>
        <w:rPr>
          <w:lang w:val="de-DE"/>
        </w:rPr>
        <w:t xml:space="preserve"> und der Schweiz werden auch in diesem Jahr b</w:t>
      </w:r>
      <w:r w:rsidR="00DA5AD9">
        <w:rPr>
          <w:lang w:val="de-DE"/>
        </w:rPr>
        <w:t xml:space="preserve">ei </w:t>
      </w:r>
      <w:proofErr w:type="gramStart"/>
      <w:r w:rsidR="00DA5AD9">
        <w:rPr>
          <w:lang w:val="de-DE"/>
        </w:rPr>
        <w:t>der Gustav</w:t>
      </w:r>
      <w:proofErr w:type="gramEnd"/>
      <w:r>
        <w:rPr>
          <w:lang w:val="de-DE"/>
        </w:rPr>
        <w:t xml:space="preserve"> </w:t>
      </w:r>
      <w:r w:rsidR="00587BB2">
        <w:rPr>
          <w:lang w:val="de-DE"/>
        </w:rPr>
        <w:t xml:space="preserve">im Messequartier Dornbirn </w:t>
      </w:r>
      <w:r>
        <w:rPr>
          <w:lang w:val="de-DE"/>
        </w:rPr>
        <w:t xml:space="preserve">erwartet. </w:t>
      </w:r>
      <w:r w:rsidR="001E2600">
        <w:rPr>
          <w:lang w:val="de-DE"/>
        </w:rPr>
        <w:t xml:space="preserve">Die </w:t>
      </w:r>
      <w:r w:rsidR="00DA5AD9">
        <w:rPr>
          <w:lang w:val="de-DE"/>
        </w:rPr>
        <w:t xml:space="preserve">Messe </w:t>
      </w:r>
      <w:r w:rsidR="00587BB2">
        <w:rPr>
          <w:lang w:val="de-DE"/>
        </w:rPr>
        <w:t xml:space="preserve">vom 18. bis 20. Oktober </w:t>
      </w:r>
      <w:r w:rsidR="001E2600">
        <w:rPr>
          <w:lang w:val="de-DE"/>
        </w:rPr>
        <w:t>bringt Genuss, Design und Nachhaltigkeit zusammen</w:t>
      </w:r>
      <w:r w:rsidR="00DA5AD9">
        <w:rPr>
          <w:lang w:val="de-DE"/>
        </w:rPr>
        <w:t xml:space="preserve">. </w:t>
      </w:r>
      <w:r w:rsidR="001E2600">
        <w:rPr>
          <w:lang w:val="de-DE"/>
        </w:rPr>
        <w:t>Die</w:t>
      </w:r>
      <w:r>
        <w:rPr>
          <w:lang w:val="de-DE"/>
        </w:rPr>
        <w:t xml:space="preserve"> 200 </w:t>
      </w:r>
      <w:r w:rsidR="00DA5AD9">
        <w:rPr>
          <w:lang w:val="de-DE"/>
        </w:rPr>
        <w:t xml:space="preserve">Aussteller </w:t>
      </w:r>
      <w:r w:rsidR="001E2600">
        <w:rPr>
          <w:lang w:val="de-DE"/>
        </w:rPr>
        <w:t xml:space="preserve">zeigen Produkte, die sich durch handwerkliche Verarbeitung, hohe Qualität und Langlebigkeit auszeichnen und dabei dem zeitgenössischen Geschmack entsprechen. Die Angebote </w:t>
      </w:r>
      <w:r w:rsidR="00DA5AD9">
        <w:rPr>
          <w:lang w:val="de-DE"/>
        </w:rPr>
        <w:t>reichen von Wein, Käse, Gewürze</w:t>
      </w:r>
      <w:r w:rsidR="00587BB2">
        <w:rPr>
          <w:lang w:val="de-DE"/>
        </w:rPr>
        <w:t>n und</w:t>
      </w:r>
      <w:r w:rsidR="00DA5AD9">
        <w:rPr>
          <w:lang w:val="de-DE"/>
        </w:rPr>
        <w:t xml:space="preserve"> Öle</w:t>
      </w:r>
      <w:r w:rsidR="00587BB2">
        <w:rPr>
          <w:lang w:val="de-DE"/>
        </w:rPr>
        <w:t>n</w:t>
      </w:r>
      <w:r w:rsidR="00DA5AD9">
        <w:rPr>
          <w:lang w:val="de-DE"/>
        </w:rPr>
        <w:t xml:space="preserve"> über Möbel und Mode bis hin zu Schmuck und Kosmetik.</w:t>
      </w:r>
    </w:p>
    <w:p w14:paraId="6FF2A839" w14:textId="77777777" w:rsidR="00677E7C" w:rsidRDefault="00677E7C" w:rsidP="006766F3">
      <w:pPr>
        <w:rPr>
          <w:lang w:val="de-DE"/>
        </w:rPr>
      </w:pPr>
    </w:p>
    <w:p w14:paraId="732363AF" w14:textId="4BE8E398" w:rsidR="00E30ED8" w:rsidRDefault="009B06B2" w:rsidP="006766F3">
      <w:pPr>
        <w:rPr>
          <w:lang w:val="de-DE"/>
        </w:rPr>
      </w:pPr>
      <w:r>
        <w:rPr>
          <w:lang w:val="de-DE"/>
        </w:rPr>
        <w:t xml:space="preserve">Höhepunkte </w:t>
      </w:r>
      <w:r w:rsidR="00DE5F91">
        <w:rPr>
          <w:lang w:val="de-DE"/>
        </w:rPr>
        <w:t>de</w:t>
      </w:r>
      <w:r w:rsidR="00587BB2">
        <w:rPr>
          <w:lang w:val="de-DE"/>
        </w:rPr>
        <w:t>s</w:t>
      </w:r>
      <w:r w:rsidR="00DE5F91">
        <w:rPr>
          <w:lang w:val="de-DE"/>
        </w:rPr>
        <w:t xml:space="preserve"> </w:t>
      </w:r>
      <w:r>
        <w:rPr>
          <w:lang w:val="de-DE"/>
        </w:rPr>
        <w:t>siebten</w:t>
      </w:r>
      <w:r w:rsidR="00DE5F91">
        <w:rPr>
          <w:lang w:val="de-DE"/>
        </w:rPr>
        <w:t xml:space="preserve"> internationalen Salons für Konsumkultur </w:t>
      </w:r>
      <w:r w:rsidR="00DA5AD9">
        <w:rPr>
          <w:lang w:val="de-DE"/>
        </w:rPr>
        <w:t xml:space="preserve">sind </w:t>
      </w:r>
      <w:r w:rsidR="00587BB2">
        <w:rPr>
          <w:lang w:val="de-DE"/>
        </w:rPr>
        <w:t xml:space="preserve">Auftritte von </w:t>
      </w:r>
      <w:r w:rsidR="00DA5AD9">
        <w:rPr>
          <w:lang w:val="de-DE"/>
        </w:rPr>
        <w:t>Starkoch Roland Trettl</w:t>
      </w:r>
      <w:r>
        <w:rPr>
          <w:lang w:val="de-DE"/>
        </w:rPr>
        <w:t xml:space="preserve"> und </w:t>
      </w:r>
      <w:r w:rsidR="00C24C93">
        <w:rPr>
          <w:lang w:val="de-DE"/>
        </w:rPr>
        <w:t>Ernährungsexpertin</w:t>
      </w:r>
      <w:r w:rsidR="00587BB2">
        <w:rPr>
          <w:lang w:val="de-DE"/>
        </w:rPr>
        <w:t xml:space="preserve"> </w:t>
      </w:r>
      <w:r>
        <w:rPr>
          <w:lang w:val="de-DE"/>
        </w:rPr>
        <w:t>Hanni R</w:t>
      </w:r>
      <w:r w:rsidR="00922BE9">
        <w:rPr>
          <w:lang w:val="de-DE"/>
        </w:rPr>
        <w:t>ü</w:t>
      </w:r>
      <w:r>
        <w:rPr>
          <w:lang w:val="de-DE"/>
        </w:rPr>
        <w:t xml:space="preserve">tzler. Der </w:t>
      </w:r>
      <w:r w:rsidR="00336FDB">
        <w:rPr>
          <w:lang w:val="de-DE"/>
        </w:rPr>
        <w:t>Südtiroler</w:t>
      </w:r>
      <w:r>
        <w:rPr>
          <w:lang w:val="de-DE"/>
        </w:rPr>
        <w:t xml:space="preserve"> Trettl </w:t>
      </w:r>
      <w:r w:rsidR="00C24C93">
        <w:rPr>
          <w:lang w:val="de-DE"/>
        </w:rPr>
        <w:t>war zehn Jahre Küchenchef im „Hangar 7“ in Salzburg und ist aus TV-Shows wie „The Taste“ und „Kitchen impossible“ bekannt</w:t>
      </w:r>
      <w:r w:rsidR="007D04B2">
        <w:rPr>
          <w:lang w:val="de-DE"/>
        </w:rPr>
        <w:t>.</w:t>
      </w:r>
    </w:p>
    <w:p w14:paraId="7C378B3F" w14:textId="77777777" w:rsidR="001E2600" w:rsidRDefault="001E2600" w:rsidP="006766F3">
      <w:pPr>
        <w:rPr>
          <w:lang w:val="de-DE"/>
        </w:rPr>
      </w:pPr>
    </w:p>
    <w:p w14:paraId="72C85B30" w14:textId="79E5ECB7" w:rsidR="00E30ED8" w:rsidRDefault="00C24C93" w:rsidP="001E2600">
      <w:pPr>
        <w:rPr>
          <w:lang w:val="de-DE"/>
        </w:rPr>
      </w:pPr>
      <w:r>
        <w:rPr>
          <w:lang w:val="de-DE"/>
        </w:rPr>
        <w:t xml:space="preserve">Die gebürtige Bregenzerin </w:t>
      </w:r>
      <w:r w:rsidR="009B06B2">
        <w:rPr>
          <w:lang w:val="de-DE"/>
        </w:rPr>
        <w:t>R</w:t>
      </w:r>
      <w:r w:rsidR="00645365">
        <w:rPr>
          <w:lang w:val="de-DE"/>
        </w:rPr>
        <w:t>ü</w:t>
      </w:r>
      <w:r w:rsidR="009B06B2">
        <w:rPr>
          <w:lang w:val="de-DE"/>
        </w:rPr>
        <w:t>tzler</w:t>
      </w:r>
      <w:r w:rsidR="00645365">
        <w:rPr>
          <w:lang w:val="de-DE"/>
        </w:rPr>
        <w:t xml:space="preserve"> </w:t>
      </w:r>
      <w:r>
        <w:rPr>
          <w:lang w:val="de-DE"/>
        </w:rPr>
        <w:t xml:space="preserve">analysiert als eine der führenden Foodtrend-Forscherinnen die Veränderungen unserer Ernährung. </w:t>
      </w:r>
      <w:r w:rsidR="00645365">
        <w:rPr>
          <w:lang w:val="de-DE"/>
        </w:rPr>
        <w:t xml:space="preserve">Sie versteht </w:t>
      </w:r>
      <w:r>
        <w:rPr>
          <w:lang w:val="de-DE"/>
        </w:rPr>
        <w:t xml:space="preserve">es, </w:t>
      </w:r>
      <w:r w:rsidR="00645365">
        <w:rPr>
          <w:lang w:val="de-DE"/>
        </w:rPr>
        <w:t xml:space="preserve">nachhaltige </w:t>
      </w:r>
      <w:r w:rsidR="004C63BC">
        <w:rPr>
          <w:lang w:val="de-DE"/>
        </w:rPr>
        <w:t>T</w:t>
      </w:r>
      <w:r w:rsidR="00645365">
        <w:rPr>
          <w:lang w:val="de-DE"/>
        </w:rPr>
        <w:t>rends von Medien</w:t>
      </w:r>
      <w:r>
        <w:rPr>
          <w:lang w:val="de-DE"/>
        </w:rPr>
        <w:t>h</w:t>
      </w:r>
      <w:r w:rsidR="00645365">
        <w:rPr>
          <w:lang w:val="de-DE"/>
        </w:rPr>
        <w:t>ypes zu unterscheiden.</w:t>
      </w:r>
      <w:r w:rsidR="009B06B2">
        <w:rPr>
          <w:lang w:val="de-DE"/>
        </w:rPr>
        <w:t xml:space="preserve"> Bei</w:t>
      </w:r>
      <w:r w:rsidR="004317A7">
        <w:rPr>
          <w:lang w:val="de-DE"/>
        </w:rPr>
        <w:t xml:space="preserve"> </w:t>
      </w:r>
      <w:proofErr w:type="gramStart"/>
      <w:r w:rsidR="004317A7">
        <w:rPr>
          <w:lang w:val="de-DE"/>
        </w:rPr>
        <w:t>der Gustav</w:t>
      </w:r>
      <w:proofErr w:type="gramEnd"/>
      <w:r w:rsidR="004317A7">
        <w:rPr>
          <w:lang w:val="de-DE"/>
        </w:rPr>
        <w:t xml:space="preserve"> bieten beide </w:t>
      </w:r>
      <w:r w:rsidR="00645365">
        <w:rPr>
          <w:lang w:val="de-DE"/>
        </w:rPr>
        <w:t xml:space="preserve">Vorträge </w:t>
      </w:r>
      <w:r>
        <w:rPr>
          <w:lang w:val="de-DE"/>
        </w:rPr>
        <w:t xml:space="preserve">an und stellen sich </w:t>
      </w:r>
      <w:r w:rsidR="004C63BC">
        <w:rPr>
          <w:lang w:val="de-DE"/>
        </w:rPr>
        <w:t xml:space="preserve">bei einem Salongespräch </w:t>
      </w:r>
      <w:r>
        <w:rPr>
          <w:lang w:val="de-DE"/>
        </w:rPr>
        <w:t>den Fragen der Besucherinnen und Besucher. Geplant ist auch eine gemeinsame Podiumsdiskussion.</w:t>
      </w:r>
    </w:p>
    <w:p w14:paraId="0629DC1F" w14:textId="77777777" w:rsidR="00D93E2A" w:rsidRDefault="00D93E2A" w:rsidP="006766F3">
      <w:pPr>
        <w:rPr>
          <w:lang w:val="de-DE"/>
        </w:rPr>
      </w:pPr>
    </w:p>
    <w:p w14:paraId="0EEE4D0F" w14:textId="00208837" w:rsidR="00321631" w:rsidRDefault="00BB4A1C" w:rsidP="006766F3">
      <w:pPr>
        <w:rPr>
          <w:lang w:val="de-DE"/>
        </w:rPr>
      </w:pPr>
      <w:r>
        <w:rPr>
          <w:lang w:val="de-DE"/>
        </w:rPr>
        <w:t xml:space="preserve">Neu bei </w:t>
      </w:r>
      <w:proofErr w:type="gramStart"/>
      <w:r>
        <w:rPr>
          <w:lang w:val="de-DE"/>
        </w:rPr>
        <w:t>der Gustav</w:t>
      </w:r>
      <w:proofErr w:type="gramEnd"/>
      <w:r>
        <w:rPr>
          <w:lang w:val="de-DE"/>
        </w:rPr>
        <w:t xml:space="preserve"> ist ein</w:t>
      </w:r>
      <w:r w:rsidR="00476AB7">
        <w:rPr>
          <w:lang w:val="de-DE"/>
        </w:rPr>
        <w:t xml:space="preserve"> Marktplatz für regionale Start-Ups, die hier ihre Produkte präsentieren können</w:t>
      </w:r>
      <w:r w:rsidR="004C63BC">
        <w:rPr>
          <w:lang w:val="de-DE"/>
        </w:rPr>
        <w:t xml:space="preserve"> und</w:t>
      </w:r>
      <w:r>
        <w:rPr>
          <w:lang w:val="de-DE"/>
        </w:rPr>
        <w:t xml:space="preserve"> Workshops </w:t>
      </w:r>
      <w:r w:rsidR="004C63BC">
        <w:rPr>
          <w:lang w:val="de-DE"/>
        </w:rPr>
        <w:t>anbieten</w:t>
      </w:r>
      <w:r>
        <w:rPr>
          <w:lang w:val="de-DE"/>
        </w:rPr>
        <w:t xml:space="preserve">. </w:t>
      </w:r>
      <w:r w:rsidR="004317A7">
        <w:rPr>
          <w:lang w:val="de-DE"/>
        </w:rPr>
        <w:t xml:space="preserve">So führt </w:t>
      </w:r>
      <w:r>
        <w:rPr>
          <w:lang w:val="de-DE"/>
        </w:rPr>
        <w:t xml:space="preserve">Modedesignerin </w:t>
      </w:r>
      <w:r w:rsidR="00B55562">
        <w:rPr>
          <w:lang w:val="de-DE"/>
        </w:rPr>
        <w:t>Alexandra Kegele</w:t>
      </w:r>
      <w:r w:rsidR="00476AB7">
        <w:rPr>
          <w:lang w:val="de-DE"/>
        </w:rPr>
        <w:t xml:space="preserve"> in ihrem </w:t>
      </w:r>
      <w:r w:rsidR="00476AB7" w:rsidRPr="00476AB7">
        <w:rPr>
          <w:lang w:val="de-DE"/>
        </w:rPr>
        <w:t>offene</w:t>
      </w:r>
      <w:r w:rsidR="00476AB7">
        <w:rPr>
          <w:lang w:val="de-DE"/>
        </w:rPr>
        <w:t>n</w:t>
      </w:r>
      <w:r w:rsidR="00476AB7" w:rsidRPr="00476AB7">
        <w:rPr>
          <w:lang w:val="de-DE"/>
        </w:rPr>
        <w:t xml:space="preserve"> Atelier</w:t>
      </w:r>
      <w:r w:rsidR="004C63BC">
        <w:rPr>
          <w:lang w:val="de-DE"/>
        </w:rPr>
        <w:t xml:space="preserve"> j</w:t>
      </w:r>
      <w:r w:rsidR="00476AB7" w:rsidRPr="00476AB7">
        <w:rPr>
          <w:lang w:val="de-DE"/>
        </w:rPr>
        <w:t>apanische Schnittkultur vor</w:t>
      </w:r>
      <w:r w:rsidR="004C63BC">
        <w:rPr>
          <w:lang w:val="de-DE"/>
        </w:rPr>
        <w:t xml:space="preserve"> und zeigt, </w:t>
      </w:r>
      <w:r w:rsidR="00476AB7" w:rsidRPr="00476AB7">
        <w:rPr>
          <w:lang w:val="de-DE"/>
        </w:rPr>
        <w:t>wie man Schnittmuster</w:t>
      </w:r>
      <w:r w:rsidR="004C63BC">
        <w:rPr>
          <w:lang w:val="de-DE"/>
        </w:rPr>
        <w:t xml:space="preserve"> erstellt: </w:t>
      </w:r>
      <w:r w:rsidR="00476AB7" w:rsidRPr="00476AB7">
        <w:rPr>
          <w:lang w:val="de-DE"/>
        </w:rPr>
        <w:t>vom Entwurf zur Skizze zum Schnitt zum Zuschnitt zum Produkt.</w:t>
      </w:r>
      <w:r w:rsidR="004C63BC">
        <w:rPr>
          <w:lang w:val="de-DE"/>
        </w:rPr>
        <w:t xml:space="preserve"> </w:t>
      </w:r>
      <w:r w:rsidR="00AE544D">
        <w:rPr>
          <w:lang w:val="de-DE"/>
        </w:rPr>
        <w:t xml:space="preserve">Lydia Neusser von MYLANI </w:t>
      </w:r>
      <w:r w:rsidR="006B2E02">
        <w:rPr>
          <w:lang w:val="de-DE"/>
        </w:rPr>
        <w:t xml:space="preserve">gestaltet mit jungen Besuchern </w:t>
      </w:r>
      <w:r w:rsidR="001366DB">
        <w:rPr>
          <w:lang w:val="de-DE"/>
        </w:rPr>
        <w:t>besondere</w:t>
      </w:r>
      <w:r w:rsidR="006B2E02">
        <w:rPr>
          <w:lang w:val="de-DE"/>
        </w:rPr>
        <w:t xml:space="preserve"> Kinderbücher</w:t>
      </w:r>
      <w:r w:rsidR="004C63BC">
        <w:rPr>
          <w:lang w:val="de-DE"/>
        </w:rPr>
        <w:t>, die von der Erde und ihrer Zukunft erzählen</w:t>
      </w:r>
      <w:r w:rsidR="00476AB7" w:rsidRPr="00476AB7">
        <w:rPr>
          <w:lang w:val="de-DE"/>
        </w:rPr>
        <w:t>.</w:t>
      </w:r>
    </w:p>
    <w:p w14:paraId="670EE9FA" w14:textId="77777777" w:rsidR="00321631" w:rsidRDefault="00321631" w:rsidP="006766F3">
      <w:pPr>
        <w:rPr>
          <w:lang w:val="de-DE"/>
        </w:rPr>
      </w:pPr>
    </w:p>
    <w:p w14:paraId="4232F822" w14:textId="04B71A00" w:rsidR="00321631" w:rsidRPr="00321631" w:rsidRDefault="00E30ED8" w:rsidP="006766F3">
      <w:pPr>
        <w:rPr>
          <w:b/>
          <w:lang w:val="de-DE"/>
        </w:rPr>
      </w:pPr>
      <w:r>
        <w:rPr>
          <w:b/>
          <w:lang w:val="de-DE"/>
        </w:rPr>
        <w:t>Salon</w:t>
      </w:r>
      <w:r w:rsidRPr="00321631">
        <w:rPr>
          <w:b/>
          <w:lang w:val="de-DE"/>
        </w:rPr>
        <w:t xml:space="preserve"> </w:t>
      </w:r>
      <w:r w:rsidR="000C4FC7">
        <w:rPr>
          <w:b/>
          <w:lang w:val="de-DE"/>
        </w:rPr>
        <w:t>mit Wohlfühlfaktor</w:t>
      </w:r>
    </w:p>
    <w:p w14:paraId="386601CD" w14:textId="596C0FB0" w:rsidR="00321631" w:rsidRDefault="000E0D11" w:rsidP="006766F3">
      <w:pPr>
        <w:rPr>
          <w:lang w:val="de-DE"/>
        </w:rPr>
      </w:pPr>
      <w:r>
        <w:rPr>
          <w:lang w:val="de-DE"/>
        </w:rPr>
        <w:t>Die rund 200 Aussteller präsentieren</w:t>
      </w:r>
      <w:r w:rsidR="00321631">
        <w:rPr>
          <w:lang w:val="de-DE"/>
        </w:rPr>
        <w:t xml:space="preserve"> ihre </w:t>
      </w:r>
      <w:r>
        <w:rPr>
          <w:lang w:val="de-DE"/>
        </w:rPr>
        <w:t xml:space="preserve">vielfältigen </w:t>
      </w:r>
      <w:r w:rsidR="00321631">
        <w:rPr>
          <w:lang w:val="de-DE"/>
        </w:rPr>
        <w:t>Produkte</w:t>
      </w:r>
      <w:r>
        <w:rPr>
          <w:lang w:val="de-DE"/>
        </w:rPr>
        <w:t xml:space="preserve"> </w:t>
      </w:r>
      <w:r w:rsidR="000C4FC7">
        <w:rPr>
          <w:lang w:val="de-DE"/>
        </w:rPr>
        <w:t xml:space="preserve">in </w:t>
      </w:r>
      <w:r>
        <w:rPr>
          <w:lang w:val="de-DE"/>
        </w:rPr>
        <w:t xml:space="preserve">„Themen-Zimmern“, die nach den verschiedensten Produktgruppen sortiert sind. Beispielsweise gibt es ein Speisezimmer, einen Weinkeller, aber auch eine Ankleide und ein Schlafzimmer. </w:t>
      </w:r>
      <w:r w:rsidR="001366DB">
        <w:rPr>
          <w:lang w:val="de-DE"/>
        </w:rPr>
        <w:t>So</w:t>
      </w:r>
      <w:r>
        <w:rPr>
          <w:lang w:val="de-DE"/>
        </w:rPr>
        <w:t xml:space="preserve"> </w:t>
      </w:r>
      <w:r w:rsidR="0005235F">
        <w:rPr>
          <w:lang w:val="de-DE"/>
        </w:rPr>
        <w:t>entstehen</w:t>
      </w:r>
      <w:r>
        <w:rPr>
          <w:lang w:val="de-DE"/>
        </w:rPr>
        <w:t xml:space="preserve"> spezielle </w:t>
      </w:r>
      <w:r w:rsidR="001366DB">
        <w:rPr>
          <w:lang w:val="de-DE"/>
        </w:rPr>
        <w:t>Themen</w:t>
      </w:r>
      <w:r w:rsidR="000C4FC7">
        <w:rPr>
          <w:lang w:val="de-DE"/>
        </w:rPr>
        <w:t>w</w:t>
      </w:r>
      <w:r>
        <w:rPr>
          <w:lang w:val="de-DE"/>
        </w:rPr>
        <w:t>elten</w:t>
      </w:r>
      <w:r w:rsidR="0005235F">
        <w:rPr>
          <w:lang w:val="de-DE"/>
        </w:rPr>
        <w:t xml:space="preserve"> und </w:t>
      </w:r>
      <w:r w:rsidR="00A21B95">
        <w:rPr>
          <w:lang w:val="de-DE"/>
        </w:rPr>
        <w:t xml:space="preserve">für </w:t>
      </w:r>
      <w:r w:rsidR="0005235F">
        <w:rPr>
          <w:lang w:val="de-DE"/>
        </w:rPr>
        <w:t xml:space="preserve">die </w:t>
      </w:r>
      <w:r>
        <w:rPr>
          <w:lang w:val="de-DE"/>
        </w:rPr>
        <w:t>Besucher</w:t>
      </w:r>
      <w:r w:rsidR="0005235F">
        <w:rPr>
          <w:lang w:val="de-DE"/>
        </w:rPr>
        <w:t xml:space="preserve"> ein </w:t>
      </w:r>
      <w:r w:rsidR="00A21B95">
        <w:rPr>
          <w:lang w:val="de-DE"/>
        </w:rPr>
        <w:t>„</w:t>
      </w:r>
      <w:r w:rsidR="0005235F">
        <w:rPr>
          <w:lang w:val="de-DE"/>
        </w:rPr>
        <w:t>be</w:t>
      </w:r>
      <w:r>
        <w:rPr>
          <w:lang w:val="de-DE"/>
        </w:rPr>
        <w:t>sonderes Messeerlebnis mit Wohlfühlfaktor</w:t>
      </w:r>
      <w:r w:rsidR="00A21B95">
        <w:rPr>
          <w:lang w:val="de-DE"/>
        </w:rPr>
        <w:t xml:space="preserve">“, ist </w:t>
      </w:r>
      <w:r w:rsidR="000C4FC7">
        <w:rPr>
          <w:lang w:val="de-DE"/>
        </w:rPr>
        <w:t xml:space="preserve">Petra Fiel, Projektleiterin der Messe Dornbirn, </w:t>
      </w:r>
      <w:r w:rsidR="00A21B95">
        <w:rPr>
          <w:lang w:val="de-DE"/>
        </w:rPr>
        <w:t>überzeugt</w:t>
      </w:r>
      <w:r w:rsidR="0005235F">
        <w:rPr>
          <w:lang w:val="de-DE"/>
        </w:rPr>
        <w:t>.</w:t>
      </w:r>
      <w:r w:rsidR="00A51B96">
        <w:rPr>
          <w:lang w:val="de-DE"/>
        </w:rPr>
        <w:t xml:space="preserve"> </w:t>
      </w:r>
    </w:p>
    <w:p w14:paraId="092A8144" w14:textId="77777777" w:rsidR="000C4FC7" w:rsidRDefault="000C4FC7" w:rsidP="006766F3">
      <w:pPr>
        <w:rPr>
          <w:lang w:val="de-DE"/>
        </w:rPr>
      </w:pPr>
    </w:p>
    <w:p w14:paraId="44396698" w14:textId="22C1069B" w:rsidR="00F7336D" w:rsidRDefault="00E30E9F" w:rsidP="006766F3">
      <w:pPr>
        <w:rPr>
          <w:lang w:val="de-DE"/>
        </w:rPr>
      </w:pPr>
      <w:r>
        <w:rPr>
          <w:lang w:val="de-DE"/>
        </w:rPr>
        <w:t>D</w:t>
      </w:r>
      <w:r w:rsidR="00F7336D">
        <w:rPr>
          <w:lang w:val="de-DE"/>
        </w:rPr>
        <w:t>er Künstler Marcel Dengel</w:t>
      </w:r>
      <w:r>
        <w:rPr>
          <w:lang w:val="de-DE"/>
        </w:rPr>
        <w:t xml:space="preserve"> zeigt </w:t>
      </w:r>
      <w:r w:rsidR="000C4FC7">
        <w:rPr>
          <w:lang w:val="de-DE"/>
        </w:rPr>
        <w:t xml:space="preserve">auf der Messe </w:t>
      </w:r>
      <w:r w:rsidR="00F7336D">
        <w:rPr>
          <w:lang w:val="de-DE"/>
        </w:rPr>
        <w:t xml:space="preserve">seine </w:t>
      </w:r>
      <w:r w:rsidR="000C4FC7">
        <w:rPr>
          <w:lang w:val="de-DE"/>
        </w:rPr>
        <w:t>vier</w:t>
      </w:r>
      <w:r>
        <w:rPr>
          <w:lang w:val="de-DE"/>
        </w:rPr>
        <w:t xml:space="preserve"> Meter </w:t>
      </w:r>
      <w:r w:rsidR="00E30ED8">
        <w:rPr>
          <w:lang w:val="de-DE"/>
        </w:rPr>
        <w:t xml:space="preserve">hohen </w:t>
      </w:r>
      <w:r w:rsidR="002C7E5D">
        <w:rPr>
          <w:lang w:val="de-DE"/>
        </w:rPr>
        <w:t>MasiRati-</w:t>
      </w:r>
      <w:r>
        <w:rPr>
          <w:lang w:val="de-DE"/>
        </w:rPr>
        <w:t>Figuren</w:t>
      </w:r>
      <w:r w:rsidR="000C4FC7">
        <w:rPr>
          <w:lang w:val="de-DE"/>
        </w:rPr>
        <w:t>, die er</w:t>
      </w:r>
      <w:r w:rsidR="002C7E5D">
        <w:rPr>
          <w:lang w:val="de-DE"/>
        </w:rPr>
        <w:t xml:space="preserve"> </w:t>
      </w:r>
      <w:r w:rsidR="002C7E5D">
        <w:t xml:space="preserve">an </w:t>
      </w:r>
      <w:r w:rsidR="00D93E2A">
        <w:rPr>
          <w:lang w:val="de-DE"/>
        </w:rPr>
        <w:t>ungewöhnlich</w:t>
      </w:r>
      <w:r w:rsidR="00D21E63">
        <w:rPr>
          <w:lang w:val="de-DE"/>
        </w:rPr>
        <w:t>en</w:t>
      </w:r>
      <w:r w:rsidR="00F7336D">
        <w:rPr>
          <w:lang w:val="de-DE"/>
        </w:rPr>
        <w:t xml:space="preserve"> Orten </w:t>
      </w:r>
      <w:r w:rsidR="00A21B95">
        <w:rPr>
          <w:lang w:val="de-DE"/>
        </w:rPr>
        <w:t xml:space="preserve">in der ganzen </w:t>
      </w:r>
      <w:r w:rsidR="00F7336D">
        <w:rPr>
          <w:lang w:val="de-DE"/>
        </w:rPr>
        <w:t xml:space="preserve">Welt </w:t>
      </w:r>
      <w:r w:rsidR="000C4FC7">
        <w:rPr>
          <w:lang w:val="de-DE"/>
        </w:rPr>
        <w:t xml:space="preserve">positioniert </w:t>
      </w:r>
      <w:r w:rsidR="00F7336D">
        <w:rPr>
          <w:lang w:val="de-DE"/>
        </w:rPr>
        <w:t>und fotografisch in Szene</w:t>
      </w:r>
      <w:r w:rsidR="000C4FC7">
        <w:rPr>
          <w:lang w:val="de-DE"/>
        </w:rPr>
        <w:t xml:space="preserve"> setzt</w:t>
      </w:r>
      <w:r w:rsidR="00F7336D">
        <w:rPr>
          <w:lang w:val="de-DE"/>
        </w:rPr>
        <w:t xml:space="preserve">. Die Figuren waren beispielsweise bereits </w:t>
      </w:r>
      <w:r w:rsidR="00F7336D">
        <w:t>an den Gestaden der rauen Atlantikküste, im Hochgebirge</w:t>
      </w:r>
      <w:r w:rsidR="000C4FC7">
        <w:t>,</w:t>
      </w:r>
      <w:r w:rsidR="00F7336D">
        <w:t xml:space="preserve"> vor dem illuminierten Eiffelturm</w:t>
      </w:r>
      <w:r>
        <w:t xml:space="preserve"> und in Australien</w:t>
      </w:r>
      <w:r w:rsidR="00F7336D">
        <w:t>.</w:t>
      </w:r>
    </w:p>
    <w:p w14:paraId="69219FD8" w14:textId="695DB201" w:rsidR="001019C2" w:rsidRDefault="001019C2" w:rsidP="006766F3">
      <w:pPr>
        <w:rPr>
          <w:lang w:val="de-DE"/>
        </w:rPr>
      </w:pPr>
    </w:p>
    <w:p w14:paraId="15B0B18F" w14:textId="20BAD8C5" w:rsidR="000C4FC7" w:rsidRDefault="000C4FC7" w:rsidP="000C4FC7">
      <w:pPr>
        <w:rPr>
          <w:lang w:val="de-DE"/>
        </w:rPr>
      </w:pPr>
      <w:r>
        <w:rPr>
          <w:lang w:val="de-DE"/>
        </w:rPr>
        <w:t xml:space="preserve">„Die Gustav bietet nicht nur hochwertige Produkte, sie soll auch informieren und inspirieren“, erklärt Projektleiterin </w:t>
      </w:r>
      <w:proofErr w:type="gramStart"/>
      <w:r>
        <w:rPr>
          <w:lang w:val="de-DE"/>
        </w:rPr>
        <w:t>Fiel</w:t>
      </w:r>
      <w:proofErr w:type="gramEnd"/>
      <w:r>
        <w:rPr>
          <w:lang w:val="de-DE"/>
        </w:rPr>
        <w:t>. Sie sieht die Gustav in diesem Jahr „ganz im Zeichen der Begegnung – zwischen Stars und Besuchern, zwischen jungen und erfahrenen Köchen und auch unter den Ausstellern“.</w:t>
      </w:r>
    </w:p>
    <w:p w14:paraId="4A82C447" w14:textId="77777777" w:rsidR="000C4FC7" w:rsidRDefault="000C4FC7" w:rsidP="006766F3">
      <w:pPr>
        <w:rPr>
          <w:lang w:val="de-DE"/>
        </w:rPr>
      </w:pPr>
    </w:p>
    <w:p w14:paraId="49FE1E60" w14:textId="70C81A30" w:rsidR="001019C2" w:rsidRPr="001E2600" w:rsidRDefault="007C7C00" w:rsidP="00744EEA">
      <w:pPr>
        <w:keepNext/>
        <w:rPr>
          <w:b/>
          <w:lang w:val="de-DE"/>
        </w:rPr>
      </w:pPr>
      <w:r w:rsidRPr="007C7C00">
        <w:rPr>
          <w:b/>
          <w:lang w:val="de-DE"/>
        </w:rPr>
        <w:t>Young Chefs Unplugged</w:t>
      </w:r>
    </w:p>
    <w:p w14:paraId="43AF2565" w14:textId="73213CA5" w:rsidR="000C4FC7" w:rsidRDefault="000C4FC7" w:rsidP="006766F3">
      <w:pPr>
        <w:rPr>
          <w:lang w:val="de-DE"/>
        </w:rPr>
      </w:pPr>
      <w:r>
        <w:rPr>
          <w:lang w:val="de-DE"/>
        </w:rPr>
        <w:t>Spannende Begegnungen verspricht auch der Kongress „Young Chefs Unplugged“, zu dem sich heuer z</w:t>
      </w:r>
      <w:r w:rsidR="00A21B95">
        <w:rPr>
          <w:lang w:val="de-DE"/>
        </w:rPr>
        <w:t xml:space="preserve">um zweiten Mal </w:t>
      </w:r>
      <w:r w:rsidR="007C7C00">
        <w:rPr>
          <w:lang w:val="de-DE"/>
        </w:rPr>
        <w:t xml:space="preserve">rund </w:t>
      </w:r>
      <w:r w:rsidR="00A21B95">
        <w:rPr>
          <w:lang w:val="de-DE"/>
        </w:rPr>
        <w:t>250</w:t>
      </w:r>
      <w:r w:rsidR="00A04A0A">
        <w:rPr>
          <w:lang w:val="de-DE"/>
        </w:rPr>
        <w:t xml:space="preserve"> N</w:t>
      </w:r>
      <w:r w:rsidR="007C7C00">
        <w:rPr>
          <w:lang w:val="de-DE"/>
        </w:rPr>
        <w:t>achwuchsköche aus ganz Europa</w:t>
      </w:r>
      <w:r w:rsidR="00A21B95">
        <w:rPr>
          <w:lang w:val="de-DE"/>
        </w:rPr>
        <w:t xml:space="preserve"> bei </w:t>
      </w:r>
      <w:proofErr w:type="gramStart"/>
      <w:r w:rsidR="00A21B95">
        <w:rPr>
          <w:lang w:val="de-DE"/>
        </w:rPr>
        <w:t>der Gustav</w:t>
      </w:r>
      <w:proofErr w:type="gramEnd"/>
      <w:r w:rsidR="00A21B95" w:rsidRPr="00A21B95">
        <w:rPr>
          <w:lang w:val="de-DE"/>
        </w:rPr>
        <w:t xml:space="preserve"> </w:t>
      </w:r>
      <w:r>
        <w:rPr>
          <w:lang w:val="de-DE"/>
        </w:rPr>
        <w:t>treffen</w:t>
      </w:r>
      <w:r w:rsidR="007C7C00">
        <w:rPr>
          <w:lang w:val="de-DE"/>
        </w:rPr>
        <w:t xml:space="preserve">. </w:t>
      </w:r>
      <w:r w:rsidR="00A21B95">
        <w:rPr>
          <w:lang w:val="de-DE"/>
        </w:rPr>
        <w:t>Veranstalter sind die f</w:t>
      </w:r>
      <w:r w:rsidR="007C7C00">
        <w:rPr>
          <w:lang w:val="de-DE"/>
        </w:rPr>
        <w:t>ünf Kochverbände aus Deutschland, Österreich, der Schweiz, Südtirol und Luxemburg.</w:t>
      </w:r>
      <w:r w:rsidR="00950A93">
        <w:rPr>
          <w:lang w:val="de-DE"/>
        </w:rPr>
        <w:t xml:space="preserve"> </w:t>
      </w:r>
      <w:r w:rsidR="007D04B2">
        <w:rPr>
          <w:lang w:val="de-DE"/>
        </w:rPr>
        <w:t>Organisiert wird der Kongress vom Vorarlberger Mike P. Pansi, der das Jugend-Nationalteam der österreichischen Köche 2018 zum Weltmeistertitel geführt hatte.</w:t>
      </w:r>
    </w:p>
    <w:p w14:paraId="2727677F" w14:textId="77777777" w:rsidR="000C4FC7" w:rsidRDefault="000C4FC7" w:rsidP="006766F3">
      <w:pPr>
        <w:rPr>
          <w:lang w:val="de-DE"/>
        </w:rPr>
      </w:pPr>
    </w:p>
    <w:p w14:paraId="6D4F3C2C" w14:textId="5548FE88" w:rsidR="00E30ED8" w:rsidRPr="00FA76B6" w:rsidRDefault="00950A93" w:rsidP="006766F3">
      <w:pPr>
        <w:rPr>
          <w:lang w:val="de-DE"/>
        </w:rPr>
      </w:pPr>
      <w:r>
        <w:rPr>
          <w:lang w:val="de-DE"/>
        </w:rPr>
        <w:t>Auf dem Programm stehen dabei nützliche Workshops, Vorträge und natürlich der Erfahrungsaustausch. Die Themen reichen von japanischer Kochkunst – Messerschleifen, Messerschmieden und Sush</w:t>
      </w:r>
      <w:r w:rsidR="006C52FE">
        <w:rPr>
          <w:lang w:val="de-DE"/>
        </w:rPr>
        <w:t>i</w:t>
      </w:r>
      <w:r>
        <w:rPr>
          <w:lang w:val="de-DE"/>
        </w:rPr>
        <w:t xml:space="preserve"> – über</w:t>
      </w:r>
      <w:r w:rsidR="000C4FC7">
        <w:rPr>
          <w:lang w:val="de-DE"/>
        </w:rPr>
        <w:t xml:space="preserve"> das</w:t>
      </w:r>
      <w:r>
        <w:rPr>
          <w:lang w:val="de-DE"/>
        </w:rPr>
        <w:t xml:space="preserve"> </w:t>
      </w:r>
      <w:r w:rsidR="007A61E2">
        <w:rPr>
          <w:lang w:val="de-DE"/>
        </w:rPr>
        <w:t xml:space="preserve">Fermentieren bis zu </w:t>
      </w:r>
      <w:r>
        <w:rPr>
          <w:lang w:val="de-DE"/>
        </w:rPr>
        <w:t>alte</w:t>
      </w:r>
      <w:r w:rsidR="007A61E2">
        <w:rPr>
          <w:lang w:val="de-DE"/>
        </w:rPr>
        <w:t>n</w:t>
      </w:r>
      <w:r>
        <w:rPr>
          <w:lang w:val="de-DE"/>
        </w:rPr>
        <w:t xml:space="preserve"> Lebensmittelsorten.</w:t>
      </w:r>
      <w:r w:rsidR="00A21B95">
        <w:rPr>
          <w:lang w:val="de-DE"/>
        </w:rPr>
        <w:t xml:space="preserve"> Die Besucher der Gustav können auch den „Young Chefs“ bei ihren Workshops über die Schulter schauen.</w:t>
      </w:r>
      <w:r w:rsidR="001E2600">
        <w:rPr>
          <w:lang w:val="de-DE"/>
        </w:rPr>
        <w:t xml:space="preserve"> Auch ein Vortrag des renommierten Biochemikers</w:t>
      </w:r>
      <w:r w:rsidR="00FA76B6">
        <w:rPr>
          <w:lang w:val="de-DE"/>
        </w:rPr>
        <w:t xml:space="preserve"> und Buchautors</w:t>
      </w:r>
      <w:r w:rsidR="001E2600">
        <w:rPr>
          <w:lang w:val="de-DE"/>
        </w:rPr>
        <w:t xml:space="preserve"> Univ.-Prof. Dr. Florian Überall zur „EssMedizin“ ist öffentlich zugänglich.</w:t>
      </w:r>
    </w:p>
    <w:p w14:paraId="1472C5BC" w14:textId="77777777" w:rsidR="007C7C00" w:rsidRDefault="007C7C00" w:rsidP="006766F3">
      <w:pPr>
        <w:rPr>
          <w:lang w:val="de-DE"/>
        </w:rPr>
      </w:pPr>
    </w:p>
    <w:p w14:paraId="12187B0A" w14:textId="77777777" w:rsidR="001019C2" w:rsidRPr="00950A93" w:rsidRDefault="00950A93" w:rsidP="006766F3">
      <w:pPr>
        <w:rPr>
          <w:b/>
          <w:lang w:val="de-DE"/>
        </w:rPr>
      </w:pPr>
      <w:r w:rsidRPr="00950A93">
        <w:rPr>
          <w:b/>
          <w:lang w:val="de-DE"/>
        </w:rPr>
        <w:t>Abwechslungsreiches Programm</w:t>
      </w:r>
    </w:p>
    <w:p w14:paraId="5034FBE2" w14:textId="4E8CEDDD" w:rsidR="00950A93" w:rsidRDefault="00950A93" w:rsidP="006766F3">
      <w:pPr>
        <w:rPr>
          <w:lang w:val="de-DE"/>
        </w:rPr>
      </w:pPr>
      <w:r>
        <w:rPr>
          <w:lang w:val="de-DE"/>
        </w:rPr>
        <w:t>Die siebte Gustav startet am Freitag, 18. Oktober</w:t>
      </w:r>
      <w:r w:rsidR="000C4FC7">
        <w:rPr>
          <w:lang w:val="de-DE"/>
        </w:rPr>
        <w:t xml:space="preserve"> 2019,</w:t>
      </w:r>
      <w:r>
        <w:rPr>
          <w:lang w:val="de-DE"/>
        </w:rPr>
        <w:t xml:space="preserve"> </w:t>
      </w:r>
      <w:r w:rsidR="00A21B95">
        <w:rPr>
          <w:lang w:val="de-DE"/>
        </w:rPr>
        <w:t xml:space="preserve">um 18 Uhr </w:t>
      </w:r>
      <w:r>
        <w:rPr>
          <w:lang w:val="de-DE"/>
        </w:rPr>
        <w:t xml:space="preserve">mit der Preview und ist am Samstag und Sonntag, 19. </w:t>
      </w:r>
      <w:r w:rsidR="00C10962">
        <w:rPr>
          <w:lang w:val="de-DE"/>
        </w:rPr>
        <w:t>u</w:t>
      </w:r>
      <w:r>
        <w:rPr>
          <w:lang w:val="de-DE"/>
        </w:rPr>
        <w:t>nd 20. Oktober</w:t>
      </w:r>
      <w:r w:rsidR="00C10962">
        <w:rPr>
          <w:lang w:val="de-DE"/>
        </w:rPr>
        <w:t>,</w:t>
      </w:r>
      <w:r>
        <w:rPr>
          <w:lang w:val="de-DE"/>
        </w:rPr>
        <w:t xml:space="preserve"> jeweils ab 10 Uhr ganztags geöffnet. </w:t>
      </w:r>
      <w:r w:rsidR="0056693C">
        <w:rPr>
          <w:lang w:val="de-DE"/>
        </w:rPr>
        <w:t xml:space="preserve">Eintrittskarten sind um 20 Euro erhältlich. </w:t>
      </w:r>
      <w:r w:rsidR="0056693C">
        <w:t>Familien haben die Möglichkeit, mit dem Vorarlberger Familienpass die Gustav vergünstigt zu besuchen.</w:t>
      </w:r>
    </w:p>
    <w:p w14:paraId="1BAFF15C" w14:textId="77777777" w:rsidR="001019C2" w:rsidRPr="007C7C00" w:rsidRDefault="001019C2" w:rsidP="006766F3">
      <w:pPr>
        <w:rPr>
          <w:lang w:val="de-DE"/>
        </w:rPr>
      </w:pPr>
    </w:p>
    <w:p w14:paraId="537B4BE6" w14:textId="301849EF" w:rsidR="006766F3" w:rsidRPr="00336FDB" w:rsidRDefault="006766F3" w:rsidP="006766F3">
      <w:pPr>
        <w:rPr>
          <w:lang w:val="en-GB"/>
        </w:rPr>
      </w:pPr>
      <w:r w:rsidRPr="00336FDB">
        <w:rPr>
          <w:b/>
          <w:bCs/>
          <w:lang w:val="en-GB"/>
        </w:rPr>
        <w:t xml:space="preserve">Info: </w:t>
      </w:r>
      <w:hyperlink r:id="rId6" w:history="1">
        <w:r w:rsidR="00CB3D48" w:rsidRPr="008B49A3">
          <w:rPr>
            <w:rStyle w:val="Hyperlink"/>
            <w:b/>
            <w:bCs/>
            <w:lang w:val="en-GB"/>
          </w:rPr>
          <w:t>www.diegustav.com</w:t>
        </w:r>
      </w:hyperlink>
    </w:p>
    <w:p w14:paraId="3C1B927E" w14:textId="77777777" w:rsidR="006766F3" w:rsidRPr="00336FDB" w:rsidRDefault="006766F3" w:rsidP="006766F3">
      <w:pPr>
        <w:rPr>
          <w:lang w:val="en-GB"/>
        </w:rPr>
      </w:pPr>
    </w:p>
    <w:p w14:paraId="08CFC0BF" w14:textId="77777777" w:rsidR="006766F3" w:rsidRPr="00336FDB" w:rsidRDefault="006766F3" w:rsidP="006766F3">
      <w:pPr>
        <w:rPr>
          <w:lang w:val="en-GB"/>
        </w:rPr>
      </w:pPr>
    </w:p>
    <w:p w14:paraId="2522121D" w14:textId="77777777" w:rsidR="006766F3" w:rsidRPr="00336FDB" w:rsidRDefault="006766F3" w:rsidP="006766F3">
      <w:pPr>
        <w:rPr>
          <w:lang w:val="en-GB"/>
        </w:rPr>
      </w:pPr>
    </w:p>
    <w:p w14:paraId="271DBB41" w14:textId="77777777" w:rsidR="006766F3" w:rsidRPr="00336FDB" w:rsidRDefault="006766F3" w:rsidP="006766F3">
      <w:pPr>
        <w:rPr>
          <w:lang w:val="en-GB"/>
        </w:rPr>
      </w:pPr>
      <w:r w:rsidRPr="00336FDB">
        <w:rPr>
          <w:b/>
          <w:bCs/>
          <w:lang w:val="en-GB"/>
        </w:rPr>
        <w:t>Fact-Box:</w:t>
      </w:r>
    </w:p>
    <w:p w14:paraId="3AA5627D" w14:textId="77777777" w:rsidR="006766F3" w:rsidRPr="00F7336D" w:rsidRDefault="00900C37" w:rsidP="006766F3">
      <w:r>
        <w:rPr>
          <w:b/>
          <w:bCs/>
        </w:rPr>
        <w:t>Gustav – Internationaler Salon für Konsumkultur</w:t>
      </w:r>
    </w:p>
    <w:p w14:paraId="75C01FE3" w14:textId="77777777" w:rsidR="006766F3" w:rsidRDefault="006766F3" w:rsidP="006766F3"/>
    <w:p w14:paraId="6694366E" w14:textId="15F996DD" w:rsidR="00900C37" w:rsidRDefault="00900C37" w:rsidP="00A21B95">
      <w:pPr>
        <w:pStyle w:val="Listenabsatz"/>
        <w:numPr>
          <w:ilvl w:val="0"/>
          <w:numId w:val="2"/>
        </w:numPr>
      </w:pPr>
      <w:r>
        <w:t>Preview: Freitag, 18. Oktober 2019, 18 bis 22 Uhr</w:t>
      </w:r>
    </w:p>
    <w:p w14:paraId="5EF91A9C" w14:textId="2E8AEC9A" w:rsidR="00900C37" w:rsidRDefault="00900C37" w:rsidP="00A21B95">
      <w:pPr>
        <w:pStyle w:val="Listenabsatz"/>
        <w:numPr>
          <w:ilvl w:val="0"/>
          <w:numId w:val="2"/>
        </w:numPr>
      </w:pPr>
      <w:r>
        <w:t>Samstag, 19. Oktober 2019, 10 bis 20 Uhr</w:t>
      </w:r>
    </w:p>
    <w:p w14:paraId="157ECE28" w14:textId="69D300A4" w:rsidR="00900C37" w:rsidRDefault="00900C37" w:rsidP="00A21B95">
      <w:pPr>
        <w:pStyle w:val="Listenabsatz"/>
        <w:numPr>
          <w:ilvl w:val="0"/>
          <w:numId w:val="2"/>
        </w:numPr>
      </w:pPr>
      <w:r>
        <w:t>Sonntag, 20. Oktober 2019, 10 bis 18 Uhr</w:t>
      </w:r>
    </w:p>
    <w:p w14:paraId="3CB79532" w14:textId="35FADA2D" w:rsidR="00900C37" w:rsidRDefault="00900C37" w:rsidP="00A21B95">
      <w:pPr>
        <w:pStyle w:val="Listenabsatz"/>
        <w:numPr>
          <w:ilvl w:val="0"/>
          <w:numId w:val="2"/>
        </w:numPr>
      </w:pPr>
      <w:r>
        <w:t xml:space="preserve">Messe Dornbirn, Messeplatz 1, </w:t>
      </w:r>
      <w:r w:rsidR="00CB3D48">
        <w:t>A-</w:t>
      </w:r>
      <w:r>
        <w:t>6850 Dornbirn</w:t>
      </w:r>
    </w:p>
    <w:p w14:paraId="69E36FA3" w14:textId="35D81EC0" w:rsidR="00900C37" w:rsidRDefault="00900C37" w:rsidP="00A21B95">
      <w:pPr>
        <w:pStyle w:val="Listenabsatz"/>
        <w:numPr>
          <w:ilvl w:val="0"/>
          <w:numId w:val="2"/>
        </w:numPr>
      </w:pPr>
      <w:r>
        <w:t>Eintritt: 20 Euro (ermäßigt: 17 Euro</w:t>
      </w:r>
      <w:r w:rsidR="00A21B95">
        <w:t>)</w:t>
      </w:r>
    </w:p>
    <w:p w14:paraId="14D05665" w14:textId="23E5F928" w:rsidR="00900C37" w:rsidRDefault="00954EFF" w:rsidP="006766F3">
      <w:pPr>
        <w:pStyle w:val="Listenabsatz"/>
        <w:numPr>
          <w:ilvl w:val="0"/>
          <w:numId w:val="2"/>
        </w:numPr>
      </w:pPr>
      <w:r>
        <w:t>3-Tages-Ticket inkl</w:t>
      </w:r>
      <w:r w:rsidR="00CB3D48">
        <w:t>usive</w:t>
      </w:r>
      <w:r>
        <w:t xml:space="preserve"> Preview: 35 Euro</w:t>
      </w:r>
    </w:p>
    <w:p w14:paraId="178F0BA1" w14:textId="77777777" w:rsidR="006766F3" w:rsidRPr="00F7336D" w:rsidRDefault="006766F3" w:rsidP="006766F3"/>
    <w:p w14:paraId="65BDD609" w14:textId="77777777" w:rsidR="006766F3" w:rsidRPr="00F7336D" w:rsidRDefault="006766F3" w:rsidP="006766F3"/>
    <w:p w14:paraId="3EC8FA1A" w14:textId="77777777" w:rsidR="006766F3" w:rsidRPr="00F7336D" w:rsidRDefault="006766F3" w:rsidP="006766F3"/>
    <w:p w14:paraId="3F2F8153" w14:textId="1C3ACB9B" w:rsidR="006766F3" w:rsidRDefault="00FA76B6" w:rsidP="006766F3">
      <w:pPr>
        <w:rPr>
          <w:lang w:val="de-DE"/>
        </w:rPr>
      </w:pPr>
      <w:r w:rsidRPr="00FA76B6">
        <w:rPr>
          <w:b/>
          <w:bCs/>
          <w:lang w:val="de-DE"/>
        </w:rPr>
        <w:t>Bildtexte</w:t>
      </w:r>
      <w:r w:rsidR="006766F3" w:rsidRPr="00FA76B6">
        <w:rPr>
          <w:b/>
          <w:bCs/>
          <w:lang w:val="de-DE"/>
        </w:rPr>
        <w:t>:</w:t>
      </w:r>
    </w:p>
    <w:p w14:paraId="0C697955" w14:textId="11EFAEDA" w:rsidR="00857194" w:rsidRDefault="00857194" w:rsidP="00857194">
      <w:pPr>
        <w:rPr>
          <w:lang w:val="de-DE"/>
        </w:rPr>
      </w:pPr>
      <w:r>
        <w:rPr>
          <w:b/>
          <w:bCs/>
          <w:lang w:val="de-DE"/>
        </w:rPr>
        <w:t xml:space="preserve">Gustav-Dornbirn-Roland-Trettl.jpg: </w:t>
      </w:r>
      <w:r>
        <w:rPr>
          <w:lang w:val="de-DE"/>
        </w:rPr>
        <w:t xml:space="preserve">Ein Höhepunkt der Gustav 2019 ist der Besuch von Starkoch Roland Trettl, bekannt aus TV-Shows wie „The Taste“ und „Kitchen impossible“. Der siebte </w:t>
      </w:r>
      <w:r w:rsidRPr="00FA76B6">
        <w:rPr>
          <w:lang w:val="de-DE"/>
        </w:rPr>
        <w:t xml:space="preserve">internationale Salon für Konsumkultur findet vom </w:t>
      </w:r>
      <w:r>
        <w:rPr>
          <w:lang w:val="de-DE"/>
        </w:rPr>
        <w:t>18</w:t>
      </w:r>
      <w:r w:rsidRPr="00FA76B6">
        <w:rPr>
          <w:lang w:val="de-DE"/>
        </w:rPr>
        <w:t xml:space="preserve">. bis </w:t>
      </w:r>
      <w:r>
        <w:rPr>
          <w:lang w:val="de-DE"/>
        </w:rPr>
        <w:t>20</w:t>
      </w:r>
      <w:r w:rsidRPr="00FA76B6">
        <w:rPr>
          <w:lang w:val="de-DE"/>
        </w:rPr>
        <w:t>. Oktober im Dornbirner Messequartier statt.</w:t>
      </w:r>
      <w:r>
        <w:rPr>
          <w:lang w:val="de-DE"/>
        </w:rPr>
        <w:t xml:space="preserve"> (Copyright: Helge Kirchberger</w:t>
      </w:r>
      <w:r w:rsidR="00E662F5">
        <w:rPr>
          <w:lang w:val="de-DE"/>
        </w:rPr>
        <w:t xml:space="preserve"> </w:t>
      </w:r>
      <w:proofErr w:type="spellStart"/>
      <w:r w:rsidR="00E662F5">
        <w:rPr>
          <w:lang w:val="de-DE"/>
        </w:rPr>
        <w:t>Photography</w:t>
      </w:r>
      <w:proofErr w:type="spellEnd"/>
      <w:r>
        <w:rPr>
          <w:lang w:val="de-DE"/>
        </w:rPr>
        <w:t>)</w:t>
      </w:r>
    </w:p>
    <w:p w14:paraId="456076BD" w14:textId="77777777" w:rsidR="00857194" w:rsidRDefault="00857194" w:rsidP="00857194">
      <w:pPr>
        <w:rPr>
          <w:bCs/>
          <w:lang w:val="de-DE"/>
        </w:rPr>
      </w:pPr>
    </w:p>
    <w:p w14:paraId="20B807BB" w14:textId="77777777" w:rsidR="00857194" w:rsidRDefault="00857194" w:rsidP="00857194">
      <w:pPr>
        <w:rPr>
          <w:lang w:val="de-DE"/>
        </w:rPr>
      </w:pPr>
      <w:r>
        <w:rPr>
          <w:b/>
          <w:bCs/>
          <w:lang w:val="de-DE"/>
        </w:rPr>
        <w:t xml:space="preserve">Gustav-Dornbirn-Hanni Rützler.jpg: </w:t>
      </w:r>
      <w:r>
        <w:rPr>
          <w:lang w:val="de-DE"/>
        </w:rPr>
        <w:t>Als eine der führenden europäischen Foodtrend-Forscherinnen analysiert Hanni Rützler die Veränderungen unserer Ernährung. Bei der Messe Gustav in Dornbirn stellt sie sich den Fragen der Besucherinnen und Besucher</w:t>
      </w:r>
      <w:r w:rsidRPr="00FA76B6">
        <w:rPr>
          <w:lang w:val="de-DE"/>
        </w:rPr>
        <w:t>.</w:t>
      </w:r>
      <w:r>
        <w:rPr>
          <w:lang w:val="de-DE"/>
        </w:rPr>
        <w:t xml:space="preserve"> (Copyright: Thomas Wunderlich)</w:t>
      </w:r>
    </w:p>
    <w:p w14:paraId="4F0D46F5" w14:textId="77777777" w:rsidR="00857194" w:rsidRPr="00F14CCF" w:rsidRDefault="00857194" w:rsidP="00857194">
      <w:pPr>
        <w:rPr>
          <w:bCs/>
          <w:lang w:val="de-DE"/>
        </w:rPr>
      </w:pPr>
    </w:p>
    <w:p w14:paraId="4B67FD6B" w14:textId="77777777" w:rsidR="00857194" w:rsidRDefault="00857194" w:rsidP="00857194">
      <w:pPr>
        <w:rPr>
          <w:lang w:val="de-DE"/>
        </w:rPr>
      </w:pPr>
      <w:r>
        <w:rPr>
          <w:b/>
          <w:bCs/>
          <w:lang w:val="de-DE"/>
        </w:rPr>
        <w:t xml:space="preserve">Gustav-Dornbirn-Genuss.jpg: </w:t>
      </w:r>
      <w:r>
        <w:rPr>
          <w:lang w:val="de-DE"/>
        </w:rPr>
        <w:t>Kulinarische Genüsse erwarten</w:t>
      </w:r>
      <w:r w:rsidRPr="00FA76B6">
        <w:rPr>
          <w:lang w:val="de-DE"/>
        </w:rPr>
        <w:t xml:space="preserve"> die Besucherinnen und Besucher </w:t>
      </w:r>
      <w:proofErr w:type="gramStart"/>
      <w:r w:rsidRPr="00FA76B6">
        <w:rPr>
          <w:lang w:val="de-DE"/>
        </w:rPr>
        <w:t>der Gustav</w:t>
      </w:r>
      <w:proofErr w:type="gramEnd"/>
      <w:r>
        <w:rPr>
          <w:lang w:val="de-DE"/>
        </w:rPr>
        <w:t xml:space="preserve"> auch in diesem Jahr</w:t>
      </w:r>
      <w:r w:rsidRPr="00FA76B6">
        <w:rPr>
          <w:lang w:val="de-DE"/>
        </w:rPr>
        <w:t xml:space="preserve">. Der internationale Salon für Konsumkultur findet vom </w:t>
      </w:r>
      <w:r>
        <w:rPr>
          <w:lang w:val="de-DE"/>
        </w:rPr>
        <w:t>18</w:t>
      </w:r>
      <w:r w:rsidRPr="00FA76B6">
        <w:rPr>
          <w:lang w:val="de-DE"/>
        </w:rPr>
        <w:t xml:space="preserve">. bis </w:t>
      </w:r>
      <w:r>
        <w:rPr>
          <w:lang w:val="de-DE"/>
        </w:rPr>
        <w:t>20</w:t>
      </w:r>
      <w:r w:rsidRPr="00FA76B6">
        <w:rPr>
          <w:lang w:val="de-DE"/>
        </w:rPr>
        <w:t>. Oktober 201</w:t>
      </w:r>
      <w:r>
        <w:rPr>
          <w:lang w:val="de-DE"/>
        </w:rPr>
        <w:t>9</w:t>
      </w:r>
      <w:r w:rsidRPr="00FA76B6">
        <w:rPr>
          <w:lang w:val="de-DE"/>
        </w:rPr>
        <w:t xml:space="preserve"> im Dornbirner Messequartier statt.</w:t>
      </w:r>
      <w:r>
        <w:rPr>
          <w:lang w:val="de-DE"/>
        </w:rPr>
        <w:t xml:space="preserve"> (Copyright: Udo Mittelberger)</w:t>
      </w:r>
    </w:p>
    <w:p w14:paraId="6F71D898" w14:textId="77777777" w:rsidR="00857194" w:rsidRDefault="00857194" w:rsidP="00857194">
      <w:pPr>
        <w:rPr>
          <w:lang w:val="de-DE"/>
        </w:rPr>
      </w:pPr>
    </w:p>
    <w:p w14:paraId="7D8F408B" w14:textId="28C64585" w:rsidR="00857194" w:rsidRDefault="00857194" w:rsidP="00857194">
      <w:pPr>
        <w:rPr>
          <w:lang w:val="de-DE"/>
        </w:rPr>
      </w:pPr>
      <w:r>
        <w:rPr>
          <w:b/>
          <w:bCs/>
          <w:lang w:val="de-DE"/>
        </w:rPr>
        <w:lastRenderedPageBreak/>
        <w:t xml:space="preserve">Gustav-Dornbirn-Design.jpg: </w:t>
      </w:r>
      <w:r>
        <w:rPr>
          <w:lang w:val="de-DE"/>
        </w:rPr>
        <w:t xml:space="preserve">Außergewöhnliches Design ist </w:t>
      </w:r>
      <w:r w:rsidR="004929E8">
        <w:rPr>
          <w:lang w:val="de-DE"/>
        </w:rPr>
        <w:t>neben dem kulinarischen Genuss</w:t>
      </w:r>
      <w:r>
        <w:rPr>
          <w:lang w:val="de-DE"/>
        </w:rPr>
        <w:t xml:space="preserve"> einer der Schwerpunkte </w:t>
      </w:r>
      <w:proofErr w:type="gramStart"/>
      <w:r>
        <w:rPr>
          <w:lang w:val="de-DE"/>
        </w:rPr>
        <w:t xml:space="preserve">der </w:t>
      </w:r>
      <w:r w:rsidRPr="00FA76B6">
        <w:rPr>
          <w:lang w:val="de-DE"/>
        </w:rPr>
        <w:t>Gustav</w:t>
      </w:r>
      <w:proofErr w:type="gramEnd"/>
      <w:r w:rsidRPr="00FA76B6">
        <w:rPr>
          <w:lang w:val="de-DE"/>
        </w:rPr>
        <w:t xml:space="preserve"> vom </w:t>
      </w:r>
      <w:r>
        <w:rPr>
          <w:lang w:val="de-DE"/>
        </w:rPr>
        <w:t>18</w:t>
      </w:r>
      <w:r w:rsidRPr="00FA76B6">
        <w:rPr>
          <w:lang w:val="de-DE"/>
        </w:rPr>
        <w:t xml:space="preserve">. bis </w:t>
      </w:r>
      <w:r>
        <w:rPr>
          <w:lang w:val="de-DE"/>
        </w:rPr>
        <w:t>20</w:t>
      </w:r>
      <w:r w:rsidRPr="00FA76B6">
        <w:rPr>
          <w:lang w:val="de-DE"/>
        </w:rPr>
        <w:t>. Oktober 201</w:t>
      </w:r>
      <w:r>
        <w:rPr>
          <w:lang w:val="de-DE"/>
        </w:rPr>
        <w:t>9</w:t>
      </w:r>
      <w:r w:rsidRPr="00FA76B6">
        <w:rPr>
          <w:lang w:val="de-DE"/>
        </w:rPr>
        <w:t xml:space="preserve"> im Dornbirner Messequartier.</w:t>
      </w:r>
      <w:r>
        <w:rPr>
          <w:lang w:val="de-DE"/>
        </w:rPr>
        <w:t xml:space="preserve"> (Copyright: Udo Mittelberger)</w:t>
      </w:r>
    </w:p>
    <w:p w14:paraId="7BAC021D" w14:textId="77777777" w:rsidR="00857194" w:rsidRDefault="00857194" w:rsidP="00857194">
      <w:pPr>
        <w:rPr>
          <w:lang w:val="de-DE"/>
        </w:rPr>
      </w:pPr>
    </w:p>
    <w:p w14:paraId="10DA08DA" w14:textId="77777777" w:rsidR="00857194" w:rsidRDefault="00857194" w:rsidP="00857194">
      <w:pPr>
        <w:rPr>
          <w:lang w:val="de-DE"/>
        </w:rPr>
      </w:pPr>
      <w:r>
        <w:rPr>
          <w:b/>
          <w:bCs/>
          <w:lang w:val="de-DE"/>
        </w:rPr>
        <w:t xml:space="preserve">Gustav-Dornbirn-Salon-Konsumkultur.jpg: </w:t>
      </w:r>
      <w:r>
        <w:rPr>
          <w:lang w:val="de-DE"/>
        </w:rPr>
        <w:t>Als „</w:t>
      </w:r>
      <w:r w:rsidRPr="00FA76B6">
        <w:rPr>
          <w:lang w:val="de-DE"/>
        </w:rPr>
        <w:t>internationale</w:t>
      </w:r>
      <w:r>
        <w:rPr>
          <w:lang w:val="de-DE"/>
        </w:rPr>
        <w:t>r</w:t>
      </w:r>
      <w:r w:rsidRPr="00FA76B6">
        <w:rPr>
          <w:lang w:val="de-DE"/>
        </w:rPr>
        <w:t xml:space="preserve"> Salon für Konsumkultur</w:t>
      </w:r>
      <w:r>
        <w:rPr>
          <w:lang w:val="de-DE"/>
        </w:rPr>
        <w:t xml:space="preserve">“ versteht sich die Gustav im Dornbirner Messequartier. Vom 18. bis 20. Oktober 2019 präsentieren über 200 Aussteller </w:t>
      </w:r>
      <w:r w:rsidRPr="00281BF7">
        <w:rPr>
          <w:lang w:val="de-DE"/>
        </w:rPr>
        <w:t>Produkte, die sich durch handwerkliche Verarbeitung, hohe Qualität und Langlebigkeit auszeichnen</w:t>
      </w:r>
      <w:r w:rsidRPr="00FA76B6">
        <w:rPr>
          <w:lang w:val="de-DE"/>
        </w:rPr>
        <w:t>.</w:t>
      </w:r>
      <w:r>
        <w:rPr>
          <w:lang w:val="de-DE"/>
        </w:rPr>
        <w:t xml:space="preserve"> (Copyright: Udo Mittelberger)</w:t>
      </w:r>
    </w:p>
    <w:p w14:paraId="17923F7B" w14:textId="77777777" w:rsidR="00857194" w:rsidRDefault="00857194" w:rsidP="00857194">
      <w:pPr>
        <w:rPr>
          <w:lang w:val="de-DE"/>
        </w:rPr>
      </w:pPr>
    </w:p>
    <w:p w14:paraId="609A1292" w14:textId="1AC5A9FA" w:rsidR="00857194" w:rsidRDefault="00E662F5" w:rsidP="00857194">
      <w:pPr>
        <w:rPr>
          <w:lang w:val="de-DE"/>
        </w:rPr>
      </w:pPr>
      <w:r>
        <w:rPr>
          <w:lang w:val="de-DE"/>
        </w:rPr>
        <w:t>Copyright: Udo Mittelberger</w:t>
      </w:r>
      <w:r>
        <w:rPr>
          <w:lang w:val="de-DE"/>
        </w:rPr>
        <w:t xml:space="preserve">. </w:t>
      </w:r>
      <w:r w:rsidR="00857194">
        <w:rPr>
          <w:lang w:val="de-DE"/>
        </w:rPr>
        <w:t>Der Abdruck ist für alle Fotos honorarfrei zur Berichterstattung über die Messe Dornbirn. Angabe des Bildnachweises ist Voraussetzung.</w:t>
      </w:r>
    </w:p>
    <w:p w14:paraId="3C2CA78D" w14:textId="23363278" w:rsidR="006766F3" w:rsidRDefault="006766F3" w:rsidP="006766F3">
      <w:pPr>
        <w:rPr>
          <w:lang w:val="de-DE"/>
        </w:rPr>
      </w:pPr>
    </w:p>
    <w:p w14:paraId="713AD8B1" w14:textId="7997F9DB" w:rsidR="00E662F5" w:rsidRDefault="00E662F5" w:rsidP="006766F3">
      <w:pPr>
        <w:rPr>
          <w:lang w:val="de-DE"/>
        </w:rPr>
      </w:pPr>
    </w:p>
    <w:p w14:paraId="565934A1" w14:textId="77777777" w:rsidR="00E662F5" w:rsidRDefault="00E662F5" w:rsidP="006766F3">
      <w:pPr>
        <w:rPr>
          <w:lang w:val="de-DE"/>
        </w:rPr>
      </w:pPr>
    </w:p>
    <w:p w14:paraId="18249EA6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4FE6F249" w14:textId="77777777" w:rsidR="00954EFF" w:rsidRDefault="00954EFF" w:rsidP="006766F3">
      <w:pPr>
        <w:rPr>
          <w:lang w:val="de-DE"/>
        </w:rPr>
      </w:pPr>
      <w:r>
        <w:rPr>
          <w:lang w:val="de-DE"/>
        </w:rPr>
        <w:t xml:space="preserve">Messe Dornbirn, Petra Fiel, Telefon +43 5572 305-424, Mail </w:t>
      </w:r>
      <w:hyperlink r:id="rId7" w:history="1">
        <w:r w:rsidRPr="000F4FF3">
          <w:rPr>
            <w:rStyle w:val="Hyperlink"/>
            <w:lang w:val="de-DE"/>
          </w:rPr>
          <w:t>petra.fiel@messedornbirn.at</w:t>
        </w:r>
      </w:hyperlink>
    </w:p>
    <w:p w14:paraId="69E9CC42" w14:textId="657F33C0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633CC6">
        <w:rPr>
          <w:lang w:val="de-DE"/>
        </w:rPr>
        <w:t>Wolfgang Pendl</w:t>
      </w:r>
      <w:r w:rsidR="00954EFF">
        <w:rPr>
          <w:lang w:val="de-DE"/>
        </w:rPr>
        <w:t>, Telefon +43 699/</w:t>
      </w:r>
      <w:r w:rsidR="00633CC6">
        <w:rPr>
          <w:lang w:val="de-DE"/>
        </w:rPr>
        <w:t>10016399</w:t>
      </w:r>
      <w:r>
        <w:rPr>
          <w:lang w:val="de-DE"/>
        </w:rPr>
        <w:t xml:space="preserve">, Mail </w:t>
      </w:r>
      <w:hyperlink r:id="rId8" w:history="1">
        <w:r w:rsidR="00633CC6" w:rsidRPr="008B49A3">
          <w:rPr>
            <w:rStyle w:val="Hyperlink"/>
            <w:lang w:val="de-DE"/>
          </w:rPr>
          <w:t>wolfgang.pendl@pzwei.at</w:t>
        </w:r>
      </w:hyperlink>
      <w:r w:rsidR="00633CC6">
        <w:rPr>
          <w:rStyle w:val="Hyperlink"/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8F9"/>
    <w:multiLevelType w:val="hybridMultilevel"/>
    <w:tmpl w:val="26C6077C"/>
    <w:lvl w:ilvl="0" w:tplc="AD1EF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0"/>
    <w:rsid w:val="000502F5"/>
    <w:rsid w:val="0005235F"/>
    <w:rsid w:val="000C4FC7"/>
    <w:rsid w:val="000E0D11"/>
    <w:rsid w:val="000E64CA"/>
    <w:rsid w:val="001019C2"/>
    <w:rsid w:val="00102DDC"/>
    <w:rsid w:val="001366DB"/>
    <w:rsid w:val="0015684D"/>
    <w:rsid w:val="001E2600"/>
    <w:rsid w:val="00281BF7"/>
    <w:rsid w:val="002B6B3B"/>
    <w:rsid w:val="002C7E5D"/>
    <w:rsid w:val="00321631"/>
    <w:rsid w:val="00335230"/>
    <w:rsid w:val="00336FDB"/>
    <w:rsid w:val="00351D5B"/>
    <w:rsid w:val="003E0D76"/>
    <w:rsid w:val="003E3D7A"/>
    <w:rsid w:val="004317A7"/>
    <w:rsid w:val="00476AB7"/>
    <w:rsid w:val="004929E8"/>
    <w:rsid w:val="004C63BC"/>
    <w:rsid w:val="004E0147"/>
    <w:rsid w:val="00500D14"/>
    <w:rsid w:val="0056693C"/>
    <w:rsid w:val="00587BB2"/>
    <w:rsid w:val="00621BCE"/>
    <w:rsid w:val="00633CC6"/>
    <w:rsid w:val="00645365"/>
    <w:rsid w:val="0065113E"/>
    <w:rsid w:val="006766F3"/>
    <w:rsid w:val="00677E7C"/>
    <w:rsid w:val="00681469"/>
    <w:rsid w:val="006B2E02"/>
    <w:rsid w:val="006C52FE"/>
    <w:rsid w:val="006D182C"/>
    <w:rsid w:val="00744EEA"/>
    <w:rsid w:val="007A61E2"/>
    <w:rsid w:val="007C7C00"/>
    <w:rsid w:val="007D04B2"/>
    <w:rsid w:val="00833E69"/>
    <w:rsid w:val="00857194"/>
    <w:rsid w:val="00861EE8"/>
    <w:rsid w:val="00872E62"/>
    <w:rsid w:val="008A6E52"/>
    <w:rsid w:val="00900C37"/>
    <w:rsid w:val="00922BE9"/>
    <w:rsid w:val="0092762A"/>
    <w:rsid w:val="00950A93"/>
    <w:rsid w:val="00954EFF"/>
    <w:rsid w:val="009A4FFB"/>
    <w:rsid w:val="009B06B2"/>
    <w:rsid w:val="009B5ED2"/>
    <w:rsid w:val="009D2C05"/>
    <w:rsid w:val="00A04A0A"/>
    <w:rsid w:val="00A17B41"/>
    <w:rsid w:val="00A21B95"/>
    <w:rsid w:val="00A51B96"/>
    <w:rsid w:val="00A612ED"/>
    <w:rsid w:val="00A85347"/>
    <w:rsid w:val="00AE544D"/>
    <w:rsid w:val="00B55562"/>
    <w:rsid w:val="00B80414"/>
    <w:rsid w:val="00BB4A1C"/>
    <w:rsid w:val="00BD4395"/>
    <w:rsid w:val="00BE75B7"/>
    <w:rsid w:val="00C10962"/>
    <w:rsid w:val="00C14367"/>
    <w:rsid w:val="00C24C93"/>
    <w:rsid w:val="00C86DB1"/>
    <w:rsid w:val="00CB3D48"/>
    <w:rsid w:val="00CE1BC5"/>
    <w:rsid w:val="00D21E63"/>
    <w:rsid w:val="00D93E2A"/>
    <w:rsid w:val="00DA5AD9"/>
    <w:rsid w:val="00DC5DD0"/>
    <w:rsid w:val="00DE5F91"/>
    <w:rsid w:val="00DF78FE"/>
    <w:rsid w:val="00E157B3"/>
    <w:rsid w:val="00E30E9F"/>
    <w:rsid w:val="00E30ED8"/>
    <w:rsid w:val="00E60703"/>
    <w:rsid w:val="00E64F81"/>
    <w:rsid w:val="00E662F5"/>
    <w:rsid w:val="00E9268E"/>
    <w:rsid w:val="00EA7C9F"/>
    <w:rsid w:val="00ED067E"/>
    <w:rsid w:val="00F14CCF"/>
    <w:rsid w:val="00F7336D"/>
    <w:rsid w:val="00FA76B6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083B"/>
  <w15:docId w15:val="{812BEB85-4BF2-4839-A4AD-03E823D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D0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1B9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1B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4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36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367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367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a.fiel@messedornbir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gustav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7BD0-4B12-419B-B3C8-F426775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961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Wolfgang Pendl</cp:lastModifiedBy>
  <cp:revision>4</cp:revision>
  <cp:lastPrinted>2019-08-28T15:32:00Z</cp:lastPrinted>
  <dcterms:created xsi:type="dcterms:W3CDTF">2019-09-02T15:49:00Z</dcterms:created>
  <dcterms:modified xsi:type="dcterms:W3CDTF">2019-09-03T08:20:00Z</dcterms:modified>
</cp:coreProperties>
</file>