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0DABE" w14:textId="77777777" w:rsidR="006766F3" w:rsidRPr="00E5413C" w:rsidRDefault="006766F3" w:rsidP="006766F3">
      <w:pPr>
        <w:rPr>
          <w:lang w:val="de-DE" w:eastAsia="de-AT"/>
        </w:rPr>
      </w:pPr>
      <w:r w:rsidRPr="00E5413C">
        <w:rPr>
          <w:lang w:val="de-DE"/>
        </w:rPr>
        <w:t>Presseaussendung</w:t>
      </w:r>
    </w:p>
    <w:p w14:paraId="211482EB" w14:textId="77777777" w:rsidR="006766F3" w:rsidRPr="00E5413C" w:rsidRDefault="00335230" w:rsidP="006766F3">
      <w:pPr>
        <w:rPr>
          <w:lang w:val="de-DE"/>
        </w:rPr>
      </w:pPr>
      <w:r w:rsidRPr="00E5413C">
        <w:rPr>
          <w:lang w:val="de-DE"/>
        </w:rPr>
        <w:t>Messe Dornbirn</w:t>
      </w:r>
    </w:p>
    <w:p w14:paraId="2AEF2752" w14:textId="77777777" w:rsidR="006766F3" w:rsidRPr="00E5413C" w:rsidRDefault="006766F3" w:rsidP="006766F3">
      <w:pPr>
        <w:rPr>
          <w:lang w:val="de-DE"/>
        </w:rPr>
      </w:pPr>
    </w:p>
    <w:p w14:paraId="33C4463D" w14:textId="77777777" w:rsidR="006766F3" w:rsidRPr="00E5413C" w:rsidRDefault="006766F3" w:rsidP="006766F3">
      <w:pPr>
        <w:rPr>
          <w:lang w:val="de-DE"/>
        </w:rPr>
      </w:pPr>
    </w:p>
    <w:p w14:paraId="0BC756A6" w14:textId="33E26AC4" w:rsidR="006766F3" w:rsidRPr="00E5413C" w:rsidRDefault="003E0D76" w:rsidP="006766F3">
      <w:pPr>
        <w:rPr>
          <w:lang w:val="de-DE"/>
        </w:rPr>
      </w:pPr>
      <w:r w:rsidRPr="00E5413C">
        <w:rPr>
          <w:b/>
          <w:bCs/>
          <w:lang w:val="de-DE"/>
        </w:rPr>
        <w:t>Die Gustav</w:t>
      </w:r>
      <w:r w:rsidR="00F61C30" w:rsidRPr="00E5413C">
        <w:rPr>
          <w:b/>
          <w:bCs/>
          <w:lang w:val="de-DE"/>
        </w:rPr>
        <w:t xml:space="preserve"> in Dornbirn</w:t>
      </w:r>
      <w:r w:rsidR="00872E62" w:rsidRPr="00E5413C">
        <w:rPr>
          <w:b/>
          <w:bCs/>
          <w:lang w:val="de-DE"/>
        </w:rPr>
        <w:t xml:space="preserve">: </w:t>
      </w:r>
      <w:r w:rsidR="00F61C30" w:rsidRPr="00E5413C">
        <w:rPr>
          <w:b/>
          <w:bCs/>
          <w:lang w:val="de-DE"/>
        </w:rPr>
        <w:t xml:space="preserve">Auf Tuchfühlung mit den </w:t>
      </w:r>
      <w:r w:rsidR="00872E62" w:rsidRPr="00E5413C">
        <w:rPr>
          <w:b/>
          <w:bCs/>
          <w:lang w:val="de-DE"/>
        </w:rPr>
        <w:t>Stars</w:t>
      </w:r>
    </w:p>
    <w:p w14:paraId="7953D287" w14:textId="06F7E712" w:rsidR="006766F3" w:rsidRPr="00E5413C" w:rsidRDefault="00872E62" w:rsidP="006766F3">
      <w:pPr>
        <w:rPr>
          <w:lang w:val="de-DE"/>
        </w:rPr>
      </w:pPr>
      <w:r w:rsidRPr="00E5413C">
        <w:rPr>
          <w:lang w:val="de-DE"/>
        </w:rPr>
        <w:t xml:space="preserve">Messe für Genuss und Design </w:t>
      </w:r>
      <w:r w:rsidR="00336FDB" w:rsidRPr="00E5413C">
        <w:rPr>
          <w:lang w:val="de-DE"/>
        </w:rPr>
        <w:t>vom</w:t>
      </w:r>
      <w:r w:rsidRPr="00E5413C">
        <w:rPr>
          <w:lang w:val="de-DE"/>
        </w:rPr>
        <w:t xml:space="preserve"> 1</w:t>
      </w:r>
      <w:r w:rsidR="00336FDB" w:rsidRPr="00E5413C">
        <w:rPr>
          <w:lang w:val="de-DE"/>
        </w:rPr>
        <w:t>8</w:t>
      </w:r>
      <w:r w:rsidRPr="00E5413C">
        <w:rPr>
          <w:lang w:val="de-DE"/>
        </w:rPr>
        <w:t xml:space="preserve">. </w:t>
      </w:r>
      <w:r w:rsidR="00336FDB" w:rsidRPr="00E5413C">
        <w:rPr>
          <w:lang w:val="de-DE"/>
        </w:rPr>
        <w:t>bis</w:t>
      </w:r>
      <w:r w:rsidRPr="00E5413C">
        <w:rPr>
          <w:lang w:val="de-DE"/>
        </w:rPr>
        <w:t xml:space="preserve"> 20. Oktober mit Roland Trettl und Hanni R</w:t>
      </w:r>
      <w:r w:rsidR="00922BE9" w:rsidRPr="00E5413C">
        <w:rPr>
          <w:lang w:val="de-DE"/>
        </w:rPr>
        <w:t>ü</w:t>
      </w:r>
      <w:r w:rsidRPr="00E5413C">
        <w:rPr>
          <w:lang w:val="de-DE"/>
        </w:rPr>
        <w:t>tzler</w:t>
      </w:r>
    </w:p>
    <w:p w14:paraId="1FC0760A" w14:textId="77777777" w:rsidR="006766F3" w:rsidRPr="00E5413C" w:rsidRDefault="006766F3" w:rsidP="006766F3">
      <w:pPr>
        <w:rPr>
          <w:lang w:val="de-DE"/>
        </w:rPr>
      </w:pPr>
    </w:p>
    <w:p w14:paraId="357D0DD0" w14:textId="7BA552BE" w:rsidR="006766F3" w:rsidRPr="00E5413C" w:rsidRDefault="003E0D76" w:rsidP="006766F3">
      <w:pPr>
        <w:rPr>
          <w:i/>
          <w:iCs/>
          <w:lang w:val="de-DE"/>
        </w:rPr>
      </w:pPr>
      <w:r w:rsidRPr="00E5413C">
        <w:rPr>
          <w:i/>
          <w:iCs/>
          <w:lang w:val="de-DE"/>
        </w:rPr>
        <w:t xml:space="preserve">Dornbirn, </w:t>
      </w:r>
      <w:r w:rsidR="00303E53">
        <w:rPr>
          <w:i/>
          <w:iCs/>
          <w:lang w:val="de-DE"/>
        </w:rPr>
        <w:t>11</w:t>
      </w:r>
      <w:r w:rsidR="00F61C30" w:rsidRPr="00E5413C">
        <w:rPr>
          <w:i/>
          <w:iCs/>
          <w:lang w:val="de-DE"/>
        </w:rPr>
        <w:t>. Okto</w:t>
      </w:r>
      <w:r w:rsidR="004929E8" w:rsidRPr="00E5413C">
        <w:rPr>
          <w:i/>
          <w:iCs/>
          <w:lang w:val="de-DE"/>
        </w:rPr>
        <w:t>ber</w:t>
      </w:r>
      <w:r w:rsidRPr="00E5413C">
        <w:rPr>
          <w:i/>
          <w:iCs/>
          <w:lang w:val="de-DE"/>
        </w:rPr>
        <w:t xml:space="preserve"> 2019</w:t>
      </w:r>
      <w:r w:rsidR="00A04A0A" w:rsidRPr="00E5413C">
        <w:rPr>
          <w:i/>
          <w:iCs/>
          <w:lang w:val="de-DE"/>
        </w:rPr>
        <w:t xml:space="preserve"> – </w:t>
      </w:r>
      <w:r w:rsidR="00F61C30" w:rsidRPr="00E5413C">
        <w:rPr>
          <w:i/>
          <w:iCs/>
          <w:lang w:val="de-DE"/>
        </w:rPr>
        <w:t>Vorträge, Autogrammstunde</w:t>
      </w:r>
      <w:r w:rsidR="00A7140A" w:rsidRPr="00E5413C">
        <w:rPr>
          <w:i/>
          <w:iCs/>
          <w:lang w:val="de-DE"/>
        </w:rPr>
        <w:t>n</w:t>
      </w:r>
      <w:r w:rsidR="00F61C30" w:rsidRPr="00E5413C">
        <w:rPr>
          <w:i/>
          <w:iCs/>
          <w:lang w:val="de-DE"/>
        </w:rPr>
        <w:t xml:space="preserve">, „Talk am Herd“: Die Messe Gustav vom 18. bis 20. Oktober in Dornbirn bietet viele Gelegenheiten, mit </w:t>
      </w:r>
      <w:r w:rsidR="003D77A7" w:rsidRPr="00E5413C">
        <w:rPr>
          <w:i/>
          <w:iCs/>
          <w:lang w:val="de-DE"/>
        </w:rPr>
        <w:t xml:space="preserve">Experten für </w:t>
      </w:r>
      <w:r w:rsidR="00F61C30" w:rsidRPr="00E5413C">
        <w:rPr>
          <w:i/>
          <w:iCs/>
          <w:lang w:val="de-DE"/>
        </w:rPr>
        <w:t>Genuss</w:t>
      </w:r>
      <w:r w:rsidR="003D77A7" w:rsidRPr="00E5413C">
        <w:rPr>
          <w:i/>
          <w:iCs/>
          <w:lang w:val="de-DE"/>
        </w:rPr>
        <w:t xml:space="preserve"> und Design</w:t>
      </w:r>
      <w:r w:rsidR="00F61C30" w:rsidRPr="00E5413C">
        <w:rPr>
          <w:i/>
          <w:iCs/>
          <w:lang w:val="de-DE"/>
        </w:rPr>
        <w:t xml:space="preserve"> in Kontakt zu kommen. </w:t>
      </w:r>
      <w:r w:rsidR="003D77A7" w:rsidRPr="00E5413C">
        <w:rPr>
          <w:i/>
          <w:iCs/>
          <w:lang w:val="de-DE"/>
        </w:rPr>
        <w:t xml:space="preserve">Zu Gast sind </w:t>
      </w:r>
      <w:r w:rsidR="00F61C30" w:rsidRPr="00E5413C">
        <w:rPr>
          <w:i/>
          <w:iCs/>
          <w:lang w:val="de-DE"/>
        </w:rPr>
        <w:t xml:space="preserve">unter anderem Starkoch Roland </w:t>
      </w:r>
      <w:proofErr w:type="spellStart"/>
      <w:r w:rsidR="00F61C30" w:rsidRPr="00E5413C">
        <w:rPr>
          <w:i/>
          <w:iCs/>
          <w:lang w:val="de-DE"/>
        </w:rPr>
        <w:t>Trettl</w:t>
      </w:r>
      <w:proofErr w:type="spellEnd"/>
      <w:r w:rsidR="00F61C30" w:rsidRPr="00E5413C">
        <w:rPr>
          <w:i/>
          <w:iCs/>
          <w:lang w:val="de-DE"/>
        </w:rPr>
        <w:t xml:space="preserve"> und </w:t>
      </w:r>
      <w:proofErr w:type="spellStart"/>
      <w:r w:rsidR="00F61C30" w:rsidRPr="00E5413C">
        <w:rPr>
          <w:i/>
          <w:iCs/>
          <w:lang w:val="de-DE"/>
        </w:rPr>
        <w:t>Foodtrend</w:t>
      </w:r>
      <w:proofErr w:type="spellEnd"/>
      <w:r w:rsidR="00F61C30" w:rsidRPr="00E5413C">
        <w:rPr>
          <w:i/>
          <w:iCs/>
          <w:lang w:val="de-DE"/>
        </w:rPr>
        <w:t xml:space="preserve">-Forscherin Hanni </w:t>
      </w:r>
      <w:proofErr w:type="spellStart"/>
      <w:r w:rsidR="00F61C30" w:rsidRPr="00E5413C">
        <w:rPr>
          <w:i/>
          <w:iCs/>
          <w:lang w:val="de-DE"/>
        </w:rPr>
        <w:t>Rützler</w:t>
      </w:r>
      <w:proofErr w:type="spellEnd"/>
      <w:r w:rsidR="00F61C30" w:rsidRPr="00E5413C">
        <w:rPr>
          <w:i/>
          <w:iCs/>
          <w:lang w:val="de-DE"/>
        </w:rPr>
        <w:t xml:space="preserve">. Mehr als 200 Austeller präsentieren </w:t>
      </w:r>
      <w:r w:rsidR="003D77A7" w:rsidRPr="00E5413C">
        <w:rPr>
          <w:i/>
          <w:iCs/>
          <w:lang w:val="de-DE"/>
        </w:rPr>
        <w:t xml:space="preserve">beim Internationalen Salon für Konsumkultur </w:t>
      </w:r>
      <w:r w:rsidR="00F61C30" w:rsidRPr="00E5413C">
        <w:rPr>
          <w:i/>
          <w:iCs/>
          <w:lang w:val="de-DE"/>
        </w:rPr>
        <w:t>vor allem regionale und nachhaltige Produkte – von Wein, Käse, Gewürzen und Ölen über Möbel und Mode bis hin zu Schmuck und Kosmetik.</w:t>
      </w:r>
    </w:p>
    <w:p w14:paraId="1987B689" w14:textId="77777777" w:rsidR="00DE5F91" w:rsidRPr="00E5413C" w:rsidRDefault="00DE5F91" w:rsidP="006766F3">
      <w:pPr>
        <w:rPr>
          <w:lang w:val="de-DE"/>
        </w:rPr>
      </w:pPr>
    </w:p>
    <w:p w14:paraId="067274AC" w14:textId="3B0021FC" w:rsidR="002C7E5D" w:rsidRPr="00E5413C" w:rsidRDefault="00C86DB1" w:rsidP="001E2600">
      <w:pPr>
        <w:rPr>
          <w:lang w:val="de-DE"/>
        </w:rPr>
      </w:pPr>
      <w:r w:rsidRPr="00E5413C">
        <w:rPr>
          <w:lang w:val="de-DE"/>
        </w:rPr>
        <w:t>Über 10.000 Besucherinnen und Besucher aus Österreich, Deutschland</w:t>
      </w:r>
      <w:r w:rsidR="00336FDB" w:rsidRPr="00E5413C">
        <w:rPr>
          <w:lang w:val="de-DE"/>
        </w:rPr>
        <w:t>, Liechtenstein</w:t>
      </w:r>
      <w:r w:rsidRPr="00E5413C">
        <w:rPr>
          <w:lang w:val="de-DE"/>
        </w:rPr>
        <w:t xml:space="preserve"> und der Schweiz werden auch in diesem Jahr b</w:t>
      </w:r>
      <w:r w:rsidR="00DA5AD9" w:rsidRPr="00E5413C">
        <w:rPr>
          <w:lang w:val="de-DE"/>
        </w:rPr>
        <w:t>ei der Gustav</w:t>
      </w:r>
      <w:r w:rsidRPr="00E5413C">
        <w:rPr>
          <w:lang w:val="de-DE"/>
        </w:rPr>
        <w:t xml:space="preserve"> </w:t>
      </w:r>
      <w:r w:rsidR="00587BB2" w:rsidRPr="00E5413C">
        <w:rPr>
          <w:lang w:val="de-DE"/>
        </w:rPr>
        <w:t xml:space="preserve">im Messequartier Dornbirn </w:t>
      </w:r>
      <w:r w:rsidRPr="00E5413C">
        <w:rPr>
          <w:lang w:val="de-DE"/>
        </w:rPr>
        <w:t xml:space="preserve">erwartet. </w:t>
      </w:r>
      <w:r w:rsidR="003D77A7" w:rsidRPr="00E5413C">
        <w:rPr>
          <w:lang w:val="de-DE"/>
        </w:rPr>
        <w:t>Wie im Vorjahr präsentieren über 200 Aussteller a</w:t>
      </w:r>
      <w:r w:rsidR="00F61C30" w:rsidRPr="00E5413C">
        <w:rPr>
          <w:lang w:val="de-DE"/>
        </w:rPr>
        <w:t>uf der</w:t>
      </w:r>
      <w:r w:rsidR="001E2600" w:rsidRPr="00E5413C">
        <w:rPr>
          <w:lang w:val="de-DE"/>
        </w:rPr>
        <w:t xml:space="preserve"> </w:t>
      </w:r>
      <w:r w:rsidR="00DA5AD9" w:rsidRPr="00E5413C">
        <w:rPr>
          <w:lang w:val="de-DE"/>
        </w:rPr>
        <w:t xml:space="preserve">Messe </w:t>
      </w:r>
      <w:r w:rsidR="003D77A7" w:rsidRPr="00E5413C">
        <w:rPr>
          <w:lang w:val="de-DE"/>
        </w:rPr>
        <w:t>ihre</w:t>
      </w:r>
      <w:r w:rsidR="001E2600" w:rsidRPr="00E5413C">
        <w:rPr>
          <w:lang w:val="de-DE"/>
        </w:rPr>
        <w:t xml:space="preserve"> Produkte</w:t>
      </w:r>
      <w:r w:rsidR="003D77A7" w:rsidRPr="00E5413C">
        <w:rPr>
          <w:lang w:val="de-DE"/>
        </w:rPr>
        <w:t xml:space="preserve"> aus den Bereichen Genuss und Design. S</w:t>
      </w:r>
      <w:r w:rsidR="001E2600" w:rsidRPr="00E5413C">
        <w:rPr>
          <w:lang w:val="de-DE"/>
        </w:rPr>
        <w:t xml:space="preserve">ie </w:t>
      </w:r>
      <w:r w:rsidR="003D77A7" w:rsidRPr="00E5413C">
        <w:rPr>
          <w:lang w:val="de-DE"/>
        </w:rPr>
        <w:t xml:space="preserve">zeichnen </w:t>
      </w:r>
      <w:r w:rsidR="001E2600" w:rsidRPr="00E5413C">
        <w:rPr>
          <w:lang w:val="de-DE"/>
        </w:rPr>
        <w:t>sich durch handwerkliche Verarbeitung, hohe Qualität und Langlebigkeit aus</w:t>
      </w:r>
      <w:bookmarkStart w:id="0" w:name="_Hlk21442194"/>
      <w:r w:rsidR="00DA5AD9" w:rsidRPr="00E5413C">
        <w:rPr>
          <w:lang w:val="de-DE"/>
        </w:rPr>
        <w:t>.</w:t>
      </w:r>
      <w:bookmarkEnd w:id="0"/>
    </w:p>
    <w:p w14:paraId="6FF2A839" w14:textId="77777777" w:rsidR="00677E7C" w:rsidRPr="00E5413C" w:rsidRDefault="00677E7C" w:rsidP="006766F3">
      <w:pPr>
        <w:rPr>
          <w:lang w:val="de-DE"/>
        </w:rPr>
      </w:pPr>
    </w:p>
    <w:p w14:paraId="398B88D2" w14:textId="7546F33E" w:rsidR="003D77A7" w:rsidRPr="00E5413C" w:rsidRDefault="003D77A7" w:rsidP="001E2600">
      <w:pPr>
        <w:rPr>
          <w:lang w:val="de-DE"/>
        </w:rPr>
      </w:pPr>
      <w:r w:rsidRPr="00E5413C">
        <w:rPr>
          <w:lang w:val="de-DE"/>
        </w:rPr>
        <w:t xml:space="preserve">Bereits bei der Preview am Freitagabend, 18. Oktober, sind </w:t>
      </w:r>
      <w:r w:rsidR="00DA5AD9" w:rsidRPr="00E5413C">
        <w:rPr>
          <w:lang w:val="de-DE"/>
        </w:rPr>
        <w:t>Starkoch Roland Trettl</w:t>
      </w:r>
      <w:r w:rsidR="009B06B2" w:rsidRPr="00E5413C">
        <w:rPr>
          <w:lang w:val="de-DE"/>
        </w:rPr>
        <w:t xml:space="preserve"> und </w:t>
      </w:r>
      <w:r w:rsidR="00C24C93" w:rsidRPr="00E5413C">
        <w:rPr>
          <w:lang w:val="de-DE"/>
        </w:rPr>
        <w:t>Ernährungsexpertin</w:t>
      </w:r>
      <w:r w:rsidR="00587BB2" w:rsidRPr="00E5413C">
        <w:rPr>
          <w:lang w:val="de-DE"/>
        </w:rPr>
        <w:t xml:space="preserve"> </w:t>
      </w:r>
      <w:r w:rsidR="009B06B2" w:rsidRPr="00E5413C">
        <w:rPr>
          <w:lang w:val="de-DE"/>
        </w:rPr>
        <w:t xml:space="preserve">Hanni </w:t>
      </w:r>
      <w:proofErr w:type="spellStart"/>
      <w:r w:rsidR="009B06B2" w:rsidRPr="00E5413C">
        <w:rPr>
          <w:lang w:val="de-DE"/>
        </w:rPr>
        <w:t>R</w:t>
      </w:r>
      <w:r w:rsidR="00922BE9" w:rsidRPr="00E5413C">
        <w:rPr>
          <w:lang w:val="de-DE"/>
        </w:rPr>
        <w:t>ü</w:t>
      </w:r>
      <w:r w:rsidR="009B06B2" w:rsidRPr="00E5413C">
        <w:rPr>
          <w:lang w:val="de-DE"/>
        </w:rPr>
        <w:t>tzler</w:t>
      </w:r>
      <w:proofErr w:type="spellEnd"/>
      <w:r w:rsidRPr="00E5413C">
        <w:rPr>
          <w:lang w:val="de-DE"/>
        </w:rPr>
        <w:t xml:space="preserve"> zu Gast</w:t>
      </w:r>
      <w:r w:rsidR="009B06B2" w:rsidRPr="00E5413C">
        <w:rPr>
          <w:lang w:val="de-DE"/>
        </w:rPr>
        <w:t xml:space="preserve">. Der </w:t>
      </w:r>
      <w:r w:rsidR="00336FDB" w:rsidRPr="00E5413C">
        <w:rPr>
          <w:lang w:val="de-DE"/>
        </w:rPr>
        <w:t>Südtiroler</w:t>
      </w:r>
      <w:r w:rsidR="009B06B2" w:rsidRPr="00E5413C">
        <w:rPr>
          <w:lang w:val="de-DE"/>
        </w:rPr>
        <w:t xml:space="preserve"> Trettl </w:t>
      </w:r>
      <w:r w:rsidR="00C24C93" w:rsidRPr="00E5413C">
        <w:rPr>
          <w:lang w:val="de-DE"/>
        </w:rPr>
        <w:t>war zehn Jahre Küchenchef im „Hangar 7“ in Salzburg und ist aus TV-Shows wie „The Taste“ und „Kitchen impossible“ bekannt</w:t>
      </w:r>
      <w:r w:rsidR="007D04B2" w:rsidRPr="00E5413C">
        <w:rPr>
          <w:lang w:val="de-DE"/>
        </w:rPr>
        <w:t>.</w:t>
      </w:r>
      <w:r w:rsidRPr="00E5413C">
        <w:rPr>
          <w:lang w:val="de-DE"/>
        </w:rPr>
        <w:t xml:space="preserve"> </w:t>
      </w:r>
      <w:r w:rsidR="00C24C93" w:rsidRPr="00E5413C">
        <w:rPr>
          <w:lang w:val="de-DE"/>
        </w:rPr>
        <w:t xml:space="preserve">Die gebürtige Bregenzerin </w:t>
      </w:r>
      <w:r w:rsidR="009B06B2" w:rsidRPr="00E5413C">
        <w:rPr>
          <w:lang w:val="de-DE"/>
        </w:rPr>
        <w:t>R</w:t>
      </w:r>
      <w:r w:rsidR="00645365" w:rsidRPr="00E5413C">
        <w:rPr>
          <w:lang w:val="de-DE"/>
        </w:rPr>
        <w:t>ü</w:t>
      </w:r>
      <w:r w:rsidR="009B06B2" w:rsidRPr="00E5413C">
        <w:rPr>
          <w:lang w:val="de-DE"/>
        </w:rPr>
        <w:t>tzler</w:t>
      </w:r>
      <w:r w:rsidR="00645365" w:rsidRPr="00E5413C">
        <w:rPr>
          <w:lang w:val="de-DE"/>
        </w:rPr>
        <w:t xml:space="preserve"> </w:t>
      </w:r>
      <w:r w:rsidR="00C24C93" w:rsidRPr="00E5413C">
        <w:rPr>
          <w:lang w:val="de-DE"/>
        </w:rPr>
        <w:t>analysiert als eine der führenden Foodtrend-Forscherinnen die Veränderungen unserer Ernährung.</w:t>
      </w:r>
    </w:p>
    <w:p w14:paraId="36730B00" w14:textId="77777777" w:rsidR="003D77A7" w:rsidRPr="00E5413C" w:rsidRDefault="003D77A7" w:rsidP="001E2600">
      <w:pPr>
        <w:rPr>
          <w:lang w:val="de-DE"/>
        </w:rPr>
      </w:pPr>
    </w:p>
    <w:p w14:paraId="72C85B30" w14:textId="3DEE7734" w:rsidR="00E30ED8" w:rsidRPr="00E5413C" w:rsidRDefault="003D77A7" w:rsidP="001E2600">
      <w:pPr>
        <w:rPr>
          <w:lang w:val="de-DE"/>
        </w:rPr>
      </w:pPr>
      <w:proofErr w:type="spellStart"/>
      <w:r w:rsidRPr="00E5413C">
        <w:rPr>
          <w:lang w:val="de-DE"/>
        </w:rPr>
        <w:t>Rützler</w:t>
      </w:r>
      <w:proofErr w:type="spellEnd"/>
      <w:r w:rsidRPr="00E5413C">
        <w:rPr>
          <w:lang w:val="de-DE"/>
        </w:rPr>
        <w:t xml:space="preserve"> hält am Freitagabend </w:t>
      </w:r>
      <w:r w:rsidR="00A7140A" w:rsidRPr="00E5413C">
        <w:rPr>
          <w:lang w:val="de-DE"/>
        </w:rPr>
        <w:t>um 19.30 Uhr und am Samstag (13 und 15 Uhr) Vorträge über Trends in der Ernährung</w:t>
      </w:r>
      <w:r w:rsidRPr="00E5413C">
        <w:rPr>
          <w:lang w:val="de-DE"/>
        </w:rPr>
        <w:t xml:space="preserve">. Beim </w:t>
      </w:r>
      <w:r w:rsidR="003F2AFC" w:rsidRPr="00E5413C">
        <w:rPr>
          <w:lang w:val="de-DE"/>
        </w:rPr>
        <w:t>„</w:t>
      </w:r>
      <w:r w:rsidRPr="00E5413C">
        <w:rPr>
          <w:lang w:val="de-DE"/>
        </w:rPr>
        <w:t>Talk am Herd</w:t>
      </w:r>
      <w:r w:rsidR="003F2AFC" w:rsidRPr="00E5413C">
        <w:rPr>
          <w:lang w:val="de-DE"/>
        </w:rPr>
        <w:t>“</w:t>
      </w:r>
      <w:r w:rsidRPr="00E5413C">
        <w:rPr>
          <w:lang w:val="de-DE"/>
        </w:rPr>
        <w:t xml:space="preserve"> </w:t>
      </w:r>
      <w:r w:rsidR="003F2AFC" w:rsidRPr="00E5413C">
        <w:rPr>
          <w:lang w:val="de-DE"/>
        </w:rPr>
        <w:t>a</w:t>
      </w:r>
      <w:r w:rsidRPr="00E5413C">
        <w:rPr>
          <w:lang w:val="de-DE"/>
        </w:rPr>
        <w:t xml:space="preserve">m Samstag ab 10.30 Uhr </w:t>
      </w:r>
      <w:r w:rsidR="003F2AFC" w:rsidRPr="00E5413C">
        <w:rPr>
          <w:lang w:val="de-DE"/>
        </w:rPr>
        <w:t xml:space="preserve">spricht sie mit Roland </w:t>
      </w:r>
      <w:proofErr w:type="spellStart"/>
      <w:r w:rsidR="003F2AFC" w:rsidRPr="00E5413C">
        <w:rPr>
          <w:lang w:val="de-DE"/>
        </w:rPr>
        <w:t>Trettl</w:t>
      </w:r>
      <w:proofErr w:type="spellEnd"/>
      <w:r w:rsidR="003F2AFC" w:rsidRPr="00E5413C">
        <w:rPr>
          <w:lang w:val="de-DE"/>
        </w:rPr>
        <w:t xml:space="preserve"> und Buchautor Dr. Florian Überall über </w:t>
      </w:r>
      <w:r w:rsidR="00A7140A" w:rsidRPr="00E5413C">
        <w:rPr>
          <w:lang w:val="de-DE"/>
        </w:rPr>
        <w:t xml:space="preserve">Sinn und Unsinn kulinarischer Spitzenleistungen, den Wert von Lebensmitteln und </w:t>
      </w:r>
      <w:r w:rsidR="00742C6B" w:rsidRPr="00E5413C">
        <w:rPr>
          <w:lang w:val="de-DE"/>
        </w:rPr>
        <w:t>die Ernährung der Zukunft</w:t>
      </w:r>
      <w:r w:rsidR="003F2AFC" w:rsidRPr="00E5413C">
        <w:rPr>
          <w:lang w:val="de-DE"/>
        </w:rPr>
        <w:t xml:space="preserve">. </w:t>
      </w:r>
      <w:proofErr w:type="spellStart"/>
      <w:r w:rsidR="00A7140A" w:rsidRPr="00E5413C">
        <w:rPr>
          <w:lang w:val="de-DE"/>
        </w:rPr>
        <w:t>Trettl</w:t>
      </w:r>
      <w:proofErr w:type="spellEnd"/>
      <w:r w:rsidR="00A7140A" w:rsidRPr="00E5413C">
        <w:rPr>
          <w:lang w:val="de-DE"/>
        </w:rPr>
        <w:t xml:space="preserve"> signiert am Samstag ab 13.30 Uhr am Stand von </w:t>
      </w:r>
      <w:r w:rsidR="00A7140A" w:rsidRPr="00E5413C">
        <w:t>STAY SPICED sein aktuelles Buch „Nachschlag“.</w:t>
      </w:r>
    </w:p>
    <w:p w14:paraId="0629DC1F" w14:textId="322C87F5" w:rsidR="00D93E2A" w:rsidRPr="00E5413C" w:rsidRDefault="00D93E2A" w:rsidP="006766F3">
      <w:pPr>
        <w:rPr>
          <w:lang w:val="de-DE"/>
        </w:rPr>
      </w:pPr>
    </w:p>
    <w:p w14:paraId="7168A043" w14:textId="64B95C80" w:rsidR="00A7140A" w:rsidRPr="00E5413C" w:rsidRDefault="00E77A2E" w:rsidP="006766F3">
      <w:pPr>
        <w:rPr>
          <w:b/>
          <w:lang w:val="de-DE"/>
        </w:rPr>
      </w:pPr>
      <w:r w:rsidRPr="00E5413C">
        <w:rPr>
          <w:b/>
          <w:lang w:val="de-DE"/>
        </w:rPr>
        <w:t>Gustav Ateliers: Sehen, staunen &amp; begreifen</w:t>
      </w:r>
    </w:p>
    <w:p w14:paraId="0EEE4D0F" w14:textId="7B6B4C99" w:rsidR="00321631" w:rsidRPr="00E5413C" w:rsidRDefault="00A7140A" w:rsidP="006766F3">
      <w:pPr>
        <w:rPr>
          <w:lang w:val="de-DE"/>
        </w:rPr>
      </w:pPr>
      <w:r w:rsidRPr="00E5413C">
        <w:rPr>
          <w:lang w:val="de-DE"/>
        </w:rPr>
        <w:t xml:space="preserve">Zum Mitmachen laden die </w:t>
      </w:r>
      <w:r w:rsidR="00BB4A1C" w:rsidRPr="00E5413C">
        <w:rPr>
          <w:lang w:val="de-DE"/>
        </w:rPr>
        <w:t>Gustav</w:t>
      </w:r>
      <w:r w:rsidRPr="00E5413C">
        <w:rPr>
          <w:lang w:val="de-DE"/>
        </w:rPr>
        <w:t>-Ateliers</w:t>
      </w:r>
      <w:r w:rsidR="00C9275C" w:rsidRPr="00E5413C">
        <w:rPr>
          <w:lang w:val="de-DE"/>
        </w:rPr>
        <w:t xml:space="preserve"> ein</w:t>
      </w:r>
      <w:r w:rsidR="00BB4A1C" w:rsidRPr="00E5413C">
        <w:rPr>
          <w:lang w:val="de-DE"/>
        </w:rPr>
        <w:t xml:space="preserve">. </w:t>
      </w:r>
      <w:r w:rsidR="004317A7" w:rsidRPr="00E5413C">
        <w:rPr>
          <w:lang w:val="de-DE"/>
        </w:rPr>
        <w:t xml:space="preserve">So </w:t>
      </w:r>
      <w:r w:rsidR="00C9275C" w:rsidRPr="00E5413C">
        <w:rPr>
          <w:lang w:val="de-DE"/>
        </w:rPr>
        <w:t>zeigt</w:t>
      </w:r>
      <w:r w:rsidR="00E77A2E" w:rsidRPr="00E5413C">
        <w:rPr>
          <w:lang w:val="de-DE"/>
        </w:rPr>
        <w:t xml:space="preserve"> </w:t>
      </w:r>
      <w:r w:rsidR="00BB4A1C" w:rsidRPr="00E5413C">
        <w:rPr>
          <w:lang w:val="de-DE"/>
        </w:rPr>
        <w:t xml:space="preserve">Modedesignerin </w:t>
      </w:r>
      <w:r w:rsidR="00B55562" w:rsidRPr="00E5413C">
        <w:rPr>
          <w:lang w:val="de-DE"/>
        </w:rPr>
        <w:t>Alexandra Kegele</w:t>
      </w:r>
      <w:r w:rsidR="00476AB7" w:rsidRPr="00E5413C">
        <w:rPr>
          <w:lang w:val="de-DE"/>
        </w:rPr>
        <w:t xml:space="preserve"> in ihrem offenen Atelier</w:t>
      </w:r>
      <w:r w:rsidR="00E77A2E" w:rsidRPr="00E5413C">
        <w:rPr>
          <w:lang w:val="de-DE"/>
        </w:rPr>
        <w:t>, wie</w:t>
      </w:r>
      <w:r w:rsidR="004C63BC" w:rsidRPr="00E5413C">
        <w:rPr>
          <w:lang w:val="de-DE"/>
        </w:rPr>
        <w:t xml:space="preserve"> j</w:t>
      </w:r>
      <w:r w:rsidR="00476AB7" w:rsidRPr="00E5413C">
        <w:rPr>
          <w:lang w:val="de-DE"/>
        </w:rPr>
        <w:t>apanische Schnitt</w:t>
      </w:r>
      <w:r w:rsidR="00E77A2E" w:rsidRPr="00E5413C">
        <w:rPr>
          <w:lang w:val="de-DE"/>
        </w:rPr>
        <w:t>muster entworfen werden. Herbert</w:t>
      </w:r>
      <w:r w:rsidR="00C9275C" w:rsidRPr="00E5413C">
        <w:rPr>
          <w:lang w:val="de-DE"/>
        </w:rPr>
        <w:t xml:space="preserve"> Koch von Herbert</w:t>
      </w:r>
      <w:r w:rsidR="00E77A2E" w:rsidRPr="00E5413C">
        <w:rPr>
          <w:lang w:val="de-DE"/>
        </w:rPr>
        <w:t xml:space="preserve">s Dorfmetzg </w:t>
      </w:r>
      <w:r w:rsidR="00C9275C" w:rsidRPr="00E5413C">
        <w:rPr>
          <w:lang w:val="de-DE"/>
        </w:rPr>
        <w:t>erklärt</w:t>
      </w:r>
      <w:r w:rsidR="00E77A2E" w:rsidRPr="00E5413C">
        <w:rPr>
          <w:lang w:val="de-DE"/>
        </w:rPr>
        <w:t xml:space="preserve">, </w:t>
      </w:r>
      <w:r w:rsidR="00C9275C" w:rsidRPr="00E5413C">
        <w:rPr>
          <w:lang w:val="de-DE"/>
        </w:rPr>
        <w:t xml:space="preserve">wie man Würste selbst machen kann. </w:t>
      </w:r>
      <w:r w:rsidR="00E77A2E" w:rsidRPr="00E5413C">
        <w:rPr>
          <w:lang w:val="de-DE"/>
        </w:rPr>
        <w:t xml:space="preserve">Renate Welte gibt Einblick in </w:t>
      </w:r>
      <w:r w:rsidR="00C9275C" w:rsidRPr="00E5413C">
        <w:rPr>
          <w:lang w:val="de-DE"/>
        </w:rPr>
        <w:t>die Kunst der Kalligrafie.</w:t>
      </w:r>
      <w:r w:rsidR="00476AB7" w:rsidRPr="00E5413C">
        <w:rPr>
          <w:lang w:val="de-DE"/>
        </w:rPr>
        <w:t xml:space="preserve"> </w:t>
      </w:r>
      <w:r w:rsidR="00C9275C" w:rsidRPr="00E5413C">
        <w:rPr>
          <w:lang w:val="de-DE"/>
        </w:rPr>
        <w:t xml:space="preserve">Gemeinsam mit den kleinsten Gustav-Besucherinnen und Besuchern gestaltet </w:t>
      </w:r>
      <w:r w:rsidR="00AE544D" w:rsidRPr="00E5413C">
        <w:rPr>
          <w:lang w:val="de-DE"/>
        </w:rPr>
        <w:t xml:space="preserve">Lydia Neusser von MYLANI </w:t>
      </w:r>
      <w:r w:rsidR="001366DB" w:rsidRPr="00E5413C">
        <w:rPr>
          <w:lang w:val="de-DE"/>
        </w:rPr>
        <w:t>besondere</w:t>
      </w:r>
      <w:r w:rsidR="006B2E02" w:rsidRPr="00E5413C">
        <w:rPr>
          <w:lang w:val="de-DE"/>
        </w:rPr>
        <w:t xml:space="preserve"> Kinderbücher</w:t>
      </w:r>
      <w:r w:rsidR="004C63BC" w:rsidRPr="00E5413C">
        <w:rPr>
          <w:lang w:val="de-DE"/>
        </w:rPr>
        <w:t>, die von der Erde und ihrer Zukunft erzählen</w:t>
      </w:r>
      <w:r w:rsidR="00476AB7" w:rsidRPr="00E5413C">
        <w:rPr>
          <w:lang w:val="de-DE"/>
        </w:rPr>
        <w:t>.</w:t>
      </w:r>
    </w:p>
    <w:p w14:paraId="09A1CD98" w14:textId="1F5902D5" w:rsidR="00C9275C" w:rsidRPr="00E5413C" w:rsidRDefault="00C9275C" w:rsidP="006766F3">
      <w:pPr>
        <w:rPr>
          <w:lang w:val="de-DE"/>
        </w:rPr>
      </w:pPr>
    </w:p>
    <w:p w14:paraId="34CE6B37" w14:textId="308ED011" w:rsidR="00C9275C" w:rsidRPr="00E5413C" w:rsidRDefault="00C9275C" w:rsidP="006766F3">
      <w:pPr>
        <w:rPr>
          <w:lang w:val="de-DE"/>
        </w:rPr>
      </w:pPr>
      <w:r w:rsidRPr="00E5413C">
        <w:rPr>
          <w:lang w:val="de-DE"/>
        </w:rPr>
        <w:t>Eine nette Geschenkidee sind die „Wundertüten“, die das „Netz für Kinder“ erstmals auf der Gustav verkauft. Sie enthalten eine Überraschungs-Auswahl von Produkten der Aussteller. Der Reinerlös kommt bedürftigen Vorarlberger Kindern zugute.</w:t>
      </w:r>
    </w:p>
    <w:p w14:paraId="670EE9FA" w14:textId="77777777" w:rsidR="00321631" w:rsidRPr="00E5413C" w:rsidRDefault="00321631" w:rsidP="006766F3">
      <w:pPr>
        <w:rPr>
          <w:lang w:val="de-DE"/>
        </w:rPr>
      </w:pPr>
    </w:p>
    <w:p w14:paraId="4232F822" w14:textId="04B71A00" w:rsidR="00321631" w:rsidRPr="00E5413C" w:rsidRDefault="00E30ED8" w:rsidP="006766F3">
      <w:pPr>
        <w:rPr>
          <w:b/>
          <w:lang w:val="de-DE"/>
        </w:rPr>
      </w:pPr>
      <w:r w:rsidRPr="00E5413C">
        <w:rPr>
          <w:b/>
          <w:lang w:val="de-DE"/>
        </w:rPr>
        <w:t xml:space="preserve">Salon </w:t>
      </w:r>
      <w:r w:rsidR="000C4FC7" w:rsidRPr="00E5413C">
        <w:rPr>
          <w:b/>
          <w:lang w:val="de-DE"/>
        </w:rPr>
        <w:t>mit Wohlfühlfaktor</w:t>
      </w:r>
    </w:p>
    <w:p w14:paraId="386601CD" w14:textId="07EDDA4D" w:rsidR="00321631" w:rsidRPr="00E5413C" w:rsidRDefault="000E0D11" w:rsidP="006766F3">
      <w:pPr>
        <w:rPr>
          <w:lang w:val="de-DE"/>
        </w:rPr>
      </w:pPr>
      <w:r w:rsidRPr="00E5413C">
        <w:rPr>
          <w:lang w:val="de-DE"/>
        </w:rPr>
        <w:t xml:space="preserve">Die </w:t>
      </w:r>
      <w:r w:rsidR="00C9275C" w:rsidRPr="00E5413C">
        <w:rPr>
          <w:lang w:val="de-DE"/>
        </w:rPr>
        <w:t>mehr als</w:t>
      </w:r>
      <w:r w:rsidRPr="00E5413C">
        <w:rPr>
          <w:lang w:val="de-DE"/>
        </w:rPr>
        <w:t xml:space="preserve"> 200 Aussteller präsentieren</w:t>
      </w:r>
      <w:r w:rsidR="00321631" w:rsidRPr="00E5413C">
        <w:rPr>
          <w:lang w:val="de-DE"/>
        </w:rPr>
        <w:t xml:space="preserve"> Produkte</w:t>
      </w:r>
      <w:r w:rsidRPr="00E5413C">
        <w:rPr>
          <w:lang w:val="de-DE"/>
        </w:rPr>
        <w:t xml:space="preserve"> </w:t>
      </w:r>
      <w:r w:rsidR="00C9275C" w:rsidRPr="00E5413C">
        <w:rPr>
          <w:lang w:val="de-DE"/>
        </w:rPr>
        <w:t xml:space="preserve">auf der Gustav </w:t>
      </w:r>
      <w:r w:rsidR="000C4FC7" w:rsidRPr="00E5413C">
        <w:rPr>
          <w:lang w:val="de-DE"/>
        </w:rPr>
        <w:t xml:space="preserve">in </w:t>
      </w:r>
      <w:r w:rsidRPr="00E5413C">
        <w:rPr>
          <w:lang w:val="de-DE"/>
        </w:rPr>
        <w:t xml:space="preserve">„Themen-Zimmern“, die nach den verschiedensten Produktgruppen sortiert sind. Beispielsweise gibt es ein Speisezimmer, einen Weinkeller, aber auch eine Ankleide und ein </w:t>
      </w:r>
      <w:r w:rsidR="00742C6B" w:rsidRPr="00E5413C">
        <w:rPr>
          <w:color w:val="000000" w:themeColor="text1"/>
          <w:lang w:val="de-DE"/>
        </w:rPr>
        <w:t>Kreativzimmer</w:t>
      </w:r>
      <w:r w:rsidRPr="00E5413C">
        <w:rPr>
          <w:lang w:val="de-DE"/>
        </w:rPr>
        <w:t xml:space="preserve">. </w:t>
      </w:r>
      <w:r w:rsidR="001366DB" w:rsidRPr="00E5413C">
        <w:rPr>
          <w:lang w:val="de-DE"/>
        </w:rPr>
        <w:t>So</w:t>
      </w:r>
      <w:r w:rsidRPr="00E5413C">
        <w:rPr>
          <w:lang w:val="de-DE"/>
        </w:rPr>
        <w:t xml:space="preserve"> </w:t>
      </w:r>
      <w:r w:rsidR="0005235F" w:rsidRPr="00E5413C">
        <w:rPr>
          <w:lang w:val="de-DE"/>
        </w:rPr>
        <w:t>entstehen</w:t>
      </w:r>
      <w:r w:rsidRPr="00E5413C">
        <w:rPr>
          <w:lang w:val="de-DE"/>
        </w:rPr>
        <w:t xml:space="preserve"> spezielle </w:t>
      </w:r>
      <w:r w:rsidR="001366DB" w:rsidRPr="00E5413C">
        <w:rPr>
          <w:lang w:val="de-DE"/>
        </w:rPr>
        <w:t>Themen</w:t>
      </w:r>
      <w:r w:rsidR="000C4FC7" w:rsidRPr="00E5413C">
        <w:rPr>
          <w:lang w:val="de-DE"/>
        </w:rPr>
        <w:t>w</w:t>
      </w:r>
      <w:r w:rsidRPr="00E5413C">
        <w:rPr>
          <w:lang w:val="de-DE"/>
        </w:rPr>
        <w:t>elten</w:t>
      </w:r>
      <w:r w:rsidR="0005235F" w:rsidRPr="00E5413C">
        <w:rPr>
          <w:lang w:val="de-DE"/>
        </w:rPr>
        <w:t xml:space="preserve"> und </w:t>
      </w:r>
      <w:r w:rsidR="00A21B95" w:rsidRPr="00E5413C">
        <w:rPr>
          <w:lang w:val="de-DE"/>
        </w:rPr>
        <w:t xml:space="preserve">für </w:t>
      </w:r>
      <w:r w:rsidR="0005235F" w:rsidRPr="00E5413C">
        <w:rPr>
          <w:lang w:val="de-DE"/>
        </w:rPr>
        <w:t xml:space="preserve">die </w:t>
      </w:r>
      <w:r w:rsidRPr="00E5413C">
        <w:rPr>
          <w:lang w:val="de-DE"/>
        </w:rPr>
        <w:t>Besucher</w:t>
      </w:r>
      <w:r w:rsidR="0005235F" w:rsidRPr="00E5413C">
        <w:rPr>
          <w:lang w:val="de-DE"/>
        </w:rPr>
        <w:t xml:space="preserve"> ein </w:t>
      </w:r>
      <w:r w:rsidR="00A21B95" w:rsidRPr="00E5413C">
        <w:rPr>
          <w:lang w:val="de-DE"/>
        </w:rPr>
        <w:t>„</w:t>
      </w:r>
      <w:r w:rsidR="0005235F" w:rsidRPr="00E5413C">
        <w:rPr>
          <w:lang w:val="de-DE"/>
        </w:rPr>
        <w:t>be</w:t>
      </w:r>
      <w:r w:rsidRPr="00E5413C">
        <w:rPr>
          <w:lang w:val="de-DE"/>
        </w:rPr>
        <w:t>sonderes Messeerlebnis mit Wohlfühlfaktor</w:t>
      </w:r>
      <w:r w:rsidR="00A21B95" w:rsidRPr="00E5413C">
        <w:rPr>
          <w:lang w:val="de-DE"/>
        </w:rPr>
        <w:t xml:space="preserve">“, ist </w:t>
      </w:r>
      <w:r w:rsidR="000C4FC7" w:rsidRPr="00E5413C">
        <w:rPr>
          <w:lang w:val="de-DE"/>
        </w:rPr>
        <w:t xml:space="preserve">Petra Fiel, Projektleiterin der Messe Dornbirn, </w:t>
      </w:r>
      <w:r w:rsidR="00A21B95" w:rsidRPr="00E5413C">
        <w:rPr>
          <w:lang w:val="de-DE"/>
        </w:rPr>
        <w:t>überzeugt</w:t>
      </w:r>
      <w:r w:rsidR="0005235F" w:rsidRPr="00E5413C">
        <w:rPr>
          <w:lang w:val="de-DE"/>
        </w:rPr>
        <w:t>.</w:t>
      </w:r>
    </w:p>
    <w:p w14:paraId="6A803F46" w14:textId="550849B4" w:rsidR="00D4168E" w:rsidRPr="00E5413C" w:rsidRDefault="00D4168E" w:rsidP="006766F3">
      <w:pPr>
        <w:rPr>
          <w:lang w:val="de-DE"/>
        </w:rPr>
      </w:pPr>
    </w:p>
    <w:p w14:paraId="44396698" w14:textId="202DBCEA" w:rsidR="00F7336D" w:rsidRPr="00E5413C" w:rsidRDefault="00D4168E" w:rsidP="006766F3">
      <w:pPr>
        <w:rPr>
          <w:lang w:val="de-DE"/>
        </w:rPr>
      </w:pPr>
      <w:r w:rsidRPr="00E5413C">
        <w:rPr>
          <w:lang w:val="de-DE"/>
        </w:rPr>
        <w:lastRenderedPageBreak/>
        <w:t xml:space="preserve">Zum besonderen Messeerlebnis trägt auch die Ausstellung des </w:t>
      </w:r>
      <w:r w:rsidR="00F7336D" w:rsidRPr="00E5413C">
        <w:rPr>
          <w:lang w:val="de-DE"/>
        </w:rPr>
        <w:t>Künstler</w:t>
      </w:r>
      <w:r w:rsidRPr="00E5413C">
        <w:rPr>
          <w:lang w:val="de-DE"/>
        </w:rPr>
        <w:t>s</w:t>
      </w:r>
      <w:r w:rsidR="00F7336D" w:rsidRPr="00E5413C">
        <w:rPr>
          <w:lang w:val="de-DE"/>
        </w:rPr>
        <w:t xml:space="preserve"> Marcel Dengel</w:t>
      </w:r>
      <w:r w:rsidR="00E30E9F" w:rsidRPr="00E5413C">
        <w:rPr>
          <w:lang w:val="de-DE"/>
        </w:rPr>
        <w:t xml:space="preserve"> </w:t>
      </w:r>
      <w:r w:rsidRPr="00E5413C">
        <w:rPr>
          <w:lang w:val="de-DE"/>
        </w:rPr>
        <w:t xml:space="preserve">bei, der </w:t>
      </w:r>
      <w:r w:rsidR="000C4FC7" w:rsidRPr="00E5413C">
        <w:rPr>
          <w:lang w:val="de-DE"/>
        </w:rPr>
        <w:t xml:space="preserve">auf der Messe </w:t>
      </w:r>
      <w:r w:rsidR="00F7336D" w:rsidRPr="00E5413C">
        <w:rPr>
          <w:lang w:val="de-DE"/>
        </w:rPr>
        <w:t xml:space="preserve">seine </w:t>
      </w:r>
      <w:r w:rsidR="000C4FC7" w:rsidRPr="00E5413C">
        <w:rPr>
          <w:lang w:val="de-DE"/>
        </w:rPr>
        <w:t>vier</w:t>
      </w:r>
      <w:r w:rsidR="00E30E9F" w:rsidRPr="00E5413C">
        <w:rPr>
          <w:lang w:val="de-DE"/>
        </w:rPr>
        <w:t xml:space="preserve"> Meter </w:t>
      </w:r>
      <w:r w:rsidR="00E30ED8" w:rsidRPr="00E5413C">
        <w:rPr>
          <w:lang w:val="de-DE"/>
        </w:rPr>
        <w:t xml:space="preserve">hohen </w:t>
      </w:r>
      <w:proofErr w:type="spellStart"/>
      <w:r w:rsidR="002C7E5D" w:rsidRPr="00E5413C">
        <w:rPr>
          <w:lang w:val="de-DE"/>
        </w:rPr>
        <w:t>MasiRati</w:t>
      </w:r>
      <w:proofErr w:type="spellEnd"/>
      <w:r w:rsidR="002C7E5D" w:rsidRPr="00E5413C">
        <w:rPr>
          <w:lang w:val="de-DE"/>
        </w:rPr>
        <w:t>-</w:t>
      </w:r>
      <w:r w:rsidR="00E30E9F" w:rsidRPr="00E5413C">
        <w:rPr>
          <w:lang w:val="de-DE"/>
        </w:rPr>
        <w:t>Figuren</w:t>
      </w:r>
      <w:r w:rsidRPr="00E5413C">
        <w:rPr>
          <w:lang w:val="de-DE"/>
        </w:rPr>
        <w:t xml:space="preserve"> zeigt. Design</w:t>
      </w:r>
      <w:r w:rsidR="00742C6B" w:rsidRPr="00E5413C">
        <w:rPr>
          <w:lang w:val="de-DE"/>
        </w:rPr>
        <w:t>award-Winner 2019</w:t>
      </w:r>
      <w:r w:rsidRPr="00E5413C">
        <w:rPr>
          <w:lang w:val="de-DE"/>
        </w:rPr>
        <w:t xml:space="preserve"> Jürgen Knopp hat für die BesucherInnen einen </w:t>
      </w:r>
      <w:r w:rsidR="00AC1F45" w:rsidRPr="00E5413C">
        <w:rPr>
          <w:lang w:val="de-DE"/>
        </w:rPr>
        <w:t xml:space="preserve">außergewöhnlichen </w:t>
      </w:r>
      <w:r w:rsidRPr="00E5413C">
        <w:rPr>
          <w:lang w:val="de-DE"/>
        </w:rPr>
        <w:t xml:space="preserve">„Gustav-Cube“ als </w:t>
      </w:r>
      <w:r w:rsidR="00AC1F45" w:rsidRPr="00E5413C">
        <w:rPr>
          <w:lang w:val="de-DE"/>
        </w:rPr>
        <w:t>Ort der Beg</w:t>
      </w:r>
      <w:r w:rsidR="00742C6B" w:rsidRPr="00E5413C">
        <w:rPr>
          <w:lang w:val="de-DE"/>
        </w:rPr>
        <w:t>eg</w:t>
      </w:r>
      <w:r w:rsidR="00AC1F45" w:rsidRPr="00E5413C">
        <w:rPr>
          <w:lang w:val="de-DE"/>
        </w:rPr>
        <w:t>nung gestaltet</w:t>
      </w:r>
      <w:r w:rsidR="00F7336D" w:rsidRPr="00E5413C">
        <w:t>.</w:t>
      </w:r>
    </w:p>
    <w:p w14:paraId="69219FD8" w14:textId="695DB201" w:rsidR="001019C2" w:rsidRPr="00E5413C" w:rsidRDefault="001019C2" w:rsidP="006766F3">
      <w:pPr>
        <w:rPr>
          <w:lang w:val="de-DE"/>
        </w:rPr>
      </w:pPr>
    </w:p>
    <w:p w14:paraId="43AF2565" w14:textId="73213CA5" w:rsidR="000C4FC7" w:rsidRPr="00E5413C" w:rsidRDefault="000C4FC7" w:rsidP="006766F3">
      <w:pPr>
        <w:rPr>
          <w:lang w:val="de-DE"/>
        </w:rPr>
      </w:pPr>
      <w:r w:rsidRPr="00E5413C">
        <w:rPr>
          <w:lang w:val="de-DE"/>
        </w:rPr>
        <w:t>Spannende Begegnungen verspricht auch der Kongress „Young Chefs Unplugged“, zu dem sich heuer z</w:t>
      </w:r>
      <w:r w:rsidR="00A21B95" w:rsidRPr="00E5413C">
        <w:rPr>
          <w:lang w:val="de-DE"/>
        </w:rPr>
        <w:t xml:space="preserve">um zweiten Mal </w:t>
      </w:r>
      <w:r w:rsidR="007C7C00" w:rsidRPr="00E5413C">
        <w:rPr>
          <w:lang w:val="de-DE"/>
        </w:rPr>
        <w:t xml:space="preserve">rund </w:t>
      </w:r>
      <w:r w:rsidR="00A21B95" w:rsidRPr="00E5413C">
        <w:rPr>
          <w:lang w:val="de-DE"/>
        </w:rPr>
        <w:t>250</w:t>
      </w:r>
      <w:r w:rsidR="00A04A0A" w:rsidRPr="00E5413C">
        <w:rPr>
          <w:lang w:val="de-DE"/>
        </w:rPr>
        <w:t xml:space="preserve"> N</w:t>
      </w:r>
      <w:r w:rsidR="007C7C00" w:rsidRPr="00E5413C">
        <w:rPr>
          <w:lang w:val="de-DE"/>
        </w:rPr>
        <w:t>achwuchsköche aus ganz Europa</w:t>
      </w:r>
      <w:r w:rsidR="00A21B95" w:rsidRPr="00E5413C">
        <w:rPr>
          <w:lang w:val="de-DE"/>
        </w:rPr>
        <w:t xml:space="preserve"> bei der Gustav </w:t>
      </w:r>
      <w:r w:rsidRPr="00E5413C">
        <w:rPr>
          <w:lang w:val="de-DE"/>
        </w:rPr>
        <w:t>treffen</w:t>
      </w:r>
      <w:r w:rsidR="007C7C00" w:rsidRPr="00E5413C">
        <w:rPr>
          <w:lang w:val="de-DE"/>
        </w:rPr>
        <w:t xml:space="preserve">. </w:t>
      </w:r>
      <w:r w:rsidR="00A21B95" w:rsidRPr="00E5413C">
        <w:rPr>
          <w:lang w:val="de-DE"/>
        </w:rPr>
        <w:t>Veranstalter sind die f</w:t>
      </w:r>
      <w:r w:rsidR="007C7C00" w:rsidRPr="00E5413C">
        <w:rPr>
          <w:lang w:val="de-DE"/>
        </w:rPr>
        <w:t>ünf Kochverbände aus Deutschland, Österreich, der Schweiz, Südtirol und Luxemburg.</w:t>
      </w:r>
      <w:r w:rsidR="00950A93" w:rsidRPr="00E5413C">
        <w:rPr>
          <w:lang w:val="de-DE"/>
        </w:rPr>
        <w:t xml:space="preserve"> </w:t>
      </w:r>
      <w:r w:rsidR="007D04B2" w:rsidRPr="00E5413C">
        <w:rPr>
          <w:lang w:val="de-DE"/>
        </w:rPr>
        <w:t>Organisiert wird der Kongress vom Vorarlberger Mike P. Pansi, der das Jugend-Nationalteam der österreichischen Köche 2018 zum Weltmeistertitel geführt hatte.</w:t>
      </w:r>
    </w:p>
    <w:p w14:paraId="2727677F" w14:textId="77777777" w:rsidR="000C4FC7" w:rsidRPr="00E5413C" w:rsidRDefault="000C4FC7" w:rsidP="006766F3">
      <w:pPr>
        <w:rPr>
          <w:lang w:val="de-DE"/>
        </w:rPr>
      </w:pPr>
    </w:p>
    <w:p w14:paraId="12187B0A" w14:textId="77777777" w:rsidR="001019C2" w:rsidRPr="00E5413C" w:rsidRDefault="00950A93" w:rsidP="006766F3">
      <w:pPr>
        <w:rPr>
          <w:b/>
          <w:lang w:val="de-DE"/>
        </w:rPr>
      </w:pPr>
      <w:r w:rsidRPr="00E5413C">
        <w:rPr>
          <w:b/>
          <w:lang w:val="de-DE"/>
        </w:rPr>
        <w:t>Abwechslungsreiches Programm</w:t>
      </w:r>
    </w:p>
    <w:p w14:paraId="5034FBE2" w14:textId="4E8CEDDD" w:rsidR="00950A93" w:rsidRPr="00E5413C" w:rsidRDefault="00950A93" w:rsidP="006766F3">
      <w:pPr>
        <w:rPr>
          <w:lang w:val="de-DE"/>
        </w:rPr>
      </w:pPr>
      <w:r w:rsidRPr="00E5413C">
        <w:rPr>
          <w:lang w:val="de-DE"/>
        </w:rPr>
        <w:t>Die siebte Gustav startet am Freitag, 18. Oktober</w:t>
      </w:r>
      <w:r w:rsidR="000C4FC7" w:rsidRPr="00E5413C">
        <w:rPr>
          <w:lang w:val="de-DE"/>
        </w:rPr>
        <w:t xml:space="preserve"> 2019,</w:t>
      </w:r>
      <w:r w:rsidRPr="00E5413C">
        <w:rPr>
          <w:lang w:val="de-DE"/>
        </w:rPr>
        <w:t xml:space="preserve"> </w:t>
      </w:r>
      <w:r w:rsidR="00A21B95" w:rsidRPr="00E5413C">
        <w:rPr>
          <w:lang w:val="de-DE"/>
        </w:rPr>
        <w:t xml:space="preserve">um 18 Uhr </w:t>
      </w:r>
      <w:r w:rsidRPr="00E5413C">
        <w:rPr>
          <w:lang w:val="de-DE"/>
        </w:rPr>
        <w:t xml:space="preserve">mit der Preview und ist am Samstag und Sonntag, 19. </w:t>
      </w:r>
      <w:r w:rsidR="00C10962" w:rsidRPr="00E5413C">
        <w:rPr>
          <w:lang w:val="de-DE"/>
        </w:rPr>
        <w:t>u</w:t>
      </w:r>
      <w:r w:rsidRPr="00E5413C">
        <w:rPr>
          <w:lang w:val="de-DE"/>
        </w:rPr>
        <w:t>nd 20. Oktober</w:t>
      </w:r>
      <w:r w:rsidR="00C10962" w:rsidRPr="00E5413C">
        <w:rPr>
          <w:lang w:val="de-DE"/>
        </w:rPr>
        <w:t>,</w:t>
      </w:r>
      <w:r w:rsidRPr="00E5413C">
        <w:rPr>
          <w:lang w:val="de-DE"/>
        </w:rPr>
        <w:t xml:space="preserve"> jeweils ab 10 Uhr ganztags geöffnet. </w:t>
      </w:r>
      <w:r w:rsidR="0056693C" w:rsidRPr="00E5413C">
        <w:rPr>
          <w:lang w:val="de-DE"/>
        </w:rPr>
        <w:t xml:space="preserve">Eintrittskarten sind um 20 Euro erhältlich. </w:t>
      </w:r>
      <w:r w:rsidR="0056693C" w:rsidRPr="00E5413C">
        <w:t>Familien haben die Möglichkeit, mit dem Vorarlberger Familienpass die Gustav vergünstigt zu besuchen.</w:t>
      </w:r>
    </w:p>
    <w:p w14:paraId="1BAFF15C" w14:textId="77777777" w:rsidR="001019C2" w:rsidRPr="00E5413C" w:rsidRDefault="001019C2" w:rsidP="006766F3">
      <w:pPr>
        <w:rPr>
          <w:lang w:val="de-DE"/>
        </w:rPr>
      </w:pPr>
    </w:p>
    <w:p w14:paraId="537B4BE6" w14:textId="301849EF" w:rsidR="006766F3" w:rsidRPr="00E5413C" w:rsidRDefault="006766F3" w:rsidP="006766F3">
      <w:pPr>
        <w:rPr>
          <w:lang w:val="en-GB"/>
        </w:rPr>
      </w:pPr>
      <w:r w:rsidRPr="00E5413C">
        <w:rPr>
          <w:b/>
          <w:bCs/>
          <w:lang w:val="en-GB"/>
        </w:rPr>
        <w:t xml:space="preserve">Info: </w:t>
      </w:r>
      <w:hyperlink r:id="rId6" w:history="1">
        <w:r w:rsidR="00CB3D48" w:rsidRPr="00E5413C">
          <w:rPr>
            <w:rStyle w:val="Hyperlink"/>
            <w:b/>
            <w:bCs/>
            <w:lang w:val="en-GB"/>
          </w:rPr>
          <w:t>www.diegustav.com</w:t>
        </w:r>
      </w:hyperlink>
    </w:p>
    <w:p w14:paraId="3C1B927E" w14:textId="77777777" w:rsidR="006766F3" w:rsidRPr="00E5413C" w:rsidRDefault="006766F3" w:rsidP="006766F3">
      <w:pPr>
        <w:rPr>
          <w:lang w:val="en-GB"/>
        </w:rPr>
      </w:pPr>
    </w:p>
    <w:p w14:paraId="08CFC0BF" w14:textId="77777777" w:rsidR="006766F3" w:rsidRPr="00E5413C" w:rsidRDefault="006766F3" w:rsidP="006766F3">
      <w:pPr>
        <w:rPr>
          <w:lang w:val="en-GB"/>
        </w:rPr>
      </w:pPr>
    </w:p>
    <w:p w14:paraId="2522121D" w14:textId="77777777" w:rsidR="006766F3" w:rsidRPr="00E5413C" w:rsidRDefault="006766F3" w:rsidP="006766F3">
      <w:pPr>
        <w:rPr>
          <w:lang w:val="en-GB"/>
        </w:rPr>
      </w:pPr>
    </w:p>
    <w:p w14:paraId="271DBB41" w14:textId="77777777" w:rsidR="006766F3" w:rsidRPr="00E5413C" w:rsidRDefault="006766F3" w:rsidP="006766F3">
      <w:pPr>
        <w:rPr>
          <w:lang w:val="en-GB"/>
        </w:rPr>
      </w:pPr>
      <w:r w:rsidRPr="00E5413C">
        <w:rPr>
          <w:b/>
          <w:bCs/>
          <w:lang w:val="en-GB"/>
        </w:rPr>
        <w:t>Fact-Box:</w:t>
      </w:r>
    </w:p>
    <w:p w14:paraId="3AA5627D" w14:textId="77777777" w:rsidR="006766F3" w:rsidRPr="00E5413C" w:rsidRDefault="00900C37" w:rsidP="006766F3">
      <w:r w:rsidRPr="00E5413C">
        <w:rPr>
          <w:b/>
          <w:bCs/>
        </w:rPr>
        <w:t>Gustav – Internationaler Salon für Konsumkultur</w:t>
      </w:r>
    </w:p>
    <w:p w14:paraId="75C01FE3" w14:textId="77777777" w:rsidR="006766F3" w:rsidRPr="00E5413C" w:rsidRDefault="006766F3" w:rsidP="006766F3"/>
    <w:p w14:paraId="6694366E" w14:textId="15F996DD" w:rsidR="00900C37" w:rsidRPr="00E5413C" w:rsidRDefault="00900C37" w:rsidP="00A21B95">
      <w:pPr>
        <w:pStyle w:val="Listenabsatz"/>
        <w:numPr>
          <w:ilvl w:val="0"/>
          <w:numId w:val="2"/>
        </w:numPr>
      </w:pPr>
      <w:r w:rsidRPr="00E5413C">
        <w:t>Preview: Freitag, 18. Oktober 2019, 18 bis 22 Uhr</w:t>
      </w:r>
    </w:p>
    <w:p w14:paraId="5EF91A9C" w14:textId="2E8AEC9A" w:rsidR="00900C37" w:rsidRPr="00E5413C" w:rsidRDefault="00900C37" w:rsidP="00A21B95">
      <w:pPr>
        <w:pStyle w:val="Listenabsatz"/>
        <w:numPr>
          <w:ilvl w:val="0"/>
          <w:numId w:val="2"/>
        </w:numPr>
      </w:pPr>
      <w:r w:rsidRPr="00E5413C">
        <w:t>Samstag, 19. Oktober 2019, 10 bis 20 Uhr</w:t>
      </w:r>
    </w:p>
    <w:p w14:paraId="157ECE28" w14:textId="69D300A4" w:rsidR="00900C37" w:rsidRPr="00E5413C" w:rsidRDefault="00900C37" w:rsidP="00A21B95">
      <w:pPr>
        <w:pStyle w:val="Listenabsatz"/>
        <w:numPr>
          <w:ilvl w:val="0"/>
          <w:numId w:val="2"/>
        </w:numPr>
      </w:pPr>
      <w:r w:rsidRPr="00E5413C">
        <w:t>Sonntag, 20. Oktober 2019, 10 bis 18 Uhr</w:t>
      </w:r>
    </w:p>
    <w:p w14:paraId="3CB79532" w14:textId="35FADA2D" w:rsidR="00900C37" w:rsidRPr="00E5413C" w:rsidRDefault="00900C37" w:rsidP="00A21B95">
      <w:pPr>
        <w:pStyle w:val="Listenabsatz"/>
        <w:numPr>
          <w:ilvl w:val="0"/>
          <w:numId w:val="2"/>
        </w:numPr>
      </w:pPr>
      <w:r w:rsidRPr="00E5413C">
        <w:t xml:space="preserve">Messe Dornbirn, Messeplatz 1, </w:t>
      </w:r>
      <w:r w:rsidR="00CB3D48" w:rsidRPr="00E5413C">
        <w:t>A-</w:t>
      </w:r>
      <w:r w:rsidRPr="00E5413C">
        <w:t>6850 Dornbirn</w:t>
      </w:r>
    </w:p>
    <w:p w14:paraId="69E36FA3" w14:textId="35D81EC0" w:rsidR="00900C37" w:rsidRPr="00E5413C" w:rsidRDefault="00900C37" w:rsidP="00A21B95">
      <w:pPr>
        <w:pStyle w:val="Listenabsatz"/>
        <w:numPr>
          <w:ilvl w:val="0"/>
          <w:numId w:val="2"/>
        </w:numPr>
      </w:pPr>
      <w:r w:rsidRPr="00E5413C">
        <w:t>Eintritt: 20 Euro (ermäßigt: 17 Euro</w:t>
      </w:r>
      <w:r w:rsidR="00A21B95" w:rsidRPr="00E5413C">
        <w:t>)</w:t>
      </w:r>
    </w:p>
    <w:p w14:paraId="14D05665" w14:textId="23E5F928" w:rsidR="00900C37" w:rsidRPr="00E5413C" w:rsidRDefault="00954EFF" w:rsidP="006766F3">
      <w:pPr>
        <w:pStyle w:val="Listenabsatz"/>
        <w:numPr>
          <w:ilvl w:val="0"/>
          <w:numId w:val="2"/>
        </w:numPr>
      </w:pPr>
      <w:r w:rsidRPr="00E5413C">
        <w:t>3-Tages-Ticket inkl</w:t>
      </w:r>
      <w:r w:rsidR="00CB3D48" w:rsidRPr="00E5413C">
        <w:t>usive</w:t>
      </w:r>
      <w:r w:rsidRPr="00E5413C">
        <w:t xml:space="preserve"> Preview: 35 Euro</w:t>
      </w:r>
    </w:p>
    <w:p w14:paraId="178F0BA1" w14:textId="77777777" w:rsidR="006766F3" w:rsidRPr="00E5413C" w:rsidRDefault="006766F3" w:rsidP="006766F3"/>
    <w:p w14:paraId="65BDD609" w14:textId="77777777" w:rsidR="006766F3" w:rsidRPr="00E5413C" w:rsidRDefault="006766F3" w:rsidP="006766F3"/>
    <w:p w14:paraId="3EC8FA1A" w14:textId="77777777" w:rsidR="006766F3" w:rsidRPr="00E5413C" w:rsidRDefault="006766F3" w:rsidP="006766F3"/>
    <w:p w14:paraId="3F2F8153" w14:textId="1C3ACB9B" w:rsidR="006766F3" w:rsidRPr="00E5413C" w:rsidRDefault="00FA76B6" w:rsidP="006766F3">
      <w:pPr>
        <w:rPr>
          <w:lang w:val="de-DE"/>
        </w:rPr>
      </w:pPr>
      <w:r w:rsidRPr="00E5413C">
        <w:rPr>
          <w:b/>
          <w:bCs/>
          <w:lang w:val="de-DE"/>
        </w:rPr>
        <w:t>Bildtexte</w:t>
      </w:r>
      <w:r w:rsidR="006766F3" w:rsidRPr="00E5413C">
        <w:rPr>
          <w:b/>
          <w:bCs/>
          <w:lang w:val="de-DE"/>
        </w:rPr>
        <w:t>:</w:t>
      </w:r>
    </w:p>
    <w:p w14:paraId="00336261" w14:textId="77777777" w:rsidR="00B466CC" w:rsidRDefault="00B466CC" w:rsidP="00B466CC">
      <w:pPr>
        <w:rPr>
          <w:lang w:val="de-DE"/>
        </w:rPr>
      </w:pPr>
      <w:r>
        <w:rPr>
          <w:b/>
          <w:bCs/>
          <w:lang w:val="de-DE"/>
        </w:rPr>
        <w:t xml:space="preserve">Gustav-Dornbirn-Roland-Trettl.jpg: </w:t>
      </w:r>
      <w:r>
        <w:rPr>
          <w:lang w:val="de-DE"/>
        </w:rPr>
        <w:t xml:space="preserve">Ein Höhepunkt der Gustav 2019 ist der Besuch von Starkoch Roland </w:t>
      </w:r>
      <w:proofErr w:type="spellStart"/>
      <w:r>
        <w:rPr>
          <w:lang w:val="de-DE"/>
        </w:rPr>
        <w:t>Trettl</w:t>
      </w:r>
      <w:proofErr w:type="spellEnd"/>
      <w:r>
        <w:rPr>
          <w:lang w:val="de-DE"/>
        </w:rPr>
        <w:t xml:space="preserve">, bekannt aus TV-Shows wie „The Taste“ und „Kitchen impossible“. Der siebte </w:t>
      </w:r>
      <w:r w:rsidRPr="00FA76B6">
        <w:rPr>
          <w:lang w:val="de-DE"/>
        </w:rPr>
        <w:t xml:space="preserve">internationale Salon für Konsumkultur findet vom </w:t>
      </w:r>
      <w:r>
        <w:rPr>
          <w:lang w:val="de-DE"/>
        </w:rPr>
        <w:t>18</w:t>
      </w:r>
      <w:r w:rsidRPr="00FA76B6">
        <w:rPr>
          <w:lang w:val="de-DE"/>
        </w:rPr>
        <w:t xml:space="preserve">. bis </w:t>
      </w:r>
      <w:r>
        <w:rPr>
          <w:lang w:val="de-DE"/>
        </w:rPr>
        <w:t>20</w:t>
      </w:r>
      <w:r w:rsidRPr="00FA76B6">
        <w:rPr>
          <w:lang w:val="de-DE"/>
        </w:rPr>
        <w:t>. Oktober im Dornbirner Messequartier statt.</w:t>
      </w:r>
      <w:r>
        <w:rPr>
          <w:lang w:val="de-DE"/>
        </w:rPr>
        <w:t xml:space="preserve"> (Copyright: Helge Kirchberger </w:t>
      </w:r>
      <w:proofErr w:type="spellStart"/>
      <w:r>
        <w:rPr>
          <w:lang w:val="de-DE"/>
        </w:rPr>
        <w:t>Photography</w:t>
      </w:r>
      <w:proofErr w:type="spellEnd"/>
      <w:r>
        <w:rPr>
          <w:lang w:val="de-DE"/>
        </w:rPr>
        <w:t>)</w:t>
      </w:r>
    </w:p>
    <w:p w14:paraId="340BC323" w14:textId="77777777" w:rsidR="00B466CC" w:rsidRDefault="00B466CC" w:rsidP="00857194">
      <w:pPr>
        <w:rPr>
          <w:b/>
          <w:bCs/>
          <w:lang w:val="de-DE"/>
        </w:rPr>
      </w:pPr>
    </w:p>
    <w:p w14:paraId="0C697955" w14:textId="4E51D2AB" w:rsidR="00857194" w:rsidRPr="00E5413C" w:rsidRDefault="00161C23" w:rsidP="00857194">
      <w:pPr>
        <w:rPr>
          <w:lang w:val="de-DE"/>
        </w:rPr>
      </w:pPr>
      <w:r w:rsidRPr="00161C23">
        <w:rPr>
          <w:b/>
          <w:bCs/>
          <w:lang w:val="de-DE"/>
        </w:rPr>
        <w:t>Gustav-Dornbirn-Roland-Trettl-Stay-Spiced</w:t>
      </w:r>
      <w:r w:rsidR="00857194" w:rsidRPr="00E5413C">
        <w:rPr>
          <w:b/>
          <w:bCs/>
          <w:lang w:val="de-DE"/>
        </w:rPr>
        <w:t xml:space="preserve">.jpg: </w:t>
      </w:r>
      <w:r w:rsidR="00857194" w:rsidRPr="00E5413C">
        <w:rPr>
          <w:lang w:val="de-DE"/>
        </w:rPr>
        <w:t xml:space="preserve">Ein Höhepunkt der Gustav 2019 ist der Besuch von Starkoch Roland Trettl, bekannt aus TV-Shows wie „The Taste“ und „Kitchen impossible“. </w:t>
      </w:r>
      <w:r>
        <w:rPr>
          <w:lang w:val="de-DE"/>
        </w:rPr>
        <w:t xml:space="preserve">Er steht beim „Talk am Herd“ Rede und Antwort und gibt am Stand von STAY SPICED Autogramme. </w:t>
      </w:r>
      <w:r w:rsidR="00857194" w:rsidRPr="00E5413C">
        <w:rPr>
          <w:lang w:val="de-DE"/>
        </w:rPr>
        <w:t xml:space="preserve">Der siebte internationale Salon für Konsumkultur findet vom 18. bis 20. Oktober im Dornbirner Messequartier statt. (Copyright: </w:t>
      </w:r>
      <w:r>
        <w:rPr>
          <w:lang w:val="de-DE"/>
        </w:rPr>
        <w:t>Uwe Brandl</w:t>
      </w:r>
      <w:r w:rsidR="00857194" w:rsidRPr="00E5413C">
        <w:rPr>
          <w:lang w:val="de-DE"/>
        </w:rPr>
        <w:t>)</w:t>
      </w:r>
    </w:p>
    <w:p w14:paraId="456076BD" w14:textId="77777777" w:rsidR="00857194" w:rsidRPr="00E5413C" w:rsidRDefault="00857194" w:rsidP="00857194">
      <w:pPr>
        <w:rPr>
          <w:bCs/>
          <w:lang w:val="de-DE"/>
        </w:rPr>
      </w:pPr>
    </w:p>
    <w:p w14:paraId="20B807BB" w14:textId="3743DA17" w:rsidR="00857194" w:rsidRPr="00E5413C" w:rsidRDefault="00857194" w:rsidP="00857194">
      <w:pPr>
        <w:rPr>
          <w:lang w:val="de-DE"/>
        </w:rPr>
      </w:pPr>
      <w:r w:rsidRPr="00E5413C">
        <w:rPr>
          <w:b/>
          <w:bCs/>
          <w:lang w:val="de-DE"/>
        </w:rPr>
        <w:t>Gustav-Dornbirn-Hanni</w:t>
      </w:r>
      <w:r w:rsidR="00611196">
        <w:rPr>
          <w:b/>
          <w:bCs/>
          <w:lang w:val="de-DE"/>
        </w:rPr>
        <w:t>-Rue</w:t>
      </w:r>
      <w:r w:rsidRPr="00E5413C">
        <w:rPr>
          <w:b/>
          <w:bCs/>
          <w:lang w:val="de-DE"/>
        </w:rPr>
        <w:t>tzler.jpg</w:t>
      </w:r>
      <w:r w:rsidR="00B466CC">
        <w:rPr>
          <w:bCs/>
          <w:lang w:val="de-DE"/>
        </w:rPr>
        <w:t xml:space="preserve"> und </w:t>
      </w:r>
      <w:r w:rsidR="00B466CC" w:rsidRPr="00E5413C">
        <w:rPr>
          <w:b/>
          <w:bCs/>
          <w:lang w:val="de-DE"/>
        </w:rPr>
        <w:t>Gustav-Dornbirn-Hanni Rützler.jpg</w:t>
      </w:r>
      <w:r w:rsidRPr="00E5413C">
        <w:rPr>
          <w:b/>
          <w:bCs/>
          <w:lang w:val="de-DE"/>
        </w:rPr>
        <w:t xml:space="preserve">: </w:t>
      </w:r>
      <w:r w:rsidRPr="00E5413C">
        <w:rPr>
          <w:lang w:val="de-DE"/>
        </w:rPr>
        <w:t xml:space="preserve">Als eine der führenden europäischen Foodtrend-Forscherinnen analysiert Hanni Rützler die Veränderungen unserer Ernährung. Bei der Messe Gustav in Dornbirn stellt sie sich den Fragen der Besucherinnen und Besucher. (Copyright: </w:t>
      </w:r>
      <w:r w:rsidR="00611196">
        <w:rPr>
          <w:lang w:val="de-DE"/>
        </w:rPr>
        <w:t>Nicole Heilig</w:t>
      </w:r>
      <w:r w:rsidRPr="00E5413C">
        <w:rPr>
          <w:lang w:val="de-DE"/>
        </w:rPr>
        <w:t>)</w:t>
      </w:r>
    </w:p>
    <w:p w14:paraId="4F0D46F5" w14:textId="5D8C43A0" w:rsidR="00857194" w:rsidRDefault="00857194" w:rsidP="00857194">
      <w:pPr>
        <w:rPr>
          <w:bCs/>
          <w:lang w:val="de-DE"/>
        </w:rPr>
      </w:pPr>
    </w:p>
    <w:p w14:paraId="435F3CC0" w14:textId="3E884DCB" w:rsidR="00E5413C" w:rsidRPr="00E5413C" w:rsidRDefault="00E5413C" w:rsidP="00E5413C">
      <w:pPr>
        <w:rPr>
          <w:lang w:val="de-DE"/>
        </w:rPr>
      </w:pPr>
      <w:r w:rsidRPr="00E5413C">
        <w:rPr>
          <w:b/>
          <w:bCs/>
          <w:lang w:val="de-DE"/>
        </w:rPr>
        <w:lastRenderedPageBreak/>
        <w:t>Gustav-Dornbirn-</w:t>
      </w:r>
      <w:r>
        <w:rPr>
          <w:b/>
          <w:bCs/>
          <w:lang w:val="de-DE"/>
        </w:rPr>
        <w:t>Atelier-Dorfmetzg</w:t>
      </w:r>
      <w:r w:rsidRPr="00E5413C">
        <w:rPr>
          <w:b/>
          <w:bCs/>
          <w:lang w:val="de-DE"/>
        </w:rPr>
        <w:t xml:space="preserve">.jpg: </w:t>
      </w:r>
      <w:r w:rsidR="00B466CC">
        <w:rPr>
          <w:bCs/>
          <w:lang w:val="de-DE"/>
        </w:rPr>
        <w:t>Bei den Gustav-</w:t>
      </w:r>
      <w:r w:rsidR="00303E53">
        <w:rPr>
          <w:lang w:val="de-DE"/>
        </w:rPr>
        <w:t xml:space="preserve">Ateliers </w:t>
      </w:r>
      <w:r w:rsidR="00B466CC">
        <w:rPr>
          <w:lang w:val="de-DE"/>
        </w:rPr>
        <w:t xml:space="preserve">sind die Besucherinnen und Besucher </w:t>
      </w:r>
      <w:r w:rsidR="00303E53">
        <w:rPr>
          <w:lang w:val="de-DE"/>
        </w:rPr>
        <w:t>zum Mitmachen ein</w:t>
      </w:r>
      <w:r w:rsidR="00B466CC">
        <w:rPr>
          <w:lang w:val="de-DE"/>
        </w:rPr>
        <w:t>geladen</w:t>
      </w:r>
      <w:r w:rsidR="00303E53">
        <w:rPr>
          <w:lang w:val="de-DE"/>
        </w:rPr>
        <w:t xml:space="preserve">. Dort erklärt etwa </w:t>
      </w:r>
      <w:r w:rsidR="00303E53" w:rsidRPr="00E5413C">
        <w:rPr>
          <w:lang w:val="de-DE"/>
        </w:rPr>
        <w:t xml:space="preserve">Herbert Koch von Herberts Dorfmetzg, wie man </w:t>
      </w:r>
      <w:r w:rsidR="00303E53">
        <w:rPr>
          <w:lang w:val="de-DE"/>
        </w:rPr>
        <w:t>selbst wurstet</w:t>
      </w:r>
      <w:r w:rsidR="00303E53" w:rsidRPr="00E5413C">
        <w:rPr>
          <w:lang w:val="de-DE"/>
        </w:rPr>
        <w:t xml:space="preserve">. </w:t>
      </w:r>
      <w:r w:rsidR="00303E53">
        <w:rPr>
          <w:lang w:val="de-DE"/>
        </w:rPr>
        <w:t xml:space="preserve">Die Messe Gustav </w:t>
      </w:r>
      <w:r w:rsidRPr="00E5413C">
        <w:rPr>
          <w:lang w:val="de-DE"/>
        </w:rPr>
        <w:t>findet vom 18. bis 20. Oktober 2019 im Dornbirner Messequartier statt. (Copyright: Udo Mittelberger)</w:t>
      </w:r>
    </w:p>
    <w:p w14:paraId="345BDDF8" w14:textId="06E42B59" w:rsidR="00E5413C" w:rsidRDefault="00E5413C" w:rsidP="00857194">
      <w:pPr>
        <w:rPr>
          <w:bCs/>
          <w:lang w:val="de-DE"/>
        </w:rPr>
      </w:pPr>
    </w:p>
    <w:p w14:paraId="4D3F98FD" w14:textId="1992EE0B" w:rsidR="00303E53" w:rsidRPr="00E5413C" w:rsidRDefault="00303E53" w:rsidP="00303E53">
      <w:pPr>
        <w:rPr>
          <w:lang w:val="de-DE"/>
        </w:rPr>
      </w:pPr>
      <w:r w:rsidRPr="00E5413C">
        <w:rPr>
          <w:b/>
          <w:bCs/>
          <w:lang w:val="de-DE"/>
        </w:rPr>
        <w:t>Gustav-Dornbirn-</w:t>
      </w:r>
      <w:r>
        <w:rPr>
          <w:b/>
          <w:bCs/>
          <w:lang w:val="de-DE"/>
        </w:rPr>
        <w:t>Genuss-Design</w:t>
      </w:r>
      <w:r w:rsidRPr="00E5413C">
        <w:rPr>
          <w:b/>
          <w:bCs/>
          <w:lang w:val="de-DE"/>
        </w:rPr>
        <w:t xml:space="preserve">.jpg: </w:t>
      </w:r>
      <w:r>
        <w:rPr>
          <w:bCs/>
          <w:lang w:val="de-DE"/>
        </w:rPr>
        <w:t>Genuss und Design stehen im Mittelpunkt der Messe Gustav</w:t>
      </w:r>
      <w:r w:rsidRPr="00E5413C">
        <w:rPr>
          <w:lang w:val="de-DE"/>
        </w:rPr>
        <w:t xml:space="preserve"> vom 18. bis 20. Oktober 2019 im Dornbirner Messequartie</w:t>
      </w:r>
      <w:r w:rsidR="0044705C">
        <w:rPr>
          <w:lang w:val="de-DE"/>
        </w:rPr>
        <w:t>r</w:t>
      </w:r>
      <w:r w:rsidRPr="00E5413C">
        <w:rPr>
          <w:lang w:val="de-DE"/>
        </w:rPr>
        <w:t>. (Copyright: Udo Mittelberger)</w:t>
      </w:r>
    </w:p>
    <w:p w14:paraId="7A5F9C11" w14:textId="111CE5F1" w:rsidR="00303E53" w:rsidRDefault="00303E53" w:rsidP="00857194">
      <w:pPr>
        <w:rPr>
          <w:bCs/>
          <w:lang w:val="de-DE"/>
        </w:rPr>
      </w:pPr>
    </w:p>
    <w:p w14:paraId="3A6567B8" w14:textId="77777777" w:rsidR="00B466CC" w:rsidRPr="00E5413C" w:rsidRDefault="00B466CC" w:rsidP="00B466CC">
      <w:pPr>
        <w:rPr>
          <w:lang w:val="de-DE"/>
        </w:rPr>
      </w:pPr>
      <w:r w:rsidRPr="00E5413C">
        <w:rPr>
          <w:b/>
          <w:bCs/>
          <w:lang w:val="de-DE"/>
        </w:rPr>
        <w:t xml:space="preserve">Gustav-Dornbirn-Genuss.jpg: </w:t>
      </w:r>
      <w:r w:rsidRPr="00E5413C">
        <w:rPr>
          <w:lang w:val="de-DE"/>
        </w:rPr>
        <w:t xml:space="preserve">Kulinarische Genüsse erwarten die Besucherinnen und Besucher </w:t>
      </w:r>
      <w:proofErr w:type="gramStart"/>
      <w:r w:rsidRPr="00E5413C">
        <w:rPr>
          <w:lang w:val="de-DE"/>
        </w:rPr>
        <w:t>der Gustav</w:t>
      </w:r>
      <w:proofErr w:type="gramEnd"/>
      <w:r w:rsidRPr="00E5413C">
        <w:rPr>
          <w:lang w:val="de-DE"/>
        </w:rPr>
        <w:t xml:space="preserve"> auch in diesem Jahr. Der internationale Salon für Konsumkultur findet vom 18. bis 20. Oktober 2019 im Dornbirner Messequartier statt. (Copyright: Udo Mittelberger)</w:t>
      </w:r>
    </w:p>
    <w:p w14:paraId="5F48D4AF" w14:textId="77777777" w:rsidR="00B466CC" w:rsidRPr="00E5413C" w:rsidRDefault="00B466CC" w:rsidP="00B466CC">
      <w:pPr>
        <w:rPr>
          <w:lang w:val="de-DE"/>
        </w:rPr>
      </w:pPr>
    </w:p>
    <w:p w14:paraId="5D67D77E" w14:textId="1959010A" w:rsidR="00611196" w:rsidRPr="00E5413C" w:rsidRDefault="00611196" w:rsidP="00611196">
      <w:pPr>
        <w:rPr>
          <w:lang w:val="de-DE"/>
        </w:rPr>
      </w:pPr>
      <w:r w:rsidRPr="00E5413C">
        <w:rPr>
          <w:b/>
          <w:bCs/>
          <w:lang w:val="de-DE"/>
        </w:rPr>
        <w:t>Gustav-Dornbirn-Genuss</w:t>
      </w:r>
      <w:r>
        <w:rPr>
          <w:b/>
          <w:bCs/>
          <w:lang w:val="de-DE"/>
        </w:rPr>
        <w:t>-2</w:t>
      </w:r>
      <w:r w:rsidRPr="00E5413C">
        <w:rPr>
          <w:b/>
          <w:bCs/>
          <w:lang w:val="de-DE"/>
        </w:rPr>
        <w:t xml:space="preserve">.jpg: </w:t>
      </w:r>
      <w:r w:rsidRPr="00E5413C">
        <w:rPr>
          <w:lang w:val="de-DE"/>
        </w:rPr>
        <w:t xml:space="preserve">Kulinarische Genüsse erwarten die Besucherinnen und Besucher </w:t>
      </w:r>
      <w:proofErr w:type="gramStart"/>
      <w:r w:rsidRPr="00E5413C">
        <w:rPr>
          <w:lang w:val="de-DE"/>
        </w:rPr>
        <w:t>der Gustav</w:t>
      </w:r>
      <w:proofErr w:type="gramEnd"/>
      <w:r w:rsidRPr="00E5413C">
        <w:rPr>
          <w:lang w:val="de-DE"/>
        </w:rPr>
        <w:t xml:space="preserve"> auch in diesem Jahr. Der internationale Salon für Konsumkultur findet vom 18. bis 20. Oktober 2019 im Dornbirner Messequartier statt. (Copyright: Udo Mittelberger)</w:t>
      </w:r>
    </w:p>
    <w:p w14:paraId="1CAE14FC" w14:textId="77777777" w:rsidR="00611196" w:rsidRPr="00E5413C" w:rsidRDefault="00611196" w:rsidP="00857194">
      <w:pPr>
        <w:rPr>
          <w:bCs/>
          <w:lang w:val="de-DE"/>
        </w:rPr>
      </w:pPr>
    </w:p>
    <w:p w14:paraId="7D8F408B" w14:textId="28C64585" w:rsidR="00857194" w:rsidRPr="00E5413C" w:rsidRDefault="00857194" w:rsidP="00857194">
      <w:pPr>
        <w:rPr>
          <w:lang w:val="de-DE"/>
        </w:rPr>
      </w:pPr>
      <w:r w:rsidRPr="00E5413C">
        <w:rPr>
          <w:b/>
          <w:bCs/>
          <w:lang w:val="de-DE"/>
        </w:rPr>
        <w:t xml:space="preserve">Gustav-Dornbirn-Design.jpg: </w:t>
      </w:r>
      <w:r w:rsidRPr="00E5413C">
        <w:rPr>
          <w:lang w:val="de-DE"/>
        </w:rPr>
        <w:t xml:space="preserve">Außergewöhnliches Design ist </w:t>
      </w:r>
      <w:r w:rsidR="004929E8" w:rsidRPr="00E5413C">
        <w:rPr>
          <w:lang w:val="de-DE"/>
        </w:rPr>
        <w:t>neben dem kulinarischen Genuss</w:t>
      </w:r>
      <w:r w:rsidRPr="00E5413C">
        <w:rPr>
          <w:lang w:val="de-DE"/>
        </w:rPr>
        <w:t xml:space="preserve"> einer der Schwerpunkte </w:t>
      </w:r>
      <w:proofErr w:type="gramStart"/>
      <w:r w:rsidRPr="00E5413C">
        <w:rPr>
          <w:lang w:val="de-DE"/>
        </w:rPr>
        <w:t>der Gustav</w:t>
      </w:r>
      <w:proofErr w:type="gramEnd"/>
      <w:r w:rsidRPr="00E5413C">
        <w:rPr>
          <w:lang w:val="de-DE"/>
        </w:rPr>
        <w:t xml:space="preserve"> vom 18. bis 20. Oktober 2019 im Dornbirner Messequartier. (Copyright: Udo Mittelberger)</w:t>
      </w:r>
    </w:p>
    <w:p w14:paraId="7BAC021D" w14:textId="77777777" w:rsidR="00857194" w:rsidRPr="00E5413C" w:rsidRDefault="00857194" w:rsidP="00857194">
      <w:pPr>
        <w:rPr>
          <w:lang w:val="de-DE"/>
        </w:rPr>
      </w:pPr>
    </w:p>
    <w:p w14:paraId="10DA08DA" w14:textId="77777777" w:rsidR="00857194" w:rsidRPr="00E5413C" w:rsidRDefault="00857194" w:rsidP="00857194">
      <w:pPr>
        <w:rPr>
          <w:lang w:val="de-DE"/>
        </w:rPr>
      </w:pPr>
      <w:r w:rsidRPr="00E5413C">
        <w:rPr>
          <w:b/>
          <w:bCs/>
          <w:lang w:val="de-DE"/>
        </w:rPr>
        <w:t xml:space="preserve">Gustav-Dornbirn-Salon-Konsumkultur.jpg: </w:t>
      </w:r>
      <w:r w:rsidRPr="00E5413C">
        <w:rPr>
          <w:lang w:val="de-DE"/>
        </w:rPr>
        <w:t>Als „internationaler Salon für Konsumkultur“ versteht sich die Gustav im Dornbirner Messequartier. Vom 18. bis 20. Oktober 2019 präsentieren über 200 Aussteller Produkte, die sich durch handwerkliche Verarbeitung, hohe Qualität und Langlebigkeit auszeichnen. (Copyright: Udo Mittelberger)</w:t>
      </w:r>
    </w:p>
    <w:p w14:paraId="17923F7B" w14:textId="77777777" w:rsidR="00857194" w:rsidRPr="00E5413C" w:rsidRDefault="00857194" w:rsidP="00857194">
      <w:pPr>
        <w:rPr>
          <w:lang w:val="de-DE"/>
        </w:rPr>
      </w:pPr>
    </w:p>
    <w:p w14:paraId="609A1292" w14:textId="08142B6C" w:rsidR="00857194" w:rsidRPr="00E5413C" w:rsidRDefault="00857194" w:rsidP="00857194">
      <w:pPr>
        <w:rPr>
          <w:lang w:val="de-DE"/>
        </w:rPr>
      </w:pPr>
      <w:bookmarkStart w:id="1" w:name="_GoBack"/>
      <w:bookmarkEnd w:id="1"/>
      <w:r w:rsidRPr="00E5413C">
        <w:rPr>
          <w:lang w:val="de-DE"/>
        </w:rPr>
        <w:t>Der Abdruck ist für alle Fotos honorarfrei zur Berichterstattung über die Messe Dornbirn. Angabe des Bildnachweises ist Voraussetzung.</w:t>
      </w:r>
    </w:p>
    <w:p w14:paraId="3C2CA78D" w14:textId="23363278" w:rsidR="006766F3" w:rsidRPr="00E5413C" w:rsidRDefault="006766F3" w:rsidP="006766F3">
      <w:pPr>
        <w:rPr>
          <w:lang w:val="de-DE"/>
        </w:rPr>
      </w:pPr>
    </w:p>
    <w:p w14:paraId="713AD8B1" w14:textId="7997F9DB" w:rsidR="00E662F5" w:rsidRPr="00E5413C" w:rsidRDefault="00E662F5" w:rsidP="006766F3">
      <w:pPr>
        <w:rPr>
          <w:lang w:val="de-DE"/>
        </w:rPr>
      </w:pPr>
    </w:p>
    <w:p w14:paraId="565934A1" w14:textId="77777777" w:rsidR="00E662F5" w:rsidRPr="00E5413C" w:rsidRDefault="00E662F5" w:rsidP="006766F3">
      <w:pPr>
        <w:rPr>
          <w:lang w:val="de-DE"/>
        </w:rPr>
      </w:pPr>
    </w:p>
    <w:p w14:paraId="18249EA6" w14:textId="77777777" w:rsidR="006766F3" w:rsidRPr="00E5413C" w:rsidRDefault="006766F3" w:rsidP="006766F3">
      <w:pPr>
        <w:rPr>
          <w:lang w:val="de-DE"/>
        </w:rPr>
      </w:pPr>
      <w:r w:rsidRPr="00E5413C">
        <w:rPr>
          <w:b/>
          <w:bCs/>
          <w:lang w:val="de-DE"/>
        </w:rPr>
        <w:t>Rückfragehinweis für die Redaktionen:</w:t>
      </w:r>
    </w:p>
    <w:p w14:paraId="4FE6F249" w14:textId="77777777" w:rsidR="00954EFF" w:rsidRPr="00E5413C" w:rsidRDefault="00954EFF" w:rsidP="006766F3">
      <w:pPr>
        <w:rPr>
          <w:lang w:val="de-DE"/>
        </w:rPr>
      </w:pPr>
      <w:r w:rsidRPr="00E5413C">
        <w:rPr>
          <w:lang w:val="de-DE"/>
        </w:rPr>
        <w:t xml:space="preserve">Messe Dornbirn, Petra Fiel, Telefon +43 5572 305-424, Mail </w:t>
      </w:r>
      <w:hyperlink r:id="rId7" w:history="1">
        <w:r w:rsidRPr="00E5413C">
          <w:rPr>
            <w:rStyle w:val="Hyperlink"/>
            <w:lang w:val="de-DE"/>
          </w:rPr>
          <w:t>petra.fiel@messedornbirn.at</w:t>
        </w:r>
      </w:hyperlink>
    </w:p>
    <w:p w14:paraId="69E9CC42" w14:textId="657F33C0" w:rsidR="0039636C" w:rsidRPr="006766F3" w:rsidRDefault="006766F3" w:rsidP="006766F3">
      <w:pPr>
        <w:rPr>
          <w:lang w:val="de-DE"/>
        </w:rPr>
      </w:pPr>
      <w:r w:rsidRPr="00E5413C">
        <w:rPr>
          <w:lang w:val="de-DE"/>
        </w:rPr>
        <w:t xml:space="preserve">Pzwei. Pressearbeit, </w:t>
      </w:r>
      <w:r w:rsidR="00633CC6" w:rsidRPr="00E5413C">
        <w:rPr>
          <w:lang w:val="de-DE"/>
        </w:rPr>
        <w:t>Wolfgang Pendl</w:t>
      </w:r>
      <w:r w:rsidR="00954EFF" w:rsidRPr="00E5413C">
        <w:rPr>
          <w:lang w:val="de-DE"/>
        </w:rPr>
        <w:t>, Telefon +43 699/</w:t>
      </w:r>
      <w:r w:rsidR="00633CC6" w:rsidRPr="00E5413C">
        <w:rPr>
          <w:lang w:val="de-DE"/>
        </w:rPr>
        <w:t>10016399</w:t>
      </w:r>
      <w:r w:rsidRPr="00E5413C">
        <w:rPr>
          <w:lang w:val="de-DE"/>
        </w:rPr>
        <w:t xml:space="preserve">, Mail </w:t>
      </w:r>
      <w:hyperlink r:id="rId8" w:history="1">
        <w:r w:rsidR="00633CC6" w:rsidRPr="00E5413C">
          <w:rPr>
            <w:rStyle w:val="Hyperlink"/>
            <w:lang w:val="de-DE"/>
          </w:rPr>
          <w:t>wolfgang.pendl@pzwei.at</w:t>
        </w:r>
      </w:hyperlink>
      <w:r w:rsidR="00633CC6">
        <w:rPr>
          <w:rStyle w:val="Hyperlink"/>
          <w:lang w:val="de-DE"/>
        </w:rPr>
        <w:t xml:space="preserve"> </w:t>
      </w: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altName w:val="Arial"/>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altName w:val="Arial"/>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D38F9"/>
    <w:multiLevelType w:val="hybridMultilevel"/>
    <w:tmpl w:val="26C6077C"/>
    <w:lvl w:ilvl="0" w:tplc="AD1EFC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30"/>
    <w:rsid w:val="000502F5"/>
    <w:rsid w:val="0005235F"/>
    <w:rsid w:val="000C4FC7"/>
    <w:rsid w:val="000E0D11"/>
    <w:rsid w:val="000E64CA"/>
    <w:rsid w:val="001019C2"/>
    <w:rsid w:val="00102DDC"/>
    <w:rsid w:val="001366DB"/>
    <w:rsid w:val="0015684D"/>
    <w:rsid w:val="00161C23"/>
    <w:rsid w:val="001E2600"/>
    <w:rsid w:val="00281BF7"/>
    <w:rsid w:val="002B6B3B"/>
    <w:rsid w:val="002C7E5D"/>
    <w:rsid w:val="00303E53"/>
    <w:rsid w:val="00321631"/>
    <w:rsid w:val="00335230"/>
    <w:rsid w:val="00336FDB"/>
    <w:rsid w:val="00351D5B"/>
    <w:rsid w:val="003D77A7"/>
    <w:rsid w:val="003E0D76"/>
    <w:rsid w:val="003E3D7A"/>
    <w:rsid w:val="003F2AFC"/>
    <w:rsid w:val="004317A7"/>
    <w:rsid w:val="0044705C"/>
    <w:rsid w:val="00476AB7"/>
    <w:rsid w:val="004929E8"/>
    <w:rsid w:val="004C63BC"/>
    <w:rsid w:val="004E0147"/>
    <w:rsid w:val="00500D14"/>
    <w:rsid w:val="0056693C"/>
    <w:rsid w:val="00587BB2"/>
    <w:rsid w:val="00611196"/>
    <w:rsid w:val="00621BCE"/>
    <w:rsid w:val="00633CC6"/>
    <w:rsid w:val="00645365"/>
    <w:rsid w:val="0065113E"/>
    <w:rsid w:val="006766F3"/>
    <w:rsid w:val="00677E7C"/>
    <w:rsid w:val="00681469"/>
    <w:rsid w:val="006B2E02"/>
    <w:rsid w:val="006C52FE"/>
    <w:rsid w:val="006D182C"/>
    <w:rsid w:val="00742C6B"/>
    <w:rsid w:val="00744EEA"/>
    <w:rsid w:val="007A61E2"/>
    <w:rsid w:val="007C7C00"/>
    <w:rsid w:val="007D04B2"/>
    <w:rsid w:val="00833E69"/>
    <w:rsid w:val="00857194"/>
    <w:rsid w:val="00861EE8"/>
    <w:rsid w:val="00872E62"/>
    <w:rsid w:val="008A6E52"/>
    <w:rsid w:val="00900C37"/>
    <w:rsid w:val="00922BE9"/>
    <w:rsid w:val="0092762A"/>
    <w:rsid w:val="00950A93"/>
    <w:rsid w:val="00954EFF"/>
    <w:rsid w:val="009A4FFB"/>
    <w:rsid w:val="009B06B2"/>
    <w:rsid w:val="009B5ED2"/>
    <w:rsid w:val="009D2C05"/>
    <w:rsid w:val="00A04A0A"/>
    <w:rsid w:val="00A17B41"/>
    <w:rsid w:val="00A21B95"/>
    <w:rsid w:val="00A51B96"/>
    <w:rsid w:val="00A612ED"/>
    <w:rsid w:val="00A7140A"/>
    <w:rsid w:val="00A85347"/>
    <w:rsid w:val="00AC1F45"/>
    <w:rsid w:val="00AE544D"/>
    <w:rsid w:val="00B32AAB"/>
    <w:rsid w:val="00B466CC"/>
    <w:rsid w:val="00B55562"/>
    <w:rsid w:val="00B80414"/>
    <w:rsid w:val="00BB4A1C"/>
    <w:rsid w:val="00BD4395"/>
    <w:rsid w:val="00BE75B7"/>
    <w:rsid w:val="00C10962"/>
    <w:rsid w:val="00C14367"/>
    <w:rsid w:val="00C24C93"/>
    <w:rsid w:val="00C57A97"/>
    <w:rsid w:val="00C86DB1"/>
    <w:rsid w:val="00C9275C"/>
    <w:rsid w:val="00CB3D48"/>
    <w:rsid w:val="00CE1BC5"/>
    <w:rsid w:val="00D21E63"/>
    <w:rsid w:val="00D4168E"/>
    <w:rsid w:val="00D93E2A"/>
    <w:rsid w:val="00DA5AD9"/>
    <w:rsid w:val="00DC5DD0"/>
    <w:rsid w:val="00DE5F91"/>
    <w:rsid w:val="00DF78FE"/>
    <w:rsid w:val="00E157B3"/>
    <w:rsid w:val="00E30E9F"/>
    <w:rsid w:val="00E30ED8"/>
    <w:rsid w:val="00E5413C"/>
    <w:rsid w:val="00E60703"/>
    <w:rsid w:val="00E64F81"/>
    <w:rsid w:val="00E662F5"/>
    <w:rsid w:val="00E77A2E"/>
    <w:rsid w:val="00E9268E"/>
    <w:rsid w:val="00EA7C9F"/>
    <w:rsid w:val="00ED067E"/>
    <w:rsid w:val="00F06402"/>
    <w:rsid w:val="00F14CCF"/>
    <w:rsid w:val="00F61C30"/>
    <w:rsid w:val="00F7336D"/>
    <w:rsid w:val="00FA76B6"/>
    <w:rsid w:val="00FD19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083B"/>
  <w15:docId w15:val="{812BEB85-4BF2-4839-A4AD-03E823D4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Sprechblasentext">
    <w:name w:val="Balloon Text"/>
    <w:basedOn w:val="Standard"/>
    <w:link w:val="SprechblasentextZchn"/>
    <w:uiPriority w:val="99"/>
    <w:semiHidden/>
    <w:unhideWhenUsed/>
    <w:rsid w:val="00DC5D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5DD0"/>
    <w:rPr>
      <w:rFonts w:ascii="Segoe UI"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A21B95"/>
    <w:rPr>
      <w:color w:val="605E5C"/>
      <w:shd w:val="clear" w:color="auto" w:fill="E1DFDD"/>
    </w:rPr>
  </w:style>
  <w:style w:type="paragraph" w:styleId="Listenabsatz">
    <w:name w:val="List Paragraph"/>
    <w:basedOn w:val="Standard"/>
    <w:uiPriority w:val="34"/>
    <w:qFormat/>
    <w:rsid w:val="00A21B95"/>
    <w:pPr>
      <w:ind w:left="720"/>
      <w:contextualSpacing/>
    </w:pPr>
  </w:style>
  <w:style w:type="character" w:styleId="Kommentarzeichen">
    <w:name w:val="annotation reference"/>
    <w:basedOn w:val="Absatz-Standardschriftart"/>
    <w:uiPriority w:val="99"/>
    <w:semiHidden/>
    <w:unhideWhenUsed/>
    <w:rsid w:val="00C14367"/>
    <w:rPr>
      <w:sz w:val="16"/>
      <w:szCs w:val="16"/>
    </w:rPr>
  </w:style>
  <w:style w:type="paragraph" w:styleId="Kommentartext">
    <w:name w:val="annotation text"/>
    <w:basedOn w:val="Standard"/>
    <w:link w:val="KommentartextZchn"/>
    <w:uiPriority w:val="99"/>
    <w:semiHidden/>
    <w:unhideWhenUsed/>
    <w:rsid w:val="00C14367"/>
    <w:pPr>
      <w:spacing w:line="240" w:lineRule="auto"/>
    </w:pPr>
  </w:style>
  <w:style w:type="character" w:customStyle="1" w:styleId="KommentartextZchn">
    <w:name w:val="Kommentartext Zchn"/>
    <w:basedOn w:val="Absatz-Standardschriftart"/>
    <w:link w:val="Kommentartext"/>
    <w:uiPriority w:val="99"/>
    <w:semiHidden/>
    <w:rsid w:val="00C14367"/>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14367"/>
    <w:rPr>
      <w:b/>
      <w:bCs/>
    </w:rPr>
  </w:style>
  <w:style w:type="character" w:customStyle="1" w:styleId="KommentarthemaZchn">
    <w:name w:val="Kommentarthema Zchn"/>
    <w:basedOn w:val="KommentartextZchn"/>
    <w:link w:val="Kommentarthema"/>
    <w:uiPriority w:val="99"/>
    <w:semiHidden/>
    <w:rsid w:val="00C14367"/>
    <w:rPr>
      <w:rFonts w:ascii="Arial" w:hAnsi="Arial" w:cs="Times New Roman"/>
      <w:b/>
      <w:bCs/>
      <w:sz w:val="20"/>
      <w:szCs w:val="20"/>
      <w:lang w:eastAsia="de-DE"/>
    </w:rPr>
  </w:style>
  <w:style w:type="character" w:customStyle="1" w:styleId="NichtaufgelsteErwhnung2">
    <w:name w:val="Nicht aufgelöste Erwähnung2"/>
    <w:basedOn w:val="Absatz-Standardschriftart"/>
    <w:uiPriority w:val="99"/>
    <w:semiHidden/>
    <w:unhideWhenUsed/>
    <w:rsid w:val="00CB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053889">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pendl@pzwei.at" TargetMode="External"/><Relationship Id="rId3" Type="http://schemas.openxmlformats.org/officeDocument/2006/relationships/styles" Target="styles.xml"/><Relationship Id="rId7" Type="http://schemas.openxmlformats.org/officeDocument/2006/relationships/hyperlink" Target="mailto:petra.fiel@messedornbirn.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egustav.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773F-4144-4AEE-9729-F598FF33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3</Pages>
  <Words>1050</Words>
  <Characters>6621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Walser</dc:creator>
  <cp:keywords/>
  <dc:description/>
  <cp:lastModifiedBy>Wolfgang Pendl</cp:lastModifiedBy>
  <cp:revision>2</cp:revision>
  <cp:lastPrinted>2019-08-28T15:32:00Z</cp:lastPrinted>
  <dcterms:created xsi:type="dcterms:W3CDTF">2019-10-11T09:20:00Z</dcterms:created>
  <dcterms:modified xsi:type="dcterms:W3CDTF">2019-10-11T09:20:00Z</dcterms:modified>
</cp:coreProperties>
</file>