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F3" w:rsidRDefault="006766F3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:rsidR="006766F3" w:rsidRDefault="00853F93" w:rsidP="006766F3">
      <w:pPr>
        <w:rPr>
          <w:lang w:val="de-DE"/>
        </w:rPr>
      </w:pPr>
      <w:r>
        <w:rPr>
          <w:lang w:val="de-DE"/>
        </w:rPr>
        <w:t>Landeshauptstadt Bregenz</w:t>
      </w: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005FB6" w:rsidP="006766F3">
      <w:pPr>
        <w:rPr>
          <w:lang w:val="de-DE"/>
        </w:rPr>
      </w:pPr>
      <w:r>
        <w:rPr>
          <w:b/>
          <w:bCs/>
          <w:lang w:val="de-DE"/>
        </w:rPr>
        <w:t>Großes Interesse an Bürgerinformation im neuen Kindergarten St. Gebhard</w:t>
      </w:r>
    </w:p>
    <w:p w:rsidR="006766F3" w:rsidRDefault="00C54C43" w:rsidP="006766F3">
      <w:pPr>
        <w:rPr>
          <w:lang w:val="de-DE"/>
        </w:rPr>
      </w:pPr>
      <w:proofErr w:type="spellStart"/>
      <w:r>
        <w:rPr>
          <w:lang w:val="de-DE"/>
        </w:rPr>
        <w:t>familieplus</w:t>
      </w:r>
      <w:proofErr w:type="spellEnd"/>
      <w:r>
        <w:rPr>
          <w:lang w:val="de-DE"/>
        </w:rPr>
        <w:t>-</w:t>
      </w:r>
      <w:r w:rsidR="00C3166F">
        <w:rPr>
          <w:lang w:val="de-DE"/>
        </w:rPr>
        <w:t xml:space="preserve">Stadt Bregenz </w:t>
      </w:r>
      <w:r w:rsidR="00005FB6">
        <w:rPr>
          <w:lang w:val="de-DE"/>
        </w:rPr>
        <w:t xml:space="preserve">lud erstmals zum neuen Format „B vor Ort“ zur Baustellenbesichtigung </w:t>
      </w:r>
    </w:p>
    <w:p w:rsidR="006766F3" w:rsidRDefault="006766F3" w:rsidP="006766F3">
      <w:pPr>
        <w:rPr>
          <w:lang w:val="de-DE"/>
        </w:rPr>
      </w:pPr>
    </w:p>
    <w:p w:rsidR="00261E8E" w:rsidRDefault="00C3166F" w:rsidP="006766F3">
      <w:pPr>
        <w:rPr>
          <w:i/>
          <w:iCs/>
          <w:lang w:val="de-DE"/>
        </w:rPr>
      </w:pPr>
      <w:r>
        <w:rPr>
          <w:i/>
          <w:iCs/>
          <w:lang w:val="de-DE"/>
        </w:rPr>
        <w:t>Montag, 27. Jänner 2020</w:t>
      </w:r>
      <w:r w:rsidR="006766F3">
        <w:rPr>
          <w:i/>
          <w:iCs/>
          <w:lang w:val="de-DE"/>
        </w:rPr>
        <w:t xml:space="preserve"> – </w:t>
      </w:r>
      <w:r w:rsidR="00781E25">
        <w:rPr>
          <w:i/>
          <w:iCs/>
          <w:lang w:val="de-DE"/>
        </w:rPr>
        <w:t>Unter dem Titel „B</w:t>
      </w:r>
      <w:r w:rsidR="00261E8E">
        <w:rPr>
          <w:i/>
          <w:iCs/>
          <w:lang w:val="de-DE"/>
        </w:rPr>
        <w:t xml:space="preserve"> vor Ort“ informierte die Landesh</w:t>
      </w:r>
      <w:r w:rsidR="00C54C43">
        <w:rPr>
          <w:i/>
          <w:iCs/>
          <w:lang w:val="de-DE"/>
        </w:rPr>
        <w:t>auptstadt am Freitagnachmittag</w:t>
      </w:r>
      <w:r w:rsidR="00261E8E">
        <w:rPr>
          <w:i/>
          <w:iCs/>
          <w:lang w:val="de-DE"/>
        </w:rPr>
        <w:t xml:space="preserve"> über den Neubau des Kindergarten</w:t>
      </w:r>
      <w:r w:rsidR="00005FB6">
        <w:rPr>
          <w:i/>
          <w:iCs/>
          <w:lang w:val="de-DE"/>
        </w:rPr>
        <w:t>s</w:t>
      </w:r>
      <w:r w:rsidR="00261E8E">
        <w:rPr>
          <w:i/>
          <w:iCs/>
          <w:lang w:val="de-DE"/>
        </w:rPr>
        <w:t xml:space="preserve"> St. Gebhard</w:t>
      </w:r>
      <w:r w:rsidR="00005FB6">
        <w:rPr>
          <w:i/>
          <w:iCs/>
          <w:lang w:val="de-DE"/>
        </w:rPr>
        <w:t xml:space="preserve"> sowie über das neue pädagogische Konzept. </w:t>
      </w:r>
      <w:r w:rsidR="00324594">
        <w:rPr>
          <w:i/>
          <w:iCs/>
          <w:lang w:val="de-DE"/>
        </w:rPr>
        <w:t xml:space="preserve">Als Mitglied im Landesprogramm </w:t>
      </w:r>
      <w:proofErr w:type="spellStart"/>
      <w:r w:rsidR="00324594">
        <w:rPr>
          <w:i/>
          <w:iCs/>
          <w:lang w:val="de-DE"/>
        </w:rPr>
        <w:t>familieplus</w:t>
      </w:r>
      <w:proofErr w:type="spellEnd"/>
      <w:r w:rsidR="00324594">
        <w:rPr>
          <w:i/>
          <w:iCs/>
          <w:lang w:val="de-DE"/>
        </w:rPr>
        <w:t xml:space="preserve"> setzt Bregenz dabei auf Kinderbeteiligung, spezielle Sprachförderung, individuelles Lernen und ermöglicht durch</w:t>
      </w:r>
      <w:r w:rsidR="00B96954">
        <w:rPr>
          <w:i/>
          <w:iCs/>
          <w:lang w:val="de-DE"/>
        </w:rPr>
        <w:t xml:space="preserve"> </w:t>
      </w:r>
      <w:r w:rsidR="00324594">
        <w:rPr>
          <w:i/>
          <w:iCs/>
          <w:lang w:val="de-DE"/>
        </w:rPr>
        <w:t>Ganztagesbetreuung mit Mittagstisch die verbesserte Vereinbarkeit von Familie und Beruf.</w:t>
      </w:r>
      <w:r w:rsidR="00005FB6">
        <w:rPr>
          <w:i/>
          <w:iCs/>
          <w:lang w:val="de-DE"/>
        </w:rPr>
        <w:t xml:space="preserve"> Der Sechs-Millionen-Bau des Architekturbüros Dorner/Matt wird im Herbst 2020 eröffnet.</w:t>
      </w:r>
    </w:p>
    <w:p w:rsidR="006766F3" w:rsidRPr="00781E25" w:rsidRDefault="006766F3" w:rsidP="006766F3"/>
    <w:p w:rsidR="00C54C43" w:rsidRPr="006B080C" w:rsidRDefault="00C54C43" w:rsidP="006766F3">
      <w:pPr>
        <w:rPr>
          <w:lang w:val="de-DE"/>
        </w:rPr>
      </w:pPr>
      <w:r w:rsidRPr="006B080C">
        <w:rPr>
          <w:lang w:val="de-DE"/>
        </w:rPr>
        <w:t>Vergangenen Freitag</w:t>
      </w:r>
      <w:r w:rsidR="00853F93" w:rsidRPr="006B080C">
        <w:rPr>
          <w:lang w:val="de-DE"/>
        </w:rPr>
        <w:t xml:space="preserve"> </w:t>
      </w:r>
      <w:r w:rsidR="006F1872" w:rsidRPr="006B080C">
        <w:rPr>
          <w:lang w:val="de-DE"/>
        </w:rPr>
        <w:t xml:space="preserve">war </w:t>
      </w:r>
      <w:r w:rsidR="00853F93" w:rsidRPr="006B080C">
        <w:rPr>
          <w:lang w:val="de-DE"/>
        </w:rPr>
        <w:t>beim Kindergarten St. Gebhard der Auftakt der Veranstaltungsserie „</w:t>
      </w:r>
      <w:r w:rsidR="00635718" w:rsidRPr="006B080C">
        <w:rPr>
          <w:lang w:val="de-DE"/>
        </w:rPr>
        <w:t>B</w:t>
      </w:r>
      <w:r w:rsidR="00853F93" w:rsidRPr="006B080C">
        <w:rPr>
          <w:lang w:val="de-DE"/>
        </w:rPr>
        <w:t xml:space="preserve"> vor Ort“. „B“ steht für „Bürgerinformation“. Die Landeshauptstadt ist seit Anfang 2017 Mitglied im Landesprogramm </w:t>
      </w:r>
      <w:proofErr w:type="spellStart"/>
      <w:r w:rsidRPr="006B080C">
        <w:rPr>
          <w:lang w:val="de-DE"/>
        </w:rPr>
        <w:t>f</w:t>
      </w:r>
      <w:r w:rsidR="00853F93" w:rsidRPr="006B080C">
        <w:rPr>
          <w:lang w:val="de-DE"/>
        </w:rPr>
        <w:t>a</w:t>
      </w:r>
      <w:r w:rsidR="009450AC" w:rsidRPr="006B080C">
        <w:rPr>
          <w:lang w:val="de-DE"/>
        </w:rPr>
        <w:t>milieplus</w:t>
      </w:r>
      <w:proofErr w:type="spellEnd"/>
      <w:r w:rsidR="009450AC" w:rsidRPr="006B080C">
        <w:rPr>
          <w:lang w:val="de-DE"/>
        </w:rPr>
        <w:t xml:space="preserve"> und setzt mit dem Neubau</w:t>
      </w:r>
      <w:r w:rsidR="00395AB1" w:rsidRPr="006B080C">
        <w:rPr>
          <w:lang w:val="de-DE"/>
        </w:rPr>
        <w:t xml:space="preserve"> des </w:t>
      </w:r>
      <w:r w:rsidR="00395AB1" w:rsidRPr="00DF2DDC">
        <w:rPr>
          <w:lang w:val="de-DE"/>
        </w:rPr>
        <w:t xml:space="preserve">Kindergartens </w:t>
      </w:r>
      <w:r w:rsidR="006419F9">
        <w:rPr>
          <w:lang w:val="de-DE"/>
        </w:rPr>
        <w:t xml:space="preserve">weitere Schritte für </w:t>
      </w:r>
      <w:bookmarkStart w:id="0" w:name="_GoBack"/>
      <w:bookmarkEnd w:id="0"/>
      <w:r w:rsidR="006F1872" w:rsidRPr="00DF2DDC">
        <w:rPr>
          <w:lang w:val="de-DE"/>
        </w:rPr>
        <w:t xml:space="preserve">die </w:t>
      </w:r>
      <w:r w:rsidR="00395AB1" w:rsidRPr="00DF2DDC">
        <w:rPr>
          <w:lang w:val="de-DE"/>
        </w:rPr>
        <w:t xml:space="preserve">Vereinbarkeit von Familie und Beruf vorausschauend um. </w:t>
      </w:r>
      <w:r w:rsidR="00005FB6" w:rsidRPr="00DF2DDC">
        <w:rPr>
          <w:lang w:val="de-DE"/>
        </w:rPr>
        <w:t>Zahlreiche</w:t>
      </w:r>
      <w:r w:rsidRPr="00DF2DDC">
        <w:rPr>
          <w:lang w:val="de-DE"/>
        </w:rPr>
        <w:t xml:space="preserve"> interessierte Bürgerinnen und</w:t>
      </w:r>
      <w:r w:rsidRPr="006B080C">
        <w:rPr>
          <w:lang w:val="de-DE"/>
        </w:rPr>
        <w:t xml:space="preserve"> Bürger folgten der Einladung zur Baustellenbesichtigung in die Holzackergasse.</w:t>
      </w:r>
    </w:p>
    <w:p w:rsidR="00C54C43" w:rsidRPr="006B080C" w:rsidRDefault="00C54C43" w:rsidP="006766F3">
      <w:pPr>
        <w:rPr>
          <w:lang w:val="de-DE"/>
        </w:rPr>
      </w:pPr>
    </w:p>
    <w:p w:rsidR="00853F93" w:rsidRPr="006B080C" w:rsidRDefault="00395AB1" w:rsidP="006766F3">
      <w:pPr>
        <w:rPr>
          <w:lang w:val="de-DE"/>
        </w:rPr>
      </w:pPr>
      <w:r w:rsidRPr="006B080C">
        <w:rPr>
          <w:lang w:val="de-DE"/>
        </w:rPr>
        <w:t>Bürgermeister Markus Linhart, Sabine Kesser, Leiterin der Dienststelle Familien und Kinder, und Ulrike Österle, Kindergartenleiterin</w:t>
      </w:r>
      <w:r w:rsidR="00D71903" w:rsidRPr="006B080C">
        <w:rPr>
          <w:lang w:val="de-DE"/>
        </w:rPr>
        <w:t>,</w:t>
      </w:r>
      <w:r w:rsidRPr="006B080C">
        <w:rPr>
          <w:lang w:val="de-DE"/>
        </w:rPr>
        <w:t xml:space="preserve"> informierten</w:t>
      </w:r>
      <w:r w:rsidR="00853F93" w:rsidRPr="006B080C">
        <w:rPr>
          <w:lang w:val="de-DE"/>
        </w:rPr>
        <w:t xml:space="preserve"> über </w:t>
      </w:r>
      <w:r w:rsidR="006F1872" w:rsidRPr="006B080C">
        <w:rPr>
          <w:lang w:val="de-DE"/>
        </w:rPr>
        <w:t>das b</w:t>
      </w:r>
      <w:r w:rsidR="00853F93" w:rsidRPr="006B080C">
        <w:rPr>
          <w:lang w:val="de-DE"/>
        </w:rPr>
        <w:t>autechnische</w:t>
      </w:r>
      <w:r w:rsidR="006F1872" w:rsidRPr="006B080C">
        <w:rPr>
          <w:lang w:val="de-DE"/>
        </w:rPr>
        <w:t xml:space="preserve"> und</w:t>
      </w:r>
      <w:r w:rsidR="004D6808" w:rsidRPr="006B080C">
        <w:rPr>
          <w:lang w:val="de-DE"/>
        </w:rPr>
        <w:t xml:space="preserve"> </w:t>
      </w:r>
      <w:r w:rsidR="00853F93" w:rsidRPr="006B080C">
        <w:rPr>
          <w:lang w:val="de-DE"/>
        </w:rPr>
        <w:t>das pädagogische Konzept</w:t>
      </w:r>
      <w:r w:rsidR="0008493F" w:rsidRPr="006B080C">
        <w:rPr>
          <w:lang w:val="de-DE"/>
        </w:rPr>
        <w:t>.</w:t>
      </w:r>
      <w:r w:rsidRPr="006B080C">
        <w:rPr>
          <w:lang w:val="de-DE"/>
        </w:rPr>
        <w:t xml:space="preserve"> </w:t>
      </w:r>
      <w:r w:rsidR="00D71903" w:rsidRPr="006B080C">
        <w:rPr>
          <w:lang w:val="de-DE"/>
        </w:rPr>
        <w:t xml:space="preserve">Architekt Christian Matt und Bauleiter Christian Freuis luden </w:t>
      </w:r>
      <w:r w:rsidR="00C54C43" w:rsidRPr="006B080C">
        <w:rPr>
          <w:lang w:val="de-DE"/>
        </w:rPr>
        <w:t>zum</w:t>
      </w:r>
      <w:r w:rsidR="00D71903" w:rsidRPr="006B080C">
        <w:rPr>
          <w:lang w:val="de-DE"/>
        </w:rPr>
        <w:t xml:space="preserve"> Rundgang i</w:t>
      </w:r>
      <w:r w:rsidR="00C54C43" w:rsidRPr="006B080C">
        <w:rPr>
          <w:lang w:val="de-DE"/>
        </w:rPr>
        <w:t>n den</w:t>
      </w:r>
      <w:r w:rsidR="00D71903" w:rsidRPr="006B080C">
        <w:rPr>
          <w:lang w:val="de-DE"/>
        </w:rPr>
        <w:t xml:space="preserve"> </w:t>
      </w:r>
      <w:r w:rsidR="00C54C43" w:rsidRPr="006B080C">
        <w:rPr>
          <w:lang w:val="de-DE"/>
        </w:rPr>
        <w:t>B</w:t>
      </w:r>
      <w:r w:rsidR="00D71903" w:rsidRPr="006B080C">
        <w:rPr>
          <w:lang w:val="de-DE"/>
        </w:rPr>
        <w:t>au</w:t>
      </w:r>
      <w:r w:rsidR="00C54C43" w:rsidRPr="006B080C">
        <w:rPr>
          <w:lang w:val="de-DE"/>
        </w:rPr>
        <w:t xml:space="preserve">, für den die Stadt rund sechs Millionen Euro </w:t>
      </w:r>
      <w:r w:rsidR="006F1872" w:rsidRPr="006B080C">
        <w:rPr>
          <w:lang w:val="de-DE"/>
        </w:rPr>
        <w:t>aufbringt</w:t>
      </w:r>
      <w:r w:rsidR="00B96954" w:rsidRPr="006B080C">
        <w:rPr>
          <w:lang w:val="de-DE"/>
        </w:rPr>
        <w:t xml:space="preserve">. </w:t>
      </w:r>
      <w:r w:rsidR="00322FF0" w:rsidRPr="006B080C">
        <w:rPr>
          <w:lang w:val="de-DE"/>
        </w:rPr>
        <w:t>„</w:t>
      </w:r>
      <w:r w:rsidR="00C54C43" w:rsidRPr="006B080C">
        <w:rPr>
          <w:lang w:val="de-DE"/>
        </w:rPr>
        <w:t>Das</w:t>
      </w:r>
      <w:r w:rsidR="00322FF0" w:rsidRPr="006B080C">
        <w:rPr>
          <w:lang w:val="de-DE"/>
        </w:rPr>
        <w:t xml:space="preserve"> ist die größte Investition im Kindergartenbereich, die die Stadt je getätigt hat“, berichtet</w:t>
      </w:r>
      <w:r w:rsidR="00C54C43" w:rsidRPr="006B080C">
        <w:rPr>
          <w:lang w:val="de-DE"/>
        </w:rPr>
        <w:t>e</w:t>
      </w:r>
      <w:r w:rsidR="00322FF0" w:rsidRPr="006B080C">
        <w:rPr>
          <w:lang w:val="de-DE"/>
        </w:rPr>
        <w:t xml:space="preserve"> Bürgermeister Markus Linhart.</w:t>
      </w:r>
    </w:p>
    <w:p w:rsidR="00853F93" w:rsidRPr="006B080C" w:rsidRDefault="00853F93" w:rsidP="006766F3">
      <w:pPr>
        <w:rPr>
          <w:lang w:val="de-DE"/>
        </w:rPr>
      </w:pPr>
    </w:p>
    <w:p w:rsidR="00635718" w:rsidRPr="006B080C" w:rsidRDefault="00635718" w:rsidP="006766F3">
      <w:pPr>
        <w:rPr>
          <w:b/>
          <w:lang w:val="de-DE"/>
        </w:rPr>
      </w:pPr>
      <w:r w:rsidRPr="006B080C">
        <w:rPr>
          <w:b/>
          <w:lang w:val="de-DE"/>
        </w:rPr>
        <w:t>Erweitertes Gruppenangebot</w:t>
      </w:r>
    </w:p>
    <w:p w:rsidR="00093897" w:rsidRPr="006B080C" w:rsidRDefault="006F1872" w:rsidP="006766F3">
      <w:pPr>
        <w:rPr>
          <w:lang w:val="de-DE"/>
        </w:rPr>
      </w:pPr>
      <w:r w:rsidRPr="006B080C">
        <w:rPr>
          <w:lang w:val="de-DE"/>
        </w:rPr>
        <w:t>In die Planung des zweigeschossigen Kindergartens war das</w:t>
      </w:r>
      <w:r w:rsidR="00153C90">
        <w:rPr>
          <w:lang w:val="de-DE"/>
        </w:rPr>
        <w:t xml:space="preserve"> gesamte</w:t>
      </w:r>
      <w:r w:rsidR="00082C37" w:rsidRPr="006B080C">
        <w:rPr>
          <w:lang w:val="de-DE"/>
        </w:rPr>
        <w:t xml:space="preserve"> </w:t>
      </w:r>
      <w:r w:rsidR="00153C90">
        <w:rPr>
          <w:lang w:val="de-DE"/>
        </w:rPr>
        <w:t>Kindergarten</w:t>
      </w:r>
      <w:r w:rsidR="00082C37" w:rsidRPr="006B080C">
        <w:rPr>
          <w:lang w:val="de-DE"/>
        </w:rPr>
        <w:t>-Team</w:t>
      </w:r>
      <w:r w:rsidRPr="006B080C">
        <w:rPr>
          <w:lang w:val="de-DE"/>
        </w:rPr>
        <w:t xml:space="preserve"> eingebunden. Bereits im</w:t>
      </w:r>
      <w:r w:rsidR="003C40C6" w:rsidRPr="006B080C">
        <w:rPr>
          <w:lang w:val="de-DE"/>
        </w:rPr>
        <w:t xml:space="preserve"> Herbst 2020</w:t>
      </w:r>
      <w:r w:rsidR="00A52043" w:rsidRPr="006B080C">
        <w:rPr>
          <w:lang w:val="de-DE"/>
        </w:rPr>
        <w:t xml:space="preserve"> </w:t>
      </w:r>
      <w:r w:rsidRPr="006B080C">
        <w:rPr>
          <w:lang w:val="de-DE"/>
        </w:rPr>
        <w:t xml:space="preserve">werden </w:t>
      </w:r>
      <w:r w:rsidR="003C40C6" w:rsidRPr="006B080C">
        <w:rPr>
          <w:lang w:val="de-DE"/>
        </w:rPr>
        <w:t>sechs Kindergartengruppen einziehen</w:t>
      </w:r>
      <w:r w:rsidRPr="006B080C">
        <w:rPr>
          <w:lang w:val="de-DE"/>
        </w:rPr>
        <w:t>. Der Neubau bietet</w:t>
      </w:r>
      <w:r w:rsidR="004D6808" w:rsidRPr="006B080C">
        <w:rPr>
          <w:lang w:val="de-DE"/>
        </w:rPr>
        <w:t xml:space="preserve"> </w:t>
      </w:r>
      <w:r w:rsidRPr="006B080C">
        <w:rPr>
          <w:lang w:val="de-DE"/>
        </w:rPr>
        <w:t>viel</w:t>
      </w:r>
      <w:r w:rsidR="0055642D" w:rsidRPr="006B080C">
        <w:rPr>
          <w:lang w:val="de-DE"/>
        </w:rPr>
        <w:t xml:space="preserve"> Platz für Gruppenangebote, Ruheräume</w:t>
      </w:r>
      <w:r w:rsidRPr="006B080C">
        <w:rPr>
          <w:lang w:val="de-DE"/>
        </w:rPr>
        <w:t xml:space="preserve">, </w:t>
      </w:r>
      <w:r w:rsidR="00853F93" w:rsidRPr="006B080C">
        <w:rPr>
          <w:lang w:val="de-DE"/>
        </w:rPr>
        <w:t>Ganztagesbetreuu</w:t>
      </w:r>
      <w:r w:rsidR="00082C37" w:rsidRPr="006B080C">
        <w:rPr>
          <w:lang w:val="de-DE"/>
        </w:rPr>
        <w:t>ng,</w:t>
      </w:r>
      <w:r w:rsidR="00165E0A" w:rsidRPr="006B080C">
        <w:rPr>
          <w:lang w:val="de-DE"/>
        </w:rPr>
        <w:t xml:space="preserve"> Bistro- und </w:t>
      </w:r>
      <w:r w:rsidR="00082C37" w:rsidRPr="006B080C">
        <w:rPr>
          <w:lang w:val="de-DE"/>
        </w:rPr>
        <w:t xml:space="preserve">Mittagstisch </w:t>
      </w:r>
      <w:r w:rsidR="00165E0A" w:rsidRPr="006B080C">
        <w:rPr>
          <w:lang w:val="de-DE"/>
        </w:rPr>
        <w:t>sowie</w:t>
      </w:r>
      <w:r w:rsidR="00082C37" w:rsidRPr="006B080C">
        <w:rPr>
          <w:lang w:val="de-DE"/>
        </w:rPr>
        <w:t xml:space="preserve"> Integration </w:t>
      </w:r>
      <w:r w:rsidRPr="006B080C">
        <w:rPr>
          <w:lang w:val="de-DE"/>
        </w:rPr>
        <w:t>und erfüllt so wichtige</w:t>
      </w:r>
      <w:r w:rsidR="00082C37" w:rsidRPr="006B080C">
        <w:rPr>
          <w:lang w:val="de-DE"/>
        </w:rPr>
        <w:t xml:space="preserve"> Kriterien </w:t>
      </w:r>
      <w:r w:rsidRPr="006B080C">
        <w:rPr>
          <w:lang w:val="de-DE"/>
        </w:rPr>
        <w:t>des Landesprogramms</w:t>
      </w:r>
      <w:r w:rsidR="00853F93" w:rsidRPr="006B080C">
        <w:rPr>
          <w:lang w:val="de-DE"/>
        </w:rPr>
        <w:t xml:space="preserve">. </w:t>
      </w:r>
    </w:p>
    <w:p w:rsidR="00093897" w:rsidRPr="006B080C" w:rsidRDefault="00093897" w:rsidP="006766F3">
      <w:pPr>
        <w:rPr>
          <w:lang w:val="de-DE"/>
        </w:rPr>
      </w:pPr>
    </w:p>
    <w:p w:rsidR="00F16C26" w:rsidRDefault="00165E0A" w:rsidP="00F16C26">
      <w:pPr>
        <w:rPr>
          <w:lang w:val="de-DE"/>
        </w:rPr>
      </w:pPr>
      <w:r w:rsidRPr="006B080C">
        <w:rPr>
          <w:lang w:val="de-DE"/>
        </w:rPr>
        <w:t xml:space="preserve">„Wir arbeiten nach dem teiloffenen Konzept. </w:t>
      </w:r>
      <w:r w:rsidR="00F16C26">
        <w:rPr>
          <w:lang w:val="de-DE"/>
        </w:rPr>
        <w:t xml:space="preserve">Jedes Kind hat seinen festen Platz in der Stammgruppe. Zusätzlich dazu haben sie die Möglichkeit </w:t>
      </w:r>
      <w:r w:rsidR="007B5CE9">
        <w:rPr>
          <w:lang w:val="de-DE"/>
        </w:rPr>
        <w:t>verschiedene</w:t>
      </w:r>
      <w:r w:rsidR="003C40C6" w:rsidRPr="006B080C">
        <w:rPr>
          <w:lang w:val="de-DE"/>
        </w:rPr>
        <w:t xml:space="preserve"> Lernwerkstätten</w:t>
      </w:r>
      <w:r w:rsidR="00F16C26">
        <w:rPr>
          <w:lang w:val="de-DE"/>
        </w:rPr>
        <w:t xml:space="preserve"> zu besuchen</w:t>
      </w:r>
      <w:r w:rsidR="00082C37" w:rsidRPr="006B080C">
        <w:rPr>
          <w:lang w:val="de-DE"/>
        </w:rPr>
        <w:t xml:space="preserve">, die sie </w:t>
      </w:r>
      <w:r w:rsidR="00635718" w:rsidRPr="006B080C">
        <w:rPr>
          <w:lang w:val="de-DE"/>
        </w:rPr>
        <w:t>selbständig auswählen können</w:t>
      </w:r>
      <w:r w:rsidRPr="006B080C">
        <w:rPr>
          <w:lang w:val="de-DE"/>
        </w:rPr>
        <w:t>“</w:t>
      </w:r>
      <w:r w:rsidR="00093897" w:rsidRPr="006B080C">
        <w:rPr>
          <w:lang w:val="de-DE"/>
        </w:rPr>
        <w:t>,</w:t>
      </w:r>
      <w:r w:rsidRPr="006B080C">
        <w:rPr>
          <w:lang w:val="de-DE"/>
        </w:rPr>
        <w:t xml:space="preserve"> so </w:t>
      </w:r>
      <w:r w:rsidR="00093897" w:rsidRPr="006B080C">
        <w:rPr>
          <w:lang w:val="de-DE"/>
        </w:rPr>
        <w:t xml:space="preserve">Kindergartenleiterin </w:t>
      </w:r>
      <w:r w:rsidRPr="006B080C">
        <w:rPr>
          <w:lang w:val="de-DE"/>
        </w:rPr>
        <w:t>Ulrike Österle</w:t>
      </w:r>
      <w:r w:rsidR="00635718" w:rsidRPr="006B080C">
        <w:rPr>
          <w:lang w:val="de-DE"/>
        </w:rPr>
        <w:t>.</w:t>
      </w:r>
      <w:r w:rsidR="00A52043" w:rsidRPr="006B080C">
        <w:rPr>
          <w:lang w:val="de-DE"/>
        </w:rPr>
        <w:t xml:space="preserve"> </w:t>
      </w:r>
      <w:r w:rsidR="00F16C26">
        <w:rPr>
          <w:lang w:val="de-DE"/>
        </w:rPr>
        <w:t xml:space="preserve">Jede Lernwerkstätte hat immer einen Schwerpunkt. </w:t>
      </w:r>
      <w:r w:rsidR="00F16C26" w:rsidRPr="00F16C26">
        <w:rPr>
          <w:lang w:val="de-DE"/>
        </w:rPr>
        <w:t>So wird es eine Konstruktions-, Musik- und Kreativwerkstatt geben. In der Koch- und Naturwerkstatt kö</w:t>
      </w:r>
      <w:r w:rsidR="007B5CE9">
        <w:rPr>
          <w:lang w:val="de-DE"/>
        </w:rPr>
        <w:t>nnen die Kinder hauswirtschaftliche</w:t>
      </w:r>
      <w:r w:rsidR="00F16C26" w:rsidRPr="00F16C26">
        <w:rPr>
          <w:lang w:val="de-DE"/>
        </w:rPr>
        <w:t xml:space="preserve"> Tätigkeiten ausüben und den Lebensraum der Pflanzen und Tieren näher kennenlernen. Um die Wahrnehmung zu stärken ist eine Sinneswerkstatt geplant. </w:t>
      </w:r>
      <w:r w:rsidR="00F16C26">
        <w:rPr>
          <w:lang w:val="de-DE"/>
        </w:rPr>
        <w:t>„</w:t>
      </w:r>
      <w:r w:rsidR="00F16C26" w:rsidRPr="00F16C26">
        <w:rPr>
          <w:lang w:val="de-DE"/>
        </w:rPr>
        <w:t>Damit wir dem Bewegungsdrang der Kinder gerecht werden, richten wir eine Bewegungsbaustelle im Turnsaal ein.</w:t>
      </w:r>
      <w:r w:rsidR="00F16C26">
        <w:rPr>
          <w:lang w:val="de-DE"/>
        </w:rPr>
        <w:t xml:space="preserve"> </w:t>
      </w:r>
      <w:r w:rsidR="00F16C26" w:rsidRPr="00F16C26">
        <w:rPr>
          <w:lang w:val="de-DE"/>
        </w:rPr>
        <w:t>In der Sprach-</w:t>
      </w:r>
      <w:r w:rsidR="007B5CE9">
        <w:rPr>
          <w:lang w:val="de-DE"/>
        </w:rPr>
        <w:t xml:space="preserve"> und</w:t>
      </w:r>
      <w:r w:rsidR="00F16C26" w:rsidRPr="00F16C26">
        <w:rPr>
          <w:lang w:val="de-DE"/>
        </w:rPr>
        <w:t xml:space="preserve"> Wörterwerkstatt vermitteln wir Sprache in Klein</w:t>
      </w:r>
      <w:r w:rsidR="00F16C26">
        <w:rPr>
          <w:lang w:val="de-DE"/>
        </w:rPr>
        <w:t>gruppen auf spielerische Weise“,</w:t>
      </w:r>
      <w:r w:rsidR="00F16C26" w:rsidRPr="00F16C26">
        <w:rPr>
          <w:lang w:val="de-DE"/>
        </w:rPr>
        <w:t xml:space="preserve"> erläutert Ulrike Österle.</w:t>
      </w:r>
    </w:p>
    <w:p w:rsidR="0008493F" w:rsidRPr="006B080C" w:rsidRDefault="0008493F" w:rsidP="006766F3">
      <w:pPr>
        <w:rPr>
          <w:lang w:val="de-DE"/>
        </w:rPr>
      </w:pPr>
    </w:p>
    <w:p w:rsidR="0008493F" w:rsidRPr="006B080C" w:rsidRDefault="00082C37" w:rsidP="006766F3">
      <w:pPr>
        <w:rPr>
          <w:b/>
          <w:lang w:val="de-DE"/>
        </w:rPr>
      </w:pPr>
      <w:r w:rsidRPr="006B080C">
        <w:rPr>
          <w:b/>
          <w:lang w:val="de-DE"/>
        </w:rPr>
        <w:t>Begegnungsort für Familien</w:t>
      </w:r>
    </w:p>
    <w:p w:rsidR="006766F3" w:rsidRPr="006B080C" w:rsidRDefault="00093897" w:rsidP="006766F3">
      <w:pPr>
        <w:rPr>
          <w:lang w:val="de-DE"/>
        </w:rPr>
      </w:pPr>
      <w:r w:rsidRPr="00DF2DDC">
        <w:rPr>
          <w:lang w:val="de-DE"/>
        </w:rPr>
        <w:t xml:space="preserve">Ein </w:t>
      </w:r>
      <w:r w:rsidR="006B080C" w:rsidRPr="00DF2DDC">
        <w:rPr>
          <w:lang w:val="de-DE"/>
        </w:rPr>
        <w:t>Bewegungsraum</w:t>
      </w:r>
      <w:r w:rsidR="0008493F" w:rsidRPr="00DF2DDC">
        <w:rPr>
          <w:lang w:val="de-DE"/>
        </w:rPr>
        <w:t>, ein Multifunktionsraum</w:t>
      </w:r>
      <w:r w:rsidR="0008493F" w:rsidRPr="006B080C">
        <w:rPr>
          <w:lang w:val="de-DE"/>
        </w:rPr>
        <w:t xml:space="preserve">, Garderoben, </w:t>
      </w:r>
      <w:r w:rsidR="00B97AD1" w:rsidRPr="006B080C">
        <w:rPr>
          <w:lang w:val="de-DE"/>
        </w:rPr>
        <w:t xml:space="preserve">Platz für </w:t>
      </w:r>
      <w:r w:rsidR="0008493F" w:rsidRPr="006B080C">
        <w:rPr>
          <w:lang w:val="de-DE"/>
        </w:rPr>
        <w:t>Büro</w:t>
      </w:r>
      <w:r w:rsidR="00B97AD1" w:rsidRPr="006B080C">
        <w:rPr>
          <w:lang w:val="de-DE"/>
        </w:rPr>
        <w:t>s und Besprechungen</w:t>
      </w:r>
      <w:r w:rsidR="0008493F" w:rsidRPr="006B080C">
        <w:rPr>
          <w:lang w:val="de-DE"/>
        </w:rPr>
        <w:t xml:space="preserve"> sowie </w:t>
      </w:r>
      <w:r w:rsidR="00B97AD1" w:rsidRPr="006B080C">
        <w:rPr>
          <w:lang w:val="de-DE"/>
        </w:rPr>
        <w:t xml:space="preserve">abgetrennte Bereiche </w:t>
      </w:r>
      <w:r w:rsidR="0008493F" w:rsidRPr="006B080C">
        <w:rPr>
          <w:lang w:val="de-DE"/>
        </w:rPr>
        <w:t>für</w:t>
      </w:r>
      <w:r w:rsidR="00B97AD1" w:rsidRPr="006B080C">
        <w:rPr>
          <w:lang w:val="de-DE"/>
        </w:rPr>
        <w:t xml:space="preserve"> die</w:t>
      </w:r>
      <w:r w:rsidR="0008493F" w:rsidRPr="006B080C">
        <w:rPr>
          <w:lang w:val="de-DE"/>
        </w:rPr>
        <w:t xml:space="preserve"> Sprachförderung</w:t>
      </w:r>
      <w:r w:rsidRPr="006B080C">
        <w:rPr>
          <w:lang w:val="de-DE"/>
        </w:rPr>
        <w:t xml:space="preserve"> er</w:t>
      </w:r>
      <w:r w:rsidR="00D625CD">
        <w:rPr>
          <w:lang w:val="de-DE"/>
        </w:rPr>
        <w:t xml:space="preserve">gänzen den barrierefreien Bau. </w:t>
      </w:r>
      <w:r w:rsidRPr="006B080C">
        <w:rPr>
          <w:lang w:val="de-DE"/>
        </w:rPr>
        <w:t>„Wir haben auch hohen Wert auf die Außenr</w:t>
      </w:r>
      <w:r w:rsidR="00324594" w:rsidRPr="006B080C">
        <w:rPr>
          <w:lang w:val="de-DE"/>
        </w:rPr>
        <w:t>a</w:t>
      </w:r>
      <w:r w:rsidRPr="006B080C">
        <w:rPr>
          <w:lang w:val="de-DE"/>
        </w:rPr>
        <w:t>um</w:t>
      </w:r>
      <w:r w:rsidR="00324594" w:rsidRPr="006B080C">
        <w:rPr>
          <w:lang w:val="de-DE"/>
        </w:rPr>
        <w:t>gestaltung</w:t>
      </w:r>
      <w:r w:rsidRPr="006B080C">
        <w:rPr>
          <w:lang w:val="de-DE"/>
        </w:rPr>
        <w:t xml:space="preserve"> gelegt, das einem naturnahen Spielraumkonzept folgt. Die Kinder finden im Garten Materialien zum Bauen und Werken“, ergänzt </w:t>
      </w:r>
      <w:r w:rsidR="0008493F" w:rsidRPr="006B080C">
        <w:rPr>
          <w:lang w:val="de-DE"/>
        </w:rPr>
        <w:t>Sabine Kessler von der D</w:t>
      </w:r>
      <w:r w:rsidR="007B5CE9">
        <w:rPr>
          <w:lang w:val="de-DE"/>
        </w:rPr>
        <w:t>ienststelle Familien und Kinder.</w:t>
      </w:r>
      <w:r w:rsidR="0008493F" w:rsidRPr="006B080C">
        <w:rPr>
          <w:lang w:val="de-DE"/>
        </w:rPr>
        <w:t xml:space="preserve"> </w:t>
      </w:r>
      <w:r w:rsidR="000D620E" w:rsidRPr="006B080C">
        <w:rPr>
          <w:lang w:val="de-DE"/>
        </w:rPr>
        <w:t xml:space="preserve">Auch die Elternbildung </w:t>
      </w:r>
      <w:r w:rsidR="00324594" w:rsidRPr="006B080C">
        <w:rPr>
          <w:lang w:val="de-DE"/>
        </w:rPr>
        <w:t>ist</w:t>
      </w:r>
      <w:r w:rsidR="00523158" w:rsidRPr="006B080C">
        <w:rPr>
          <w:lang w:val="de-DE"/>
        </w:rPr>
        <w:t xml:space="preserve"> </w:t>
      </w:r>
      <w:r w:rsidR="006B7B23" w:rsidRPr="006B080C">
        <w:rPr>
          <w:lang w:val="de-DE"/>
        </w:rPr>
        <w:t>ein wichtiger Bestandteil. „</w:t>
      </w:r>
      <w:r w:rsidR="00324594" w:rsidRPr="006B080C">
        <w:rPr>
          <w:lang w:val="de-DE"/>
        </w:rPr>
        <w:t>Wir wollen</w:t>
      </w:r>
      <w:r w:rsidR="006B7B23" w:rsidRPr="006B080C">
        <w:rPr>
          <w:lang w:val="de-DE"/>
        </w:rPr>
        <w:t xml:space="preserve"> Eltern </w:t>
      </w:r>
      <w:r w:rsidR="00324594" w:rsidRPr="006B080C">
        <w:rPr>
          <w:lang w:val="de-DE"/>
        </w:rPr>
        <w:t xml:space="preserve">dazu </w:t>
      </w:r>
      <w:r w:rsidR="006B7B23" w:rsidRPr="006B080C">
        <w:rPr>
          <w:lang w:val="de-DE"/>
        </w:rPr>
        <w:t>an</w:t>
      </w:r>
      <w:r w:rsidR="00324594" w:rsidRPr="006B080C">
        <w:rPr>
          <w:lang w:val="de-DE"/>
        </w:rPr>
        <w:t>regen</w:t>
      </w:r>
      <w:r w:rsidR="006B7B23" w:rsidRPr="006B080C">
        <w:rPr>
          <w:lang w:val="de-DE"/>
        </w:rPr>
        <w:t xml:space="preserve">, </w:t>
      </w:r>
      <w:r w:rsidR="00324594" w:rsidRPr="006B080C">
        <w:rPr>
          <w:lang w:val="de-DE"/>
        </w:rPr>
        <w:t xml:space="preserve">sich </w:t>
      </w:r>
      <w:r w:rsidR="006B7B23" w:rsidRPr="006B080C">
        <w:rPr>
          <w:lang w:val="de-DE"/>
        </w:rPr>
        <w:t xml:space="preserve">mit anderen Eltern und den Pädagoginnen </w:t>
      </w:r>
      <w:r w:rsidR="00324594" w:rsidRPr="006B080C">
        <w:rPr>
          <w:lang w:val="de-DE"/>
        </w:rPr>
        <w:t xml:space="preserve">auszutauschen.“ </w:t>
      </w:r>
    </w:p>
    <w:p w:rsidR="006766F3" w:rsidRPr="006B080C" w:rsidRDefault="006766F3" w:rsidP="006766F3">
      <w:pPr>
        <w:rPr>
          <w:lang w:val="de-DE"/>
        </w:rPr>
      </w:pPr>
      <w:r w:rsidRPr="006B080C">
        <w:rPr>
          <w:b/>
          <w:bCs/>
          <w:lang w:val="de-DE"/>
        </w:rPr>
        <w:t>Info</w:t>
      </w:r>
      <w:r w:rsidR="00261E8E" w:rsidRPr="006B080C">
        <w:rPr>
          <w:b/>
          <w:bCs/>
          <w:lang w:val="de-DE"/>
        </w:rPr>
        <w:t>: www.bregenz.gv.at</w:t>
      </w:r>
    </w:p>
    <w:p w:rsidR="006766F3" w:rsidRPr="006B080C" w:rsidRDefault="006766F3" w:rsidP="006766F3">
      <w:pPr>
        <w:rPr>
          <w:lang w:val="de-DE"/>
        </w:rPr>
      </w:pPr>
    </w:p>
    <w:p w:rsidR="006766F3" w:rsidRPr="006B080C" w:rsidRDefault="006766F3" w:rsidP="006766F3">
      <w:pPr>
        <w:rPr>
          <w:lang w:val="de-DE"/>
        </w:rPr>
      </w:pPr>
    </w:p>
    <w:p w:rsidR="006766F3" w:rsidRPr="006B080C" w:rsidRDefault="006766F3" w:rsidP="006766F3">
      <w:pPr>
        <w:rPr>
          <w:lang w:val="de-DE"/>
        </w:rPr>
      </w:pPr>
    </w:p>
    <w:p w:rsidR="006766F3" w:rsidRPr="006B080C" w:rsidRDefault="006766F3" w:rsidP="006766F3">
      <w:r w:rsidRPr="006B080C">
        <w:rPr>
          <w:b/>
          <w:bCs/>
        </w:rPr>
        <w:t>Fact-Box:</w:t>
      </w:r>
    </w:p>
    <w:p w:rsidR="006766F3" w:rsidRPr="006B080C" w:rsidRDefault="00261E8E" w:rsidP="006766F3">
      <w:r w:rsidRPr="006B080C">
        <w:rPr>
          <w:b/>
          <w:bCs/>
        </w:rPr>
        <w:t>Kindergarten St. Gebhard</w:t>
      </w:r>
    </w:p>
    <w:p w:rsidR="006766F3" w:rsidRPr="006B080C" w:rsidRDefault="006766F3" w:rsidP="006766F3"/>
    <w:p w:rsidR="006766F3" w:rsidRPr="006B080C" w:rsidRDefault="00C040F4" w:rsidP="006766F3">
      <w:r w:rsidRPr="006B080C">
        <w:t xml:space="preserve">- </w:t>
      </w:r>
      <w:r w:rsidRPr="00DF2DDC">
        <w:t>Fertigstellung</w:t>
      </w:r>
      <w:r w:rsidR="006B080C" w:rsidRPr="00DF2DDC">
        <w:t xml:space="preserve"> und Einzug</w:t>
      </w:r>
      <w:r w:rsidRPr="00DF2DDC">
        <w:t xml:space="preserve">: </w:t>
      </w:r>
      <w:r w:rsidR="006B080C" w:rsidRPr="00DF2DDC">
        <w:t>Herbst</w:t>
      </w:r>
      <w:r w:rsidRPr="006B080C">
        <w:t xml:space="preserve"> 2020</w:t>
      </w:r>
    </w:p>
    <w:p w:rsidR="00C040F4" w:rsidRPr="006B080C" w:rsidRDefault="00C040F4" w:rsidP="006766F3">
      <w:r w:rsidRPr="006B080C">
        <w:t xml:space="preserve">- Zwei Etagen mit </w:t>
      </w:r>
      <w:r w:rsidR="00324594" w:rsidRPr="006B080C">
        <w:t>rund 2000</w:t>
      </w:r>
      <w:r w:rsidRPr="006B080C">
        <w:t xml:space="preserve"> Quadratmeter Bruttogeschossfläche</w:t>
      </w:r>
    </w:p>
    <w:p w:rsidR="00C040F4" w:rsidRPr="006B080C" w:rsidRDefault="00C040F4" w:rsidP="006766F3">
      <w:r w:rsidRPr="006B080C">
        <w:t xml:space="preserve">- Passivhaus mit kontrollierter </w:t>
      </w:r>
      <w:proofErr w:type="spellStart"/>
      <w:r w:rsidRPr="006B080C">
        <w:t>Be</w:t>
      </w:r>
      <w:proofErr w:type="spellEnd"/>
      <w:r w:rsidRPr="006B080C">
        <w:t>- und Entlüftung, Biogas-Heizung und Fotovoltaik-Anlage</w:t>
      </w:r>
    </w:p>
    <w:p w:rsidR="00C040F4" w:rsidRPr="006B080C" w:rsidRDefault="00C040F4" w:rsidP="006766F3">
      <w:r w:rsidRPr="006B080C">
        <w:t>- Barrierefrei</w:t>
      </w:r>
    </w:p>
    <w:p w:rsidR="00C040F4" w:rsidRPr="006B080C" w:rsidRDefault="00C040F4" w:rsidP="006766F3">
      <w:r w:rsidRPr="006B080C">
        <w:t>- Sechs Gruppenräume, Nebenräume, Balkone, Garderoben, WC, Bewegungsraum, Multifunktionsraum, Büro- und Besprechungsräume,</w:t>
      </w:r>
      <w:r w:rsidR="00153C90">
        <w:t xml:space="preserve"> Räume für</w:t>
      </w:r>
      <w:r w:rsidRPr="006B080C">
        <w:t xml:space="preserve"> </w:t>
      </w:r>
      <w:r w:rsidR="00153C90" w:rsidRPr="00153C90">
        <w:t>Sprach-, Bewegungs- und Lernspielförderung</w:t>
      </w:r>
    </w:p>
    <w:p w:rsidR="00C040F4" w:rsidRPr="006B080C" w:rsidRDefault="00C040F4" w:rsidP="006766F3">
      <w:r w:rsidRPr="006B080C">
        <w:t>- Ganztagesbetreuung, Mittagsverpflegung und Integration</w:t>
      </w:r>
    </w:p>
    <w:p w:rsidR="00C040F4" w:rsidRPr="006B080C" w:rsidRDefault="00C040F4" w:rsidP="006766F3">
      <w:r w:rsidRPr="006B080C">
        <w:t>- Innenhof und Garten als Spielfläche</w:t>
      </w:r>
    </w:p>
    <w:p w:rsidR="00C040F4" w:rsidRPr="006B080C" w:rsidRDefault="00C040F4" w:rsidP="006766F3"/>
    <w:p w:rsidR="006766F3" w:rsidRPr="006B080C" w:rsidRDefault="006766F3" w:rsidP="006766F3"/>
    <w:p w:rsidR="006766F3" w:rsidRPr="006B080C" w:rsidRDefault="006766F3" w:rsidP="006766F3"/>
    <w:p w:rsidR="006766F3" w:rsidRPr="006B080C" w:rsidRDefault="006766F3" w:rsidP="006766F3">
      <w:pPr>
        <w:rPr>
          <w:lang w:val="de-DE"/>
        </w:rPr>
      </w:pPr>
      <w:r w:rsidRPr="006B080C">
        <w:rPr>
          <w:b/>
          <w:bCs/>
          <w:lang w:val="de-DE"/>
        </w:rPr>
        <w:t>Bildtext</w:t>
      </w:r>
      <w:r w:rsidR="00B96954" w:rsidRPr="006B080C">
        <w:rPr>
          <w:b/>
          <w:bCs/>
          <w:lang w:val="de-DE"/>
        </w:rPr>
        <w:t>e</w:t>
      </w:r>
      <w:r w:rsidRPr="006B080C">
        <w:rPr>
          <w:b/>
          <w:bCs/>
          <w:lang w:val="de-DE"/>
        </w:rPr>
        <w:t>:</w:t>
      </w:r>
    </w:p>
    <w:p w:rsidR="00DF2DDC" w:rsidRDefault="004D6808" w:rsidP="00DF2DDC">
      <w:pPr>
        <w:rPr>
          <w:lang w:val="de-DE"/>
        </w:rPr>
      </w:pPr>
      <w:r w:rsidRPr="006B080C">
        <w:rPr>
          <w:b/>
          <w:bCs/>
          <w:lang w:val="de-DE"/>
        </w:rPr>
        <w:t>Familieplus-Kindergarten-StGebhard-Bregenz</w:t>
      </w:r>
      <w:r w:rsidR="007B754E">
        <w:rPr>
          <w:b/>
          <w:bCs/>
          <w:lang w:val="de-DE"/>
        </w:rPr>
        <w:t>-Buergerinfo</w:t>
      </w:r>
      <w:r w:rsidRPr="006B080C">
        <w:rPr>
          <w:b/>
          <w:bCs/>
          <w:lang w:val="de-DE"/>
        </w:rPr>
        <w:t>.jpg</w:t>
      </w:r>
      <w:r w:rsidR="006766F3" w:rsidRPr="006B080C">
        <w:rPr>
          <w:b/>
          <w:bCs/>
          <w:lang w:val="de-DE"/>
        </w:rPr>
        <w:t xml:space="preserve">: </w:t>
      </w:r>
      <w:r w:rsidR="00DF2DDC">
        <w:rPr>
          <w:bCs/>
          <w:lang w:val="de-DE"/>
        </w:rPr>
        <w:t xml:space="preserve">Die </w:t>
      </w:r>
      <w:proofErr w:type="spellStart"/>
      <w:r w:rsidR="00DF2DDC">
        <w:rPr>
          <w:lang w:val="de-DE"/>
        </w:rPr>
        <w:t>familieplus</w:t>
      </w:r>
      <w:proofErr w:type="spellEnd"/>
      <w:r w:rsidR="00DF2DDC">
        <w:rPr>
          <w:lang w:val="de-DE"/>
        </w:rPr>
        <w:t>-Stadt Bregenz lud erstmals zum neuen Format „B vor Ort“ zur Baustellenbesichtigung beim neuen Kindergarten St. Gebhard.</w:t>
      </w:r>
    </w:p>
    <w:p w:rsidR="00DF2DDC" w:rsidRDefault="00DF2DDC" w:rsidP="00DF2DDC">
      <w:pPr>
        <w:rPr>
          <w:lang w:val="de-DE"/>
        </w:rPr>
      </w:pPr>
    </w:p>
    <w:p w:rsidR="00DF2DDC" w:rsidRDefault="00DF2DDC" w:rsidP="00DF2DDC">
      <w:pPr>
        <w:rPr>
          <w:lang w:val="de-DE"/>
        </w:rPr>
      </w:pPr>
      <w:r w:rsidRPr="006B080C">
        <w:rPr>
          <w:b/>
          <w:bCs/>
          <w:lang w:val="de-DE"/>
        </w:rPr>
        <w:t>Familieplus-Kindergarten-StGebhard-Bregenz</w:t>
      </w:r>
      <w:r>
        <w:rPr>
          <w:b/>
          <w:bCs/>
          <w:lang w:val="de-DE"/>
        </w:rPr>
        <w:t xml:space="preserve">-Rundgang.jpg: </w:t>
      </w:r>
      <w:r w:rsidRPr="006B080C">
        <w:rPr>
          <w:lang w:val="de-DE"/>
        </w:rPr>
        <w:t>Architekt Christian Matt und Bauleiter Christian Freuis luden zum Rundgang in den Bau, für den die Stadt rund sechs Millionen Euro aufbringt</w:t>
      </w:r>
      <w:r>
        <w:rPr>
          <w:lang w:val="de-DE"/>
        </w:rPr>
        <w:t>.</w:t>
      </w:r>
    </w:p>
    <w:p w:rsidR="00DF2DDC" w:rsidRDefault="00DF2DDC" w:rsidP="00DF2DDC">
      <w:pPr>
        <w:rPr>
          <w:lang w:val="de-DE"/>
        </w:rPr>
      </w:pPr>
    </w:p>
    <w:p w:rsidR="00DF2DDC" w:rsidRDefault="00DF2DDC" w:rsidP="00DF2DDC">
      <w:pPr>
        <w:rPr>
          <w:bCs/>
          <w:lang w:val="de-DE"/>
        </w:rPr>
      </w:pPr>
      <w:r w:rsidRPr="006B080C">
        <w:rPr>
          <w:b/>
          <w:bCs/>
          <w:lang w:val="de-DE"/>
        </w:rPr>
        <w:t>Familieplus-Kindergarten-StGebhard-Bregenz</w:t>
      </w:r>
      <w:r>
        <w:rPr>
          <w:b/>
          <w:bCs/>
          <w:lang w:val="de-DE"/>
        </w:rPr>
        <w:t xml:space="preserve">-Zeichnungen.jpg: </w:t>
      </w:r>
      <w:r>
        <w:rPr>
          <w:bCs/>
          <w:lang w:val="de-DE"/>
        </w:rPr>
        <w:t>Mit Zeichnungen erklären die Kinder und Pädagoginnen, was den neuen Kindergarten St. Gebhard besonders macht:</w:t>
      </w:r>
      <w:r w:rsidR="00D625CD">
        <w:rPr>
          <w:bCs/>
          <w:lang w:val="de-DE"/>
        </w:rPr>
        <w:t xml:space="preserve"> Gruppenräume, Lernwerkstätten, Bistro und der Garten als Spielfläche.</w:t>
      </w:r>
    </w:p>
    <w:p w:rsidR="00D625CD" w:rsidRDefault="00D625CD" w:rsidP="00DF2DDC">
      <w:pPr>
        <w:rPr>
          <w:lang w:val="de-DE"/>
        </w:rPr>
      </w:pPr>
    </w:p>
    <w:p w:rsidR="00D625CD" w:rsidRPr="00D625CD" w:rsidRDefault="00D625CD" w:rsidP="00DF2DDC">
      <w:pPr>
        <w:rPr>
          <w:lang w:val="de-DE"/>
        </w:rPr>
      </w:pPr>
      <w:r w:rsidRPr="006B080C">
        <w:rPr>
          <w:b/>
          <w:bCs/>
          <w:lang w:val="de-DE"/>
        </w:rPr>
        <w:t>Familieplus-Kindergarten-StGebhard-Bregenz</w:t>
      </w:r>
      <w:r>
        <w:rPr>
          <w:b/>
          <w:bCs/>
          <w:lang w:val="de-DE"/>
        </w:rPr>
        <w:t>-Neubau.jpg:</w:t>
      </w:r>
      <w:r>
        <w:rPr>
          <w:bCs/>
          <w:lang w:val="de-DE"/>
        </w:rPr>
        <w:t xml:space="preserve"> Die Architekten Dorner und Matt planten den Neubau in Passivhausqualität mit einer Biogas- und Photovoltaik-Anlage sowie kontrollierter </w:t>
      </w:r>
      <w:proofErr w:type="spellStart"/>
      <w:r>
        <w:rPr>
          <w:bCs/>
          <w:lang w:val="de-DE"/>
        </w:rPr>
        <w:t>Be</w:t>
      </w:r>
      <w:proofErr w:type="spellEnd"/>
      <w:r>
        <w:rPr>
          <w:bCs/>
          <w:lang w:val="de-DE"/>
        </w:rPr>
        <w:t>- und Entlüftung.</w:t>
      </w:r>
    </w:p>
    <w:p w:rsidR="006766F3" w:rsidRPr="006B080C" w:rsidRDefault="006766F3" w:rsidP="006766F3">
      <w:pPr>
        <w:rPr>
          <w:lang w:val="de-DE"/>
        </w:rPr>
      </w:pPr>
    </w:p>
    <w:p w:rsidR="006766F3" w:rsidRPr="006B080C" w:rsidRDefault="006766F3" w:rsidP="006766F3">
      <w:pPr>
        <w:rPr>
          <w:lang w:val="de-DE"/>
        </w:rPr>
      </w:pPr>
      <w:r w:rsidRPr="006B080C">
        <w:rPr>
          <w:lang w:val="de-DE"/>
        </w:rPr>
        <w:t xml:space="preserve">Copyright: </w:t>
      </w:r>
      <w:r w:rsidR="00472CDD" w:rsidRPr="006B080C">
        <w:rPr>
          <w:lang w:val="de-DE"/>
        </w:rPr>
        <w:t>Udo Mittelberger</w:t>
      </w:r>
      <w:r w:rsidRPr="006B080C">
        <w:rPr>
          <w:lang w:val="de-DE"/>
        </w:rPr>
        <w:t xml:space="preserve">, Abdruck honorarfrei zur Berichterstattung über </w:t>
      </w:r>
      <w:r w:rsidR="00472CDD" w:rsidRPr="006B080C">
        <w:rPr>
          <w:lang w:val="de-DE"/>
        </w:rPr>
        <w:t>die Stadt Bregenz</w:t>
      </w:r>
      <w:r w:rsidRPr="006B080C">
        <w:rPr>
          <w:lang w:val="de-DE"/>
        </w:rPr>
        <w:t>. Angabe des Bi</w:t>
      </w:r>
      <w:r w:rsidR="00D625CD">
        <w:rPr>
          <w:lang w:val="de-DE"/>
        </w:rPr>
        <w:t>ldnachweises ist Voraussetzung.</w:t>
      </w:r>
    </w:p>
    <w:p w:rsidR="006766F3" w:rsidRPr="006B080C" w:rsidRDefault="006766F3" w:rsidP="006766F3">
      <w:pPr>
        <w:rPr>
          <w:lang w:val="de-DE"/>
        </w:rPr>
      </w:pPr>
    </w:p>
    <w:p w:rsidR="006766F3" w:rsidRPr="006B080C" w:rsidRDefault="006766F3" w:rsidP="006766F3">
      <w:pPr>
        <w:rPr>
          <w:lang w:val="de-DE"/>
        </w:rPr>
      </w:pPr>
    </w:p>
    <w:p w:rsidR="006766F3" w:rsidRPr="006B080C" w:rsidRDefault="006766F3" w:rsidP="006766F3">
      <w:pPr>
        <w:rPr>
          <w:lang w:val="de-DE"/>
        </w:rPr>
      </w:pPr>
    </w:p>
    <w:p w:rsidR="006766F3" w:rsidRPr="006B080C" w:rsidRDefault="006766F3" w:rsidP="006766F3">
      <w:pPr>
        <w:rPr>
          <w:lang w:val="de-DE"/>
        </w:rPr>
      </w:pPr>
      <w:r w:rsidRPr="006B080C">
        <w:rPr>
          <w:b/>
          <w:bCs/>
          <w:lang w:val="de-DE"/>
        </w:rPr>
        <w:t>Rückfragehinweis für die Redaktionen:</w:t>
      </w:r>
    </w:p>
    <w:p w:rsidR="006766F3" w:rsidRDefault="00C040F4" w:rsidP="006766F3">
      <w:pPr>
        <w:rPr>
          <w:lang w:val="de-DE"/>
        </w:rPr>
      </w:pPr>
      <w:r w:rsidRPr="006B080C">
        <w:rPr>
          <w:lang w:val="de-DE"/>
        </w:rPr>
        <w:t xml:space="preserve">Amt der Landeshauptstadt </w:t>
      </w:r>
      <w:r w:rsidRPr="00DF2DDC">
        <w:rPr>
          <w:lang w:val="de-DE"/>
        </w:rPr>
        <w:t xml:space="preserve">Bregenz, </w:t>
      </w:r>
      <w:r w:rsidR="006B080C" w:rsidRPr="00DF2DDC">
        <w:rPr>
          <w:lang w:val="de-DE"/>
        </w:rPr>
        <w:t>Dienststelle Kommunikation</w:t>
      </w:r>
      <w:r w:rsidR="004D6808" w:rsidRPr="00DF2DDC">
        <w:rPr>
          <w:lang w:val="de-DE"/>
        </w:rPr>
        <w:t xml:space="preserve">, Telefon +43 /5574/ 410-4500, Mail </w:t>
      </w:r>
      <w:r w:rsidR="006B080C" w:rsidRPr="00DF2DDC">
        <w:rPr>
          <w:lang w:val="de-DE"/>
        </w:rPr>
        <w:t>kommunikation</w:t>
      </w:r>
      <w:r w:rsidR="004D6808" w:rsidRPr="00DF2DDC">
        <w:rPr>
          <w:lang w:val="de-DE"/>
        </w:rPr>
        <w:t>@bregenz.at.</w:t>
      </w:r>
    </w:p>
    <w:p w:rsidR="0039636C" w:rsidRPr="006766F3" w:rsidRDefault="00D64FFE" w:rsidP="006766F3">
      <w:pPr>
        <w:rPr>
          <w:lang w:val="de-DE"/>
        </w:rPr>
      </w:pPr>
      <w:r>
        <w:rPr>
          <w:lang w:val="de-DE"/>
        </w:rPr>
        <w:t>Pzwei. Pressearbeit.</w:t>
      </w:r>
      <w:r w:rsidR="006766F3">
        <w:rPr>
          <w:lang w:val="de-DE"/>
        </w:rPr>
        <w:t xml:space="preserve"> </w:t>
      </w:r>
      <w:r w:rsidR="00C040F4">
        <w:rPr>
          <w:lang w:val="de-DE"/>
        </w:rPr>
        <w:t>Johanna Walser,</w:t>
      </w:r>
      <w:r w:rsidR="006766F3">
        <w:rPr>
          <w:lang w:val="de-DE"/>
        </w:rPr>
        <w:t xml:space="preserve"> Telefon +43/699/10</w:t>
      </w:r>
      <w:r w:rsidR="00C040F4">
        <w:rPr>
          <w:lang w:val="de-DE"/>
        </w:rPr>
        <w:t>337970</w:t>
      </w:r>
      <w:r w:rsidR="006766F3">
        <w:rPr>
          <w:lang w:val="de-DE"/>
        </w:rPr>
        <w:t>, Mail</w:t>
      </w:r>
      <w:r w:rsidR="00C040F4">
        <w:rPr>
          <w:lang w:val="de-DE"/>
        </w:rPr>
        <w:t xml:space="preserve"> johanna.walser@pzwei.at</w:t>
      </w:r>
      <w:r w:rsidR="006766F3">
        <w:rPr>
          <w:lang w:val="de-DE"/>
        </w:rPr>
        <w:t xml:space="preserve"> </w:t>
      </w:r>
    </w:p>
    <w:sectPr w:rsidR="0039636C" w:rsidRPr="006766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ber Light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xMjQwMjMytzAzszBX0lEKTi0uzszPAykwqgUAxmBxlSwAAAA="/>
  </w:docVars>
  <w:rsids>
    <w:rsidRoot w:val="002C4640"/>
    <w:rsid w:val="00005FB6"/>
    <w:rsid w:val="000502F5"/>
    <w:rsid w:val="00082C37"/>
    <w:rsid w:val="0008493F"/>
    <w:rsid w:val="00093897"/>
    <w:rsid w:val="000D620E"/>
    <w:rsid w:val="000E64CA"/>
    <w:rsid w:val="001104FA"/>
    <w:rsid w:val="00153C90"/>
    <w:rsid w:val="00165E0A"/>
    <w:rsid w:val="00261E8E"/>
    <w:rsid w:val="002A4D1B"/>
    <w:rsid w:val="002C4640"/>
    <w:rsid w:val="00322FF0"/>
    <w:rsid w:val="00324594"/>
    <w:rsid w:val="00395AB1"/>
    <w:rsid w:val="003C40C6"/>
    <w:rsid w:val="003D30BC"/>
    <w:rsid w:val="00472CDD"/>
    <w:rsid w:val="004D6808"/>
    <w:rsid w:val="00500D14"/>
    <w:rsid w:val="00523158"/>
    <w:rsid w:val="0055642D"/>
    <w:rsid w:val="00635718"/>
    <w:rsid w:val="006419F9"/>
    <w:rsid w:val="006766F3"/>
    <w:rsid w:val="006B080C"/>
    <w:rsid w:val="006B7B23"/>
    <w:rsid w:val="006D182C"/>
    <w:rsid w:val="006F1872"/>
    <w:rsid w:val="007607A9"/>
    <w:rsid w:val="007630B6"/>
    <w:rsid w:val="00765B30"/>
    <w:rsid w:val="00781E25"/>
    <w:rsid w:val="007B5CE9"/>
    <w:rsid w:val="007B754E"/>
    <w:rsid w:val="00847C7F"/>
    <w:rsid w:val="00853F93"/>
    <w:rsid w:val="00861EE8"/>
    <w:rsid w:val="00871527"/>
    <w:rsid w:val="008A6E52"/>
    <w:rsid w:val="0092762A"/>
    <w:rsid w:val="009450AC"/>
    <w:rsid w:val="009B5ED2"/>
    <w:rsid w:val="00A17B41"/>
    <w:rsid w:val="00A52043"/>
    <w:rsid w:val="00A612ED"/>
    <w:rsid w:val="00B96954"/>
    <w:rsid w:val="00B97AD1"/>
    <w:rsid w:val="00BD4395"/>
    <w:rsid w:val="00C040F4"/>
    <w:rsid w:val="00C27C52"/>
    <w:rsid w:val="00C3166F"/>
    <w:rsid w:val="00C54C43"/>
    <w:rsid w:val="00D625CD"/>
    <w:rsid w:val="00D64FFE"/>
    <w:rsid w:val="00D71903"/>
    <w:rsid w:val="00DF2DDC"/>
    <w:rsid w:val="00DF78FE"/>
    <w:rsid w:val="00E157B3"/>
    <w:rsid w:val="00E60703"/>
    <w:rsid w:val="00E64F81"/>
    <w:rsid w:val="00F1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E763D-E95C-4C91-A28B-BC66221F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4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4C4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4C43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4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4C43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C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C43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721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Walser</dc:creator>
  <cp:lastModifiedBy>Johanna Walser</cp:lastModifiedBy>
  <cp:revision>8</cp:revision>
  <cp:lastPrinted>2020-01-27T10:17:00Z</cp:lastPrinted>
  <dcterms:created xsi:type="dcterms:W3CDTF">2020-01-27T10:23:00Z</dcterms:created>
  <dcterms:modified xsi:type="dcterms:W3CDTF">2020-01-27T12:11:00Z</dcterms:modified>
</cp:coreProperties>
</file>