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6816" w14:textId="77777777" w:rsidR="006766F3" w:rsidRPr="008476D0" w:rsidRDefault="006766F3" w:rsidP="006766F3">
      <w:pPr>
        <w:rPr>
          <w:lang w:val="de-DE" w:eastAsia="de-AT"/>
        </w:rPr>
      </w:pPr>
      <w:r w:rsidRPr="008476D0">
        <w:rPr>
          <w:lang w:val="de-DE"/>
        </w:rPr>
        <w:t>Presseaussendung</w:t>
      </w:r>
    </w:p>
    <w:p w14:paraId="35B2DF72" w14:textId="77777777" w:rsidR="006766F3" w:rsidRPr="008476D0" w:rsidRDefault="008B4FAC" w:rsidP="006766F3">
      <w:pPr>
        <w:rPr>
          <w:lang w:val="de-DE"/>
        </w:rPr>
      </w:pPr>
      <w:proofErr w:type="spellStart"/>
      <w:r>
        <w:rPr>
          <w:lang w:val="de-DE"/>
        </w:rPr>
        <w:t>f</w:t>
      </w:r>
      <w:r w:rsidR="00064170" w:rsidRPr="008476D0">
        <w:rPr>
          <w:lang w:val="de-DE"/>
        </w:rPr>
        <w:t>amilieplus</w:t>
      </w:r>
      <w:proofErr w:type="spellEnd"/>
      <w:r w:rsidR="00670E5A" w:rsidRPr="008476D0">
        <w:rPr>
          <w:lang w:val="de-DE"/>
        </w:rPr>
        <w:t xml:space="preserve"> </w:t>
      </w:r>
      <w:r w:rsidR="00064170" w:rsidRPr="008476D0">
        <w:rPr>
          <w:lang w:val="de-DE"/>
        </w:rPr>
        <w:t>- Land Vorarlberg</w:t>
      </w:r>
    </w:p>
    <w:p w14:paraId="2A32EEE2" w14:textId="77777777" w:rsidR="006766F3" w:rsidRPr="008476D0" w:rsidRDefault="006766F3" w:rsidP="006766F3">
      <w:pPr>
        <w:rPr>
          <w:lang w:val="de-DE"/>
        </w:rPr>
      </w:pPr>
    </w:p>
    <w:p w14:paraId="7F031F1A" w14:textId="77777777" w:rsidR="006766F3" w:rsidRPr="008476D0" w:rsidRDefault="006766F3" w:rsidP="006766F3">
      <w:pPr>
        <w:rPr>
          <w:lang w:val="de-DE"/>
        </w:rPr>
      </w:pPr>
    </w:p>
    <w:p w14:paraId="35CD21D5" w14:textId="77777777" w:rsidR="006766F3" w:rsidRPr="008476D0" w:rsidRDefault="00054AAA" w:rsidP="006766F3">
      <w:pPr>
        <w:rPr>
          <w:lang w:val="de-DE"/>
        </w:rPr>
      </w:pPr>
      <w:r w:rsidRPr="008476D0">
        <w:rPr>
          <w:b/>
          <w:bCs/>
          <w:lang w:val="de-DE"/>
        </w:rPr>
        <w:t>Gemeinden und Städte als ausgezeichnete familienfreundliche Betriebe</w:t>
      </w:r>
    </w:p>
    <w:p w14:paraId="1997A5BF" w14:textId="77777777" w:rsidR="001244D0" w:rsidRDefault="001244D0" w:rsidP="006766F3">
      <w:pPr>
        <w:rPr>
          <w:lang w:val="de-DE"/>
        </w:rPr>
      </w:pPr>
      <w:proofErr w:type="spellStart"/>
      <w:r>
        <w:rPr>
          <w:lang w:val="de-DE"/>
        </w:rPr>
        <w:t>familieplus</w:t>
      </w:r>
      <w:proofErr w:type="spellEnd"/>
      <w:r>
        <w:rPr>
          <w:lang w:val="de-DE"/>
        </w:rPr>
        <w:t>-Gemeinden als vorbildliche Arbeitgeber</w:t>
      </w:r>
    </w:p>
    <w:p w14:paraId="69BE6128" w14:textId="77777777" w:rsidR="006766F3" w:rsidRPr="008476D0" w:rsidRDefault="006766F3" w:rsidP="006766F3">
      <w:pPr>
        <w:rPr>
          <w:lang w:val="de-DE"/>
        </w:rPr>
      </w:pPr>
    </w:p>
    <w:p w14:paraId="47A23464" w14:textId="418430FC" w:rsidR="006766F3" w:rsidRPr="008476D0" w:rsidRDefault="00064170" w:rsidP="006766F3">
      <w:pPr>
        <w:rPr>
          <w:lang w:val="de-DE"/>
        </w:rPr>
      </w:pPr>
      <w:r w:rsidRPr="008476D0">
        <w:rPr>
          <w:i/>
          <w:iCs/>
          <w:lang w:val="de-DE"/>
        </w:rPr>
        <w:t xml:space="preserve">Bregenz, </w:t>
      </w:r>
      <w:r w:rsidR="00594BD3">
        <w:rPr>
          <w:i/>
          <w:iCs/>
          <w:lang w:val="de-DE"/>
        </w:rPr>
        <w:t>20</w:t>
      </w:r>
      <w:r w:rsidRPr="008476D0">
        <w:rPr>
          <w:i/>
          <w:iCs/>
          <w:lang w:val="de-DE"/>
        </w:rPr>
        <w:t>. Februar 2020</w:t>
      </w:r>
      <w:r w:rsidR="00054AAA" w:rsidRPr="008476D0">
        <w:rPr>
          <w:i/>
          <w:iCs/>
          <w:lang w:val="de-DE"/>
        </w:rPr>
        <w:t xml:space="preserve"> – Vorarlberg soll bis 2035 zum chancenreichsten Lebensraum für Kinder werden. Dazu braucht es </w:t>
      </w:r>
      <w:r w:rsidR="00F210BE">
        <w:rPr>
          <w:i/>
          <w:iCs/>
          <w:lang w:val="de-DE"/>
        </w:rPr>
        <w:t>insbesondere</w:t>
      </w:r>
      <w:r w:rsidR="00054AAA" w:rsidRPr="008476D0">
        <w:rPr>
          <w:i/>
          <w:iCs/>
          <w:lang w:val="de-DE"/>
        </w:rPr>
        <w:t xml:space="preserve"> engagierte Städte und Gemeinden.</w:t>
      </w:r>
      <w:r w:rsidR="00F210BE">
        <w:rPr>
          <w:i/>
          <w:iCs/>
          <w:lang w:val="de-DE"/>
        </w:rPr>
        <w:t xml:space="preserve"> Landeshauptmann Markus Wallner zeichnete am 31. Jänner v</w:t>
      </w:r>
      <w:r w:rsidR="001244D0">
        <w:rPr>
          <w:i/>
          <w:iCs/>
          <w:lang w:val="de-DE"/>
        </w:rPr>
        <w:t>ier</w:t>
      </w:r>
      <w:r w:rsidR="00054AAA" w:rsidRPr="008476D0">
        <w:rPr>
          <w:i/>
          <w:iCs/>
          <w:lang w:val="de-DE"/>
        </w:rPr>
        <w:t xml:space="preserve"> </w:t>
      </w:r>
      <w:proofErr w:type="spellStart"/>
      <w:r w:rsidR="00054AAA" w:rsidRPr="008476D0">
        <w:rPr>
          <w:i/>
          <w:iCs/>
          <w:lang w:val="de-DE"/>
        </w:rPr>
        <w:t>familieplus</w:t>
      </w:r>
      <w:proofErr w:type="spellEnd"/>
      <w:r w:rsidR="00054AAA" w:rsidRPr="008476D0">
        <w:rPr>
          <w:i/>
          <w:iCs/>
          <w:lang w:val="de-DE"/>
        </w:rPr>
        <w:t>-Gemeinden und die Stadt Feldkirch</w:t>
      </w:r>
      <w:r w:rsidR="001244D0">
        <w:rPr>
          <w:i/>
          <w:iCs/>
          <w:lang w:val="de-DE"/>
        </w:rPr>
        <w:t xml:space="preserve"> als jüngstes Mitglied des Landesprogramms </w:t>
      </w:r>
      <w:proofErr w:type="spellStart"/>
      <w:r w:rsidR="001244D0">
        <w:rPr>
          <w:i/>
          <w:iCs/>
          <w:lang w:val="de-DE"/>
        </w:rPr>
        <w:t>familieplus</w:t>
      </w:r>
      <w:proofErr w:type="spellEnd"/>
      <w:r w:rsidR="00F210BE">
        <w:rPr>
          <w:i/>
          <w:iCs/>
          <w:lang w:val="de-DE"/>
        </w:rPr>
        <w:t xml:space="preserve"> mit dem </w:t>
      </w:r>
      <w:r w:rsidR="00054AAA" w:rsidRPr="008476D0">
        <w:rPr>
          <w:i/>
          <w:iCs/>
          <w:lang w:val="de-DE"/>
        </w:rPr>
        <w:t xml:space="preserve">Gütesiegel „Ausgezeichneter familienfreundlicher Betrieb“ </w:t>
      </w:r>
      <w:r w:rsidR="00F210BE">
        <w:rPr>
          <w:i/>
          <w:iCs/>
          <w:lang w:val="de-DE"/>
        </w:rPr>
        <w:t>aus</w:t>
      </w:r>
      <w:r w:rsidR="00054AAA" w:rsidRPr="008476D0">
        <w:rPr>
          <w:i/>
          <w:iCs/>
          <w:lang w:val="de-DE"/>
        </w:rPr>
        <w:t>.</w:t>
      </w:r>
    </w:p>
    <w:p w14:paraId="34C0B9A5" w14:textId="77777777" w:rsidR="006766F3" w:rsidRPr="008476D0" w:rsidRDefault="006766F3" w:rsidP="006766F3">
      <w:pPr>
        <w:rPr>
          <w:lang w:val="de-DE"/>
        </w:rPr>
      </w:pPr>
    </w:p>
    <w:p w14:paraId="609EB632" w14:textId="77777777" w:rsidR="00DC2527" w:rsidRPr="008476D0" w:rsidRDefault="001821EF" w:rsidP="006766F3">
      <w:pPr>
        <w:rPr>
          <w:lang w:val="de-DE"/>
        </w:rPr>
      </w:pPr>
      <w:r w:rsidRPr="008476D0">
        <w:rPr>
          <w:lang w:val="de-DE"/>
        </w:rPr>
        <w:t xml:space="preserve">Das Land Vorarlberg zeichnet alle zwei Jahre </w:t>
      </w:r>
      <w:r w:rsidR="00F210BE">
        <w:rPr>
          <w:lang w:val="de-DE"/>
        </w:rPr>
        <w:t>besonders familienfreundliche Betriebe aus.</w:t>
      </w:r>
      <w:r w:rsidRPr="008476D0">
        <w:rPr>
          <w:lang w:val="de-DE"/>
        </w:rPr>
        <w:t xml:space="preserve"> </w:t>
      </w:r>
      <w:r w:rsidR="0051615B" w:rsidRPr="008476D0">
        <w:rPr>
          <w:lang w:val="de-DE"/>
        </w:rPr>
        <w:t xml:space="preserve">115 </w:t>
      </w:r>
      <w:r w:rsidRPr="008476D0">
        <w:rPr>
          <w:lang w:val="de-DE"/>
        </w:rPr>
        <w:t xml:space="preserve">Unternehmen und </w:t>
      </w:r>
      <w:r w:rsidR="00F210BE">
        <w:rPr>
          <w:lang w:val="de-DE"/>
        </w:rPr>
        <w:t>Organisationen,</w:t>
      </w:r>
      <w:r w:rsidRPr="008476D0">
        <w:rPr>
          <w:lang w:val="de-DE"/>
        </w:rPr>
        <w:t xml:space="preserve"> die sich für eine gute Vereinbarkeit von Familie und Beruf einsetzen, </w:t>
      </w:r>
      <w:r w:rsidR="0051615B" w:rsidRPr="008476D0">
        <w:rPr>
          <w:lang w:val="de-DE"/>
        </w:rPr>
        <w:t xml:space="preserve">haben 2019 das Bewerbungsverfahren positiv abgeschlossen und erhielten am 31. Jänner das Gütesiegel. </w:t>
      </w:r>
      <w:r w:rsidR="00F210BE">
        <w:rPr>
          <w:lang w:val="de-DE"/>
        </w:rPr>
        <w:t>E</w:t>
      </w:r>
      <w:r w:rsidR="0051615B" w:rsidRPr="008476D0">
        <w:rPr>
          <w:lang w:val="de-DE"/>
        </w:rPr>
        <w:t>rstmals zertifiziert ha</w:t>
      </w:r>
      <w:r w:rsidR="001720AE" w:rsidRPr="008476D0">
        <w:rPr>
          <w:lang w:val="de-DE"/>
        </w:rPr>
        <w:t>ben</w:t>
      </w:r>
      <w:r w:rsidR="0051615B" w:rsidRPr="008476D0">
        <w:rPr>
          <w:lang w:val="de-DE"/>
        </w:rPr>
        <w:t xml:space="preserve"> sich das Amt der Stadt Feldkirch</w:t>
      </w:r>
      <w:r w:rsidR="001873A5" w:rsidRPr="008476D0">
        <w:rPr>
          <w:lang w:val="de-DE"/>
        </w:rPr>
        <w:t xml:space="preserve"> sowie die Gemeinde Doren in der </w:t>
      </w:r>
      <w:proofErr w:type="spellStart"/>
      <w:r w:rsidR="007209F9">
        <w:rPr>
          <w:lang w:val="de-DE"/>
        </w:rPr>
        <w:t>familieplus</w:t>
      </w:r>
      <w:proofErr w:type="spellEnd"/>
      <w:r w:rsidR="007209F9">
        <w:rPr>
          <w:lang w:val="de-DE"/>
        </w:rPr>
        <w:t>-</w:t>
      </w:r>
      <w:r w:rsidR="001873A5" w:rsidRPr="008476D0">
        <w:rPr>
          <w:lang w:val="de-DE"/>
        </w:rPr>
        <w:t>Region Bregenzerwald</w:t>
      </w:r>
      <w:r w:rsidR="0051615B" w:rsidRPr="008476D0">
        <w:rPr>
          <w:lang w:val="de-DE"/>
        </w:rPr>
        <w:t xml:space="preserve">. Die drei </w:t>
      </w:r>
      <w:proofErr w:type="spellStart"/>
      <w:r w:rsidR="0051615B" w:rsidRPr="008476D0">
        <w:rPr>
          <w:lang w:val="de-DE"/>
        </w:rPr>
        <w:t>familieplus</w:t>
      </w:r>
      <w:proofErr w:type="spellEnd"/>
      <w:r w:rsidR="0051615B" w:rsidRPr="008476D0">
        <w:rPr>
          <w:lang w:val="de-DE"/>
        </w:rPr>
        <w:t>-Gemeinden Bludesch, Langenegg und Rankweil durften sich jeweils über eine Rezertifizierung freuen.</w:t>
      </w:r>
    </w:p>
    <w:p w14:paraId="43C09267" w14:textId="77777777" w:rsidR="00617942" w:rsidRPr="008476D0" w:rsidRDefault="00617942" w:rsidP="006766F3">
      <w:pPr>
        <w:rPr>
          <w:lang w:val="de-DE"/>
        </w:rPr>
      </w:pPr>
    </w:p>
    <w:p w14:paraId="4DBD4505" w14:textId="77777777" w:rsidR="00BD55A5" w:rsidRDefault="00DF36B2" w:rsidP="00BD55A5">
      <w:pPr>
        <w:rPr>
          <w:lang w:val="de-DE"/>
        </w:rPr>
      </w:pPr>
      <w:r>
        <w:t>Die Gemeinden stehen nicht nur in einem Zertifizierungsprozess der Familienfreundlichkeit in verschieden</w:t>
      </w:r>
      <w:r w:rsidR="000C6A6B">
        <w:t>en</w:t>
      </w:r>
      <w:r>
        <w:t xml:space="preserve"> Lebensbereichen bei </w:t>
      </w:r>
      <w:proofErr w:type="spellStart"/>
      <w:r>
        <w:t>familieplus</w:t>
      </w:r>
      <w:proofErr w:type="spellEnd"/>
      <w:r>
        <w:t>, sondern stellen sich auch den Bewertungen als Arbeitgeber bei</w:t>
      </w:r>
      <w:r w:rsidR="00AF0317">
        <w:t>m Gütesiegel</w:t>
      </w:r>
      <w:r>
        <w:t xml:space="preserve"> „ausgezeichnete familienfreundliche Betriebe“. </w:t>
      </w:r>
      <w:r w:rsidR="00BF4D04">
        <w:t>Rund 5</w:t>
      </w:r>
      <w:r>
        <w:t>.500 Mitarbeiterinnen und Mitarbeiter</w:t>
      </w:r>
      <w:r w:rsidR="00BF4D04">
        <w:t xml:space="preserve"> arbeiten in den Vorarlberger Gemeinden und Städten:</w:t>
      </w:r>
      <w:r w:rsidR="00BD55A5" w:rsidRPr="008476D0">
        <w:rPr>
          <w:lang w:val="de-DE"/>
        </w:rPr>
        <w:t xml:space="preserve"> Angefangen bei Verwaltungstätigkeiten, über Bauhöfe</w:t>
      </w:r>
      <w:r w:rsidR="008F3CB2">
        <w:rPr>
          <w:lang w:val="de-DE"/>
        </w:rPr>
        <w:t>, bis hin zu</w:t>
      </w:r>
      <w:r w:rsidR="00BD55A5" w:rsidRPr="008476D0">
        <w:rPr>
          <w:lang w:val="de-DE"/>
        </w:rPr>
        <w:t xml:space="preserve"> Kindergärten</w:t>
      </w:r>
      <w:r w:rsidR="008F3CB2">
        <w:rPr>
          <w:lang w:val="de-DE"/>
        </w:rPr>
        <w:t xml:space="preserve"> und Pflegeheime.</w:t>
      </w:r>
    </w:p>
    <w:p w14:paraId="710DB538" w14:textId="77777777" w:rsidR="00BD55A5" w:rsidRPr="008476D0" w:rsidRDefault="00BD55A5" w:rsidP="00BD55A5">
      <w:pPr>
        <w:rPr>
          <w:lang w:val="de-DE"/>
        </w:rPr>
      </w:pPr>
    </w:p>
    <w:p w14:paraId="35EE0E78" w14:textId="77777777" w:rsidR="00DC2527" w:rsidRPr="00827F92" w:rsidRDefault="00B33732" w:rsidP="006766F3">
      <w:pPr>
        <w:rPr>
          <w:lang w:val="de-DE"/>
        </w:rPr>
      </w:pPr>
      <w:r w:rsidRPr="00827F92">
        <w:rPr>
          <w:lang w:val="de-DE"/>
        </w:rPr>
        <w:t>„Familienfreundliche Unternehmen gewinnen auf ganzer Linie, weil sie sich mit attraktiveren Arbeitsbedingungen im Wettbewerb um die besten Fachkräfte positionieren. Höhere Motivation und Leistungsbereitschaft der Mitarbeitenden verbessern zudem den Unternehmenserfolg“</w:t>
      </w:r>
      <w:r w:rsidR="00F40E81">
        <w:rPr>
          <w:lang w:val="de-DE"/>
        </w:rPr>
        <w:t>,</w:t>
      </w:r>
      <w:r w:rsidRPr="00827F92">
        <w:rPr>
          <w:lang w:val="de-DE"/>
        </w:rPr>
        <w:t xml:space="preserve"> so Landeshauptmann Markus Wallner. Dies trifft </w:t>
      </w:r>
      <w:proofErr w:type="gramStart"/>
      <w:r w:rsidRPr="00827F92">
        <w:rPr>
          <w:lang w:val="de-DE"/>
        </w:rPr>
        <w:t>natürlich auch</w:t>
      </w:r>
      <w:proofErr w:type="gramEnd"/>
      <w:r w:rsidRPr="00827F92">
        <w:rPr>
          <w:lang w:val="de-DE"/>
        </w:rPr>
        <w:t xml:space="preserve"> für die </w:t>
      </w:r>
      <w:proofErr w:type="spellStart"/>
      <w:r w:rsidRPr="00827F92">
        <w:rPr>
          <w:lang w:val="de-DE"/>
        </w:rPr>
        <w:t>familieplus</w:t>
      </w:r>
      <w:proofErr w:type="spellEnd"/>
      <w:r w:rsidRPr="00827F92">
        <w:rPr>
          <w:lang w:val="de-DE"/>
        </w:rPr>
        <w:t>-Gemeinden zu.</w:t>
      </w:r>
    </w:p>
    <w:p w14:paraId="08ADE571" w14:textId="77777777" w:rsidR="00827F92" w:rsidRPr="008476D0" w:rsidRDefault="00827F92" w:rsidP="006766F3">
      <w:pPr>
        <w:rPr>
          <w:lang w:val="de-DE"/>
        </w:rPr>
      </w:pPr>
    </w:p>
    <w:p w14:paraId="1247DD58" w14:textId="77777777" w:rsidR="00E67128" w:rsidRPr="008476D0" w:rsidRDefault="001244D0" w:rsidP="006766F3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f</w:t>
      </w:r>
      <w:r w:rsidR="00E67128" w:rsidRPr="008476D0">
        <w:rPr>
          <w:b/>
          <w:bCs/>
          <w:lang w:val="de-DE"/>
        </w:rPr>
        <w:t>amilieplus</w:t>
      </w:r>
      <w:proofErr w:type="spellEnd"/>
      <w:r w:rsidR="00E67128" w:rsidRPr="008476D0">
        <w:rPr>
          <w:b/>
          <w:bCs/>
          <w:lang w:val="de-DE"/>
        </w:rPr>
        <w:t>-Gemeinden als Vorbilder</w:t>
      </w:r>
    </w:p>
    <w:p w14:paraId="6A0342C5" w14:textId="77777777" w:rsidR="00617942" w:rsidRPr="008476D0" w:rsidRDefault="001873A5" w:rsidP="00617942">
      <w:pPr>
        <w:rPr>
          <w:lang w:val="de-DE"/>
        </w:rPr>
      </w:pPr>
      <w:r w:rsidRPr="008476D0">
        <w:rPr>
          <w:lang w:val="de-DE"/>
        </w:rPr>
        <w:t xml:space="preserve">Die </w:t>
      </w:r>
      <w:proofErr w:type="spellStart"/>
      <w:r w:rsidR="00C14A28" w:rsidRPr="008476D0">
        <w:rPr>
          <w:lang w:val="de-DE"/>
        </w:rPr>
        <w:t>f</w:t>
      </w:r>
      <w:r w:rsidRPr="008476D0">
        <w:rPr>
          <w:lang w:val="de-DE"/>
        </w:rPr>
        <w:t>amilieplus</w:t>
      </w:r>
      <w:proofErr w:type="spellEnd"/>
      <w:r w:rsidR="00DC2527" w:rsidRPr="008476D0">
        <w:rPr>
          <w:lang w:val="de-DE"/>
        </w:rPr>
        <w:t>-</w:t>
      </w:r>
      <w:r w:rsidRPr="008476D0">
        <w:rPr>
          <w:lang w:val="de-DE"/>
        </w:rPr>
        <w:t>Gemeinden sind Vorbilder in Sachen Familienfreundlichkeit:</w:t>
      </w:r>
      <w:r w:rsidR="00DC2527" w:rsidRPr="008476D0">
        <w:rPr>
          <w:lang w:val="de-DE"/>
        </w:rPr>
        <w:t xml:space="preserve"> Die Stadt Feldkirch </w:t>
      </w:r>
      <w:r w:rsidR="00B92625">
        <w:rPr>
          <w:lang w:val="de-DE"/>
        </w:rPr>
        <w:t>bietet beispielsweise</w:t>
      </w:r>
      <w:r w:rsidR="00DC2527" w:rsidRPr="008476D0">
        <w:rPr>
          <w:lang w:val="de-DE"/>
        </w:rPr>
        <w:t xml:space="preserve"> Jobsharing-Modelle, Homeoffice oder lebensphasenorientierte Karriereentwicklung</w:t>
      </w:r>
      <w:r w:rsidR="00B92625">
        <w:rPr>
          <w:lang w:val="de-DE"/>
        </w:rPr>
        <w:t xml:space="preserve"> an</w:t>
      </w:r>
      <w:r w:rsidR="00DC2527" w:rsidRPr="008476D0">
        <w:rPr>
          <w:lang w:val="de-DE"/>
        </w:rPr>
        <w:t>.</w:t>
      </w:r>
      <w:r w:rsidR="00617942" w:rsidRPr="008476D0">
        <w:rPr>
          <w:lang w:val="de-DE"/>
        </w:rPr>
        <w:t xml:space="preserve"> </w:t>
      </w:r>
      <w:r w:rsidR="00DC2527" w:rsidRPr="008476D0">
        <w:rPr>
          <w:lang w:val="de-DE"/>
        </w:rPr>
        <w:t>In Doren</w:t>
      </w:r>
      <w:r w:rsidR="00B92625">
        <w:rPr>
          <w:lang w:val="de-DE"/>
        </w:rPr>
        <w:t xml:space="preserve"> hob die Jury vor allem das </w:t>
      </w:r>
      <w:r w:rsidR="00B92625" w:rsidRPr="008476D0">
        <w:rPr>
          <w:lang w:val="de-DE"/>
        </w:rPr>
        <w:t>hohe Verständnis für Familienthemen und</w:t>
      </w:r>
      <w:r w:rsidR="00B92625">
        <w:rPr>
          <w:lang w:val="de-DE"/>
        </w:rPr>
        <w:t xml:space="preserve"> die</w:t>
      </w:r>
      <w:r w:rsidR="00B92625" w:rsidRPr="008476D0">
        <w:rPr>
          <w:lang w:val="de-DE"/>
        </w:rPr>
        <w:t xml:space="preserve"> gegenseitige Unterstützung</w:t>
      </w:r>
      <w:r w:rsidR="00B92625">
        <w:rPr>
          <w:lang w:val="de-DE"/>
        </w:rPr>
        <w:t xml:space="preserve"> hervor: </w:t>
      </w:r>
      <w:r w:rsidR="00617942" w:rsidRPr="008476D0">
        <w:rPr>
          <w:lang w:val="de-DE"/>
        </w:rPr>
        <w:t xml:space="preserve">„Wir gehen auf die Bedürfnisse </w:t>
      </w:r>
      <w:r w:rsidR="00B92625">
        <w:rPr>
          <w:lang w:val="de-DE"/>
        </w:rPr>
        <w:t xml:space="preserve">unserer </w:t>
      </w:r>
      <w:r w:rsidR="00617942" w:rsidRPr="008476D0">
        <w:rPr>
          <w:lang w:val="de-DE"/>
        </w:rPr>
        <w:t xml:space="preserve">Mitarbeiterinnen und Mitarbeiter ein und unterstützen sie bestmöglich, </w:t>
      </w:r>
      <w:r w:rsidR="00B92625">
        <w:rPr>
          <w:lang w:val="de-DE"/>
        </w:rPr>
        <w:t xml:space="preserve">abgestimmt auf die jeweilige </w:t>
      </w:r>
      <w:r w:rsidR="00617942" w:rsidRPr="008476D0">
        <w:rPr>
          <w:lang w:val="de-DE"/>
        </w:rPr>
        <w:t xml:space="preserve">Lebenssituation“, </w:t>
      </w:r>
      <w:r w:rsidR="00B92625">
        <w:rPr>
          <w:lang w:val="de-DE"/>
        </w:rPr>
        <w:t>erklärt</w:t>
      </w:r>
      <w:r w:rsidR="00617942" w:rsidRPr="008476D0">
        <w:rPr>
          <w:lang w:val="de-DE"/>
        </w:rPr>
        <w:t xml:space="preserve"> Bürgermeister Guido Flatz.</w:t>
      </w:r>
    </w:p>
    <w:p w14:paraId="1A257C8D" w14:textId="77777777" w:rsidR="00617942" w:rsidRPr="008476D0" w:rsidRDefault="00617942" w:rsidP="006766F3">
      <w:pPr>
        <w:rPr>
          <w:lang w:val="de-DE"/>
        </w:rPr>
      </w:pPr>
    </w:p>
    <w:p w14:paraId="2B27DFCD" w14:textId="77777777" w:rsidR="00F45139" w:rsidRPr="008476D0" w:rsidRDefault="00DC2527" w:rsidP="006766F3">
      <w:pPr>
        <w:rPr>
          <w:lang w:val="de-DE"/>
        </w:rPr>
      </w:pPr>
      <w:r w:rsidRPr="008476D0">
        <w:rPr>
          <w:lang w:val="de-DE"/>
        </w:rPr>
        <w:t>Langenegg wurde</w:t>
      </w:r>
      <w:r w:rsidR="000C255B">
        <w:rPr>
          <w:lang w:val="de-DE"/>
        </w:rPr>
        <w:t xml:space="preserve"> s</w:t>
      </w:r>
      <w:r w:rsidRPr="008476D0">
        <w:rPr>
          <w:lang w:val="de-DE"/>
        </w:rPr>
        <w:t>peziel</w:t>
      </w:r>
      <w:r w:rsidR="000C255B">
        <w:rPr>
          <w:lang w:val="de-DE"/>
        </w:rPr>
        <w:t>l</w:t>
      </w:r>
      <w:r w:rsidRPr="008476D0">
        <w:rPr>
          <w:lang w:val="de-DE"/>
        </w:rPr>
        <w:t xml:space="preserve"> für familienfreundliche Urlaubsregelung und flexible Arbeitszeiten ausgezeichnet. </w:t>
      </w:r>
      <w:r w:rsidR="000C255B">
        <w:rPr>
          <w:lang w:val="de-DE"/>
        </w:rPr>
        <w:t>In der</w:t>
      </w:r>
      <w:r w:rsidRPr="008476D0">
        <w:rPr>
          <w:lang w:val="de-DE"/>
        </w:rPr>
        <w:t xml:space="preserve"> </w:t>
      </w:r>
      <w:r w:rsidR="000C255B">
        <w:rPr>
          <w:lang w:val="de-DE"/>
        </w:rPr>
        <w:t xml:space="preserve">Gemeinde </w:t>
      </w:r>
      <w:r w:rsidRPr="008476D0">
        <w:rPr>
          <w:lang w:val="de-DE"/>
        </w:rPr>
        <w:t>Bludesch</w:t>
      </w:r>
      <w:r w:rsidR="000C255B">
        <w:rPr>
          <w:lang w:val="de-DE"/>
        </w:rPr>
        <w:t xml:space="preserve"> lobte die Jury, „dass der hohe Stellenwert der Familie täglich nach innen und außen gelebt wird.“ </w:t>
      </w:r>
      <w:r w:rsidR="00E67128" w:rsidRPr="008476D0">
        <w:rPr>
          <w:lang w:val="de-DE"/>
        </w:rPr>
        <w:t>Die</w:t>
      </w:r>
      <w:r w:rsidRPr="008476D0">
        <w:rPr>
          <w:lang w:val="de-DE"/>
        </w:rPr>
        <w:t xml:space="preserve"> Marktgemeinde Rankweil</w:t>
      </w:r>
      <w:r w:rsidR="00E67128" w:rsidRPr="008476D0">
        <w:rPr>
          <w:lang w:val="de-DE"/>
        </w:rPr>
        <w:t xml:space="preserve"> </w:t>
      </w:r>
      <w:r w:rsidR="000C255B">
        <w:rPr>
          <w:lang w:val="de-DE"/>
        </w:rPr>
        <w:t>hat</w:t>
      </w:r>
      <w:r w:rsidR="00E67128" w:rsidRPr="008476D0">
        <w:rPr>
          <w:lang w:val="de-DE"/>
        </w:rPr>
        <w:t xml:space="preserve"> mit </w:t>
      </w:r>
      <w:r w:rsidRPr="008476D0">
        <w:rPr>
          <w:lang w:val="de-DE"/>
        </w:rPr>
        <w:t>Enkeltage</w:t>
      </w:r>
      <w:r w:rsidR="00E67128" w:rsidRPr="008476D0">
        <w:rPr>
          <w:lang w:val="de-DE"/>
        </w:rPr>
        <w:t>n</w:t>
      </w:r>
      <w:r w:rsidRPr="008476D0">
        <w:rPr>
          <w:lang w:val="de-DE"/>
        </w:rPr>
        <w:t>, Arbeitszeitmodelle</w:t>
      </w:r>
      <w:r w:rsidR="00E67128" w:rsidRPr="008476D0">
        <w:rPr>
          <w:lang w:val="de-DE"/>
        </w:rPr>
        <w:t>n</w:t>
      </w:r>
      <w:r w:rsidRPr="008476D0">
        <w:rPr>
          <w:lang w:val="de-DE"/>
        </w:rPr>
        <w:t xml:space="preserve"> nach dem Stundenplan der Kinder, Alter</w:t>
      </w:r>
      <w:r w:rsidR="00212EA1" w:rsidRPr="008476D0">
        <w:rPr>
          <w:lang w:val="de-DE"/>
        </w:rPr>
        <w:t>s</w:t>
      </w:r>
      <w:r w:rsidRPr="008476D0">
        <w:rPr>
          <w:lang w:val="de-DE"/>
        </w:rPr>
        <w:t>- und Bildungsteilzeit</w:t>
      </w:r>
      <w:r w:rsidR="00E67128" w:rsidRPr="008476D0">
        <w:rPr>
          <w:lang w:val="de-DE"/>
        </w:rPr>
        <w:t xml:space="preserve"> sowie geblockte</w:t>
      </w:r>
      <w:r w:rsidR="00536BB2" w:rsidRPr="008476D0">
        <w:rPr>
          <w:lang w:val="de-DE"/>
        </w:rPr>
        <w:t>n</w:t>
      </w:r>
      <w:r w:rsidR="00E67128" w:rsidRPr="008476D0">
        <w:rPr>
          <w:lang w:val="de-DE"/>
        </w:rPr>
        <w:t xml:space="preserve"> Teilzeitarbeitszeiten</w:t>
      </w:r>
      <w:r w:rsidR="000C255B">
        <w:rPr>
          <w:lang w:val="de-DE"/>
        </w:rPr>
        <w:t xml:space="preserve"> besondere Angebote geschaffen.</w:t>
      </w:r>
      <w:r w:rsidR="007209F9">
        <w:rPr>
          <w:lang w:val="de-DE"/>
        </w:rPr>
        <w:t xml:space="preserve"> </w:t>
      </w:r>
      <w:r w:rsidR="006D7DAE" w:rsidRPr="008476D0">
        <w:rPr>
          <w:lang w:val="de-DE"/>
        </w:rPr>
        <w:t xml:space="preserve">„Familienfreundlichkeit ist inzwischen ein bedeutender Faktor beim Wettbewerb um die besten Köpfe“, </w:t>
      </w:r>
      <w:r w:rsidR="000C255B">
        <w:rPr>
          <w:lang w:val="de-DE"/>
        </w:rPr>
        <w:t>ist</w:t>
      </w:r>
      <w:r w:rsidR="006D7DAE" w:rsidRPr="008476D0">
        <w:rPr>
          <w:lang w:val="de-DE"/>
        </w:rPr>
        <w:t xml:space="preserve"> Katharina Wöß-Krall, Bürgermeisterin der Marktgemeinde Rankweil</w:t>
      </w:r>
      <w:r w:rsidR="000C255B">
        <w:rPr>
          <w:lang w:val="de-DE"/>
        </w:rPr>
        <w:t xml:space="preserve"> überzeugt</w:t>
      </w:r>
      <w:r w:rsidR="006D7DAE" w:rsidRPr="008476D0">
        <w:rPr>
          <w:lang w:val="de-DE"/>
        </w:rPr>
        <w:t>.</w:t>
      </w:r>
      <w:r w:rsidR="00634704" w:rsidRPr="008476D0">
        <w:rPr>
          <w:lang w:val="de-DE"/>
        </w:rPr>
        <w:t xml:space="preserve"> „Wir finden bei den meisten familiären Anliegen unserer Mitarbeitenden eine Lösung. Dafür wenden wir einiges an Zeit und Ressourcen auf, das ist nicht selbstverständlich</w:t>
      </w:r>
      <w:r w:rsidR="00C14A28" w:rsidRPr="008476D0">
        <w:rPr>
          <w:lang w:val="de-DE"/>
        </w:rPr>
        <w:t>.</w:t>
      </w:r>
      <w:r w:rsidR="00634704" w:rsidRPr="008476D0">
        <w:rPr>
          <w:lang w:val="de-DE"/>
        </w:rPr>
        <w:t>“</w:t>
      </w:r>
    </w:p>
    <w:p w14:paraId="33C18641" w14:textId="77777777" w:rsidR="00EF074C" w:rsidRPr="008476D0" w:rsidRDefault="00EF074C" w:rsidP="006766F3">
      <w:pPr>
        <w:rPr>
          <w:lang w:val="de-DE"/>
        </w:rPr>
      </w:pPr>
    </w:p>
    <w:p w14:paraId="224829BB" w14:textId="77777777" w:rsidR="008750C9" w:rsidRDefault="006766F3" w:rsidP="006766F3">
      <w:pPr>
        <w:rPr>
          <w:b/>
          <w:bCs/>
          <w:lang w:val="de-DE"/>
        </w:rPr>
      </w:pPr>
      <w:r w:rsidRPr="008476D0">
        <w:rPr>
          <w:b/>
          <w:bCs/>
          <w:lang w:val="de-DE"/>
        </w:rPr>
        <w:t>Info:</w:t>
      </w:r>
    </w:p>
    <w:p w14:paraId="4575B4AA" w14:textId="77777777" w:rsidR="008750C9" w:rsidRPr="008750C9" w:rsidRDefault="00D7775A" w:rsidP="006766F3">
      <w:pPr>
        <w:rPr>
          <w:u w:val="single"/>
          <w:lang w:val="de-DE"/>
        </w:rPr>
      </w:pPr>
      <w:hyperlink r:id="rId5" w:history="1">
        <w:r w:rsidR="008750C9" w:rsidRPr="008750C9">
          <w:rPr>
            <w:rStyle w:val="Hyperlink"/>
            <w:lang w:val="de-DE"/>
          </w:rPr>
          <w:t>www.vorarlberg.at/familieplus</w:t>
        </w:r>
      </w:hyperlink>
    </w:p>
    <w:p w14:paraId="4FA0AD68" w14:textId="77777777" w:rsidR="006766F3" w:rsidRPr="008476D0" w:rsidRDefault="00D7775A" w:rsidP="006766F3">
      <w:pPr>
        <w:rPr>
          <w:lang w:val="de-DE"/>
        </w:rPr>
      </w:pPr>
      <w:hyperlink r:id="rId6" w:history="1">
        <w:r w:rsidR="00BF4D04" w:rsidRPr="006C59D7">
          <w:rPr>
            <w:rStyle w:val="Hyperlink"/>
            <w:lang w:val="de-DE"/>
          </w:rPr>
          <w:t>www.vorarlberg.at/familieundberuf</w:t>
        </w:r>
      </w:hyperlink>
      <w:r w:rsidR="008750C9">
        <w:rPr>
          <w:lang w:val="de-DE"/>
        </w:rPr>
        <w:t xml:space="preserve"> </w:t>
      </w:r>
    </w:p>
    <w:p w14:paraId="62294BD7" w14:textId="77777777" w:rsidR="006766F3" w:rsidRPr="008476D0" w:rsidRDefault="006766F3" w:rsidP="006766F3">
      <w:pPr>
        <w:rPr>
          <w:lang w:val="de-DE"/>
        </w:rPr>
      </w:pPr>
    </w:p>
    <w:p w14:paraId="654F67DF" w14:textId="77777777" w:rsidR="006766F3" w:rsidRPr="008476D0" w:rsidRDefault="006766F3" w:rsidP="006766F3">
      <w:pPr>
        <w:rPr>
          <w:lang w:val="de-DE"/>
        </w:rPr>
      </w:pPr>
    </w:p>
    <w:p w14:paraId="3250BE03" w14:textId="77777777" w:rsidR="006766F3" w:rsidRPr="008476D0" w:rsidRDefault="006766F3" w:rsidP="006766F3">
      <w:pPr>
        <w:rPr>
          <w:lang w:val="de-DE"/>
        </w:rPr>
      </w:pPr>
    </w:p>
    <w:p w14:paraId="5E96576C" w14:textId="77777777" w:rsidR="006766F3" w:rsidRPr="008476D0" w:rsidRDefault="006766F3" w:rsidP="006766F3">
      <w:pPr>
        <w:rPr>
          <w:lang w:val="de-DE"/>
        </w:rPr>
      </w:pPr>
      <w:r w:rsidRPr="008476D0">
        <w:rPr>
          <w:b/>
          <w:bCs/>
          <w:lang w:val="de-DE"/>
        </w:rPr>
        <w:t>Fact</w:t>
      </w:r>
      <w:r w:rsidR="0017766B" w:rsidRPr="008476D0">
        <w:rPr>
          <w:b/>
          <w:bCs/>
          <w:lang w:val="de-DE"/>
        </w:rPr>
        <w:t>s</w:t>
      </w:r>
      <w:r w:rsidRPr="008476D0">
        <w:rPr>
          <w:b/>
          <w:bCs/>
          <w:lang w:val="de-DE"/>
        </w:rPr>
        <w:t>:</w:t>
      </w:r>
    </w:p>
    <w:p w14:paraId="48A4BE5F" w14:textId="77777777" w:rsidR="006766F3" w:rsidRPr="008476D0" w:rsidRDefault="00393387" w:rsidP="006766F3">
      <w:pPr>
        <w:rPr>
          <w:lang w:val="de-DE"/>
        </w:rPr>
      </w:pPr>
      <w:r w:rsidRPr="008476D0">
        <w:rPr>
          <w:b/>
          <w:bCs/>
          <w:lang w:val="de-DE"/>
        </w:rPr>
        <w:t xml:space="preserve">Ausgezeichneter </w:t>
      </w:r>
      <w:r w:rsidR="00C14A28" w:rsidRPr="008476D0">
        <w:rPr>
          <w:b/>
          <w:bCs/>
          <w:lang w:val="de-DE"/>
        </w:rPr>
        <w:t>f</w:t>
      </w:r>
      <w:r w:rsidRPr="008476D0">
        <w:rPr>
          <w:b/>
          <w:bCs/>
          <w:lang w:val="de-DE"/>
        </w:rPr>
        <w:t>amilienfreundlicher Betrieb</w:t>
      </w:r>
    </w:p>
    <w:p w14:paraId="7328312E" w14:textId="77777777" w:rsidR="006766F3" w:rsidRPr="008476D0" w:rsidRDefault="006766F3" w:rsidP="006766F3">
      <w:pPr>
        <w:rPr>
          <w:lang w:val="de-DE"/>
        </w:rPr>
      </w:pPr>
    </w:p>
    <w:p w14:paraId="67F3966A" w14:textId="77777777" w:rsidR="006766F3" w:rsidRPr="008476D0" w:rsidRDefault="00393387" w:rsidP="00393387">
      <w:pPr>
        <w:pStyle w:val="Listenabsatz"/>
        <w:numPr>
          <w:ilvl w:val="0"/>
          <w:numId w:val="2"/>
        </w:numPr>
        <w:rPr>
          <w:lang w:val="de-DE"/>
        </w:rPr>
      </w:pPr>
      <w:r w:rsidRPr="008476D0">
        <w:rPr>
          <w:lang w:val="de-DE"/>
        </w:rPr>
        <w:t>115 ausgezeichnete Unternehmen und Regionen für 2020-2021</w:t>
      </w:r>
    </w:p>
    <w:p w14:paraId="06DE3F25" w14:textId="0C870604" w:rsidR="00FD43A3" w:rsidRPr="008476D0" w:rsidRDefault="00D7775A" w:rsidP="0039338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37</w:t>
      </w:r>
      <w:r w:rsidR="00FD43A3" w:rsidRPr="008476D0">
        <w:rPr>
          <w:lang w:val="de-DE"/>
        </w:rPr>
        <w:t xml:space="preserve"> Neuanträge</w:t>
      </w:r>
    </w:p>
    <w:p w14:paraId="172931BB" w14:textId="08E398BE" w:rsidR="00FD43A3" w:rsidRPr="008476D0" w:rsidRDefault="00D7775A" w:rsidP="0039338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87</w:t>
      </w:r>
      <w:r w:rsidR="00FD43A3" w:rsidRPr="008476D0">
        <w:rPr>
          <w:lang w:val="de-DE"/>
        </w:rPr>
        <w:t xml:space="preserve"> Rezertifizierungen</w:t>
      </w:r>
    </w:p>
    <w:p w14:paraId="22658AC2" w14:textId="77777777" w:rsidR="00D56138" w:rsidRPr="008476D0" w:rsidRDefault="000C255B" w:rsidP="0039338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a</w:t>
      </w:r>
      <w:r w:rsidR="00D56138" w:rsidRPr="008476D0">
        <w:rPr>
          <w:lang w:val="de-DE"/>
        </w:rPr>
        <w:t>usgezeichnet wurden: 17 öffentlich-rechtliche Unternehmen, 31 Non-Profit-Unternehmen, 29 Großbetriebe und 38 Klein- und Mittelbetriebe</w:t>
      </w:r>
    </w:p>
    <w:p w14:paraId="2C88F451" w14:textId="77777777" w:rsidR="001720AE" w:rsidRPr="008476D0" w:rsidRDefault="001720AE" w:rsidP="00393387">
      <w:pPr>
        <w:pStyle w:val="Listenabsatz"/>
        <w:numPr>
          <w:ilvl w:val="0"/>
          <w:numId w:val="2"/>
        </w:numPr>
        <w:rPr>
          <w:lang w:val="de-DE"/>
        </w:rPr>
      </w:pPr>
      <w:r w:rsidRPr="008476D0">
        <w:rPr>
          <w:lang w:val="de-DE"/>
        </w:rPr>
        <w:t>22.650 Mitarbeiterinnen und Mitarbeiter in ausgezeichneten familienfreundlichen Betrieben</w:t>
      </w:r>
    </w:p>
    <w:p w14:paraId="1D1197FA" w14:textId="77777777" w:rsidR="00393387" w:rsidRPr="008476D0" w:rsidRDefault="000C255B" w:rsidP="0039338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a</w:t>
      </w:r>
      <w:r w:rsidR="00393387" w:rsidRPr="008476D0">
        <w:rPr>
          <w:lang w:val="de-DE"/>
        </w:rPr>
        <w:t>cht bewertete betriebliche Handlungsfelder:</w:t>
      </w:r>
    </w:p>
    <w:p w14:paraId="49826345" w14:textId="77777777" w:rsidR="00D7775A" w:rsidRDefault="00D7775A" w:rsidP="00D7775A">
      <w:pPr>
        <w:pStyle w:val="Listenabsatz"/>
        <w:rPr>
          <w:lang w:val="de-DE"/>
        </w:rPr>
      </w:pPr>
      <w:r w:rsidRPr="00D7775A">
        <w:rPr>
          <w:lang w:val="de-DE"/>
        </w:rPr>
        <w:t>Arbeitszeit (Arbeitszeitmod</w:t>
      </w:r>
      <w:bookmarkStart w:id="0" w:name="_GoBack"/>
      <w:bookmarkEnd w:id="0"/>
      <w:r w:rsidRPr="00D7775A">
        <w:rPr>
          <w:lang w:val="de-DE"/>
        </w:rPr>
        <w:t>elle, Beschäftigungsformen), Karenz und Wiedereinstieg im Unternehmen, Familienbewusste Unternehmenskultur, Elternförderung, Vereinbarkeit Beruf und Betreuungs-/Pflegemöglichkeiten, Familienfreundliche Serviceleistungen, Weiterbildungsmöglichkeiten, Chancengleichheit in der Führung</w:t>
      </w:r>
    </w:p>
    <w:p w14:paraId="685C14D2" w14:textId="77777777" w:rsidR="006766F3" w:rsidRPr="008476D0" w:rsidRDefault="006766F3" w:rsidP="006766F3">
      <w:pPr>
        <w:rPr>
          <w:lang w:val="de-DE"/>
        </w:rPr>
      </w:pPr>
    </w:p>
    <w:p w14:paraId="2F97A8C9" w14:textId="77777777" w:rsidR="006766F3" w:rsidRPr="008476D0" w:rsidRDefault="006766F3" w:rsidP="006766F3">
      <w:pPr>
        <w:rPr>
          <w:lang w:val="de-DE"/>
        </w:rPr>
      </w:pPr>
    </w:p>
    <w:p w14:paraId="68330175" w14:textId="77777777" w:rsidR="006766F3" w:rsidRPr="008476D0" w:rsidRDefault="006766F3" w:rsidP="006766F3">
      <w:pPr>
        <w:rPr>
          <w:lang w:val="de-DE"/>
        </w:rPr>
      </w:pPr>
      <w:r w:rsidRPr="00AF0317">
        <w:rPr>
          <w:b/>
          <w:bCs/>
          <w:lang w:val="de-DE"/>
        </w:rPr>
        <w:t>Bildtext</w:t>
      </w:r>
      <w:r w:rsidR="00A93FF4" w:rsidRPr="00AF0317">
        <w:rPr>
          <w:b/>
          <w:bCs/>
          <w:lang w:val="de-DE"/>
        </w:rPr>
        <w:t>e</w:t>
      </w:r>
      <w:r w:rsidRPr="00AF0317">
        <w:rPr>
          <w:b/>
          <w:bCs/>
          <w:lang w:val="de-DE"/>
        </w:rPr>
        <w:t>:</w:t>
      </w:r>
    </w:p>
    <w:p w14:paraId="07CBC890" w14:textId="77777777" w:rsidR="00225B11" w:rsidRDefault="00225B11" w:rsidP="006766F3">
      <w:pPr>
        <w:rPr>
          <w:b/>
          <w:bCs/>
          <w:lang w:val="de-DE"/>
        </w:rPr>
      </w:pPr>
    </w:p>
    <w:p w14:paraId="2FD9F4BC" w14:textId="7D072434" w:rsidR="001F1521" w:rsidRDefault="00225B11" w:rsidP="001F1521">
      <w:pPr>
        <w:rPr>
          <w:lang w:val="de-DE"/>
        </w:rPr>
      </w:pPr>
      <w:r>
        <w:rPr>
          <w:b/>
          <w:bCs/>
          <w:lang w:val="de-DE"/>
        </w:rPr>
        <w:t xml:space="preserve">Land-familieplus-Auszeichnungen.jpg: </w:t>
      </w:r>
      <w:r>
        <w:rPr>
          <w:lang w:val="de-DE"/>
        </w:rPr>
        <w:t xml:space="preserve">Unter den 17 öffentlich-rechtlichen Unternehmen wurden vier </w:t>
      </w:r>
      <w:proofErr w:type="spellStart"/>
      <w:r>
        <w:rPr>
          <w:lang w:val="de-DE"/>
        </w:rPr>
        <w:t>familieplus</w:t>
      </w:r>
      <w:proofErr w:type="spellEnd"/>
      <w:r>
        <w:rPr>
          <w:lang w:val="de-DE"/>
        </w:rPr>
        <w:t xml:space="preserve">-Gemeinden und die Stadt Feldkirch als jüngstes Mitglied des Landesprogramms </w:t>
      </w:r>
      <w:proofErr w:type="spellStart"/>
      <w:r>
        <w:rPr>
          <w:lang w:val="de-DE"/>
        </w:rPr>
        <w:t>familieplus</w:t>
      </w:r>
      <w:proofErr w:type="spellEnd"/>
      <w:r>
        <w:rPr>
          <w:lang w:val="de-DE"/>
        </w:rPr>
        <w:t xml:space="preserve"> mit dem Gütesiegel „Ausgezeichneter familienfreundlicher Betrieb“ ausgezeichnet.</w:t>
      </w:r>
      <w:r w:rsidR="001F1521">
        <w:rPr>
          <w:lang w:val="de-DE"/>
        </w:rPr>
        <w:t xml:space="preserve"> </w:t>
      </w:r>
      <w:r w:rsidR="001F1521" w:rsidRPr="001F1521">
        <w:rPr>
          <w:lang w:val="de-DE"/>
        </w:rPr>
        <w:t>(Copyright: Land Vorarlberg, Foto Serra)</w:t>
      </w:r>
    </w:p>
    <w:p w14:paraId="578EA185" w14:textId="77777777" w:rsidR="00225B11" w:rsidRDefault="00225B11" w:rsidP="006766F3">
      <w:pPr>
        <w:rPr>
          <w:lang w:val="de-DE"/>
        </w:rPr>
      </w:pPr>
    </w:p>
    <w:p w14:paraId="15D74143" w14:textId="77777777" w:rsidR="001F1521" w:rsidRDefault="00225B11" w:rsidP="001F1521">
      <w:pPr>
        <w:rPr>
          <w:lang w:val="de-DE"/>
        </w:rPr>
      </w:pPr>
      <w:r w:rsidRPr="00225B11">
        <w:rPr>
          <w:b/>
          <w:bCs/>
          <w:lang w:val="de-DE"/>
        </w:rPr>
        <w:t>Land-familieplus-Zertifizierung-Feldkirch.jpg:</w:t>
      </w:r>
      <w:r>
        <w:rPr>
          <w:lang w:val="de-DE"/>
        </w:rPr>
        <w:t xml:space="preserve"> Das Amt der Stadt Feldkirch</w:t>
      </w:r>
      <w:r w:rsidR="001F1521">
        <w:rPr>
          <w:lang w:val="de-DE"/>
        </w:rPr>
        <w:t xml:space="preserve">, jüngstes Mitglied im Landesprogramm </w:t>
      </w:r>
      <w:proofErr w:type="spellStart"/>
      <w:r w:rsidR="001F1521">
        <w:rPr>
          <w:lang w:val="de-DE"/>
        </w:rPr>
        <w:t>familieplus</w:t>
      </w:r>
      <w:proofErr w:type="spellEnd"/>
      <w:r w:rsidR="001F1521">
        <w:rPr>
          <w:lang w:val="de-DE"/>
        </w:rPr>
        <w:t>,</w:t>
      </w:r>
      <w:r>
        <w:rPr>
          <w:lang w:val="de-DE"/>
        </w:rPr>
        <w:t xml:space="preserve"> erhielt erstmals die Zertifizierung</w:t>
      </w:r>
      <w:r w:rsidR="001F1521">
        <w:rPr>
          <w:lang w:val="de-DE"/>
        </w:rPr>
        <w:t xml:space="preserve"> „Ausgezeichneter familienfreundlicher Betrieb“. </w:t>
      </w:r>
      <w:r w:rsidR="001F1521" w:rsidRPr="001F1521">
        <w:rPr>
          <w:lang w:val="de-DE"/>
        </w:rPr>
        <w:t>(Copyright: Land Vorarlberg, Foto Serra)</w:t>
      </w:r>
    </w:p>
    <w:p w14:paraId="7DEF67ED" w14:textId="77777777" w:rsidR="00225B11" w:rsidRDefault="00225B11" w:rsidP="006766F3">
      <w:pPr>
        <w:rPr>
          <w:lang w:val="de-DE"/>
        </w:rPr>
      </w:pPr>
    </w:p>
    <w:p w14:paraId="6472DEF7" w14:textId="77777777" w:rsidR="001F1521" w:rsidRDefault="00225B11" w:rsidP="001F1521">
      <w:pPr>
        <w:rPr>
          <w:lang w:val="de-DE"/>
        </w:rPr>
      </w:pPr>
      <w:r w:rsidRPr="00FE09E6">
        <w:rPr>
          <w:b/>
          <w:bCs/>
          <w:lang w:val="de-DE"/>
        </w:rPr>
        <w:t>Land-familieplus-Zertifizierung-Doren.jpg:</w:t>
      </w:r>
      <w:r>
        <w:rPr>
          <w:lang w:val="de-DE"/>
        </w:rPr>
        <w:t xml:space="preserve"> </w:t>
      </w:r>
      <w:r w:rsidR="00FE09E6">
        <w:rPr>
          <w:lang w:val="de-DE"/>
        </w:rPr>
        <w:t xml:space="preserve">Die </w:t>
      </w:r>
      <w:proofErr w:type="spellStart"/>
      <w:r w:rsidR="001F1521">
        <w:rPr>
          <w:lang w:val="de-DE"/>
        </w:rPr>
        <w:t>familieplus</w:t>
      </w:r>
      <w:proofErr w:type="spellEnd"/>
      <w:r w:rsidR="001F1521">
        <w:rPr>
          <w:lang w:val="de-DE"/>
        </w:rPr>
        <w:t>-</w:t>
      </w:r>
      <w:r w:rsidR="00FE09E6">
        <w:rPr>
          <w:lang w:val="de-DE"/>
        </w:rPr>
        <w:t>Gemeinde Doren erhielt für 2020</w:t>
      </w:r>
      <w:r w:rsidR="000C6A6B">
        <w:rPr>
          <w:lang w:val="de-DE"/>
        </w:rPr>
        <w:t>/</w:t>
      </w:r>
      <w:r w:rsidR="00FE09E6">
        <w:rPr>
          <w:lang w:val="de-DE"/>
        </w:rPr>
        <w:t>2021 erstmals die Zertifizierung zum familienfreundlichen Betrieb.</w:t>
      </w:r>
      <w:r w:rsidR="001F1521">
        <w:rPr>
          <w:lang w:val="de-DE"/>
        </w:rPr>
        <w:t xml:space="preserve"> </w:t>
      </w:r>
      <w:r w:rsidR="001F1521" w:rsidRPr="001F1521">
        <w:rPr>
          <w:lang w:val="de-DE"/>
        </w:rPr>
        <w:t>(Copyright: Land Vorarlberg, Foto Serra)</w:t>
      </w:r>
    </w:p>
    <w:p w14:paraId="25E08AEA" w14:textId="77777777" w:rsidR="00FE09E6" w:rsidRDefault="00FE09E6" w:rsidP="006766F3">
      <w:pPr>
        <w:rPr>
          <w:lang w:val="de-DE"/>
        </w:rPr>
      </w:pPr>
    </w:p>
    <w:p w14:paraId="0F212DCC" w14:textId="1D0BE983" w:rsidR="001B7176" w:rsidRDefault="001F1521" w:rsidP="006766F3">
      <w:r w:rsidRPr="001F1521">
        <w:rPr>
          <w:b/>
          <w:bCs/>
          <w:lang w:val="de-DE"/>
        </w:rPr>
        <w:t>Land-familieplus-Familienzeit-Doren.jpg:</w:t>
      </w:r>
      <w:r w:rsidR="003E4A69">
        <w:rPr>
          <w:b/>
          <w:bCs/>
          <w:lang w:val="de-DE"/>
        </w:rPr>
        <w:t xml:space="preserve"> </w:t>
      </w:r>
      <w:r w:rsidR="003E4A69">
        <w:rPr>
          <w:lang w:val="de-DE"/>
        </w:rPr>
        <w:t xml:space="preserve">Die </w:t>
      </w:r>
      <w:proofErr w:type="spellStart"/>
      <w:r w:rsidR="003E4A69">
        <w:rPr>
          <w:lang w:val="de-DE"/>
        </w:rPr>
        <w:t>familieplus</w:t>
      </w:r>
      <w:proofErr w:type="spellEnd"/>
      <w:r w:rsidR="003E4A69">
        <w:rPr>
          <w:lang w:val="de-DE"/>
        </w:rPr>
        <w:t>-Gemeinde Doren veranstaltet unter anderem Theaternachmittage für die ganze Familie.</w:t>
      </w:r>
      <w:r w:rsidR="000C6A6B">
        <w:rPr>
          <w:lang w:val="de-DE"/>
        </w:rPr>
        <w:t xml:space="preserve"> </w:t>
      </w:r>
      <w:r w:rsidR="007D25E3">
        <w:t>(Copyright: Gemeinde Doren)</w:t>
      </w:r>
      <w:r w:rsidR="00193722">
        <w:t xml:space="preserve"> </w:t>
      </w:r>
    </w:p>
    <w:p w14:paraId="6D0A1257" w14:textId="77777777" w:rsidR="003E4A69" w:rsidRDefault="003E4A69" w:rsidP="006766F3"/>
    <w:p w14:paraId="06E69154" w14:textId="77777777" w:rsidR="001B7176" w:rsidRDefault="001B7176" w:rsidP="006766F3">
      <w:r w:rsidRPr="001B7176">
        <w:rPr>
          <w:b/>
          <w:bCs/>
        </w:rPr>
        <w:t>Land-familieplus-Kinderbetreuung-Doren.jpg:</w:t>
      </w:r>
      <w:r>
        <w:t xml:space="preserve"> </w:t>
      </w:r>
      <w:r w:rsidR="000C6A6B">
        <w:t>Die</w:t>
      </w:r>
      <w:r>
        <w:t xml:space="preserve"> Kinderbetreuung Schatzkiste in Doren</w:t>
      </w:r>
      <w:r w:rsidR="000C6A6B">
        <w:t xml:space="preserve"> kümmert sich um</w:t>
      </w:r>
      <w:r>
        <w:t xml:space="preserve"> Kinder im Alter von zwei bis vier Jahren</w:t>
      </w:r>
      <w:r w:rsidR="000C6A6B">
        <w:t>.</w:t>
      </w:r>
      <w:r>
        <w:t xml:space="preserve"> (Copyright: Gemeinde Doren)</w:t>
      </w:r>
    </w:p>
    <w:p w14:paraId="5661E90E" w14:textId="77777777" w:rsidR="001F1521" w:rsidRDefault="001F1521" w:rsidP="006766F3">
      <w:pPr>
        <w:rPr>
          <w:lang w:val="de-DE"/>
        </w:rPr>
      </w:pPr>
    </w:p>
    <w:p w14:paraId="05369801" w14:textId="77777777" w:rsidR="00FE09E6" w:rsidRDefault="00FE09E6" w:rsidP="006766F3">
      <w:pPr>
        <w:rPr>
          <w:lang w:val="de-DE"/>
        </w:rPr>
      </w:pPr>
      <w:r w:rsidRPr="00FE09E6">
        <w:rPr>
          <w:b/>
          <w:bCs/>
          <w:lang w:val="de-DE"/>
        </w:rPr>
        <w:t>Land-familieplus-Zertifizierung</w:t>
      </w:r>
      <w:r>
        <w:rPr>
          <w:b/>
          <w:bCs/>
          <w:lang w:val="de-DE"/>
        </w:rPr>
        <w:t>-</w:t>
      </w:r>
      <w:r w:rsidRPr="00FE09E6">
        <w:rPr>
          <w:b/>
          <w:bCs/>
          <w:lang w:val="de-DE"/>
        </w:rPr>
        <w:t>Bludesch.jpg:</w:t>
      </w:r>
      <w:r>
        <w:rPr>
          <w:lang w:val="de-DE"/>
        </w:rPr>
        <w:t xml:space="preserve"> In der </w:t>
      </w:r>
      <w:proofErr w:type="spellStart"/>
      <w:r>
        <w:rPr>
          <w:lang w:val="de-DE"/>
        </w:rPr>
        <w:t>familieplus</w:t>
      </w:r>
      <w:proofErr w:type="spellEnd"/>
      <w:r>
        <w:rPr>
          <w:lang w:val="de-DE"/>
        </w:rPr>
        <w:t>-Gemeinde Bludesch hat die Familie einen hohen Stellenwert</w:t>
      </w:r>
      <w:r w:rsidR="000C6A6B">
        <w:rPr>
          <w:lang w:val="de-DE"/>
        </w:rPr>
        <w:t>. Die Gemeinde durfte sich zurecht über die Rezertifizierung als familienfreundlicher Betrieb freuen.</w:t>
      </w:r>
      <w:r w:rsidR="001F1521">
        <w:rPr>
          <w:lang w:val="de-DE"/>
        </w:rPr>
        <w:t xml:space="preserve"> </w:t>
      </w:r>
      <w:r w:rsidR="001F1521" w:rsidRPr="001F1521">
        <w:rPr>
          <w:lang w:val="de-DE"/>
        </w:rPr>
        <w:t>(Copyright: Land Vorarlberg, Foto Serra)</w:t>
      </w:r>
    </w:p>
    <w:p w14:paraId="1A7210A5" w14:textId="77777777" w:rsidR="00FE09E6" w:rsidRDefault="00FE09E6" w:rsidP="006766F3">
      <w:pPr>
        <w:rPr>
          <w:lang w:val="de-DE"/>
        </w:rPr>
      </w:pPr>
    </w:p>
    <w:p w14:paraId="24F538D9" w14:textId="77777777" w:rsidR="001F1521" w:rsidRDefault="00FE09E6" w:rsidP="001F1521">
      <w:pPr>
        <w:rPr>
          <w:lang w:val="de-DE"/>
        </w:rPr>
      </w:pPr>
      <w:r w:rsidRPr="00FE09E6">
        <w:rPr>
          <w:b/>
          <w:bCs/>
          <w:lang w:val="de-DE"/>
        </w:rPr>
        <w:t>Land-familieplus-Zertifizierung-Langenegg.jpg:</w:t>
      </w:r>
      <w:r>
        <w:rPr>
          <w:lang w:val="de-DE"/>
        </w:rPr>
        <w:t xml:space="preserve"> Langenegg ist seit 2011 </w:t>
      </w:r>
      <w:proofErr w:type="spellStart"/>
      <w:r>
        <w:rPr>
          <w:lang w:val="de-DE"/>
        </w:rPr>
        <w:t>familieplus</w:t>
      </w:r>
      <w:proofErr w:type="spellEnd"/>
      <w:r>
        <w:rPr>
          <w:lang w:val="de-DE"/>
        </w:rPr>
        <w:t>-Gemeinde und bietet den Mitarbeitern familienfreundliche Urlaubsregelung sowie flexible Arbeitszeiten.</w:t>
      </w:r>
      <w:r w:rsidR="001F1521">
        <w:rPr>
          <w:lang w:val="de-DE"/>
        </w:rPr>
        <w:t xml:space="preserve"> </w:t>
      </w:r>
      <w:r w:rsidR="001F1521" w:rsidRPr="001F1521">
        <w:rPr>
          <w:lang w:val="de-DE"/>
        </w:rPr>
        <w:t>(Copyright: Land Vorarlberg, Foto Serra)</w:t>
      </w:r>
    </w:p>
    <w:p w14:paraId="6E92AB6E" w14:textId="77777777" w:rsidR="00FE09E6" w:rsidRDefault="00FE09E6" w:rsidP="006766F3">
      <w:pPr>
        <w:rPr>
          <w:lang w:val="de-DE"/>
        </w:rPr>
      </w:pPr>
    </w:p>
    <w:p w14:paraId="0BC7898F" w14:textId="0F5B3B81" w:rsidR="00FE09E6" w:rsidRDefault="00FE09E6" w:rsidP="006766F3">
      <w:pPr>
        <w:rPr>
          <w:lang w:val="de-DE"/>
        </w:rPr>
      </w:pPr>
      <w:r w:rsidRPr="00FE09E6">
        <w:rPr>
          <w:b/>
          <w:bCs/>
          <w:lang w:val="de-DE"/>
        </w:rPr>
        <w:t>Land-familieplus-Zertifizierung-Rankweil.jpg:</w:t>
      </w:r>
      <w:r>
        <w:rPr>
          <w:lang w:val="de-DE"/>
        </w:rPr>
        <w:t xml:space="preserve"> Die </w:t>
      </w:r>
      <w:proofErr w:type="spellStart"/>
      <w:r w:rsidR="00594BD3">
        <w:rPr>
          <w:lang w:val="de-DE"/>
        </w:rPr>
        <w:t>familieplus</w:t>
      </w:r>
      <w:proofErr w:type="spellEnd"/>
      <w:r w:rsidR="00594BD3">
        <w:rPr>
          <w:lang w:val="de-DE"/>
        </w:rPr>
        <w:t>-G</w:t>
      </w:r>
      <w:r>
        <w:rPr>
          <w:lang w:val="de-DE"/>
        </w:rPr>
        <w:t>emeinde Rankweil</w:t>
      </w:r>
      <w:r w:rsidRPr="00193722">
        <w:rPr>
          <w:color w:val="FF0000"/>
        </w:rPr>
        <w:t xml:space="preserve"> </w:t>
      </w:r>
      <w:r>
        <w:t>und nahm</w:t>
      </w:r>
      <w:r w:rsidR="000C6A6B">
        <w:t xml:space="preserve"> im Jänner 2020</w:t>
      </w:r>
      <w:r>
        <w:t xml:space="preserve"> die Rezertifizierung </w:t>
      </w:r>
      <w:r w:rsidR="001F1521">
        <w:t xml:space="preserve">„Ausgezeichneter familienfreundlicher Betrieb“ entgegen. </w:t>
      </w:r>
      <w:r w:rsidR="001F1521" w:rsidRPr="001F1521">
        <w:rPr>
          <w:lang w:val="de-DE"/>
        </w:rPr>
        <w:t>(Copyright: Land Vorarlberg, Foto Serra)</w:t>
      </w:r>
    </w:p>
    <w:p w14:paraId="00F4EA53" w14:textId="77777777" w:rsidR="00225B11" w:rsidRDefault="00225B11" w:rsidP="006766F3">
      <w:pPr>
        <w:rPr>
          <w:lang w:val="de-DE"/>
        </w:rPr>
      </w:pPr>
    </w:p>
    <w:p w14:paraId="4ECE2E8B" w14:textId="0CE87EBF" w:rsidR="00225B11" w:rsidRPr="00594BD3" w:rsidRDefault="001F1521" w:rsidP="006766F3">
      <w:r w:rsidRPr="001F1521">
        <w:rPr>
          <w:b/>
          <w:bCs/>
        </w:rPr>
        <w:t xml:space="preserve">Land-familieplus-Kinderkonferenz-Rankweil.jpg: </w:t>
      </w:r>
      <w:r w:rsidR="00594BD3" w:rsidRPr="00594BD3">
        <w:t>Die Marktgemeinde</w:t>
      </w:r>
      <w:r w:rsidR="00594BD3">
        <w:rPr>
          <w:b/>
          <w:bCs/>
        </w:rPr>
        <w:t xml:space="preserve"> </w:t>
      </w:r>
      <w:r w:rsidR="00594BD3">
        <w:t xml:space="preserve">Rankweil ist familienfreundlicher Betrieb und auch in Sachen </w:t>
      </w:r>
      <w:proofErr w:type="spellStart"/>
      <w:r w:rsidR="00594BD3">
        <w:t>familieplus</w:t>
      </w:r>
      <w:proofErr w:type="spellEnd"/>
      <w:r w:rsidR="00594BD3">
        <w:t xml:space="preserve"> ein Vorbild: </w:t>
      </w:r>
      <w:r>
        <w:t xml:space="preserve">Daher kommen Volksschulklassen regelmäßig ins Rathaus, um mit Bürgermeisterin Katharina Wöß-Krall zu sprechen. </w:t>
      </w:r>
      <w:r w:rsidRPr="00594BD3">
        <w:t>(Copyright: Marktgemeinde Rankweil)</w:t>
      </w:r>
      <w:r w:rsidR="00193722" w:rsidRPr="00594BD3">
        <w:t xml:space="preserve"> </w:t>
      </w:r>
    </w:p>
    <w:p w14:paraId="56DC73C5" w14:textId="77777777" w:rsidR="000C6A6B" w:rsidRDefault="000C6A6B" w:rsidP="006766F3">
      <w:pPr>
        <w:rPr>
          <w:lang w:val="de-DE"/>
        </w:rPr>
      </w:pPr>
    </w:p>
    <w:p w14:paraId="625239BC" w14:textId="77777777" w:rsidR="001B7176" w:rsidRPr="001B7176" w:rsidRDefault="001B7176" w:rsidP="001B7176">
      <w:pPr>
        <w:pStyle w:val="NurText"/>
        <w:spacing w:line="280" w:lineRule="exact"/>
        <w:rPr>
          <w:rFonts w:eastAsia="Times New Roman" w:cs="Times New Roman"/>
          <w:szCs w:val="20"/>
          <w:lang w:eastAsia="de-DE"/>
        </w:rPr>
      </w:pPr>
      <w:r w:rsidRPr="001B7176">
        <w:rPr>
          <w:rFonts w:eastAsia="Times New Roman" w:cs="Times New Roman"/>
          <w:b/>
          <w:bCs/>
          <w:szCs w:val="20"/>
          <w:lang w:eastAsia="de-DE"/>
        </w:rPr>
        <w:t>Land-familieplus-Kinderbetreuung-Rankweil.jpg:</w:t>
      </w:r>
      <w:r w:rsidRPr="001B7176">
        <w:rPr>
          <w:rFonts w:eastAsia="Times New Roman" w:cs="Times New Roman"/>
          <w:szCs w:val="20"/>
          <w:lang w:eastAsia="de-DE"/>
        </w:rPr>
        <w:t xml:space="preserve"> Mitarbeitende der Marktgemeinde Rankweil haben die Möglichkeit, ihre Kinder in d</w:t>
      </w:r>
      <w:r w:rsidR="000C6A6B">
        <w:rPr>
          <w:rFonts w:eastAsia="Times New Roman" w:cs="Times New Roman"/>
          <w:szCs w:val="20"/>
          <w:lang w:eastAsia="de-DE"/>
        </w:rPr>
        <w:t>ie</w:t>
      </w:r>
      <w:r w:rsidRPr="001B7176">
        <w:rPr>
          <w:rFonts w:eastAsia="Times New Roman" w:cs="Times New Roman"/>
          <w:szCs w:val="20"/>
          <w:lang w:eastAsia="de-DE"/>
        </w:rPr>
        <w:t xml:space="preserve"> überbetriebliche Kinderbetreuung</w:t>
      </w:r>
      <w:r w:rsidR="000C6A6B">
        <w:rPr>
          <w:rFonts w:eastAsia="Times New Roman" w:cs="Times New Roman"/>
          <w:szCs w:val="20"/>
          <w:lang w:eastAsia="de-DE"/>
        </w:rPr>
        <w:t xml:space="preserve"> zu geben.</w:t>
      </w:r>
      <w:r>
        <w:rPr>
          <w:rFonts w:eastAsia="Times New Roman" w:cs="Times New Roman"/>
          <w:szCs w:val="20"/>
          <w:lang w:eastAsia="de-DE"/>
        </w:rPr>
        <w:t xml:space="preserve"> (Copyright: Dietmar Mathis)</w:t>
      </w:r>
    </w:p>
    <w:p w14:paraId="077DD417" w14:textId="77777777" w:rsidR="006766F3" w:rsidRDefault="006766F3" w:rsidP="006766F3">
      <w:pPr>
        <w:rPr>
          <w:lang w:val="de-DE"/>
        </w:rPr>
      </w:pPr>
    </w:p>
    <w:p w14:paraId="013E3453" w14:textId="77777777" w:rsidR="001B7176" w:rsidRPr="008476D0" w:rsidRDefault="001B7176" w:rsidP="006766F3">
      <w:pPr>
        <w:rPr>
          <w:lang w:val="de-DE"/>
        </w:rPr>
      </w:pPr>
    </w:p>
    <w:p w14:paraId="4A6A0FF2" w14:textId="77777777" w:rsidR="006766F3" w:rsidRPr="008476D0" w:rsidRDefault="006766F3" w:rsidP="006766F3">
      <w:pPr>
        <w:rPr>
          <w:lang w:val="de-DE"/>
        </w:rPr>
      </w:pPr>
      <w:r w:rsidRPr="008476D0">
        <w:rPr>
          <w:lang w:val="de-DE"/>
        </w:rPr>
        <w:t>Abdruck</w:t>
      </w:r>
      <w:r w:rsidR="001F1521">
        <w:rPr>
          <w:lang w:val="de-DE"/>
        </w:rPr>
        <w:t xml:space="preserve"> aller Fotos</w:t>
      </w:r>
      <w:r w:rsidRPr="008476D0">
        <w:rPr>
          <w:lang w:val="de-DE"/>
        </w:rPr>
        <w:t xml:space="preserve"> honorarfrei zur Berichterstattung über </w:t>
      </w:r>
      <w:r w:rsidR="00393387" w:rsidRPr="008476D0">
        <w:rPr>
          <w:lang w:val="de-DE"/>
        </w:rPr>
        <w:t>das Land Vorarlberg bzw</w:t>
      </w:r>
      <w:r w:rsidRPr="008476D0">
        <w:rPr>
          <w:lang w:val="de-DE"/>
        </w:rPr>
        <w:t>.</w:t>
      </w:r>
      <w:r w:rsidR="00393387" w:rsidRPr="008476D0">
        <w:rPr>
          <w:lang w:val="de-DE"/>
        </w:rPr>
        <w:t xml:space="preserve"> das Landesprogramm </w:t>
      </w:r>
      <w:proofErr w:type="spellStart"/>
      <w:r w:rsidR="001E3379">
        <w:rPr>
          <w:lang w:val="de-DE"/>
        </w:rPr>
        <w:t>f</w:t>
      </w:r>
      <w:r w:rsidR="007F2327" w:rsidRPr="008476D0">
        <w:rPr>
          <w:lang w:val="de-DE"/>
        </w:rPr>
        <w:t>amilieplus</w:t>
      </w:r>
      <w:proofErr w:type="spellEnd"/>
      <w:r w:rsidR="007F2327" w:rsidRPr="008476D0">
        <w:rPr>
          <w:lang w:val="de-DE"/>
        </w:rPr>
        <w:t>.</w:t>
      </w:r>
      <w:r w:rsidRPr="008476D0">
        <w:rPr>
          <w:lang w:val="de-DE"/>
        </w:rPr>
        <w:t xml:space="preserve"> Angabe des Bildnachweises ist Voraussetzung.</w:t>
      </w:r>
    </w:p>
    <w:p w14:paraId="61F28ECE" w14:textId="77777777" w:rsidR="006766F3" w:rsidRPr="008476D0" w:rsidRDefault="006766F3" w:rsidP="006766F3">
      <w:pPr>
        <w:rPr>
          <w:lang w:val="de-DE"/>
        </w:rPr>
      </w:pPr>
    </w:p>
    <w:p w14:paraId="315D5C9D" w14:textId="77777777" w:rsidR="006766F3" w:rsidRPr="008476D0" w:rsidRDefault="006766F3" w:rsidP="006766F3">
      <w:pPr>
        <w:rPr>
          <w:lang w:val="de-DE"/>
        </w:rPr>
      </w:pPr>
    </w:p>
    <w:p w14:paraId="65B6BC77" w14:textId="77777777" w:rsidR="006766F3" w:rsidRPr="008476D0" w:rsidRDefault="006766F3" w:rsidP="006766F3">
      <w:pPr>
        <w:rPr>
          <w:lang w:val="de-DE"/>
        </w:rPr>
      </w:pPr>
    </w:p>
    <w:p w14:paraId="2E68FB5F" w14:textId="77777777" w:rsidR="006766F3" w:rsidRPr="008476D0" w:rsidRDefault="006766F3" w:rsidP="006766F3">
      <w:pPr>
        <w:rPr>
          <w:lang w:val="de-DE"/>
        </w:rPr>
      </w:pPr>
      <w:r w:rsidRPr="008476D0">
        <w:rPr>
          <w:b/>
          <w:bCs/>
          <w:lang w:val="de-DE"/>
        </w:rPr>
        <w:t>Rückfragehinweis für die Redaktionen:</w:t>
      </w:r>
    </w:p>
    <w:p w14:paraId="0C8032B2" w14:textId="77777777" w:rsidR="00AC11F5" w:rsidRDefault="00AC11F5" w:rsidP="00AC11F5">
      <w:pPr>
        <w:rPr>
          <w:lang w:val="de-DE"/>
        </w:rPr>
      </w:pPr>
      <w:r>
        <w:rPr>
          <w:lang w:val="de-DE"/>
        </w:rPr>
        <w:t>Amt der Vorarlberger Landesregierung. Abteilung Elementarpädagogik, Schule und Gesellschaft.</w:t>
      </w:r>
    </w:p>
    <w:p w14:paraId="2D259F92" w14:textId="77777777" w:rsidR="00AC11F5" w:rsidRDefault="00AC11F5" w:rsidP="00AC11F5">
      <w:pPr>
        <w:rPr>
          <w:lang w:val="de-DE"/>
        </w:rPr>
      </w:pPr>
      <w:r>
        <w:rPr>
          <w:lang w:val="de-DE"/>
        </w:rPr>
        <w:t xml:space="preserve">Fachbereich Jugend und Familie. Telefon +43/5574/511-22175, Mail </w:t>
      </w:r>
      <w:hyperlink r:id="rId7" w:history="1">
        <w:r w:rsidR="000C6A6B" w:rsidRPr="00DD4783">
          <w:rPr>
            <w:rStyle w:val="Hyperlink"/>
            <w:lang w:val="de-DE"/>
          </w:rPr>
          <w:t>familie@vorarlberg.at</w:t>
        </w:r>
      </w:hyperlink>
      <w:r w:rsidR="000C6A6B">
        <w:rPr>
          <w:lang w:val="de-DE"/>
        </w:rPr>
        <w:t xml:space="preserve"> </w:t>
      </w:r>
    </w:p>
    <w:p w14:paraId="176773C4" w14:textId="77777777" w:rsidR="0039636C" w:rsidRPr="008476D0" w:rsidRDefault="006766F3" w:rsidP="006766F3">
      <w:pPr>
        <w:rPr>
          <w:lang w:val="de-DE"/>
        </w:rPr>
      </w:pPr>
      <w:r w:rsidRPr="008476D0">
        <w:rPr>
          <w:lang w:val="de-DE"/>
        </w:rPr>
        <w:t xml:space="preserve">Pzwei. Pressearbeit, </w:t>
      </w:r>
      <w:r w:rsidR="00A93FF4" w:rsidRPr="008476D0">
        <w:rPr>
          <w:lang w:val="de-DE"/>
        </w:rPr>
        <w:t>Johanna Walser</w:t>
      </w:r>
      <w:r w:rsidRPr="008476D0">
        <w:rPr>
          <w:lang w:val="de-DE"/>
        </w:rPr>
        <w:t>, Telefon +43/699/10</w:t>
      </w:r>
      <w:r w:rsidR="00A93FF4" w:rsidRPr="008476D0">
        <w:rPr>
          <w:lang w:val="de-DE"/>
        </w:rPr>
        <w:t>337970</w:t>
      </w:r>
      <w:r w:rsidRPr="008476D0">
        <w:rPr>
          <w:lang w:val="de-DE"/>
        </w:rPr>
        <w:t xml:space="preserve">, Mail </w:t>
      </w:r>
      <w:hyperlink r:id="rId8" w:history="1">
        <w:r w:rsidR="000C6A6B" w:rsidRPr="00DD4783">
          <w:rPr>
            <w:rStyle w:val="Hyperlink"/>
            <w:lang w:val="de-DE"/>
          </w:rPr>
          <w:t>johanna.walser@pzwei.at</w:t>
        </w:r>
      </w:hyperlink>
      <w:r w:rsidR="000C6A6B">
        <w:rPr>
          <w:lang w:val="de-DE"/>
        </w:rPr>
        <w:t xml:space="preserve"> </w:t>
      </w:r>
    </w:p>
    <w:sectPr w:rsidR="0039636C" w:rsidRPr="00847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36EBE"/>
    <w:multiLevelType w:val="hybridMultilevel"/>
    <w:tmpl w:val="10ECB45C"/>
    <w:lvl w:ilvl="0" w:tplc="5DEEDE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70"/>
    <w:rsid w:val="00013C2B"/>
    <w:rsid w:val="000502F5"/>
    <w:rsid w:val="00054AAA"/>
    <w:rsid w:val="00064170"/>
    <w:rsid w:val="000C255B"/>
    <w:rsid w:val="000C6A6B"/>
    <w:rsid w:val="000E64CA"/>
    <w:rsid w:val="001244D0"/>
    <w:rsid w:val="0013738E"/>
    <w:rsid w:val="001720AE"/>
    <w:rsid w:val="0017766B"/>
    <w:rsid w:val="001821EF"/>
    <w:rsid w:val="001873A5"/>
    <w:rsid w:val="00193722"/>
    <w:rsid w:val="001B7176"/>
    <w:rsid w:val="001E3379"/>
    <w:rsid w:val="001F1521"/>
    <w:rsid w:val="00212EA1"/>
    <w:rsid w:val="00225B11"/>
    <w:rsid w:val="002D2BEB"/>
    <w:rsid w:val="00393387"/>
    <w:rsid w:val="003E4A69"/>
    <w:rsid w:val="004941F7"/>
    <w:rsid w:val="00500D14"/>
    <w:rsid w:val="0051615B"/>
    <w:rsid w:val="00536BB2"/>
    <w:rsid w:val="0055670F"/>
    <w:rsid w:val="00594BD3"/>
    <w:rsid w:val="00617942"/>
    <w:rsid w:val="00634704"/>
    <w:rsid w:val="00670E5A"/>
    <w:rsid w:val="006766F3"/>
    <w:rsid w:val="00680B96"/>
    <w:rsid w:val="006D182C"/>
    <w:rsid w:val="006D7DAE"/>
    <w:rsid w:val="006F67FF"/>
    <w:rsid w:val="007209F9"/>
    <w:rsid w:val="007D25E3"/>
    <w:rsid w:val="007F2327"/>
    <w:rsid w:val="00827F92"/>
    <w:rsid w:val="008476D0"/>
    <w:rsid w:val="00861EE8"/>
    <w:rsid w:val="008750C9"/>
    <w:rsid w:val="008A6E52"/>
    <w:rsid w:val="008B4FAC"/>
    <w:rsid w:val="008C1ABF"/>
    <w:rsid w:val="008F3CB2"/>
    <w:rsid w:val="0092762A"/>
    <w:rsid w:val="0094439B"/>
    <w:rsid w:val="009B5ED2"/>
    <w:rsid w:val="009F563B"/>
    <w:rsid w:val="00A17B41"/>
    <w:rsid w:val="00A612ED"/>
    <w:rsid w:val="00A645CB"/>
    <w:rsid w:val="00A93FF4"/>
    <w:rsid w:val="00AC11F5"/>
    <w:rsid w:val="00AF0317"/>
    <w:rsid w:val="00B2709D"/>
    <w:rsid w:val="00B33732"/>
    <w:rsid w:val="00B92625"/>
    <w:rsid w:val="00BD4395"/>
    <w:rsid w:val="00BD55A5"/>
    <w:rsid w:val="00BF4D04"/>
    <w:rsid w:val="00C14A28"/>
    <w:rsid w:val="00CE6764"/>
    <w:rsid w:val="00D56138"/>
    <w:rsid w:val="00D7775A"/>
    <w:rsid w:val="00DC2527"/>
    <w:rsid w:val="00DE61EB"/>
    <w:rsid w:val="00DF36B2"/>
    <w:rsid w:val="00DF78FE"/>
    <w:rsid w:val="00E00A10"/>
    <w:rsid w:val="00E157B3"/>
    <w:rsid w:val="00E33802"/>
    <w:rsid w:val="00E60703"/>
    <w:rsid w:val="00E64F81"/>
    <w:rsid w:val="00E67128"/>
    <w:rsid w:val="00EF074C"/>
    <w:rsid w:val="00F01CBD"/>
    <w:rsid w:val="00F210BE"/>
    <w:rsid w:val="00F25909"/>
    <w:rsid w:val="00F40E81"/>
    <w:rsid w:val="00F45139"/>
    <w:rsid w:val="00F946F2"/>
    <w:rsid w:val="00FD43A3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A84B"/>
  <w15:docId w15:val="{FB2E04C1-90C2-4496-9AAA-E76A431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6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63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93387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1B7176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7176"/>
    <w:rPr>
      <w:rFonts w:ascii="Arial" w:eastAsiaTheme="minorHAnsi" w:hAnsi="Arial"/>
      <w:sz w:val="20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ls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ie@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arlberg.at/familieundberuf" TargetMode="External"/><Relationship Id="rId5" Type="http://schemas.openxmlformats.org/officeDocument/2006/relationships/hyperlink" Target="http://www.vorarlberg.at/familiepl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970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Pzwei. Johanna Walser</cp:lastModifiedBy>
  <cp:revision>53</cp:revision>
  <cp:lastPrinted>2020-01-30T10:18:00Z</cp:lastPrinted>
  <dcterms:created xsi:type="dcterms:W3CDTF">2020-01-30T08:24:00Z</dcterms:created>
  <dcterms:modified xsi:type="dcterms:W3CDTF">2020-02-20T12:53:00Z</dcterms:modified>
</cp:coreProperties>
</file>