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D9FE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3C57B67F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0C01078C" w14:textId="77777777" w:rsidR="006766F3" w:rsidRDefault="006766F3" w:rsidP="006766F3">
      <w:pPr>
        <w:rPr>
          <w:lang w:val="de-DE"/>
        </w:rPr>
      </w:pPr>
    </w:p>
    <w:p w14:paraId="1E8B3E6F" w14:textId="77777777" w:rsidR="006766F3" w:rsidRDefault="006766F3" w:rsidP="006766F3">
      <w:pPr>
        <w:rPr>
          <w:lang w:val="de-DE"/>
        </w:rPr>
      </w:pPr>
    </w:p>
    <w:p w14:paraId="5EE6E11E" w14:textId="09A62BCF" w:rsidR="00BA4C5E" w:rsidRDefault="004804AA" w:rsidP="006766F3">
      <w:pPr>
        <w:rPr>
          <w:b/>
          <w:lang w:val="de-DE"/>
        </w:rPr>
      </w:pPr>
      <w:r>
        <w:rPr>
          <w:b/>
          <w:lang w:val="de-DE"/>
        </w:rPr>
        <w:t>Gernot Brauchle wird neuer Vorsitzender der Internationalen Bodensee-Hochschule</w:t>
      </w:r>
    </w:p>
    <w:p w14:paraId="29BD81B4" w14:textId="7D5EC6C9" w:rsidR="00947969" w:rsidRPr="00947969" w:rsidRDefault="004804AA" w:rsidP="006766F3">
      <w:pPr>
        <w:rPr>
          <w:lang w:val="de-DE"/>
        </w:rPr>
      </w:pPr>
      <w:r>
        <w:rPr>
          <w:lang w:val="de-DE"/>
        </w:rPr>
        <w:t xml:space="preserve">Rektor der Pädagogischen Hochschule Vorarlberg </w:t>
      </w:r>
      <w:r w:rsidR="00D03CC3">
        <w:rPr>
          <w:lang w:val="de-DE"/>
        </w:rPr>
        <w:t xml:space="preserve">setzt stark auf </w:t>
      </w:r>
      <w:r w:rsidR="009A5C0F">
        <w:rPr>
          <w:lang w:val="de-DE"/>
        </w:rPr>
        <w:t>Anwendungs</w:t>
      </w:r>
      <w:r w:rsidR="00D03CC3">
        <w:rPr>
          <w:lang w:val="de-DE"/>
        </w:rPr>
        <w:t>orientierung</w:t>
      </w:r>
    </w:p>
    <w:p w14:paraId="5DD7D811" w14:textId="77777777" w:rsidR="00BA4C5E" w:rsidRDefault="00BA4C5E" w:rsidP="006766F3">
      <w:pPr>
        <w:rPr>
          <w:lang w:val="de-DE"/>
        </w:rPr>
      </w:pPr>
    </w:p>
    <w:p w14:paraId="3C88ED00" w14:textId="31F7C733" w:rsidR="00BA4C5E" w:rsidRDefault="00D03CC3" w:rsidP="00636137">
      <w:pPr>
        <w:rPr>
          <w:i/>
          <w:lang w:val="de-DE"/>
        </w:rPr>
      </w:pPr>
      <w:r w:rsidRPr="00772144">
        <w:rPr>
          <w:i/>
          <w:lang w:val="de-DE"/>
        </w:rPr>
        <w:t>Feldkirch</w:t>
      </w:r>
      <w:r w:rsidR="008943DF" w:rsidRPr="00772144">
        <w:rPr>
          <w:i/>
          <w:lang w:val="de-DE"/>
        </w:rPr>
        <w:t xml:space="preserve">/Kreuzlingen, </w:t>
      </w:r>
      <w:r w:rsidR="00772144" w:rsidRPr="00772144">
        <w:rPr>
          <w:i/>
          <w:lang w:val="de-DE"/>
        </w:rPr>
        <w:t>1</w:t>
      </w:r>
      <w:r w:rsidR="00D92CD1">
        <w:rPr>
          <w:i/>
          <w:lang w:val="de-DE"/>
        </w:rPr>
        <w:t>5</w:t>
      </w:r>
      <w:bookmarkStart w:id="0" w:name="_GoBack"/>
      <w:bookmarkEnd w:id="0"/>
      <w:r w:rsidRPr="00772144">
        <w:rPr>
          <w:i/>
          <w:lang w:val="de-DE"/>
        </w:rPr>
        <w:t xml:space="preserve">. April 2020 </w:t>
      </w:r>
      <w:r w:rsidR="008943DF" w:rsidRPr="00772144">
        <w:rPr>
          <w:i/>
          <w:lang w:val="de-DE"/>
        </w:rPr>
        <w:t>–</w:t>
      </w:r>
      <w:r w:rsidR="00BB04E1" w:rsidRPr="00772144">
        <w:rPr>
          <w:i/>
          <w:lang w:val="de-DE"/>
        </w:rPr>
        <w:t xml:space="preserve"> </w:t>
      </w:r>
      <w:r w:rsidRPr="00772144">
        <w:rPr>
          <w:i/>
          <w:lang w:val="de-DE"/>
        </w:rPr>
        <w:t xml:space="preserve">Der Rektor der Pädagogischen Hochschule Vorarlberg, Gernot Brauchle, ist zum neuen Vorsitzenden der Internationalen Bodensee-Hochschule </w:t>
      </w:r>
      <w:r w:rsidR="00502C56" w:rsidRPr="00772144">
        <w:rPr>
          <w:i/>
          <w:lang w:val="de-DE"/>
        </w:rPr>
        <w:t xml:space="preserve">IBH </w:t>
      </w:r>
      <w:r w:rsidRPr="00772144">
        <w:rPr>
          <w:i/>
          <w:lang w:val="de-DE"/>
        </w:rPr>
        <w:t>gewählt worden.</w:t>
      </w:r>
      <w:r>
        <w:rPr>
          <w:i/>
          <w:lang w:val="de-DE"/>
        </w:rPr>
        <w:t xml:space="preserve"> Er tritt Anfang Juli die Nachfolge von Sebastian Wörwag an, der den Hochschulverbund</w:t>
      </w:r>
      <w:r w:rsidR="002C6F0B">
        <w:rPr>
          <w:i/>
          <w:lang w:val="de-DE"/>
        </w:rPr>
        <w:t xml:space="preserve"> sechs</w:t>
      </w:r>
      <w:r>
        <w:rPr>
          <w:i/>
          <w:lang w:val="de-DE"/>
        </w:rPr>
        <w:t xml:space="preserve"> </w:t>
      </w:r>
      <w:r w:rsidR="00E26B17">
        <w:rPr>
          <w:i/>
          <w:lang w:val="de-DE"/>
        </w:rPr>
        <w:t xml:space="preserve">Jahre lang </w:t>
      </w:r>
      <w:r>
        <w:rPr>
          <w:i/>
          <w:lang w:val="de-DE"/>
        </w:rPr>
        <w:t xml:space="preserve">geleitet hatte. Brauchle will die IBH als eigene Rechtspersönlichkeit konstituieren und damit weiter stärken. Inhaltlich setzt </w:t>
      </w:r>
      <w:r w:rsidR="00E26B17">
        <w:rPr>
          <w:i/>
          <w:lang w:val="de-DE"/>
        </w:rPr>
        <w:t>d</w:t>
      </w:r>
      <w:r>
        <w:rPr>
          <w:i/>
          <w:lang w:val="de-DE"/>
        </w:rPr>
        <w:t xml:space="preserve">er </w:t>
      </w:r>
      <w:r w:rsidR="00E26B17">
        <w:rPr>
          <w:i/>
          <w:lang w:val="de-DE"/>
        </w:rPr>
        <w:t xml:space="preserve">55-Jährige den Schwerpunkt </w:t>
      </w:r>
      <w:r>
        <w:rPr>
          <w:i/>
          <w:lang w:val="de-DE"/>
        </w:rPr>
        <w:t>auf anwendungsorientierte Forschung.</w:t>
      </w:r>
    </w:p>
    <w:p w14:paraId="6BF8F742" w14:textId="77777777" w:rsidR="00636137" w:rsidRPr="008943DF" w:rsidRDefault="00636137" w:rsidP="00636137">
      <w:pPr>
        <w:rPr>
          <w:i/>
          <w:lang w:val="de-DE"/>
        </w:rPr>
      </w:pPr>
    </w:p>
    <w:p w14:paraId="6D988101" w14:textId="12F272A4" w:rsidR="006766F3" w:rsidRDefault="00502C56" w:rsidP="006766F3">
      <w:r>
        <w:rPr>
          <w:lang w:val="de-DE"/>
        </w:rPr>
        <w:t xml:space="preserve">Seit 20 Jahren fördert und koordiniert die Internationale Bodensee-Hochschule die wissenschaftliche Zusammenarbeit </w:t>
      </w:r>
      <w:r>
        <w:t xml:space="preserve">um den Bodensee. Ihr gehören 30 Hochschulen aus Deutschland, Liechtenstein, Österreich und der Schweiz </w:t>
      </w:r>
      <w:r w:rsidR="00542898">
        <w:t xml:space="preserve">mit </w:t>
      </w:r>
      <w:r w:rsidR="00656234">
        <w:t xml:space="preserve">rund 115.000 Studierenden und mehr als 20.000 Forschenden </w:t>
      </w:r>
      <w:r>
        <w:t>an.</w:t>
      </w:r>
      <w:r w:rsidR="00596369">
        <w:t xml:space="preserve"> </w:t>
      </w:r>
      <w:r w:rsidR="009A5C0F">
        <w:t xml:space="preserve">Geleitet wird der </w:t>
      </w:r>
      <w:r w:rsidR="00596369">
        <w:t xml:space="preserve">größte </w:t>
      </w:r>
      <w:r w:rsidR="00596369">
        <w:rPr>
          <w:rStyle w:val="st"/>
        </w:rPr>
        <w:t>hochschulartenübergreifende</w:t>
      </w:r>
      <w:r w:rsidR="00596369">
        <w:t xml:space="preserve"> V</w:t>
      </w:r>
      <w:r w:rsidR="009A5C0F">
        <w:t xml:space="preserve">erbund </w:t>
      </w:r>
      <w:r w:rsidR="00596369">
        <w:t xml:space="preserve">Europas </w:t>
      </w:r>
      <w:r w:rsidR="009A5C0F">
        <w:t>vom</w:t>
      </w:r>
      <w:r>
        <w:t xml:space="preserve"> </w:t>
      </w:r>
      <w:r w:rsidR="00596369">
        <w:t xml:space="preserve">sogenannten </w:t>
      </w:r>
      <w:r>
        <w:t>Kooperationsrat</w:t>
      </w:r>
      <w:r w:rsidR="00596369">
        <w:t xml:space="preserve"> der </w:t>
      </w:r>
      <w:r>
        <w:t>Rektorinnen und Rektoren.</w:t>
      </w:r>
    </w:p>
    <w:p w14:paraId="245A2059" w14:textId="3097C6CE" w:rsidR="00502C56" w:rsidRDefault="00502C56" w:rsidP="006766F3"/>
    <w:p w14:paraId="49B2A9D2" w14:textId="1CA64F83" w:rsidR="00502C56" w:rsidRDefault="00502C56" w:rsidP="006766F3">
      <w:r>
        <w:t xml:space="preserve">Vorsitzender des Kooperationsrats </w:t>
      </w:r>
      <w:r w:rsidR="00E26B17">
        <w:t>ist</w:t>
      </w:r>
      <w:r>
        <w:t xml:space="preserve"> seit </w:t>
      </w:r>
      <w:r w:rsidR="002C6F0B">
        <w:t xml:space="preserve">knapp sechs </w:t>
      </w:r>
      <w:r w:rsidR="00A557CC">
        <w:t>Jahren der</w:t>
      </w:r>
      <w:r w:rsidR="00E26B17">
        <w:t xml:space="preserve"> </w:t>
      </w:r>
      <w:r>
        <w:t xml:space="preserve">Rektor der </w:t>
      </w:r>
      <w:r w:rsidR="00E26B17">
        <w:t>Fachh</w:t>
      </w:r>
      <w:r>
        <w:t xml:space="preserve">ochschule </w:t>
      </w:r>
      <w:r w:rsidR="00E26B17">
        <w:t>St. Gallen</w:t>
      </w:r>
      <w:r w:rsidR="00A557CC">
        <w:t>, Prof. Dr. Sebastian Wörwag</w:t>
      </w:r>
      <w:r w:rsidR="00E26B17">
        <w:t>. Er wechselt a</w:t>
      </w:r>
      <w:r w:rsidR="0076185E">
        <w:t xml:space="preserve">ls Rektor an die </w:t>
      </w:r>
      <w:r w:rsidR="00053C44">
        <w:t>Berner Fachhochschule</w:t>
      </w:r>
      <w:r w:rsidR="00E26B17">
        <w:t xml:space="preserve"> und gibt </w:t>
      </w:r>
      <w:r w:rsidR="002C6F0B">
        <w:t xml:space="preserve">deshalb </w:t>
      </w:r>
      <w:r w:rsidR="00E26B17">
        <w:t xml:space="preserve">Ende Juni sein Amt als IBH-Vorsitzender ab. </w:t>
      </w:r>
      <w:r w:rsidR="009A5C0F">
        <w:t xml:space="preserve">Zu seinem Nachfolger wählten die Rektorinnen und Rektoren nun </w:t>
      </w:r>
      <w:r w:rsidR="00E26B17">
        <w:t>Univ.-Doz. Dr. Gernot Brauchle</w:t>
      </w:r>
      <w:r w:rsidR="009A5C0F">
        <w:t xml:space="preserve">, seit </w:t>
      </w:r>
      <w:r w:rsidR="00CF3BE2">
        <w:t>2014</w:t>
      </w:r>
      <w:r w:rsidR="009A5C0F">
        <w:t xml:space="preserve"> Rektor der Pädagogischen Hochschule Vorarlberg</w:t>
      </w:r>
      <w:r w:rsidR="00E26B17">
        <w:t>.</w:t>
      </w:r>
      <w:r w:rsidR="00A164DB">
        <w:t xml:space="preserve"> </w:t>
      </w:r>
      <w:r w:rsidR="002C6F0B">
        <w:t>Der 55-Jährige war zuvor Vorstand des Instituts für Angewandte Psychologie an der Privaten Universität UMIT in Hall in Tirol.</w:t>
      </w:r>
    </w:p>
    <w:p w14:paraId="542871B2" w14:textId="2E9EA5F0" w:rsidR="00A164DB" w:rsidRDefault="00A164DB" w:rsidP="006766F3"/>
    <w:p w14:paraId="07A89845" w14:textId="5E773728" w:rsidR="00745E02" w:rsidRDefault="00745E02" w:rsidP="00745E02">
      <w:pPr>
        <w:rPr>
          <w:b/>
        </w:rPr>
      </w:pPr>
      <w:r>
        <w:rPr>
          <w:b/>
        </w:rPr>
        <w:t xml:space="preserve">Hochschulen müssen </w:t>
      </w:r>
      <w:r w:rsidR="000B338D">
        <w:rPr>
          <w:b/>
        </w:rPr>
        <w:t>Wirkung für die Region schaffen</w:t>
      </w:r>
    </w:p>
    <w:p w14:paraId="1750ADB9" w14:textId="55AD847F" w:rsidR="00A164DB" w:rsidRDefault="00FD176C" w:rsidP="006766F3">
      <w:r>
        <w:t xml:space="preserve">Landesstatthalterin </w:t>
      </w:r>
      <w:r w:rsidR="00A164DB">
        <w:t>Barbara Schöbi-</w:t>
      </w:r>
      <w:r w:rsidR="00A164DB" w:rsidRPr="00CA0EE8">
        <w:t>Fink</w:t>
      </w:r>
      <w:r w:rsidR="00D547D0" w:rsidRPr="00CA0EE8">
        <w:t xml:space="preserve">, für Wissenschaft verantwortliches Mitglied der </w:t>
      </w:r>
      <w:r w:rsidR="00745E02" w:rsidRPr="00CA0EE8">
        <w:t>Vo</w:t>
      </w:r>
      <w:r w:rsidR="00745E02">
        <w:t xml:space="preserve">rarlberger </w:t>
      </w:r>
      <w:r w:rsidR="00D547D0">
        <w:t>Landesregierung,</w:t>
      </w:r>
      <w:r w:rsidR="00A164DB">
        <w:t xml:space="preserve"> gratu</w:t>
      </w:r>
      <w:r>
        <w:t>lierte Brauchle zur Wahl: „</w:t>
      </w:r>
      <w:r w:rsidR="002720B0">
        <w:t xml:space="preserve">Mit der Kooperation der Hochschulen gewinnen wir in allen vier Anrainerstaaten am Bodensee wichtige Impulse für Wirtschaft und Gesellschaft. </w:t>
      </w:r>
      <w:r w:rsidR="00D547D0">
        <w:t xml:space="preserve">Gernot Brauchle steht für </w:t>
      </w:r>
      <w:r w:rsidR="00745E02">
        <w:t xml:space="preserve">diese praxisorientierte Zusammenarbeit, die wir in den nächsten Jahren noch deutlich verstärken wollen.“ Vorarlberg hat </w:t>
      </w:r>
      <w:r w:rsidR="00D547D0">
        <w:t>derzeit den Vorsitz in der Internationalen Bodensee</w:t>
      </w:r>
      <w:r w:rsidR="008242FC">
        <w:t>-</w:t>
      </w:r>
      <w:r w:rsidR="00D547D0">
        <w:t>Konferenz inne</w:t>
      </w:r>
      <w:r w:rsidR="00745E02">
        <w:t>.</w:t>
      </w:r>
    </w:p>
    <w:p w14:paraId="5CA908D2" w14:textId="5BC454BA" w:rsidR="00E26B17" w:rsidRDefault="00E26B17" w:rsidP="006766F3"/>
    <w:p w14:paraId="50FFF879" w14:textId="57DA638F" w:rsidR="009A5C0F" w:rsidRDefault="00745E02" w:rsidP="006766F3">
      <w:r>
        <w:t xml:space="preserve">Auch </w:t>
      </w:r>
      <w:r w:rsidR="009A5C0F">
        <w:t xml:space="preserve">Brauchle </w:t>
      </w:r>
      <w:r>
        <w:t xml:space="preserve">will </w:t>
      </w:r>
      <w:r w:rsidR="009A5C0F">
        <w:t>die I</w:t>
      </w:r>
      <w:r w:rsidR="002130FF">
        <w:t>BH</w:t>
      </w:r>
      <w:r w:rsidR="009A5C0F">
        <w:t xml:space="preserve"> </w:t>
      </w:r>
      <w:bookmarkStart w:id="1" w:name="_Hlk37681381"/>
      <w:r w:rsidR="009A5C0F">
        <w:t>als anwendungsorientierten Verbund</w:t>
      </w:r>
      <w:r>
        <w:t xml:space="preserve"> weiterentwickeln</w:t>
      </w:r>
      <w:r w:rsidR="009A5C0F">
        <w:t xml:space="preserve">: „Wir wollen mit </w:t>
      </w:r>
      <w:r w:rsidR="00861594">
        <w:t xml:space="preserve">unseren Projekten </w:t>
      </w:r>
      <w:r w:rsidR="009A5C0F">
        <w:t>im Bodenseeraum unmittelbar wirksam werden</w:t>
      </w:r>
      <w:bookmarkEnd w:id="1"/>
      <w:r w:rsidR="002C6F0B">
        <w:t>, s</w:t>
      </w:r>
      <w:r w:rsidR="00875933">
        <w:t>ei es in Forschungsprojekten, gemeinsamen Studiengängen oder Partnerschaften mit der Praxis</w:t>
      </w:r>
      <w:r w:rsidR="009A5C0F">
        <w:t xml:space="preserve">. Das ist die Grundidee der IBH.“ </w:t>
      </w:r>
      <w:r w:rsidR="00BE43CE">
        <w:t xml:space="preserve">Als Beispiel nennt der 55-Jährige die </w:t>
      </w:r>
      <w:bookmarkStart w:id="2" w:name="_Hlk37681266"/>
      <w:r w:rsidR="00BE43CE">
        <w:t>IBH-Labs, in denen</w:t>
      </w:r>
      <w:r w:rsidR="00A557CC">
        <w:t xml:space="preserve"> derzeit </w:t>
      </w:r>
      <w:r w:rsidR="005B1CE2">
        <w:t>16</w:t>
      </w:r>
      <w:r w:rsidR="00BE43CE">
        <w:t xml:space="preserve"> Hochschulen</w:t>
      </w:r>
      <w:r w:rsidR="00A557CC">
        <w:t xml:space="preserve"> und </w:t>
      </w:r>
      <w:r w:rsidR="00BE43CE">
        <w:t xml:space="preserve">insgesamt </w:t>
      </w:r>
      <w:r w:rsidR="005B1CE2">
        <w:t>28</w:t>
      </w:r>
      <w:r w:rsidR="00BE43CE">
        <w:t xml:space="preserve"> Unternehmen und Organisationen eng zusammenarbeiten. </w:t>
      </w:r>
      <w:r w:rsidR="00A557CC">
        <w:t>Sie sollen 202</w:t>
      </w:r>
      <w:r w:rsidR="00924B43">
        <w:t>2</w:t>
      </w:r>
      <w:r w:rsidR="00A557CC">
        <w:t xml:space="preserve"> mit neuen Themenschwerpunkten weitergeführt werden</w:t>
      </w:r>
      <w:bookmarkEnd w:id="2"/>
      <w:r w:rsidR="00A557CC">
        <w:t xml:space="preserve">, nachdem im </w:t>
      </w:r>
      <w:r w:rsidR="00D806D7">
        <w:t>Frühjahr 2021</w:t>
      </w:r>
      <w:r w:rsidR="00A557CC">
        <w:t xml:space="preserve"> die erste </w:t>
      </w:r>
      <w:r w:rsidR="00D40A47">
        <w:t>Auflage</w:t>
      </w:r>
      <w:r w:rsidR="00A557CC">
        <w:t xml:space="preserve"> der IBH-Labs abgeschlossen wird.</w:t>
      </w:r>
      <w:r w:rsidR="002C6F0B">
        <w:t xml:space="preserve"> </w:t>
      </w:r>
    </w:p>
    <w:p w14:paraId="0B2DC3ED" w14:textId="75C208BA" w:rsidR="001438D6" w:rsidRDefault="001438D6" w:rsidP="006766F3"/>
    <w:p w14:paraId="2FD5B92A" w14:textId="77AA979A" w:rsidR="001438D6" w:rsidRPr="000E4ED1" w:rsidRDefault="001438D6" w:rsidP="000E4ED1">
      <w:r>
        <w:t>Inhaltlicher Schwerpunkt für die kommenden Jahre wird der digitale Wandel in der Region sein</w:t>
      </w:r>
      <w:r w:rsidR="0032692C">
        <w:t xml:space="preserve">, von dem sowohl </w:t>
      </w:r>
      <w:r>
        <w:t>Unternehmen</w:t>
      </w:r>
      <w:r w:rsidR="0032692C">
        <w:t xml:space="preserve"> als auch </w:t>
      </w:r>
      <w:r>
        <w:t>öffentliche Einrichtungen</w:t>
      </w:r>
      <w:r w:rsidR="0032692C">
        <w:t xml:space="preserve"> und</w:t>
      </w:r>
      <w:r>
        <w:t xml:space="preserve"> Schulen</w:t>
      </w:r>
      <w:r w:rsidR="0032692C">
        <w:t xml:space="preserve"> betroffen sind. „Mit diesem Schwerpunkt </w:t>
      </w:r>
      <w:r>
        <w:t xml:space="preserve">tragen die Projekte direkt </w:t>
      </w:r>
      <w:r w:rsidR="0032692C">
        <w:t>zu</w:t>
      </w:r>
      <w:r w:rsidR="00A20F7A">
        <w:t>r Standortattraktivität</w:t>
      </w:r>
      <w:r w:rsidR="0032692C">
        <w:t xml:space="preserve"> der Region</w:t>
      </w:r>
      <w:r>
        <w:t xml:space="preserve"> </w:t>
      </w:r>
      <w:r w:rsidR="0032692C">
        <w:t>bei“, ist Brauchle überzeugt.</w:t>
      </w:r>
      <w:r>
        <w:t xml:space="preserve"> </w:t>
      </w:r>
      <w:r w:rsidR="000E4ED1">
        <w:t>Auch grenzüberschreitende Studiengänge will der künftige Vorsitzende weiter ausbauen.</w:t>
      </w:r>
    </w:p>
    <w:p w14:paraId="3184B61B" w14:textId="4B4AF543" w:rsidR="00BE43CE" w:rsidRDefault="00BE43CE" w:rsidP="006766F3"/>
    <w:p w14:paraId="15AFE1CF" w14:textId="28A07180" w:rsidR="00BE43CE" w:rsidRDefault="00CF3BE2" w:rsidP="006766F3">
      <w:pPr>
        <w:rPr>
          <w:b/>
        </w:rPr>
      </w:pPr>
      <w:r>
        <w:rPr>
          <w:b/>
        </w:rPr>
        <w:t>Eigene Rechtspersönlichkeit schaffen</w:t>
      </w:r>
    </w:p>
    <w:p w14:paraId="0B3B8C50" w14:textId="2D8C91CA" w:rsidR="0032692C" w:rsidRDefault="00CF3BE2" w:rsidP="0032692C">
      <w:r>
        <w:t xml:space="preserve">Organisatorisch will Brauchle die </w:t>
      </w:r>
      <w:r w:rsidR="005442C1">
        <w:t>IBH</w:t>
      </w:r>
      <w:r>
        <w:t xml:space="preserve"> neu aufstellen. </w:t>
      </w:r>
      <w:r w:rsidR="000E4ED1">
        <w:t>Aktuell ist die IBH ein Projekt der Internationalen Bodensee-Konferenz. I</w:t>
      </w:r>
      <w:r w:rsidR="001438D6">
        <w:t xml:space="preserve">m kommenden Jahr </w:t>
      </w:r>
      <w:r w:rsidR="000E4ED1">
        <w:t>soll sie die Rechtsform</w:t>
      </w:r>
      <w:r w:rsidR="001438D6">
        <w:t xml:space="preserve"> eines </w:t>
      </w:r>
      <w:r w:rsidR="001438D6" w:rsidRPr="001438D6">
        <w:t>Europäische</w:t>
      </w:r>
      <w:r w:rsidR="0032692C">
        <w:t>n</w:t>
      </w:r>
      <w:r w:rsidR="001438D6" w:rsidRPr="001438D6">
        <w:t xml:space="preserve"> Verbund</w:t>
      </w:r>
      <w:r w:rsidR="0032692C">
        <w:t>s</w:t>
      </w:r>
      <w:r w:rsidR="001438D6" w:rsidRPr="001438D6">
        <w:t xml:space="preserve"> für territoriale Zusammenarbeit (EVTZ)</w:t>
      </w:r>
      <w:r w:rsidR="001438D6">
        <w:t xml:space="preserve"> </w:t>
      </w:r>
      <w:r w:rsidR="0032692C">
        <w:t xml:space="preserve">erhalten. Damit wird sie zu </w:t>
      </w:r>
      <w:r w:rsidR="001438D6">
        <w:t>eine</w:t>
      </w:r>
      <w:r w:rsidR="0032692C">
        <w:t>r</w:t>
      </w:r>
      <w:r w:rsidR="001438D6">
        <w:t xml:space="preserve"> eigene</w:t>
      </w:r>
      <w:r w:rsidR="0032692C">
        <w:t>n</w:t>
      </w:r>
      <w:r w:rsidR="001438D6">
        <w:t xml:space="preserve"> Rechtspersönlichkeit</w:t>
      </w:r>
      <w:r w:rsidR="0032692C">
        <w:t xml:space="preserve">, </w:t>
      </w:r>
      <w:r w:rsidR="0032692C">
        <w:lastRenderedPageBreak/>
        <w:t xml:space="preserve">gewinnt an </w:t>
      </w:r>
      <w:r w:rsidR="00E72A38">
        <w:t>Handlungsfähigkeit</w:t>
      </w:r>
      <w:r w:rsidR="0032692C">
        <w:t xml:space="preserve"> und kann schneller </w:t>
      </w:r>
      <w:r w:rsidR="00A164DB">
        <w:t>agieren</w:t>
      </w:r>
      <w:r w:rsidR="0032692C">
        <w:t xml:space="preserve">. </w:t>
      </w:r>
      <w:r w:rsidR="008B5FB6" w:rsidRPr="008B5FB6">
        <w:t xml:space="preserve">Der Kooperationsrat hat dazu in seiner letzten Sitzung einen Grundsatzbeschluss zur Gründung eines EVTZ getroffen. </w:t>
      </w:r>
      <w:r w:rsidR="0032692C">
        <w:t xml:space="preserve">Die </w:t>
      </w:r>
      <w:r w:rsidR="000E4ED1">
        <w:t>enge Zusammenarbeit mit der Internationalen Bodensee-Konferenz will Brauchle beibehalten: „Sie ist unser starker Partner in der Region."</w:t>
      </w:r>
    </w:p>
    <w:p w14:paraId="5B86E296" w14:textId="77777777" w:rsidR="0032692C" w:rsidRDefault="0032692C" w:rsidP="0032692C"/>
    <w:p w14:paraId="04559D1F" w14:textId="62984BEC" w:rsidR="0032692C" w:rsidRDefault="000E4ED1" w:rsidP="0032692C">
      <w:r>
        <w:t>Der Rektor der Pädagogischen Hochschule Vorarlberg</w:t>
      </w:r>
      <w:r w:rsidR="0032692C">
        <w:t xml:space="preserve"> bedankte sich nach seiner Wahl beim </w:t>
      </w:r>
      <w:r w:rsidR="00006F30">
        <w:t>derzeitigen</w:t>
      </w:r>
      <w:r w:rsidR="0032692C">
        <w:t xml:space="preserve"> Vorsitzenden Sebastian Wörwag</w:t>
      </w:r>
      <w:r w:rsidR="00006F30">
        <w:t>, der</w:t>
      </w:r>
      <w:r w:rsidR="0032692C">
        <w:t xml:space="preserve"> </w:t>
      </w:r>
      <w:r w:rsidR="00006F30">
        <w:t>in der I</w:t>
      </w:r>
      <w:r w:rsidR="004560D6">
        <w:t>BH</w:t>
      </w:r>
      <w:r w:rsidR="00006F30">
        <w:t xml:space="preserve"> „</w:t>
      </w:r>
      <w:r w:rsidR="0032692C">
        <w:t xml:space="preserve">einen </w:t>
      </w:r>
      <w:r w:rsidR="00006F30">
        <w:t xml:space="preserve">beeindruckenden </w:t>
      </w:r>
      <w:r w:rsidR="0032692C">
        <w:t>Kulturwandel</w:t>
      </w:r>
      <w:r w:rsidR="00006F30">
        <w:t xml:space="preserve">“ geschafft habe: „Bei der IBH </w:t>
      </w:r>
      <w:r w:rsidR="00A164DB">
        <w:t>heißt es immer:</w:t>
      </w:r>
      <w:r w:rsidR="00006F30">
        <w:t xml:space="preserve"> </w:t>
      </w:r>
      <w:r w:rsidR="00A164DB">
        <w:t>D</w:t>
      </w:r>
      <w:r w:rsidR="00006F30">
        <w:t>as WIR gewinnt. Die Hochschulen sehen sich nicht als Konkurrenz, sondern profitieren voneinander.“</w:t>
      </w:r>
      <w:r w:rsidR="0032692C">
        <w:t xml:space="preserve"> </w:t>
      </w:r>
      <w:r w:rsidR="00006F30">
        <w:t>D</w:t>
      </w:r>
      <w:r w:rsidR="0032692C">
        <w:t>ie</w:t>
      </w:r>
      <w:r w:rsidR="00006F30">
        <w:t>se</w:t>
      </w:r>
      <w:r w:rsidR="0032692C">
        <w:t xml:space="preserve"> Kooperation </w:t>
      </w:r>
      <w:r w:rsidR="00006F30">
        <w:t xml:space="preserve">ganz unterschiedlicher Hochschulen funktioniert </w:t>
      </w:r>
      <w:r w:rsidR="0032692C">
        <w:t xml:space="preserve">über </w:t>
      </w:r>
      <w:r w:rsidR="00006F30">
        <w:t xml:space="preserve">die </w:t>
      </w:r>
      <w:r w:rsidR="0032692C">
        <w:t>Landesgrenzen hinweg</w:t>
      </w:r>
      <w:r w:rsidR="00006F30">
        <w:t xml:space="preserve"> - </w:t>
      </w:r>
      <w:r w:rsidR="0032692C">
        <w:t>von den großen Universitäten Zürich, Konstanz und St. Gallen bis hin zu kleinen Einrichtungen wie Brauchles eigener Hochschule, der PH Vorarlberg.</w:t>
      </w:r>
    </w:p>
    <w:p w14:paraId="24A9F85A" w14:textId="77777777" w:rsidR="008A4F4D" w:rsidRPr="009A5C0F" w:rsidRDefault="008A4F4D" w:rsidP="006766F3"/>
    <w:p w14:paraId="0E99FACD" w14:textId="77777777" w:rsidR="006766F3" w:rsidRPr="00D95661" w:rsidRDefault="006766F3" w:rsidP="006766F3">
      <w:pPr>
        <w:rPr>
          <w:lang w:val="en-US"/>
        </w:rPr>
      </w:pPr>
      <w:r w:rsidRPr="00D95661">
        <w:rPr>
          <w:b/>
          <w:bCs/>
          <w:lang w:val="en-US"/>
        </w:rPr>
        <w:t xml:space="preserve">Info: </w:t>
      </w:r>
      <w:hyperlink r:id="rId6" w:history="1">
        <w:r w:rsidR="00081D78" w:rsidRPr="00D95661">
          <w:rPr>
            <w:rStyle w:val="Hyperlink"/>
            <w:lang w:val="en-US"/>
          </w:rPr>
          <w:t>www.bodenseehochschule.org</w:t>
        </w:r>
      </w:hyperlink>
    </w:p>
    <w:p w14:paraId="443752A1" w14:textId="77777777" w:rsidR="006766F3" w:rsidRPr="00D95661" w:rsidRDefault="006766F3" w:rsidP="006766F3">
      <w:pPr>
        <w:rPr>
          <w:lang w:val="en-US"/>
        </w:rPr>
      </w:pPr>
    </w:p>
    <w:p w14:paraId="1969C142" w14:textId="77777777" w:rsidR="006766F3" w:rsidRPr="00D95661" w:rsidRDefault="006766F3" w:rsidP="006766F3">
      <w:pPr>
        <w:rPr>
          <w:lang w:val="en-US"/>
        </w:rPr>
      </w:pPr>
    </w:p>
    <w:p w14:paraId="0927C17E" w14:textId="77777777" w:rsidR="00B946B6" w:rsidRPr="00D95661" w:rsidRDefault="00B946B6" w:rsidP="006766F3">
      <w:pPr>
        <w:rPr>
          <w:lang w:val="en-US"/>
        </w:rPr>
      </w:pPr>
    </w:p>
    <w:p w14:paraId="2CFA28DD" w14:textId="46B433FF" w:rsidR="006766F3" w:rsidRPr="00D95661" w:rsidRDefault="00D95661" w:rsidP="006766F3">
      <w:pPr>
        <w:rPr>
          <w:lang w:val="en-US"/>
        </w:rPr>
      </w:pPr>
      <w:r w:rsidRPr="00D95661">
        <w:rPr>
          <w:b/>
          <w:bCs/>
          <w:lang w:val="en-US"/>
        </w:rPr>
        <w:t>Zur Person</w:t>
      </w:r>
      <w:r w:rsidR="006766F3" w:rsidRPr="00D95661">
        <w:rPr>
          <w:b/>
          <w:bCs/>
          <w:lang w:val="en-US"/>
        </w:rPr>
        <w:t>:</w:t>
      </w:r>
    </w:p>
    <w:p w14:paraId="13FE7FAD" w14:textId="61D04C2B" w:rsidR="006766F3" w:rsidRDefault="00042E21" w:rsidP="006766F3">
      <w:pPr>
        <w:rPr>
          <w:b/>
          <w:bCs/>
        </w:rPr>
      </w:pPr>
      <w:r>
        <w:rPr>
          <w:b/>
          <w:bCs/>
        </w:rPr>
        <w:t xml:space="preserve">Univ.-Doz. Dr. </w:t>
      </w:r>
      <w:r w:rsidR="00D95661">
        <w:rPr>
          <w:b/>
          <w:bCs/>
        </w:rPr>
        <w:t>Gernot Brauchle</w:t>
      </w:r>
    </w:p>
    <w:p w14:paraId="0F0704D6" w14:textId="77777777" w:rsidR="00042E21" w:rsidRPr="00042E21" w:rsidRDefault="00042E21" w:rsidP="00042E21"/>
    <w:p w14:paraId="55417377" w14:textId="77777777" w:rsidR="00042E21" w:rsidRDefault="00D95661" w:rsidP="00042E21">
      <w:pPr>
        <w:pStyle w:val="Listenabsatz"/>
        <w:numPr>
          <w:ilvl w:val="0"/>
          <w:numId w:val="3"/>
        </w:numPr>
        <w:ind w:left="360"/>
      </w:pPr>
      <w:r>
        <w:t>geboren 21. 9. 1964 in Dornbirn</w:t>
      </w:r>
    </w:p>
    <w:p w14:paraId="3E75A188" w14:textId="164AB63E" w:rsidR="00D95661" w:rsidRDefault="00D95661" w:rsidP="00042E21">
      <w:pPr>
        <w:pStyle w:val="Listenabsatz"/>
        <w:numPr>
          <w:ilvl w:val="0"/>
          <w:numId w:val="3"/>
        </w:numPr>
        <w:ind w:left="360"/>
      </w:pPr>
      <w:r>
        <w:t>verheiratet, zwei Kinder</w:t>
      </w:r>
    </w:p>
    <w:p w14:paraId="0D873BAF" w14:textId="180961F9" w:rsidR="00D95661" w:rsidRDefault="00D95661" w:rsidP="00042E21"/>
    <w:p w14:paraId="6E7955D5" w14:textId="7021DBC8" w:rsidR="00042E21" w:rsidRDefault="00D95661" w:rsidP="00042E21">
      <w:pPr>
        <w:pStyle w:val="Listenabsatz"/>
        <w:numPr>
          <w:ilvl w:val="0"/>
          <w:numId w:val="3"/>
        </w:numPr>
        <w:ind w:left="360"/>
      </w:pPr>
      <w:r>
        <w:t xml:space="preserve">1996 Doktorat </w:t>
      </w:r>
      <w:r w:rsidR="00042E21">
        <w:t>am Institut für Psychologie, Universität Innsbruck</w:t>
      </w:r>
    </w:p>
    <w:p w14:paraId="5478B625" w14:textId="5DF98097" w:rsidR="00042E21" w:rsidRDefault="00042E21" w:rsidP="00042E21">
      <w:pPr>
        <w:pStyle w:val="Listenabsatz"/>
        <w:numPr>
          <w:ilvl w:val="0"/>
          <w:numId w:val="3"/>
        </w:numPr>
        <w:ind w:left="360"/>
      </w:pPr>
      <w:r>
        <w:t>1997 – 2007 Assistent am Institut für Sozialmedizin, Universität Innsbruck und Medizinische Universität Innsbruck</w:t>
      </w:r>
    </w:p>
    <w:p w14:paraId="5417C73B" w14:textId="00656EB6" w:rsidR="00042E21" w:rsidRDefault="00042E21" w:rsidP="00042E21">
      <w:pPr>
        <w:pStyle w:val="Listenabsatz"/>
        <w:numPr>
          <w:ilvl w:val="0"/>
          <w:numId w:val="3"/>
        </w:numPr>
        <w:ind w:left="360"/>
      </w:pPr>
      <w:r>
        <w:t>2006 Habilitation für das Fach Notfallpsychologie</w:t>
      </w:r>
    </w:p>
    <w:p w14:paraId="4D6DF718" w14:textId="51864CEC" w:rsidR="00042E21" w:rsidRDefault="00042E21" w:rsidP="00042E21">
      <w:pPr>
        <w:pStyle w:val="Listenabsatz"/>
        <w:numPr>
          <w:ilvl w:val="0"/>
          <w:numId w:val="3"/>
        </w:numPr>
        <w:ind w:left="360"/>
      </w:pPr>
      <w:r>
        <w:t>2009 – 2014 Vorstand des Instituts für Angewandte Psychologie an der Privaten Universität für Gesundheitswissenschaften, Medizinische Informatik und Technik, Hall in Tirol (UMIT)</w:t>
      </w:r>
    </w:p>
    <w:p w14:paraId="2841D5AC" w14:textId="1C328A70" w:rsidR="00042E21" w:rsidRDefault="00042E21" w:rsidP="00042E21">
      <w:pPr>
        <w:pStyle w:val="Listenabsatz"/>
        <w:numPr>
          <w:ilvl w:val="0"/>
          <w:numId w:val="3"/>
        </w:numPr>
        <w:ind w:left="360"/>
      </w:pPr>
      <w:r w:rsidRPr="00042E21">
        <w:t>seit 2014: Rektor der Pädagogischen Hochschule Vorarlberg</w:t>
      </w:r>
    </w:p>
    <w:p w14:paraId="59F5A235" w14:textId="2CF0A780" w:rsidR="00F803D1" w:rsidRDefault="00F803D1" w:rsidP="00042E21">
      <w:pPr>
        <w:pStyle w:val="Listenabsatz"/>
        <w:numPr>
          <w:ilvl w:val="0"/>
          <w:numId w:val="3"/>
        </w:numPr>
        <w:ind w:left="360"/>
      </w:pPr>
      <w:r>
        <w:t xml:space="preserve">seit 2016: Mitglied im Vorstand der Internationalen Bodensee-Hochschule </w:t>
      </w:r>
    </w:p>
    <w:p w14:paraId="2399C297" w14:textId="726A693C" w:rsidR="00042E21" w:rsidRDefault="00042E21" w:rsidP="00042E21"/>
    <w:p w14:paraId="7754101D" w14:textId="01AEFDF3" w:rsidR="00042E21" w:rsidRDefault="00042E21" w:rsidP="00042E21">
      <w:pPr>
        <w:pStyle w:val="Listenabsatz"/>
        <w:numPr>
          <w:ilvl w:val="0"/>
          <w:numId w:val="3"/>
        </w:numPr>
        <w:ind w:left="360"/>
      </w:pPr>
      <w:r>
        <w:t>zahlreiche Publikationen und Forschungsprojekte</w:t>
      </w:r>
    </w:p>
    <w:p w14:paraId="0B96F623" w14:textId="77777777" w:rsidR="00042E21" w:rsidRDefault="00042E21" w:rsidP="00042E21"/>
    <w:p w14:paraId="15EB0A72" w14:textId="77777777" w:rsidR="006766F3" w:rsidRPr="00BA4C5E" w:rsidRDefault="006766F3" w:rsidP="006766F3"/>
    <w:p w14:paraId="01A39CDB" w14:textId="77777777" w:rsidR="00B06F63" w:rsidRPr="00042E21" w:rsidRDefault="00B06F63" w:rsidP="006766F3">
      <w:pPr>
        <w:rPr>
          <w:lang w:val="de-DE"/>
        </w:rPr>
      </w:pPr>
    </w:p>
    <w:p w14:paraId="74FC827D" w14:textId="76CBC0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4481B766" w14:textId="3FAFB898" w:rsidR="00042E21" w:rsidRDefault="00042E21" w:rsidP="00042E21">
      <w:pPr>
        <w:rPr>
          <w:lang w:val="de-DE"/>
        </w:rPr>
      </w:pPr>
      <w:r>
        <w:rPr>
          <w:b/>
          <w:bCs/>
          <w:lang w:val="de-DE"/>
        </w:rPr>
        <w:t xml:space="preserve">Internationale-Bodensee-Hochschule-Gernot-Brauchle.jpg: </w:t>
      </w:r>
      <w:r>
        <w:rPr>
          <w:lang w:val="de-DE"/>
        </w:rPr>
        <w:t>Gernot Brauchle, Rektor der Pädagogischen Hochschule Vorarlberg, ist zum neuen Vorsitzenden der Internationalen Bodensee-Hochschule gewählt worden.</w:t>
      </w:r>
      <w:r w:rsidR="00806171">
        <w:rPr>
          <w:lang w:val="de-DE"/>
        </w:rPr>
        <w:t xml:space="preserve"> (Copyright:</w:t>
      </w:r>
      <w:r w:rsidR="00772144">
        <w:rPr>
          <w:lang w:val="de-DE"/>
        </w:rPr>
        <w:t xml:space="preserve"> Lukas Brauchle</w:t>
      </w:r>
      <w:r w:rsidR="00806171">
        <w:rPr>
          <w:lang w:val="de-DE"/>
        </w:rPr>
        <w:t>)</w:t>
      </w:r>
    </w:p>
    <w:p w14:paraId="37841615" w14:textId="77777777" w:rsidR="00042E21" w:rsidRPr="00042E21" w:rsidRDefault="00042E21" w:rsidP="006766F3">
      <w:pPr>
        <w:rPr>
          <w:lang w:val="de-DE"/>
        </w:rPr>
      </w:pPr>
    </w:p>
    <w:p w14:paraId="51637306" w14:textId="014BE36E" w:rsidR="00DD7E17" w:rsidRDefault="00DD7E17" w:rsidP="006766F3">
      <w:pPr>
        <w:rPr>
          <w:lang w:val="de-DE"/>
        </w:rPr>
      </w:pPr>
      <w:r w:rsidRPr="00DD7E17">
        <w:rPr>
          <w:b/>
          <w:lang w:val="de-DE"/>
        </w:rPr>
        <w:t>Internationale-Bodensee-Ho</w:t>
      </w:r>
      <w:r w:rsidR="006B5373">
        <w:rPr>
          <w:b/>
          <w:lang w:val="de-DE"/>
        </w:rPr>
        <w:t>ch</w:t>
      </w:r>
      <w:r w:rsidRPr="00DD7E17">
        <w:rPr>
          <w:b/>
          <w:lang w:val="de-DE"/>
        </w:rPr>
        <w:t>schule-</w:t>
      </w:r>
      <w:r w:rsidR="00806171">
        <w:rPr>
          <w:b/>
          <w:lang w:val="de-DE"/>
        </w:rPr>
        <w:t>Barbara-Schöbi-Fink</w:t>
      </w:r>
      <w:r w:rsidRPr="00DD7E17">
        <w:rPr>
          <w:b/>
          <w:lang w:val="de-DE"/>
        </w:rPr>
        <w:t>.jpg</w:t>
      </w:r>
      <w:r w:rsidR="006B5373">
        <w:rPr>
          <w:lang w:val="de-DE"/>
        </w:rPr>
        <w:t xml:space="preserve">: </w:t>
      </w:r>
      <w:r w:rsidR="00806171">
        <w:rPr>
          <w:lang w:val="de-DE"/>
        </w:rPr>
        <w:t xml:space="preserve">Barbara Schöbi-Fink, für Wissenschaft zuständiges Mitglied der Vorarlberger Landesregierung, will „die </w:t>
      </w:r>
      <w:r w:rsidR="00806171">
        <w:t>praxisorientierte Zusammenarbeit im Rahmen der Internationalen Bodensee-Hochschule in den nächsten Jahren deutlich verstärken“</w:t>
      </w:r>
      <w:r>
        <w:rPr>
          <w:lang w:val="de-DE"/>
        </w:rPr>
        <w:t>.</w:t>
      </w:r>
      <w:r w:rsidR="00806171">
        <w:rPr>
          <w:lang w:val="de-DE"/>
        </w:rPr>
        <w:t xml:space="preserve"> (Copyrigh</w:t>
      </w:r>
      <w:r w:rsidR="00806171" w:rsidRPr="00CA0EE8">
        <w:rPr>
          <w:lang w:val="de-DE"/>
        </w:rPr>
        <w:t>t: Land Vorarlberg</w:t>
      </w:r>
      <w:r w:rsidR="00CA0EE8" w:rsidRPr="00CA0EE8">
        <w:rPr>
          <w:lang w:val="de-DE"/>
        </w:rPr>
        <w:t>/</w:t>
      </w:r>
      <w:r w:rsidR="00CA0EE8">
        <w:rPr>
          <w:lang w:val="de-DE"/>
        </w:rPr>
        <w:t>L.</w:t>
      </w:r>
      <w:r w:rsidR="00D92CD1">
        <w:rPr>
          <w:lang w:val="de-DE"/>
        </w:rPr>
        <w:t xml:space="preserve"> </w:t>
      </w:r>
      <w:r w:rsidR="00CA0EE8">
        <w:rPr>
          <w:lang w:val="de-DE"/>
        </w:rPr>
        <w:t>Mathis</w:t>
      </w:r>
      <w:r w:rsidR="00806171">
        <w:rPr>
          <w:lang w:val="de-DE"/>
        </w:rPr>
        <w:t>)</w:t>
      </w:r>
    </w:p>
    <w:p w14:paraId="75A04346" w14:textId="77777777" w:rsidR="00DD7E17" w:rsidRDefault="00DD7E17" w:rsidP="006766F3">
      <w:pPr>
        <w:rPr>
          <w:lang w:val="de-DE"/>
        </w:rPr>
      </w:pPr>
    </w:p>
    <w:p w14:paraId="18E8FA65" w14:textId="12C4951B" w:rsidR="003B5845" w:rsidRDefault="00DD7E17" w:rsidP="006766F3">
      <w:pPr>
        <w:rPr>
          <w:lang w:val="de-DE"/>
        </w:rPr>
      </w:pPr>
      <w:r w:rsidRPr="00DD7E17">
        <w:rPr>
          <w:b/>
          <w:lang w:val="de-DE"/>
        </w:rPr>
        <w:t>Internationale-Bodensee-Hochschule-Innovation.jpg:</w:t>
      </w:r>
      <w:r>
        <w:rPr>
          <w:lang w:val="de-DE"/>
        </w:rPr>
        <w:t xml:space="preserve"> </w:t>
      </w:r>
      <w:r w:rsidR="002E7668" w:rsidRPr="002E7668">
        <w:rPr>
          <w:lang w:val="de-DE"/>
        </w:rPr>
        <w:t>Die IBH-Labs sind für den neuen Vorsitzenden Gernot Brauchle ein Beispiel für die stark anwendungsorientierte Arbeit der Internationalen Bodensee-Hochschule. Sie sollen 2022 mit neuen Themenschwerpunkten weitergeführt werden.</w:t>
      </w:r>
      <w:r w:rsidR="003B5845">
        <w:rPr>
          <w:lang w:val="de-DE"/>
        </w:rPr>
        <w:t xml:space="preserve"> (Copyright: </w:t>
      </w:r>
      <w:r w:rsidR="003B5845" w:rsidRPr="003B5845">
        <w:rPr>
          <w:lang w:val="de-DE"/>
        </w:rPr>
        <w:t>IBH/Hannes Thalmann</w:t>
      </w:r>
      <w:r w:rsidR="003B5845">
        <w:rPr>
          <w:lang w:val="de-DE"/>
        </w:rPr>
        <w:t>)</w:t>
      </w:r>
    </w:p>
    <w:p w14:paraId="6FAF1985" w14:textId="77777777" w:rsidR="006766F3" w:rsidRDefault="006766F3" w:rsidP="006766F3">
      <w:pPr>
        <w:rPr>
          <w:lang w:val="de-DE"/>
        </w:rPr>
      </w:pPr>
    </w:p>
    <w:p w14:paraId="2B7301CC" w14:textId="3B05A0D8" w:rsidR="006766F3" w:rsidRDefault="006766F3" w:rsidP="006766F3">
      <w:pPr>
        <w:rPr>
          <w:lang w:val="de-DE"/>
        </w:rPr>
      </w:pPr>
      <w:r>
        <w:rPr>
          <w:lang w:val="de-DE"/>
        </w:rPr>
        <w:lastRenderedPageBreak/>
        <w:t xml:space="preserve">Abdruck </w:t>
      </w:r>
      <w:r w:rsidR="00806171">
        <w:rPr>
          <w:lang w:val="de-DE"/>
        </w:rPr>
        <w:t xml:space="preserve">für alle Fotos </w:t>
      </w:r>
      <w:r>
        <w:rPr>
          <w:lang w:val="de-DE"/>
        </w:rPr>
        <w:t xml:space="preserve">honorarfrei zur Berichterstattung über </w:t>
      </w:r>
      <w:r w:rsidR="00DD7E17">
        <w:rPr>
          <w:lang w:val="de-DE"/>
        </w:rPr>
        <w:t>die Internationale Bodensee-Hochschule</w:t>
      </w:r>
      <w:r>
        <w:rPr>
          <w:lang w:val="de-DE"/>
        </w:rPr>
        <w:t>. Angabe des Bildnachweises ist Voraussetzung.</w:t>
      </w:r>
    </w:p>
    <w:p w14:paraId="147C8C14" w14:textId="77777777" w:rsidR="007023D0" w:rsidRDefault="007023D0" w:rsidP="006766F3">
      <w:pPr>
        <w:rPr>
          <w:lang w:val="de-DE"/>
        </w:rPr>
      </w:pPr>
    </w:p>
    <w:p w14:paraId="60F000AF" w14:textId="77777777" w:rsidR="006766F3" w:rsidRDefault="006766F3" w:rsidP="006766F3">
      <w:pPr>
        <w:rPr>
          <w:lang w:val="de-DE"/>
        </w:rPr>
      </w:pPr>
    </w:p>
    <w:p w14:paraId="7257178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6A7C66F5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7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4186C582" w14:textId="77777777" w:rsidR="007308DA" w:rsidRPr="006766F3" w:rsidRDefault="007308DA" w:rsidP="007308DA">
      <w:pPr>
        <w:rPr>
          <w:lang w:val="de-DE"/>
        </w:rPr>
      </w:pPr>
      <w:r w:rsidRPr="00E5410E">
        <w:rPr>
          <w:lang w:val="de-DE"/>
        </w:rPr>
        <w:t xml:space="preserve">Pzwei. Pressearbeit, Johanna Walser, Telefon +43/699/10337970, Mail </w:t>
      </w:r>
      <w:hyperlink r:id="rId8" w:history="1">
        <w:r w:rsidRPr="00E5410E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p w14:paraId="6A53D368" w14:textId="77777777" w:rsidR="007308DA" w:rsidRPr="002E2F16" w:rsidRDefault="007308DA" w:rsidP="007308DA">
      <w:pPr>
        <w:rPr>
          <w:b/>
          <w:lang w:val="de-DE"/>
        </w:rPr>
      </w:pPr>
    </w:p>
    <w:p w14:paraId="24BECD2A" w14:textId="6D582B27" w:rsidR="0039636C" w:rsidRPr="006766F3" w:rsidRDefault="00D92CD1" w:rsidP="007308DA">
      <w:pPr>
        <w:rPr>
          <w:lang w:val="de-DE"/>
        </w:rPr>
      </w:pP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C2E"/>
    <w:multiLevelType w:val="hybridMultilevel"/>
    <w:tmpl w:val="4446A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C7"/>
    <w:multiLevelType w:val="hybridMultilevel"/>
    <w:tmpl w:val="DDF468DA"/>
    <w:lvl w:ilvl="0" w:tplc="9514C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D"/>
    <w:rsid w:val="00003B52"/>
    <w:rsid w:val="00006F30"/>
    <w:rsid w:val="00007B25"/>
    <w:rsid w:val="000124AA"/>
    <w:rsid w:val="00017ACA"/>
    <w:rsid w:val="0002647F"/>
    <w:rsid w:val="00042E21"/>
    <w:rsid w:val="000502F5"/>
    <w:rsid w:val="00053C44"/>
    <w:rsid w:val="00081D78"/>
    <w:rsid w:val="00084FA3"/>
    <w:rsid w:val="00087F46"/>
    <w:rsid w:val="00091FAB"/>
    <w:rsid w:val="0009692C"/>
    <w:rsid w:val="000B338D"/>
    <w:rsid w:val="000D7ABB"/>
    <w:rsid w:val="000E0281"/>
    <w:rsid w:val="000E4ED1"/>
    <w:rsid w:val="000E64CA"/>
    <w:rsid w:val="00122AC1"/>
    <w:rsid w:val="001438D6"/>
    <w:rsid w:val="001756A8"/>
    <w:rsid w:val="001930E8"/>
    <w:rsid w:val="001E32AC"/>
    <w:rsid w:val="002130FF"/>
    <w:rsid w:val="00214FB1"/>
    <w:rsid w:val="002345C4"/>
    <w:rsid w:val="00243011"/>
    <w:rsid w:val="00257A9B"/>
    <w:rsid w:val="002720B0"/>
    <w:rsid w:val="00281E3B"/>
    <w:rsid w:val="00291AC0"/>
    <w:rsid w:val="002C0DAB"/>
    <w:rsid w:val="002C4111"/>
    <w:rsid w:val="002C6F0B"/>
    <w:rsid w:val="002E7668"/>
    <w:rsid w:val="002F1565"/>
    <w:rsid w:val="003266D5"/>
    <w:rsid w:val="0032692C"/>
    <w:rsid w:val="0035764F"/>
    <w:rsid w:val="003B5845"/>
    <w:rsid w:val="00436E0C"/>
    <w:rsid w:val="004560D6"/>
    <w:rsid w:val="004715E2"/>
    <w:rsid w:val="004804AA"/>
    <w:rsid w:val="004A5286"/>
    <w:rsid w:val="004B437C"/>
    <w:rsid w:val="004B7E4F"/>
    <w:rsid w:val="004F1B7A"/>
    <w:rsid w:val="00500D14"/>
    <w:rsid w:val="00502C56"/>
    <w:rsid w:val="00504A40"/>
    <w:rsid w:val="00542898"/>
    <w:rsid w:val="005442C1"/>
    <w:rsid w:val="005859E6"/>
    <w:rsid w:val="00592E4F"/>
    <w:rsid w:val="00596369"/>
    <w:rsid w:val="005B1CE2"/>
    <w:rsid w:val="005E3E5C"/>
    <w:rsid w:val="005E40C9"/>
    <w:rsid w:val="005F0F19"/>
    <w:rsid w:val="005F345C"/>
    <w:rsid w:val="005F6DDC"/>
    <w:rsid w:val="00612CD6"/>
    <w:rsid w:val="00636137"/>
    <w:rsid w:val="006421F2"/>
    <w:rsid w:val="00656234"/>
    <w:rsid w:val="00656934"/>
    <w:rsid w:val="00665BD8"/>
    <w:rsid w:val="006766F3"/>
    <w:rsid w:val="006815C9"/>
    <w:rsid w:val="00681793"/>
    <w:rsid w:val="00695081"/>
    <w:rsid w:val="006B5373"/>
    <w:rsid w:val="006D182C"/>
    <w:rsid w:val="006D6FE7"/>
    <w:rsid w:val="007023D0"/>
    <w:rsid w:val="007308DA"/>
    <w:rsid w:val="00732B50"/>
    <w:rsid w:val="007403C7"/>
    <w:rsid w:val="00745E02"/>
    <w:rsid w:val="0076185E"/>
    <w:rsid w:val="00772144"/>
    <w:rsid w:val="00790E53"/>
    <w:rsid w:val="007C5A9D"/>
    <w:rsid w:val="007E6CA6"/>
    <w:rsid w:val="00806171"/>
    <w:rsid w:val="008105C4"/>
    <w:rsid w:val="00814489"/>
    <w:rsid w:val="008242FC"/>
    <w:rsid w:val="00861594"/>
    <w:rsid w:val="00861EE8"/>
    <w:rsid w:val="00875933"/>
    <w:rsid w:val="008943DF"/>
    <w:rsid w:val="008A4F4D"/>
    <w:rsid w:val="008A6E52"/>
    <w:rsid w:val="008B5FB6"/>
    <w:rsid w:val="008D2822"/>
    <w:rsid w:val="008E1EC8"/>
    <w:rsid w:val="00924B43"/>
    <w:rsid w:val="009260D9"/>
    <w:rsid w:val="0092762A"/>
    <w:rsid w:val="00947969"/>
    <w:rsid w:val="00951737"/>
    <w:rsid w:val="009535F2"/>
    <w:rsid w:val="0095475F"/>
    <w:rsid w:val="009605F3"/>
    <w:rsid w:val="00966475"/>
    <w:rsid w:val="009A5C0F"/>
    <w:rsid w:val="009B5ED2"/>
    <w:rsid w:val="009E039D"/>
    <w:rsid w:val="009F0E41"/>
    <w:rsid w:val="00A164DB"/>
    <w:rsid w:val="00A17503"/>
    <w:rsid w:val="00A17B41"/>
    <w:rsid w:val="00A20F7A"/>
    <w:rsid w:val="00A557CC"/>
    <w:rsid w:val="00A612ED"/>
    <w:rsid w:val="00A724EE"/>
    <w:rsid w:val="00A75BA6"/>
    <w:rsid w:val="00A8499B"/>
    <w:rsid w:val="00AA20CB"/>
    <w:rsid w:val="00AA2E29"/>
    <w:rsid w:val="00AB4D84"/>
    <w:rsid w:val="00AC6934"/>
    <w:rsid w:val="00AE7D79"/>
    <w:rsid w:val="00B06F63"/>
    <w:rsid w:val="00B22434"/>
    <w:rsid w:val="00B877E3"/>
    <w:rsid w:val="00B946B6"/>
    <w:rsid w:val="00BA4C5E"/>
    <w:rsid w:val="00BB04E1"/>
    <w:rsid w:val="00BD4395"/>
    <w:rsid w:val="00BE43CE"/>
    <w:rsid w:val="00C02189"/>
    <w:rsid w:val="00C042AE"/>
    <w:rsid w:val="00C10191"/>
    <w:rsid w:val="00C244ED"/>
    <w:rsid w:val="00C55E6D"/>
    <w:rsid w:val="00CA0EE8"/>
    <w:rsid w:val="00CF3BE2"/>
    <w:rsid w:val="00CF5405"/>
    <w:rsid w:val="00D0053B"/>
    <w:rsid w:val="00D03CC3"/>
    <w:rsid w:val="00D40A47"/>
    <w:rsid w:val="00D52A9E"/>
    <w:rsid w:val="00D547D0"/>
    <w:rsid w:val="00D63101"/>
    <w:rsid w:val="00D63C04"/>
    <w:rsid w:val="00D806D7"/>
    <w:rsid w:val="00D92CD1"/>
    <w:rsid w:val="00D95661"/>
    <w:rsid w:val="00DA337D"/>
    <w:rsid w:val="00DD7E17"/>
    <w:rsid w:val="00DE3ED5"/>
    <w:rsid w:val="00DE70B9"/>
    <w:rsid w:val="00DE7CDE"/>
    <w:rsid w:val="00DF4D64"/>
    <w:rsid w:val="00DF78FE"/>
    <w:rsid w:val="00DF7B0B"/>
    <w:rsid w:val="00E157B3"/>
    <w:rsid w:val="00E26B17"/>
    <w:rsid w:val="00E37AD2"/>
    <w:rsid w:val="00E424A9"/>
    <w:rsid w:val="00E60703"/>
    <w:rsid w:val="00E64F81"/>
    <w:rsid w:val="00E72A38"/>
    <w:rsid w:val="00E84DCB"/>
    <w:rsid w:val="00EB7F71"/>
    <w:rsid w:val="00ED4F61"/>
    <w:rsid w:val="00EE511D"/>
    <w:rsid w:val="00EF7D86"/>
    <w:rsid w:val="00F440B5"/>
    <w:rsid w:val="00F803D1"/>
    <w:rsid w:val="00FB0D54"/>
    <w:rsid w:val="00FD176C"/>
    <w:rsid w:val="00FD392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4350822B-60D9-4FE0-A4C4-1E88BC73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t">
    <w:name w:val="st"/>
    <w:basedOn w:val="Absatz-Standardschriftart"/>
    <w:rsid w:val="00596369"/>
  </w:style>
  <w:style w:type="paragraph" w:styleId="Listenabsatz">
    <w:name w:val="List Paragraph"/>
    <w:basedOn w:val="Standard"/>
    <w:uiPriority w:val="34"/>
    <w:qFormat/>
    <w:rsid w:val="000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rhomberg@bodenseehochschu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RV1\Company\Internationale%20Bodensee-Hochschule\www.bodenseehochschul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4B03-7EE8-41C1-8C45-82B76F4A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909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Johanna Walser</cp:lastModifiedBy>
  <cp:revision>10</cp:revision>
  <cp:lastPrinted>2019-05-10T13:44:00Z</cp:lastPrinted>
  <dcterms:created xsi:type="dcterms:W3CDTF">2020-04-09T09:04:00Z</dcterms:created>
  <dcterms:modified xsi:type="dcterms:W3CDTF">2020-04-14T10:29:00Z</dcterms:modified>
</cp:coreProperties>
</file>