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EFDA" w14:textId="77777777" w:rsidR="006766F3" w:rsidRPr="00AB534D" w:rsidRDefault="006766F3" w:rsidP="00DC43EF">
      <w:pPr>
        <w:spacing w:line="280" w:lineRule="atLeast"/>
        <w:rPr>
          <w:rFonts w:cs="Arial"/>
          <w:lang w:val="de-DE" w:eastAsia="de-AT"/>
        </w:rPr>
      </w:pPr>
      <w:r w:rsidRPr="00AB534D">
        <w:rPr>
          <w:rFonts w:cs="Arial"/>
          <w:lang w:val="de-DE"/>
        </w:rPr>
        <w:t>Presseaussendung</w:t>
      </w:r>
    </w:p>
    <w:p w14:paraId="1F564EBF" w14:textId="77777777" w:rsidR="006766F3" w:rsidRPr="00AB534D" w:rsidRDefault="0011466A" w:rsidP="00DC43EF">
      <w:pPr>
        <w:spacing w:line="280" w:lineRule="atLeast"/>
        <w:rPr>
          <w:rFonts w:cs="Arial"/>
          <w:lang w:val="de-DE"/>
        </w:rPr>
      </w:pPr>
      <w:r w:rsidRPr="00AB534D">
        <w:rPr>
          <w:rFonts w:cs="Arial"/>
          <w:lang w:val="de-DE"/>
        </w:rPr>
        <w:t>Vorarlberger Landeskonservatorium</w:t>
      </w:r>
    </w:p>
    <w:p w14:paraId="4D17B2FA" w14:textId="77777777" w:rsidR="006766F3" w:rsidRPr="00AB534D" w:rsidRDefault="006766F3" w:rsidP="00DC43EF">
      <w:pPr>
        <w:spacing w:line="280" w:lineRule="atLeast"/>
        <w:rPr>
          <w:rFonts w:cs="Arial"/>
          <w:lang w:val="de-DE"/>
        </w:rPr>
      </w:pPr>
    </w:p>
    <w:p w14:paraId="213A0680" w14:textId="77777777" w:rsidR="006766F3" w:rsidRPr="00AB534D" w:rsidRDefault="006766F3" w:rsidP="00DC43EF">
      <w:pPr>
        <w:spacing w:line="280" w:lineRule="atLeast"/>
        <w:rPr>
          <w:rFonts w:cs="Arial"/>
          <w:lang w:val="de-DE"/>
        </w:rPr>
      </w:pPr>
    </w:p>
    <w:p w14:paraId="7F1B6C19" w14:textId="04796152" w:rsidR="001F4251" w:rsidRPr="00AB534D" w:rsidRDefault="001F4251" w:rsidP="00DC43EF">
      <w:pPr>
        <w:spacing w:line="280" w:lineRule="atLeast"/>
        <w:rPr>
          <w:rFonts w:cs="Arial"/>
          <w:b/>
          <w:bCs/>
          <w:lang w:val="de-DE"/>
        </w:rPr>
      </w:pPr>
      <w:r w:rsidRPr="00AB534D">
        <w:rPr>
          <w:rFonts w:cs="Arial"/>
          <w:b/>
          <w:bCs/>
          <w:lang w:val="de-DE"/>
        </w:rPr>
        <w:t>Endlich wieder Musik</w:t>
      </w:r>
      <w:r w:rsidR="00FD0516" w:rsidRPr="00AB534D">
        <w:rPr>
          <w:rFonts w:cs="Arial"/>
          <w:b/>
          <w:bCs/>
          <w:lang w:val="de-DE"/>
        </w:rPr>
        <w:t xml:space="preserve"> vor Publikum</w:t>
      </w:r>
      <w:r w:rsidRPr="00AB534D">
        <w:rPr>
          <w:rFonts w:cs="Arial"/>
          <w:b/>
          <w:bCs/>
          <w:lang w:val="de-DE"/>
        </w:rPr>
        <w:t>!</w:t>
      </w:r>
    </w:p>
    <w:p w14:paraId="290F18E9" w14:textId="26FB535B" w:rsidR="00BF3353" w:rsidRPr="00AB534D" w:rsidRDefault="00027DB3" w:rsidP="00DC43EF">
      <w:pPr>
        <w:spacing w:line="280" w:lineRule="atLeast"/>
        <w:rPr>
          <w:rFonts w:cs="Arial"/>
          <w:lang w:val="de-DE"/>
        </w:rPr>
      </w:pPr>
      <w:r w:rsidRPr="00AB534D">
        <w:rPr>
          <w:rFonts w:cs="Arial"/>
          <w:bCs/>
          <w:lang w:val="de-DE"/>
        </w:rPr>
        <w:t xml:space="preserve">Junge </w:t>
      </w:r>
      <w:r w:rsidR="00DB2860" w:rsidRPr="00AB534D">
        <w:rPr>
          <w:rFonts w:cs="Arial"/>
          <w:bCs/>
          <w:lang w:val="de-DE"/>
        </w:rPr>
        <w:t>Solistinnen und Solisten bei</w:t>
      </w:r>
      <w:r w:rsidR="00DB2860" w:rsidRPr="00AB534D">
        <w:rPr>
          <w:rFonts w:cs="Arial"/>
          <w:lang w:val="de-DE"/>
        </w:rPr>
        <w:t xml:space="preserve"> </w:t>
      </w:r>
      <w:r w:rsidR="004B7F6F" w:rsidRPr="00AB534D">
        <w:rPr>
          <w:rFonts w:cs="Arial"/>
          <w:lang w:val="de-DE"/>
        </w:rPr>
        <w:t xml:space="preserve">der </w:t>
      </w:r>
      <w:r w:rsidR="00CE51C6" w:rsidRPr="00AB534D">
        <w:rPr>
          <w:rFonts w:cs="Arial"/>
          <w:bCs/>
          <w:lang w:val="de-DE"/>
        </w:rPr>
        <w:t>Sommermatinee des Vorarlberger Landeskonservatoriums</w:t>
      </w:r>
    </w:p>
    <w:p w14:paraId="5687A8F0" w14:textId="77777777" w:rsidR="00E53C6B" w:rsidRPr="00AB534D" w:rsidRDefault="00E53C6B" w:rsidP="00E46E80">
      <w:pPr>
        <w:spacing w:line="280" w:lineRule="atLeast"/>
        <w:rPr>
          <w:rFonts w:cs="Arial"/>
          <w:lang w:val="de-DE"/>
        </w:rPr>
      </w:pPr>
    </w:p>
    <w:p w14:paraId="2B186AAE" w14:textId="799D9861" w:rsidR="0006550A" w:rsidRPr="00AB534D" w:rsidRDefault="00B92CEC" w:rsidP="00DC43EF">
      <w:pPr>
        <w:spacing w:line="280" w:lineRule="atLeast"/>
        <w:rPr>
          <w:rFonts w:cs="Arial"/>
          <w:i/>
          <w:iCs/>
          <w:lang w:val="de-DE"/>
        </w:rPr>
      </w:pPr>
      <w:r w:rsidRPr="00BC19F2">
        <w:rPr>
          <w:rFonts w:cs="Arial"/>
          <w:i/>
          <w:iCs/>
          <w:color w:val="000000" w:themeColor="text1"/>
          <w:lang w:val="de-DE"/>
        </w:rPr>
        <w:t>Feldkirch,</w:t>
      </w:r>
      <w:r w:rsidRPr="00727303">
        <w:rPr>
          <w:rFonts w:cs="Arial"/>
          <w:i/>
          <w:iCs/>
          <w:color w:val="FF0000"/>
          <w:lang w:val="de-DE"/>
        </w:rPr>
        <w:t xml:space="preserve"> </w:t>
      </w:r>
      <w:r w:rsidR="00D15CBB" w:rsidRPr="00BC19F2">
        <w:rPr>
          <w:rFonts w:cs="Arial"/>
          <w:i/>
          <w:iCs/>
          <w:color w:val="000000" w:themeColor="text1"/>
          <w:lang w:val="de-DE"/>
        </w:rPr>
        <w:t>2</w:t>
      </w:r>
      <w:r w:rsidR="004D26DF" w:rsidRPr="00BC19F2">
        <w:rPr>
          <w:rFonts w:cs="Arial"/>
          <w:i/>
          <w:iCs/>
          <w:color w:val="000000" w:themeColor="text1"/>
          <w:lang w:val="de-DE"/>
        </w:rPr>
        <w:t>4</w:t>
      </w:r>
      <w:r w:rsidR="004F5207" w:rsidRPr="00BC19F2">
        <w:rPr>
          <w:rFonts w:cs="Arial"/>
          <w:i/>
          <w:iCs/>
          <w:color w:val="000000" w:themeColor="text1"/>
          <w:lang w:val="de-DE"/>
        </w:rPr>
        <w:t xml:space="preserve">. </w:t>
      </w:r>
      <w:r w:rsidR="008C4085" w:rsidRPr="00AB534D">
        <w:rPr>
          <w:rFonts w:cs="Arial"/>
          <w:i/>
          <w:iCs/>
          <w:lang w:val="de-DE"/>
        </w:rPr>
        <w:t>Juni</w:t>
      </w:r>
      <w:r w:rsidR="004F5207" w:rsidRPr="00AB534D">
        <w:rPr>
          <w:rFonts w:cs="Arial"/>
          <w:i/>
          <w:iCs/>
          <w:lang w:val="de-DE"/>
        </w:rPr>
        <w:t xml:space="preserve"> 20</w:t>
      </w:r>
      <w:r w:rsidR="008C4085" w:rsidRPr="00AB534D">
        <w:rPr>
          <w:rFonts w:cs="Arial"/>
          <w:i/>
          <w:iCs/>
          <w:lang w:val="de-DE"/>
        </w:rPr>
        <w:t>20</w:t>
      </w:r>
      <w:r w:rsidR="006766F3" w:rsidRPr="00AB534D">
        <w:rPr>
          <w:rFonts w:cs="Arial"/>
          <w:i/>
          <w:iCs/>
          <w:lang w:val="de-DE"/>
        </w:rPr>
        <w:t xml:space="preserve"> –</w:t>
      </w:r>
      <w:r w:rsidR="00FB7BBF" w:rsidRPr="00AB534D">
        <w:rPr>
          <w:rFonts w:cs="Arial"/>
          <w:i/>
          <w:iCs/>
          <w:lang w:val="de-DE"/>
        </w:rPr>
        <w:t xml:space="preserve"> D</w:t>
      </w:r>
      <w:r w:rsidR="00FD75E7" w:rsidRPr="00AB534D">
        <w:rPr>
          <w:rFonts w:cs="Arial"/>
          <w:i/>
          <w:iCs/>
          <w:lang w:val="de-DE"/>
        </w:rPr>
        <w:t xml:space="preserve">ie </w:t>
      </w:r>
      <w:r w:rsidR="0026290D">
        <w:rPr>
          <w:rFonts w:cs="Arial"/>
          <w:i/>
          <w:iCs/>
          <w:lang w:val="de-DE"/>
        </w:rPr>
        <w:t xml:space="preserve">Studierenden </w:t>
      </w:r>
      <w:r w:rsidR="00FD75E7" w:rsidRPr="00AB534D">
        <w:rPr>
          <w:rFonts w:cs="Arial"/>
          <w:i/>
          <w:iCs/>
          <w:lang w:val="de-DE"/>
        </w:rPr>
        <w:t xml:space="preserve">des Vorarlberger Landeskonservatoriums </w:t>
      </w:r>
      <w:r w:rsidR="000D212B" w:rsidRPr="00AB534D">
        <w:rPr>
          <w:rFonts w:cs="Arial"/>
          <w:i/>
          <w:iCs/>
          <w:lang w:val="de-DE"/>
        </w:rPr>
        <w:t xml:space="preserve">sind aus der </w:t>
      </w:r>
      <w:proofErr w:type="spellStart"/>
      <w:r w:rsidR="000D212B" w:rsidRPr="00AB534D">
        <w:rPr>
          <w:rFonts w:cs="Arial"/>
          <w:i/>
          <w:iCs/>
          <w:lang w:val="de-DE"/>
        </w:rPr>
        <w:t>coronabedingten</w:t>
      </w:r>
      <w:proofErr w:type="spellEnd"/>
      <w:r w:rsidR="000D212B" w:rsidRPr="00AB534D">
        <w:rPr>
          <w:rFonts w:cs="Arial"/>
          <w:i/>
          <w:iCs/>
          <w:lang w:val="de-DE"/>
        </w:rPr>
        <w:t xml:space="preserve"> Pause zurück</w:t>
      </w:r>
      <w:r w:rsidR="00FD75E7" w:rsidRPr="00AB534D">
        <w:rPr>
          <w:rFonts w:cs="Arial"/>
          <w:i/>
          <w:iCs/>
          <w:lang w:val="de-DE"/>
        </w:rPr>
        <w:t xml:space="preserve">. In kleiner Besetzung begleitet das </w:t>
      </w:r>
      <w:r w:rsidR="00655D69" w:rsidRPr="00AB534D">
        <w:rPr>
          <w:rFonts w:cs="Arial"/>
          <w:i/>
          <w:iCs/>
          <w:lang w:val="de-DE"/>
        </w:rPr>
        <w:t xml:space="preserve">Sinfonieorchester des Vorarlberger </w:t>
      </w:r>
      <w:r w:rsidR="009B3B85" w:rsidRPr="00AB534D">
        <w:rPr>
          <w:rFonts w:cs="Arial"/>
          <w:i/>
          <w:iCs/>
          <w:lang w:val="de-DE"/>
        </w:rPr>
        <w:t>Landeskonservatoriums</w:t>
      </w:r>
      <w:r w:rsidR="00655D69" w:rsidRPr="00AB534D">
        <w:rPr>
          <w:rFonts w:cs="Arial"/>
          <w:i/>
          <w:iCs/>
          <w:lang w:val="de-DE"/>
        </w:rPr>
        <w:t xml:space="preserve"> </w:t>
      </w:r>
      <w:r w:rsidR="00FD75E7" w:rsidRPr="00AB534D">
        <w:rPr>
          <w:rFonts w:cs="Arial"/>
          <w:i/>
          <w:iCs/>
          <w:lang w:val="de-DE"/>
        </w:rPr>
        <w:t xml:space="preserve">fünf junge Solistinnen und Solisten: Julia Ziegler </w:t>
      </w:r>
      <w:r w:rsidR="00655D69" w:rsidRPr="00AB534D">
        <w:rPr>
          <w:rFonts w:cs="Arial"/>
          <w:i/>
          <w:iCs/>
          <w:lang w:val="de-DE"/>
        </w:rPr>
        <w:t xml:space="preserve">an der </w:t>
      </w:r>
      <w:r w:rsidR="00FD75E7" w:rsidRPr="00AB534D">
        <w:rPr>
          <w:rFonts w:cs="Arial"/>
          <w:i/>
          <w:iCs/>
          <w:lang w:val="de-DE"/>
        </w:rPr>
        <w:t>Blockf</w:t>
      </w:r>
      <w:r w:rsidR="003E2217" w:rsidRPr="00AB534D">
        <w:rPr>
          <w:rFonts w:cs="Arial"/>
          <w:i/>
          <w:iCs/>
          <w:lang w:val="de-DE"/>
        </w:rPr>
        <w:t>l</w:t>
      </w:r>
      <w:r w:rsidR="00FD75E7" w:rsidRPr="00AB534D">
        <w:rPr>
          <w:rFonts w:cs="Arial"/>
          <w:i/>
          <w:iCs/>
          <w:lang w:val="de-DE"/>
        </w:rPr>
        <w:t xml:space="preserve">öte, </w:t>
      </w:r>
      <w:r w:rsidR="00655D69" w:rsidRPr="00AB534D">
        <w:rPr>
          <w:rFonts w:cs="Arial"/>
          <w:i/>
          <w:iCs/>
          <w:lang w:val="de-DE"/>
        </w:rPr>
        <w:t xml:space="preserve">Klarinettist </w:t>
      </w:r>
      <w:r w:rsidR="00FD75E7" w:rsidRPr="00AB534D">
        <w:rPr>
          <w:rFonts w:cs="Arial"/>
          <w:i/>
          <w:iCs/>
          <w:lang w:val="de-DE"/>
        </w:rPr>
        <w:t xml:space="preserve">Paul </w:t>
      </w:r>
      <w:proofErr w:type="spellStart"/>
      <w:r w:rsidR="00FD75E7" w:rsidRPr="00AB534D">
        <w:rPr>
          <w:rFonts w:cs="Arial"/>
          <w:i/>
          <w:iCs/>
          <w:lang w:val="de-DE"/>
        </w:rPr>
        <w:t>Moosbrugger</w:t>
      </w:r>
      <w:proofErr w:type="spellEnd"/>
      <w:r w:rsidR="00FD75E7" w:rsidRPr="00AB534D">
        <w:rPr>
          <w:rFonts w:cs="Arial"/>
          <w:i/>
          <w:iCs/>
          <w:lang w:val="de-DE"/>
        </w:rPr>
        <w:t xml:space="preserve">, Mar </w:t>
      </w:r>
      <w:proofErr w:type="spellStart"/>
      <w:r w:rsidR="00FD75E7" w:rsidRPr="00AB534D">
        <w:rPr>
          <w:rFonts w:cs="Arial"/>
          <w:i/>
          <w:iCs/>
          <w:lang w:val="de-DE"/>
        </w:rPr>
        <w:t>Gimferrer</w:t>
      </w:r>
      <w:proofErr w:type="spellEnd"/>
      <w:r w:rsidR="00FD75E7" w:rsidRPr="00AB534D">
        <w:rPr>
          <w:rFonts w:cs="Arial"/>
          <w:i/>
          <w:iCs/>
          <w:lang w:val="de-DE"/>
        </w:rPr>
        <w:t xml:space="preserve"> und Felix </w:t>
      </w:r>
      <w:proofErr w:type="spellStart"/>
      <w:r w:rsidR="00FD75E7" w:rsidRPr="00AB534D">
        <w:rPr>
          <w:rFonts w:cs="Arial"/>
          <w:i/>
          <w:iCs/>
          <w:lang w:val="de-DE"/>
        </w:rPr>
        <w:t>Brunnenkant</w:t>
      </w:r>
      <w:proofErr w:type="spellEnd"/>
      <w:r w:rsidR="00FD75E7" w:rsidRPr="00AB534D">
        <w:rPr>
          <w:rFonts w:cs="Arial"/>
          <w:i/>
          <w:iCs/>
          <w:lang w:val="de-DE"/>
        </w:rPr>
        <w:t xml:space="preserve"> </w:t>
      </w:r>
      <w:r w:rsidR="00655D69" w:rsidRPr="00AB534D">
        <w:rPr>
          <w:rFonts w:cs="Arial"/>
          <w:i/>
          <w:iCs/>
          <w:lang w:val="de-DE"/>
        </w:rPr>
        <w:t xml:space="preserve">– </w:t>
      </w:r>
      <w:r w:rsidR="00FD75E7" w:rsidRPr="00AB534D">
        <w:rPr>
          <w:rFonts w:cs="Arial"/>
          <w:i/>
          <w:iCs/>
          <w:lang w:val="de-DE"/>
        </w:rPr>
        <w:t>beide Violoncello</w:t>
      </w:r>
      <w:r w:rsidR="00655D69" w:rsidRPr="00AB534D">
        <w:rPr>
          <w:rFonts w:cs="Arial"/>
          <w:i/>
          <w:iCs/>
          <w:lang w:val="de-DE"/>
        </w:rPr>
        <w:t xml:space="preserve"> –</w:t>
      </w:r>
      <w:r w:rsidR="00FD75E7" w:rsidRPr="00AB534D">
        <w:rPr>
          <w:rFonts w:cs="Arial"/>
          <w:i/>
          <w:iCs/>
          <w:lang w:val="de-DE"/>
        </w:rPr>
        <w:t xml:space="preserve"> sowie Gitarrist Ulrich </w:t>
      </w:r>
      <w:proofErr w:type="spellStart"/>
      <w:r w:rsidR="00FD75E7" w:rsidRPr="00AB534D">
        <w:rPr>
          <w:rFonts w:cs="Arial"/>
          <w:i/>
          <w:iCs/>
          <w:lang w:val="de-DE"/>
        </w:rPr>
        <w:t>Huemer</w:t>
      </w:r>
      <w:proofErr w:type="spellEnd"/>
      <w:r w:rsidR="00FD75E7" w:rsidRPr="00AB534D">
        <w:rPr>
          <w:rFonts w:cs="Arial"/>
          <w:i/>
          <w:iCs/>
          <w:lang w:val="de-DE"/>
        </w:rPr>
        <w:t xml:space="preserve">. Sie bieten ein </w:t>
      </w:r>
      <w:r w:rsidR="003C6B35" w:rsidRPr="00AB534D">
        <w:rPr>
          <w:rFonts w:cs="Arial"/>
          <w:i/>
          <w:iCs/>
        </w:rPr>
        <w:t>kurzweiliges Programm</w:t>
      </w:r>
      <w:r w:rsidR="00FD75E7" w:rsidRPr="00AB534D">
        <w:rPr>
          <w:rFonts w:cs="Arial"/>
          <w:i/>
          <w:iCs/>
        </w:rPr>
        <w:t xml:space="preserve"> mit Werken, die </w:t>
      </w:r>
      <w:r w:rsidR="00352954" w:rsidRPr="00AB534D">
        <w:rPr>
          <w:rFonts w:cs="Arial"/>
          <w:i/>
          <w:iCs/>
        </w:rPr>
        <w:t>vo</w:t>
      </w:r>
      <w:r w:rsidR="00FD75E7" w:rsidRPr="00AB534D">
        <w:rPr>
          <w:rFonts w:cs="Arial"/>
          <w:i/>
          <w:iCs/>
        </w:rPr>
        <w:t xml:space="preserve">n Komponisten des 17. Jahrhunderts wie </w:t>
      </w:r>
      <w:r w:rsidR="00806012" w:rsidRPr="00AB534D">
        <w:rPr>
          <w:rFonts w:cs="Arial"/>
          <w:i/>
          <w:iCs/>
        </w:rPr>
        <w:t xml:space="preserve">Antonio </w:t>
      </w:r>
      <w:r w:rsidR="00FD75E7" w:rsidRPr="00AB534D">
        <w:rPr>
          <w:rFonts w:cs="Arial"/>
          <w:i/>
          <w:iCs/>
        </w:rPr>
        <w:t xml:space="preserve">Vivaldi bis zu </w:t>
      </w:r>
      <w:r w:rsidR="003E2217" w:rsidRPr="00AB534D">
        <w:rPr>
          <w:rFonts w:cs="Arial"/>
          <w:i/>
          <w:iCs/>
        </w:rPr>
        <w:t xml:space="preserve">Roland </w:t>
      </w:r>
      <w:proofErr w:type="spellStart"/>
      <w:r w:rsidR="003E2217" w:rsidRPr="00AB534D">
        <w:rPr>
          <w:rFonts w:cs="Arial"/>
          <w:i/>
          <w:iCs/>
        </w:rPr>
        <w:t>Dyens</w:t>
      </w:r>
      <w:proofErr w:type="spellEnd"/>
      <w:r w:rsidR="003E2217" w:rsidRPr="00AB534D">
        <w:rPr>
          <w:rFonts w:cs="Arial"/>
          <w:i/>
          <w:iCs/>
        </w:rPr>
        <w:t xml:space="preserve">, einem </w:t>
      </w:r>
      <w:r w:rsidR="00FD75E7" w:rsidRPr="00AB534D">
        <w:rPr>
          <w:rFonts w:cs="Arial"/>
          <w:i/>
          <w:iCs/>
        </w:rPr>
        <w:t>zeitgenössischen Künstler</w:t>
      </w:r>
      <w:r w:rsidR="003E2217" w:rsidRPr="00AB534D">
        <w:rPr>
          <w:rFonts w:cs="Arial"/>
          <w:i/>
          <w:iCs/>
        </w:rPr>
        <w:t>,</w:t>
      </w:r>
      <w:r w:rsidR="00FD75E7" w:rsidRPr="00AB534D">
        <w:rPr>
          <w:rFonts w:cs="Arial"/>
          <w:i/>
          <w:iCs/>
        </w:rPr>
        <w:t xml:space="preserve"> reich</w:t>
      </w:r>
      <w:r w:rsidR="00E90FD5" w:rsidRPr="00AB534D">
        <w:rPr>
          <w:rFonts w:cs="Arial"/>
          <w:i/>
          <w:iCs/>
        </w:rPr>
        <w:t>en</w:t>
      </w:r>
      <w:r w:rsidR="00FD75E7" w:rsidRPr="00AB534D">
        <w:rPr>
          <w:rFonts w:cs="Arial"/>
          <w:i/>
          <w:iCs/>
        </w:rPr>
        <w:t>.</w:t>
      </w:r>
      <w:r w:rsidR="009469B1" w:rsidRPr="00AB534D">
        <w:rPr>
          <w:rFonts w:cs="Arial"/>
          <w:i/>
          <w:iCs/>
        </w:rPr>
        <w:t xml:space="preserve"> Musikfreunde können die Sommermatinee auch online als Livestream verfolgen.</w:t>
      </w:r>
    </w:p>
    <w:p w14:paraId="093007D5" w14:textId="77777777" w:rsidR="005C25EE" w:rsidRPr="00AB534D" w:rsidRDefault="005C25EE" w:rsidP="00DC43EF">
      <w:pPr>
        <w:spacing w:line="280" w:lineRule="atLeast"/>
        <w:rPr>
          <w:rFonts w:cs="Arial"/>
        </w:rPr>
      </w:pPr>
    </w:p>
    <w:p w14:paraId="42079F95" w14:textId="73D63AC9" w:rsidR="004766AA" w:rsidRPr="00AB534D" w:rsidRDefault="0048438E" w:rsidP="00D35FEA">
      <w:pPr>
        <w:spacing w:line="280" w:lineRule="atLeast"/>
        <w:rPr>
          <w:rFonts w:cs="Arial"/>
          <w:strike/>
        </w:rPr>
      </w:pPr>
      <w:r w:rsidRPr="00AB534D">
        <w:rPr>
          <w:rFonts w:cs="Arial"/>
        </w:rPr>
        <w:t xml:space="preserve">Die letzten Wochen und Monate waren </w:t>
      </w:r>
      <w:r w:rsidR="00D35FEA" w:rsidRPr="00AB534D">
        <w:rPr>
          <w:rFonts w:cs="Arial"/>
        </w:rPr>
        <w:t xml:space="preserve">für die Studierenden </w:t>
      </w:r>
      <w:r w:rsidR="00F674B9" w:rsidRPr="00AB534D">
        <w:rPr>
          <w:rFonts w:cs="Arial"/>
        </w:rPr>
        <w:t>des</w:t>
      </w:r>
      <w:r w:rsidR="00D35FEA" w:rsidRPr="00AB534D">
        <w:rPr>
          <w:rFonts w:cs="Arial"/>
        </w:rPr>
        <w:t xml:space="preserve"> Vorarlberger Landeskonservatorium</w:t>
      </w:r>
      <w:r w:rsidR="00F674B9" w:rsidRPr="00AB534D">
        <w:rPr>
          <w:rFonts w:cs="Arial"/>
        </w:rPr>
        <w:t>s</w:t>
      </w:r>
      <w:r w:rsidR="00D35FEA" w:rsidRPr="00AB534D">
        <w:rPr>
          <w:rFonts w:cs="Arial"/>
        </w:rPr>
        <w:t xml:space="preserve"> </w:t>
      </w:r>
      <w:r w:rsidR="00710B8D" w:rsidRPr="00AB534D">
        <w:rPr>
          <w:rFonts w:cs="Arial"/>
        </w:rPr>
        <w:t xml:space="preserve">(VLK) </w:t>
      </w:r>
      <w:r w:rsidRPr="00AB534D">
        <w:rPr>
          <w:rFonts w:cs="Arial"/>
        </w:rPr>
        <w:t>mühsam</w:t>
      </w:r>
      <w:r w:rsidR="00D35FEA" w:rsidRPr="00AB534D">
        <w:rPr>
          <w:rFonts w:cs="Arial"/>
        </w:rPr>
        <w:t xml:space="preserve">: Durch die Corona-Pandemie </w:t>
      </w:r>
      <w:r w:rsidR="00A4797A" w:rsidRPr="00AB534D">
        <w:rPr>
          <w:rFonts w:cs="Arial"/>
        </w:rPr>
        <w:t>entfielen die</w:t>
      </w:r>
      <w:r w:rsidR="00D35FEA" w:rsidRPr="00AB534D">
        <w:rPr>
          <w:rFonts w:cs="Arial"/>
        </w:rPr>
        <w:t xml:space="preserve"> direkten Kontakte</w:t>
      </w:r>
      <w:r w:rsidR="00A4797A" w:rsidRPr="00AB534D">
        <w:rPr>
          <w:rFonts w:cs="Arial"/>
        </w:rPr>
        <w:t>, sowohl</w:t>
      </w:r>
      <w:r w:rsidR="00D35FEA" w:rsidRPr="00AB534D">
        <w:rPr>
          <w:rFonts w:cs="Arial"/>
        </w:rPr>
        <w:t xml:space="preserve"> </w:t>
      </w:r>
      <w:r w:rsidR="00A4797A" w:rsidRPr="00AB534D">
        <w:rPr>
          <w:rFonts w:cs="Arial"/>
        </w:rPr>
        <w:t xml:space="preserve">zu </w:t>
      </w:r>
      <w:r w:rsidR="0062365D" w:rsidRPr="00AB534D">
        <w:rPr>
          <w:rFonts w:cs="Arial"/>
        </w:rPr>
        <w:t xml:space="preserve">den Lehrenden </w:t>
      </w:r>
      <w:r w:rsidR="00A4797A" w:rsidRPr="00AB534D">
        <w:rPr>
          <w:rFonts w:cs="Arial"/>
        </w:rPr>
        <w:t xml:space="preserve">als auch zu ihren Kommilitonen. Jede(r) musizierte für sich zuhause, </w:t>
      </w:r>
      <w:r w:rsidR="0062365D" w:rsidRPr="00AB534D">
        <w:rPr>
          <w:rFonts w:cs="Arial"/>
        </w:rPr>
        <w:t xml:space="preserve">allein, </w:t>
      </w:r>
      <w:r w:rsidR="00FD0516" w:rsidRPr="00AB534D">
        <w:rPr>
          <w:rFonts w:cs="Arial"/>
        </w:rPr>
        <w:t xml:space="preserve">ohne </w:t>
      </w:r>
      <w:r w:rsidR="0062365D" w:rsidRPr="00AB534D">
        <w:rPr>
          <w:rFonts w:cs="Arial"/>
        </w:rPr>
        <w:t xml:space="preserve">gemeinsame Proben </w:t>
      </w:r>
      <w:r w:rsidR="00FD0516" w:rsidRPr="00AB534D">
        <w:rPr>
          <w:rFonts w:cs="Arial"/>
        </w:rPr>
        <w:t xml:space="preserve">und </w:t>
      </w:r>
      <w:r w:rsidR="00A4797A" w:rsidRPr="00AB534D">
        <w:rPr>
          <w:rFonts w:cs="Arial"/>
        </w:rPr>
        <w:t xml:space="preserve">Vorfreude auf ein Konzert. Umso größer ist </w:t>
      </w:r>
      <w:r w:rsidR="00DA2BE7" w:rsidRPr="00AB534D">
        <w:rPr>
          <w:rFonts w:cs="Arial"/>
        </w:rPr>
        <w:t>die</w:t>
      </w:r>
      <w:r w:rsidR="00A4797A" w:rsidRPr="00AB534D">
        <w:rPr>
          <w:rFonts w:cs="Arial"/>
        </w:rPr>
        <w:t xml:space="preserve"> Erleichterung, auftreten zu dürfen</w:t>
      </w:r>
      <w:r w:rsidR="00FD0516" w:rsidRPr="00AB534D">
        <w:rPr>
          <w:rFonts w:cs="Arial"/>
        </w:rPr>
        <w:t xml:space="preserve"> – </w:t>
      </w:r>
      <w:r w:rsidR="00FD75E7" w:rsidRPr="00AB534D">
        <w:rPr>
          <w:rFonts w:cs="Arial"/>
        </w:rPr>
        <w:t>endlich wieder Musik</w:t>
      </w:r>
      <w:r w:rsidR="00FD0516" w:rsidRPr="00AB534D">
        <w:rPr>
          <w:rFonts w:cs="Arial"/>
        </w:rPr>
        <w:t xml:space="preserve"> vor Publikum</w:t>
      </w:r>
      <w:r w:rsidR="00FD75E7" w:rsidRPr="00AB534D">
        <w:rPr>
          <w:rFonts w:cs="Arial"/>
        </w:rPr>
        <w:t xml:space="preserve">! </w:t>
      </w:r>
      <w:r w:rsidR="00A4797A" w:rsidRPr="00AB534D">
        <w:rPr>
          <w:rFonts w:cs="Arial"/>
        </w:rPr>
        <w:t xml:space="preserve">Am 5. Juli </w:t>
      </w:r>
      <w:r w:rsidR="00FD0516" w:rsidRPr="00AB534D">
        <w:rPr>
          <w:rFonts w:cs="Arial"/>
        </w:rPr>
        <w:t>präsentieren sich</w:t>
      </w:r>
      <w:r w:rsidR="00A4797A" w:rsidRPr="00AB534D">
        <w:rPr>
          <w:rFonts w:cs="Arial"/>
        </w:rPr>
        <w:t xml:space="preserve"> ausgewählte Solistinnen und Solisten bei der Sommermatinee</w:t>
      </w:r>
      <w:r w:rsidR="00FD0516" w:rsidRPr="00AB534D">
        <w:rPr>
          <w:rFonts w:cs="Arial"/>
        </w:rPr>
        <w:t>.</w:t>
      </w:r>
    </w:p>
    <w:p w14:paraId="138BA1EF" w14:textId="6ED0057E" w:rsidR="00A4797A" w:rsidRPr="00AB534D" w:rsidRDefault="00A4797A" w:rsidP="00D35FEA">
      <w:pPr>
        <w:spacing w:line="280" w:lineRule="atLeast"/>
        <w:rPr>
          <w:rFonts w:cs="Arial"/>
        </w:rPr>
      </w:pPr>
    </w:p>
    <w:p w14:paraId="51640401" w14:textId="025E6E0B" w:rsidR="00E46E80" w:rsidRPr="00AB534D" w:rsidRDefault="00A4797A" w:rsidP="00A4797A">
      <w:pPr>
        <w:spacing w:line="280" w:lineRule="atLeast"/>
        <w:rPr>
          <w:rFonts w:cs="Arial"/>
          <w:b/>
          <w:bCs/>
        </w:rPr>
      </w:pPr>
      <w:r w:rsidRPr="00AB534D">
        <w:rPr>
          <w:rFonts w:cs="Arial"/>
          <w:b/>
          <w:bCs/>
        </w:rPr>
        <w:t>„Wiederaufleben des Kultur- und Konzertbetriebs“</w:t>
      </w:r>
    </w:p>
    <w:p w14:paraId="3E2AD0F1" w14:textId="0D22DE7D" w:rsidR="00270864" w:rsidRPr="00AB534D" w:rsidRDefault="00E46E80" w:rsidP="005232AE">
      <w:pPr>
        <w:spacing w:line="280" w:lineRule="atLeast"/>
        <w:rPr>
          <w:rFonts w:cs="Arial"/>
        </w:rPr>
      </w:pPr>
      <w:r w:rsidRPr="00AB534D">
        <w:rPr>
          <w:rFonts w:cs="Arial"/>
        </w:rPr>
        <w:t xml:space="preserve">„Der </w:t>
      </w:r>
      <w:proofErr w:type="spellStart"/>
      <w:r w:rsidRPr="00AB534D">
        <w:rPr>
          <w:rFonts w:cs="Arial"/>
        </w:rPr>
        <w:t>Lockdown</w:t>
      </w:r>
      <w:proofErr w:type="spellEnd"/>
      <w:r w:rsidRPr="00AB534D">
        <w:rPr>
          <w:rFonts w:cs="Arial"/>
        </w:rPr>
        <w:t>, verursacht durch die Corona-Pandemie, hat auch das Vorarlberger Landeskonservatorium dazu gezwungen, sämtliche Veranstaltungen der letzten Monate abzusagen, zu verschieben oder neu zu überdenken. Trotz aller Schwierigkeiten ist es gelungen, eine Sommermatinee unter Einhaltung aller notwendigen Maßnahmen zu spielen. Wir freuen uns außerordentlich, mit dem Konzert am 5. Juli ein Zeichen für das Wiederaufleben des Kultur- und Konzertbetriebs zu setzen“</w:t>
      </w:r>
      <w:r w:rsidR="00A4797A" w:rsidRPr="00AB534D">
        <w:rPr>
          <w:rFonts w:cs="Arial"/>
        </w:rPr>
        <w:t>, sagt der künst</w:t>
      </w:r>
      <w:r w:rsidR="003C3A36" w:rsidRPr="00AB534D">
        <w:rPr>
          <w:rFonts w:cs="Arial"/>
        </w:rPr>
        <w:t>l</w:t>
      </w:r>
      <w:r w:rsidR="00A4797A" w:rsidRPr="00AB534D">
        <w:rPr>
          <w:rFonts w:cs="Arial"/>
        </w:rPr>
        <w:t xml:space="preserve">erische Leiter Jörg Maria </w:t>
      </w:r>
      <w:r w:rsidRPr="00AB534D">
        <w:rPr>
          <w:rFonts w:cs="Arial"/>
        </w:rPr>
        <w:t>Ortwein</w:t>
      </w:r>
      <w:r w:rsidR="00A4797A" w:rsidRPr="00AB534D">
        <w:rPr>
          <w:rFonts w:cs="Arial"/>
        </w:rPr>
        <w:t xml:space="preserve">. Das Publikum erwartet ein </w:t>
      </w:r>
      <w:r w:rsidR="00270864" w:rsidRPr="00AB534D">
        <w:rPr>
          <w:rFonts w:cs="Arial"/>
        </w:rPr>
        <w:t xml:space="preserve">kurzweiliges Programm mit Werken von Antonio Vivaldi, Roland </w:t>
      </w:r>
      <w:proofErr w:type="spellStart"/>
      <w:r w:rsidR="00270864" w:rsidRPr="00AB534D">
        <w:rPr>
          <w:rFonts w:cs="Arial"/>
        </w:rPr>
        <w:t>Dyens</w:t>
      </w:r>
      <w:proofErr w:type="spellEnd"/>
      <w:r w:rsidR="00270864" w:rsidRPr="00AB534D">
        <w:rPr>
          <w:rFonts w:cs="Arial"/>
        </w:rPr>
        <w:t xml:space="preserve">, Heinrich Joseph </w:t>
      </w:r>
      <w:proofErr w:type="spellStart"/>
      <w:r w:rsidR="00270864" w:rsidRPr="00AB534D">
        <w:rPr>
          <w:rFonts w:cs="Arial"/>
        </w:rPr>
        <w:t>Bärmann</w:t>
      </w:r>
      <w:proofErr w:type="spellEnd"/>
      <w:r w:rsidR="00270864" w:rsidRPr="00AB534D">
        <w:rPr>
          <w:rFonts w:cs="Arial"/>
        </w:rPr>
        <w:t>, Edward Elgar und Edward Grieg. Benjamin Lack</w:t>
      </w:r>
      <w:r w:rsidR="00A4797A" w:rsidRPr="00AB534D">
        <w:rPr>
          <w:rFonts w:cs="Arial"/>
        </w:rPr>
        <w:t xml:space="preserve"> </w:t>
      </w:r>
      <w:r w:rsidR="008E5022" w:rsidRPr="00AB534D">
        <w:rPr>
          <w:rFonts w:cs="Arial"/>
        </w:rPr>
        <w:t xml:space="preserve">dirigiert </w:t>
      </w:r>
      <w:r w:rsidR="00A4797A" w:rsidRPr="00AB534D">
        <w:rPr>
          <w:rFonts w:cs="Arial"/>
        </w:rPr>
        <w:t>das Sinfonieorchester</w:t>
      </w:r>
      <w:r w:rsidR="0093184D" w:rsidRPr="00AB534D">
        <w:rPr>
          <w:rFonts w:cs="Arial"/>
        </w:rPr>
        <w:t xml:space="preserve"> </w:t>
      </w:r>
      <w:r w:rsidR="0093184D" w:rsidRPr="00AB534D">
        <w:rPr>
          <w:rFonts w:cs="Arial"/>
          <w:bCs/>
          <w:lang w:val="de-DE"/>
        </w:rPr>
        <w:t>des Vorarlberger Landeskonservatoriums</w:t>
      </w:r>
      <w:r w:rsidR="00A4797A" w:rsidRPr="00AB534D">
        <w:rPr>
          <w:rFonts w:cs="Arial"/>
        </w:rPr>
        <w:t>.</w:t>
      </w:r>
    </w:p>
    <w:p w14:paraId="423145FD" w14:textId="4E8B0AE7" w:rsidR="00B37B21" w:rsidRPr="00AB534D" w:rsidRDefault="00B37B21" w:rsidP="00270864">
      <w:pPr>
        <w:spacing w:line="240" w:lineRule="auto"/>
        <w:rPr>
          <w:rFonts w:ascii="Calibri" w:hAnsi="Calibri" w:cs="Calibri"/>
          <w:sz w:val="22"/>
          <w:szCs w:val="22"/>
        </w:rPr>
      </w:pPr>
    </w:p>
    <w:p w14:paraId="472E26CB" w14:textId="675CBC9F" w:rsidR="003C3A36" w:rsidRPr="00AB534D" w:rsidRDefault="001A337E" w:rsidP="008A70FF">
      <w:pPr>
        <w:rPr>
          <w:rFonts w:cs="Arial"/>
          <w:b/>
          <w:bCs/>
        </w:rPr>
      </w:pPr>
      <w:r w:rsidRPr="00AB534D">
        <w:rPr>
          <w:rFonts w:cs="Arial"/>
          <w:b/>
          <w:bCs/>
        </w:rPr>
        <w:t xml:space="preserve">Exzellente </w:t>
      </w:r>
      <w:r w:rsidR="003C3A36" w:rsidRPr="00AB534D">
        <w:rPr>
          <w:rFonts w:cs="Arial"/>
          <w:b/>
          <w:bCs/>
        </w:rPr>
        <w:t>Solisten</w:t>
      </w:r>
    </w:p>
    <w:p w14:paraId="7DDAE437" w14:textId="30A33E80" w:rsidR="009C7570" w:rsidRPr="00AB534D" w:rsidRDefault="0093184D" w:rsidP="008A70FF">
      <w:pPr>
        <w:rPr>
          <w:rFonts w:cs="Arial"/>
        </w:rPr>
      </w:pPr>
      <w:r w:rsidRPr="00AB534D">
        <w:rPr>
          <w:rFonts w:cs="Arial"/>
        </w:rPr>
        <w:t>Die</w:t>
      </w:r>
      <w:r w:rsidR="009C7570" w:rsidRPr="00AB534D">
        <w:rPr>
          <w:rFonts w:cs="Arial"/>
        </w:rPr>
        <w:t xml:space="preserve"> Solistinnen und Solisten </w:t>
      </w:r>
      <w:r w:rsidRPr="00AB534D">
        <w:rPr>
          <w:rFonts w:cs="Arial"/>
        </w:rPr>
        <w:t xml:space="preserve">haben </w:t>
      </w:r>
      <w:r w:rsidR="002638C7" w:rsidRPr="00AB534D">
        <w:rPr>
          <w:rFonts w:cs="Arial"/>
        </w:rPr>
        <w:t>einige</w:t>
      </w:r>
      <w:r w:rsidR="009C7570" w:rsidRPr="00AB534D">
        <w:rPr>
          <w:rFonts w:cs="Arial"/>
        </w:rPr>
        <w:t xml:space="preserve"> Preise gewonnen</w:t>
      </w:r>
      <w:r w:rsidR="00513F00" w:rsidRPr="00AB534D">
        <w:rPr>
          <w:rFonts w:cs="Arial"/>
        </w:rPr>
        <w:t>:</w:t>
      </w:r>
      <w:r w:rsidR="009C7570" w:rsidRPr="00AB534D">
        <w:rPr>
          <w:rFonts w:cs="Arial"/>
        </w:rPr>
        <w:t xml:space="preserve"> Felix </w:t>
      </w:r>
      <w:proofErr w:type="spellStart"/>
      <w:r w:rsidR="009C7570" w:rsidRPr="00AB534D">
        <w:rPr>
          <w:rFonts w:cs="Arial"/>
        </w:rPr>
        <w:t>Brunnenkant</w:t>
      </w:r>
      <w:proofErr w:type="spellEnd"/>
      <w:r w:rsidR="009C7570" w:rsidRPr="00AB534D">
        <w:rPr>
          <w:rFonts w:cs="Arial"/>
        </w:rPr>
        <w:t xml:space="preserve"> ist Mitglied des Bundesjugendorchesters </w:t>
      </w:r>
      <w:r w:rsidR="0026290D">
        <w:rPr>
          <w:rFonts w:cs="Arial"/>
        </w:rPr>
        <w:t xml:space="preserve">in Deutschland </w:t>
      </w:r>
      <w:r w:rsidR="009C7570" w:rsidRPr="00AB534D">
        <w:rPr>
          <w:rFonts w:cs="Arial"/>
        </w:rPr>
        <w:t xml:space="preserve">und spielte dort </w:t>
      </w:r>
      <w:r w:rsidR="005943B7" w:rsidRPr="00AB534D">
        <w:rPr>
          <w:rFonts w:cs="Arial"/>
        </w:rPr>
        <w:t>bereits</w:t>
      </w:r>
      <w:r w:rsidR="009C7570" w:rsidRPr="00AB534D">
        <w:rPr>
          <w:rFonts w:cs="Arial"/>
        </w:rPr>
        <w:t xml:space="preserve"> unter der Leitung von Stardirigent Kirill Petrenko. </w:t>
      </w:r>
      <w:r w:rsidR="0066161D" w:rsidRPr="00AB534D">
        <w:rPr>
          <w:rFonts w:cs="Arial"/>
        </w:rPr>
        <w:t>Der junge Cellist</w:t>
      </w:r>
      <w:r w:rsidR="009C7570" w:rsidRPr="00AB534D">
        <w:rPr>
          <w:rFonts w:cs="Arial"/>
        </w:rPr>
        <w:t xml:space="preserve"> setzte sich im Vorjahr mit Höchstpunktzahl beim </w:t>
      </w:r>
      <w:r w:rsidR="0026290D">
        <w:rPr>
          <w:rFonts w:cs="Arial"/>
        </w:rPr>
        <w:t xml:space="preserve">dortigen </w:t>
      </w:r>
      <w:r w:rsidR="009C7570" w:rsidRPr="00AB534D">
        <w:rPr>
          <w:rFonts w:cs="Arial"/>
        </w:rPr>
        <w:t xml:space="preserve">bundesweiten </w:t>
      </w:r>
      <w:r w:rsidR="0048127A" w:rsidRPr="00AB534D">
        <w:rPr>
          <w:rFonts w:cs="Arial"/>
        </w:rPr>
        <w:t xml:space="preserve">Wettbewerb </w:t>
      </w:r>
      <w:r w:rsidR="009C7570" w:rsidRPr="00AB534D">
        <w:rPr>
          <w:rFonts w:cs="Arial"/>
        </w:rPr>
        <w:t>„Jugend musiziert“</w:t>
      </w:r>
      <w:r w:rsidR="0048127A" w:rsidRPr="00AB534D">
        <w:rPr>
          <w:rFonts w:cs="Arial"/>
        </w:rPr>
        <w:t xml:space="preserve"> </w:t>
      </w:r>
      <w:r w:rsidR="009C7570" w:rsidRPr="00AB534D">
        <w:rPr>
          <w:rFonts w:cs="Arial"/>
        </w:rPr>
        <w:t xml:space="preserve">durch. Dort </w:t>
      </w:r>
      <w:r w:rsidR="001B7ECD" w:rsidRPr="00AB534D">
        <w:rPr>
          <w:rFonts w:cs="Arial"/>
        </w:rPr>
        <w:t>war</w:t>
      </w:r>
      <w:r w:rsidR="009C7570" w:rsidRPr="00AB534D">
        <w:rPr>
          <w:rFonts w:cs="Arial"/>
        </w:rPr>
        <w:t xml:space="preserve"> </w:t>
      </w:r>
      <w:r w:rsidR="00266749" w:rsidRPr="00AB534D">
        <w:rPr>
          <w:rFonts w:cs="Arial"/>
        </w:rPr>
        <w:t>auch</w:t>
      </w:r>
      <w:r w:rsidR="009C7570" w:rsidRPr="00AB534D">
        <w:rPr>
          <w:rFonts w:cs="Arial"/>
        </w:rPr>
        <w:t xml:space="preserve"> Julia Ziegler mit ihre</w:t>
      </w:r>
      <w:r w:rsidR="00C96A1B" w:rsidRPr="00AB534D">
        <w:rPr>
          <w:rFonts w:cs="Arial"/>
        </w:rPr>
        <w:t>m</w:t>
      </w:r>
      <w:r w:rsidR="009C7570" w:rsidRPr="00AB534D">
        <w:rPr>
          <w:rFonts w:cs="Arial"/>
        </w:rPr>
        <w:t xml:space="preserve"> Blockflöte</w:t>
      </w:r>
      <w:r w:rsidR="00C96A1B" w:rsidRPr="00AB534D">
        <w:rPr>
          <w:rFonts w:cs="Arial"/>
        </w:rPr>
        <w:t>nspiel</w:t>
      </w:r>
      <w:r w:rsidR="001B7ECD" w:rsidRPr="00AB534D">
        <w:rPr>
          <w:rFonts w:cs="Arial"/>
        </w:rPr>
        <w:t xml:space="preserve"> nicht zu schlagen</w:t>
      </w:r>
      <w:r w:rsidR="009C7570" w:rsidRPr="00AB534D">
        <w:rPr>
          <w:rFonts w:cs="Arial"/>
        </w:rPr>
        <w:t>.</w:t>
      </w:r>
      <w:r w:rsidR="0032415D" w:rsidRPr="00AB534D">
        <w:rPr>
          <w:rFonts w:cs="Arial"/>
        </w:rPr>
        <w:t xml:space="preserve"> Mar </w:t>
      </w:r>
      <w:proofErr w:type="spellStart"/>
      <w:r w:rsidR="0032415D" w:rsidRPr="00AB534D">
        <w:rPr>
          <w:rFonts w:cs="Arial"/>
        </w:rPr>
        <w:t>Gimferrer</w:t>
      </w:r>
      <w:proofErr w:type="spellEnd"/>
      <w:r w:rsidR="0032415D" w:rsidRPr="00AB534D">
        <w:rPr>
          <w:rFonts w:cs="Arial"/>
        </w:rPr>
        <w:t xml:space="preserve"> gewann</w:t>
      </w:r>
      <w:r w:rsidR="0032415D" w:rsidRPr="00AB534D">
        <w:t xml:space="preserve"> </w:t>
      </w:r>
      <w:r w:rsidR="00E7705F" w:rsidRPr="00AB534D">
        <w:t>am</w:t>
      </w:r>
      <w:r w:rsidRPr="00AB534D">
        <w:t xml:space="preserve"> Cello </w:t>
      </w:r>
      <w:r w:rsidR="0032415D" w:rsidRPr="00AB534D">
        <w:t xml:space="preserve">den 1. Preis der BBVA Talent </w:t>
      </w:r>
      <w:proofErr w:type="spellStart"/>
      <w:r w:rsidR="0032415D" w:rsidRPr="00AB534D">
        <w:t>Competition</w:t>
      </w:r>
      <w:proofErr w:type="spellEnd"/>
      <w:r w:rsidR="0032415D" w:rsidRPr="00AB534D">
        <w:t xml:space="preserve"> in Spanien und trat mit mehreren Orchestern solistisch auf</w:t>
      </w:r>
      <w:r w:rsidR="0032415D" w:rsidRPr="00AB534D">
        <w:rPr>
          <w:rFonts w:cs="Arial"/>
        </w:rPr>
        <w:t xml:space="preserve">. </w:t>
      </w:r>
      <w:r w:rsidRPr="00AB534D">
        <w:rPr>
          <w:rFonts w:cs="Arial"/>
        </w:rPr>
        <w:t xml:space="preserve">Gitarrist </w:t>
      </w:r>
      <w:r w:rsidR="009C7570" w:rsidRPr="00AB534D">
        <w:rPr>
          <w:rFonts w:cs="Arial"/>
        </w:rPr>
        <w:t xml:space="preserve">Ulrich </w:t>
      </w:r>
      <w:proofErr w:type="spellStart"/>
      <w:r w:rsidR="009C7570" w:rsidRPr="00AB534D">
        <w:rPr>
          <w:rFonts w:cs="Arial"/>
        </w:rPr>
        <w:t>Huemer</w:t>
      </w:r>
      <w:proofErr w:type="spellEnd"/>
      <w:r w:rsidR="009C7570" w:rsidRPr="00AB534D">
        <w:rPr>
          <w:rFonts w:cs="Arial"/>
        </w:rPr>
        <w:t xml:space="preserve"> ist mehrfacher Bundessieger </w:t>
      </w:r>
      <w:r w:rsidR="009C7570" w:rsidRPr="00AB534D">
        <w:t xml:space="preserve">beim österreichischen Wettbewerb Prima la </w:t>
      </w:r>
      <w:proofErr w:type="spellStart"/>
      <w:r w:rsidR="009C7570" w:rsidRPr="00AB534D">
        <w:t>Musica</w:t>
      </w:r>
      <w:proofErr w:type="spellEnd"/>
      <w:r w:rsidR="005943B7" w:rsidRPr="00AB534D">
        <w:t xml:space="preserve"> – ebenso wie Klarinettist Paul </w:t>
      </w:r>
      <w:proofErr w:type="spellStart"/>
      <w:r w:rsidR="005943B7" w:rsidRPr="00AB534D">
        <w:t>Moosbrugger</w:t>
      </w:r>
      <w:proofErr w:type="spellEnd"/>
      <w:r w:rsidR="005943B7" w:rsidRPr="00AB534D">
        <w:t xml:space="preserve">, der </w:t>
      </w:r>
      <w:r w:rsidR="00DE2993" w:rsidRPr="00AB534D">
        <w:t>zudem</w:t>
      </w:r>
      <w:r w:rsidR="005943B7" w:rsidRPr="00AB534D">
        <w:t xml:space="preserve"> beim international besetzten Vienna International Arts Festival vorne lag.</w:t>
      </w:r>
    </w:p>
    <w:p w14:paraId="205CA1B2" w14:textId="77777777" w:rsidR="005943B7" w:rsidRPr="00AB534D" w:rsidRDefault="005943B7" w:rsidP="008A70FF"/>
    <w:p w14:paraId="4F8A3037" w14:textId="2003F261" w:rsidR="008A70FF" w:rsidRPr="00AB534D" w:rsidRDefault="008A70FF" w:rsidP="008A70FF">
      <w:pPr>
        <w:rPr>
          <w:rFonts w:cs="Arial"/>
          <w:b/>
          <w:bCs/>
        </w:rPr>
      </w:pPr>
      <w:r w:rsidRPr="00AB534D">
        <w:rPr>
          <w:rFonts w:cs="Arial"/>
          <w:b/>
          <w:bCs/>
        </w:rPr>
        <w:t>Praktische Hinweise</w:t>
      </w:r>
    </w:p>
    <w:p w14:paraId="03688D25" w14:textId="0AAD81DC" w:rsidR="008A70FF" w:rsidRPr="00AB534D" w:rsidRDefault="00D30619" w:rsidP="008A70FF">
      <w:pPr>
        <w:rPr>
          <w:rFonts w:cs="Arial"/>
        </w:rPr>
      </w:pPr>
      <w:r w:rsidRPr="00AB534D">
        <w:rPr>
          <w:rFonts w:cs="Arial"/>
        </w:rPr>
        <w:t xml:space="preserve">Die </w:t>
      </w:r>
      <w:r w:rsidR="0085733A" w:rsidRPr="00AB534D">
        <w:rPr>
          <w:rFonts w:cs="Arial"/>
        </w:rPr>
        <w:t>Covid-19-</w:t>
      </w:r>
      <w:r w:rsidRPr="00AB534D">
        <w:rPr>
          <w:rFonts w:cs="Arial"/>
        </w:rPr>
        <w:t>Beschränkungen werden allesamt berücksichtigt. Sie erfordern beispielsweise eine kleinere Besetzung des Orchesters</w:t>
      </w:r>
      <w:r w:rsidR="000F2F66" w:rsidRPr="00AB534D">
        <w:rPr>
          <w:rFonts w:cs="Arial"/>
        </w:rPr>
        <w:t>.</w:t>
      </w:r>
      <w:r w:rsidRPr="00AB534D">
        <w:rPr>
          <w:rFonts w:cs="Arial"/>
        </w:rPr>
        <w:t xml:space="preserve"> Die Devise „Mehr Abstand“ gilt </w:t>
      </w:r>
      <w:r w:rsidR="009B3B85" w:rsidRPr="00AB534D">
        <w:rPr>
          <w:rFonts w:cs="Arial"/>
        </w:rPr>
        <w:t>ebenso</w:t>
      </w:r>
      <w:r w:rsidRPr="00AB534D">
        <w:rPr>
          <w:rFonts w:cs="Arial"/>
        </w:rPr>
        <w:t xml:space="preserve"> für das Publikum: </w:t>
      </w:r>
      <w:r w:rsidR="00A87E19" w:rsidRPr="00AB534D">
        <w:rPr>
          <w:rFonts w:cs="Arial"/>
        </w:rPr>
        <w:t>Alle Plätze haben den erforderlichen Mindestabstand</w:t>
      </w:r>
      <w:r w:rsidRPr="00AB534D">
        <w:rPr>
          <w:rFonts w:cs="Arial"/>
        </w:rPr>
        <w:t xml:space="preserve">. Um Menschenansammlungen zu vermeiden, gibt es dieses Mal weder eine Garderobe noch ein Getränkebuffet. Alle weiteren Regularien sind detailliert auf </w:t>
      </w:r>
      <w:hyperlink r:id="rId5" w:history="1">
        <w:r w:rsidRPr="00AB534D">
          <w:rPr>
            <w:rStyle w:val="Hyperlink"/>
            <w:rFonts w:cs="Arial"/>
            <w:color w:val="auto"/>
            <w:lang w:val="de-DE"/>
          </w:rPr>
          <w:t>www.vlk.ac.at</w:t>
        </w:r>
      </w:hyperlink>
      <w:r w:rsidRPr="00AB534D">
        <w:rPr>
          <w:rFonts w:cs="Arial"/>
          <w:lang w:val="de-DE"/>
        </w:rPr>
        <w:t xml:space="preserve"> nachzulesen.</w:t>
      </w:r>
    </w:p>
    <w:p w14:paraId="4A805AC6" w14:textId="39274A80" w:rsidR="008A70FF" w:rsidRPr="00AB534D" w:rsidRDefault="008A70FF" w:rsidP="00270864">
      <w:pPr>
        <w:spacing w:line="240" w:lineRule="auto"/>
        <w:rPr>
          <w:rFonts w:cs="Arial"/>
          <w:b/>
          <w:bCs/>
        </w:rPr>
      </w:pPr>
    </w:p>
    <w:p w14:paraId="3361F1E8" w14:textId="77777777" w:rsidR="008A70FF" w:rsidRPr="00AB534D" w:rsidRDefault="008A70FF" w:rsidP="00270864">
      <w:pPr>
        <w:spacing w:line="240" w:lineRule="auto"/>
        <w:rPr>
          <w:rFonts w:cs="Arial"/>
          <w:b/>
          <w:bCs/>
        </w:rPr>
      </w:pPr>
    </w:p>
    <w:p w14:paraId="75D614DD" w14:textId="77777777" w:rsidR="00BA2193" w:rsidRPr="00AB534D" w:rsidRDefault="006B1951" w:rsidP="00DC43EF">
      <w:pPr>
        <w:spacing w:line="280" w:lineRule="atLeast"/>
        <w:rPr>
          <w:rFonts w:cs="Arial"/>
          <w:lang w:val="de-DE"/>
        </w:rPr>
      </w:pPr>
      <w:r w:rsidRPr="00AB534D">
        <w:rPr>
          <w:rFonts w:cs="Arial"/>
          <w:lang w:val="de-DE"/>
        </w:rPr>
        <w:t>Mit der Bitte um Aufnahme in den Terminkalender</w:t>
      </w:r>
      <w:r w:rsidR="006833CB" w:rsidRPr="00AB534D">
        <w:rPr>
          <w:rFonts w:cs="Arial"/>
          <w:lang w:val="de-DE"/>
        </w:rPr>
        <w:t>:</w:t>
      </w:r>
    </w:p>
    <w:p w14:paraId="30EB66FC" w14:textId="77777777" w:rsidR="006B1951" w:rsidRPr="00AB534D" w:rsidRDefault="006B1951" w:rsidP="00DC43EF">
      <w:pPr>
        <w:spacing w:line="280" w:lineRule="atLeast"/>
        <w:rPr>
          <w:rFonts w:cs="Arial"/>
          <w:lang w:val="de-DE"/>
        </w:rPr>
      </w:pPr>
    </w:p>
    <w:p w14:paraId="51DA9F66" w14:textId="1C67C8C1" w:rsidR="006766F3" w:rsidRPr="00AB534D" w:rsidRDefault="006766F3" w:rsidP="00DC43EF">
      <w:pPr>
        <w:spacing w:line="280" w:lineRule="atLeast"/>
        <w:rPr>
          <w:rFonts w:cs="Arial"/>
          <w:lang w:val="de-DE"/>
        </w:rPr>
      </w:pPr>
      <w:r w:rsidRPr="00AB534D">
        <w:rPr>
          <w:rFonts w:cs="Arial"/>
          <w:b/>
          <w:bCs/>
          <w:lang w:val="de-DE"/>
        </w:rPr>
        <w:t>Fact-Box:</w:t>
      </w:r>
      <w:r w:rsidR="00DA2BE7" w:rsidRPr="00AB534D">
        <w:rPr>
          <w:rFonts w:cs="Arial"/>
          <w:b/>
          <w:bCs/>
          <w:lang w:val="de-DE"/>
        </w:rPr>
        <w:t xml:space="preserve"> </w:t>
      </w:r>
      <w:r w:rsidR="00095FBD" w:rsidRPr="00AB534D">
        <w:rPr>
          <w:rFonts w:cs="Arial"/>
          <w:b/>
          <w:bCs/>
          <w:lang w:val="de-DE"/>
        </w:rPr>
        <w:t>Sommermatinee</w:t>
      </w:r>
      <w:r w:rsidR="001317DA" w:rsidRPr="00AB534D">
        <w:rPr>
          <w:rFonts w:cs="Arial"/>
          <w:b/>
          <w:bCs/>
          <w:lang w:val="de-DE"/>
        </w:rPr>
        <w:t xml:space="preserve"> am</w:t>
      </w:r>
      <w:r w:rsidR="00F8336B" w:rsidRPr="00AB534D">
        <w:rPr>
          <w:rFonts w:cs="Arial"/>
          <w:b/>
          <w:bCs/>
          <w:lang w:val="de-DE"/>
        </w:rPr>
        <w:t xml:space="preserve"> Vo</w:t>
      </w:r>
      <w:r w:rsidR="001317DA" w:rsidRPr="00AB534D">
        <w:rPr>
          <w:rFonts w:cs="Arial"/>
          <w:b/>
          <w:bCs/>
          <w:lang w:val="de-DE"/>
        </w:rPr>
        <w:t>rarlberger Landeskonservatorium</w:t>
      </w:r>
    </w:p>
    <w:p w14:paraId="4B21DB54" w14:textId="77777777" w:rsidR="00BE4034" w:rsidRPr="00AB534D" w:rsidRDefault="00BE4034" w:rsidP="00DC43EF">
      <w:pPr>
        <w:spacing w:line="280" w:lineRule="atLeast"/>
        <w:rPr>
          <w:rFonts w:cs="Arial"/>
        </w:rPr>
      </w:pPr>
    </w:p>
    <w:p w14:paraId="0AF44057" w14:textId="193385AB" w:rsidR="00C97FE7" w:rsidRPr="00AB534D" w:rsidRDefault="00C97FE7" w:rsidP="00095FBD">
      <w:pPr>
        <w:spacing w:line="280" w:lineRule="atLeast"/>
        <w:rPr>
          <w:rFonts w:cs="Arial"/>
          <w:i/>
          <w:iCs/>
        </w:rPr>
      </w:pPr>
      <w:r w:rsidRPr="00AB534D">
        <w:rPr>
          <w:rFonts w:cs="Arial"/>
          <w:i/>
          <w:iCs/>
        </w:rPr>
        <w:t>Termin</w:t>
      </w:r>
    </w:p>
    <w:p w14:paraId="50906EB3" w14:textId="6B62E152" w:rsidR="001B0C10" w:rsidRPr="00AB534D" w:rsidRDefault="004F5207" w:rsidP="00E46E80">
      <w:pPr>
        <w:spacing w:line="280" w:lineRule="atLeast"/>
        <w:rPr>
          <w:rFonts w:cs="Arial"/>
        </w:rPr>
      </w:pPr>
      <w:r w:rsidRPr="00AB534D">
        <w:rPr>
          <w:rFonts w:cs="Arial"/>
        </w:rPr>
        <w:t xml:space="preserve">Sonntag, </w:t>
      </w:r>
      <w:r w:rsidR="00095FBD" w:rsidRPr="00AB534D">
        <w:rPr>
          <w:rFonts w:cs="Arial"/>
        </w:rPr>
        <w:t>5. Juli 2020, 11 Uhr</w:t>
      </w:r>
    </w:p>
    <w:p w14:paraId="10E9B720" w14:textId="3FE49A0F" w:rsidR="00095FBD" w:rsidRPr="00AB534D" w:rsidRDefault="00095FBD" w:rsidP="00E46E80">
      <w:pPr>
        <w:spacing w:line="280" w:lineRule="atLeast"/>
        <w:rPr>
          <w:rFonts w:cs="Arial"/>
        </w:rPr>
      </w:pPr>
      <w:r w:rsidRPr="00AB534D">
        <w:rPr>
          <w:rFonts w:cs="Arial"/>
        </w:rPr>
        <w:t xml:space="preserve">Festsaal </w:t>
      </w:r>
      <w:r w:rsidR="00A50947" w:rsidRPr="00AB534D">
        <w:rPr>
          <w:rFonts w:cs="Arial"/>
        </w:rPr>
        <w:t xml:space="preserve">des </w:t>
      </w:r>
      <w:r w:rsidRPr="00AB534D">
        <w:rPr>
          <w:rFonts w:cs="Arial"/>
        </w:rPr>
        <w:t>Vorarlberger Landeskonservatorium</w:t>
      </w:r>
      <w:r w:rsidR="00A50947" w:rsidRPr="00AB534D">
        <w:rPr>
          <w:rFonts w:cs="Arial"/>
        </w:rPr>
        <w:t>s</w:t>
      </w:r>
    </w:p>
    <w:p w14:paraId="2674FD2E" w14:textId="01C72344" w:rsidR="00C97FE7" w:rsidRPr="00AB534D" w:rsidRDefault="00095FBD" w:rsidP="00E46E80">
      <w:pPr>
        <w:spacing w:line="280" w:lineRule="atLeast"/>
        <w:rPr>
          <w:rFonts w:cs="Arial"/>
        </w:rPr>
      </w:pPr>
      <w:r w:rsidRPr="00AB534D">
        <w:rPr>
          <w:rFonts w:cs="Arial"/>
        </w:rPr>
        <w:t xml:space="preserve">Solistinnen, Solisten und das Sinfonieorchester des </w:t>
      </w:r>
      <w:r w:rsidR="00460398" w:rsidRPr="00AB534D">
        <w:rPr>
          <w:rFonts w:cs="Arial"/>
        </w:rPr>
        <w:t>V</w:t>
      </w:r>
      <w:r w:rsidR="00F6015A" w:rsidRPr="00AB534D">
        <w:rPr>
          <w:rFonts w:cs="Arial"/>
        </w:rPr>
        <w:t xml:space="preserve">orarlberger </w:t>
      </w:r>
      <w:r w:rsidR="00460398" w:rsidRPr="00AB534D">
        <w:rPr>
          <w:rFonts w:cs="Arial"/>
        </w:rPr>
        <w:t>L</w:t>
      </w:r>
      <w:r w:rsidR="00F6015A" w:rsidRPr="00AB534D">
        <w:rPr>
          <w:rFonts w:cs="Arial"/>
        </w:rPr>
        <w:t>andeskonservatoriums</w:t>
      </w:r>
      <w:r w:rsidR="009725F2" w:rsidRPr="00AB534D">
        <w:rPr>
          <w:rFonts w:cs="Arial"/>
        </w:rPr>
        <w:t xml:space="preserve"> unter der Leitung von Benjamin Lack</w:t>
      </w:r>
    </w:p>
    <w:p w14:paraId="708FCC02" w14:textId="77777777" w:rsidR="006500EE" w:rsidRPr="00AB534D" w:rsidRDefault="006500EE" w:rsidP="00DC43EF">
      <w:pPr>
        <w:spacing w:line="280" w:lineRule="atLeast"/>
        <w:rPr>
          <w:rFonts w:cs="Arial"/>
        </w:rPr>
      </w:pPr>
    </w:p>
    <w:p w14:paraId="331CFE49" w14:textId="5D92913B" w:rsidR="00C97FE7" w:rsidRPr="00AB534D" w:rsidRDefault="00C97FE7" w:rsidP="00DC43EF">
      <w:pPr>
        <w:spacing w:line="280" w:lineRule="atLeast"/>
        <w:rPr>
          <w:rFonts w:cs="Arial"/>
          <w:i/>
          <w:iCs/>
        </w:rPr>
      </w:pPr>
      <w:r w:rsidRPr="00AB534D">
        <w:rPr>
          <w:rFonts w:cs="Arial"/>
          <w:i/>
          <w:iCs/>
        </w:rPr>
        <w:t>Programm</w:t>
      </w:r>
    </w:p>
    <w:p w14:paraId="1CBFD9B5" w14:textId="77777777" w:rsidR="002E5292" w:rsidRPr="00AB534D" w:rsidRDefault="002E5292" w:rsidP="002E5292">
      <w:pPr>
        <w:spacing w:line="280" w:lineRule="atLeast"/>
        <w:rPr>
          <w:rFonts w:cs="Arial"/>
        </w:rPr>
      </w:pPr>
      <w:r w:rsidRPr="00AB534D">
        <w:rPr>
          <w:rFonts w:cs="Arial"/>
        </w:rPr>
        <w:t xml:space="preserve">Antonio Vivaldi: Concerto für </w:t>
      </w:r>
      <w:proofErr w:type="spellStart"/>
      <w:r w:rsidRPr="00AB534D">
        <w:rPr>
          <w:rFonts w:cs="Arial"/>
        </w:rPr>
        <w:t>Sopraninoblockflöte</w:t>
      </w:r>
      <w:proofErr w:type="spellEnd"/>
      <w:r w:rsidRPr="00AB534D">
        <w:rPr>
          <w:rFonts w:cs="Arial"/>
        </w:rPr>
        <w:t xml:space="preserve">, Streicher und </w:t>
      </w:r>
      <w:proofErr w:type="spellStart"/>
      <w:r w:rsidRPr="00AB534D">
        <w:rPr>
          <w:rFonts w:cs="Arial"/>
        </w:rPr>
        <w:t>Bc</w:t>
      </w:r>
      <w:proofErr w:type="spellEnd"/>
      <w:r w:rsidRPr="00AB534D">
        <w:rPr>
          <w:rFonts w:cs="Arial"/>
        </w:rPr>
        <w:t xml:space="preserve"> in C-Dur RV 444</w:t>
      </w:r>
    </w:p>
    <w:p w14:paraId="070FC8C1" w14:textId="77777777" w:rsidR="002E5292" w:rsidRPr="00AB534D" w:rsidRDefault="002E5292" w:rsidP="002E5292">
      <w:pPr>
        <w:spacing w:line="280" w:lineRule="atLeast"/>
        <w:rPr>
          <w:rFonts w:cs="Arial"/>
          <w:lang w:val="en-US"/>
        </w:rPr>
      </w:pPr>
      <w:r w:rsidRPr="00AB534D">
        <w:rPr>
          <w:rFonts w:cs="Arial"/>
          <w:lang w:val="en-US"/>
        </w:rPr>
        <w:t>1. Allegro non molto</w:t>
      </w:r>
    </w:p>
    <w:p w14:paraId="039538FB" w14:textId="77777777" w:rsidR="002E5292" w:rsidRPr="00AB534D" w:rsidRDefault="002E5292" w:rsidP="002E5292">
      <w:pPr>
        <w:spacing w:line="280" w:lineRule="atLeast"/>
        <w:rPr>
          <w:rFonts w:cs="Arial"/>
          <w:lang w:val="en-US"/>
        </w:rPr>
      </w:pPr>
      <w:r w:rsidRPr="00AB534D">
        <w:rPr>
          <w:rFonts w:cs="Arial"/>
          <w:lang w:val="en-US"/>
        </w:rPr>
        <w:t>2. Largo</w:t>
      </w:r>
    </w:p>
    <w:p w14:paraId="0EB7B6C0" w14:textId="77777777" w:rsidR="002E5292" w:rsidRPr="00AB534D" w:rsidRDefault="002E5292" w:rsidP="002E5292">
      <w:pPr>
        <w:spacing w:line="280" w:lineRule="atLeast"/>
        <w:rPr>
          <w:rFonts w:cs="Arial"/>
          <w:lang w:val="en-US"/>
        </w:rPr>
      </w:pPr>
      <w:r w:rsidRPr="00AB534D">
        <w:rPr>
          <w:rFonts w:cs="Arial"/>
          <w:lang w:val="en-US"/>
        </w:rPr>
        <w:t>3. Allegro molto</w:t>
      </w:r>
    </w:p>
    <w:p w14:paraId="38EA94C1" w14:textId="77777777" w:rsidR="002E5292" w:rsidRPr="00AB534D" w:rsidRDefault="002E5292" w:rsidP="002E5292">
      <w:pPr>
        <w:spacing w:line="280" w:lineRule="atLeast"/>
        <w:rPr>
          <w:rFonts w:cs="Arial"/>
          <w:b/>
          <w:bCs/>
        </w:rPr>
      </w:pPr>
      <w:r w:rsidRPr="00AB534D">
        <w:rPr>
          <w:rFonts w:cs="Arial"/>
          <w:b/>
          <w:bCs/>
        </w:rPr>
        <w:t>Julia Ziegler, Blockflöte</w:t>
      </w:r>
    </w:p>
    <w:p w14:paraId="1A598203" w14:textId="77777777" w:rsidR="002E5292" w:rsidRPr="00AB534D" w:rsidRDefault="002E5292" w:rsidP="002E5292">
      <w:pPr>
        <w:spacing w:line="280" w:lineRule="atLeast"/>
        <w:rPr>
          <w:rFonts w:cs="Arial"/>
        </w:rPr>
      </w:pPr>
      <w:r w:rsidRPr="00AB534D">
        <w:rPr>
          <w:rFonts w:cs="Arial"/>
        </w:rPr>
        <w:t> </w:t>
      </w:r>
    </w:p>
    <w:p w14:paraId="76DD7505" w14:textId="77777777" w:rsidR="002E5292" w:rsidRPr="00AB534D" w:rsidRDefault="002E5292" w:rsidP="002E5292">
      <w:pPr>
        <w:spacing w:line="280" w:lineRule="atLeast"/>
        <w:rPr>
          <w:rFonts w:cs="Arial"/>
        </w:rPr>
      </w:pPr>
      <w:r w:rsidRPr="00AB534D">
        <w:rPr>
          <w:rFonts w:cs="Arial"/>
        </w:rPr>
        <w:t xml:space="preserve">Roland </w:t>
      </w:r>
      <w:proofErr w:type="spellStart"/>
      <w:r w:rsidRPr="00AB534D">
        <w:rPr>
          <w:rFonts w:cs="Arial"/>
        </w:rPr>
        <w:t>Dyens</w:t>
      </w:r>
      <w:proofErr w:type="spellEnd"/>
      <w:r w:rsidRPr="00AB534D">
        <w:rPr>
          <w:rFonts w:cs="Arial"/>
        </w:rPr>
        <w:t xml:space="preserve">: Concerto </w:t>
      </w:r>
      <w:proofErr w:type="spellStart"/>
      <w:r w:rsidRPr="00AB534D">
        <w:rPr>
          <w:rFonts w:cs="Arial"/>
        </w:rPr>
        <w:t>Métis</w:t>
      </w:r>
      <w:proofErr w:type="spellEnd"/>
    </w:p>
    <w:p w14:paraId="28DF290B" w14:textId="77777777" w:rsidR="002E5292" w:rsidRPr="00AB534D" w:rsidRDefault="002E5292" w:rsidP="002E5292">
      <w:pPr>
        <w:spacing w:line="280" w:lineRule="atLeast"/>
        <w:rPr>
          <w:rFonts w:cs="Arial"/>
        </w:rPr>
      </w:pPr>
      <w:r w:rsidRPr="00AB534D">
        <w:rPr>
          <w:rFonts w:cs="Arial"/>
        </w:rPr>
        <w:t>1. Satz Allegro rubato</w:t>
      </w:r>
    </w:p>
    <w:p w14:paraId="143657F3" w14:textId="77777777" w:rsidR="002E5292" w:rsidRPr="00AB534D" w:rsidRDefault="002E5292" w:rsidP="002E5292">
      <w:pPr>
        <w:spacing w:line="280" w:lineRule="atLeast"/>
        <w:rPr>
          <w:rFonts w:cs="Arial"/>
          <w:b/>
          <w:bCs/>
        </w:rPr>
      </w:pPr>
      <w:r w:rsidRPr="00AB534D">
        <w:rPr>
          <w:rFonts w:cs="Arial"/>
          <w:b/>
          <w:bCs/>
        </w:rPr>
        <w:t xml:space="preserve">Ulrich </w:t>
      </w:r>
      <w:proofErr w:type="spellStart"/>
      <w:r w:rsidRPr="00AB534D">
        <w:rPr>
          <w:rFonts w:cs="Arial"/>
          <w:b/>
          <w:bCs/>
        </w:rPr>
        <w:t>Huemer</w:t>
      </w:r>
      <w:proofErr w:type="spellEnd"/>
      <w:r w:rsidRPr="00AB534D">
        <w:rPr>
          <w:rFonts w:cs="Arial"/>
          <w:b/>
          <w:bCs/>
        </w:rPr>
        <w:t>, Gitarre</w:t>
      </w:r>
    </w:p>
    <w:p w14:paraId="03D8CDA9" w14:textId="77777777" w:rsidR="002E5292" w:rsidRPr="00AB534D" w:rsidRDefault="002E5292" w:rsidP="002E5292">
      <w:pPr>
        <w:spacing w:line="280" w:lineRule="atLeast"/>
        <w:rPr>
          <w:rFonts w:cs="Arial"/>
        </w:rPr>
      </w:pPr>
      <w:r w:rsidRPr="00AB534D">
        <w:rPr>
          <w:rFonts w:cs="Arial"/>
        </w:rPr>
        <w:t> </w:t>
      </w:r>
    </w:p>
    <w:p w14:paraId="2F5691B4" w14:textId="77777777" w:rsidR="002E5292" w:rsidRPr="00AB534D" w:rsidRDefault="002E5292" w:rsidP="002E5292">
      <w:pPr>
        <w:spacing w:line="280" w:lineRule="atLeast"/>
        <w:rPr>
          <w:rFonts w:cs="Arial"/>
        </w:rPr>
      </w:pPr>
      <w:r w:rsidRPr="00AB534D">
        <w:rPr>
          <w:rFonts w:cs="Arial"/>
        </w:rPr>
        <w:t xml:space="preserve">Heinrich Joseph </w:t>
      </w:r>
      <w:proofErr w:type="spellStart"/>
      <w:r w:rsidRPr="00AB534D">
        <w:rPr>
          <w:rFonts w:cs="Arial"/>
        </w:rPr>
        <w:t>Bärmann</w:t>
      </w:r>
      <w:proofErr w:type="spellEnd"/>
      <w:r w:rsidRPr="00AB534D">
        <w:rPr>
          <w:rFonts w:cs="Arial"/>
        </w:rPr>
        <w:t>: Adagio Des-Dur für Klarinette und Streicher</w:t>
      </w:r>
    </w:p>
    <w:p w14:paraId="272080E8" w14:textId="77777777" w:rsidR="002E5292" w:rsidRPr="00AB534D" w:rsidRDefault="002E5292" w:rsidP="002E5292">
      <w:pPr>
        <w:spacing w:line="280" w:lineRule="atLeast"/>
        <w:rPr>
          <w:rFonts w:cs="Arial"/>
          <w:b/>
          <w:bCs/>
        </w:rPr>
      </w:pPr>
      <w:r w:rsidRPr="00AB534D">
        <w:rPr>
          <w:rFonts w:cs="Arial"/>
          <w:b/>
          <w:bCs/>
        </w:rPr>
        <w:t xml:space="preserve">Paul </w:t>
      </w:r>
      <w:proofErr w:type="spellStart"/>
      <w:r w:rsidRPr="00AB534D">
        <w:rPr>
          <w:rFonts w:cs="Arial"/>
          <w:b/>
          <w:bCs/>
        </w:rPr>
        <w:t>Moosbrugger</w:t>
      </w:r>
      <w:proofErr w:type="spellEnd"/>
      <w:r w:rsidRPr="00AB534D">
        <w:rPr>
          <w:rFonts w:cs="Arial"/>
          <w:b/>
          <w:bCs/>
        </w:rPr>
        <w:t>, Klarinette</w:t>
      </w:r>
    </w:p>
    <w:p w14:paraId="24FE07F2" w14:textId="77777777" w:rsidR="002E5292" w:rsidRPr="00AB534D" w:rsidRDefault="002E5292" w:rsidP="002E5292">
      <w:pPr>
        <w:spacing w:line="280" w:lineRule="atLeast"/>
        <w:rPr>
          <w:rFonts w:cs="Arial"/>
        </w:rPr>
      </w:pPr>
      <w:r w:rsidRPr="00AB534D">
        <w:rPr>
          <w:rFonts w:cs="Arial"/>
        </w:rPr>
        <w:t> </w:t>
      </w:r>
    </w:p>
    <w:p w14:paraId="40838337" w14:textId="77777777" w:rsidR="002E5292" w:rsidRPr="00AB534D" w:rsidRDefault="002E5292" w:rsidP="002E5292">
      <w:pPr>
        <w:spacing w:line="280" w:lineRule="atLeast"/>
        <w:rPr>
          <w:rFonts w:cs="Arial"/>
        </w:rPr>
      </w:pPr>
      <w:r w:rsidRPr="00AB534D">
        <w:rPr>
          <w:rFonts w:cs="Arial"/>
        </w:rPr>
        <w:t>Edward Elgar: Konzert für Violoncello und Orchester in e-Moll op. 85</w:t>
      </w:r>
    </w:p>
    <w:p w14:paraId="104DA695" w14:textId="77777777" w:rsidR="002E5292" w:rsidRPr="00AB534D" w:rsidRDefault="002E5292" w:rsidP="002E5292">
      <w:pPr>
        <w:spacing w:line="280" w:lineRule="atLeast"/>
        <w:rPr>
          <w:rFonts w:cs="Arial"/>
          <w:lang w:val="en-US"/>
        </w:rPr>
      </w:pPr>
      <w:r w:rsidRPr="00AB534D">
        <w:rPr>
          <w:rFonts w:cs="Arial"/>
          <w:lang w:val="en-US"/>
        </w:rPr>
        <w:t xml:space="preserve">1. </w:t>
      </w:r>
      <w:proofErr w:type="spellStart"/>
      <w:r w:rsidRPr="00AB534D">
        <w:rPr>
          <w:rFonts w:cs="Arial"/>
          <w:lang w:val="en-US"/>
        </w:rPr>
        <w:t>Satz</w:t>
      </w:r>
      <w:proofErr w:type="spellEnd"/>
      <w:r w:rsidRPr="00AB534D">
        <w:rPr>
          <w:rFonts w:cs="Arial"/>
          <w:lang w:val="en-US"/>
        </w:rPr>
        <w:t xml:space="preserve"> Adagio </w:t>
      </w:r>
    </w:p>
    <w:p w14:paraId="0DFC4E31" w14:textId="77777777" w:rsidR="002E5292" w:rsidRPr="00AB534D" w:rsidRDefault="002E5292" w:rsidP="002E5292">
      <w:pPr>
        <w:spacing w:line="280" w:lineRule="atLeast"/>
        <w:rPr>
          <w:rFonts w:cs="Arial"/>
          <w:lang w:val="en-US"/>
        </w:rPr>
      </w:pPr>
      <w:r w:rsidRPr="00AB534D">
        <w:rPr>
          <w:rFonts w:cs="Arial"/>
          <w:lang w:val="en-US"/>
        </w:rPr>
        <w:t xml:space="preserve">4. </w:t>
      </w:r>
      <w:proofErr w:type="spellStart"/>
      <w:r w:rsidRPr="00AB534D">
        <w:rPr>
          <w:rFonts w:cs="Arial"/>
          <w:lang w:val="en-US"/>
        </w:rPr>
        <w:t>Satz</w:t>
      </w:r>
      <w:proofErr w:type="spellEnd"/>
      <w:r w:rsidRPr="00AB534D">
        <w:rPr>
          <w:rFonts w:cs="Arial"/>
          <w:lang w:val="en-US"/>
        </w:rPr>
        <w:t xml:space="preserve"> Allegro</w:t>
      </w:r>
    </w:p>
    <w:p w14:paraId="235059C9" w14:textId="77777777" w:rsidR="002E5292" w:rsidRPr="00AB534D" w:rsidRDefault="002E5292" w:rsidP="002E5292">
      <w:pPr>
        <w:spacing w:line="280" w:lineRule="atLeast"/>
        <w:rPr>
          <w:rFonts w:cs="Arial"/>
          <w:b/>
          <w:bCs/>
          <w:lang w:val="en-US"/>
        </w:rPr>
      </w:pPr>
      <w:r w:rsidRPr="00AB534D">
        <w:rPr>
          <w:rFonts w:cs="Arial"/>
          <w:b/>
          <w:bCs/>
          <w:lang w:val="en-US"/>
        </w:rPr>
        <w:t xml:space="preserve">Mar </w:t>
      </w:r>
      <w:proofErr w:type="spellStart"/>
      <w:r w:rsidRPr="00AB534D">
        <w:rPr>
          <w:rFonts w:cs="Arial"/>
          <w:b/>
          <w:bCs/>
          <w:lang w:val="en-US"/>
        </w:rPr>
        <w:t>Gimferrer</w:t>
      </w:r>
      <w:proofErr w:type="spellEnd"/>
      <w:r w:rsidRPr="00AB534D">
        <w:rPr>
          <w:rFonts w:cs="Arial"/>
          <w:b/>
          <w:bCs/>
          <w:lang w:val="en-US"/>
        </w:rPr>
        <w:t>, Violoncello</w:t>
      </w:r>
    </w:p>
    <w:p w14:paraId="5C913F65" w14:textId="77777777" w:rsidR="002E5292" w:rsidRPr="00AB534D" w:rsidRDefault="002E5292" w:rsidP="002E5292">
      <w:pPr>
        <w:spacing w:line="280" w:lineRule="atLeast"/>
        <w:rPr>
          <w:rFonts w:cs="Arial"/>
          <w:b/>
          <w:bCs/>
          <w:lang w:val="en-US"/>
        </w:rPr>
      </w:pPr>
      <w:r w:rsidRPr="00AB534D">
        <w:rPr>
          <w:rFonts w:cs="Arial"/>
          <w:b/>
          <w:bCs/>
          <w:lang w:val="en-US"/>
        </w:rPr>
        <w:t xml:space="preserve">Felix </w:t>
      </w:r>
      <w:proofErr w:type="spellStart"/>
      <w:r w:rsidRPr="00AB534D">
        <w:rPr>
          <w:rFonts w:cs="Arial"/>
          <w:b/>
          <w:bCs/>
          <w:lang w:val="en-US"/>
        </w:rPr>
        <w:t>Brunnenkant</w:t>
      </w:r>
      <w:proofErr w:type="spellEnd"/>
      <w:r w:rsidRPr="00AB534D">
        <w:rPr>
          <w:rFonts w:cs="Arial"/>
          <w:b/>
          <w:bCs/>
          <w:lang w:val="en-US"/>
        </w:rPr>
        <w:t>, Violoncello</w:t>
      </w:r>
    </w:p>
    <w:p w14:paraId="4B39FB8E" w14:textId="77777777" w:rsidR="002E5292" w:rsidRPr="00AB534D" w:rsidRDefault="002E5292" w:rsidP="002E5292">
      <w:pPr>
        <w:spacing w:line="280" w:lineRule="atLeast"/>
        <w:rPr>
          <w:rFonts w:ascii="Calibri" w:hAnsi="Calibri" w:cs="Calibri"/>
          <w:sz w:val="22"/>
          <w:szCs w:val="22"/>
          <w:lang w:val="en-US"/>
        </w:rPr>
      </w:pPr>
      <w:r w:rsidRPr="00AB534D">
        <w:rPr>
          <w:rFonts w:ascii="Calibri" w:hAnsi="Calibri" w:cs="Calibri"/>
          <w:sz w:val="22"/>
          <w:szCs w:val="22"/>
          <w:lang w:val="en-US"/>
        </w:rPr>
        <w:t> </w:t>
      </w:r>
    </w:p>
    <w:p w14:paraId="0A7445B7" w14:textId="77777777" w:rsidR="002E5292" w:rsidRPr="00AB534D" w:rsidRDefault="002E5292" w:rsidP="002E5292">
      <w:pPr>
        <w:spacing w:line="280" w:lineRule="atLeast"/>
        <w:rPr>
          <w:rFonts w:cs="Arial"/>
        </w:rPr>
      </w:pPr>
      <w:r w:rsidRPr="00AB534D">
        <w:rPr>
          <w:rFonts w:cs="Arial"/>
        </w:rPr>
        <w:t xml:space="preserve">Edward Grieg: Aus </w:t>
      </w:r>
      <w:proofErr w:type="spellStart"/>
      <w:r w:rsidRPr="00AB534D">
        <w:rPr>
          <w:rFonts w:cs="Arial"/>
        </w:rPr>
        <w:t>Holbergs</w:t>
      </w:r>
      <w:proofErr w:type="spellEnd"/>
      <w:r w:rsidRPr="00AB534D">
        <w:rPr>
          <w:rFonts w:cs="Arial"/>
        </w:rPr>
        <w:t xml:space="preserve"> Zeit op. 40</w:t>
      </w:r>
    </w:p>
    <w:p w14:paraId="29A329C4" w14:textId="77777777" w:rsidR="002E5292" w:rsidRPr="00AB534D" w:rsidRDefault="002E5292" w:rsidP="002E5292">
      <w:pPr>
        <w:spacing w:line="280" w:lineRule="atLeast"/>
        <w:rPr>
          <w:rFonts w:cs="Arial"/>
          <w:lang w:val="en-US"/>
        </w:rPr>
      </w:pPr>
      <w:proofErr w:type="spellStart"/>
      <w:r w:rsidRPr="00AB534D">
        <w:rPr>
          <w:rFonts w:cs="Arial"/>
          <w:lang w:val="en-US"/>
        </w:rPr>
        <w:t>Präludium</w:t>
      </w:r>
      <w:proofErr w:type="spellEnd"/>
      <w:r w:rsidRPr="00AB534D">
        <w:rPr>
          <w:rFonts w:cs="Arial"/>
          <w:lang w:val="en-US"/>
        </w:rPr>
        <w:t> </w:t>
      </w:r>
    </w:p>
    <w:p w14:paraId="73860517" w14:textId="77777777" w:rsidR="002E5292" w:rsidRPr="00AB534D" w:rsidRDefault="002E5292" w:rsidP="002E5292">
      <w:pPr>
        <w:spacing w:line="280" w:lineRule="atLeast"/>
        <w:rPr>
          <w:rFonts w:cs="Arial"/>
          <w:lang w:val="en-US"/>
        </w:rPr>
      </w:pPr>
      <w:r w:rsidRPr="00AB534D">
        <w:rPr>
          <w:rFonts w:cs="Arial"/>
          <w:lang w:val="en-US"/>
        </w:rPr>
        <w:t>Sarabande</w:t>
      </w:r>
    </w:p>
    <w:p w14:paraId="777E28BB" w14:textId="77777777" w:rsidR="002E5292" w:rsidRPr="00AB534D" w:rsidRDefault="002E5292" w:rsidP="002E5292">
      <w:pPr>
        <w:spacing w:line="280" w:lineRule="atLeast"/>
        <w:rPr>
          <w:rFonts w:cs="Arial"/>
          <w:lang w:val="en-US"/>
        </w:rPr>
      </w:pPr>
      <w:r w:rsidRPr="00AB534D">
        <w:rPr>
          <w:rFonts w:cs="Arial"/>
          <w:lang w:val="en-US"/>
        </w:rPr>
        <w:t>Gavotte </w:t>
      </w:r>
    </w:p>
    <w:p w14:paraId="3DED84FF" w14:textId="77777777" w:rsidR="002E5292" w:rsidRPr="00AB534D" w:rsidRDefault="002E5292" w:rsidP="002E5292">
      <w:pPr>
        <w:spacing w:line="280" w:lineRule="atLeast"/>
        <w:rPr>
          <w:rFonts w:cs="Arial"/>
          <w:lang w:val="en-US"/>
        </w:rPr>
      </w:pPr>
      <w:r w:rsidRPr="00AB534D">
        <w:rPr>
          <w:rFonts w:cs="Arial"/>
          <w:lang w:val="en-US"/>
        </w:rPr>
        <w:t>Air</w:t>
      </w:r>
    </w:p>
    <w:p w14:paraId="3F4EC204" w14:textId="596006B5" w:rsidR="002E5292" w:rsidRPr="00AB534D" w:rsidRDefault="002E5292" w:rsidP="00DC43EF">
      <w:pPr>
        <w:spacing w:line="280" w:lineRule="atLeast"/>
        <w:rPr>
          <w:rFonts w:cs="Arial"/>
          <w:lang w:val="en-US"/>
        </w:rPr>
      </w:pPr>
      <w:proofErr w:type="spellStart"/>
      <w:r w:rsidRPr="00AB534D">
        <w:rPr>
          <w:rFonts w:cs="Arial"/>
          <w:lang w:val="en-US"/>
        </w:rPr>
        <w:t>Rigaudon</w:t>
      </w:r>
      <w:proofErr w:type="spellEnd"/>
    </w:p>
    <w:p w14:paraId="039944E4" w14:textId="77777777" w:rsidR="002E5292" w:rsidRPr="00AB534D" w:rsidRDefault="002E5292" w:rsidP="00DC43EF">
      <w:pPr>
        <w:spacing w:line="280" w:lineRule="atLeast"/>
        <w:rPr>
          <w:rFonts w:cs="Arial"/>
          <w:highlight w:val="yellow"/>
          <w:lang w:val="en-US"/>
        </w:rPr>
      </w:pPr>
    </w:p>
    <w:p w14:paraId="51B60511" w14:textId="77777777" w:rsidR="003E5BC8" w:rsidRPr="00AB534D" w:rsidRDefault="003E5BC8" w:rsidP="005058DD">
      <w:pPr>
        <w:rPr>
          <w:rFonts w:cs="Arial"/>
          <w:i/>
          <w:iCs/>
          <w:lang w:val="en-US"/>
        </w:rPr>
      </w:pPr>
      <w:r w:rsidRPr="00AB534D">
        <w:rPr>
          <w:rFonts w:cs="Arial"/>
          <w:i/>
          <w:iCs/>
          <w:lang w:val="en-US"/>
        </w:rPr>
        <w:t>Tickets</w:t>
      </w:r>
    </w:p>
    <w:p w14:paraId="4EED4FAA" w14:textId="296DDBA8" w:rsidR="005058DD" w:rsidRPr="00AB534D" w:rsidRDefault="001575FB" w:rsidP="005058DD">
      <w:pPr>
        <w:rPr>
          <w:rStyle w:val="Hyperlink"/>
          <w:color w:val="auto"/>
          <w:u w:val="none"/>
        </w:rPr>
      </w:pPr>
      <w:r w:rsidRPr="00AB534D">
        <w:rPr>
          <w:rFonts w:cs="Arial"/>
        </w:rPr>
        <w:t xml:space="preserve">Abendkasse und </w:t>
      </w:r>
      <w:r w:rsidR="005058DD" w:rsidRPr="00AB534D">
        <w:t xml:space="preserve">Vorverkauf auf </w:t>
      </w:r>
      <w:hyperlink r:id="rId6" w:history="1">
        <w:r w:rsidR="005058DD" w:rsidRPr="00AB534D">
          <w:rPr>
            <w:rStyle w:val="Hyperlink"/>
            <w:color w:val="auto"/>
          </w:rPr>
          <w:t>www.v-ticket.at</w:t>
        </w:r>
      </w:hyperlink>
      <w:r w:rsidR="005058DD" w:rsidRPr="00AB534D">
        <w:rPr>
          <w:rStyle w:val="Hyperlink"/>
          <w:color w:val="auto"/>
        </w:rPr>
        <w:t xml:space="preserve">, </w:t>
      </w:r>
      <w:r w:rsidR="005058DD" w:rsidRPr="00AB534D">
        <w:rPr>
          <w:rStyle w:val="Hyperlink"/>
          <w:color w:val="auto"/>
          <w:u w:val="none"/>
        </w:rPr>
        <w:t xml:space="preserve">Eintritt </w:t>
      </w:r>
      <w:r w:rsidR="00DC0206" w:rsidRPr="00AB534D">
        <w:rPr>
          <w:rStyle w:val="Hyperlink"/>
          <w:color w:val="auto"/>
          <w:u w:val="none"/>
        </w:rPr>
        <w:t>23</w:t>
      </w:r>
      <w:r w:rsidR="005058DD" w:rsidRPr="00AB534D">
        <w:rPr>
          <w:rStyle w:val="Hyperlink"/>
          <w:color w:val="auto"/>
          <w:u w:val="none"/>
        </w:rPr>
        <w:t xml:space="preserve"> Euro</w:t>
      </w:r>
    </w:p>
    <w:p w14:paraId="79298163" w14:textId="0C338C13" w:rsidR="001317DA" w:rsidRPr="00AB534D" w:rsidRDefault="001317DA" w:rsidP="00DC43EF">
      <w:pPr>
        <w:spacing w:line="280" w:lineRule="atLeast"/>
        <w:rPr>
          <w:rFonts w:cs="Arial"/>
        </w:rPr>
      </w:pPr>
    </w:p>
    <w:p w14:paraId="3091756B" w14:textId="3C1AF0AB" w:rsidR="007C646E" w:rsidRPr="00AB534D" w:rsidRDefault="007C646E" w:rsidP="00DC43EF">
      <w:pPr>
        <w:spacing w:line="280" w:lineRule="atLeast"/>
        <w:rPr>
          <w:rFonts w:cs="Arial"/>
        </w:rPr>
      </w:pPr>
      <w:r w:rsidRPr="00AB534D">
        <w:rPr>
          <w:rFonts w:cs="Arial"/>
          <w:i/>
          <w:iCs/>
        </w:rPr>
        <w:t>Live</w:t>
      </w:r>
      <w:r w:rsidR="00911AC9" w:rsidRPr="00AB534D">
        <w:rPr>
          <w:rFonts w:cs="Arial"/>
          <w:i/>
          <w:iCs/>
        </w:rPr>
        <w:t>s</w:t>
      </w:r>
      <w:r w:rsidRPr="00AB534D">
        <w:rPr>
          <w:rFonts w:cs="Arial"/>
          <w:i/>
          <w:iCs/>
        </w:rPr>
        <w:t xml:space="preserve">tream </w:t>
      </w:r>
      <w:r w:rsidR="00C97FE7" w:rsidRPr="00AB534D">
        <w:rPr>
          <w:rFonts w:cs="Arial"/>
        </w:rPr>
        <w:br/>
      </w:r>
      <w:r w:rsidRPr="00AB534D">
        <w:rPr>
          <w:rFonts w:cs="Arial"/>
        </w:rPr>
        <w:t>https://bit.ly/Sommermatinee</w:t>
      </w:r>
    </w:p>
    <w:p w14:paraId="65271DF6" w14:textId="5EB7F276" w:rsidR="007C646E" w:rsidRPr="00AB534D" w:rsidRDefault="007C646E" w:rsidP="00DC43EF">
      <w:pPr>
        <w:spacing w:line="280" w:lineRule="atLeast"/>
        <w:rPr>
          <w:rFonts w:cs="Arial"/>
        </w:rPr>
      </w:pPr>
    </w:p>
    <w:p w14:paraId="55E518E0" w14:textId="77777777" w:rsidR="007A57FD" w:rsidRPr="00AB534D" w:rsidRDefault="007A57FD" w:rsidP="00DA2BE7">
      <w:pPr>
        <w:rPr>
          <w:rFonts w:cs="Arial"/>
          <w:b/>
        </w:rPr>
      </w:pPr>
    </w:p>
    <w:p w14:paraId="716F4F45" w14:textId="44719EC7" w:rsidR="00DA2BE7" w:rsidRPr="00AB534D" w:rsidRDefault="00DA2BE7" w:rsidP="00DA2BE7">
      <w:pPr>
        <w:rPr>
          <w:rFonts w:cs="Arial"/>
          <w:b/>
        </w:rPr>
      </w:pPr>
      <w:r w:rsidRPr="00AB534D">
        <w:rPr>
          <w:rFonts w:cs="Arial"/>
          <w:b/>
        </w:rPr>
        <w:t>Fact-Box Vorarlberger Landeskonservatorium:</w:t>
      </w:r>
    </w:p>
    <w:p w14:paraId="5640F523" w14:textId="77777777" w:rsidR="00DA2BE7" w:rsidRPr="00AB534D" w:rsidRDefault="00DA2BE7" w:rsidP="00DA2BE7">
      <w:pPr>
        <w:rPr>
          <w:rFonts w:cs="Arial"/>
          <w:bCs/>
        </w:rPr>
      </w:pPr>
      <w:r w:rsidRPr="00AB534D">
        <w:rPr>
          <w:rFonts w:cs="Arial"/>
          <w:bCs/>
        </w:rPr>
        <w:t xml:space="preserve">Das Vorarlberger Landeskonservatorium (VLK) ist die führende Bildungseinrichtung für Musikberufe in der Bodenseeregion. Es pflegt intensive Partnerschaften mit Kultur- und Bildungsanbietern in Vorarlberg, Deutschland; Liechtenstein und der Schweiz. Mehr als 320 Studierende aus aller Welt werden in den Räumen des ehemaligen Jesuiten-Privatgymnasiums „Stella </w:t>
      </w:r>
      <w:proofErr w:type="spellStart"/>
      <w:r w:rsidRPr="00AB534D">
        <w:rPr>
          <w:rFonts w:cs="Arial"/>
          <w:bCs/>
        </w:rPr>
        <w:t>Matutina</w:t>
      </w:r>
      <w:proofErr w:type="spellEnd"/>
      <w:r w:rsidRPr="00AB534D">
        <w:rPr>
          <w:rFonts w:cs="Arial"/>
          <w:bCs/>
        </w:rPr>
        <w:t xml:space="preserve">“ in Feldkirch ausgebildet. Das vielfältige Lehrangebot basiert auf den Bereichen Berufsstudien, </w:t>
      </w:r>
      <w:r w:rsidRPr="00AB534D">
        <w:rPr>
          <w:rFonts w:cs="Arial"/>
          <w:bCs/>
        </w:rPr>
        <w:lastRenderedPageBreak/>
        <w:t>Begabungsförderung und Weiterbildung. Das VLK wurde 1977 gegründet und 2003 in eine GmbH umgewandelt. Bis 2021 wird die Akkreditierung als Privatuniversität für Musik angestrebt.</w:t>
      </w:r>
    </w:p>
    <w:p w14:paraId="23C7CEB0" w14:textId="1EF2DBB7" w:rsidR="00CD5D8C" w:rsidRPr="00AB534D" w:rsidRDefault="00CD5D8C" w:rsidP="00DC43EF">
      <w:pPr>
        <w:spacing w:line="280" w:lineRule="atLeast"/>
        <w:rPr>
          <w:rFonts w:cs="Arial"/>
        </w:rPr>
      </w:pPr>
    </w:p>
    <w:p w14:paraId="3B9188E7" w14:textId="77777777" w:rsidR="00096D90" w:rsidRDefault="00CF219D" w:rsidP="00DC43EF">
      <w:pPr>
        <w:spacing w:line="280" w:lineRule="atLeast"/>
        <w:rPr>
          <w:rFonts w:cs="Arial"/>
        </w:rPr>
      </w:pPr>
      <w:r w:rsidRPr="00AB534D">
        <w:rPr>
          <w:rFonts w:cs="Arial"/>
          <w:b/>
          <w:bCs/>
          <w:kern w:val="1"/>
        </w:rPr>
        <w:t>Bildtext</w:t>
      </w:r>
      <w:r w:rsidR="007568E9" w:rsidRPr="00AB534D">
        <w:rPr>
          <w:rFonts w:cs="Arial"/>
          <w:b/>
          <w:bCs/>
          <w:kern w:val="1"/>
        </w:rPr>
        <w:t>e</w:t>
      </w:r>
      <w:r w:rsidR="00B30D37" w:rsidRPr="00AB534D">
        <w:rPr>
          <w:rFonts w:cs="Arial"/>
          <w:b/>
          <w:bCs/>
          <w:kern w:val="1"/>
        </w:rPr>
        <w:t xml:space="preserve"> </w:t>
      </w:r>
      <w:r w:rsidR="00B30D37" w:rsidRPr="00AB534D">
        <w:rPr>
          <w:rFonts w:cs="Arial"/>
        </w:rPr>
        <w:t>(</w:t>
      </w:r>
      <w:r w:rsidR="00096D90">
        <w:rPr>
          <w:rFonts w:cs="Arial"/>
        </w:rPr>
        <w:t>alle</w:t>
      </w:r>
      <w:r w:rsidR="00B72B78" w:rsidRPr="00AB534D">
        <w:rPr>
          <w:rFonts w:cs="Arial"/>
        </w:rPr>
        <w:t xml:space="preserve"> </w:t>
      </w:r>
      <w:r w:rsidR="00B30D37" w:rsidRPr="00AB534D">
        <w:rPr>
          <w:rFonts w:cs="Arial"/>
        </w:rPr>
        <w:t>Copyright: Victor Marin / Vorarlberger Landeskonservatorium)</w:t>
      </w:r>
      <w:r w:rsidR="004D6CF5" w:rsidRPr="00AB534D">
        <w:rPr>
          <w:rFonts w:cs="Arial"/>
        </w:rPr>
        <w:t xml:space="preserve"> </w:t>
      </w:r>
    </w:p>
    <w:p w14:paraId="37619445" w14:textId="77777777" w:rsidR="00096D90" w:rsidRDefault="00096D90" w:rsidP="00DC43EF">
      <w:pPr>
        <w:spacing w:line="280" w:lineRule="atLeast"/>
        <w:rPr>
          <w:rFonts w:cs="Arial"/>
        </w:rPr>
      </w:pPr>
    </w:p>
    <w:p w14:paraId="3BE515B5" w14:textId="02189D58" w:rsidR="00096D90" w:rsidRDefault="00096D90" w:rsidP="00DC43EF">
      <w:pPr>
        <w:spacing w:line="280" w:lineRule="atLeast"/>
        <w:rPr>
          <w:rFonts w:cs="Arial"/>
        </w:rPr>
      </w:pPr>
      <w:r w:rsidRPr="008C5365">
        <w:rPr>
          <w:rFonts w:cs="Arial"/>
          <w:b/>
          <w:bCs/>
        </w:rPr>
        <w:t>Vorarlberger-Landeskonservatorium-Sommermatinee-1.jpg:</w:t>
      </w:r>
      <w:r>
        <w:rPr>
          <w:rFonts w:cs="Arial"/>
        </w:rPr>
        <w:t xml:space="preserve"> </w:t>
      </w:r>
      <w:r w:rsidR="00E078AF" w:rsidRPr="00E078AF">
        <w:rPr>
          <w:rFonts w:cs="Arial"/>
          <w:lang w:val="de-DE"/>
        </w:rPr>
        <w:t xml:space="preserve">Die Studierenden des Vorarlberger Landeskonservatoriums sind aus der </w:t>
      </w:r>
      <w:proofErr w:type="spellStart"/>
      <w:r w:rsidR="00E078AF" w:rsidRPr="00E078AF">
        <w:rPr>
          <w:rFonts w:cs="Arial"/>
          <w:lang w:val="de-DE"/>
        </w:rPr>
        <w:t>coronabedingten</w:t>
      </w:r>
      <w:proofErr w:type="spellEnd"/>
      <w:r w:rsidR="00E078AF" w:rsidRPr="00E078AF">
        <w:rPr>
          <w:rFonts w:cs="Arial"/>
          <w:lang w:val="de-DE"/>
        </w:rPr>
        <w:t xml:space="preserve"> Pause zurück</w:t>
      </w:r>
      <w:r w:rsidR="00E078AF">
        <w:rPr>
          <w:rFonts w:cs="Arial"/>
          <w:lang w:val="de-DE"/>
        </w:rPr>
        <w:t>.</w:t>
      </w:r>
    </w:p>
    <w:p w14:paraId="368272FC" w14:textId="09C144CE" w:rsidR="00096D90" w:rsidRDefault="00096D90" w:rsidP="00DC43EF">
      <w:pPr>
        <w:spacing w:line="280" w:lineRule="atLeast"/>
        <w:rPr>
          <w:rFonts w:cs="Arial"/>
        </w:rPr>
      </w:pPr>
    </w:p>
    <w:p w14:paraId="088D9A14" w14:textId="0551A643" w:rsidR="00096D90" w:rsidRDefault="00096D90" w:rsidP="00096D90">
      <w:pPr>
        <w:spacing w:line="280" w:lineRule="atLeast"/>
        <w:rPr>
          <w:rFonts w:cs="Arial"/>
        </w:rPr>
      </w:pPr>
      <w:r w:rsidRPr="008C5365">
        <w:rPr>
          <w:rFonts w:cs="Arial"/>
          <w:b/>
          <w:bCs/>
        </w:rPr>
        <w:t>Vorarlberger-Landeskonservatorium-Sommermatinee-</w:t>
      </w:r>
      <w:r w:rsidRPr="008C5365">
        <w:rPr>
          <w:rFonts w:cs="Arial"/>
          <w:b/>
          <w:bCs/>
        </w:rPr>
        <w:t>2</w:t>
      </w:r>
      <w:r w:rsidRPr="008C5365">
        <w:rPr>
          <w:rFonts w:cs="Arial"/>
          <w:b/>
          <w:bCs/>
        </w:rPr>
        <w:t>.jpg:</w:t>
      </w:r>
      <w:r>
        <w:rPr>
          <w:rFonts w:cs="Arial"/>
        </w:rPr>
        <w:t xml:space="preserve"> </w:t>
      </w:r>
      <w:r w:rsidR="00E078AF">
        <w:rPr>
          <w:rFonts w:cs="Arial"/>
        </w:rPr>
        <w:t>Benjamin Lack dirigiert das Sinfonieorchester des Vorarlberger Landeskonservatoriums.</w:t>
      </w:r>
    </w:p>
    <w:p w14:paraId="56795A64" w14:textId="3B5CAC62" w:rsidR="00096D90" w:rsidRDefault="00096D90" w:rsidP="00DC43EF">
      <w:pPr>
        <w:spacing w:line="280" w:lineRule="atLeast"/>
        <w:rPr>
          <w:rFonts w:cs="Arial"/>
        </w:rPr>
      </w:pPr>
    </w:p>
    <w:p w14:paraId="67025CE6" w14:textId="1F93A7F6" w:rsidR="00096D90" w:rsidRPr="0033312F" w:rsidRDefault="00096D90" w:rsidP="00096D90">
      <w:pPr>
        <w:spacing w:line="280" w:lineRule="atLeast"/>
        <w:rPr>
          <w:rFonts w:cs="Arial"/>
        </w:rPr>
      </w:pPr>
      <w:r w:rsidRPr="008C5365">
        <w:rPr>
          <w:rFonts w:cs="Arial"/>
          <w:b/>
          <w:bCs/>
        </w:rPr>
        <w:t>Vorarlberger-Landeskonservatorium-Sommermatinee-</w:t>
      </w:r>
      <w:r w:rsidRPr="008C5365">
        <w:rPr>
          <w:rFonts w:cs="Arial"/>
          <w:b/>
          <w:bCs/>
        </w:rPr>
        <w:t>3</w:t>
      </w:r>
      <w:r w:rsidRPr="008C5365">
        <w:rPr>
          <w:rFonts w:cs="Arial"/>
          <w:b/>
          <w:bCs/>
        </w:rPr>
        <w:t>.jpg</w:t>
      </w:r>
      <w:r>
        <w:rPr>
          <w:rFonts w:cs="Arial"/>
        </w:rPr>
        <w:t xml:space="preserve">: </w:t>
      </w:r>
      <w:r w:rsidR="0033312F">
        <w:rPr>
          <w:rFonts w:cs="Arial"/>
        </w:rPr>
        <w:t xml:space="preserve">Am Sonntag, 5. Juli findet die </w:t>
      </w:r>
      <w:r w:rsidR="0033312F" w:rsidRPr="0033312F">
        <w:rPr>
          <w:rFonts w:cs="Arial"/>
          <w:lang w:val="de-DE"/>
        </w:rPr>
        <w:t>Sommermatinee am Vorarlberger Landeskonservatorium</w:t>
      </w:r>
      <w:r w:rsidR="0033312F" w:rsidRPr="0033312F">
        <w:rPr>
          <w:rFonts w:cs="Arial"/>
          <w:lang w:val="de-DE"/>
        </w:rPr>
        <w:t xml:space="preserve"> statt.</w:t>
      </w:r>
    </w:p>
    <w:p w14:paraId="6D4E1180" w14:textId="60B2D811" w:rsidR="00096D90" w:rsidRDefault="00096D90" w:rsidP="00DC43EF">
      <w:pPr>
        <w:spacing w:line="280" w:lineRule="atLeast"/>
        <w:rPr>
          <w:rFonts w:cs="Arial"/>
        </w:rPr>
      </w:pPr>
    </w:p>
    <w:p w14:paraId="4817EF53" w14:textId="2BB20015" w:rsidR="00096D90" w:rsidRDefault="00096D90" w:rsidP="0077304D">
      <w:pPr>
        <w:spacing w:line="280" w:lineRule="atLeast"/>
        <w:rPr>
          <w:rFonts w:cs="Arial"/>
        </w:rPr>
      </w:pPr>
      <w:r w:rsidRPr="008C5365">
        <w:rPr>
          <w:rFonts w:cs="Arial"/>
          <w:b/>
          <w:bCs/>
        </w:rPr>
        <w:t>Vorarlberger-Landeskonservatorium-Sommermatinee-</w:t>
      </w:r>
      <w:r w:rsidRPr="008C5365">
        <w:rPr>
          <w:rFonts w:cs="Arial"/>
          <w:b/>
          <w:bCs/>
        </w:rPr>
        <w:t>4</w:t>
      </w:r>
      <w:r w:rsidRPr="008C5365">
        <w:rPr>
          <w:rFonts w:cs="Arial"/>
          <w:b/>
          <w:bCs/>
        </w:rPr>
        <w:t>.jpg</w:t>
      </w:r>
      <w:r>
        <w:rPr>
          <w:rFonts w:cs="Arial"/>
        </w:rPr>
        <w:t xml:space="preserve">: </w:t>
      </w:r>
      <w:r w:rsidR="0077304D">
        <w:rPr>
          <w:rFonts w:cs="Arial"/>
        </w:rPr>
        <w:t xml:space="preserve">Zu hören ist ein kurzweiliges Programm mit Werken von </w:t>
      </w:r>
      <w:r w:rsidR="0077304D" w:rsidRPr="0077304D">
        <w:rPr>
          <w:rFonts w:cs="Arial"/>
        </w:rPr>
        <w:t xml:space="preserve">Antonio Vivaldi bis Roland </w:t>
      </w:r>
      <w:proofErr w:type="spellStart"/>
      <w:r w:rsidR="0077304D" w:rsidRPr="0077304D">
        <w:rPr>
          <w:rFonts w:cs="Arial"/>
        </w:rPr>
        <w:t>Dyens</w:t>
      </w:r>
      <w:proofErr w:type="spellEnd"/>
      <w:r w:rsidR="0077304D" w:rsidRPr="0077304D">
        <w:rPr>
          <w:rFonts w:cs="Arial"/>
        </w:rPr>
        <w:t>.</w:t>
      </w:r>
    </w:p>
    <w:p w14:paraId="6309E901" w14:textId="66BA0011" w:rsidR="00DA51D9" w:rsidRPr="00AB534D" w:rsidRDefault="00DA51D9" w:rsidP="00DA51D9">
      <w:pPr>
        <w:spacing w:line="280" w:lineRule="atLeast"/>
        <w:rPr>
          <w:rFonts w:cs="Arial"/>
          <w:lang w:val="de-DE"/>
        </w:rPr>
      </w:pPr>
    </w:p>
    <w:p w14:paraId="69AF3E87" w14:textId="77777777" w:rsidR="003534A9" w:rsidRDefault="003534A9" w:rsidP="00DC43EF">
      <w:pPr>
        <w:spacing w:line="280" w:lineRule="atLeast"/>
        <w:rPr>
          <w:rFonts w:cs="Arial"/>
          <w:lang w:val="de-DE"/>
        </w:rPr>
      </w:pPr>
    </w:p>
    <w:p w14:paraId="02FEB1AA" w14:textId="77777777" w:rsidR="003534A9" w:rsidRDefault="003534A9" w:rsidP="00DC43EF">
      <w:pPr>
        <w:spacing w:line="280" w:lineRule="atLeast"/>
        <w:rPr>
          <w:rFonts w:cs="Arial"/>
          <w:lang w:val="de-DE"/>
        </w:rPr>
      </w:pPr>
    </w:p>
    <w:p w14:paraId="7FF27A74" w14:textId="77777777" w:rsidR="006766F3" w:rsidRPr="00DC43EF" w:rsidRDefault="006766F3" w:rsidP="00DC43EF">
      <w:pPr>
        <w:spacing w:line="280" w:lineRule="atLeast"/>
        <w:rPr>
          <w:rFonts w:cs="Arial"/>
          <w:lang w:val="de-DE"/>
        </w:rPr>
      </w:pPr>
      <w:r w:rsidRPr="00DC43EF">
        <w:rPr>
          <w:rFonts w:cs="Arial"/>
          <w:b/>
          <w:bCs/>
          <w:lang w:val="de-DE"/>
        </w:rPr>
        <w:t>Rückfragehinweis für die Redaktionen:</w:t>
      </w:r>
    </w:p>
    <w:p w14:paraId="0D0FF9BA" w14:textId="0075BA68" w:rsidR="008C4085" w:rsidRDefault="00B92CEC" w:rsidP="00DC43EF">
      <w:pPr>
        <w:pStyle w:val="Textkrper"/>
        <w:spacing w:after="0" w:line="280" w:lineRule="atLeast"/>
        <w:rPr>
          <w:rFonts w:cs="Arial"/>
          <w:sz w:val="20"/>
          <w:szCs w:val="20"/>
          <w:lang w:val="de-DE"/>
        </w:rPr>
      </w:pPr>
      <w:r w:rsidRPr="00DC43EF">
        <w:rPr>
          <w:rFonts w:cs="Arial"/>
          <w:sz w:val="20"/>
          <w:szCs w:val="20"/>
          <w:lang w:val="de-DE"/>
        </w:rPr>
        <w:t xml:space="preserve">Vorarlberger Landeskonservatorium GmbH, </w:t>
      </w:r>
      <w:r w:rsidR="008C4085">
        <w:rPr>
          <w:rFonts w:cs="Arial"/>
          <w:sz w:val="20"/>
          <w:szCs w:val="20"/>
          <w:lang w:val="de-DE"/>
        </w:rPr>
        <w:t>Julia Specht</w:t>
      </w:r>
      <w:r w:rsidRPr="00DC43EF">
        <w:rPr>
          <w:rFonts w:cs="Arial"/>
          <w:sz w:val="20"/>
          <w:szCs w:val="20"/>
          <w:lang w:val="de-DE"/>
        </w:rPr>
        <w:t xml:space="preserve">, </w:t>
      </w:r>
      <w:r w:rsidR="00AD0F8B" w:rsidRPr="00DC43EF">
        <w:rPr>
          <w:rFonts w:cs="Arial"/>
          <w:sz w:val="20"/>
          <w:szCs w:val="20"/>
          <w:lang w:val="de-DE"/>
        </w:rPr>
        <w:t>Telefon 0043/6</w:t>
      </w:r>
      <w:r w:rsidR="008C4085">
        <w:rPr>
          <w:rFonts w:cs="Arial"/>
          <w:sz w:val="20"/>
          <w:szCs w:val="20"/>
          <w:lang w:val="de-DE"/>
        </w:rPr>
        <w:t>99</w:t>
      </w:r>
      <w:r w:rsidR="00AD0F8B" w:rsidRPr="00DC43EF">
        <w:rPr>
          <w:rFonts w:cs="Arial"/>
          <w:sz w:val="20"/>
          <w:szCs w:val="20"/>
          <w:lang w:val="de-DE"/>
        </w:rPr>
        <w:t>/</w:t>
      </w:r>
      <w:r w:rsidR="008C4085">
        <w:rPr>
          <w:rFonts w:cs="Arial"/>
          <w:sz w:val="20"/>
          <w:szCs w:val="20"/>
          <w:lang w:val="de-DE"/>
        </w:rPr>
        <w:t>1502607</w:t>
      </w:r>
      <w:r w:rsidR="00AD0F8B" w:rsidRPr="00DC43EF">
        <w:rPr>
          <w:rFonts w:cs="Arial"/>
          <w:sz w:val="20"/>
          <w:szCs w:val="20"/>
          <w:lang w:val="de-DE"/>
        </w:rPr>
        <w:t>0</w:t>
      </w:r>
      <w:r w:rsidR="00CF219D" w:rsidRPr="00DC43EF">
        <w:rPr>
          <w:rFonts w:cs="Arial"/>
          <w:sz w:val="20"/>
          <w:szCs w:val="20"/>
          <w:lang w:val="de-DE"/>
        </w:rPr>
        <w:t>,</w:t>
      </w:r>
      <w:r w:rsidR="00DC43EF" w:rsidRPr="00DC43EF">
        <w:rPr>
          <w:rFonts w:cs="Arial"/>
          <w:sz w:val="20"/>
          <w:szCs w:val="20"/>
          <w:lang w:val="de-DE"/>
        </w:rPr>
        <w:t xml:space="preserve"> </w:t>
      </w:r>
      <w:r w:rsidR="00AD0F8B" w:rsidRPr="00DC43EF">
        <w:rPr>
          <w:rFonts w:cs="Arial"/>
          <w:sz w:val="20"/>
          <w:szCs w:val="20"/>
          <w:lang w:val="de-DE"/>
        </w:rPr>
        <w:t xml:space="preserve">Mail </w:t>
      </w:r>
      <w:hyperlink r:id="rId7" w:history="1">
        <w:r w:rsidR="008C4085" w:rsidRPr="00BA56A6">
          <w:rPr>
            <w:rStyle w:val="Hyperlink"/>
            <w:rFonts w:cs="Arial"/>
            <w:sz w:val="20"/>
            <w:szCs w:val="20"/>
            <w:lang w:val="de-DE"/>
          </w:rPr>
          <w:t>Julia.Specht@vlk.ac.at</w:t>
        </w:r>
      </w:hyperlink>
    </w:p>
    <w:p w14:paraId="790C26A8" w14:textId="3F7CCC7F" w:rsidR="0039636C" w:rsidRPr="008C4085" w:rsidRDefault="00B92CEC" w:rsidP="003E5BC8">
      <w:pPr>
        <w:pStyle w:val="Textkrper"/>
        <w:spacing w:after="0" w:line="280" w:lineRule="atLeast"/>
        <w:rPr>
          <w:rFonts w:cs="Arial"/>
          <w:color w:val="0563C1" w:themeColor="hyperlink"/>
          <w:sz w:val="20"/>
          <w:szCs w:val="20"/>
          <w:u w:val="single"/>
          <w:lang w:val="de-DE"/>
        </w:rPr>
      </w:pPr>
      <w:r w:rsidRPr="00DC43EF">
        <w:rPr>
          <w:rFonts w:cs="Arial"/>
          <w:sz w:val="20"/>
          <w:szCs w:val="20"/>
        </w:rPr>
        <w:t xml:space="preserve">Pzwei. </w:t>
      </w:r>
      <w:r w:rsidR="000A208B" w:rsidRPr="00DC43EF">
        <w:rPr>
          <w:rFonts w:cs="Arial"/>
          <w:sz w:val="20"/>
          <w:szCs w:val="20"/>
        </w:rPr>
        <w:t xml:space="preserve">Pressearbeit, </w:t>
      </w:r>
      <w:r w:rsidR="003E5BC8">
        <w:rPr>
          <w:rFonts w:cs="Arial"/>
          <w:sz w:val="20"/>
          <w:szCs w:val="20"/>
        </w:rPr>
        <w:t>Thorsten Bayer</w:t>
      </w:r>
      <w:r w:rsidR="000A208B" w:rsidRPr="00DC43EF">
        <w:rPr>
          <w:rFonts w:cs="Arial"/>
          <w:sz w:val="20"/>
          <w:szCs w:val="20"/>
        </w:rPr>
        <w:t>, Telefon 0043/699/</w:t>
      </w:r>
      <w:r w:rsidR="003E5BC8">
        <w:rPr>
          <w:rFonts w:cs="Arial"/>
          <w:sz w:val="20"/>
          <w:szCs w:val="20"/>
        </w:rPr>
        <w:t>81223482</w:t>
      </w:r>
      <w:r w:rsidR="00CF219D" w:rsidRPr="00DC43EF">
        <w:rPr>
          <w:rFonts w:cs="Arial"/>
          <w:sz w:val="20"/>
          <w:szCs w:val="20"/>
        </w:rPr>
        <w:t xml:space="preserve">, Mail </w:t>
      </w:r>
      <w:hyperlink r:id="rId8" w:history="1">
        <w:r w:rsidR="008C4085" w:rsidRPr="00BA56A6">
          <w:rPr>
            <w:rStyle w:val="Hyperlink"/>
            <w:rFonts w:cs="Arial"/>
            <w:sz w:val="20"/>
            <w:szCs w:val="20"/>
          </w:rPr>
          <w:t>thorsten.bayer@pzwei.at</w:t>
        </w:r>
      </w:hyperlink>
    </w:p>
    <w:sectPr w:rsidR="0039636C" w:rsidRPr="008C4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altName w:val="Times New Roman"/>
    <w:panose1 w:val="00000000000000000000"/>
    <w:charset w:val="4D"/>
    <w:family w:val="auto"/>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lober SemiBold">
    <w:altName w:val="Times New Roman"/>
    <w:panose1 w:val="00000000000000000000"/>
    <w:charset w:val="4D"/>
    <w:family w:val="auto"/>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625B80"/>
    <w:multiLevelType w:val="hybridMultilevel"/>
    <w:tmpl w:val="58484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DEE40E8"/>
    <w:multiLevelType w:val="multilevel"/>
    <w:tmpl w:val="6FA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726AA"/>
    <w:multiLevelType w:val="multilevel"/>
    <w:tmpl w:val="14A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6A"/>
    <w:rsid w:val="00010D8A"/>
    <w:rsid w:val="00023C2C"/>
    <w:rsid w:val="00025A42"/>
    <w:rsid w:val="00027DB3"/>
    <w:rsid w:val="000459BD"/>
    <w:rsid w:val="000502F5"/>
    <w:rsid w:val="00050AC8"/>
    <w:rsid w:val="000654BD"/>
    <w:rsid w:val="0006550A"/>
    <w:rsid w:val="0008686D"/>
    <w:rsid w:val="00095FBD"/>
    <w:rsid w:val="000967BF"/>
    <w:rsid w:val="00096D90"/>
    <w:rsid w:val="000A208B"/>
    <w:rsid w:val="000C03FC"/>
    <w:rsid w:val="000C0A7B"/>
    <w:rsid w:val="000C3E31"/>
    <w:rsid w:val="000C66D4"/>
    <w:rsid w:val="000D1559"/>
    <w:rsid w:val="000D212B"/>
    <w:rsid w:val="000E3A5C"/>
    <w:rsid w:val="000E64CA"/>
    <w:rsid w:val="000F1439"/>
    <w:rsid w:val="000F2F66"/>
    <w:rsid w:val="0011466A"/>
    <w:rsid w:val="00122B25"/>
    <w:rsid w:val="00126825"/>
    <w:rsid w:val="001317DA"/>
    <w:rsid w:val="00137DC7"/>
    <w:rsid w:val="00143B28"/>
    <w:rsid w:val="001575FB"/>
    <w:rsid w:val="00161146"/>
    <w:rsid w:val="00177688"/>
    <w:rsid w:val="0018307B"/>
    <w:rsid w:val="00194B05"/>
    <w:rsid w:val="001A337E"/>
    <w:rsid w:val="001B0C10"/>
    <w:rsid w:val="001B7ECD"/>
    <w:rsid w:val="001C0447"/>
    <w:rsid w:val="001F4251"/>
    <w:rsid w:val="001F5B7F"/>
    <w:rsid w:val="00204B3D"/>
    <w:rsid w:val="00220EBE"/>
    <w:rsid w:val="00230E7D"/>
    <w:rsid w:val="0023502E"/>
    <w:rsid w:val="0024095A"/>
    <w:rsid w:val="00241675"/>
    <w:rsid w:val="002448CF"/>
    <w:rsid w:val="002465E2"/>
    <w:rsid w:val="0026290D"/>
    <w:rsid w:val="002638C7"/>
    <w:rsid w:val="00266749"/>
    <w:rsid w:val="00270864"/>
    <w:rsid w:val="00274572"/>
    <w:rsid w:val="00280140"/>
    <w:rsid w:val="002B1969"/>
    <w:rsid w:val="002C5FB8"/>
    <w:rsid w:val="002E5292"/>
    <w:rsid w:val="002F7679"/>
    <w:rsid w:val="00305650"/>
    <w:rsid w:val="003155EB"/>
    <w:rsid w:val="00320CE4"/>
    <w:rsid w:val="0032415D"/>
    <w:rsid w:val="003261A4"/>
    <w:rsid w:val="003278E3"/>
    <w:rsid w:val="0033312F"/>
    <w:rsid w:val="00352954"/>
    <w:rsid w:val="003534A9"/>
    <w:rsid w:val="003634AD"/>
    <w:rsid w:val="0036375D"/>
    <w:rsid w:val="00366C41"/>
    <w:rsid w:val="00370C8C"/>
    <w:rsid w:val="0037356D"/>
    <w:rsid w:val="00375078"/>
    <w:rsid w:val="00375494"/>
    <w:rsid w:val="003761A2"/>
    <w:rsid w:val="00376644"/>
    <w:rsid w:val="00392507"/>
    <w:rsid w:val="003A0694"/>
    <w:rsid w:val="003C2515"/>
    <w:rsid w:val="003C39ED"/>
    <w:rsid w:val="003C3A36"/>
    <w:rsid w:val="003C6B35"/>
    <w:rsid w:val="003D5452"/>
    <w:rsid w:val="003D56C2"/>
    <w:rsid w:val="003D7075"/>
    <w:rsid w:val="003D7486"/>
    <w:rsid w:val="003E2217"/>
    <w:rsid w:val="003E5BC8"/>
    <w:rsid w:val="003E7CB6"/>
    <w:rsid w:val="003F17A3"/>
    <w:rsid w:val="003F513D"/>
    <w:rsid w:val="0040385B"/>
    <w:rsid w:val="004130F2"/>
    <w:rsid w:val="004133A3"/>
    <w:rsid w:val="00422D86"/>
    <w:rsid w:val="00447E21"/>
    <w:rsid w:val="00460398"/>
    <w:rsid w:val="00462FC0"/>
    <w:rsid w:val="004636D9"/>
    <w:rsid w:val="00464D2A"/>
    <w:rsid w:val="004766AA"/>
    <w:rsid w:val="0048127A"/>
    <w:rsid w:val="0048438E"/>
    <w:rsid w:val="00484416"/>
    <w:rsid w:val="004879C5"/>
    <w:rsid w:val="004A0607"/>
    <w:rsid w:val="004B3ACF"/>
    <w:rsid w:val="004B3F40"/>
    <w:rsid w:val="004B7F6F"/>
    <w:rsid w:val="004D26DF"/>
    <w:rsid w:val="004D29C9"/>
    <w:rsid w:val="004D6CF5"/>
    <w:rsid w:val="004F3412"/>
    <w:rsid w:val="004F5207"/>
    <w:rsid w:val="00500D14"/>
    <w:rsid w:val="005058DD"/>
    <w:rsid w:val="0051223E"/>
    <w:rsid w:val="00513F00"/>
    <w:rsid w:val="005232AE"/>
    <w:rsid w:val="00523511"/>
    <w:rsid w:val="00525948"/>
    <w:rsid w:val="00532AFB"/>
    <w:rsid w:val="00533B6A"/>
    <w:rsid w:val="005365FD"/>
    <w:rsid w:val="0053662A"/>
    <w:rsid w:val="00571B7A"/>
    <w:rsid w:val="00581D48"/>
    <w:rsid w:val="00591BF6"/>
    <w:rsid w:val="005928A9"/>
    <w:rsid w:val="005943B7"/>
    <w:rsid w:val="005B3D97"/>
    <w:rsid w:val="005C25EE"/>
    <w:rsid w:val="005C4097"/>
    <w:rsid w:val="005D1C4F"/>
    <w:rsid w:val="005E1BA8"/>
    <w:rsid w:val="005E2623"/>
    <w:rsid w:val="005F0CE5"/>
    <w:rsid w:val="005F41F3"/>
    <w:rsid w:val="00600AB1"/>
    <w:rsid w:val="0061212A"/>
    <w:rsid w:val="006161C5"/>
    <w:rsid w:val="00621D14"/>
    <w:rsid w:val="0062365D"/>
    <w:rsid w:val="00625E68"/>
    <w:rsid w:val="006433B9"/>
    <w:rsid w:val="006500EE"/>
    <w:rsid w:val="00655D69"/>
    <w:rsid w:val="0066161D"/>
    <w:rsid w:val="0067230A"/>
    <w:rsid w:val="006737D4"/>
    <w:rsid w:val="00675059"/>
    <w:rsid w:val="006766F3"/>
    <w:rsid w:val="00682E26"/>
    <w:rsid w:val="006833CB"/>
    <w:rsid w:val="00683DFF"/>
    <w:rsid w:val="00687BE0"/>
    <w:rsid w:val="006A28DF"/>
    <w:rsid w:val="006A5840"/>
    <w:rsid w:val="006B1951"/>
    <w:rsid w:val="006B3CA2"/>
    <w:rsid w:val="006B3F3D"/>
    <w:rsid w:val="006D182C"/>
    <w:rsid w:val="006D3FC2"/>
    <w:rsid w:val="006E3F33"/>
    <w:rsid w:val="006F1AAA"/>
    <w:rsid w:val="006F49DC"/>
    <w:rsid w:val="00710B8D"/>
    <w:rsid w:val="00715431"/>
    <w:rsid w:val="00715B95"/>
    <w:rsid w:val="00727303"/>
    <w:rsid w:val="00732C12"/>
    <w:rsid w:val="00733D05"/>
    <w:rsid w:val="007568E9"/>
    <w:rsid w:val="00770080"/>
    <w:rsid w:val="007718E6"/>
    <w:rsid w:val="0077304D"/>
    <w:rsid w:val="0078232B"/>
    <w:rsid w:val="007847DD"/>
    <w:rsid w:val="00784B75"/>
    <w:rsid w:val="007930AD"/>
    <w:rsid w:val="007A57FD"/>
    <w:rsid w:val="007C646E"/>
    <w:rsid w:val="007C6C97"/>
    <w:rsid w:val="007D59E7"/>
    <w:rsid w:val="007E0CA2"/>
    <w:rsid w:val="007F6034"/>
    <w:rsid w:val="007F7A73"/>
    <w:rsid w:val="00806012"/>
    <w:rsid w:val="008118B8"/>
    <w:rsid w:val="0081193C"/>
    <w:rsid w:val="008129D2"/>
    <w:rsid w:val="00813471"/>
    <w:rsid w:val="00815508"/>
    <w:rsid w:val="008216AF"/>
    <w:rsid w:val="008218A2"/>
    <w:rsid w:val="0084716D"/>
    <w:rsid w:val="00850297"/>
    <w:rsid w:val="0085733A"/>
    <w:rsid w:val="00861EE8"/>
    <w:rsid w:val="0086338C"/>
    <w:rsid w:val="008A6E52"/>
    <w:rsid w:val="008A70FF"/>
    <w:rsid w:val="008C4085"/>
    <w:rsid w:val="008C4E10"/>
    <w:rsid w:val="008C5365"/>
    <w:rsid w:val="008D012C"/>
    <w:rsid w:val="008D5F1F"/>
    <w:rsid w:val="008D7397"/>
    <w:rsid w:val="008E18C9"/>
    <w:rsid w:val="008E5022"/>
    <w:rsid w:val="008E6EBA"/>
    <w:rsid w:val="00910295"/>
    <w:rsid w:val="00911AC9"/>
    <w:rsid w:val="00915D95"/>
    <w:rsid w:val="00925BC9"/>
    <w:rsid w:val="0092762A"/>
    <w:rsid w:val="0093184D"/>
    <w:rsid w:val="0093625F"/>
    <w:rsid w:val="009370DB"/>
    <w:rsid w:val="009469B1"/>
    <w:rsid w:val="0095081D"/>
    <w:rsid w:val="00964CC0"/>
    <w:rsid w:val="009725F2"/>
    <w:rsid w:val="00980425"/>
    <w:rsid w:val="00991256"/>
    <w:rsid w:val="009950C4"/>
    <w:rsid w:val="009B3B85"/>
    <w:rsid w:val="009B5ED2"/>
    <w:rsid w:val="009B7587"/>
    <w:rsid w:val="009C6A3E"/>
    <w:rsid w:val="009C710B"/>
    <w:rsid w:val="009C7570"/>
    <w:rsid w:val="009D02CE"/>
    <w:rsid w:val="009D42BF"/>
    <w:rsid w:val="009F26EC"/>
    <w:rsid w:val="00A0069E"/>
    <w:rsid w:val="00A0172D"/>
    <w:rsid w:val="00A17B41"/>
    <w:rsid w:val="00A23D0D"/>
    <w:rsid w:val="00A311E2"/>
    <w:rsid w:val="00A43605"/>
    <w:rsid w:val="00A45FBD"/>
    <w:rsid w:val="00A4797A"/>
    <w:rsid w:val="00A50947"/>
    <w:rsid w:val="00A541C3"/>
    <w:rsid w:val="00A55D91"/>
    <w:rsid w:val="00A612ED"/>
    <w:rsid w:val="00A6303D"/>
    <w:rsid w:val="00A87E19"/>
    <w:rsid w:val="00AA446E"/>
    <w:rsid w:val="00AB2A2E"/>
    <w:rsid w:val="00AB534D"/>
    <w:rsid w:val="00AC0CAA"/>
    <w:rsid w:val="00AC57B7"/>
    <w:rsid w:val="00AD0F8B"/>
    <w:rsid w:val="00AE03C3"/>
    <w:rsid w:val="00AE5193"/>
    <w:rsid w:val="00AE66E2"/>
    <w:rsid w:val="00AE73FC"/>
    <w:rsid w:val="00AF4113"/>
    <w:rsid w:val="00B15505"/>
    <w:rsid w:val="00B2442C"/>
    <w:rsid w:val="00B254FE"/>
    <w:rsid w:val="00B25CE3"/>
    <w:rsid w:val="00B30D37"/>
    <w:rsid w:val="00B37B21"/>
    <w:rsid w:val="00B456B8"/>
    <w:rsid w:val="00B57369"/>
    <w:rsid w:val="00B6057A"/>
    <w:rsid w:val="00B657D1"/>
    <w:rsid w:val="00B72B78"/>
    <w:rsid w:val="00B80E92"/>
    <w:rsid w:val="00B92CEC"/>
    <w:rsid w:val="00B955B5"/>
    <w:rsid w:val="00B96D1E"/>
    <w:rsid w:val="00BA2193"/>
    <w:rsid w:val="00BC19F2"/>
    <w:rsid w:val="00BC1B01"/>
    <w:rsid w:val="00BD4395"/>
    <w:rsid w:val="00BE276D"/>
    <w:rsid w:val="00BE4034"/>
    <w:rsid w:val="00BE72CC"/>
    <w:rsid w:val="00BE751B"/>
    <w:rsid w:val="00BF3353"/>
    <w:rsid w:val="00C036CE"/>
    <w:rsid w:val="00C25FC0"/>
    <w:rsid w:val="00C53B28"/>
    <w:rsid w:val="00C8595B"/>
    <w:rsid w:val="00C96A1B"/>
    <w:rsid w:val="00C96D43"/>
    <w:rsid w:val="00C97FE7"/>
    <w:rsid w:val="00CB5679"/>
    <w:rsid w:val="00CB5D57"/>
    <w:rsid w:val="00CD100E"/>
    <w:rsid w:val="00CD5D8C"/>
    <w:rsid w:val="00CE51C6"/>
    <w:rsid w:val="00CE6026"/>
    <w:rsid w:val="00CF0D3B"/>
    <w:rsid w:val="00CF219D"/>
    <w:rsid w:val="00D11E95"/>
    <w:rsid w:val="00D145FE"/>
    <w:rsid w:val="00D15CBB"/>
    <w:rsid w:val="00D22296"/>
    <w:rsid w:val="00D22B6D"/>
    <w:rsid w:val="00D24E9D"/>
    <w:rsid w:val="00D30619"/>
    <w:rsid w:val="00D31A5F"/>
    <w:rsid w:val="00D35FEA"/>
    <w:rsid w:val="00D508A2"/>
    <w:rsid w:val="00D515D0"/>
    <w:rsid w:val="00DA2BE7"/>
    <w:rsid w:val="00DA51D9"/>
    <w:rsid w:val="00DB2860"/>
    <w:rsid w:val="00DB3A76"/>
    <w:rsid w:val="00DC0206"/>
    <w:rsid w:val="00DC025E"/>
    <w:rsid w:val="00DC2C8C"/>
    <w:rsid w:val="00DC43EF"/>
    <w:rsid w:val="00DD3BB7"/>
    <w:rsid w:val="00DE19C4"/>
    <w:rsid w:val="00DE2993"/>
    <w:rsid w:val="00DF2128"/>
    <w:rsid w:val="00DF49EC"/>
    <w:rsid w:val="00DF78FE"/>
    <w:rsid w:val="00E01A28"/>
    <w:rsid w:val="00E078AF"/>
    <w:rsid w:val="00E11A78"/>
    <w:rsid w:val="00E157B3"/>
    <w:rsid w:val="00E31319"/>
    <w:rsid w:val="00E366D6"/>
    <w:rsid w:val="00E44144"/>
    <w:rsid w:val="00E46E80"/>
    <w:rsid w:val="00E53C6B"/>
    <w:rsid w:val="00E60703"/>
    <w:rsid w:val="00E62CB3"/>
    <w:rsid w:val="00E649BC"/>
    <w:rsid w:val="00E64F81"/>
    <w:rsid w:val="00E6658D"/>
    <w:rsid w:val="00E737E0"/>
    <w:rsid w:val="00E7705F"/>
    <w:rsid w:val="00E84643"/>
    <w:rsid w:val="00E90FD5"/>
    <w:rsid w:val="00EB488A"/>
    <w:rsid w:val="00EB77CC"/>
    <w:rsid w:val="00EE6592"/>
    <w:rsid w:val="00EF27B9"/>
    <w:rsid w:val="00F00004"/>
    <w:rsid w:val="00F12F72"/>
    <w:rsid w:val="00F24E14"/>
    <w:rsid w:val="00F26253"/>
    <w:rsid w:val="00F36A0F"/>
    <w:rsid w:val="00F540FF"/>
    <w:rsid w:val="00F6015A"/>
    <w:rsid w:val="00F65182"/>
    <w:rsid w:val="00F6725F"/>
    <w:rsid w:val="00F674B9"/>
    <w:rsid w:val="00F8336B"/>
    <w:rsid w:val="00F84ACF"/>
    <w:rsid w:val="00F8738C"/>
    <w:rsid w:val="00F93E67"/>
    <w:rsid w:val="00FB1343"/>
    <w:rsid w:val="00FB188F"/>
    <w:rsid w:val="00FB7755"/>
    <w:rsid w:val="00FB7BBF"/>
    <w:rsid w:val="00FD0516"/>
    <w:rsid w:val="00FD75E7"/>
    <w:rsid w:val="00FE6502"/>
    <w:rsid w:val="00FF0E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C05F"/>
  <w15:docId w15:val="{7B4BFD99-EA29-4A39-B29D-48F4B3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Internetlink">
    <w:name w:val="Internetlink"/>
    <w:rsid w:val="00B92CEC"/>
    <w:rPr>
      <w:color w:val="000080"/>
      <w:u w:val="single"/>
    </w:rPr>
  </w:style>
  <w:style w:type="paragraph" w:styleId="Textkrper">
    <w:name w:val="Body Text"/>
    <w:basedOn w:val="Standard"/>
    <w:link w:val="TextkrperZchn"/>
    <w:rsid w:val="00B92CEC"/>
    <w:pPr>
      <w:spacing w:after="120" w:line="289" w:lineRule="atLeast"/>
    </w:pPr>
    <w:rPr>
      <w:rFonts w:eastAsia="Lucida Sans Unicode" w:cs="Tahoma"/>
      <w:sz w:val="21"/>
      <w:szCs w:val="24"/>
      <w:lang w:eastAsia="de-AT"/>
    </w:rPr>
  </w:style>
  <w:style w:type="character" w:customStyle="1" w:styleId="TextkrperZchn">
    <w:name w:val="Textkörper Zchn"/>
    <w:basedOn w:val="Absatz-Standardschriftart"/>
    <w:link w:val="Textkrper"/>
    <w:rsid w:val="00B92CEC"/>
    <w:rPr>
      <w:rFonts w:ascii="Arial" w:eastAsia="Lucida Sans Unicode" w:hAnsi="Arial" w:cs="Tahoma"/>
      <w:sz w:val="21"/>
      <w:szCs w:val="24"/>
      <w:lang w:eastAsia="de-AT"/>
    </w:rPr>
  </w:style>
  <w:style w:type="paragraph" w:styleId="Sprechblasentext">
    <w:name w:val="Balloon Text"/>
    <w:basedOn w:val="Standard"/>
    <w:link w:val="SprechblasentextZchn"/>
    <w:uiPriority w:val="99"/>
    <w:semiHidden/>
    <w:unhideWhenUsed/>
    <w:rsid w:val="000A20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08B"/>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3E5BC8"/>
    <w:rPr>
      <w:color w:val="605E5C"/>
      <w:shd w:val="clear" w:color="auto" w:fill="E1DFDD"/>
    </w:rPr>
  </w:style>
  <w:style w:type="character" w:customStyle="1" w:styleId="Betont1">
    <w:name w:val="Betont1"/>
    <w:qFormat/>
    <w:rsid w:val="00991256"/>
    <w:rPr>
      <w:i/>
      <w:iCs/>
    </w:rPr>
  </w:style>
  <w:style w:type="paragraph" w:styleId="KeinLeerraum">
    <w:name w:val="No Spacing"/>
    <w:uiPriority w:val="1"/>
    <w:qFormat/>
    <w:rsid w:val="00991256"/>
    <w:pPr>
      <w:spacing w:after="0" w:line="240" w:lineRule="auto"/>
    </w:pPr>
    <w:rPr>
      <w:rFonts w:eastAsiaTheme="minorHAnsi"/>
    </w:rPr>
  </w:style>
  <w:style w:type="character" w:styleId="Kommentarzeichen">
    <w:name w:val="annotation reference"/>
    <w:basedOn w:val="Absatz-Standardschriftart"/>
    <w:uiPriority w:val="99"/>
    <w:semiHidden/>
    <w:unhideWhenUsed/>
    <w:rsid w:val="00447E21"/>
    <w:rPr>
      <w:sz w:val="16"/>
      <w:szCs w:val="16"/>
    </w:rPr>
  </w:style>
  <w:style w:type="paragraph" w:styleId="Kommentartext">
    <w:name w:val="annotation text"/>
    <w:basedOn w:val="Standard"/>
    <w:link w:val="KommentartextZchn"/>
    <w:uiPriority w:val="99"/>
    <w:semiHidden/>
    <w:unhideWhenUsed/>
    <w:rsid w:val="00447E21"/>
    <w:pPr>
      <w:spacing w:line="240" w:lineRule="auto"/>
    </w:pPr>
  </w:style>
  <w:style w:type="character" w:customStyle="1" w:styleId="KommentartextZchn">
    <w:name w:val="Kommentartext Zchn"/>
    <w:basedOn w:val="Absatz-Standardschriftart"/>
    <w:link w:val="Kommentartext"/>
    <w:uiPriority w:val="99"/>
    <w:semiHidden/>
    <w:rsid w:val="00447E21"/>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47E21"/>
    <w:rPr>
      <w:b/>
      <w:bCs/>
    </w:rPr>
  </w:style>
  <w:style w:type="character" w:customStyle="1" w:styleId="KommentarthemaZchn">
    <w:name w:val="Kommentarthema Zchn"/>
    <w:basedOn w:val="KommentartextZchn"/>
    <w:link w:val="Kommentarthema"/>
    <w:uiPriority w:val="99"/>
    <w:semiHidden/>
    <w:rsid w:val="00447E21"/>
    <w:rPr>
      <w:rFonts w:ascii="Arial"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8C4085"/>
    <w:rPr>
      <w:color w:val="605E5C"/>
      <w:shd w:val="clear" w:color="auto" w:fill="E1DFDD"/>
    </w:rPr>
  </w:style>
  <w:style w:type="character" w:customStyle="1" w:styleId="apple-converted-space">
    <w:name w:val="apple-converted-space"/>
    <w:basedOn w:val="Absatz-Standardschriftart"/>
    <w:rsid w:val="002E5292"/>
  </w:style>
  <w:style w:type="character" w:customStyle="1" w:styleId="a0">
    <w:name w:val="a0"/>
    <w:basedOn w:val="Absatz-Standardschriftart"/>
    <w:rsid w:val="00E4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489">
      <w:bodyDiv w:val="1"/>
      <w:marLeft w:val="0"/>
      <w:marRight w:val="0"/>
      <w:marTop w:val="0"/>
      <w:marBottom w:val="0"/>
      <w:divBdr>
        <w:top w:val="none" w:sz="0" w:space="0" w:color="auto"/>
        <w:left w:val="none" w:sz="0" w:space="0" w:color="auto"/>
        <w:bottom w:val="none" w:sz="0" w:space="0" w:color="auto"/>
        <w:right w:val="none" w:sz="0" w:space="0" w:color="auto"/>
      </w:divBdr>
    </w:div>
    <w:div w:id="183441477">
      <w:bodyDiv w:val="1"/>
      <w:marLeft w:val="0"/>
      <w:marRight w:val="0"/>
      <w:marTop w:val="0"/>
      <w:marBottom w:val="0"/>
      <w:divBdr>
        <w:top w:val="none" w:sz="0" w:space="0" w:color="auto"/>
        <w:left w:val="none" w:sz="0" w:space="0" w:color="auto"/>
        <w:bottom w:val="none" w:sz="0" w:space="0" w:color="auto"/>
        <w:right w:val="none" w:sz="0" w:space="0" w:color="auto"/>
      </w:divBdr>
    </w:div>
    <w:div w:id="366613430">
      <w:bodyDiv w:val="1"/>
      <w:marLeft w:val="0"/>
      <w:marRight w:val="0"/>
      <w:marTop w:val="0"/>
      <w:marBottom w:val="0"/>
      <w:divBdr>
        <w:top w:val="none" w:sz="0" w:space="0" w:color="auto"/>
        <w:left w:val="none" w:sz="0" w:space="0" w:color="auto"/>
        <w:bottom w:val="none" w:sz="0" w:space="0" w:color="auto"/>
        <w:right w:val="none" w:sz="0" w:space="0" w:color="auto"/>
      </w:divBdr>
    </w:div>
    <w:div w:id="456752714">
      <w:bodyDiv w:val="1"/>
      <w:marLeft w:val="0"/>
      <w:marRight w:val="0"/>
      <w:marTop w:val="0"/>
      <w:marBottom w:val="0"/>
      <w:divBdr>
        <w:top w:val="none" w:sz="0" w:space="0" w:color="auto"/>
        <w:left w:val="none" w:sz="0" w:space="0" w:color="auto"/>
        <w:bottom w:val="none" w:sz="0" w:space="0" w:color="auto"/>
        <w:right w:val="none" w:sz="0" w:space="0" w:color="auto"/>
      </w:divBdr>
    </w:div>
    <w:div w:id="694578546">
      <w:bodyDiv w:val="1"/>
      <w:marLeft w:val="0"/>
      <w:marRight w:val="0"/>
      <w:marTop w:val="0"/>
      <w:marBottom w:val="0"/>
      <w:divBdr>
        <w:top w:val="none" w:sz="0" w:space="0" w:color="auto"/>
        <w:left w:val="none" w:sz="0" w:space="0" w:color="auto"/>
        <w:bottom w:val="none" w:sz="0" w:space="0" w:color="auto"/>
        <w:right w:val="none" w:sz="0" w:space="0" w:color="auto"/>
      </w:divBdr>
    </w:div>
    <w:div w:id="888301983">
      <w:bodyDiv w:val="1"/>
      <w:marLeft w:val="0"/>
      <w:marRight w:val="0"/>
      <w:marTop w:val="0"/>
      <w:marBottom w:val="0"/>
      <w:divBdr>
        <w:top w:val="none" w:sz="0" w:space="0" w:color="auto"/>
        <w:left w:val="none" w:sz="0" w:space="0" w:color="auto"/>
        <w:bottom w:val="none" w:sz="0" w:space="0" w:color="auto"/>
        <w:right w:val="none" w:sz="0" w:space="0" w:color="auto"/>
      </w:divBdr>
    </w:div>
    <w:div w:id="1207185815">
      <w:bodyDiv w:val="1"/>
      <w:marLeft w:val="0"/>
      <w:marRight w:val="0"/>
      <w:marTop w:val="0"/>
      <w:marBottom w:val="0"/>
      <w:divBdr>
        <w:top w:val="none" w:sz="0" w:space="0" w:color="auto"/>
        <w:left w:val="none" w:sz="0" w:space="0" w:color="auto"/>
        <w:bottom w:val="none" w:sz="0" w:space="0" w:color="auto"/>
        <w:right w:val="none" w:sz="0" w:space="0" w:color="auto"/>
      </w:divBdr>
    </w:div>
    <w:div w:id="1447694806">
      <w:bodyDiv w:val="1"/>
      <w:marLeft w:val="0"/>
      <w:marRight w:val="0"/>
      <w:marTop w:val="0"/>
      <w:marBottom w:val="0"/>
      <w:divBdr>
        <w:top w:val="none" w:sz="0" w:space="0" w:color="auto"/>
        <w:left w:val="none" w:sz="0" w:space="0" w:color="auto"/>
        <w:bottom w:val="none" w:sz="0" w:space="0" w:color="auto"/>
        <w:right w:val="none" w:sz="0" w:space="0" w:color="auto"/>
      </w:divBdr>
    </w:div>
    <w:div w:id="1518694850">
      <w:bodyDiv w:val="1"/>
      <w:marLeft w:val="0"/>
      <w:marRight w:val="0"/>
      <w:marTop w:val="0"/>
      <w:marBottom w:val="0"/>
      <w:divBdr>
        <w:top w:val="none" w:sz="0" w:space="0" w:color="auto"/>
        <w:left w:val="none" w:sz="0" w:space="0" w:color="auto"/>
        <w:bottom w:val="none" w:sz="0" w:space="0" w:color="auto"/>
        <w:right w:val="none" w:sz="0" w:space="0" w:color="auto"/>
      </w:divBdr>
    </w:div>
    <w:div w:id="1571962418">
      <w:bodyDiv w:val="1"/>
      <w:marLeft w:val="0"/>
      <w:marRight w:val="0"/>
      <w:marTop w:val="0"/>
      <w:marBottom w:val="0"/>
      <w:divBdr>
        <w:top w:val="none" w:sz="0" w:space="0" w:color="auto"/>
        <w:left w:val="none" w:sz="0" w:space="0" w:color="auto"/>
        <w:bottom w:val="none" w:sz="0" w:space="0" w:color="auto"/>
        <w:right w:val="none" w:sz="0" w:space="0" w:color="auto"/>
      </w:divBdr>
    </w:div>
    <w:div w:id="1835367455">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1989895445">
      <w:bodyDiv w:val="1"/>
      <w:marLeft w:val="0"/>
      <w:marRight w:val="0"/>
      <w:marTop w:val="0"/>
      <w:marBottom w:val="0"/>
      <w:divBdr>
        <w:top w:val="none" w:sz="0" w:space="0" w:color="auto"/>
        <w:left w:val="none" w:sz="0" w:space="0" w:color="auto"/>
        <w:bottom w:val="none" w:sz="0" w:space="0" w:color="auto"/>
        <w:right w:val="none" w:sz="0" w:space="0" w:color="auto"/>
      </w:divBdr>
    </w:div>
    <w:div w:id="20366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Julia.Specht@vl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icket.at" TargetMode="External"/><Relationship Id="rId5" Type="http://schemas.openxmlformats.org/officeDocument/2006/relationships/hyperlink" Target="http://www.vlk.ac.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Y:\Verwaltung\Vorlagen-Formulare\Vorlagen Word\Presseaussendung.dotm</Template>
  <TotalTime>0</TotalTime>
  <Pages>3</Pages>
  <Words>765</Words>
  <Characters>5402</Characters>
  <Application>Microsoft Office Word</Application>
  <DocSecurity>0</DocSecurity>
  <Lines>192</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Thorsten Bayer</cp:lastModifiedBy>
  <cp:revision>32</cp:revision>
  <cp:lastPrinted>2020-06-23T12:32:00Z</cp:lastPrinted>
  <dcterms:created xsi:type="dcterms:W3CDTF">2020-06-24T07:31:00Z</dcterms:created>
  <dcterms:modified xsi:type="dcterms:W3CDTF">2020-06-24T08:41:00Z</dcterms:modified>
</cp:coreProperties>
</file>