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116C6" w14:textId="77777777" w:rsidR="006766F3" w:rsidRPr="00874B80" w:rsidRDefault="006766F3" w:rsidP="006766F3">
      <w:pPr>
        <w:rPr>
          <w:lang w:val="de-DE" w:eastAsia="de-AT"/>
        </w:rPr>
      </w:pPr>
      <w:r w:rsidRPr="00874B80">
        <w:rPr>
          <w:lang w:val="de-DE"/>
        </w:rPr>
        <w:t>Presseaussendung</w:t>
      </w:r>
    </w:p>
    <w:p w14:paraId="36A3B73F" w14:textId="77777777" w:rsidR="006766F3" w:rsidRPr="00874B80" w:rsidRDefault="00502E8E" w:rsidP="006766F3">
      <w:pPr>
        <w:rPr>
          <w:lang w:val="de-DE"/>
        </w:rPr>
      </w:pPr>
      <w:r w:rsidRPr="00874B80">
        <w:rPr>
          <w:lang w:val="de-DE"/>
        </w:rPr>
        <w:t xml:space="preserve">familieplus - Land Vorarlberg </w:t>
      </w:r>
    </w:p>
    <w:p w14:paraId="41B9B58B" w14:textId="77777777" w:rsidR="006766F3" w:rsidRPr="00874B80" w:rsidRDefault="006766F3" w:rsidP="006766F3">
      <w:pPr>
        <w:rPr>
          <w:lang w:val="de-DE"/>
        </w:rPr>
      </w:pPr>
    </w:p>
    <w:p w14:paraId="0C765E2E" w14:textId="77777777" w:rsidR="006766F3" w:rsidRPr="00874B80" w:rsidRDefault="006766F3" w:rsidP="006766F3">
      <w:pPr>
        <w:rPr>
          <w:lang w:val="de-DE"/>
        </w:rPr>
      </w:pPr>
    </w:p>
    <w:p w14:paraId="3407C588" w14:textId="6463447F" w:rsidR="00CD5E04" w:rsidRDefault="00CD5E04" w:rsidP="006766F3">
      <w:pPr>
        <w:rPr>
          <w:b/>
          <w:bCs/>
          <w:lang w:val="de-DE"/>
        </w:rPr>
      </w:pPr>
      <w:r>
        <w:rPr>
          <w:b/>
          <w:bCs/>
          <w:lang w:val="de-DE"/>
        </w:rPr>
        <w:t>Erweiterte</w:t>
      </w:r>
      <w:r w:rsidR="003C733D">
        <w:rPr>
          <w:b/>
          <w:bCs/>
          <w:lang w:val="de-DE"/>
        </w:rPr>
        <w:t xml:space="preserve"> und bunte Aktivitätsprogramme in den Ferien</w:t>
      </w:r>
    </w:p>
    <w:p w14:paraId="2931BC70" w14:textId="77777777" w:rsidR="006766F3" w:rsidRPr="00CD5E04" w:rsidRDefault="001139A1" w:rsidP="006766F3">
      <w:pPr>
        <w:rPr>
          <w:lang w:val="de-DE"/>
        </w:rPr>
      </w:pPr>
      <w:r w:rsidRPr="00CD5E04">
        <w:rPr>
          <w:lang w:val="de-DE"/>
        </w:rPr>
        <w:t>familieplus-Gemeinden</w:t>
      </w:r>
      <w:r w:rsidR="00CD5E04" w:rsidRPr="00CD5E04">
        <w:rPr>
          <w:lang w:val="de-DE"/>
        </w:rPr>
        <w:t xml:space="preserve"> unterstützen mit umfassender Ferienbetreuung</w:t>
      </w:r>
      <w:r w:rsidR="00CD5E04">
        <w:rPr>
          <w:lang w:val="de-DE"/>
        </w:rPr>
        <w:t xml:space="preserve"> und Sommerprogramm</w:t>
      </w:r>
    </w:p>
    <w:p w14:paraId="7416D9D8" w14:textId="77777777" w:rsidR="006766F3" w:rsidRPr="00874B80" w:rsidRDefault="006766F3" w:rsidP="006766F3">
      <w:pPr>
        <w:rPr>
          <w:lang w:val="de-DE"/>
        </w:rPr>
      </w:pPr>
    </w:p>
    <w:p w14:paraId="2BB02669" w14:textId="72F9B198" w:rsidR="006766F3" w:rsidRPr="00874B80" w:rsidRDefault="00502E8E" w:rsidP="006766F3">
      <w:pPr>
        <w:rPr>
          <w:lang w:val="de-DE"/>
        </w:rPr>
      </w:pPr>
      <w:r w:rsidRPr="00874B80">
        <w:rPr>
          <w:i/>
          <w:iCs/>
          <w:lang w:val="de-DE"/>
        </w:rPr>
        <w:t>Bregenz</w:t>
      </w:r>
      <w:r w:rsidR="006766F3" w:rsidRPr="00874B80">
        <w:rPr>
          <w:i/>
          <w:iCs/>
          <w:lang w:val="de-DE"/>
        </w:rPr>
        <w:t>, 1</w:t>
      </w:r>
      <w:r w:rsidR="003C733D">
        <w:rPr>
          <w:i/>
          <w:iCs/>
          <w:lang w:val="de-DE"/>
        </w:rPr>
        <w:t>7</w:t>
      </w:r>
      <w:r w:rsidR="006766F3" w:rsidRPr="00874B80">
        <w:rPr>
          <w:i/>
          <w:iCs/>
          <w:lang w:val="de-DE"/>
        </w:rPr>
        <w:t>. Juli 20</w:t>
      </w:r>
      <w:r w:rsidRPr="00874B80">
        <w:rPr>
          <w:i/>
          <w:iCs/>
          <w:lang w:val="de-DE"/>
        </w:rPr>
        <w:t>20</w:t>
      </w:r>
      <w:r w:rsidR="006766F3" w:rsidRPr="00874B80">
        <w:rPr>
          <w:i/>
          <w:iCs/>
          <w:lang w:val="de-DE"/>
        </w:rPr>
        <w:t xml:space="preserve"> – </w:t>
      </w:r>
      <w:r w:rsidR="001139A1" w:rsidRPr="00874B80">
        <w:rPr>
          <w:i/>
          <w:iCs/>
          <w:lang w:val="de-DE"/>
        </w:rPr>
        <w:t xml:space="preserve">Homeschooling, Homeoffice und das Coronavirus selbst stellten Familien in der vergangenen Zeit </w:t>
      </w:r>
      <w:r w:rsidR="00301060" w:rsidRPr="00874B80">
        <w:rPr>
          <w:i/>
          <w:iCs/>
          <w:lang w:val="de-DE"/>
        </w:rPr>
        <w:t xml:space="preserve">vor </w:t>
      </w:r>
      <w:r w:rsidR="001139A1" w:rsidRPr="00874B80">
        <w:rPr>
          <w:i/>
          <w:iCs/>
          <w:lang w:val="de-DE"/>
        </w:rPr>
        <w:t>Herausforderungen. Die 18 familieplus-Gemeinden</w:t>
      </w:r>
      <w:r w:rsidR="00715DD5">
        <w:rPr>
          <w:i/>
          <w:iCs/>
          <w:lang w:val="de-DE"/>
        </w:rPr>
        <w:t xml:space="preserve"> </w:t>
      </w:r>
      <w:r w:rsidR="00ED2854">
        <w:rPr>
          <w:i/>
          <w:iCs/>
          <w:lang w:val="de-DE"/>
        </w:rPr>
        <w:t xml:space="preserve">passten </w:t>
      </w:r>
      <w:r w:rsidR="00715DD5">
        <w:rPr>
          <w:i/>
          <w:iCs/>
          <w:lang w:val="de-DE"/>
        </w:rPr>
        <w:t xml:space="preserve">ihr Angebot an Ferienprogrammen dem </w:t>
      </w:r>
      <w:r w:rsidR="00ED2854">
        <w:rPr>
          <w:i/>
          <w:iCs/>
          <w:lang w:val="de-DE"/>
        </w:rPr>
        <w:t xml:space="preserve">erhöhten </w:t>
      </w:r>
      <w:r w:rsidR="00715DD5">
        <w:rPr>
          <w:i/>
          <w:iCs/>
          <w:lang w:val="de-DE"/>
        </w:rPr>
        <w:t>Betreuungsbedarf der Familien an.</w:t>
      </w:r>
      <w:r w:rsidR="00972CD5">
        <w:rPr>
          <w:i/>
          <w:iCs/>
          <w:lang w:val="de-DE"/>
        </w:rPr>
        <w:t xml:space="preserve"> </w:t>
      </w:r>
      <w:r w:rsidR="001139A1" w:rsidRPr="00874B80">
        <w:rPr>
          <w:i/>
          <w:iCs/>
          <w:lang w:val="de-DE"/>
        </w:rPr>
        <w:t>Die Kinder dürfen sich neben Spiel und Spaß auch auf Erlebnisausflüge und diverse Workshops freuen.</w:t>
      </w:r>
    </w:p>
    <w:p w14:paraId="1FBE5633" w14:textId="77777777" w:rsidR="006766F3" w:rsidRPr="00874B80" w:rsidRDefault="006766F3" w:rsidP="006766F3">
      <w:pPr>
        <w:rPr>
          <w:lang w:val="de-DE"/>
        </w:rPr>
      </w:pPr>
    </w:p>
    <w:p w14:paraId="63FDA403" w14:textId="06D65E42" w:rsidR="005C68C3" w:rsidRPr="00874B80" w:rsidRDefault="00CD5E04" w:rsidP="006766F3">
      <w:pPr>
        <w:rPr>
          <w:lang w:val="de-DE"/>
        </w:rPr>
      </w:pPr>
      <w:r>
        <w:rPr>
          <w:lang w:val="de-DE"/>
        </w:rPr>
        <w:t xml:space="preserve">Viele </w:t>
      </w:r>
      <w:r w:rsidR="00ED2854">
        <w:rPr>
          <w:lang w:val="de-DE"/>
        </w:rPr>
        <w:t xml:space="preserve">Vorarlbergerinnen und Vorarlberger </w:t>
      </w:r>
      <w:r w:rsidR="005C68C3" w:rsidRPr="00874B80">
        <w:rPr>
          <w:lang w:val="de-DE"/>
        </w:rPr>
        <w:t xml:space="preserve">haben </w:t>
      </w:r>
      <w:r w:rsidR="00FC32EE" w:rsidRPr="00874B80">
        <w:rPr>
          <w:lang w:val="de-DE"/>
        </w:rPr>
        <w:t xml:space="preserve">Teile ihres </w:t>
      </w:r>
      <w:r w:rsidR="005C68C3" w:rsidRPr="00874B80">
        <w:rPr>
          <w:lang w:val="de-DE"/>
        </w:rPr>
        <w:t>Urlaubs bereits verbraucht</w:t>
      </w:r>
      <w:r w:rsidR="00D63A51" w:rsidRPr="00874B80">
        <w:rPr>
          <w:lang w:val="de-DE"/>
        </w:rPr>
        <w:t xml:space="preserve"> </w:t>
      </w:r>
      <w:r w:rsidR="00301060" w:rsidRPr="00874B80">
        <w:rPr>
          <w:lang w:val="de-DE"/>
        </w:rPr>
        <w:t xml:space="preserve">und </w:t>
      </w:r>
      <w:r w:rsidR="00ED2854">
        <w:rPr>
          <w:lang w:val="de-DE"/>
        </w:rPr>
        <w:t>verbringen</w:t>
      </w:r>
      <w:r w:rsidR="00ED2854" w:rsidRPr="00874B80">
        <w:rPr>
          <w:lang w:val="de-DE"/>
        </w:rPr>
        <w:t xml:space="preserve"> </w:t>
      </w:r>
      <w:r w:rsidR="00D63A51" w:rsidRPr="00874B80">
        <w:rPr>
          <w:lang w:val="de-DE"/>
        </w:rPr>
        <w:t xml:space="preserve">diesen Sommer </w:t>
      </w:r>
      <w:r w:rsidR="00ED2854">
        <w:rPr>
          <w:lang w:val="de-DE"/>
        </w:rPr>
        <w:t>mehrheitlich zuhause</w:t>
      </w:r>
      <w:r w:rsidR="00F01FF7">
        <w:rPr>
          <w:lang w:val="de-DE"/>
        </w:rPr>
        <w:t>, w</w:t>
      </w:r>
      <w:r w:rsidR="00ED2854">
        <w:rPr>
          <w:lang w:val="de-DE"/>
        </w:rPr>
        <w:t>omit der Bedarf an Betreuung für Kinder gestiegen ist.</w:t>
      </w:r>
      <w:r w:rsidR="009876A0">
        <w:rPr>
          <w:lang w:val="de-DE"/>
        </w:rPr>
        <w:t xml:space="preserve"> </w:t>
      </w:r>
      <w:r w:rsidR="00ED2854">
        <w:rPr>
          <w:lang w:val="de-DE"/>
        </w:rPr>
        <w:t>Die familieplus-Gemeinden haben deshalb ein umfassendes Programm für Ferienbetreuung und -aktivitäten auf die Beine gestellt, um b</w:t>
      </w:r>
      <w:r w:rsidR="009876A0">
        <w:rPr>
          <w:lang w:val="de-DE"/>
        </w:rPr>
        <w:t xml:space="preserve">erufstätige Eltern bestmöglich </w:t>
      </w:r>
      <w:r w:rsidR="00ED2854">
        <w:rPr>
          <w:lang w:val="de-DE"/>
        </w:rPr>
        <w:t xml:space="preserve">zu </w:t>
      </w:r>
      <w:r w:rsidR="009876A0">
        <w:rPr>
          <w:lang w:val="de-DE"/>
        </w:rPr>
        <w:t>unterstütz</w:t>
      </w:r>
      <w:r w:rsidR="00ED2854">
        <w:rPr>
          <w:lang w:val="de-DE"/>
        </w:rPr>
        <w:t>en</w:t>
      </w:r>
      <w:r w:rsidR="009876A0">
        <w:rPr>
          <w:lang w:val="de-DE"/>
        </w:rPr>
        <w:t>.</w:t>
      </w:r>
    </w:p>
    <w:p w14:paraId="1489FDDB" w14:textId="77777777" w:rsidR="005C68C3" w:rsidRPr="00874B80" w:rsidRDefault="005C68C3" w:rsidP="006766F3">
      <w:pPr>
        <w:rPr>
          <w:lang w:val="de-DE"/>
        </w:rPr>
      </w:pPr>
    </w:p>
    <w:p w14:paraId="0CDC6A37" w14:textId="6B817EC3" w:rsidR="00B802CF" w:rsidRPr="00874B80" w:rsidRDefault="00650562" w:rsidP="006766F3">
      <w:pPr>
        <w:rPr>
          <w:b/>
          <w:bCs/>
          <w:lang w:val="de-DE"/>
        </w:rPr>
      </w:pPr>
      <w:r>
        <w:rPr>
          <w:b/>
          <w:bCs/>
          <w:lang w:val="de-DE"/>
        </w:rPr>
        <w:t xml:space="preserve">Umfassende </w:t>
      </w:r>
      <w:r w:rsidR="008E0D22" w:rsidRPr="00874B80">
        <w:rPr>
          <w:b/>
          <w:bCs/>
          <w:lang w:val="de-DE"/>
        </w:rPr>
        <w:t>Ferienbetreuung</w:t>
      </w:r>
    </w:p>
    <w:p w14:paraId="7EE38789" w14:textId="7E39E1D6" w:rsidR="009876A0" w:rsidRDefault="0014397A" w:rsidP="006766F3">
      <w:pPr>
        <w:rPr>
          <w:lang w:val="de-DE"/>
        </w:rPr>
      </w:pPr>
      <w:r>
        <w:rPr>
          <w:lang w:val="de-DE"/>
        </w:rPr>
        <w:t>In den meisten</w:t>
      </w:r>
      <w:r w:rsidR="00972CD5">
        <w:rPr>
          <w:lang w:val="de-DE"/>
        </w:rPr>
        <w:t xml:space="preserve"> familieplus-Gemeinden</w:t>
      </w:r>
      <w:r w:rsidR="00710681">
        <w:rPr>
          <w:lang w:val="de-DE"/>
        </w:rPr>
        <w:t xml:space="preserve"> ha</w:t>
      </w:r>
      <w:r w:rsidR="00433BC1">
        <w:rPr>
          <w:lang w:val="de-DE"/>
        </w:rPr>
        <w:t>ben</w:t>
      </w:r>
      <w:r w:rsidR="00710681">
        <w:rPr>
          <w:lang w:val="de-DE"/>
        </w:rPr>
        <w:t xml:space="preserve"> die Kinderbetreuungseinrichtungen</w:t>
      </w:r>
      <w:r w:rsidR="00B377BD">
        <w:rPr>
          <w:lang w:val="de-DE"/>
        </w:rPr>
        <w:t xml:space="preserve"> </w:t>
      </w:r>
      <w:r w:rsidR="00ED2854">
        <w:rPr>
          <w:lang w:val="de-DE"/>
        </w:rPr>
        <w:t>bis zum Schulbeginn</w:t>
      </w:r>
      <w:r w:rsidR="00710681">
        <w:rPr>
          <w:lang w:val="de-DE"/>
        </w:rPr>
        <w:t xml:space="preserve"> nahezu durchgehend geöffnet</w:t>
      </w:r>
      <w:r w:rsidR="00650562">
        <w:rPr>
          <w:lang w:val="de-DE"/>
        </w:rPr>
        <w:t>.</w:t>
      </w:r>
      <w:r w:rsidR="005D68AE" w:rsidRPr="005D68AE">
        <w:rPr>
          <w:lang w:val="de-DE"/>
        </w:rPr>
        <w:t xml:space="preserve"> </w:t>
      </w:r>
      <w:r w:rsidR="005D68AE">
        <w:rPr>
          <w:lang w:val="de-DE"/>
        </w:rPr>
        <w:t>Die Marktgemeinde Rankweil hat mit anderen Vorderlandgemeinden beschlossen, die Sommerbetreuung von bisher sechs auf jetzt alle neun Ferienwochen auszuweiten.</w:t>
      </w:r>
      <w:r w:rsidR="00A56CF9">
        <w:rPr>
          <w:lang w:val="de-DE"/>
        </w:rPr>
        <w:t xml:space="preserve"> </w:t>
      </w:r>
      <w:r w:rsidR="00ED2854">
        <w:rPr>
          <w:lang w:val="de-DE"/>
        </w:rPr>
        <w:t>I</w:t>
      </w:r>
      <w:r w:rsidR="00A56CF9">
        <w:rPr>
          <w:lang w:val="de-DE"/>
        </w:rPr>
        <w:t xml:space="preserve">n Bregenz </w:t>
      </w:r>
      <w:r w:rsidR="00ED2854">
        <w:rPr>
          <w:lang w:val="de-DE"/>
        </w:rPr>
        <w:t xml:space="preserve">findet etwa </w:t>
      </w:r>
      <w:r w:rsidR="00F01FF7">
        <w:rPr>
          <w:lang w:val="de-DE"/>
        </w:rPr>
        <w:t>ein</w:t>
      </w:r>
      <w:r w:rsidR="00A56CF9">
        <w:rPr>
          <w:lang w:val="de-DE"/>
        </w:rPr>
        <w:t xml:space="preserve"> „Heißer August für coole Kinder“ sowie ein abwechslungsreiches Jugendsommerprogramm statt. </w:t>
      </w:r>
      <w:r w:rsidR="0070101E">
        <w:rPr>
          <w:lang w:val="de-DE"/>
        </w:rPr>
        <w:t xml:space="preserve">Die Stadt Feldkirch organisierte Kinderspielwochen, eine Stadtralley sowie ein </w:t>
      </w:r>
      <w:r w:rsidR="005E04E4">
        <w:t xml:space="preserve">vielfältiges </w:t>
      </w:r>
      <w:r w:rsidR="0070101E">
        <w:t>Kreativ- und Sport</w:t>
      </w:r>
      <w:r w:rsidR="005E04E4">
        <w:t>angebot</w:t>
      </w:r>
      <w:r w:rsidR="0070101E">
        <w:t xml:space="preserve">. </w:t>
      </w:r>
      <w:r w:rsidR="00650562">
        <w:rPr>
          <w:lang w:val="de-DE"/>
        </w:rPr>
        <w:t xml:space="preserve">Die Gemeinde Langenegg </w:t>
      </w:r>
      <w:r w:rsidR="005E04E4">
        <w:rPr>
          <w:lang w:val="de-DE"/>
        </w:rPr>
        <w:t>unterstützt Familien</w:t>
      </w:r>
      <w:r w:rsidR="00A56CF9">
        <w:rPr>
          <w:lang w:val="de-DE"/>
        </w:rPr>
        <w:t xml:space="preserve"> im Juli und August</w:t>
      </w:r>
      <w:r w:rsidR="00650562">
        <w:rPr>
          <w:lang w:val="de-DE"/>
        </w:rPr>
        <w:t xml:space="preserve"> </w:t>
      </w:r>
      <w:r w:rsidR="005E04E4">
        <w:rPr>
          <w:lang w:val="de-DE"/>
        </w:rPr>
        <w:t xml:space="preserve">mit dem Programm </w:t>
      </w:r>
      <w:r w:rsidR="00650562">
        <w:rPr>
          <w:lang w:val="de-DE"/>
        </w:rPr>
        <w:t>„Gemeinsam statt einsam“</w:t>
      </w:r>
      <w:r w:rsidR="00A56CF9">
        <w:rPr>
          <w:lang w:val="de-DE"/>
        </w:rPr>
        <w:t xml:space="preserve"> mit dem Familienverband Lingenau und Krumbach. Ebenso bietet die Gemeinde Sulzberg wieder das beliebte Sommerferienprogramm</w:t>
      </w:r>
      <w:r w:rsidR="005D68AE">
        <w:rPr>
          <w:lang w:val="de-DE"/>
        </w:rPr>
        <w:t xml:space="preserve"> mit Theaterspiel, Kinderreiten, Basteln und Wandern</w:t>
      </w:r>
      <w:r w:rsidR="00A56CF9">
        <w:rPr>
          <w:lang w:val="de-DE"/>
        </w:rPr>
        <w:t xml:space="preserve"> an.</w:t>
      </w:r>
      <w:r w:rsidR="00650562">
        <w:rPr>
          <w:lang w:val="de-DE"/>
        </w:rPr>
        <w:t xml:space="preserve"> </w:t>
      </w:r>
    </w:p>
    <w:p w14:paraId="79D37E83" w14:textId="77777777" w:rsidR="00BE41C4" w:rsidRDefault="00BE41C4" w:rsidP="006766F3">
      <w:pPr>
        <w:rPr>
          <w:lang w:val="de-DE"/>
        </w:rPr>
      </w:pPr>
    </w:p>
    <w:p w14:paraId="41A96F96" w14:textId="77777777" w:rsidR="009876A0" w:rsidRPr="00BE41C4" w:rsidRDefault="009876A0" w:rsidP="006766F3">
      <w:pPr>
        <w:rPr>
          <w:b/>
          <w:bCs/>
          <w:lang w:val="de-DE"/>
        </w:rPr>
      </w:pPr>
      <w:r w:rsidRPr="00BE41C4">
        <w:rPr>
          <w:b/>
          <w:bCs/>
          <w:lang w:val="de-DE"/>
        </w:rPr>
        <w:t>Buntes Sommer</w:t>
      </w:r>
      <w:r w:rsidR="00BE41C4" w:rsidRPr="00BE41C4">
        <w:rPr>
          <w:b/>
          <w:bCs/>
          <w:lang w:val="de-DE"/>
        </w:rPr>
        <w:t>programm</w:t>
      </w:r>
    </w:p>
    <w:p w14:paraId="1C2A9B0C" w14:textId="7F71C1B8" w:rsidR="0014397A" w:rsidRDefault="005E04E4" w:rsidP="006766F3">
      <w:pPr>
        <w:rPr>
          <w:lang w:val="de-DE"/>
        </w:rPr>
      </w:pPr>
      <w:r>
        <w:rPr>
          <w:lang w:val="de-DE"/>
        </w:rPr>
        <w:t>Der</w:t>
      </w:r>
      <w:r w:rsidR="00D06ECD">
        <w:rPr>
          <w:lang w:val="de-DE"/>
        </w:rPr>
        <w:t xml:space="preserve"> Rankweiler Sommer</w:t>
      </w:r>
      <w:r w:rsidR="00DD5ACF">
        <w:rPr>
          <w:lang w:val="de-DE"/>
        </w:rPr>
        <w:t xml:space="preserve"> und Hohenemser Aktivsommer</w:t>
      </w:r>
      <w:r w:rsidR="00D06ECD">
        <w:rPr>
          <w:lang w:val="de-DE"/>
        </w:rPr>
        <w:t xml:space="preserve"> wurde</w:t>
      </w:r>
      <w:r w:rsidR="00B377BD">
        <w:rPr>
          <w:lang w:val="de-DE"/>
        </w:rPr>
        <w:t>n</w:t>
      </w:r>
      <w:r w:rsidR="00D06ECD">
        <w:rPr>
          <w:lang w:val="de-DE"/>
        </w:rPr>
        <w:t xml:space="preserve"> den aktuellen Corona-Bestimmungen angepasst.</w:t>
      </w:r>
      <w:r w:rsidR="00405975">
        <w:rPr>
          <w:lang w:val="de-DE"/>
        </w:rPr>
        <w:t xml:space="preserve"> </w:t>
      </w:r>
      <w:r w:rsidR="00301060" w:rsidRPr="00874B80">
        <w:rPr>
          <w:lang w:val="de-DE"/>
        </w:rPr>
        <w:t>Die Stadt Dornbirn hat die Ferienbetreuung für Schulkinder</w:t>
      </w:r>
      <w:r w:rsidR="00CB7B0A">
        <w:rPr>
          <w:lang w:val="de-DE"/>
        </w:rPr>
        <w:t xml:space="preserve"> </w:t>
      </w:r>
      <w:r w:rsidR="0014397A">
        <w:rPr>
          <w:lang w:val="de-DE"/>
        </w:rPr>
        <w:t>von bisher einem Standort auf zwei ausgeweitet.</w:t>
      </w:r>
      <w:r w:rsidR="0014397A" w:rsidRPr="0014397A">
        <w:rPr>
          <w:lang w:val="de-DE"/>
        </w:rPr>
        <w:t xml:space="preserve"> </w:t>
      </w:r>
      <w:r w:rsidR="0014397A">
        <w:rPr>
          <w:lang w:val="de-DE"/>
        </w:rPr>
        <w:t>„</w:t>
      </w:r>
      <w:r w:rsidR="006E6C38">
        <w:rPr>
          <w:lang w:val="de-DE"/>
        </w:rPr>
        <w:t>Wir haben im vergangenen Sommer die Ferienbetreuung inhaltlich komplett neu ausgerichtet, zusammen mit der besonderen Situation in diesem Sommer sorgte das für deutlich höhere Anmeldezahlen</w:t>
      </w:r>
      <w:r w:rsidR="0014397A">
        <w:rPr>
          <w:lang w:val="de-DE"/>
        </w:rPr>
        <w:t>“</w:t>
      </w:r>
      <w:r w:rsidR="00BE41C4">
        <w:rPr>
          <w:lang w:val="de-DE"/>
        </w:rPr>
        <w:t>, sagt</w:t>
      </w:r>
      <w:r w:rsidR="00BE41C4" w:rsidRPr="00BE41C4">
        <w:rPr>
          <w:lang w:val="de-DE"/>
        </w:rPr>
        <w:t xml:space="preserve"> </w:t>
      </w:r>
      <w:r w:rsidR="00BE41C4" w:rsidRPr="00874B80">
        <w:rPr>
          <w:lang w:val="de-DE"/>
        </w:rPr>
        <w:t>Bürgermeisterin</w:t>
      </w:r>
      <w:r w:rsidR="005D68AE">
        <w:rPr>
          <w:lang w:val="de-DE"/>
        </w:rPr>
        <w:t xml:space="preserve"> </w:t>
      </w:r>
      <w:r w:rsidR="00BE41C4" w:rsidRPr="00874B80">
        <w:rPr>
          <w:lang w:val="de-DE"/>
        </w:rPr>
        <w:t>Andrea Kaufmann</w:t>
      </w:r>
      <w:r w:rsidR="00BE41C4">
        <w:rPr>
          <w:lang w:val="de-DE"/>
        </w:rPr>
        <w:t>.</w:t>
      </w:r>
      <w:r w:rsidR="006E6C38">
        <w:rPr>
          <w:lang w:val="de-DE"/>
        </w:rPr>
        <w:t xml:space="preserve"> Auch eine Spielgruppe des Vereins Familienfreundliches Dornbirn ist aufgrund der Nachfrage in </w:t>
      </w:r>
      <w:r>
        <w:rPr>
          <w:lang w:val="de-DE"/>
        </w:rPr>
        <w:t>den Ferien</w:t>
      </w:r>
      <w:r w:rsidR="006E6C38">
        <w:rPr>
          <w:lang w:val="de-DE"/>
        </w:rPr>
        <w:t xml:space="preserve"> für</w:t>
      </w:r>
      <w:r w:rsidR="00793293">
        <w:rPr>
          <w:lang w:val="de-DE"/>
        </w:rPr>
        <w:t xml:space="preserve"> drei zusätzliche Wochen </w:t>
      </w:r>
      <w:r w:rsidR="006E6C38">
        <w:rPr>
          <w:lang w:val="de-DE"/>
        </w:rPr>
        <w:t>geöffnet.</w:t>
      </w:r>
    </w:p>
    <w:p w14:paraId="298ACEC3" w14:textId="77777777" w:rsidR="00433BC1" w:rsidRDefault="00433BC1" w:rsidP="006766F3">
      <w:pPr>
        <w:rPr>
          <w:lang w:val="de-DE"/>
        </w:rPr>
      </w:pPr>
    </w:p>
    <w:p w14:paraId="4D2AD98B" w14:textId="261CE8BC" w:rsidR="00433BC1" w:rsidRPr="00874B80" w:rsidRDefault="005E04E4" w:rsidP="00433BC1">
      <w:pPr>
        <w:rPr>
          <w:lang w:val="de-DE"/>
        </w:rPr>
      </w:pPr>
      <w:r>
        <w:rPr>
          <w:lang w:val="de-DE"/>
        </w:rPr>
        <w:t>Für Kinder in den familieplus-Gemeinden stehen viel</w:t>
      </w:r>
      <w:r w:rsidR="00F01FF7">
        <w:rPr>
          <w:lang w:val="de-DE"/>
        </w:rPr>
        <w:t>e</w:t>
      </w:r>
      <w:r>
        <w:rPr>
          <w:lang w:val="de-DE"/>
        </w:rPr>
        <w:t xml:space="preserve"> Angebot</w:t>
      </w:r>
      <w:r w:rsidR="00F01FF7">
        <w:rPr>
          <w:lang w:val="de-DE"/>
        </w:rPr>
        <w:t>e</w:t>
      </w:r>
      <w:r>
        <w:rPr>
          <w:lang w:val="de-DE"/>
        </w:rPr>
        <w:t xml:space="preserve"> bereit:</w:t>
      </w:r>
      <w:r w:rsidR="00433BC1" w:rsidRPr="00874B80">
        <w:rPr>
          <w:lang w:val="de-DE"/>
        </w:rPr>
        <w:t xml:space="preserve"> Bewegungscamps,</w:t>
      </w:r>
      <w:r w:rsidR="005D68AE">
        <w:rPr>
          <w:lang w:val="de-DE"/>
        </w:rPr>
        <w:t xml:space="preserve"> Spielwochen,</w:t>
      </w:r>
      <w:r w:rsidR="00433BC1" w:rsidRPr="00874B80">
        <w:rPr>
          <w:lang w:val="de-DE"/>
        </w:rPr>
        <w:t xml:space="preserve"> </w:t>
      </w:r>
      <w:r>
        <w:rPr>
          <w:lang w:val="de-DE"/>
        </w:rPr>
        <w:t>Y</w:t>
      </w:r>
      <w:r w:rsidR="00433BC1" w:rsidRPr="00874B80">
        <w:rPr>
          <w:lang w:val="de-DE"/>
        </w:rPr>
        <w:t xml:space="preserve">oga, </w:t>
      </w:r>
      <w:r w:rsidR="00433BC1">
        <w:rPr>
          <w:lang w:val="de-DE"/>
        </w:rPr>
        <w:t>Tagesa</w:t>
      </w:r>
      <w:r w:rsidR="00433BC1" w:rsidRPr="00874B80">
        <w:rPr>
          <w:lang w:val="de-DE"/>
        </w:rPr>
        <w:t>usflüge,</w:t>
      </w:r>
      <w:r w:rsidR="005D68AE">
        <w:rPr>
          <w:lang w:val="de-DE"/>
        </w:rPr>
        <w:t xml:space="preserve"> Stadtrallyes,</w:t>
      </w:r>
      <w:r>
        <w:rPr>
          <w:lang w:val="de-DE"/>
        </w:rPr>
        <w:t xml:space="preserve"> Unterhaltung mit</w:t>
      </w:r>
      <w:r w:rsidR="00433BC1" w:rsidRPr="00874B80">
        <w:rPr>
          <w:lang w:val="de-DE"/>
        </w:rPr>
        <w:t xml:space="preserve"> Märchen</w:t>
      </w:r>
      <w:r>
        <w:rPr>
          <w:lang w:val="de-DE"/>
        </w:rPr>
        <w:t xml:space="preserve"> </w:t>
      </w:r>
      <w:r w:rsidR="00433BC1" w:rsidRPr="00874B80">
        <w:rPr>
          <w:lang w:val="de-DE"/>
        </w:rPr>
        <w:t>und Geschichten</w:t>
      </w:r>
      <w:r>
        <w:rPr>
          <w:lang w:val="de-DE"/>
        </w:rPr>
        <w:t xml:space="preserve">, </w:t>
      </w:r>
      <w:r w:rsidR="00433BC1" w:rsidRPr="00874B80">
        <w:rPr>
          <w:lang w:val="de-DE"/>
        </w:rPr>
        <w:t>Kochen, Schwimmen, Malen</w:t>
      </w:r>
      <w:r>
        <w:rPr>
          <w:lang w:val="de-DE"/>
        </w:rPr>
        <w:t xml:space="preserve">, </w:t>
      </w:r>
      <w:r w:rsidR="00433BC1" w:rsidRPr="00874B80">
        <w:rPr>
          <w:lang w:val="de-DE"/>
        </w:rPr>
        <w:t>Basteln</w:t>
      </w:r>
      <w:r>
        <w:rPr>
          <w:lang w:val="de-DE"/>
        </w:rPr>
        <w:t xml:space="preserve">, </w:t>
      </w:r>
      <w:r w:rsidR="00433BC1" w:rsidRPr="00874B80">
        <w:rPr>
          <w:lang w:val="de-DE"/>
        </w:rPr>
        <w:t>Tanz</w:t>
      </w:r>
      <w:r>
        <w:rPr>
          <w:lang w:val="de-DE"/>
        </w:rPr>
        <w:t xml:space="preserve">, </w:t>
      </w:r>
      <w:r w:rsidR="00433BC1" w:rsidRPr="00874B80">
        <w:rPr>
          <w:lang w:val="de-DE"/>
        </w:rPr>
        <w:t xml:space="preserve">Theater, Wandern </w:t>
      </w:r>
      <w:r w:rsidR="00F01FF7">
        <w:rPr>
          <w:lang w:val="de-DE"/>
        </w:rPr>
        <w:t>sowie</w:t>
      </w:r>
      <w:r w:rsidR="00433BC1" w:rsidRPr="00874B80">
        <w:rPr>
          <w:lang w:val="de-DE"/>
        </w:rPr>
        <w:t xml:space="preserve"> </w:t>
      </w:r>
      <w:r w:rsidR="005D68AE">
        <w:rPr>
          <w:lang w:val="de-DE"/>
        </w:rPr>
        <w:t>Kreativ- und Sportw</w:t>
      </w:r>
      <w:r w:rsidR="00433BC1" w:rsidRPr="00874B80">
        <w:rPr>
          <w:lang w:val="de-DE"/>
        </w:rPr>
        <w:t xml:space="preserve">orkshops. </w:t>
      </w:r>
    </w:p>
    <w:p w14:paraId="7FE88701" w14:textId="77777777" w:rsidR="00433BC1" w:rsidRPr="00874B80" w:rsidRDefault="00433BC1" w:rsidP="006766F3">
      <w:pPr>
        <w:rPr>
          <w:lang w:val="de-DE"/>
        </w:rPr>
      </w:pPr>
    </w:p>
    <w:p w14:paraId="16902594" w14:textId="77777777" w:rsidR="00F77FD6" w:rsidRPr="00874B80" w:rsidRDefault="00874B80" w:rsidP="006766F3">
      <w:pPr>
        <w:rPr>
          <w:b/>
          <w:bCs/>
          <w:lang w:val="de-DE"/>
        </w:rPr>
      </w:pPr>
      <w:r>
        <w:rPr>
          <w:b/>
          <w:bCs/>
          <w:lang w:val="de-DE"/>
        </w:rPr>
        <w:t xml:space="preserve">Beliebtes </w:t>
      </w:r>
      <w:r w:rsidR="00F77FD6" w:rsidRPr="00874B80">
        <w:rPr>
          <w:b/>
          <w:bCs/>
          <w:lang w:val="de-DE"/>
        </w:rPr>
        <w:t>Landesprogramm familieplus</w:t>
      </w:r>
    </w:p>
    <w:p w14:paraId="72CEC4E1" w14:textId="21E83EAC" w:rsidR="00F77FD6" w:rsidRPr="00874B80" w:rsidRDefault="00F77FD6" w:rsidP="006766F3">
      <w:pPr>
        <w:rPr>
          <w:lang w:val="de-DE"/>
        </w:rPr>
      </w:pPr>
      <w:r w:rsidRPr="00874B80">
        <w:rPr>
          <w:lang w:val="de-DE"/>
        </w:rPr>
        <w:t xml:space="preserve">Inzwischen sind 18 Vorarlberger Gemeinden, darunter vier Städte und die Region Bregenzerwald, beim </w:t>
      </w:r>
      <w:r w:rsidRPr="00874B80">
        <w:rPr>
          <w:rFonts w:cs="Arial"/>
        </w:rPr>
        <w:t xml:space="preserve">Programm familieplus des Landes Vorarlberg dabei: Neben den jüngsten Mitgliedern Koblach, Feldkirch, Gaißau und Wolfurt sind dies Bregenz, Brand, Bürserberg, Hard, Mittelberg, Bludesch, Dornbirn, Hohenems, Hörbranz, Langenegg, Mellau, Nenzing, Rankweil und Sulzberg. Sie bieten die Betreuung in den Räumlichkeiten der Kleinkinderbetreuung, in den Kindergärten und Volkschulen an. Einzig in Mittelberg übernimmt die </w:t>
      </w:r>
      <w:r w:rsidRPr="00874B80">
        <w:rPr>
          <w:lang w:val="de-DE"/>
        </w:rPr>
        <w:t>Elterninitiative „Freiraum – Verein für Nachmittags- und Ferienbetreuung“</w:t>
      </w:r>
      <w:r w:rsidR="00CB7B0A">
        <w:rPr>
          <w:lang w:val="de-DE"/>
        </w:rPr>
        <w:t xml:space="preserve"> </w:t>
      </w:r>
      <w:r w:rsidR="00CB7B0A" w:rsidRPr="00874B80">
        <w:rPr>
          <w:rFonts w:cs="Arial"/>
        </w:rPr>
        <w:t>die Sommerbetreuung</w:t>
      </w:r>
      <w:r w:rsidR="00CB7B0A">
        <w:rPr>
          <w:rFonts w:cs="Arial"/>
        </w:rPr>
        <w:t>.</w:t>
      </w:r>
      <w:r w:rsidR="00C905F8">
        <w:rPr>
          <w:rFonts w:cs="Arial"/>
        </w:rPr>
        <w:t xml:space="preserve"> </w:t>
      </w:r>
      <w:r w:rsidR="00B410D2" w:rsidRPr="00874B80">
        <w:rPr>
          <w:lang w:val="de-DE"/>
        </w:rPr>
        <w:t>Mehr Informationen zu den jeweiligen Sommerprogrammen gibt es auf den Webseiten der Gemeinden.</w:t>
      </w:r>
    </w:p>
    <w:p w14:paraId="0163D23F" w14:textId="77777777" w:rsidR="00FC32EE" w:rsidRDefault="00FC32EE" w:rsidP="006766F3">
      <w:pPr>
        <w:rPr>
          <w:lang w:val="de-DE"/>
        </w:rPr>
      </w:pPr>
    </w:p>
    <w:p w14:paraId="6D855A94" w14:textId="77777777" w:rsidR="00FC32EE" w:rsidRDefault="00FC32EE" w:rsidP="006766F3">
      <w:pPr>
        <w:rPr>
          <w:lang w:val="de-DE"/>
        </w:rPr>
      </w:pPr>
    </w:p>
    <w:p w14:paraId="2FF0D99A" w14:textId="77777777" w:rsidR="006766F3" w:rsidRDefault="006766F3" w:rsidP="006766F3">
      <w:pPr>
        <w:rPr>
          <w:lang w:val="de-DE"/>
        </w:rPr>
      </w:pPr>
    </w:p>
    <w:p w14:paraId="45D8B54C" w14:textId="75E686DC" w:rsidR="006766F3" w:rsidRPr="00874B80" w:rsidRDefault="006766F3" w:rsidP="006766F3">
      <w:pPr>
        <w:rPr>
          <w:lang w:val="de-DE"/>
        </w:rPr>
      </w:pPr>
      <w:r w:rsidRPr="00793293">
        <w:rPr>
          <w:b/>
          <w:bCs/>
          <w:lang w:val="de-DE"/>
        </w:rPr>
        <w:t>Bildtext</w:t>
      </w:r>
      <w:r w:rsidR="008D3AD1">
        <w:rPr>
          <w:b/>
          <w:bCs/>
          <w:lang w:val="de-DE"/>
        </w:rPr>
        <w:t>e</w:t>
      </w:r>
      <w:r w:rsidRPr="00793293">
        <w:rPr>
          <w:b/>
          <w:bCs/>
          <w:lang w:val="de-DE"/>
        </w:rPr>
        <w:t>:</w:t>
      </w:r>
    </w:p>
    <w:p w14:paraId="25B001F9" w14:textId="144F660F" w:rsidR="006766F3" w:rsidRDefault="008E0D22" w:rsidP="006766F3">
      <w:pPr>
        <w:rPr>
          <w:lang w:val="de-DE"/>
        </w:rPr>
      </w:pPr>
      <w:r w:rsidRPr="00874B80">
        <w:rPr>
          <w:b/>
          <w:bCs/>
          <w:lang w:val="de-DE"/>
        </w:rPr>
        <w:t>Land-familieplus-Sommerbetreuung</w:t>
      </w:r>
      <w:r w:rsidR="006766F3" w:rsidRPr="00874B80">
        <w:rPr>
          <w:b/>
          <w:bCs/>
          <w:lang w:val="de-DE"/>
        </w:rPr>
        <w:t xml:space="preserve">.jpg: </w:t>
      </w:r>
      <w:r w:rsidR="00C23FE1">
        <w:rPr>
          <w:lang w:val="de-DE"/>
        </w:rPr>
        <w:t>Die meisten familieplus-Gemeinden bieten in der Ferienbetreuung auch ein Mittagsessen für die Kinder an.</w:t>
      </w:r>
      <w:r w:rsidR="0070101E">
        <w:rPr>
          <w:lang w:val="de-DE"/>
        </w:rPr>
        <w:t xml:space="preserve"> (Copyright: Marktgemeinde Rankweil)</w:t>
      </w:r>
    </w:p>
    <w:p w14:paraId="3ACA84EF" w14:textId="065A9CA5" w:rsidR="0070101E" w:rsidRDefault="0070101E" w:rsidP="006766F3">
      <w:pPr>
        <w:rPr>
          <w:lang w:val="de-DE"/>
        </w:rPr>
      </w:pPr>
    </w:p>
    <w:p w14:paraId="4B87774D" w14:textId="7F254E05" w:rsidR="0070101E" w:rsidRDefault="0070101E" w:rsidP="0070101E">
      <w:pPr>
        <w:rPr>
          <w:lang w:val="de-DE"/>
        </w:rPr>
      </w:pPr>
      <w:r>
        <w:rPr>
          <w:b/>
          <w:lang w:val="de-DE"/>
        </w:rPr>
        <w:t>Land-familieplus-</w:t>
      </w:r>
      <w:r w:rsidRPr="000D0490">
        <w:rPr>
          <w:b/>
          <w:lang w:val="de-DE"/>
        </w:rPr>
        <w:t>Ferienprogramm-Sulzberg-Grenzerpfad.jpg:</w:t>
      </w:r>
      <w:r>
        <w:rPr>
          <w:lang w:val="de-DE"/>
        </w:rPr>
        <w:t xml:space="preserve"> In den Sommerferien </w:t>
      </w:r>
      <w:r w:rsidR="00743686">
        <w:rPr>
          <w:lang w:val="de-DE"/>
        </w:rPr>
        <w:t>machen die</w:t>
      </w:r>
      <w:r>
        <w:rPr>
          <w:lang w:val="de-DE"/>
        </w:rPr>
        <w:t xml:space="preserve"> Kinder der familieplus-Gemeinde Sulzberg</w:t>
      </w:r>
      <w:r w:rsidR="00743686">
        <w:rPr>
          <w:lang w:val="de-DE"/>
        </w:rPr>
        <w:t xml:space="preserve"> Gewässer am Grenzerpfad unsicher und begeben sich auf Monstersuche.</w:t>
      </w:r>
      <w:r>
        <w:rPr>
          <w:lang w:val="de-DE"/>
        </w:rPr>
        <w:t xml:space="preserve"> (Copyright: </w:t>
      </w:r>
      <w:r>
        <w:t>Archiv Tourismusbüro Sulzberg)</w:t>
      </w:r>
    </w:p>
    <w:p w14:paraId="5D3814EC" w14:textId="450B1C93" w:rsidR="0070101E" w:rsidRDefault="0070101E" w:rsidP="006766F3">
      <w:pPr>
        <w:rPr>
          <w:lang w:val="de-DE"/>
        </w:rPr>
      </w:pPr>
    </w:p>
    <w:p w14:paraId="5654060C" w14:textId="69C9D842" w:rsidR="0070101E" w:rsidRDefault="0070101E" w:rsidP="006766F3">
      <w:pPr>
        <w:rPr>
          <w:lang w:val="de-DE"/>
        </w:rPr>
      </w:pPr>
      <w:r w:rsidRPr="00743686">
        <w:rPr>
          <w:b/>
          <w:bCs/>
          <w:lang w:val="de-DE"/>
        </w:rPr>
        <w:t>Land-familieplus-Sommerprogramm.jpg:</w:t>
      </w:r>
      <w:r>
        <w:rPr>
          <w:lang w:val="de-DE"/>
        </w:rPr>
        <w:t xml:space="preserve"> </w:t>
      </w:r>
      <w:r w:rsidR="00743686">
        <w:rPr>
          <w:lang w:val="de-DE"/>
        </w:rPr>
        <w:t>Die familieplus-Gemeinden sorgen für ein abwechslungsreiches Kreativ- und Sportprogramm, wie unter anderem einen Ausflug zu Lamas. (Copyright: Gemeinde Bludesch)</w:t>
      </w:r>
    </w:p>
    <w:p w14:paraId="7F7A4A91" w14:textId="118BA0C7" w:rsidR="00743686" w:rsidRDefault="00743686" w:rsidP="006766F3">
      <w:pPr>
        <w:rPr>
          <w:lang w:val="de-DE"/>
        </w:rPr>
      </w:pPr>
    </w:p>
    <w:p w14:paraId="34A3AEC3" w14:textId="4B6372B3" w:rsidR="00743686" w:rsidRPr="00874B80" w:rsidRDefault="00743686" w:rsidP="006766F3">
      <w:pPr>
        <w:rPr>
          <w:lang w:val="de-DE"/>
        </w:rPr>
      </w:pPr>
      <w:r w:rsidRPr="00743686">
        <w:rPr>
          <w:b/>
          <w:bCs/>
          <w:lang w:val="de-DE"/>
        </w:rPr>
        <w:t>Land-familieplus-Ferienbetreuung.jpg:</w:t>
      </w:r>
      <w:r>
        <w:rPr>
          <w:lang w:val="de-DE"/>
        </w:rPr>
        <w:t xml:space="preserve"> In der Ferienbetreuung in den familieplus-Gemeinden wartet ein vielseitiges Programm</w:t>
      </w:r>
      <w:r w:rsidR="00C905F8">
        <w:rPr>
          <w:lang w:val="de-DE"/>
        </w:rPr>
        <w:t xml:space="preserve"> auf die Kinder</w:t>
      </w:r>
      <w:r>
        <w:rPr>
          <w:lang w:val="de-DE"/>
        </w:rPr>
        <w:t>: Basteln, Stadtrallyes, Spiel und Spaß, Tanz und Theater, Wandern und Schwimmen. (Copyright: Gemeinde Bludesch)</w:t>
      </w:r>
    </w:p>
    <w:p w14:paraId="6C486D5E" w14:textId="77777777" w:rsidR="006766F3" w:rsidRPr="00874B80" w:rsidRDefault="006766F3" w:rsidP="006766F3">
      <w:pPr>
        <w:rPr>
          <w:lang w:val="de-DE"/>
        </w:rPr>
      </w:pPr>
    </w:p>
    <w:p w14:paraId="3198AD07" w14:textId="03F30B7E" w:rsidR="006766F3" w:rsidRPr="00874B80" w:rsidRDefault="006766F3" w:rsidP="006766F3">
      <w:pPr>
        <w:rPr>
          <w:lang w:val="de-DE"/>
        </w:rPr>
      </w:pPr>
      <w:r w:rsidRPr="00874B80">
        <w:rPr>
          <w:lang w:val="de-DE"/>
        </w:rPr>
        <w:t>Abdruck</w:t>
      </w:r>
      <w:r w:rsidR="0070101E">
        <w:rPr>
          <w:lang w:val="de-DE"/>
        </w:rPr>
        <w:t xml:space="preserve"> für alle Fotos</w:t>
      </w:r>
      <w:r w:rsidRPr="00874B80">
        <w:rPr>
          <w:lang w:val="de-DE"/>
        </w:rPr>
        <w:t xml:space="preserve"> honorarfrei zur Berichterstattung über</w:t>
      </w:r>
      <w:r w:rsidR="008E0D22" w:rsidRPr="00874B80">
        <w:rPr>
          <w:lang w:val="de-DE"/>
        </w:rPr>
        <w:t xml:space="preserve"> das Land Vorarlberg bzw. das Landesprogramm familieplus.</w:t>
      </w:r>
      <w:r w:rsidRPr="00874B80">
        <w:rPr>
          <w:lang w:val="de-DE"/>
        </w:rPr>
        <w:t xml:space="preserve"> Angabe des Bildnachweises ist Voraussetzung.</w:t>
      </w:r>
    </w:p>
    <w:p w14:paraId="4932C560" w14:textId="77777777" w:rsidR="006766F3" w:rsidRPr="00874B80" w:rsidRDefault="006766F3" w:rsidP="006766F3">
      <w:pPr>
        <w:rPr>
          <w:lang w:val="de-DE"/>
        </w:rPr>
      </w:pPr>
    </w:p>
    <w:p w14:paraId="3BCAD9EE" w14:textId="77777777" w:rsidR="006766F3" w:rsidRPr="00874B80" w:rsidRDefault="006766F3" w:rsidP="006766F3">
      <w:pPr>
        <w:rPr>
          <w:lang w:val="de-DE"/>
        </w:rPr>
      </w:pPr>
    </w:p>
    <w:p w14:paraId="70174212" w14:textId="77777777" w:rsidR="006766F3" w:rsidRPr="00874B80" w:rsidRDefault="006766F3" w:rsidP="006766F3">
      <w:pPr>
        <w:rPr>
          <w:lang w:val="de-DE"/>
        </w:rPr>
      </w:pPr>
    </w:p>
    <w:p w14:paraId="474E98BC" w14:textId="77777777" w:rsidR="006766F3" w:rsidRPr="00874B80" w:rsidRDefault="006766F3" w:rsidP="006766F3">
      <w:pPr>
        <w:rPr>
          <w:lang w:val="de-DE"/>
        </w:rPr>
      </w:pPr>
      <w:r w:rsidRPr="00874B80">
        <w:rPr>
          <w:b/>
          <w:bCs/>
          <w:lang w:val="de-DE"/>
        </w:rPr>
        <w:t>Rückfragehinweis für die Redaktionen:</w:t>
      </w:r>
    </w:p>
    <w:p w14:paraId="2D46493A" w14:textId="77777777" w:rsidR="00301060" w:rsidRPr="00874B80" w:rsidRDefault="00301060" w:rsidP="00301060">
      <w:pPr>
        <w:rPr>
          <w:lang w:val="de-DE"/>
        </w:rPr>
      </w:pPr>
      <w:r w:rsidRPr="00874B80">
        <w:rPr>
          <w:lang w:val="de-DE"/>
        </w:rPr>
        <w:t>Amt der Vorarlberger Landesregierung. Abteilung Elementarpädagogik, Schule und Gesellschaft.</w:t>
      </w:r>
    </w:p>
    <w:p w14:paraId="7C74033E" w14:textId="77777777" w:rsidR="00301060" w:rsidRPr="00874B80" w:rsidRDefault="00301060" w:rsidP="00301060">
      <w:pPr>
        <w:rPr>
          <w:lang w:val="de-DE"/>
        </w:rPr>
      </w:pPr>
      <w:r w:rsidRPr="00874B80">
        <w:rPr>
          <w:lang w:val="de-DE"/>
        </w:rPr>
        <w:t xml:space="preserve">Fachbereich Jugend und Familie. Telefon +43/5574/511-22175, Mail </w:t>
      </w:r>
      <w:hyperlink r:id="rId6" w:history="1">
        <w:r w:rsidRPr="00874B80">
          <w:rPr>
            <w:rStyle w:val="Hyperlink"/>
            <w:lang w:val="de-DE"/>
          </w:rPr>
          <w:t>familie@vorarlberg.at</w:t>
        </w:r>
      </w:hyperlink>
      <w:r w:rsidRPr="00874B80">
        <w:rPr>
          <w:lang w:val="de-DE"/>
        </w:rPr>
        <w:t xml:space="preserve"> </w:t>
      </w:r>
    </w:p>
    <w:p w14:paraId="09AD652D" w14:textId="77777777" w:rsidR="00301060" w:rsidRPr="00874B80" w:rsidRDefault="00301060" w:rsidP="00301060">
      <w:pPr>
        <w:rPr>
          <w:lang w:val="de-DE"/>
        </w:rPr>
      </w:pPr>
      <w:r w:rsidRPr="00874B80">
        <w:rPr>
          <w:lang w:val="de-DE"/>
        </w:rPr>
        <w:t xml:space="preserve">Pzwei. Pressearbeit, Johanna Walser, Telefon +43/699/10337970, Mail </w:t>
      </w:r>
      <w:hyperlink r:id="rId7" w:history="1">
        <w:r w:rsidRPr="00874B80">
          <w:rPr>
            <w:rStyle w:val="Hyperlink"/>
            <w:lang w:val="de-DE"/>
          </w:rPr>
          <w:t>johanna.walser@pzwei.at</w:t>
        </w:r>
      </w:hyperlink>
      <w:r w:rsidRPr="00874B80">
        <w:rPr>
          <w:lang w:val="de-DE"/>
        </w:rPr>
        <w:t xml:space="preserve"> </w:t>
      </w:r>
    </w:p>
    <w:p w14:paraId="5C0F285E" w14:textId="77777777" w:rsidR="0039636C" w:rsidRPr="00874B80" w:rsidRDefault="00D661C3" w:rsidP="00301060">
      <w:pPr>
        <w:rPr>
          <w:lang w:val="de-DE"/>
        </w:rPr>
      </w:pPr>
    </w:p>
    <w:sectPr w:rsidR="0039636C" w:rsidRPr="00874B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8E"/>
    <w:rsid w:val="000502F5"/>
    <w:rsid w:val="00077CEF"/>
    <w:rsid w:val="000E64CA"/>
    <w:rsid w:val="001139A1"/>
    <w:rsid w:val="0014397A"/>
    <w:rsid w:val="001734C3"/>
    <w:rsid w:val="00292D39"/>
    <w:rsid w:val="002A450A"/>
    <w:rsid w:val="002A756F"/>
    <w:rsid w:val="00301060"/>
    <w:rsid w:val="003C733D"/>
    <w:rsid w:val="00405975"/>
    <w:rsid w:val="004104C5"/>
    <w:rsid w:val="00433BC1"/>
    <w:rsid w:val="004A05A5"/>
    <w:rsid w:val="00500D14"/>
    <w:rsid w:val="00502E8E"/>
    <w:rsid w:val="00597EE0"/>
    <w:rsid w:val="005C68C3"/>
    <w:rsid w:val="005D68AE"/>
    <w:rsid w:val="005E04E4"/>
    <w:rsid w:val="005E3775"/>
    <w:rsid w:val="00650562"/>
    <w:rsid w:val="006766F3"/>
    <w:rsid w:val="006B480F"/>
    <w:rsid w:val="006D182C"/>
    <w:rsid w:val="006E6C38"/>
    <w:rsid w:val="0070101E"/>
    <w:rsid w:val="00710681"/>
    <w:rsid w:val="00715DD5"/>
    <w:rsid w:val="00743686"/>
    <w:rsid w:val="00793293"/>
    <w:rsid w:val="00813618"/>
    <w:rsid w:val="00861EE8"/>
    <w:rsid w:val="00874B80"/>
    <w:rsid w:val="008A25AF"/>
    <w:rsid w:val="008A6E52"/>
    <w:rsid w:val="008B09EE"/>
    <w:rsid w:val="008D3AD1"/>
    <w:rsid w:val="008E0D22"/>
    <w:rsid w:val="0092762A"/>
    <w:rsid w:val="00972CD5"/>
    <w:rsid w:val="009876A0"/>
    <w:rsid w:val="009B5ED2"/>
    <w:rsid w:val="009C3AB7"/>
    <w:rsid w:val="00A17B41"/>
    <w:rsid w:val="00A52B0B"/>
    <w:rsid w:val="00A56CF9"/>
    <w:rsid w:val="00A612ED"/>
    <w:rsid w:val="00AA1DE9"/>
    <w:rsid w:val="00AA6098"/>
    <w:rsid w:val="00AD128E"/>
    <w:rsid w:val="00B377BD"/>
    <w:rsid w:val="00B410D2"/>
    <w:rsid w:val="00B802CF"/>
    <w:rsid w:val="00BC4A9C"/>
    <w:rsid w:val="00BD4395"/>
    <w:rsid w:val="00BE41C4"/>
    <w:rsid w:val="00C23FE1"/>
    <w:rsid w:val="00C77A37"/>
    <w:rsid w:val="00C905F8"/>
    <w:rsid w:val="00CB7B0A"/>
    <w:rsid w:val="00CD5E04"/>
    <w:rsid w:val="00D06ECD"/>
    <w:rsid w:val="00D27EA1"/>
    <w:rsid w:val="00D63A51"/>
    <w:rsid w:val="00D661C3"/>
    <w:rsid w:val="00DC3836"/>
    <w:rsid w:val="00DD20E2"/>
    <w:rsid w:val="00DD5ACF"/>
    <w:rsid w:val="00DE6354"/>
    <w:rsid w:val="00DF78FE"/>
    <w:rsid w:val="00E157B3"/>
    <w:rsid w:val="00E60703"/>
    <w:rsid w:val="00E64F81"/>
    <w:rsid w:val="00E71C02"/>
    <w:rsid w:val="00ED2854"/>
    <w:rsid w:val="00F01FF7"/>
    <w:rsid w:val="00F77FD6"/>
    <w:rsid w:val="00FC32EE"/>
    <w:rsid w:val="00FF3F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4773"/>
  <w15:docId w15:val="{D9B33BF4-975C-492F-8E35-44988C06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Sprechblasentext">
    <w:name w:val="Balloon Text"/>
    <w:basedOn w:val="Standard"/>
    <w:link w:val="SprechblasentextZchn"/>
    <w:uiPriority w:val="99"/>
    <w:semiHidden/>
    <w:unhideWhenUsed/>
    <w:rsid w:val="006E6C3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6C38"/>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5E04E4"/>
    <w:rPr>
      <w:sz w:val="16"/>
      <w:szCs w:val="16"/>
    </w:rPr>
  </w:style>
  <w:style w:type="paragraph" w:styleId="Kommentartext">
    <w:name w:val="annotation text"/>
    <w:basedOn w:val="Standard"/>
    <w:link w:val="KommentartextZchn"/>
    <w:uiPriority w:val="99"/>
    <w:semiHidden/>
    <w:unhideWhenUsed/>
    <w:rsid w:val="005E04E4"/>
    <w:pPr>
      <w:spacing w:line="240" w:lineRule="auto"/>
    </w:pPr>
  </w:style>
  <w:style w:type="character" w:customStyle="1" w:styleId="KommentartextZchn">
    <w:name w:val="Kommentartext Zchn"/>
    <w:basedOn w:val="Absatz-Standardschriftart"/>
    <w:link w:val="Kommentartext"/>
    <w:uiPriority w:val="99"/>
    <w:semiHidden/>
    <w:rsid w:val="005E04E4"/>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E04E4"/>
    <w:rPr>
      <w:b/>
      <w:bCs/>
    </w:rPr>
  </w:style>
  <w:style w:type="character" w:customStyle="1" w:styleId="KommentarthemaZchn">
    <w:name w:val="Kommentarthema Zchn"/>
    <w:basedOn w:val="KommentartextZchn"/>
    <w:link w:val="Kommentarthema"/>
    <w:uiPriority w:val="99"/>
    <w:semiHidden/>
    <w:rsid w:val="005E04E4"/>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anna.walser@pzwei.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milie@vorarlberg.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6662-7AEF-4C40-A1DF-F187707F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2</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JWalser</dc:creator>
  <cp:keywords/>
  <dc:description/>
  <cp:lastModifiedBy>Pzwei. Johanna Walser</cp:lastModifiedBy>
  <cp:revision>3</cp:revision>
  <cp:lastPrinted>2020-07-16T10:30:00Z</cp:lastPrinted>
  <dcterms:created xsi:type="dcterms:W3CDTF">2020-07-16T13:54:00Z</dcterms:created>
  <dcterms:modified xsi:type="dcterms:W3CDTF">2020-07-16T14:01:00Z</dcterms:modified>
</cp:coreProperties>
</file>